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Первая таблица содержит название и адрес компании отправителя, вторая — дату, название факса и сведения о нем"/>
      </w:tblPr>
      <w:tblGrid>
        <w:gridCol w:w="9747"/>
      </w:tblGrid>
      <w:tr w:rsidR="00EB7F9C" w:rsidRPr="00151927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151927" w:rsidRDefault="00054FC4" w:rsidP="00123BA3">
            <w:pPr>
              <w:pStyle w:val="Heading2"/>
              <w:outlineLvl w:val="1"/>
            </w:pPr>
            <w:sdt>
              <w:sdtPr>
                <w:alias w:val="Введите название компании отправителя:"/>
                <w:tag w:val="Введите название компании отправителя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151927">
                  <w:rPr>
                    <w:lang w:bidi="ru-RU"/>
                  </w:rPr>
                  <w:t>НАЗВАНИЕ КОМПАНИИ ОТПРАВИТЕЛЯ</w:t>
                </w:r>
              </w:sdtContent>
            </w:sdt>
          </w:p>
          <w:p w14:paraId="6E939EE3" w14:textId="5386B1C7" w:rsidR="00EB7F9C" w:rsidRPr="00151927" w:rsidRDefault="00054FC4" w:rsidP="008979A1">
            <w:sdt>
              <w:sdtPr>
                <w:alias w:val="Введите адрес компании отправителя:"/>
                <w:tag w:val="Введите адрес компании отправителя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151927">
                  <w:rPr>
                    <w:lang w:bidi="ru-RU"/>
                  </w:rPr>
                  <w:t>А</w:t>
                </w:r>
                <w:r w:rsidR="00EB7F9C" w:rsidRPr="00151927">
                  <w:rPr>
                    <w:lang w:bidi="ru-RU"/>
                  </w:rPr>
                  <w:t>дрес компании отправителя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Первая таблица содержит название и адрес компании отправителя, вторая — дату, название факса и сведения о нем"/>
      </w:tblPr>
      <w:tblGrid>
        <w:gridCol w:w="1854"/>
        <w:gridCol w:w="285"/>
        <w:gridCol w:w="7607"/>
      </w:tblGrid>
      <w:tr w:rsidR="00E4486A" w:rsidRPr="00151927" w14:paraId="05821B50" w14:textId="77777777" w:rsidTr="005D4B2A">
        <w:trPr>
          <w:jc w:val="center"/>
        </w:trPr>
        <w:sdt>
          <w:sdtPr>
            <w:alias w:val="Введите дату:"/>
            <w:tag w:val="Введите дату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151927" w:rsidRDefault="00E4486A" w:rsidP="00624D7F">
                <w:pPr>
                  <w:pStyle w:val="Date"/>
                </w:pPr>
                <w:r w:rsidRPr="00151927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151927" w:rsidRDefault="00E4486A" w:rsidP="00624D7F"/>
        </w:tc>
        <w:sdt>
          <w:sdtPr>
            <w:alias w:val="Факс:"/>
            <w:tag w:val="Факс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151927" w:rsidRDefault="00E4486A" w:rsidP="00624D7F">
                <w:pPr>
                  <w:pStyle w:val="Title"/>
                </w:pPr>
                <w:r w:rsidRPr="00151927">
                  <w:rPr>
                    <w:lang w:bidi="ru-RU"/>
                  </w:rPr>
                  <w:t>ФАКС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Первая таблица содержит название и адрес компании отправителя, вторая — дату, название факса и сведения о нем"/>
      </w:tblPr>
      <w:tblGrid>
        <w:gridCol w:w="7488"/>
      </w:tblGrid>
      <w:tr w:rsidR="0034233B" w:rsidRPr="00151927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6D2CD6B6" w:rsidR="00E303D4" w:rsidRPr="00151927" w:rsidRDefault="00054FC4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Кому:"/>
                <w:tag w:val="Кому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Кому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r w:rsidR="00126B29" w:rsidRPr="00151927">
              <w:rPr>
                <w:lang w:bidi="ru-RU"/>
              </w:rPr>
              <w:fldChar w:fldCharType="begin"/>
            </w:r>
            <w:r w:rsidR="00126B29" w:rsidRPr="00151927">
              <w:rPr>
                <w:lang w:bidi="ru-RU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151927">
              <w:rPr>
                <w:lang w:bidi="ru-RU"/>
              </w:rPr>
              <w:fldChar w:fldCharType="separate"/>
            </w:r>
            <w:r w:rsidR="00151927" w:rsidRPr="00151927">
              <w:rPr>
                <w:noProof/>
                <w:lang w:bidi="ru-RU"/>
              </w:rPr>
              <w:t>«</w:t>
            </w:r>
            <w:r>
              <w:rPr>
                <w:rFonts w:ascii="Calibri" w:hAnsi="Calibri" w:cs="Calibri"/>
                <w:noProof/>
                <w:lang w:bidi="ru-RU"/>
              </w:rPr>
              <w:t>Приветствие</w:t>
            </w:r>
            <w:r w:rsidR="00151927" w:rsidRPr="00151927">
              <w:rPr>
                <w:noProof/>
                <w:lang w:bidi="ru-RU"/>
              </w:rPr>
              <w:t>»</w:t>
            </w:r>
            <w:r w:rsidR="00126B29" w:rsidRPr="00151927">
              <w:rPr>
                <w:noProof/>
                <w:lang w:bidi="ru-RU"/>
              </w:rPr>
              <w:fldChar w:fldCharType="end"/>
            </w:r>
          </w:p>
        </w:tc>
      </w:tr>
      <w:tr w:rsidR="0034233B" w:rsidRPr="00151927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25B15166" w:rsidR="00E303D4" w:rsidRPr="00151927" w:rsidRDefault="00054FC4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Телефон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r w:rsidR="00126B29" w:rsidRPr="00151927">
              <w:rPr>
                <w:lang w:bidi="ru-RU"/>
              </w:rPr>
              <w:fldChar w:fldCharType="begin"/>
            </w:r>
            <w:r w:rsidR="00126B29" w:rsidRPr="00151927">
              <w:rPr>
                <w:lang w:bidi="ru-RU"/>
              </w:rPr>
              <w:instrText xml:space="preserve"> MERGEFIELD  "</w:instrText>
            </w:r>
            <w:r>
              <w:rPr>
                <w:rFonts w:ascii="Calibri" w:hAnsi="Calibri" w:cs="Calibri"/>
                <w:lang w:bidi="ru-RU"/>
              </w:rPr>
              <w:instrText>Введите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номер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рабочего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телефона</w:instrText>
            </w:r>
            <w:r w:rsidR="00126B29" w:rsidRPr="00151927">
              <w:rPr>
                <w:lang w:bidi="ru-RU"/>
              </w:rPr>
              <w:instrText xml:space="preserve">" \m </w:instrText>
            </w:r>
            <w:r w:rsidR="00126B29" w:rsidRPr="00151927">
              <w:rPr>
                <w:lang w:bidi="ru-RU"/>
              </w:rPr>
              <w:fldChar w:fldCharType="separate"/>
            </w:r>
            <w:r w:rsidR="00151927" w:rsidRPr="00151927">
              <w:rPr>
                <w:noProof/>
                <w:lang w:bidi="ru-RU"/>
              </w:rPr>
              <w:t>«</w:t>
            </w:r>
            <w:r>
              <w:rPr>
                <w:rFonts w:ascii="Calibri" w:hAnsi="Calibri" w:cs="Calibri"/>
                <w:noProof/>
                <w:lang w:bidi="ru-RU"/>
              </w:rPr>
              <w:t>Введите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номер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рабочего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телефона</w:t>
            </w:r>
            <w:r w:rsidR="00151927" w:rsidRPr="00151927">
              <w:rPr>
                <w:noProof/>
                <w:lang w:bidi="ru-RU"/>
              </w:rPr>
              <w:t>»</w:t>
            </w:r>
            <w:r w:rsidR="00126B29" w:rsidRPr="00151927">
              <w:rPr>
                <w:noProof/>
                <w:lang w:bidi="ru-RU"/>
              </w:rPr>
              <w:fldChar w:fldCharType="end"/>
            </w:r>
          </w:p>
        </w:tc>
      </w:tr>
      <w:tr w:rsidR="0034233B" w:rsidRPr="00151927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69843D3A" w:rsidR="00E303D4" w:rsidRPr="00151927" w:rsidRDefault="00054FC4" w:rsidP="002F2D39">
            <w:sdt>
              <w:sdtPr>
                <w:rPr>
                  <w:rStyle w:val="Strong"/>
                </w:rPr>
                <w:alias w:val="Название компании"/>
                <w:tag w:val="Название компании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r w:rsidR="00126B29" w:rsidRPr="00151927">
              <w:rPr>
                <w:lang w:bidi="ru-RU"/>
              </w:rPr>
              <w:fldChar w:fldCharType="begin"/>
            </w:r>
            <w:r w:rsidR="00126B29" w:rsidRPr="00151927">
              <w:rPr>
                <w:lang w:bidi="ru-RU"/>
              </w:rPr>
              <w:instrText xml:space="preserve"> MERGEFIELD  "</w:instrText>
            </w:r>
            <w:r>
              <w:rPr>
                <w:rFonts w:ascii="Calibri" w:hAnsi="Calibri" w:cs="Calibri"/>
                <w:lang w:bidi="ru-RU"/>
              </w:rPr>
              <w:instrText>Введите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название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организации</w:instrText>
            </w:r>
            <w:r w:rsidR="00126B29" w:rsidRPr="00151927">
              <w:rPr>
                <w:lang w:bidi="ru-RU"/>
              </w:rPr>
              <w:instrText xml:space="preserve">" \m </w:instrText>
            </w:r>
            <w:r w:rsidR="00126B29" w:rsidRPr="00151927">
              <w:rPr>
                <w:lang w:bidi="ru-RU"/>
              </w:rPr>
              <w:fldChar w:fldCharType="separate"/>
            </w:r>
            <w:r w:rsidR="00151927" w:rsidRPr="00151927">
              <w:rPr>
                <w:noProof/>
                <w:lang w:bidi="ru-RU"/>
              </w:rPr>
              <w:t>«</w:t>
            </w:r>
            <w:r>
              <w:rPr>
                <w:rFonts w:ascii="Calibri" w:hAnsi="Calibri" w:cs="Calibri"/>
                <w:noProof/>
                <w:lang w:bidi="ru-RU"/>
              </w:rPr>
              <w:t>Введите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название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организации</w:t>
            </w:r>
            <w:r w:rsidR="00151927" w:rsidRPr="00151927">
              <w:rPr>
                <w:noProof/>
                <w:lang w:bidi="ru-RU"/>
              </w:rPr>
              <w:t>»</w:t>
            </w:r>
            <w:r w:rsidR="00126B29" w:rsidRPr="00151927">
              <w:rPr>
                <w:noProof/>
                <w:lang w:bidi="ru-RU"/>
              </w:rPr>
              <w:fldChar w:fldCharType="end"/>
            </w:r>
          </w:p>
        </w:tc>
      </w:tr>
      <w:tr w:rsidR="0034233B" w:rsidRPr="00151927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15BFB7F2" w:rsidR="00E303D4" w:rsidRPr="00151927" w:rsidRDefault="00054FC4" w:rsidP="002F2D39">
            <w:sdt>
              <w:sdtPr>
                <w:rPr>
                  <w:rStyle w:val="Strong"/>
                </w:rPr>
                <w:alias w:val="Факс:"/>
                <w:tag w:val="Факс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Факс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r w:rsidR="00126B29" w:rsidRPr="00151927">
              <w:rPr>
                <w:lang w:bidi="ru-RU"/>
              </w:rPr>
              <w:fldChar w:fldCharType="begin"/>
            </w:r>
            <w:r w:rsidR="00126B29" w:rsidRPr="00151927">
              <w:rPr>
                <w:lang w:bidi="ru-RU"/>
              </w:rPr>
              <w:instrText xml:space="preserve"> MERGEFIELD "</w:instrText>
            </w:r>
            <w:r>
              <w:rPr>
                <w:rFonts w:ascii="Calibri" w:hAnsi="Calibri" w:cs="Calibri"/>
                <w:lang w:bidi="ru-RU"/>
              </w:rPr>
              <w:instrText>Введите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номер</w:instrText>
            </w:r>
            <w:r>
              <w:rPr>
                <w:lang w:bidi="ru-RU"/>
              </w:rPr>
              <w:instrText xml:space="preserve"> </w:instrText>
            </w:r>
            <w:r>
              <w:rPr>
                <w:rFonts w:ascii="Calibri" w:hAnsi="Calibri" w:cs="Calibri"/>
                <w:lang w:bidi="ru-RU"/>
              </w:rPr>
              <w:instrText>факса</w:instrText>
            </w:r>
            <w:r w:rsidR="00126B29" w:rsidRPr="00151927">
              <w:rPr>
                <w:lang w:bidi="ru-RU"/>
              </w:rPr>
              <w:instrText xml:space="preserve">" \m </w:instrText>
            </w:r>
            <w:r w:rsidR="00126B29" w:rsidRPr="00151927">
              <w:rPr>
                <w:lang w:bidi="ru-RU"/>
              </w:rPr>
              <w:fldChar w:fldCharType="separate"/>
            </w:r>
            <w:r w:rsidR="00151927" w:rsidRPr="00151927">
              <w:rPr>
                <w:noProof/>
                <w:lang w:bidi="ru-RU"/>
              </w:rPr>
              <w:t>«</w:t>
            </w:r>
            <w:r>
              <w:rPr>
                <w:rFonts w:ascii="Calibri" w:hAnsi="Calibri" w:cs="Calibri"/>
                <w:noProof/>
                <w:lang w:bidi="ru-RU"/>
              </w:rPr>
              <w:t>Введите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номер</w:t>
            </w:r>
            <w:r>
              <w:rPr>
                <w:noProof/>
                <w:lang w:bidi="ru-RU"/>
              </w:rPr>
              <w:t xml:space="preserve"> </w:t>
            </w:r>
            <w:r>
              <w:rPr>
                <w:rFonts w:ascii="Calibri" w:hAnsi="Calibri" w:cs="Calibri"/>
                <w:noProof/>
                <w:lang w:bidi="ru-RU"/>
              </w:rPr>
              <w:t>факса</w:t>
            </w:r>
            <w:r w:rsidR="00151927" w:rsidRPr="00151927">
              <w:rPr>
                <w:noProof/>
                <w:lang w:bidi="ru-RU"/>
              </w:rPr>
              <w:t>»</w:t>
            </w:r>
            <w:r w:rsidR="00126B29" w:rsidRPr="00151927">
              <w:rPr>
                <w:noProof/>
                <w:lang w:bidi="ru-RU"/>
              </w:rPr>
              <w:fldChar w:fldCharType="end"/>
            </w:r>
          </w:p>
        </w:tc>
      </w:tr>
      <w:tr w:rsidR="00123BA3" w:rsidRPr="00151927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151927" w:rsidRDefault="00054FC4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От:"/>
                <w:tag w:val="От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От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имя отправителя:"/>
                <w:tag w:val="Введите имя отправителя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51927">
                  <w:rPr>
                    <w:lang w:bidi="ru-RU"/>
                  </w:rPr>
                  <w:t>имя отправителя</w:t>
                </w:r>
              </w:sdtContent>
            </w:sdt>
          </w:p>
        </w:tc>
      </w:tr>
      <w:tr w:rsidR="0034233B" w:rsidRPr="00151927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151927" w:rsidRDefault="00054FC4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Телефон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омер телефона отправителя:"/>
                <w:tag w:val="Введите номер телефона отправителя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51927">
                  <w:rPr>
                    <w:lang w:bidi="ru-RU"/>
                  </w:rPr>
                  <w:t>номер телефона отправителя</w:t>
                </w:r>
              </w:sdtContent>
            </w:sdt>
          </w:p>
        </w:tc>
      </w:tr>
      <w:tr w:rsidR="0034233B" w:rsidRPr="00151927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151927" w:rsidRDefault="00054FC4" w:rsidP="002F2D39">
            <w:sdt>
              <w:sdtPr>
                <w:rPr>
                  <w:rStyle w:val="Strong"/>
                </w:rPr>
                <w:alias w:val="Название компании:"/>
                <w:tag w:val="Название компании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Название компании отправителя:"/>
                <w:tag w:val="Название компании отправителя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151927">
                  <w:rPr>
                    <w:lang w:bidi="ru-RU"/>
                  </w:rPr>
                  <w:t>название компании отправителя</w:t>
                </w:r>
              </w:sdtContent>
            </w:sdt>
          </w:p>
        </w:tc>
      </w:tr>
      <w:tr w:rsidR="0034233B" w:rsidRPr="00151927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151927" w:rsidRDefault="00054FC4" w:rsidP="002F2D39">
            <w:sdt>
              <w:sdtPr>
                <w:rPr>
                  <w:rStyle w:val="Strong"/>
                </w:rPr>
                <w:alias w:val="Факс:"/>
                <w:tag w:val="Факс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Факс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омер факса отправителя:"/>
                <w:tag w:val="Введите номер факса отправителя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51927">
                  <w:rPr>
                    <w:lang w:bidi="ru-RU"/>
                  </w:rPr>
                  <w:t>номер факса отправителя</w:t>
                </w:r>
              </w:sdtContent>
            </w:sdt>
          </w:p>
        </w:tc>
      </w:tr>
      <w:tr w:rsidR="0034233B" w:rsidRPr="00151927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151927" w:rsidRDefault="00054FC4" w:rsidP="002F2D39">
            <w:sdt>
              <w:sdtPr>
                <w:rPr>
                  <w:rStyle w:val="Strong"/>
                </w:rPr>
                <w:alias w:val="Количество страниц:"/>
                <w:tag w:val="Количество страниц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Количество страниц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количество отправленных страниц:"/>
                <w:tag w:val="Введите количество отправленных страниц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51927">
                  <w:rPr>
                    <w:lang w:bidi="ru-RU"/>
                  </w:rPr>
                  <w:t>количество отправленных страниц</w:t>
                </w:r>
              </w:sdtContent>
            </w:sdt>
          </w:p>
        </w:tc>
      </w:tr>
      <w:tr w:rsidR="0034233B" w:rsidRPr="00151927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151927" w:rsidRDefault="00054FC4" w:rsidP="002F2D39">
            <w:sdt>
              <w:sdtPr>
                <w:rPr>
                  <w:rStyle w:val="Strong"/>
                </w:rPr>
                <w:alias w:val="Срочно:"/>
                <w:tag w:val="Срочно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Срочно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«Да» или «Нет»:"/>
                <w:tag w:val="Введите «Да» или «Нет»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51927">
                  <w:rPr>
                    <w:lang w:bidi="ru-RU"/>
                  </w:rPr>
                  <w:t>да или нет</w:t>
                </w:r>
              </w:sdtContent>
            </w:sdt>
          </w:p>
        </w:tc>
      </w:tr>
      <w:tr w:rsidR="0034233B" w:rsidRPr="00151927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151927" w:rsidRDefault="00054FC4" w:rsidP="002F2D39">
            <w:sdt>
              <w:sdtPr>
                <w:rPr>
                  <w:rStyle w:val="Strong"/>
                </w:rPr>
                <w:alias w:val="Запрашиваемое действие:"/>
                <w:tag w:val="Запрашиваемое действие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51927">
                  <w:rPr>
                    <w:rStyle w:val="Strong"/>
                    <w:lang w:bidi="ru-RU"/>
                  </w:rPr>
                  <w:t>Запрашиваемое действие</w:t>
                </w:r>
              </w:sdtContent>
            </w:sdt>
            <w:r w:rsidR="00E303D4" w:rsidRPr="00151927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запрашиваемое действие:"/>
                <w:tag w:val="Введите запрашиваемое действие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51927">
                  <w:rPr>
                    <w:lang w:bidi="ru-RU"/>
                  </w:rPr>
                  <w:t>введите запрашиваемое действие</w:t>
                </w:r>
              </w:sdtContent>
            </w:sdt>
          </w:p>
        </w:tc>
      </w:tr>
    </w:tbl>
    <w:p w14:paraId="0F33806C" w14:textId="54F305AB" w:rsidR="00531081" w:rsidRPr="00151927" w:rsidRDefault="00531081"/>
    <w:sectPr w:rsidR="00531081" w:rsidRPr="00151927" w:rsidSect="0015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7B0C" w14:textId="77777777" w:rsidR="00AC5AAC" w:rsidRDefault="00AC5AAC">
      <w:r>
        <w:separator/>
      </w:r>
    </w:p>
  </w:endnote>
  <w:endnote w:type="continuationSeparator" w:id="0">
    <w:p w14:paraId="001A63BB" w14:textId="77777777" w:rsidR="00AC5AAC" w:rsidRDefault="00AC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AABF" w14:textId="77777777" w:rsidR="00151927" w:rsidRDefault="0015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8DBE468" w:rsidR="00531081" w:rsidRPr="00151927" w:rsidRDefault="004D5F43" w:rsidP="002F2D39">
    <w:pPr>
      <w:pStyle w:val="Footer"/>
      <w:rPr>
        <w:color w:val="000000"/>
      </w:rPr>
    </w:pPr>
    <w:r w:rsidRPr="00151927">
      <w:rPr>
        <w:color w:val="000000"/>
        <w:lang w:bidi="ru-RU"/>
      </w:rPr>
      <w:t xml:space="preserve">Стр. </w:t>
    </w:r>
    <w:r w:rsidRPr="00151927">
      <w:rPr>
        <w:color w:val="775F55" w:themeColor="text2"/>
        <w:sz w:val="20"/>
        <w:szCs w:val="20"/>
        <w:lang w:bidi="ru-RU"/>
      </w:rPr>
      <w:fldChar w:fldCharType="begin"/>
    </w:r>
    <w:r w:rsidRPr="00151927">
      <w:rPr>
        <w:lang w:bidi="ru-RU"/>
      </w:rPr>
      <w:instrText xml:space="preserve"> PAGE   \* MERGEFORMAT </w:instrText>
    </w:r>
    <w:r w:rsidRPr="00151927">
      <w:rPr>
        <w:color w:val="775F55" w:themeColor="text2"/>
        <w:sz w:val="20"/>
        <w:szCs w:val="20"/>
        <w:lang w:bidi="ru-RU"/>
      </w:rPr>
      <w:fldChar w:fldCharType="separate"/>
    </w:r>
    <w:r w:rsidR="00151927" w:rsidRPr="00151927">
      <w:rPr>
        <w:noProof/>
        <w:color w:val="000000"/>
        <w:sz w:val="24"/>
        <w:lang w:bidi="ru-RU"/>
      </w:rPr>
      <w:t>2</w:t>
    </w:r>
    <w:r w:rsidRPr="00151927">
      <w:rPr>
        <w:noProof/>
        <w:color w:val="000000"/>
        <w:sz w:val="24"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D358" w14:textId="77777777" w:rsidR="00151927" w:rsidRDefault="0015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ECFC" w14:textId="77777777" w:rsidR="00AC5AAC" w:rsidRDefault="00AC5AAC">
      <w:r>
        <w:separator/>
      </w:r>
    </w:p>
  </w:footnote>
  <w:footnote w:type="continuationSeparator" w:id="0">
    <w:p w14:paraId="0CC0B735" w14:textId="77777777" w:rsidR="00AC5AAC" w:rsidRDefault="00AC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3C05AD57" w:rsidR="00531081" w:rsidRDefault="008D7742">
        <w:pPr>
          <w:pStyle w:val="a4"/>
        </w:pPr>
        <w:r>
          <w:rPr>
            <w:lang w:bidi="ru-RU"/>
          </w:rPr>
          <w:t>[</w:t>
        </w:r>
        <w:r>
          <w:rPr>
            <w:rFonts w:ascii="Calibri" w:hAnsi="Calibri" w:cs="Calibri"/>
            <w:lang w:bidi="ru-RU"/>
          </w:rPr>
          <w:t>Выберите</w:t>
        </w:r>
        <w:r>
          <w:rPr>
            <w:lang w:bidi="ru-RU"/>
          </w:rPr>
          <w:t xml:space="preserve"> </w:t>
        </w:r>
        <w:r>
          <w:rPr>
            <w:rFonts w:ascii="Calibri" w:hAnsi="Calibri" w:cs="Calibri"/>
            <w:lang w:bidi="ru-RU"/>
          </w:rPr>
          <w:t>дату</w:t>
        </w:r>
        <w:r>
          <w:rPr>
            <w:lang w:bidi="ru-RU"/>
          </w:rPr>
          <w:t>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F49E" w14:textId="77777777" w:rsidR="00151927" w:rsidRPr="00151927" w:rsidRDefault="00151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47CA" w14:textId="77777777" w:rsidR="00151927" w:rsidRDefault="00151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40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7431F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08839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54FC4"/>
    <w:rsid w:val="000B3550"/>
    <w:rsid w:val="000E0E9B"/>
    <w:rsid w:val="000E730A"/>
    <w:rsid w:val="00123BA3"/>
    <w:rsid w:val="00126B29"/>
    <w:rsid w:val="001310D5"/>
    <w:rsid w:val="00151927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8D7742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AC5AAC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27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151927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151927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15192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51927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15192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151927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15192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151927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151927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192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2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2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1927"/>
  </w:style>
  <w:style w:type="paragraph" w:styleId="BlockText">
    <w:name w:val="Block Text"/>
    <w:basedOn w:val="Normal"/>
    <w:uiPriority w:val="40"/>
    <w:semiHidden/>
    <w:unhideWhenUsed/>
    <w:rsid w:val="0015192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1927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151927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151927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151927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151927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51927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151927"/>
  </w:style>
  <w:style w:type="character" w:customStyle="1" w:styleId="HeaderChar">
    <w:name w:val="Header Char"/>
    <w:basedOn w:val="DefaultParagraphFont"/>
    <w:link w:val="Header"/>
    <w:uiPriority w:val="99"/>
    <w:rsid w:val="00151927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151927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51927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51927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51927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51927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51927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51927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51927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51927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51927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27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19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927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192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1927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19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1927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9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927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19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1927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1927"/>
    <w:pPr>
      <w:spacing w:after="120" w:line="480" w:lineRule="auto"/>
      <w:ind w:left="360"/>
    </w:pPr>
  </w:style>
  <w:style w:type="numbering" w:customStyle="1" w:styleId="a">
    <w:name w:val="Обычный стиль списка"/>
    <w:uiPriority w:val="99"/>
    <w:rsid w:val="00151927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1927"/>
    <w:rPr>
      <w:rFonts w:ascii="Tw Cen MT" w:hAnsi="Tw Cen MT"/>
    </w:rPr>
  </w:style>
  <w:style w:type="paragraph" w:customStyle="1" w:styleId="a0">
    <w:name w:val="Имя"/>
    <w:basedOn w:val="Normal"/>
    <w:uiPriority w:val="8"/>
    <w:semiHidden/>
    <w:unhideWhenUsed/>
    <w:qFormat/>
    <w:rsid w:val="00151927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151927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192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1927"/>
    <w:rPr>
      <w:rFonts w:ascii="Tw Cen MT" w:hAnsi="Tw Cen MT"/>
      <w:sz w:val="22"/>
      <w:szCs w:val="16"/>
    </w:rPr>
  </w:style>
  <w:style w:type="paragraph" w:customStyle="1" w:styleId="a1">
    <w:name w:val="Раздел"/>
    <w:basedOn w:val="Normal"/>
    <w:uiPriority w:val="48"/>
    <w:semiHidden/>
    <w:unhideWhenUsed/>
    <w:rsid w:val="00151927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151927"/>
    <w:rPr>
      <w:rFonts w:ascii="Tw Cen MT" w:hAnsi="Tw Cen MT"/>
      <w:b/>
      <w:bCs/>
      <w:i/>
      <w:iCs/>
      <w:spacing w:val="0"/>
    </w:rPr>
  </w:style>
  <w:style w:type="paragraph" w:customStyle="1" w:styleId="a2">
    <w:name w:val="Подраздел"/>
    <w:basedOn w:val="Normal"/>
    <w:uiPriority w:val="48"/>
    <w:semiHidden/>
    <w:unhideWhenUsed/>
    <w:rsid w:val="00151927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927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1927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151927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51927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Нижний колонтитул четной страницы"/>
    <w:basedOn w:val="Normal"/>
    <w:uiPriority w:val="49"/>
    <w:semiHidden/>
    <w:unhideWhenUsed/>
    <w:rsid w:val="00151927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4">
    <w:name w:val="Верхний колонтитул четной страницы"/>
    <w:basedOn w:val="Normal"/>
    <w:uiPriority w:val="49"/>
    <w:semiHidden/>
    <w:unhideWhenUsed/>
    <w:rsid w:val="00151927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5">
    <w:name w:val="Верхний колонтитул нечетной страницы"/>
    <w:basedOn w:val="Normal"/>
    <w:uiPriority w:val="49"/>
    <w:semiHidden/>
    <w:unhideWhenUsed/>
    <w:rsid w:val="0015192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15192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1927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2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27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27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15192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151927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151927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192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192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19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1927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151927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92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927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192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51927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927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1927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92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927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192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192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1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19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192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192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192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192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192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192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19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192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192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192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192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192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192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1927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51927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19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1927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1927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19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1927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19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92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92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19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19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1927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1927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1927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1927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1927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1927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1927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1927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1927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1927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192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927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92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927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927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151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15192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15192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15192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15192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15192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15192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151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15192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15192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15192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15192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15192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15192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1519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151927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151927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15192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15192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151927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15192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1927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1519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19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19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19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1927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1519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15192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15192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15192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15192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19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19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19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19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19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1927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1927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1927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1927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192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19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192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192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192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192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19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192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192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192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192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192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192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19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1927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1927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192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192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1927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192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1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192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1519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15192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15192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15192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15192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15192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15192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151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15192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1519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1519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15192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15192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15192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15192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15192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15192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151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1927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1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1927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51927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1519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19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1927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151927"/>
    <w:rPr>
      <w:rFonts w:ascii="Tw Cen MT" w:hAnsi="Tw Cen MT"/>
    </w:rPr>
  </w:style>
  <w:style w:type="table" w:styleId="PlainTable1">
    <w:name w:val="Plain Table 1"/>
    <w:basedOn w:val="TableNormal"/>
    <w:uiPriority w:val="41"/>
    <w:rsid w:val="001519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19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19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19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19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192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92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9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927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19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1927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151927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1927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1927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19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19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19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19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19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19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19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19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19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19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19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19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19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19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19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19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1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19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19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19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19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19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19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19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51927"/>
  </w:style>
  <w:style w:type="table" w:styleId="TableProfessional">
    <w:name w:val="Table Professional"/>
    <w:basedOn w:val="TableNormal"/>
    <w:uiPriority w:val="99"/>
    <w:semiHidden/>
    <w:unhideWhenUsed/>
    <w:rsid w:val="0015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19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19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19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19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19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19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19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51927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927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51927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151927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151927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151927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151927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5192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51927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151927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151927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151927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151927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E73A94" w:rsidP="00E73A94">
          <w:pPr>
            <w:pStyle w:val="5073C28B8A3A4B639C7C1F306CFF2DA6"/>
          </w:pPr>
          <w:r>
            <w:rPr>
              <w:lang w:bidi="ru-RU"/>
            </w:rPr>
            <w:t>[Выберите дату]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E73A94" w:rsidP="00E73A94">
          <w:pPr>
            <w:pStyle w:val="AB39CFAD9F4B4D96AC2BA050DFB8403D3"/>
          </w:pPr>
          <w:r w:rsidRPr="00151927">
            <w:rPr>
              <w:lang w:bidi="ru-RU"/>
            </w:rPr>
            <w:t>НАЗВАНИЕ КОМПАНИИ ОТПРАВИТЕЛЯ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E73A94" w:rsidP="00E73A94">
          <w:pPr>
            <w:pStyle w:val="E20E1E3298D14241B357851269A8112A30"/>
          </w:pPr>
          <w:r w:rsidRPr="00151927">
            <w:rPr>
              <w:lang w:bidi="ru-RU"/>
            </w:rPr>
            <w:t>Адрес компании отправителя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E73A94" w:rsidP="00E73A94">
          <w:pPr>
            <w:pStyle w:val="6E945E1FC266427EBC647680984C7C583"/>
          </w:pPr>
          <w:r w:rsidRPr="00151927">
            <w:rPr>
              <w:rStyle w:val="Strong"/>
              <w:lang w:bidi="ru-RU"/>
            </w:rPr>
            <w:t>Кому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E73A94" w:rsidP="00E73A94">
          <w:pPr>
            <w:pStyle w:val="5D87F4BD679043AB86477ACF9AA1FC4A3"/>
          </w:pPr>
          <w:r w:rsidRPr="00151927">
            <w:rPr>
              <w:rStyle w:val="Strong"/>
              <w:lang w:bidi="ru-RU"/>
            </w:rPr>
            <w:t>Телефон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E73A94" w:rsidP="00E73A94">
          <w:pPr>
            <w:pStyle w:val="3DE310D7D0D3406D9F1515B27E83B6B83"/>
          </w:pPr>
          <w:r w:rsidRPr="00151927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E73A94" w:rsidP="00E73A94">
          <w:pPr>
            <w:pStyle w:val="D6C7176BCF7748078D1D2F82910AAFC93"/>
          </w:pPr>
          <w:r w:rsidRPr="00151927">
            <w:rPr>
              <w:rStyle w:val="Strong"/>
              <w:lang w:bidi="ru-RU"/>
            </w:rPr>
            <w:t>Факс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E73A94" w:rsidP="00E73A94">
          <w:pPr>
            <w:pStyle w:val="270825CAB9854F4892F325B94B8B1CFB3"/>
          </w:pPr>
          <w:r w:rsidRPr="00151927">
            <w:rPr>
              <w:rStyle w:val="Strong"/>
              <w:lang w:bidi="ru-RU"/>
            </w:rPr>
            <w:t>От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E73A94" w:rsidP="00E73A94">
          <w:pPr>
            <w:pStyle w:val="7AFD07F41786412D864F030CAFFCB0981"/>
          </w:pPr>
          <w:r w:rsidRPr="00151927">
            <w:rPr>
              <w:lang w:bidi="ru-RU"/>
            </w:rPr>
            <w:t>имя отправителя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E73A94" w:rsidP="00E73A94">
          <w:pPr>
            <w:pStyle w:val="5B82ED0FB3274CC7A99944611B93DBC63"/>
          </w:pPr>
          <w:r w:rsidRPr="00151927">
            <w:rPr>
              <w:rStyle w:val="Strong"/>
              <w:lang w:bidi="ru-RU"/>
            </w:rPr>
            <w:t>Телефон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E73A94" w:rsidP="00E73A94">
          <w:pPr>
            <w:pStyle w:val="DED587A81EF4435A9D413738CBD9EAC61"/>
          </w:pPr>
          <w:r w:rsidRPr="00151927">
            <w:rPr>
              <w:lang w:bidi="ru-RU"/>
            </w:rPr>
            <w:t>номер телефона отправителя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E73A94" w:rsidP="00E73A94">
          <w:pPr>
            <w:pStyle w:val="19ECEF2C31684FE895EAB5987C2BBA613"/>
          </w:pPr>
          <w:r w:rsidRPr="00151927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E73A94" w:rsidP="00E73A94">
          <w:pPr>
            <w:pStyle w:val="71DD45042E164302AF1D571C9A16D04A1"/>
          </w:pPr>
          <w:r w:rsidRPr="00151927">
            <w:rPr>
              <w:lang w:bidi="ru-RU"/>
            </w:rPr>
            <w:t>название компании отправителя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E73A94" w:rsidP="00E73A94">
          <w:pPr>
            <w:pStyle w:val="4323F835A30C44CA9FCBDC76C567126C3"/>
          </w:pPr>
          <w:r w:rsidRPr="00151927">
            <w:rPr>
              <w:rStyle w:val="Strong"/>
              <w:lang w:bidi="ru-RU"/>
            </w:rPr>
            <w:t>Факс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E73A94" w:rsidP="00E73A94">
          <w:pPr>
            <w:pStyle w:val="7B36AF44DCFC413B9980826B17ED51011"/>
          </w:pPr>
          <w:r w:rsidRPr="00151927">
            <w:rPr>
              <w:lang w:bidi="ru-RU"/>
            </w:rPr>
            <w:t>номер факса отправителя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E73A94" w:rsidP="00E73A94">
          <w:pPr>
            <w:pStyle w:val="F82FA51474D24A748C08FA4AFC31C0853"/>
          </w:pPr>
          <w:r w:rsidRPr="00151927">
            <w:rPr>
              <w:rStyle w:val="Strong"/>
              <w:lang w:bidi="ru-RU"/>
            </w:rPr>
            <w:t>Количество страниц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E73A94" w:rsidP="00E73A94">
          <w:pPr>
            <w:pStyle w:val="31DB22B394AB4C91B31770CB9D5D28931"/>
          </w:pPr>
          <w:r w:rsidRPr="00151927">
            <w:rPr>
              <w:lang w:bidi="ru-RU"/>
            </w:rPr>
            <w:t>количество отправленных страниц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E73A94" w:rsidP="00E73A94">
          <w:pPr>
            <w:pStyle w:val="113088C0305A4E0AB67F3F399797EBA03"/>
          </w:pPr>
          <w:r w:rsidRPr="00151927">
            <w:rPr>
              <w:rStyle w:val="Strong"/>
              <w:lang w:bidi="ru-RU"/>
            </w:rPr>
            <w:t>Срочно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E73A94" w:rsidP="00E73A94">
          <w:pPr>
            <w:pStyle w:val="1834E32E02B64D62BBD782758E3B7A231"/>
          </w:pPr>
          <w:r w:rsidRPr="00151927">
            <w:rPr>
              <w:lang w:bidi="ru-RU"/>
            </w:rPr>
            <w:t>да или нет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E73A94" w:rsidP="00E73A94">
          <w:pPr>
            <w:pStyle w:val="0071486F019F4F80BC4C27A9EFFD43CC3"/>
          </w:pPr>
          <w:r w:rsidRPr="00151927">
            <w:rPr>
              <w:rStyle w:val="Strong"/>
              <w:lang w:bidi="ru-RU"/>
            </w:rPr>
            <w:t>Запрашиваемое действие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E73A94" w:rsidP="00E73A94">
          <w:pPr>
            <w:pStyle w:val="6B375362BEBF4249B68C92683A6631731"/>
          </w:pPr>
          <w:r w:rsidRPr="00151927">
            <w:rPr>
              <w:lang w:bidi="ru-RU"/>
            </w:rPr>
            <w:t>введите запрашиваемое действие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E73A94" w:rsidP="00E73A94">
          <w:pPr>
            <w:pStyle w:val="0478E329F60E493FA0B216A48B3305AF1"/>
          </w:pPr>
          <w:r w:rsidRPr="00151927">
            <w:rPr>
              <w:lang w:bidi="ru-RU"/>
            </w:rPr>
            <w:t>Дата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E73A94" w:rsidP="00E73A94">
          <w:pPr>
            <w:pStyle w:val="D617A57CBE004037B76F1276B86A68611"/>
          </w:pPr>
          <w:r w:rsidRPr="00151927">
            <w:rPr>
              <w:lang w:bidi="ru-RU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707284"/>
    <w:rsid w:val="008F4D19"/>
    <w:rsid w:val="00933945"/>
    <w:rsid w:val="00AA0534"/>
    <w:rsid w:val="00CE037F"/>
    <w:rsid w:val="00D0595B"/>
    <w:rsid w:val="00D9415C"/>
    <w:rsid w:val="00E04C98"/>
    <w:rsid w:val="00E73A94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94"/>
    <w:rPr>
      <w:rFonts w:ascii="Tw Cen MT" w:hAnsi="Tw Cen MT"/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E73A94"/>
    <w:rPr>
      <w:rFonts w:ascii="Tw Cen MT" w:hAnsi="Tw Cen MT"/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3">
    <w:name w:val="AB39CFAD9F4B4D96AC2BA050DFB8403D3"/>
    <w:rsid w:val="00E73A94"/>
    <w:pPr>
      <w:spacing w:after="0" w:line="240" w:lineRule="auto"/>
      <w:contextualSpacing/>
      <w:outlineLvl w:val="1"/>
    </w:pPr>
    <w:rPr>
      <w:rFonts w:ascii="Tw Cen MT" w:eastAsiaTheme="minorHAnsi" w:hAnsi="Tw Cen MT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30">
    <w:name w:val="E20E1E3298D14241B357851269A8112A30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0478E329F60E493FA0B216A48B3305AF1">
    <w:name w:val="0478E329F60E493FA0B216A48B3305AF1"/>
    <w:rsid w:val="00E73A94"/>
    <w:pPr>
      <w:spacing w:after="0" w:line="240" w:lineRule="auto"/>
      <w:contextualSpacing/>
      <w:jc w:val="center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617A57CBE004037B76F1276B86A68611">
    <w:name w:val="D617A57CBE004037B76F1276B86A68611"/>
    <w:rsid w:val="00E73A94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spacing w:after="0" w:line="240" w:lineRule="auto"/>
      <w:contextualSpacing/>
    </w:pPr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14:ligatures w14:val="standardContextual"/>
    </w:rPr>
  </w:style>
  <w:style w:type="paragraph" w:customStyle="1" w:styleId="6E945E1FC266427EBC647680984C7C583">
    <w:name w:val="6E945E1FC266427EBC647680984C7C583"/>
    <w:rsid w:val="00E73A94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5D87F4BD679043AB86477ACF9AA1FC4A3">
    <w:name w:val="5D87F4BD679043AB86477ACF9AA1FC4A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3DE310D7D0D3406D9F1515B27E83B6B83">
    <w:name w:val="3DE310D7D0D3406D9F1515B27E83B6B8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6C7176BCF7748078D1D2F82910AAFC93">
    <w:name w:val="D6C7176BCF7748078D1D2F82910AAFC9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270825CAB9854F4892F325B94B8B1CFB3">
    <w:name w:val="270825CAB9854F4892F325B94B8B1CFB3"/>
    <w:rsid w:val="00E73A94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7AFD07F41786412D864F030CAFFCB0981">
    <w:name w:val="7AFD07F41786412D864F030CAFFCB0981"/>
    <w:rsid w:val="00E73A94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5B82ED0FB3274CC7A99944611B93DBC63">
    <w:name w:val="5B82ED0FB3274CC7A99944611B93DBC6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ED587A81EF4435A9D413738CBD9EAC61">
    <w:name w:val="DED587A81EF4435A9D413738CBD9EAC61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9ECEF2C31684FE895EAB5987C2BBA613">
    <w:name w:val="19ECEF2C31684FE895EAB5987C2BBA61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71DD45042E164302AF1D571C9A16D04A1">
    <w:name w:val="71DD45042E164302AF1D571C9A16D04A1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4323F835A30C44CA9FCBDC76C567126C3">
    <w:name w:val="4323F835A30C44CA9FCBDC76C567126C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7B36AF44DCFC413B9980826B17ED51011">
    <w:name w:val="7B36AF44DCFC413B9980826B17ED51011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F82FA51474D24A748C08FA4AFC31C0853">
    <w:name w:val="F82FA51474D24A748C08FA4AFC31C085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31DB22B394AB4C91B31770CB9D5D28931">
    <w:name w:val="31DB22B394AB4C91B31770CB9D5D28931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13088C0305A4E0AB67F3F399797EBA03">
    <w:name w:val="113088C0305A4E0AB67F3F399797EBA0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834E32E02B64D62BBD782758E3B7A231">
    <w:name w:val="1834E32E02B64D62BBD782758E3B7A231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0071486F019F4F80BC4C27A9EFFD43CC3">
    <w:name w:val="0071486F019F4F80BC4C27A9EFFD43CC3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6B375362BEBF4249B68C92683A6631731">
    <w:name w:val="6B375362BEBF4249B68C92683A6631731"/>
    <w:rsid w:val="00E73A94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5073C28B8A3A4B639C7C1F306CFF2DA6">
    <w:name w:val="5073C28B8A3A4B639C7C1F306CFF2DA6"/>
    <w:rsid w:val="00E73A94"/>
    <w:pPr>
      <w:pBdr>
        <w:bottom w:val="single" w:sz="4" w:space="1" w:color="4472C4" w:themeColor="accent1"/>
      </w:pBdr>
      <w:spacing w:after="0" w:line="240" w:lineRule="auto"/>
    </w:pPr>
    <w:rPr>
      <w:rFonts w:ascii="Tw Cen MT" w:eastAsiaTheme="minorHAnsi" w:hAnsi="Tw Cen MT" w:cs="Times New Roman"/>
      <w:b/>
      <w:color w:val="44546A" w:themeColor="text2"/>
      <w:kern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5</cp:revision>
  <dcterms:created xsi:type="dcterms:W3CDTF">2017-10-13T00:35:00Z</dcterms:created>
  <dcterms:modified xsi:type="dcterms:W3CDTF">2018-08-08T08:26:00Z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