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Первая таблица содержит название и адрес компании отправителя, вторая — дату, название факса и сведения о нем"/>
      </w:tblPr>
      <w:tblGrid>
        <w:gridCol w:w="9747"/>
      </w:tblGrid>
      <w:tr w:rsidR="00EB7F9C" w:rsidRPr="00DA2F7F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DA2F7F" w:rsidRDefault="00DA2F7F" w:rsidP="00123BA3">
            <w:pPr>
              <w:pStyle w:val="Heading2"/>
              <w:outlineLvl w:val="1"/>
            </w:pPr>
            <w:sdt>
              <w:sdtPr>
                <w:alias w:val="Введите название компании отправителя:"/>
                <w:tag w:val="Введите название компании отправителя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DA2F7F">
                  <w:rPr>
                    <w:lang w:bidi="ru-RU"/>
                  </w:rPr>
                  <w:t>НАЗВАНИЕ КОМПАНИИ ОТПРАВИТЕЛЯ</w:t>
                </w:r>
              </w:sdtContent>
            </w:sdt>
          </w:p>
          <w:p w14:paraId="6E939EE3" w14:textId="5386B1C7" w:rsidR="00EB7F9C" w:rsidRPr="00DA2F7F" w:rsidRDefault="00DA2F7F" w:rsidP="008979A1">
            <w:sdt>
              <w:sdtPr>
                <w:alias w:val="Введите адрес компании отправителя:"/>
                <w:tag w:val="Введите адрес компании отправителя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DA2F7F">
                  <w:rPr>
                    <w:lang w:bidi="ru-RU"/>
                  </w:rPr>
                  <w:t>А</w:t>
                </w:r>
                <w:r w:rsidR="00EB7F9C" w:rsidRPr="00DA2F7F">
                  <w:rPr>
                    <w:lang w:bidi="ru-RU"/>
                  </w:rPr>
                  <w:t>дрес компании отправителя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Первая таблица содержит название и адрес компании отправителя, вторая — дату, название факса и сведения о нем"/>
      </w:tblPr>
      <w:tblGrid>
        <w:gridCol w:w="1917"/>
        <w:gridCol w:w="288"/>
        <w:gridCol w:w="7875"/>
      </w:tblGrid>
      <w:tr w:rsidR="00E4486A" w:rsidRPr="00DA2F7F" w14:paraId="05821B50" w14:textId="77777777" w:rsidTr="00236BBE">
        <w:trPr>
          <w:jc w:val="center"/>
        </w:trPr>
        <w:sdt>
          <w:sdtPr>
            <w:alias w:val="Введите дату:"/>
            <w:tag w:val="Введите дату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DA2F7F" w:rsidRDefault="00E4486A" w:rsidP="00624D7F">
                <w:pPr>
                  <w:pStyle w:val="Date"/>
                </w:pPr>
                <w:r w:rsidRPr="00DA2F7F">
                  <w:rPr>
                    <w:lang w:bidi="ru-RU"/>
                  </w:rPr>
                  <w:t>Дата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DA2F7F" w:rsidRDefault="00E4486A" w:rsidP="00624D7F"/>
        </w:tc>
        <w:sdt>
          <w:sdtPr>
            <w:alias w:val="Факс:"/>
            <w:tag w:val="Факс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DA2F7F" w:rsidRDefault="00E4486A" w:rsidP="00624D7F">
                <w:pPr>
                  <w:pStyle w:val="Title"/>
                </w:pPr>
                <w:r w:rsidRPr="00DA2F7F">
                  <w:rPr>
                    <w:lang w:bidi="ru-RU"/>
                  </w:rPr>
                  <w:t>ФАКС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Первая таблица содержит название и адрес компании отправителя, вторая — дату, название факса и сведения о нем"/>
      </w:tblPr>
      <w:tblGrid>
        <w:gridCol w:w="7743"/>
      </w:tblGrid>
      <w:tr w:rsidR="0034233B" w:rsidRPr="00DA2F7F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DA2F7F" w:rsidRDefault="00DA2F7F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Кому:"/>
                <w:tag w:val="Кому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Кому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имя получателя:"/>
                <w:tag w:val="Введите имя получателя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A2F7F">
                  <w:rPr>
                    <w:lang w:bidi="ru-RU"/>
                  </w:rPr>
                  <w:t>имя получателя</w:t>
                </w:r>
              </w:sdtContent>
            </w:sdt>
          </w:p>
        </w:tc>
      </w:tr>
      <w:tr w:rsidR="0034233B" w:rsidRPr="00DA2F7F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DA2F7F" w:rsidRDefault="00DA2F7F" w:rsidP="002F2D39">
            <w:sdt>
              <w:sdtPr>
                <w:rPr>
                  <w:rStyle w:val="Strong"/>
                </w:rPr>
                <w:alias w:val="Телефон:"/>
                <w:tag w:val="Телефон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Телефон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номер телефона получателя:"/>
                <w:tag w:val="Введите номер телефона получателя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A2F7F">
                  <w:rPr>
                    <w:lang w:bidi="ru-RU"/>
                  </w:rPr>
                  <w:t>номер телефона получателя</w:t>
                </w:r>
              </w:sdtContent>
            </w:sdt>
          </w:p>
        </w:tc>
      </w:tr>
      <w:tr w:rsidR="0034233B" w:rsidRPr="00DA2F7F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DA2F7F" w:rsidRDefault="00DA2F7F" w:rsidP="002F2D39">
            <w:sdt>
              <w:sdtPr>
                <w:rPr>
                  <w:rStyle w:val="Strong"/>
                </w:rPr>
                <w:alias w:val="Название компании"/>
                <w:tag w:val="Название компании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Название компании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название компании получателя:"/>
                <w:tag w:val="Введите название компании получателя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A2F7F">
                  <w:rPr>
                    <w:lang w:bidi="ru-RU"/>
                  </w:rPr>
                  <w:t>название компании получателя</w:t>
                </w:r>
              </w:sdtContent>
            </w:sdt>
          </w:p>
        </w:tc>
      </w:tr>
      <w:tr w:rsidR="0034233B" w:rsidRPr="00DA2F7F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DA2F7F" w:rsidRDefault="00DA2F7F" w:rsidP="002F2D39">
            <w:sdt>
              <w:sdtPr>
                <w:rPr>
                  <w:rStyle w:val="Strong"/>
                </w:rPr>
                <w:alias w:val="Факс:"/>
                <w:tag w:val="Факс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Факс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номер факса получателя:"/>
                <w:tag w:val="Введите номер факса получателя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A2F7F">
                  <w:rPr>
                    <w:lang w:bidi="ru-RU"/>
                  </w:rPr>
                  <w:t>номер факса получателя</w:t>
                </w:r>
              </w:sdtContent>
            </w:sdt>
          </w:p>
        </w:tc>
      </w:tr>
      <w:tr w:rsidR="00123BA3" w:rsidRPr="00DA2F7F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DA2F7F" w:rsidRDefault="00DA2F7F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Отправитель:"/>
                <w:tag w:val="Отправитель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Отправитель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имя отправителя:"/>
                <w:tag w:val="Введите имя отправителя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A2F7F">
                  <w:rPr>
                    <w:lang w:bidi="ru-RU"/>
                  </w:rPr>
                  <w:t>имя отправителя</w:t>
                </w:r>
              </w:sdtContent>
            </w:sdt>
          </w:p>
        </w:tc>
      </w:tr>
      <w:tr w:rsidR="0034233B" w:rsidRPr="00DA2F7F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DA2F7F" w:rsidRDefault="00DA2F7F" w:rsidP="002F2D39">
            <w:sdt>
              <w:sdtPr>
                <w:rPr>
                  <w:rStyle w:val="Strong"/>
                </w:rPr>
                <w:alias w:val="Телефон:"/>
                <w:tag w:val="Телефон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Телефон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номер телефона отправителя:"/>
                <w:tag w:val="Введите номер телефона отправителя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A2F7F">
                  <w:rPr>
                    <w:lang w:bidi="ru-RU"/>
                  </w:rPr>
                  <w:t>номер телефона отправителя</w:t>
                </w:r>
              </w:sdtContent>
            </w:sdt>
          </w:p>
        </w:tc>
      </w:tr>
      <w:tr w:rsidR="0034233B" w:rsidRPr="00DA2F7F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DA2F7F" w:rsidRDefault="00DA2F7F" w:rsidP="002F2D39">
            <w:sdt>
              <w:sdtPr>
                <w:rPr>
                  <w:rStyle w:val="Strong"/>
                </w:rPr>
                <w:alias w:val="Название компании:"/>
                <w:tag w:val="Название компании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Название компании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Название компании отправителя:"/>
                <w:tag w:val="Название компании отправителя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DA2F7F">
                  <w:rPr>
                    <w:lang w:bidi="ru-RU"/>
                  </w:rPr>
                  <w:t>название компании отправителя</w:t>
                </w:r>
              </w:sdtContent>
            </w:sdt>
          </w:p>
        </w:tc>
      </w:tr>
      <w:tr w:rsidR="0034233B" w:rsidRPr="00DA2F7F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DA2F7F" w:rsidRDefault="00DA2F7F" w:rsidP="002F2D39">
            <w:sdt>
              <w:sdtPr>
                <w:rPr>
                  <w:rStyle w:val="Strong"/>
                </w:rPr>
                <w:alias w:val="Факс:"/>
                <w:tag w:val="Факс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Факс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номер факса отправителя:"/>
                <w:tag w:val="Введите номер факса отправителя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A2F7F">
                  <w:rPr>
                    <w:lang w:bidi="ru-RU"/>
                  </w:rPr>
                  <w:t>номер факса отправителя</w:t>
                </w:r>
              </w:sdtContent>
            </w:sdt>
          </w:p>
        </w:tc>
      </w:tr>
      <w:tr w:rsidR="0034233B" w:rsidRPr="00DA2F7F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DA2F7F" w:rsidRDefault="00DA2F7F" w:rsidP="002F2D39">
            <w:sdt>
              <w:sdtPr>
                <w:rPr>
                  <w:rStyle w:val="Strong"/>
                </w:rPr>
                <w:alias w:val="Количество страниц:"/>
                <w:tag w:val="Количество страниц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Количество страниц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количество отправленных страниц:"/>
                <w:tag w:val="Введите количество отправленных страниц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A2F7F">
                  <w:rPr>
                    <w:lang w:bidi="ru-RU"/>
                  </w:rPr>
                  <w:t>количество отправленных страниц</w:t>
                </w:r>
              </w:sdtContent>
            </w:sdt>
          </w:p>
        </w:tc>
      </w:tr>
      <w:tr w:rsidR="0034233B" w:rsidRPr="00DA2F7F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DA2F7F" w:rsidRDefault="00DA2F7F" w:rsidP="002F2D39">
            <w:sdt>
              <w:sdtPr>
                <w:rPr>
                  <w:rStyle w:val="Strong"/>
                </w:rPr>
                <w:alias w:val="Срочно:"/>
                <w:tag w:val="Срочно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Срочно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«Да» или «Нет»:"/>
                <w:tag w:val="Введите «Да» или «Нет»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A2F7F">
                  <w:rPr>
                    <w:lang w:bidi="ru-RU"/>
                  </w:rPr>
                  <w:t>да или нет</w:t>
                </w:r>
              </w:sdtContent>
            </w:sdt>
          </w:p>
        </w:tc>
      </w:tr>
      <w:tr w:rsidR="0034233B" w:rsidRPr="00DA2F7F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DA2F7F" w:rsidRDefault="00DA2F7F" w:rsidP="002F2D39">
            <w:sdt>
              <w:sdtPr>
                <w:rPr>
                  <w:rStyle w:val="Strong"/>
                </w:rPr>
                <w:alias w:val="Запрашиваемое действие:"/>
                <w:tag w:val="Запрашиваемое действие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DA2F7F">
                  <w:rPr>
                    <w:rStyle w:val="Strong"/>
                    <w:lang w:bidi="ru-RU"/>
                  </w:rPr>
                  <w:t>Запрашиваемое действие</w:t>
                </w:r>
              </w:sdtContent>
            </w:sdt>
            <w:r w:rsidR="00E303D4" w:rsidRPr="00DA2F7F">
              <w:rPr>
                <w:rStyle w:val="Strong"/>
                <w:lang w:bidi="ru-RU"/>
              </w:rPr>
              <w:t xml:space="preserve">: </w:t>
            </w:r>
            <w:sdt>
              <w:sdtPr>
                <w:alias w:val="Введите запрашиваемое действие:"/>
                <w:tag w:val="Введите запрашиваемое действие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A2F7F">
                  <w:rPr>
                    <w:lang w:bidi="ru-RU"/>
                  </w:rPr>
                  <w:t>введите запрашиваемое действие</w:t>
                </w:r>
              </w:sdtContent>
            </w:sdt>
          </w:p>
        </w:tc>
      </w:tr>
    </w:tbl>
    <w:p w14:paraId="0F33806C" w14:textId="54F305AB" w:rsidR="00531081" w:rsidRPr="00DA2F7F" w:rsidRDefault="00531081"/>
    <w:sectPr w:rsidR="00531081" w:rsidRPr="00DA2F7F" w:rsidSect="00DA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r>
        <w:separator/>
      </w:r>
    </w:p>
  </w:endnote>
  <w:endnote w:type="continuationSeparator" w:id="0">
    <w:p w14:paraId="289D9CE7" w14:textId="77777777" w:rsidR="003307C4" w:rsidRDefault="003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DD7D" w14:textId="77777777" w:rsidR="00DA2F7F" w:rsidRDefault="00DA2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287E6D90" w:rsidR="00531081" w:rsidRPr="00DA2F7F" w:rsidRDefault="004D5F43" w:rsidP="002F2D39">
    <w:pPr>
      <w:pStyle w:val="Footer"/>
      <w:rPr>
        <w:color w:val="000000"/>
      </w:rPr>
    </w:pPr>
    <w:r w:rsidRPr="00DA2F7F">
      <w:rPr>
        <w:color w:val="000000"/>
        <w:lang w:bidi="ru-RU"/>
      </w:rPr>
      <w:t xml:space="preserve">Стр. </w:t>
    </w:r>
    <w:r w:rsidRPr="00DA2F7F">
      <w:rPr>
        <w:color w:val="775F55" w:themeColor="text2"/>
        <w:sz w:val="20"/>
        <w:szCs w:val="20"/>
        <w:lang w:bidi="ru-RU"/>
      </w:rPr>
      <w:fldChar w:fldCharType="begin"/>
    </w:r>
    <w:r w:rsidRPr="00DA2F7F">
      <w:rPr>
        <w:lang w:bidi="ru-RU"/>
      </w:rPr>
      <w:instrText xml:space="preserve"> PAGE   \* MERGEFORMAT </w:instrText>
    </w:r>
    <w:r w:rsidRPr="00DA2F7F">
      <w:rPr>
        <w:color w:val="775F55" w:themeColor="text2"/>
        <w:sz w:val="20"/>
        <w:szCs w:val="20"/>
        <w:lang w:bidi="ru-RU"/>
      </w:rPr>
      <w:fldChar w:fldCharType="separate"/>
    </w:r>
    <w:r w:rsidR="00DA2F7F" w:rsidRPr="00DA2F7F">
      <w:rPr>
        <w:noProof/>
        <w:color w:val="000000"/>
        <w:sz w:val="24"/>
        <w:lang w:bidi="ru-RU"/>
      </w:rPr>
      <w:t>2</w:t>
    </w:r>
    <w:r w:rsidRPr="00DA2F7F">
      <w:rPr>
        <w:noProof/>
        <w:color w:val="000000"/>
        <w:sz w:val="24"/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F284" w14:textId="77777777" w:rsidR="00DA2F7F" w:rsidRDefault="00DA2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r>
        <w:separator/>
      </w:r>
    </w:p>
  </w:footnote>
  <w:footnote w:type="continuationSeparator" w:id="0">
    <w:p w14:paraId="6695F181" w14:textId="77777777" w:rsidR="003307C4" w:rsidRDefault="003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a4"/>
        </w:pPr>
        <w:r>
          <w:rPr>
            <w:lang w:bidi="ru-RU"/>
          </w:rPr>
          <w:t>[Выберите дату]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FFD3" w14:textId="77777777" w:rsidR="00DA2F7F" w:rsidRPr="00DA2F7F" w:rsidRDefault="00DA2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A651" w14:textId="77777777" w:rsidR="00DA2F7F" w:rsidRDefault="00DA2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124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CD4A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FF18D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347E5"/>
    <w:rsid w:val="00CB65BE"/>
    <w:rsid w:val="00D60C8F"/>
    <w:rsid w:val="00D67FED"/>
    <w:rsid w:val="00DA2F7F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F7F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DA2F7F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DA2F7F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A2F7F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DA2F7F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DA2F7F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DA2F7F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DA2F7F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DA2F7F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DA2F7F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DA2F7F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2F7F"/>
  </w:style>
  <w:style w:type="table" w:styleId="TableGrid">
    <w:name w:val="Table Grid"/>
    <w:basedOn w:val="TableNormal"/>
    <w:uiPriority w:val="1"/>
    <w:rsid w:val="00DA2F7F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7F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7F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2F7F"/>
  </w:style>
  <w:style w:type="paragraph" w:styleId="BlockText">
    <w:name w:val="Block Text"/>
    <w:basedOn w:val="Normal"/>
    <w:uiPriority w:val="40"/>
    <w:semiHidden/>
    <w:unhideWhenUsed/>
    <w:rsid w:val="00DA2F7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2F7F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DA2F7F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DA2F7F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DA2F7F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DA2F7F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A2F7F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DA2F7F"/>
  </w:style>
  <w:style w:type="character" w:customStyle="1" w:styleId="HeaderChar">
    <w:name w:val="Header Char"/>
    <w:basedOn w:val="DefaultParagraphFont"/>
    <w:link w:val="Header"/>
    <w:uiPriority w:val="99"/>
    <w:rsid w:val="00DA2F7F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DA2F7F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A2F7F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A2F7F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A2F7F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A2F7F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A2F7F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A2F7F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A2F7F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A2F7F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A2F7F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F7F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2F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2F7F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2F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2F7F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F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2F7F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F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F7F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F7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2F7F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F7F"/>
    <w:pPr>
      <w:spacing w:after="120" w:line="480" w:lineRule="auto"/>
      <w:ind w:left="360"/>
    </w:pPr>
  </w:style>
  <w:style w:type="numbering" w:customStyle="1" w:styleId="a">
    <w:name w:val="Обычный стиль списка"/>
    <w:uiPriority w:val="99"/>
    <w:rsid w:val="00DA2F7F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2F7F"/>
    <w:rPr>
      <w:rFonts w:ascii="Tw Cen MT" w:hAnsi="Tw Cen MT"/>
    </w:rPr>
  </w:style>
  <w:style w:type="paragraph" w:customStyle="1" w:styleId="a0">
    <w:name w:val="Имя"/>
    <w:basedOn w:val="Normal"/>
    <w:uiPriority w:val="8"/>
    <w:semiHidden/>
    <w:unhideWhenUsed/>
    <w:qFormat/>
    <w:rsid w:val="00DA2F7F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DA2F7F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F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2F7F"/>
    <w:rPr>
      <w:rFonts w:ascii="Tw Cen MT" w:hAnsi="Tw Cen MT"/>
      <w:sz w:val="22"/>
      <w:szCs w:val="16"/>
    </w:rPr>
  </w:style>
  <w:style w:type="paragraph" w:customStyle="1" w:styleId="a1">
    <w:name w:val="Раздел"/>
    <w:basedOn w:val="Normal"/>
    <w:uiPriority w:val="48"/>
    <w:semiHidden/>
    <w:unhideWhenUsed/>
    <w:rsid w:val="00DA2F7F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DA2F7F"/>
    <w:rPr>
      <w:rFonts w:ascii="Tw Cen MT" w:hAnsi="Tw Cen MT"/>
      <w:b/>
      <w:bCs/>
      <w:i/>
      <w:iCs/>
      <w:spacing w:val="0"/>
    </w:rPr>
  </w:style>
  <w:style w:type="paragraph" w:customStyle="1" w:styleId="a2">
    <w:name w:val="Подраздел"/>
    <w:basedOn w:val="Normal"/>
    <w:uiPriority w:val="48"/>
    <w:semiHidden/>
    <w:unhideWhenUsed/>
    <w:rsid w:val="00DA2F7F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2F7F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2F7F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DA2F7F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A2F7F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A2F7F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A2F7F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A2F7F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A2F7F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A2F7F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A2F7F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A2F7F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A2F7F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3">
    <w:name w:val="Нижний колонтитул четной страницы"/>
    <w:basedOn w:val="Normal"/>
    <w:uiPriority w:val="49"/>
    <w:semiHidden/>
    <w:unhideWhenUsed/>
    <w:rsid w:val="00DA2F7F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a4">
    <w:name w:val="Верхний колонтитул четной страницы"/>
    <w:basedOn w:val="Normal"/>
    <w:uiPriority w:val="49"/>
    <w:semiHidden/>
    <w:unhideWhenUsed/>
    <w:rsid w:val="00DA2F7F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a5">
    <w:name w:val="Верхний колонтитул нечетной страницы"/>
    <w:basedOn w:val="Normal"/>
    <w:uiPriority w:val="49"/>
    <w:semiHidden/>
    <w:unhideWhenUsed/>
    <w:rsid w:val="00DA2F7F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DA2F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DA2F7F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DA2F7F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DA2F7F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DA2F7F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DA2F7F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DA2F7F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2F7F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F7F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F7F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F7F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DA2F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DA2F7F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DA2F7F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DA2F7F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DA2F7F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DA2F7F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DA2F7F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DA2F7F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DA2F7F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F7F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F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F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2F7F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DA2F7F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F7F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F7F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2F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A2F7F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2F7F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2F7F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F7F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F7F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DA2F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2F7F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2F7F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2F7F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2F7F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2F7F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2F7F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2F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2F7F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2F7F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2F7F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2F7F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2F7F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2F7F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2F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2F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2F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2F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2F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2F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2F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2F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2F7F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2F7F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2F7F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2F7F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2F7F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2F7F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2F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2F7F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2F7F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2F7F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2F7F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2F7F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2F7F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A2F7F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A2F7F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F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2F7F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A2F7F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A2F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A2F7F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A2F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F7F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2F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A2F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A2F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A2F7F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2F7F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2F7F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2F7F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2F7F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2F7F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2F7F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2F7F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2F7F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2F7F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F7F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A2F7F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A2F7F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A2F7F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A2F7F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DA2F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DA2F7F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DA2F7F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DA2F7F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DA2F7F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DA2F7F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DA2F7F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DA2F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DA2F7F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DA2F7F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DA2F7F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DA2F7F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DA2F7F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DA2F7F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DA2F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DA2F7F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DA2F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DA2F7F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DA2F7F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DA2F7F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DA2F7F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2F7F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DA2F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A2F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A2F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A2F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A2F7F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DA2F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DA2F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DA2F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DA2F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DA2F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F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F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F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F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F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A2F7F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A2F7F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A2F7F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A2F7F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A2F7F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A2F7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A2F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2F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2F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2F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2F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2F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2F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DA2F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2F7F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2F7F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2F7F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2F7F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2F7F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2F7F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2F7F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2F7F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2F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2F7F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2F7F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2F7F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2F7F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2F7F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2F7F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2F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2F7F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2F7F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2F7F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2F7F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2F7F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2F7F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2F7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2F7F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2F7F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2F7F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2F7F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2F7F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2F7F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A2F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2F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DA2F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DA2F7F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DA2F7F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DA2F7F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DA2F7F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DA2F7F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DA2F7F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DA2F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DA2F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DA2F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DA2F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DA2F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DA2F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DA2F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DA2F7F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DA2F7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DA2F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DA2F7F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DA2F7F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DA2F7F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DA2F7F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DA2F7F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DA2F7F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DA2F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DA2F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DA2F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DA2F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DA2F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DA2F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DA2F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A2F7F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F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A2F7F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A2F7F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DA2F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F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2F7F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DA2F7F"/>
    <w:rPr>
      <w:rFonts w:ascii="Tw Cen MT" w:hAnsi="Tw Cen MT"/>
    </w:rPr>
  </w:style>
  <w:style w:type="table" w:styleId="PlainTable1">
    <w:name w:val="Plain Table 1"/>
    <w:basedOn w:val="TableNormal"/>
    <w:uiPriority w:val="41"/>
    <w:rsid w:val="00DA2F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2F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2F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2F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2F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A2F7F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2F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A2F7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2F7F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F7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2F7F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DA2F7F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A2F7F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A2F7F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A2F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F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F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F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F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F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F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F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F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F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F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F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F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F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F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F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F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F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F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F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F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F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F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F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F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2F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A2F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F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F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F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F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F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F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F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A2F7F"/>
  </w:style>
  <w:style w:type="table" w:styleId="TableProfessional">
    <w:name w:val="Table Professional"/>
    <w:basedOn w:val="TableNormal"/>
    <w:uiPriority w:val="99"/>
    <w:semiHidden/>
    <w:unhideWhenUsed/>
    <w:rsid w:val="00DA2F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F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F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F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F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F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F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F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F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A2F7F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2F7F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A2F7F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DA2F7F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DA2F7F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DA2F7F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DA2F7F"/>
    <w:rPr>
      <w:rFonts w:ascii="Tw Cen MT" w:hAnsi="Tw Cen MT"/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DA2F7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2F7F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DA2F7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DA2F7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DA2F7F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DA2F7F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ru-RU"/>
            </w:rPr>
            <w:t>[Выберите дату]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ru-RU"/>
            </w:rPr>
            <w:t>НАЗВАНИЕ КОМПАНИИ ОТПРАВИТЕЛЯ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ru-RU"/>
            </w:rPr>
            <w:t>Адрес компании отправителя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Strong"/>
              <w:lang w:bidi="ru-RU"/>
            </w:rPr>
            <w:t>Кому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bidi="ru-RU"/>
            </w:rPr>
            <w:t>имя получателя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Strong"/>
              <w:lang w:bidi="ru-RU"/>
            </w:rPr>
            <w:t>Телефон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bidi="ru-RU"/>
            </w:rPr>
            <w:t>номер телефона получателя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Strong"/>
              <w:lang w:bidi="ru-RU"/>
            </w:rPr>
            <w:t>Название компании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bidi="ru-RU"/>
            </w:rPr>
            <w:t>название компании получателя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Strong"/>
              <w:lang w:bidi="ru-RU"/>
            </w:rPr>
            <w:t>Факс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bidi="ru-RU"/>
            </w:rPr>
            <w:t>номер факса получателя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Strong"/>
              <w:lang w:bidi="ru-RU"/>
            </w:rPr>
            <w:t>Отправитель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bidi="ru-RU"/>
            </w:rPr>
            <w:t>имя отправителя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Strong"/>
              <w:lang w:bidi="ru-RU"/>
            </w:rPr>
            <w:t>Телефон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bidi="ru-RU"/>
            </w:rPr>
            <w:t>номер телефона отправителя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Strong"/>
              <w:lang w:bidi="ru-RU"/>
            </w:rPr>
            <w:t>Название компании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bidi="ru-RU"/>
            </w:rPr>
            <w:t>название компании отправителя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Strong"/>
              <w:lang w:bidi="ru-RU"/>
            </w:rPr>
            <w:t>Факс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bidi="ru-RU"/>
            </w:rPr>
            <w:t>номер факса отправителя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Strong"/>
              <w:lang w:bidi="ru-RU"/>
            </w:rPr>
            <w:t>Количество страниц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bidi="ru-RU"/>
            </w:rPr>
            <w:t>количество отправленных страниц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Strong"/>
              <w:lang w:bidi="ru-RU"/>
            </w:rPr>
            <w:t>Срочно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bidi="ru-RU"/>
            </w:rPr>
            <w:t>да или нет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Strong"/>
              <w:lang w:bidi="ru-RU"/>
            </w:rPr>
            <w:t>Запрашиваемое действие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bidi="ru-RU"/>
            </w:rPr>
            <w:t>введите запрашиваемое действие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bidi="ru-RU"/>
            </w:rPr>
            <w:t>Дата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bidi="ru-RU"/>
            </w:rPr>
            <w:t>ФАКС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FD3C-8541-404C-821C-CE0F2630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38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2017-10-12T23:47:00Z</dcterms:created>
  <dcterms:modified xsi:type="dcterms:W3CDTF">2018-04-30T18:18:00Z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