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ий колонтитул факса"/>
      </w:tblPr>
      <w:tblGrid>
        <w:gridCol w:w="2039"/>
        <w:gridCol w:w="255"/>
        <w:gridCol w:w="8166"/>
      </w:tblGrid>
      <w:tr w:rsidR="0076224D" w14:paraId="50C50311" w14:textId="77777777" w:rsidTr="0A53C853">
        <w:trPr>
          <w:trHeight w:hRule="exact" w:val="720"/>
          <w:jc w:val="right"/>
        </w:trPr>
        <w:tc>
          <w:tcPr>
            <w:tcW w:w="2041" w:type="dxa"/>
            <w:vAlign w:val="bottom"/>
          </w:tcPr>
          <w:p w14:paraId="31F53475" w14:textId="77777777" w:rsidR="0076224D" w:rsidRDefault="00C66762">
            <w:pPr>
              <w:pStyle w:val="a3"/>
            </w:pPr>
            <w:r>
              <w:t>[Дата]</w:t>
            </w:r>
          </w:p>
        </w:tc>
        <w:tc>
          <w:tcPr>
            <w:tcW w:w="255" w:type="dxa"/>
            <w:vAlign w:val="bottom"/>
          </w:tcPr>
          <w:p w14:paraId="459EF66F" w14:textId="77777777" w:rsidR="0076224D" w:rsidRDefault="0076224D"/>
        </w:tc>
        <w:tc>
          <w:tcPr>
            <w:tcW w:w="8175" w:type="dxa"/>
            <w:vAlign w:val="bottom"/>
          </w:tcPr>
          <w:p w14:paraId="388A6CCB" w14:textId="77777777" w:rsidR="0076224D" w:rsidRDefault="00C66762">
            <w:pPr>
              <w:pStyle w:val="ad"/>
            </w:pPr>
            <w:r>
              <w:t>Факс</w:t>
            </w:r>
          </w:p>
        </w:tc>
      </w:tr>
      <w:tr w:rsidR="0076224D" w14:paraId="6D4C6D4E" w14:textId="77777777" w:rsidTr="0A53C853">
        <w:trPr>
          <w:trHeight w:hRule="exact" w:val="86"/>
          <w:jc w:val="right"/>
        </w:trPr>
        <w:tc>
          <w:tcPr>
            <w:tcW w:w="2041" w:type="dxa"/>
            <w:shd w:val="clear" w:color="auto" w:fill="000000" w:themeFill="text2"/>
          </w:tcPr>
          <w:p w14:paraId="1F20497B" w14:textId="77777777" w:rsidR="0076224D" w:rsidRDefault="0076224D">
            <w:pPr>
              <w:rPr>
                <w:sz w:val="10"/>
              </w:rPr>
            </w:pPr>
          </w:p>
        </w:tc>
        <w:tc>
          <w:tcPr>
            <w:tcW w:w="255" w:type="dxa"/>
          </w:tcPr>
          <w:p w14:paraId="39126C61" w14:textId="77777777" w:rsidR="0076224D" w:rsidRDefault="0076224D">
            <w:pPr>
              <w:rPr>
                <w:sz w:val="10"/>
              </w:rPr>
            </w:pPr>
          </w:p>
        </w:tc>
        <w:tc>
          <w:tcPr>
            <w:tcW w:w="8175" w:type="dxa"/>
            <w:shd w:val="clear" w:color="auto" w:fill="000000" w:themeFill="text2"/>
          </w:tcPr>
          <w:p w14:paraId="58E36FC2" w14:textId="77777777" w:rsidR="0076224D" w:rsidRDefault="0076224D">
            <w:pPr>
              <w:rPr>
                <w:sz w:val="10"/>
              </w:rPr>
            </w:pPr>
          </w:p>
        </w:tc>
      </w:tr>
    </w:tbl>
    <w:p w14:paraId="344DF7E7" w14:textId="77777777" w:rsidR="0076224D" w:rsidRDefault="0076224D">
      <w:pPr>
        <w:pStyle w:val="a9"/>
        <w:rPr>
          <w:sz w:val="12"/>
        </w:rPr>
      </w:pPr>
    </w:p>
    <w:tbl>
      <w:tblPr>
        <w:tblW w:w="10915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41"/>
        <w:gridCol w:w="255"/>
        <w:gridCol w:w="8619"/>
      </w:tblGrid>
      <w:tr w:rsidR="0076224D" w14:paraId="24200866" w14:textId="77777777" w:rsidTr="58631834">
        <w:trPr>
          <w:trHeight w:val="4545"/>
        </w:trPr>
        <w:tc>
          <w:tcPr>
            <w:tcW w:w="2041" w:type="dxa"/>
          </w:tcPr>
          <w:p w14:paraId="05C7DBF0" w14:textId="77777777" w:rsidR="0076224D" w:rsidRDefault="00C66762">
            <w:pPr>
              <w:pStyle w:val="a7"/>
              <w:spacing w:before="0"/>
            </w:pPr>
            <w:r>
              <w:t>Кому</w:t>
            </w:r>
          </w:p>
          <w:p w14:paraId="05AB21AF" w14:textId="77777777" w:rsidR="0076224D" w:rsidRDefault="00C66762">
            <w:pPr>
              <w:pStyle w:val="a9"/>
            </w:pPr>
            <w:r>
              <w:t>[Имена]</w:t>
            </w:r>
          </w:p>
          <w:p w14:paraId="77478FA7" w14:textId="77777777" w:rsidR="0076224D" w:rsidRDefault="00C66762">
            <w:pPr>
              <w:pStyle w:val="a7"/>
            </w:pPr>
            <w:r>
              <w:t>От</w:t>
            </w:r>
          </w:p>
          <w:p w14:paraId="5A670CD6" w14:textId="77777777" w:rsidR="0076224D" w:rsidRDefault="00C66762">
            <w:pPr>
              <w:pStyle w:val="a9"/>
            </w:pPr>
            <w:r>
              <w:t>[Имя]</w:t>
            </w:r>
          </w:p>
          <w:p w14:paraId="15302279" w14:textId="77777777" w:rsidR="0076224D" w:rsidRDefault="00C66762">
            <w:pPr>
              <w:pStyle w:val="a7"/>
            </w:pPr>
            <w:r>
              <w:t>Копия</w:t>
            </w:r>
          </w:p>
          <w:p w14:paraId="63BA86F9" w14:textId="77777777" w:rsidR="0076224D" w:rsidRDefault="00C66762">
            <w:pPr>
              <w:pStyle w:val="a9"/>
            </w:pPr>
            <w:r>
              <w:t>[Имена]</w:t>
            </w:r>
          </w:p>
          <w:p w14:paraId="4DFDF6C9" w14:textId="77777777" w:rsidR="0076224D" w:rsidRDefault="00C66762">
            <w:pPr>
              <w:pStyle w:val="a7"/>
            </w:pPr>
            <w:r>
              <w:t>Тема</w:t>
            </w:r>
          </w:p>
          <w:p w14:paraId="7052479A" w14:textId="77777777" w:rsidR="0076224D" w:rsidRDefault="00C66762">
            <w:pPr>
              <w:pStyle w:val="a9"/>
            </w:pPr>
            <w:r>
              <w:t>[Тема]</w:t>
            </w:r>
          </w:p>
          <w:p w14:paraId="50250E45" w14:textId="77777777" w:rsidR="0076224D" w:rsidRDefault="00C66762">
            <w:pPr>
              <w:pStyle w:val="a7"/>
            </w:pPr>
            <w:r>
              <w:t>Факс</w:t>
            </w:r>
          </w:p>
          <w:p w14:paraId="54F0BBB0" w14:textId="77777777" w:rsidR="0076224D" w:rsidRDefault="00C66762">
            <w:pPr>
              <w:pStyle w:val="a9"/>
            </w:pPr>
            <w:r>
              <w:t>[Факс]</w:t>
            </w:r>
          </w:p>
          <w:p w14:paraId="4078D0A8" w14:textId="77777777" w:rsidR="0076224D" w:rsidRDefault="00C66762">
            <w:pPr>
              <w:pStyle w:val="a7"/>
            </w:pPr>
            <w:r>
              <w:t>Телефон</w:t>
            </w:r>
          </w:p>
          <w:p w14:paraId="256F74D6" w14:textId="77777777" w:rsidR="0076224D" w:rsidRDefault="00C66762">
            <w:pPr>
              <w:pStyle w:val="a9"/>
            </w:pPr>
            <w:r>
              <w:t>[Телефон]</w:t>
            </w:r>
          </w:p>
          <w:p w14:paraId="482AFF91" w14:textId="77777777" w:rsidR="0076224D" w:rsidRDefault="00C66762">
            <w:pPr>
              <w:pStyle w:val="a7"/>
            </w:pPr>
            <w:r>
              <w:t>Страницы</w:t>
            </w:r>
          </w:p>
          <w:p w14:paraId="01BC26B7" w14:textId="77777777" w:rsidR="0076224D" w:rsidRDefault="00C66762">
            <w:pPr>
              <w:pStyle w:val="a9"/>
            </w:pPr>
            <w:r>
              <w:t>[Число страниц]</w:t>
            </w:r>
          </w:p>
        </w:tc>
        <w:tc>
          <w:tcPr>
            <w:tcW w:w="255" w:type="dxa"/>
          </w:tcPr>
          <w:p w14:paraId="3DBA0480" w14:textId="77777777" w:rsidR="0076224D" w:rsidRDefault="0076224D">
            <w:pPr>
              <w:spacing w:after="0" w:line="240" w:lineRule="auto"/>
            </w:pPr>
          </w:p>
        </w:tc>
        <w:tc>
          <w:tcPr>
            <w:tcW w:w="8619" w:type="dxa"/>
          </w:tcPr>
          <w:tbl>
            <w:tblPr>
              <w:tblW w:w="9242" w:type="dxa"/>
              <w:tblInd w:w="1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Кому / Срочно / На рассмотрение / Требуется комментарий / Требуется ответ"/>
            </w:tblPr>
            <w:tblGrid>
              <w:gridCol w:w="255"/>
              <w:gridCol w:w="994"/>
              <w:gridCol w:w="331"/>
              <w:gridCol w:w="1967"/>
              <w:gridCol w:w="255"/>
              <w:gridCol w:w="2693"/>
              <w:gridCol w:w="255"/>
              <w:gridCol w:w="2492"/>
            </w:tblGrid>
            <w:tr w:rsidR="008B108E" w14:paraId="20C4FD1B" w14:textId="77777777" w:rsidTr="58631834">
              <w:trPr>
                <w:trHeight w:val="196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76224D" w:rsidRDefault="0076224D">
                  <w:pPr>
                    <w:pStyle w:val="a9"/>
                  </w:pPr>
                </w:p>
              </w:tc>
              <w:tc>
                <w:tcPr>
                  <w:tcW w:w="993" w:type="dxa"/>
                </w:tcPr>
                <w:p w14:paraId="2CAB9C3F" w14:textId="77777777" w:rsidR="0076224D" w:rsidRDefault="00C66762">
                  <w:pPr>
                    <w:pStyle w:val="a9"/>
                  </w:pPr>
                  <w:r>
                    <w:t>Срочно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76224D" w:rsidRDefault="0076224D">
                  <w:pPr>
                    <w:pStyle w:val="a9"/>
                  </w:pPr>
                </w:p>
              </w:tc>
              <w:tc>
                <w:tcPr>
                  <w:tcW w:w="1965" w:type="dxa"/>
                </w:tcPr>
                <w:p w14:paraId="72F947A2" w14:textId="77777777" w:rsidR="0076224D" w:rsidRDefault="00C66762">
                  <w:pPr>
                    <w:pStyle w:val="a9"/>
                  </w:pPr>
                  <w:r>
                    <w:t>На рассмотрение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76224D" w:rsidRDefault="0076224D">
                  <w:pPr>
                    <w:pStyle w:val="a9"/>
                  </w:pPr>
                </w:p>
              </w:tc>
              <w:tc>
                <w:tcPr>
                  <w:tcW w:w="2691" w:type="dxa"/>
                </w:tcPr>
                <w:p w14:paraId="75E2AE21" w14:textId="77777777" w:rsidR="0076224D" w:rsidRDefault="00C66762">
                  <w:pPr>
                    <w:pStyle w:val="a9"/>
                  </w:pPr>
                  <w:r>
                    <w:t>Требуется комментарий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76224D" w:rsidRDefault="0076224D">
                  <w:pPr>
                    <w:pStyle w:val="a9"/>
                  </w:pPr>
                </w:p>
              </w:tc>
              <w:tc>
                <w:tcPr>
                  <w:tcW w:w="2490" w:type="dxa"/>
                </w:tcPr>
                <w:p w14:paraId="5BF7C01B" w14:textId="77777777" w:rsidR="0076224D" w:rsidRDefault="00C66762">
                  <w:pPr>
                    <w:pStyle w:val="a9"/>
                  </w:pPr>
                  <w:r>
                    <w:t>Требуется ответ</w:t>
                  </w:r>
                </w:p>
              </w:tc>
            </w:tr>
          </w:tbl>
          <w:p w14:paraId="170C4092" w14:textId="77777777" w:rsidR="0076224D" w:rsidRDefault="0076224D" w:rsidP="00AF1956">
            <w:pPr>
              <w:spacing w:after="0" w:line="240" w:lineRule="auto"/>
              <w:ind w:right="-81"/>
            </w:pPr>
          </w:p>
        </w:tc>
      </w:tr>
    </w:tbl>
    <w:p w14:paraId="0E90CEC4" w14:textId="77777777" w:rsidR="0076224D" w:rsidRDefault="00C66762" w:rsidP="00AF1956">
      <w:pPr>
        <w:pStyle w:val="1"/>
        <w:ind w:left="2268"/>
      </w:pPr>
      <w:r>
        <w:t>Комментарии:</w:t>
      </w:r>
    </w:p>
    <w:p w14:paraId="487F4586" w14:textId="76DEC234" w:rsidR="0076224D" w:rsidRDefault="00C66762" w:rsidP="00AF1956">
      <w:pPr>
        <w:pStyle w:val="af3"/>
        <w:ind w:left="2268"/>
      </w:pPr>
      <w:r>
        <w:t xml:space="preserve">[Начало текста. Чтобы заменить замещающий текст (аналогичный этому), просто выделите его и начните вводить текст. </w:t>
      </w:r>
      <w:r>
        <w:rPr>
          <w:color w:val="auto"/>
        </w:rPr>
        <w:t>Не добавляйте пробелы слева или справа от выбранных символов].</w:t>
      </w:r>
      <w:bookmarkStart w:id="0" w:name="_GoBack"/>
      <w:bookmarkEnd w:id="0"/>
    </w:p>
    <w:sectPr w:rsidR="0076224D" w:rsidSect="00C0714E">
      <w:headerReference w:type="default" r:id="rId7"/>
      <w:footerReference w:type="first" r:id="rId8"/>
      <w:pgSz w:w="11907" w:h="16839" w:code="9"/>
      <w:pgMar w:top="1134" w:right="720" w:bottom="567" w:left="73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9A50" w14:textId="77777777" w:rsidR="005C1766" w:rsidRDefault="005C1766">
      <w:pPr>
        <w:spacing w:after="0" w:line="240" w:lineRule="auto"/>
      </w:pPr>
      <w:r>
        <w:separator/>
      </w:r>
    </w:p>
  </w:endnote>
  <w:endnote w:type="continuationSeparator" w:id="0">
    <w:p w14:paraId="16FF878E" w14:textId="77777777" w:rsidR="005C1766" w:rsidRDefault="005C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6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Контактные данные"/>
    </w:tblPr>
    <w:tblGrid>
      <w:gridCol w:w="8140"/>
      <w:gridCol w:w="288"/>
      <w:gridCol w:w="2088"/>
    </w:tblGrid>
    <w:tr w:rsidR="0076224D" w14:paraId="687A30A1" w14:textId="77777777" w:rsidTr="00B05BCC">
      <w:trPr>
        <w:jc w:val="right"/>
      </w:trPr>
      <w:tc>
        <w:tcPr>
          <w:tcW w:w="8140" w:type="dxa"/>
        </w:tcPr>
        <w:p w14:paraId="324CC70C" w14:textId="77777777" w:rsidR="0076224D" w:rsidRDefault="00C66762">
          <w:pPr>
            <w:pStyle w:val="aa"/>
          </w:pPr>
          <w:r>
            <w:t>[Организация]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0"/>
            <w:gridCol w:w="2696"/>
            <w:gridCol w:w="2704"/>
          </w:tblGrid>
          <w:tr w:rsidR="0076224D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76224D" w:rsidRDefault="0076224D"/>
            </w:tc>
            <w:tc>
              <w:tcPr>
                <w:tcW w:w="1656" w:type="pct"/>
              </w:tcPr>
              <w:p w14:paraId="567A1ED0" w14:textId="77777777" w:rsidR="0076224D" w:rsidRDefault="0076224D"/>
            </w:tc>
            <w:tc>
              <w:tcPr>
                <w:tcW w:w="1661" w:type="pct"/>
              </w:tcPr>
              <w:p w14:paraId="156BF265" w14:textId="77777777" w:rsidR="0076224D" w:rsidRDefault="0076224D"/>
            </w:tc>
          </w:tr>
          <w:tr w:rsidR="0076224D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76224D" w:rsidRDefault="00C66762">
                <w:pPr>
                  <w:pStyle w:val="a5"/>
                </w:pPr>
                <w:r>
                  <w:rPr>
                    <w:rStyle w:val="af2"/>
                  </w:rPr>
                  <w:t>Тел.:</w:t>
                </w:r>
                <w:r>
                  <w:t xml:space="preserve"> [Телефон]</w:t>
                </w:r>
              </w:p>
              <w:p w14:paraId="6761EA0C" w14:textId="77777777" w:rsidR="0076224D" w:rsidRDefault="00C66762">
                <w:pPr>
                  <w:pStyle w:val="a5"/>
                </w:pPr>
                <w:r>
                  <w:rPr>
                    <w:rStyle w:val="af2"/>
                  </w:rPr>
                  <w:t>Факс:</w:t>
                </w:r>
                <w:r>
                  <w:t xml:space="preserve">  [Факс]</w:t>
                </w:r>
              </w:p>
            </w:tc>
            <w:tc>
              <w:tcPr>
                <w:tcW w:w="1656" w:type="pct"/>
              </w:tcPr>
              <w:p w14:paraId="4CB352D3" w14:textId="77777777" w:rsidR="0076224D" w:rsidRDefault="00C66762">
                <w:pPr>
                  <w:pStyle w:val="a5"/>
                </w:pPr>
                <w:r>
                  <w:t>[Улица и дом]</w:t>
                </w:r>
              </w:p>
              <w:p w14:paraId="78149F82" w14:textId="77777777" w:rsidR="0076224D" w:rsidRDefault="00C66762">
                <w:pPr>
                  <w:pStyle w:val="a5"/>
                </w:pPr>
                <w:r>
                  <w:t>[Город, область, индекс]</w:t>
                </w:r>
              </w:p>
            </w:tc>
            <w:tc>
              <w:tcPr>
                <w:tcW w:w="1661" w:type="pct"/>
              </w:tcPr>
              <w:p w14:paraId="57239D3E" w14:textId="77777777" w:rsidR="0076224D" w:rsidRDefault="00C66762">
                <w:pPr>
                  <w:pStyle w:val="a5"/>
                </w:pPr>
                <w:r>
                  <w:t>[Веб-сайт]</w:t>
                </w:r>
              </w:p>
              <w:p w14:paraId="5283A47C" w14:textId="77777777" w:rsidR="0076224D" w:rsidRDefault="00C66762">
                <w:pPr>
                  <w:pStyle w:val="a5"/>
                </w:pPr>
                <w:r>
                  <w:t>[Эл. почта]</w:t>
                </w:r>
              </w:p>
            </w:tc>
          </w:tr>
        </w:tbl>
        <w:p w14:paraId="0A89CACD" w14:textId="77777777" w:rsidR="0076224D" w:rsidRDefault="0076224D">
          <w:pPr>
            <w:pStyle w:val="a5"/>
          </w:pPr>
        </w:p>
      </w:tc>
      <w:tc>
        <w:tcPr>
          <w:tcW w:w="288" w:type="dxa"/>
        </w:tcPr>
        <w:p w14:paraId="7CEBD64E" w14:textId="77777777" w:rsidR="0076224D" w:rsidRDefault="0076224D">
          <w:pPr>
            <w:pStyle w:val="a5"/>
          </w:pPr>
        </w:p>
      </w:tc>
      <w:tc>
        <w:tcPr>
          <w:tcW w:w="2088" w:type="dxa"/>
          <w:vAlign w:val="bottom"/>
        </w:tcPr>
        <w:p w14:paraId="28774ABA" w14:textId="77777777" w:rsidR="0076224D" w:rsidRDefault="00C66762">
          <w:pPr>
            <w:pStyle w:val="a8"/>
          </w:pPr>
          <w:r>
            <w:rPr>
              <w:noProof/>
            </w:rPr>
            <w:drawing>
              <wp:inline distT="0" distB="0" distL="0" distR="0" wp14:anchorId="50C50311" wp14:editId="557EC397">
                <wp:extent cx="917450" cy="319560"/>
                <wp:effectExtent l="0" t="0" r="0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31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224D" w14:paraId="793BDBCF" w14:textId="77777777" w:rsidTr="00B05BCC">
      <w:trPr>
        <w:trHeight w:hRule="exact" w:val="86"/>
        <w:jc w:val="right"/>
      </w:trPr>
      <w:tc>
        <w:tcPr>
          <w:tcW w:w="8140" w:type="dxa"/>
          <w:shd w:val="clear" w:color="auto" w:fill="000000" w:themeFill="text1"/>
        </w:tcPr>
        <w:p w14:paraId="54FF0971" w14:textId="77777777" w:rsidR="0076224D" w:rsidRDefault="0076224D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76224D" w:rsidRDefault="0076224D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76224D" w:rsidRDefault="0076224D">
          <w:pPr>
            <w:pStyle w:val="a5"/>
            <w:rPr>
              <w:sz w:val="10"/>
              <w:szCs w:val="10"/>
            </w:rPr>
          </w:pPr>
        </w:p>
      </w:tc>
    </w:tr>
  </w:tbl>
  <w:p w14:paraId="43E2CFB8" w14:textId="77777777" w:rsidR="0076224D" w:rsidRDefault="00762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2578" w14:textId="77777777" w:rsidR="005C1766" w:rsidRDefault="005C1766">
      <w:pPr>
        <w:spacing w:after="0" w:line="240" w:lineRule="auto"/>
      </w:pPr>
      <w:r>
        <w:separator/>
      </w:r>
    </w:p>
  </w:footnote>
  <w:footnote w:type="continuationSeparator" w:id="0">
    <w:p w14:paraId="00951F36" w14:textId="77777777" w:rsidR="005C1766" w:rsidRDefault="005C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заголовка"/>
    </w:tblPr>
    <w:tblGrid>
      <w:gridCol w:w="2089"/>
      <w:gridCol w:w="287"/>
      <w:gridCol w:w="5545"/>
      <w:gridCol w:w="2879"/>
    </w:tblGrid>
    <w:tr w:rsidR="0076224D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76224D" w:rsidRDefault="00C66762">
          <w:pPr>
            <w:pStyle w:val="a3"/>
          </w:pPr>
          <w:r>
            <w:t>[Дата]</w:t>
          </w:r>
        </w:p>
      </w:tc>
      <w:tc>
        <w:tcPr>
          <w:tcW w:w="287" w:type="dxa"/>
          <w:vAlign w:val="bottom"/>
        </w:tcPr>
        <w:p w14:paraId="4AD32954" w14:textId="77777777" w:rsidR="0076224D" w:rsidRDefault="0076224D"/>
      </w:tc>
      <w:tc>
        <w:tcPr>
          <w:tcW w:w="5545" w:type="dxa"/>
          <w:vAlign w:val="bottom"/>
        </w:tcPr>
        <w:p w14:paraId="0C66D022" w14:textId="77777777" w:rsidR="0076224D" w:rsidRDefault="00C66762">
          <w:pPr>
            <w:pStyle w:val="ad"/>
          </w:pPr>
          <w:r>
            <w:t>Факс</w:t>
          </w:r>
        </w:p>
      </w:tc>
      <w:tc>
        <w:tcPr>
          <w:tcW w:w="2879" w:type="dxa"/>
          <w:vAlign w:val="bottom"/>
        </w:tcPr>
        <w:p w14:paraId="171DD862" w14:textId="77777777" w:rsidR="0076224D" w:rsidRDefault="00C66762">
          <w:pPr>
            <w:pStyle w:val="ab"/>
          </w:pPr>
          <w:r>
            <w:t>Стр.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B05BCC">
            <w:t>02</w:t>
          </w:r>
          <w:r>
            <w:fldChar w:fldCharType="end"/>
          </w:r>
        </w:p>
      </w:tc>
    </w:tr>
    <w:tr w:rsidR="0076224D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76224D" w:rsidRDefault="0076224D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76224D" w:rsidRDefault="0076224D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76224D" w:rsidRDefault="0076224D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76224D" w:rsidRDefault="0076224D">
          <w:pPr>
            <w:rPr>
              <w:sz w:val="10"/>
            </w:rPr>
          </w:pPr>
        </w:p>
      </w:tc>
    </w:tr>
  </w:tbl>
  <w:p w14:paraId="435ACC44" w14:textId="77777777" w:rsidR="0076224D" w:rsidRDefault="00762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D"/>
    <w:rsid w:val="000424FF"/>
    <w:rsid w:val="00483483"/>
    <w:rsid w:val="00517FEB"/>
    <w:rsid w:val="005C1766"/>
    <w:rsid w:val="0076224D"/>
    <w:rsid w:val="00790381"/>
    <w:rsid w:val="008B108E"/>
    <w:rsid w:val="00AF1956"/>
    <w:rsid w:val="00B05BCC"/>
    <w:rsid w:val="00C0714E"/>
    <w:rsid w:val="00C66762"/>
    <w:rsid w:val="00D53262"/>
    <w:rsid w:val="00E5510F"/>
    <w:rsid w:val="0A53C853"/>
    <w:rsid w:val="586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ru-RU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3">
    <w:name w:val="Date"/>
    <w:basedOn w:val="a"/>
    <w:next w:val="a"/>
    <w:link w:val="a4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a4">
    <w:name w:val="Дата Знак"/>
    <w:basedOn w:val="a0"/>
    <w:link w:val="a3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5">
    <w:name w:val="нижний колонтитул"/>
    <w:basedOn w:val="a"/>
    <w:link w:val="a6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6">
    <w:name w:val="Нижний колонтитул (знак)"/>
    <w:basedOn w:val="a0"/>
    <w:link w:val="a5"/>
    <w:uiPriority w:val="99"/>
    <w:rPr>
      <w:color w:val="595959" w:themeColor="text1" w:themeTint="A6"/>
    </w:rPr>
  </w:style>
  <w:style w:type="paragraph" w:customStyle="1" w:styleId="a7">
    <w:name w:val="Заголовок формы"/>
    <w:basedOn w:val="a"/>
    <w:uiPriority w:val="3"/>
    <w:qFormat/>
    <w:pPr>
      <w:spacing w:before="200" w:after="0" w:line="240" w:lineRule="auto"/>
    </w:pPr>
    <w:rPr>
      <w:b/>
      <w:bCs/>
    </w:rPr>
  </w:style>
  <w:style w:type="paragraph" w:customStyle="1" w:styleId="a8">
    <w:name w:val="Рисунок"/>
    <w:basedOn w:val="a"/>
    <w:uiPriority w:val="19"/>
    <w:pPr>
      <w:spacing w:after="80" w:line="240" w:lineRule="auto"/>
      <w:jc w:val="center"/>
    </w:pPr>
  </w:style>
  <w:style w:type="paragraph" w:customStyle="1" w:styleId="a9">
    <w:name w:val="Без пробелов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aa">
    <w:name w:val="Организация"/>
    <w:basedOn w:val="a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b">
    <w:name w:val="Страница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0">
    <w:name w:val="Заголовок 1 (знак)"/>
    <w:basedOn w:val="a0"/>
    <w:link w:val="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ac">
    <w:name w:val="номер страницы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d">
    <w:name w:val="Title"/>
    <w:basedOn w:val="a"/>
    <w:next w:val="a"/>
    <w:link w:val="ae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ae">
    <w:name w:val="Название Знак"/>
    <w:basedOn w:val="a0"/>
    <w:link w:val="ad"/>
    <w:uiPriority w:val="4"/>
    <w:rPr>
      <w:b/>
      <w:bCs/>
      <w:color w:val="000000" w:themeColor="text1"/>
      <w:sz w:val="44"/>
      <w:szCs w:val="44"/>
    </w:rPr>
  </w:style>
  <w:style w:type="table" w:customStyle="1" w:styleId="-">
    <w:name w:val="Таблица-сетка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Жирный"/>
    <w:basedOn w:val="a0"/>
    <w:uiPriority w:val="22"/>
    <w:unhideWhenUsed/>
    <w:qFormat/>
    <w:rPr>
      <w:b/>
      <w:bCs/>
      <w:color w:val="000000" w:themeColor="text1"/>
    </w:rPr>
  </w:style>
  <w:style w:type="paragraph" w:styleId="af3">
    <w:name w:val="Plain Text"/>
    <w:basedOn w:val="a"/>
    <w:link w:val="af4"/>
    <w:uiPriority w:val="1"/>
    <w:unhideWhenUsed/>
    <w:qFormat/>
    <w:pPr>
      <w:ind w:left="2376"/>
    </w:pPr>
  </w:style>
  <w:style w:type="character" w:customStyle="1" w:styleId="af4">
    <w:name w:val="Текст Знак"/>
    <w:basedOn w:val="a0"/>
    <w:link w:val="af3"/>
    <w:uiPriority w:val="1"/>
  </w:style>
  <w:style w:type="paragraph" w:customStyle="1" w:styleId="af5">
    <w:name w:val="верхний колонтитул"/>
    <w:basedOn w:val="a"/>
    <w:link w:val="af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Верхний колонтитул (знак)"/>
    <w:basedOn w:val="a0"/>
    <w:link w:val="af5"/>
    <w:uiPriority w:val="99"/>
  </w:style>
  <w:style w:type="paragraph" w:styleId="af7">
    <w:name w:val="header"/>
    <w:basedOn w:val="a"/>
    <w:link w:val="af8"/>
    <w:uiPriority w:val="99"/>
    <w:unhideWhenUsed/>
    <w:qFormat/>
    <w:rsid w:val="00B0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05BCC"/>
  </w:style>
  <w:style w:type="paragraph" w:styleId="af9">
    <w:name w:val="footer"/>
    <w:basedOn w:val="a"/>
    <w:link w:val="afa"/>
    <w:uiPriority w:val="99"/>
    <w:unhideWhenUsed/>
    <w:qFormat/>
    <w:rsid w:val="00B0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0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Тема Office">
  <a:themeElements>
    <a:clrScheme name="Оттенки се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0</TotalTime>
  <Pages>1</Pages>
  <Words>56</Words>
  <Characters>325</Characters>
  <Application>Microsoft Office Word</Application>
  <DocSecurity>0</DocSecurity>
  <Lines>2</Lines>
  <Paragraphs>1</Paragraphs>
  <ScaleCrop>false</ScaleCrop>
  <Manager/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9</cp:revision>
  <dcterms:created xsi:type="dcterms:W3CDTF">2013-06-20T16:29:00Z</dcterms:created>
  <dcterms:modified xsi:type="dcterms:W3CDTF">2013-08-23T11:50:00Z</dcterms:modified>
</cp:coreProperties>
</file>