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ceți numele listei:"/>
        <w:tag w:val="Introduceți numele listei: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Titlu1"/>
          </w:pPr>
          <w:r>
            <w:rPr>
              <w:lang w:bidi="ro-RO"/>
            </w:rPr>
            <w:t>Alcătuirea unei liste...</w:t>
          </w:r>
        </w:p>
      </w:sdtContent>
    </w:sdt>
    <w:sdt>
      <w:sdtPr>
        <w:alias w:val="Introduceți textul listei numerotate:"/>
        <w:tag w:val="Introduceți textul listei numerotate: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24429" w:rsidRDefault="00472E6E">
          <w:pPr>
            <w:pStyle w:val="Listnumerotat"/>
          </w:pPr>
          <w:r>
            <w:rPr>
              <w:lang w:bidi="ro-RO"/>
            </w:rPr>
            <w:t>Pentru a vă scrie lista, faceți clic aici și începeți să tastați.</w:t>
          </w:r>
        </w:p>
        <w:p w:rsidR="00D24429" w:rsidRDefault="00472E6E">
          <w:pPr>
            <w:pStyle w:val="Listnumerotat"/>
          </w:pPr>
          <w:r>
            <w:rPr>
              <w:lang w:bidi="ro-RO"/>
            </w:rPr>
            <w:t>Sau creați cu ușurință un blocnotes digital pentru liste și toate notele dvs. se sincronizează automat pe toate dispozitivele, utilizând aplicația gratuită OneNote.</w:t>
          </w:r>
        </w:p>
        <w:bookmarkEnd w:id="0" w:displacedByCustomXml="next"/>
      </w:sdtContent>
    </w:sdt>
    <w:p w:rsidR="007B2628" w:rsidRPr="007B2628" w:rsidRDefault="008B4D47" w:rsidP="007B2628">
      <w:pPr>
        <w:pStyle w:val="Titlu2"/>
      </w:pPr>
      <w:sdt>
        <w:sdtPr>
          <w:alias w:val="Titlu 2:"/>
          <w:tag w:val="Titlu 2: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893E90">
            <w:rPr>
              <w:lang w:bidi="ro-RO"/>
            </w:rPr>
            <w:t>Pentru a afla mai multe și a obține OneNote, vizitați</w:t>
          </w:r>
          <w:r w:rsidR="00C1302B" w:rsidRPr="00893E90">
            <w:rPr>
              <w:lang w:bidi="ro-RO"/>
            </w:rPr>
            <w:t xml:space="preserve"> </w:t>
          </w:r>
        </w:sdtContent>
      </w:sdt>
      <w:sdt>
        <w:sdtPr>
          <w:rPr>
            <w:rStyle w:val="Hyperlink"/>
          </w:rPr>
          <w:alias w:val="Hyperlink:"/>
          <w:tag w:val="Hyperlink: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Fontdeparagrafimplicit"/>
            <w:color w:val="7F7F7F" w:themeColor="text1" w:themeTint="80"/>
            <w:u w:val="none"/>
          </w:rPr>
        </w:sdtEndPr>
        <w:sdtContent>
          <w:hyperlink r:id="rId7" w:history="1">
            <w:r w:rsidR="005C5BF1" w:rsidRPr="00304752">
              <w:rPr>
                <w:rStyle w:val="Hyperlink"/>
                <w:lang w:bidi="ro-RO"/>
              </w:rPr>
              <w:t>www.onenote.com</w:t>
            </w:r>
          </w:hyperlink>
        </w:sdtContent>
      </w:sdt>
      <w:r w:rsidR="00FD3111">
        <w:rPr>
          <w:lang w:bidi="ro-RO"/>
        </w:rPr>
        <w:t>.</w:t>
      </w:r>
    </w:p>
    <w:sectPr w:rsidR="007B2628" w:rsidRPr="007B2628" w:rsidSect="00D56022">
      <w:footerReference w:type="default" r:id="rId8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47" w:rsidRDefault="008B4D47">
      <w:pPr>
        <w:spacing w:after="0" w:line="240" w:lineRule="auto"/>
      </w:pPr>
      <w:r>
        <w:separator/>
      </w:r>
    </w:p>
    <w:p w:rsidR="008B4D47" w:rsidRDefault="008B4D47"/>
    <w:p w:rsidR="008B4D47" w:rsidRDefault="008B4D47"/>
  </w:endnote>
  <w:endnote w:type="continuationSeparator" w:id="0">
    <w:p w:rsidR="008B4D47" w:rsidRDefault="008B4D47">
      <w:pPr>
        <w:spacing w:after="0" w:line="240" w:lineRule="auto"/>
      </w:pPr>
      <w:r>
        <w:continuationSeparator/>
      </w:r>
    </w:p>
    <w:p w:rsidR="008B4D47" w:rsidRDefault="008B4D47"/>
    <w:p w:rsidR="008B4D47" w:rsidRDefault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D56022">
          <w:rPr>
            <w:noProof/>
            <w:lang w:bidi="ro-RO"/>
          </w:rPr>
          <w:t>0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47" w:rsidRDefault="008B4D47">
      <w:pPr>
        <w:spacing w:after="0" w:line="240" w:lineRule="auto"/>
      </w:pPr>
      <w:r>
        <w:separator/>
      </w:r>
    </w:p>
    <w:p w:rsidR="008B4D47" w:rsidRDefault="008B4D47"/>
    <w:p w:rsidR="008B4D47" w:rsidRDefault="008B4D47"/>
  </w:footnote>
  <w:footnote w:type="continuationSeparator" w:id="0">
    <w:p w:rsidR="008B4D47" w:rsidRDefault="008B4D47">
      <w:pPr>
        <w:spacing w:after="0" w:line="240" w:lineRule="auto"/>
      </w:pPr>
      <w:r>
        <w:continuationSeparator/>
      </w:r>
    </w:p>
    <w:p w:rsidR="008B4D47" w:rsidRDefault="008B4D47"/>
    <w:p w:rsidR="008B4D47" w:rsidRDefault="008B4D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cumarcator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erota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9"/>
    <w:rsid w:val="00071706"/>
    <w:rsid w:val="000E01B4"/>
    <w:rsid w:val="00103E61"/>
    <w:rsid w:val="0027650B"/>
    <w:rsid w:val="002D55B5"/>
    <w:rsid w:val="00304752"/>
    <w:rsid w:val="00371E39"/>
    <w:rsid w:val="003E6FAC"/>
    <w:rsid w:val="00472E6E"/>
    <w:rsid w:val="004D1E2F"/>
    <w:rsid w:val="005C5BF1"/>
    <w:rsid w:val="005E6F7D"/>
    <w:rsid w:val="006B1FE2"/>
    <w:rsid w:val="007A2297"/>
    <w:rsid w:val="007B2628"/>
    <w:rsid w:val="007E52B4"/>
    <w:rsid w:val="00893E90"/>
    <w:rsid w:val="008B4D47"/>
    <w:rsid w:val="008D529A"/>
    <w:rsid w:val="0090192E"/>
    <w:rsid w:val="009549F8"/>
    <w:rsid w:val="00A27883"/>
    <w:rsid w:val="00AC2AFD"/>
    <w:rsid w:val="00B01087"/>
    <w:rsid w:val="00B21063"/>
    <w:rsid w:val="00BB1AD3"/>
    <w:rsid w:val="00BE7765"/>
    <w:rsid w:val="00C1302B"/>
    <w:rsid w:val="00D24429"/>
    <w:rsid w:val="00D46CFD"/>
    <w:rsid w:val="00D56022"/>
    <w:rsid w:val="00E14A43"/>
    <w:rsid w:val="00E30E0D"/>
    <w:rsid w:val="00E647E6"/>
    <w:rsid w:val="00E96AC6"/>
    <w:rsid w:val="00EE2325"/>
    <w:rsid w:val="00F461D1"/>
    <w:rsid w:val="00F81533"/>
    <w:rsid w:val="00FD3111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o-RO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11"/>
  </w:style>
  <w:style w:type="paragraph" w:styleId="Titlu1">
    <w:name w:val="heading 1"/>
    <w:basedOn w:val="Normal"/>
    <w:link w:val="Titlu1Caracter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paragraph" w:styleId="Titlu">
    <w:name w:val="Title"/>
    <w:basedOn w:val="Normal"/>
    <w:link w:val="TitluCaracte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Listcumarcatori">
    <w:name w:val="List Bullet"/>
    <w:basedOn w:val="Normal"/>
    <w:uiPriority w:val="10"/>
    <w:qFormat/>
    <w:pPr>
      <w:numPr>
        <w:numId w:val="13"/>
      </w:numPr>
    </w:pPr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sz w:val="34"/>
      <w:szCs w:val="22"/>
    </w:rPr>
  </w:style>
  <w:style w:type="character" w:customStyle="1" w:styleId="Titlu2Caracter">
    <w:name w:val="Titlu 2 Caracter"/>
    <w:basedOn w:val="Fontdeparagrafimplicit"/>
    <w:link w:val="Titlu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Cs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i/>
      <w:iCs/>
      <w:color w:val="266CBF" w:themeColor="accent1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i/>
      <w:color w:val="266CBF" w:themeColor="accent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sz w:val="36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b/>
      <w:i/>
      <w:iCs/>
      <w:color w:val="266CBF" w:themeColor="accent1"/>
      <w:sz w:val="36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lulcrii">
    <w:name w:val="Book Title"/>
    <w:basedOn w:val="Fontdeparagrafimplici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substituent">
    <w:name w:val="Placeholder Text"/>
    <w:basedOn w:val="Fontdeparagrafimplicit"/>
    <w:uiPriority w:val="99"/>
    <w:semiHidden/>
    <w:rsid w:val="003E6FAC"/>
    <w:rPr>
      <w:color w:val="595959" w:themeColor="text1" w:themeTint="A6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paragraph" w:styleId="Listnumerotat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uCaracter">
    <w:name w:val="Titlu Caracter"/>
    <w:basedOn w:val="Fontdeparagrafimplicit"/>
    <w:link w:val="Titlu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7A2297"/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7A2297"/>
    <w:rPr>
      <w:sz w:val="22"/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7A2297"/>
    <w:rPr>
      <w:sz w:val="22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7A2297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A2297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A229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A2297"/>
    <w:rPr>
      <w:b/>
      <w:bCs/>
      <w:sz w:val="22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7A2297"/>
    <w:rPr>
      <w:sz w:val="22"/>
      <w:szCs w:val="20"/>
    </w:rPr>
  </w:style>
  <w:style w:type="paragraph" w:styleId="Returplic">
    <w:name w:val="envelope return"/>
    <w:basedOn w:val="Normal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A2297"/>
    <w:rPr>
      <w:sz w:val="22"/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A2297"/>
    <w:rPr>
      <w:rFonts w:ascii="Consolas" w:hAnsi="Consolas"/>
      <w:sz w:val="22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7A2297"/>
    <w:rPr>
      <w:rFonts w:ascii="Consolas" w:hAnsi="Consolas"/>
      <w:sz w:val="22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7A2297"/>
    <w:rPr>
      <w:rFonts w:ascii="Consolas" w:hAnsi="Consolas"/>
      <w:sz w:val="22"/>
      <w:szCs w:val="21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Hyperlink">
    <w:name w:val="Hyperlink"/>
    <w:basedOn w:val="Fontdeparagrafimplicit"/>
    <w:uiPriority w:val="98"/>
    <w:qFormat/>
    <w:rsid w:val="00304752"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2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3853DF">
          <w:r>
            <w:rPr>
              <w:lang w:bidi="ro-RO"/>
            </w:rPr>
            <w:t>Alcătuirea unei liste...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3853DF" w:rsidRDefault="003853DF">
          <w:pPr>
            <w:pStyle w:val="Listnumerotat"/>
          </w:pPr>
          <w:r>
            <w:rPr>
              <w:lang w:bidi="ro-RO"/>
            </w:rPr>
            <w:t>Pentru a vă scrie lista, faceți clic aici și începeți să tastați.</w:t>
          </w:r>
        </w:p>
        <w:p w:rsidR="00D62A41" w:rsidRDefault="003853DF">
          <w:pPr>
            <w:pStyle w:val="CCC3FEBE099B4DDB9CFF673D71475DA0"/>
          </w:pPr>
          <w:r>
            <w:rPr>
              <w:lang w:bidi="ro-RO"/>
            </w:rPr>
            <w:t>Sau creați cu ușurință un blocnotes digital pentru liste și toate notele dvs. se sincronizează automat pe toate dispozitivele, utilizând aplicația gratuită OneNote.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3853DF" w:rsidP="00873735">
          <w:pPr>
            <w:pStyle w:val="62294F9B9A1F405680AE70FE5E83B1DC7"/>
          </w:pPr>
          <w:r w:rsidRPr="00893E90">
            <w:rPr>
              <w:lang w:bidi="ro-RO"/>
            </w:rPr>
            <w:t xml:space="preserve">Pentru a afla mai multe și a obține OneNote, vizitați 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507CFD" w:rsidP="003853DF">
          <w:pPr>
            <w:pStyle w:val="48A4E528551E491D8DE53A69102F269C3"/>
          </w:pPr>
          <w:hyperlink r:id="rId5" w:history="1">
            <w:r w:rsidR="003853DF" w:rsidRPr="00304752">
              <w:rPr>
                <w:rStyle w:val="Hyperlink"/>
                <w:lang w:bidi="ro-RO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FFFFFF89"/>
    <w:multiLevelType w:val="singleLevel"/>
    <w:tmpl w:val="2E1A158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erota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1"/>
    <w:rsid w:val="0020561C"/>
    <w:rsid w:val="00277B37"/>
    <w:rsid w:val="003853DF"/>
    <w:rsid w:val="003942FC"/>
    <w:rsid w:val="003A375C"/>
    <w:rsid w:val="004568A2"/>
    <w:rsid w:val="00507CFD"/>
    <w:rsid w:val="0052567B"/>
    <w:rsid w:val="005C3210"/>
    <w:rsid w:val="005F2DAF"/>
    <w:rsid w:val="007D6779"/>
    <w:rsid w:val="00873735"/>
    <w:rsid w:val="00875DFE"/>
    <w:rsid w:val="00B92D43"/>
    <w:rsid w:val="00C76E99"/>
    <w:rsid w:val="00CC4D4C"/>
    <w:rsid w:val="00CF6339"/>
    <w:rsid w:val="00D40292"/>
    <w:rsid w:val="00D62A41"/>
    <w:rsid w:val="00E61EA9"/>
    <w:rsid w:val="00FE580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853DF"/>
    <w:rPr>
      <w:color w:val="595959" w:themeColor="text1" w:themeTint="A6"/>
    </w:rPr>
  </w:style>
  <w:style w:type="paragraph" w:styleId="Listcumarcatori">
    <w:name w:val="List Bullet"/>
    <w:basedOn w:val="Normal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Listnumerotat">
    <w:name w:val="List Number"/>
    <w:basedOn w:val="Normal"/>
    <w:uiPriority w:val="10"/>
    <w:unhideWhenUsed/>
    <w:qFormat/>
    <w:rsid w:val="003853DF"/>
    <w:pPr>
      <w:numPr>
        <w:numId w:val="3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styleId="Hyperlink">
    <w:name w:val="Hyperlink"/>
    <w:basedOn w:val="Fontdeparagrafimplicit"/>
    <w:uiPriority w:val="98"/>
    <w:rsid w:val="003853DF"/>
    <w:rPr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Subsol">
    <w:name w:val="footer"/>
    <w:basedOn w:val="Normal"/>
    <w:link w:val="SubsolCaracter"/>
    <w:uiPriority w:val="99"/>
    <w:unhideWhenUsed/>
    <w:qFormat/>
    <w:rsid w:val="003853DF"/>
    <w:pPr>
      <w:spacing w:after="0" w:line="240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SubsolCaracter">
    <w:name w:val="Subsol Caracter"/>
    <w:basedOn w:val="Fontdeparagrafimplicit"/>
    <w:link w:val="Subsol"/>
    <w:uiPriority w:val="99"/>
    <w:rsid w:val="003853DF"/>
    <w:rPr>
      <w:rFonts w:eastAsiaTheme="minorHAnsi"/>
      <w:color w:val="595959" w:themeColor="text1" w:themeTint="A6"/>
      <w:sz w:val="28"/>
      <w:szCs w:val="28"/>
      <w:lang w:eastAsia="ja-JP"/>
    </w:rPr>
  </w:style>
  <w:style w:type="character" w:customStyle="1" w:styleId="Titlu2Caracter">
    <w:name w:val="Titlu 2 Caracter"/>
    <w:basedOn w:val="Fontdeparagrafimplicit"/>
    <w:link w:val="Titlu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Office_10680281_TF16392935_TF16392935</Template>
  <TotalTime>0</TotalTime>
  <Pages>1</Pages>
  <Words>58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2016-09-07T23:13:00Z</dcterms:created>
  <dcterms:modified xsi:type="dcterms:W3CDTF">2016-12-19T08:47:00Z</dcterms:modified>
</cp:coreProperties>
</file>