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gazda principală"/>
      </w:tblPr>
      <w:tblGrid>
        <w:gridCol w:w="3786"/>
        <w:gridCol w:w="6736"/>
      </w:tblGrid>
      <w:tr w:rsidR="00125AB1" w:rsidRPr="006658C4" w14:paraId="05757807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2D7CF2E5" w14:textId="2B68C3AC" w:rsidR="00125AB1" w:rsidRPr="006658C4" w:rsidRDefault="006039E1" w:rsidP="00E96C92">
            <w:pPr>
              <w:pStyle w:val="Iniiale"/>
            </w:pPr>
            <w:sdt>
              <w:sdtPr>
                <w:alias w:val="Inițiale:"/>
                <w:tag w:val="Inițiale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504927">
                  <w:rPr>
                    <w:lang w:bidi="ro-RO"/>
                  </w:rPr>
                  <w:t>ND</w:t>
                </w:r>
              </w:sdtContent>
            </w:sdt>
          </w:p>
          <w:p w14:paraId="2D7F15EE" w14:textId="77777777" w:rsidR="00125AB1" w:rsidRPr="006658C4" w:rsidRDefault="006039E1" w:rsidP="00125AB1">
            <w:pPr>
              <w:pStyle w:val="Titlu3"/>
            </w:pPr>
            <w:sdt>
              <w:sdtPr>
                <w:alias w:val="Persoană de contact:"/>
                <w:tag w:val="Persoană de contact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Persoană de contact</w:t>
                </w:r>
              </w:sdtContent>
            </w:sdt>
          </w:p>
          <w:p w14:paraId="7F792406" w14:textId="77777777" w:rsidR="00125AB1" w:rsidRPr="006658C4" w:rsidRDefault="006039E1" w:rsidP="00125AB1">
            <w:sdt>
              <w:sdtPr>
                <w:alias w:val="Introduceți adresa:"/>
                <w:tag w:val="Introduceți adresa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Adresă</w:t>
                </w:r>
              </w:sdtContent>
            </w:sdt>
          </w:p>
          <w:p w14:paraId="6567EED7" w14:textId="77777777" w:rsidR="00125AB1" w:rsidRPr="006658C4" w:rsidRDefault="006039E1" w:rsidP="00125AB1">
            <w:sdt>
              <w:sdtPr>
                <w:alias w:val="Introduceți localitatea, codul poștal:"/>
                <w:tag w:val="Introduceți localitatea, codul poștal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Localitate, cod poștal</w:t>
                </w:r>
              </w:sdtContent>
            </w:sdt>
          </w:p>
          <w:p w14:paraId="5F42A743" w14:textId="77777777" w:rsidR="00125AB1" w:rsidRPr="006658C4" w:rsidRDefault="006039E1" w:rsidP="00125AB1">
            <w:sdt>
              <w:sdtPr>
                <w:alias w:val="Introduceți adresa de e-mail:"/>
                <w:tag w:val="Introduceți adresa de e-mail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E-mail</w:t>
                </w:r>
              </w:sdtContent>
            </w:sdt>
          </w:p>
          <w:p w14:paraId="1B17AA88" w14:textId="77777777" w:rsidR="00125AB1" w:rsidRPr="006658C4" w:rsidRDefault="006039E1" w:rsidP="00125AB1">
            <w:sdt>
              <w:sdtPr>
                <w:alias w:val="Introduceți numărul de telefon:"/>
                <w:tag w:val="Introduceți numărul de telefon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gri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 de aspect titlu"/>
            </w:tblPr>
            <w:tblGrid>
              <w:gridCol w:w="6736"/>
            </w:tblGrid>
            <w:tr w:rsidR="00125AB1" w:rsidRPr="006658C4" w14:paraId="243751A9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75F5DA2D" w14:textId="77777777" w:rsidR="00125AB1" w:rsidRPr="003A05FE" w:rsidRDefault="006039E1" w:rsidP="00E96C92">
                  <w:pPr>
                    <w:pStyle w:val="Titlu1"/>
                    <w:outlineLvl w:val="0"/>
                  </w:pPr>
                  <w:sdt>
                    <w:sdtPr>
                      <w:alias w:val="Introduceți numele dvs.:"/>
                      <w:tag w:val="Introduceți numele dvs.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lang w:bidi="ro-RO"/>
                        </w:rPr>
                        <w:t>Numele dvs.</w:t>
                      </w:r>
                    </w:sdtContent>
                  </w:sdt>
                </w:p>
                <w:p w14:paraId="73BFE815" w14:textId="77777777" w:rsidR="00125AB1" w:rsidRPr="006658C4" w:rsidRDefault="006039E1" w:rsidP="00C56A6F">
                  <w:pPr>
                    <w:pStyle w:val="Titlu2"/>
                    <w:outlineLvl w:val="1"/>
                  </w:pPr>
                  <w:sdt>
                    <w:sdtPr>
                      <w:alias w:val="Introduceți profesia sau domeniul:"/>
                      <w:tag w:val="Introduceți profesia sau domeniul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ro-RO"/>
                        </w:rPr>
                        <w:t>Profesia sau domeniul</w:t>
                      </w:r>
                    </w:sdtContent>
                  </w:sdt>
                  <w:r w:rsidR="00125981">
                    <w:rPr>
                      <w:lang w:bidi="ro-RO"/>
                    </w:rPr>
                    <w:t xml:space="preserve"> | </w:t>
                  </w:r>
                  <w:sdt>
                    <w:sdtPr>
                      <w:alias w:val="Link la alte proprietăți online:"/>
                      <w:tag w:val="Link la alte proprietăți online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ro-RO"/>
                        </w:rPr>
                        <w:t>Link către alte proprietăți online: Portofoliu/Site web/Blog</w:t>
                      </w:r>
                    </w:sdtContent>
                  </w:sdt>
                </w:p>
              </w:tc>
            </w:tr>
          </w:tbl>
          <w:sdt>
            <w:sdtPr>
              <w:alias w:val="Introduceți numele destinatarului:"/>
              <w:tag w:val="Introduceți numele destinatarului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4486C0" w14:textId="77777777" w:rsidR="00125AB1" w:rsidRPr="00125981" w:rsidRDefault="00E96C92" w:rsidP="00125981">
                <w:pPr>
                  <w:pStyle w:val="Titlu3"/>
                </w:pPr>
                <w:r>
                  <w:rPr>
                    <w:lang w:bidi="ro-RO"/>
                  </w:rPr>
                  <w:t>Nume destinatar</w:t>
                </w:r>
              </w:p>
            </w:sdtContent>
          </w:sdt>
          <w:p w14:paraId="54F26318" w14:textId="77777777" w:rsidR="00125AB1" w:rsidRPr="006658C4" w:rsidRDefault="005666E8" w:rsidP="00125AB1">
            <w:pPr>
              <w:pStyle w:val="Titlu4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ED36D6" wp14:editId="085DA648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Dreptunghi roșu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 roșu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 alb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3AB1A" id="Grup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">
                      <v:rect id="Dreptunghi roșu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 roșu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 alb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Introduceți denumirea funcției:"/>
                <w:tag w:val="Introduceți denumirea funcției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Funcție</w:t>
                </w:r>
              </w:sdtContent>
            </w:sdt>
            <w:r w:rsidR="00125AB1" w:rsidRPr="006658C4">
              <w:rPr>
                <w:lang w:bidi="ro-RO"/>
              </w:rPr>
              <w:t xml:space="preserve"> • </w:t>
            </w:r>
            <w:sdt>
              <w:sdtPr>
                <w:alias w:val="Introduceți numele firmei:"/>
                <w:tag w:val="Introduceți numele firmei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Firmă</w:t>
                </w:r>
              </w:sdtContent>
            </w:sdt>
            <w:r w:rsidR="00125AB1" w:rsidRPr="006658C4">
              <w:rPr>
                <w:lang w:bidi="ro-RO"/>
              </w:rPr>
              <w:t xml:space="preserve"> • </w:t>
            </w:r>
            <w:sdt>
              <w:sdtPr>
                <w:alias w:val="Introduceți adresa:"/>
                <w:tag w:val="Introduceți adresa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Adresă</w:t>
                </w:r>
              </w:sdtContent>
            </w:sdt>
            <w:r w:rsidR="00125AB1" w:rsidRPr="006658C4">
              <w:rPr>
                <w:lang w:bidi="ro-RO"/>
              </w:rPr>
              <w:t xml:space="preserve"> • </w:t>
            </w:r>
            <w:sdt>
              <w:sdtPr>
                <w:alias w:val="Introduceți localitatea, codul poștal:"/>
                <w:tag w:val="Introduceți localitatea, codul poștal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Localitate, cod poștal</w:t>
                </w:r>
              </w:sdtContent>
            </w:sdt>
          </w:p>
          <w:p w14:paraId="71D0668F" w14:textId="77777777" w:rsidR="00125AB1" w:rsidRPr="006658C4" w:rsidRDefault="006039E1" w:rsidP="00125AB1">
            <w:pPr>
              <w:pStyle w:val="Dat"/>
            </w:pPr>
            <w:sdt>
              <w:sdtPr>
                <w:alias w:val="Introduceți data:"/>
                <w:tag w:val="Introduceți dat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Data</w:t>
                </w:r>
              </w:sdtContent>
            </w:sdt>
          </w:p>
          <w:p w14:paraId="62FB69CB" w14:textId="77777777" w:rsidR="00125AB1" w:rsidRPr="006658C4" w:rsidRDefault="00125AB1" w:rsidP="00125AB1">
            <w:pPr>
              <w:pStyle w:val="Formuldesalut"/>
            </w:pPr>
            <w:r w:rsidRPr="006658C4">
              <w:rPr>
                <w:lang w:bidi="ro-RO"/>
              </w:rPr>
              <w:t xml:space="preserve">Stimate </w:t>
            </w:r>
            <w:sdt>
              <w:sdtPr>
                <w:alias w:val="Introduceți numele destinatarului:"/>
                <w:tag w:val="Introduceți numele destinatarului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lang w:bidi="ro-RO"/>
                  </w:rPr>
                  <w:t>Nume destinatar</w:t>
                </w:r>
              </w:sdtContent>
            </w:sdt>
            <w:r w:rsidRPr="006658C4">
              <w:rPr>
                <w:lang w:bidi="ro-RO"/>
              </w:rPr>
              <w:t>,</w:t>
            </w:r>
          </w:p>
          <w:sdt>
            <w:sdtPr>
              <w:alias w:val="Introduceți corpul mesajului:"/>
              <w:tag w:val="Introduceți corpul mesajului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21675AC" w14:textId="77777777" w:rsidR="00125AB1" w:rsidRPr="006658C4" w:rsidRDefault="00125AB1" w:rsidP="00125AB1">
                <w:r w:rsidRPr="006658C4">
                  <w:rPr>
                    <w:lang w:bidi="ro-RO"/>
                  </w:rPr>
                  <w:t>Pentru a începe lucrul, faceți clic pur și simplu pe textul substituent și începeți să tastați. Faceți dublu clic pe celulele tabelului în subsol pentru a adăuga informațiile de contact (sau să ștergeți coloanele nedorite).</w:t>
                </w:r>
              </w:p>
              <w:p w14:paraId="12AD3B07" w14:textId="77777777" w:rsidR="00125AB1" w:rsidRPr="006658C4" w:rsidRDefault="00125AB1" w:rsidP="00125AB1">
                <w:r w:rsidRPr="006658C4">
                  <w:rPr>
                    <w:lang w:bidi="ro-RO"/>
                  </w:rPr>
      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      </w:r>
              </w:p>
              <w:p w14:paraId="1ABE3278" w14:textId="77777777" w:rsidR="00125AB1" w:rsidRPr="006658C4" w:rsidRDefault="00125AB1" w:rsidP="00125AB1">
                <w:r w:rsidRPr="006658C4">
                  <w:rPr>
                    <w:lang w:bidi="ro-RO"/>
                  </w:rPr>
                  <w:t>Totul se rezumă la experiența personală. Scrieți o scrisoare de intenție care să prezinte în mod unic personalitatea dvs. reală și avantajele pe care le puteți aduce firmei.</w:t>
                </w:r>
              </w:p>
              <w:bookmarkEnd w:id="0" w:displacedByCustomXml="next"/>
            </w:sdtContent>
          </w:sdt>
          <w:p w14:paraId="0DA2DE8B" w14:textId="77777777" w:rsidR="00125AB1" w:rsidRPr="006658C4" w:rsidRDefault="006039E1" w:rsidP="00125AB1">
            <w:pPr>
              <w:pStyle w:val="Formuledencheiere"/>
            </w:pPr>
            <w:sdt>
              <w:sdtPr>
                <w:alias w:val="Cu stimă:"/>
                <w:tag w:val="Cu stimă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ro-RO"/>
                  </w:rPr>
                  <w:t>Cu stimă</w:t>
                </w:r>
              </w:sdtContent>
            </w:sdt>
            <w:r w:rsidR="00125AB1" w:rsidRPr="006658C4">
              <w:rPr>
                <w:lang w:bidi="ro-RO"/>
              </w:rPr>
              <w:t>,</w:t>
            </w:r>
          </w:p>
          <w:sdt>
            <w:sdtPr>
              <w:alias w:val="Introduceți-vă numele:"/>
              <w:tag w:val="Introduceți-vă numele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C402FC5" w14:textId="77777777" w:rsidR="004D7F4E" w:rsidRPr="00EF7109" w:rsidRDefault="003A05FE" w:rsidP="003A05FE">
                <w:pPr>
                  <w:pStyle w:val="Semntur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</w:tc>
      </w:tr>
    </w:tbl>
    <w:p w14:paraId="068A67C2" w14:textId="77777777" w:rsidR="00621FD0" w:rsidRDefault="00621FD0" w:rsidP="00EF7109">
      <w:pPr>
        <w:pStyle w:val="Frspaiere"/>
      </w:pPr>
    </w:p>
    <w:p w14:paraId="13CE9D8E" w14:textId="77777777" w:rsidR="00621FD0" w:rsidRDefault="00621FD0" w:rsidP="00FA2A6A"/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EE64" w14:textId="77777777" w:rsidR="006039E1" w:rsidRDefault="006039E1" w:rsidP="00713050">
      <w:pPr>
        <w:spacing w:line="240" w:lineRule="auto"/>
      </w:pPr>
      <w:r>
        <w:separator/>
      </w:r>
    </w:p>
  </w:endnote>
  <w:endnote w:type="continuationSeparator" w:id="0">
    <w:p w14:paraId="67501400" w14:textId="77777777" w:rsidR="006039E1" w:rsidRDefault="006039E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 de aspect subsol"/>
    </w:tblPr>
    <w:tblGrid>
      <w:gridCol w:w="2630"/>
      <w:gridCol w:w="2630"/>
      <w:gridCol w:w="2631"/>
      <w:gridCol w:w="2631"/>
    </w:tblGrid>
    <w:tr w:rsidR="00C2098A" w14:paraId="581C1A35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C941C3A" w14:textId="77777777" w:rsidR="00C2098A" w:rsidRDefault="00CA3DF1" w:rsidP="00684488">
          <w:pPr>
            <w:pStyle w:val="Subsol"/>
          </w:pPr>
          <w:r w:rsidRPr="00CA3DF1">
            <w:rPr>
              <w:noProof/>
              <w:lang w:bidi="ro-RO"/>
            </w:rPr>
            <mc:AlternateContent>
              <mc:Choice Requires="wpg">
                <w:drawing>
                  <wp:inline distT="0" distB="0" distL="0" distR="0" wp14:anchorId="4DEDA185" wp14:editId="305A4FA6">
                    <wp:extent cx="329184" cy="329184"/>
                    <wp:effectExtent l="0" t="0" r="0" b="0"/>
                    <wp:docPr id="16" name="Grup 102" title="Pictogramă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ă liberă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unghi isosc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unghi isosc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unghi isoscel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85C58A" id="Grup 102" o:spid="_x0000_s1026" alt="Titlu: Pictogramă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+aDOCTgIAAAdOQAADgAAAAAAAAAAAAAAAAAuAgAA&#10;ZHJzL2Uyb0RvYy54bWxQSwECLQAUAAYACAAAACEAaEcb0NgAAAADAQAADwAAAAAAAAAAAAAAAACS&#10;CgAAZHJzL2Rvd25yZXYueG1sUEsFBgAAAAAEAAQA8wAAAJc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ă liberă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unghi isoscel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unghi isoscel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unghi isoscel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0BA0BC" w14:textId="77777777" w:rsidR="00C2098A" w:rsidRDefault="00C2098A" w:rsidP="00684488">
          <w:pPr>
            <w:pStyle w:val="Subsol"/>
          </w:pPr>
          <w:r w:rsidRPr="00C2098A">
            <w:rPr>
              <w:noProof/>
              <w:lang w:bidi="ro-RO"/>
            </w:rPr>
            <mc:AlternateContent>
              <mc:Choice Requires="wpg">
                <w:drawing>
                  <wp:inline distT="0" distB="0" distL="0" distR="0" wp14:anchorId="13AE4F1A" wp14:editId="211D49FA">
                    <wp:extent cx="329184" cy="329184"/>
                    <wp:effectExtent l="0" t="0" r="13970" b="13970"/>
                    <wp:docPr id="8" name="Grup 4" title="Pictograma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 în jurul simbolulu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imbol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92341D" id="Grup 4" o:spid="_x0000_s1026" alt="Titlu: Pictograma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WW/2frUSAAAfZQAADgAAAAAAAAAAAAAA&#10;AAAuAgAAZHJzL2Uyb0RvYy54bWxQSwECLQAUAAYACAAAACEAaEcb0NgAAAADAQAADwAAAAAAAAAA&#10;AAAAAAAPFQAAZHJzL2Rvd25yZXYueG1sUEsFBgAAAAAEAAQA8wAAABQWAAAAAA==&#10;">
                    <o:lock v:ext="edit" aspectratio="t"/>
                    <v:shape id="Cerc în jurul simbolulu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20098" w14:textId="77777777" w:rsidR="00C2098A" w:rsidRDefault="00C2098A" w:rsidP="00684488">
          <w:pPr>
            <w:pStyle w:val="Subsol"/>
          </w:pPr>
          <w:r w:rsidRPr="00C2098A">
            <w:rPr>
              <w:noProof/>
              <w:lang w:bidi="ro-RO"/>
            </w:rPr>
            <mc:AlternateContent>
              <mc:Choice Requires="wpg">
                <w:drawing>
                  <wp:inline distT="0" distB="0" distL="0" distR="0" wp14:anchorId="7BABB1C4" wp14:editId="04CFA404">
                    <wp:extent cx="329184" cy="329184"/>
                    <wp:effectExtent l="0" t="0" r="13970" b="13970"/>
                    <wp:docPr id="9" name="Grup 10" title="Pictogramă telef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 în jurul simbolului telefo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imbol telef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EE8D1D" id="Grup 10" o:spid="_x0000_s1026" alt="Titlu: Pictogramă telef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sPpm/T4RAAC2XQAADgAAAAAAAAAAAAAAAAAuAgAAZHJzL2Uyb0RvYy54bWxQSwECLQAUAAYACAAA&#10;ACEAaEcb0NgAAAADAQAADwAAAAAAAAAAAAAAAACYEwAAZHJzL2Rvd25yZXYueG1sUEsFBgAAAAAE&#10;AAQA8wAAAJ0UAAAAAA==&#10;">
                    <o:lock v:ext="edit" aspectratio="t"/>
                    <v:shape id="Cerc în jurul simbolului telefon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 telefon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7DBF2E" w14:textId="77777777" w:rsidR="00C2098A" w:rsidRDefault="00C2098A" w:rsidP="00684488">
          <w:pPr>
            <w:pStyle w:val="Subsol"/>
          </w:pPr>
          <w:r w:rsidRPr="00C2098A">
            <w:rPr>
              <w:noProof/>
              <w:lang w:bidi="ro-RO"/>
            </w:rPr>
            <mc:AlternateContent>
              <mc:Choice Requires="wpg">
                <w:drawing>
                  <wp:inline distT="0" distB="0" distL="0" distR="0" wp14:anchorId="2CD3F204" wp14:editId="59F83EA5">
                    <wp:extent cx="329184" cy="329184"/>
                    <wp:effectExtent l="0" t="0" r="13970" b="13970"/>
                    <wp:docPr id="12" name="Grup 16" title="Pictograma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 în jurul simbolulu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imbol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589016" id="Grup 16" o:spid="_x0000_s1026" alt="Titlu: Pictograma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OKj8dxxEAAPBjAAAOAAAAAAAAAAAAAAAAAC4CAABkcnMv&#10;ZTJvRG9jLnhtbFBLAQItABQABgAIAAAAIQBoRxvQ2AAAAAMBAAAPAAAAAAAAAAAAAAAAACEUAABk&#10;cnMvZG93bnJldi54bWxQSwUGAAAAAAQABADzAAAAJhUAAAAA&#10;">
                    <o:lock v:ext="edit" aspectratio="t"/>
                    <v:shape id="Cerc în jurul simbolulu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BBAF3B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9263C91" w14:textId="77777777" w:rsidR="00684488" w:rsidRPr="00CA3DF1" w:rsidRDefault="00811117" w:rsidP="00811117">
              <w:pPr>
                <w:pStyle w:val="Subsol"/>
              </w:pPr>
              <w:r>
                <w:rPr>
                  <w:lang w:bidi="ro-RO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Twitter:"/>
            <w:tag w:val="Handle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AEE744B" w14:textId="77777777" w:rsidR="00684488" w:rsidRPr="00C2098A" w:rsidRDefault="00811117" w:rsidP="00811117">
              <w:pPr>
                <w:pStyle w:val="Subsol"/>
              </w:pPr>
              <w:r>
                <w:rPr>
                  <w:lang w:bidi="ro-RO"/>
                </w:rPr>
                <w:t>Handle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8F0577D" w14:textId="77777777" w:rsidR="00684488" w:rsidRPr="00C2098A" w:rsidRDefault="00811117" w:rsidP="00811117">
              <w:pPr>
                <w:pStyle w:val="Subsol"/>
              </w:pPr>
              <w:r>
                <w:rPr>
                  <w:lang w:bidi="ro-RO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:"/>
            <w:tag w:val="URL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758FBA7" w14:textId="77777777" w:rsidR="00684488" w:rsidRPr="00C2098A" w:rsidRDefault="00811117" w:rsidP="00811117">
              <w:pPr>
                <w:pStyle w:val="Subsol"/>
              </w:pPr>
              <w:r>
                <w:rPr>
                  <w:lang w:bidi="ro-RO"/>
                </w:rPr>
                <w:t>URL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44FE1" w14:textId="77777777" w:rsidR="00C2098A" w:rsidRDefault="00217980" w:rsidP="00217980">
        <w:pPr>
          <w:pStyle w:val="Subsol"/>
          <w:rPr>
            <w:noProof/>
          </w:rPr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FA2A6A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 de aspect de subsol pentru informațiile de contact"/>
    </w:tblPr>
    <w:tblGrid>
      <w:gridCol w:w="2630"/>
      <w:gridCol w:w="2630"/>
      <w:gridCol w:w="2631"/>
      <w:gridCol w:w="2631"/>
    </w:tblGrid>
    <w:tr w:rsidR="00217980" w14:paraId="3C06A365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82BDC8" w14:textId="77777777" w:rsidR="00217980" w:rsidRDefault="00217980" w:rsidP="00217980">
          <w:pPr>
            <w:pStyle w:val="Subsol"/>
          </w:pPr>
          <w:r w:rsidRPr="00CA3DF1">
            <w:rPr>
              <w:lang w:bidi="ro-RO"/>
            </w:rPr>
            <mc:AlternateContent>
              <mc:Choice Requires="wpg">
                <w:drawing>
                  <wp:inline distT="0" distB="0" distL="0" distR="0" wp14:anchorId="23882CD0" wp14:editId="3A2BFE7B">
                    <wp:extent cx="329184" cy="329184"/>
                    <wp:effectExtent l="0" t="0" r="0" b="0"/>
                    <wp:docPr id="27" name="Grup 102" title="Pictogramă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ă liberă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unghi isosc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unghi isosc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unghi isoscel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E1DB86" id="Grup 102" o:spid="_x0000_s1026" alt="Titlu: Pictogramă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7EKgAykIAAAdOQAADgAAAAAAAAAAAAAAAAAuAgAAZHJzL2Uyb0RvYy54bWxQ&#10;SwECLQAUAAYACAAAACEAaEcb0NgAAAADAQAADwAAAAAAAAAAAAAAAACDCgAAZHJzL2Rvd25yZXYu&#10;eG1sUEsFBgAAAAAEAAQA8wAAAIg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ă liberă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unghi isoscel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unghi isoscel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unghi isoscel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B791D4" w14:textId="77777777" w:rsidR="00217980" w:rsidRDefault="00217980" w:rsidP="00217980">
          <w:pPr>
            <w:pStyle w:val="Subsol"/>
          </w:pPr>
          <w:r w:rsidRPr="00C2098A">
            <w:rPr>
              <w:lang w:bidi="ro-RO"/>
            </w:rPr>
            <mc:AlternateContent>
              <mc:Choice Requires="wpg">
                <w:drawing>
                  <wp:inline distT="0" distB="0" distL="0" distR="0" wp14:anchorId="44CE8322" wp14:editId="41899002">
                    <wp:extent cx="329184" cy="329184"/>
                    <wp:effectExtent l="0" t="0" r="13970" b="13970"/>
                    <wp:docPr id="34" name="Grup 4" title="Pictograma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 în jurul simbolulu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imbol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373B1E" id="Grup 4" o:spid="_x0000_s1026" alt="Titlu: Pictograma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8HA/VbgSAAAiZQAADgAAAAAAAAAA&#10;AAAAAAAuAgAAZHJzL2Uyb0RvYy54bWxQSwECLQAUAAYACAAAACEAaEcb0NgAAAADAQAADwAAAAAA&#10;AAAAAAAAAAASFQAAZHJzL2Rvd25yZXYueG1sUEsFBgAAAAAEAAQA8wAAABcWAAAAAA==&#10;">
                    <o:lock v:ext="edit" aspectratio="t"/>
                    <v:shape id="Cerc în jurul simbolulu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622258" w14:textId="77777777" w:rsidR="00217980" w:rsidRDefault="00217980" w:rsidP="00217980">
          <w:pPr>
            <w:pStyle w:val="Subsol"/>
          </w:pPr>
          <w:r w:rsidRPr="00C2098A">
            <w:rPr>
              <w:lang w:bidi="ro-RO"/>
            </w:rPr>
            <mc:AlternateContent>
              <mc:Choice Requires="wpg">
                <w:drawing>
                  <wp:inline distT="0" distB="0" distL="0" distR="0" wp14:anchorId="556682B4" wp14:editId="58B11565">
                    <wp:extent cx="329184" cy="329184"/>
                    <wp:effectExtent l="0" t="0" r="13970" b="13970"/>
                    <wp:docPr id="37" name="Grup 10" title="Pictogramă telef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 în jurul simbolului telefo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imbol telef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0BACB7" id="Grup 10" o:spid="_x0000_s1026" alt="Titlu: Pictogramă telef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GpV+EQBEAALddAAAOAAAAAAAAAAAAAAAAAC4CAABkcnMvZTJvRG9jLnhtbFBLAQItABQABgAI&#10;AAAAIQBoRxvQ2AAAAAMBAAAPAAAAAAAAAAAAAAAAAJoTAABkcnMvZG93bnJldi54bWxQSwUGAAAA&#10;AAQABADzAAAAnxQAAAAA&#10;">
                    <o:lock v:ext="edit" aspectratio="t"/>
                    <v:shape id="Cerc în jurul simbolului telefon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 telefon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BCC69E1" w14:textId="77777777" w:rsidR="00217980" w:rsidRDefault="00217980" w:rsidP="00217980">
          <w:pPr>
            <w:pStyle w:val="Subsol"/>
          </w:pPr>
          <w:r w:rsidRPr="00C2098A">
            <w:rPr>
              <w:lang w:bidi="ro-RO"/>
            </w:rPr>
            <mc:AlternateContent>
              <mc:Choice Requires="wpg">
                <w:drawing>
                  <wp:inline distT="0" distB="0" distL="0" distR="0" wp14:anchorId="1C8EB403" wp14:editId="299C9548">
                    <wp:extent cx="329184" cy="329184"/>
                    <wp:effectExtent l="0" t="0" r="13970" b="13970"/>
                    <wp:docPr id="40" name="Grup 16" title="Pictograma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erc în jurul simbolulu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imbol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F51E7" id="Grup 16" o:spid="_x0000_s1026" alt="Titlu: Pictograma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CAyPc7DEQAA8GMAAA4AAAAAAAAAAAAAAAAALgIAAGRycy9lMm9E&#10;b2MueG1sUEsBAi0AFAAGAAgAAAAhAGhHG9DYAAAAAwEAAA8AAAAAAAAAAAAAAAAAHRQAAGRycy9k&#10;b3ducmV2LnhtbFBLBQYAAAAABAAEAPMAAAAiFQAAAAA=&#10;">
                    <o:lock v:ext="edit" aspectratio="t"/>
                    <v:shape id="Cerc în jurul simbolulu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23FCC3F9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5B73E8B" w14:textId="77777777" w:rsidR="00811117" w:rsidRPr="00CA3DF1" w:rsidRDefault="00811117" w:rsidP="00811117">
              <w:pPr>
                <w:pStyle w:val="Subsol"/>
              </w:pPr>
              <w:r>
                <w:rPr>
                  <w:lang w:bidi="ro-RO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Twitter:"/>
            <w:tag w:val="Handle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1E74711" w14:textId="77777777" w:rsidR="00811117" w:rsidRPr="00C2098A" w:rsidRDefault="00811117" w:rsidP="00217980">
              <w:pPr>
                <w:pStyle w:val="Subsol"/>
              </w:pPr>
              <w:r>
                <w:rPr>
                  <w:lang w:bidi="ro-RO"/>
                </w:rPr>
                <w:t>Handle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09E3895" w14:textId="77777777" w:rsidR="00811117" w:rsidRPr="00C2098A" w:rsidRDefault="00811117" w:rsidP="00217980">
              <w:pPr>
                <w:pStyle w:val="Subsol"/>
              </w:pPr>
              <w:r>
                <w:rPr>
                  <w:lang w:bidi="ro-RO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:"/>
            <w:tag w:val="URL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0ED8B10" w14:textId="77777777" w:rsidR="00811117" w:rsidRPr="00C2098A" w:rsidRDefault="00811117" w:rsidP="00217980">
              <w:pPr>
                <w:pStyle w:val="Subsol"/>
              </w:pPr>
              <w:r>
                <w:rPr>
                  <w:lang w:bidi="ro-RO"/>
                </w:rPr>
                <w:t>URL LinkedIn</w:t>
              </w:r>
            </w:p>
          </w:sdtContent>
        </w:sdt>
      </w:tc>
    </w:tr>
  </w:tbl>
  <w:p w14:paraId="32F6F529" w14:textId="77777777" w:rsidR="00217980" w:rsidRDefault="0021798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659" w14:textId="77777777" w:rsidR="006039E1" w:rsidRDefault="006039E1" w:rsidP="00713050">
      <w:pPr>
        <w:spacing w:line="240" w:lineRule="auto"/>
      </w:pPr>
      <w:r>
        <w:separator/>
      </w:r>
    </w:p>
  </w:footnote>
  <w:footnote w:type="continuationSeparator" w:id="0">
    <w:p w14:paraId="233D7C76" w14:textId="77777777" w:rsidR="006039E1" w:rsidRDefault="006039E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aspect cu antetul - pagina următoare"/>
    </w:tblPr>
    <w:tblGrid>
      <w:gridCol w:w="3786"/>
      <w:gridCol w:w="6736"/>
    </w:tblGrid>
    <w:tr w:rsidR="00125981" w:rsidRPr="00F207C0" w14:paraId="2E985FBB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23AD2574" w14:textId="7FA936F4" w:rsidR="00125981" w:rsidRPr="00F207C0" w:rsidRDefault="006039E1" w:rsidP="00F328B4">
          <w:pPr>
            <w:pStyle w:val="Iniiale"/>
          </w:pPr>
          <w:sdt>
            <w:sdtPr>
              <w:alias w:val="Inițiale:"/>
              <w:tag w:val="Inițiale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504927">
                <w:rPr>
                  <w:lang w:bidi="ro-RO"/>
                </w:rPr>
                <w:t>ND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gril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 de aspect titlu"/>
          </w:tblPr>
          <w:tblGrid>
            <w:gridCol w:w="6736"/>
          </w:tblGrid>
          <w:tr w:rsidR="00125981" w14:paraId="2C212BCE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482A6E9" w14:textId="77777777" w:rsidR="00125981" w:rsidRPr="00EF7109" w:rsidRDefault="006039E1" w:rsidP="00EF7109">
                <w:pPr>
                  <w:pStyle w:val="Titlu1"/>
                  <w:outlineLvl w:val="0"/>
                </w:pPr>
                <w:sdt>
                  <w:sdtPr>
                    <w:alias w:val="Introduceți numele dvs.:"/>
                    <w:tag w:val="Introduceți numele dvs.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lang w:bidi="ro-RO"/>
                      </w:rPr>
                      <w:t>Numele dvs.</w:t>
                    </w:r>
                  </w:sdtContent>
                </w:sdt>
              </w:p>
              <w:p w14:paraId="634A1554" w14:textId="77777777" w:rsidR="00125981" w:rsidRDefault="006039E1" w:rsidP="00125981">
                <w:pPr>
                  <w:pStyle w:val="Titlu2"/>
                  <w:outlineLvl w:val="1"/>
                </w:pPr>
                <w:sdt>
                  <w:sdtPr>
                    <w:alias w:val="Profesia sau domeniul:"/>
                    <w:tag w:val="Profesia sau domeniul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ro-RO"/>
                      </w:rPr>
                      <w:t>Profesia sau domeniul</w:t>
                    </w:r>
                  </w:sdtContent>
                </w:sdt>
                <w:r w:rsidR="00125981">
                  <w:rPr>
                    <w:lang w:bidi="ro-RO"/>
                  </w:rPr>
                  <w:t xml:space="preserve"> | </w:t>
                </w:r>
                <w:sdt>
                  <w:sdtPr>
                    <w:alias w:val="Link la alte proprietăți online:"/>
                    <w:tag w:val="Link la alte proprietăți online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ro-RO"/>
                      </w:rPr>
                      <w:t>Link către alte proprietăți online: Portofoliu/Site web/Blog</w:t>
                    </w:r>
                  </w:sdtContent>
                </w:sdt>
              </w:p>
            </w:tc>
          </w:tr>
        </w:tbl>
        <w:p w14:paraId="0F9A5415" w14:textId="77777777" w:rsidR="00125981" w:rsidRPr="00F207C0" w:rsidRDefault="00125981" w:rsidP="00125981"/>
      </w:tc>
    </w:tr>
  </w:tbl>
  <w:p w14:paraId="269D41F5" w14:textId="77777777" w:rsidR="00217980" w:rsidRDefault="00FA2A6A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5CE13C" wp14:editId="5B39A7F7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Dreptunghi roșu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 alb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 roșu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53DE1" id="Grup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">
              <v:rect id="Dreptunghi roșu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 alb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 roșu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04927"/>
    <w:rsid w:val="00543DB7"/>
    <w:rsid w:val="0055382B"/>
    <w:rsid w:val="005666E8"/>
    <w:rsid w:val="005A530F"/>
    <w:rsid w:val="005D4417"/>
    <w:rsid w:val="006039E1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475DF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8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927"/>
    <w:rPr>
      <w:rFonts w:ascii="Times New Roman" w:hAnsi="Times New Roman"/>
    </w:rPr>
  </w:style>
  <w:style w:type="paragraph" w:styleId="Titlu1">
    <w:name w:val="heading 1"/>
    <w:basedOn w:val="Normal"/>
    <w:link w:val="Titlu1Caracte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lu4">
    <w:name w:val="heading 4"/>
    <w:basedOn w:val="Normal"/>
    <w:link w:val="Titlu4Caracte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gril">
    <w:name w:val="Table Grid"/>
    <w:basedOn w:val="Tabel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8"/>
    <w:qFormat/>
    <w:rsid w:val="00504927"/>
    <w:pPr>
      <w:spacing w:line="240" w:lineRule="auto"/>
    </w:pPr>
    <w:rPr>
      <w:rFonts w:ascii="Times New Roman" w:hAnsi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substituent">
    <w:name w:val="Placeholder Text"/>
    <w:basedOn w:val="Fontdeparagrafimplicit"/>
    <w:uiPriority w:val="99"/>
    <w:semiHidden/>
    <w:rsid w:val="00D123DB"/>
    <w:rPr>
      <w:color w:val="595959" w:themeColor="text1" w:themeTint="A6"/>
    </w:rPr>
  </w:style>
  <w:style w:type="character" w:customStyle="1" w:styleId="Titlu4Caracter">
    <w:name w:val="Titlu 4 Caracter"/>
    <w:basedOn w:val="Fontdeparagrafimplicit"/>
    <w:link w:val="Titlu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ntet">
    <w:name w:val="header"/>
    <w:basedOn w:val="Normal"/>
    <w:link w:val="AntetCaracter"/>
    <w:uiPriority w:val="99"/>
    <w:unhideWhenUsed/>
    <w:rsid w:val="00151C62"/>
    <w:pPr>
      <w:spacing w:line="240" w:lineRule="auto"/>
    </w:pPr>
  </w:style>
  <w:style w:type="paragraph" w:customStyle="1" w:styleId="Iniiale">
    <w:name w:val="Inițiale"/>
    <w:basedOn w:val="Normal"/>
    <w:next w:val="Titlu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ntetCaracter">
    <w:name w:val="Antet Caracter"/>
    <w:basedOn w:val="Fontdeparagrafimplicit"/>
    <w:link w:val="Antet"/>
    <w:uiPriority w:val="99"/>
    <w:rsid w:val="00151C62"/>
  </w:style>
  <w:style w:type="paragraph" w:styleId="Subsol">
    <w:name w:val="footer"/>
    <w:basedOn w:val="Normal"/>
    <w:link w:val="SubsolCaracte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ubsolCaracter">
    <w:name w:val="Subsol Caracter"/>
    <w:basedOn w:val="Fontdeparagrafimplicit"/>
    <w:link w:val="Subsol"/>
    <w:uiPriority w:val="99"/>
    <w:rsid w:val="00151C62"/>
    <w:rPr>
      <w:rFonts w:asciiTheme="majorHAnsi" w:hAnsiTheme="majorHAnsi"/>
      <w:caps/>
    </w:rPr>
  </w:style>
  <w:style w:type="paragraph" w:styleId="Formuldesalut">
    <w:name w:val="Salutation"/>
    <w:basedOn w:val="Normal"/>
    <w:next w:val="Normal"/>
    <w:link w:val="FormuldesalutCaracter"/>
    <w:uiPriority w:val="12"/>
    <w:qFormat/>
    <w:rsid w:val="00AD22CE"/>
  </w:style>
  <w:style w:type="character" w:customStyle="1" w:styleId="FormuldesalutCaracter">
    <w:name w:val="Formulă de salut Caracter"/>
    <w:basedOn w:val="Fontdeparagrafimplicit"/>
    <w:link w:val="Formuldesalut"/>
    <w:uiPriority w:val="12"/>
    <w:rsid w:val="00AD22CE"/>
  </w:style>
  <w:style w:type="paragraph" w:styleId="Formuledencheiere">
    <w:name w:val="Closing"/>
    <w:basedOn w:val="Normal"/>
    <w:next w:val="Semntur"/>
    <w:link w:val="FormuledencheiereCaracter"/>
    <w:uiPriority w:val="13"/>
    <w:qFormat/>
    <w:rsid w:val="00AD22CE"/>
    <w:pPr>
      <w:spacing w:before="360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13"/>
    <w:rsid w:val="00AD22CE"/>
  </w:style>
  <w:style w:type="paragraph" w:styleId="Semntur">
    <w:name w:val="Signature"/>
    <w:basedOn w:val="Normal"/>
    <w:next w:val="Normal"/>
    <w:link w:val="SemnturCaracter"/>
    <w:uiPriority w:val="14"/>
    <w:qFormat/>
    <w:rsid w:val="00AD22CE"/>
    <w:pPr>
      <w:spacing w:after="200" w:line="240" w:lineRule="auto"/>
    </w:pPr>
  </w:style>
  <w:style w:type="character" w:customStyle="1" w:styleId="SemnturCaracter">
    <w:name w:val="Semnătură Caracter"/>
    <w:basedOn w:val="Fontdeparagrafimplicit"/>
    <w:link w:val="Semntur"/>
    <w:uiPriority w:val="14"/>
    <w:rsid w:val="007623E5"/>
  </w:style>
  <w:style w:type="paragraph" w:styleId="Dat">
    <w:name w:val="Date"/>
    <w:basedOn w:val="Normal"/>
    <w:next w:val="Normal"/>
    <w:link w:val="DatCaracter"/>
    <w:uiPriority w:val="11"/>
    <w:qFormat/>
    <w:rsid w:val="00AD22CE"/>
    <w:pPr>
      <w:spacing w:before="780" w:after="200"/>
    </w:pPr>
  </w:style>
  <w:style w:type="character" w:customStyle="1" w:styleId="DatCaracter">
    <w:name w:val="Dată Caracter"/>
    <w:basedOn w:val="Fontdeparagrafimplicit"/>
    <w:link w:val="Dat"/>
    <w:uiPriority w:val="11"/>
    <w:rsid w:val="00AD22CE"/>
  </w:style>
  <w:style w:type="character" w:customStyle="1" w:styleId="Titlu8Caracter">
    <w:name w:val="Titlu 8 Caracter"/>
    <w:basedOn w:val="Fontdeparagrafimplicit"/>
    <w:link w:val="Titlu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0578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10578"/>
  </w:style>
  <w:style w:type="paragraph" w:styleId="Textbloc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1057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10578"/>
  </w:style>
  <w:style w:type="paragraph" w:styleId="Corptext2">
    <w:name w:val="Body Text 2"/>
    <w:basedOn w:val="Normal"/>
    <w:link w:val="Corptext2Caracter"/>
    <w:uiPriority w:val="99"/>
    <w:semiHidden/>
    <w:unhideWhenUsed/>
    <w:rsid w:val="0061057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10578"/>
  </w:style>
  <w:style w:type="paragraph" w:styleId="Corptext3">
    <w:name w:val="Body Text 3"/>
    <w:basedOn w:val="Normal"/>
    <w:link w:val="Corptext3Caracte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10578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10578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10578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10578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10578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10578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10578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10578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10578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10578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10578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1057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10578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10578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10578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10578"/>
  </w:style>
  <w:style w:type="character" w:styleId="Accentuat">
    <w:name w:val="Emphasis"/>
    <w:basedOn w:val="Fontdeparagrafimplicit"/>
    <w:uiPriority w:val="10"/>
    <w:semiHidden/>
    <w:unhideWhenUsed/>
    <w:rsid w:val="00610578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10578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10578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10578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0578"/>
    <w:rPr>
      <w:szCs w:val="20"/>
    </w:rPr>
  </w:style>
  <w:style w:type="table" w:styleId="Tabelgril1Luminos">
    <w:name w:val="Grid Table 1 Light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imHTML">
    <w:name w:val="HTML Acronym"/>
    <w:basedOn w:val="Fontdeparagrafimplicit"/>
    <w:uiPriority w:val="99"/>
    <w:semiHidden/>
    <w:unhideWhenUsed/>
    <w:rsid w:val="00610578"/>
  </w:style>
  <w:style w:type="paragraph" w:styleId="AdresHTML">
    <w:name w:val="HTML Address"/>
    <w:basedOn w:val="Normal"/>
    <w:link w:val="AdresHTMLCaracte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10578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10578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10578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10578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123DB"/>
    <w:rPr>
      <w:i/>
      <w:iCs/>
      <w:color w:val="D01818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10578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10578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10578"/>
  </w:style>
  <w:style w:type="character" w:styleId="Numrdepagin">
    <w:name w:val="page number"/>
    <w:basedOn w:val="Fontdeparagrafimplicit"/>
    <w:uiPriority w:val="99"/>
    <w:semiHidden/>
    <w:unhideWhenUsed/>
    <w:rsid w:val="00610578"/>
  </w:style>
  <w:style w:type="table" w:styleId="Tabelsimplu1">
    <w:name w:val="Plain Table 1"/>
    <w:basedOn w:val="Tabel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1057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10578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610578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10578"/>
  </w:style>
  <w:style w:type="table" w:styleId="TabelProfesional">
    <w:name w:val="Table Professional"/>
    <w:basedOn w:val="Tabel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5B1413" w:rsidP="005B1413">
          <w:pPr>
            <w:pStyle w:val="2261E7A9CE1B4430B971DCF076BC65B6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5B1413" w:rsidP="005B1413">
          <w:pPr>
            <w:pStyle w:val="E91B74E7F30544D594C2B45BCBD910B1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5B1413" w:rsidP="005B1413">
          <w:pPr>
            <w:pStyle w:val="B4FF8A01B52E43118989AA2340ED35C2"/>
          </w:pPr>
          <w:r>
            <w:rPr>
              <w:lang w:bidi="ro-RO"/>
            </w:rPr>
            <w:t>Handle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5B1413" w:rsidP="005B1413">
          <w:pPr>
            <w:pStyle w:val="FF0C9F4C8A4D45C39D17A233F0A0359B1"/>
          </w:pPr>
          <w:r>
            <w:rPr>
              <w:lang w:bidi="ro-RO"/>
            </w:rPr>
            <w:t>Handle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5B1413" w:rsidP="005B1413">
          <w:pPr>
            <w:pStyle w:val="170D1E6B65DF4694BD2DC1A1321D9401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5B1413" w:rsidP="005B1413">
          <w:pPr>
            <w:pStyle w:val="78B503A21C0449ABBF5E73A80D72BC061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5B1413" w:rsidP="005B1413">
          <w:pPr>
            <w:pStyle w:val="5A3CAF07940145A997BBD5321C8CA1DB"/>
          </w:pPr>
          <w:r>
            <w:rPr>
              <w:lang w:bidi="ro-RO"/>
            </w:rPr>
            <w:t>URL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5B1413" w:rsidP="005B1413">
          <w:pPr>
            <w:pStyle w:val="D08E6A4762E14234B495CF6A55EA617B1"/>
          </w:pPr>
          <w:r>
            <w:rPr>
              <w:lang w:bidi="ro-RO"/>
            </w:rPr>
            <w:t>URL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5B1413" w:rsidP="005B1413">
          <w:pPr>
            <w:pStyle w:val="34B08BB83FD7439083E997CE8E4400771"/>
          </w:pPr>
          <w:r w:rsidRPr="006658C4">
            <w:rPr>
              <w:lang w:bidi="ro-RO"/>
            </w:rPr>
            <w:t>Link către alte proprietăți online: Portofoliu/Site web/Blog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5B1413" w:rsidP="005B1413">
          <w:pPr>
            <w:pStyle w:val="187C531306D049238767E3105AAD02861"/>
          </w:pPr>
          <w:r w:rsidRPr="006658C4">
            <w:rPr>
              <w:lang w:bidi="ro-RO"/>
            </w:rPr>
            <w:t>Persoană de contact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5B1413" w:rsidP="005B1413">
          <w:pPr>
            <w:pStyle w:val="DB181360AD78451CB82E6060572EF53B1"/>
          </w:pPr>
          <w:r w:rsidRPr="006658C4">
            <w:rPr>
              <w:lang w:bidi="ro-RO"/>
            </w:rPr>
            <w:t>Adresă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5B1413" w:rsidP="005B1413">
          <w:pPr>
            <w:pStyle w:val="CDA6B2CB10E24367AD13104E67CB41E21"/>
          </w:pPr>
          <w:r w:rsidRPr="006658C4">
            <w:rPr>
              <w:lang w:bidi="ro-RO"/>
            </w:rPr>
            <w:t>Localitate, cod poștal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5B1413" w:rsidP="005B1413">
          <w:pPr>
            <w:pStyle w:val="90155C14F3374F25BCC6B1C631BA72B31"/>
          </w:pPr>
          <w:r w:rsidRPr="006658C4">
            <w:rPr>
              <w:lang w:bidi="ro-RO"/>
            </w:rPr>
            <w:t>E-mail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5B1413" w:rsidP="005B1413">
          <w:pPr>
            <w:pStyle w:val="F3B26F936226494A986745856D5805661"/>
          </w:pPr>
          <w:r w:rsidRPr="006658C4">
            <w:rPr>
              <w:lang w:bidi="ro-RO"/>
            </w:rPr>
            <w:t>Telefon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5B1413" w:rsidP="005B1413">
          <w:pPr>
            <w:pStyle w:val="EA7C0296F6AC428CB9B455A2D3E40B981"/>
          </w:pPr>
          <w:r w:rsidRPr="006658C4">
            <w:rPr>
              <w:lang w:bidi="ro-RO"/>
            </w:rPr>
            <w:t>Funcție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5B1413" w:rsidP="005B1413">
          <w:pPr>
            <w:pStyle w:val="B4F15C580A15495F808077BE58F409FD1"/>
          </w:pPr>
          <w:r w:rsidRPr="006658C4">
            <w:rPr>
              <w:lang w:bidi="ro-RO"/>
            </w:rPr>
            <w:t>Firmă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5B1413" w:rsidP="005B1413">
          <w:pPr>
            <w:pStyle w:val="7EE710BCC08045F58341B52C05AE4B541"/>
          </w:pPr>
          <w:r w:rsidRPr="006658C4">
            <w:rPr>
              <w:lang w:bidi="ro-RO"/>
            </w:rPr>
            <w:t>Adresă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5B1413" w:rsidP="005B1413">
          <w:pPr>
            <w:pStyle w:val="E8DAB65EA0704AC4831195EEF7052D091"/>
          </w:pPr>
          <w:r w:rsidRPr="006658C4">
            <w:rPr>
              <w:lang w:bidi="ro-RO"/>
            </w:rPr>
            <w:t>Localitate, cod poștal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5B1413" w:rsidP="005B1413">
          <w:pPr>
            <w:pStyle w:val="3A64886B76C44223942735DDA2631EBD1"/>
          </w:pPr>
          <w:r w:rsidRPr="006658C4">
            <w:rPr>
              <w:lang w:bidi="ro-RO"/>
            </w:rPr>
            <w:t>Data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5B1413" w:rsidP="005B1413">
          <w:pPr>
            <w:pStyle w:val="6DCA4AC94F4147719011EAD1C3CEF5A31"/>
          </w:pPr>
          <w:r w:rsidRPr="006658C4">
            <w:rPr>
              <w:lang w:bidi="ro-RO"/>
            </w:rPr>
            <w:t>Nume destinatar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5B1413" w:rsidRPr="006658C4" w:rsidRDefault="005B1413" w:rsidP="00125AB1">
          <w:r w:rsidRPr="006658C4">
            <w:rPr>
              <w:lang w:bidi="ro-RO"/>
            </w:rPr>
            <w:t>Pentru a începe lucrul, faceți clic pur și simplu pe textul substituent și începeți să tastați. Faceți dublu clic pe celulele tabelului în subsol pentru a adăuga informațiile de contact (sau să ștergeți coloanele nedorite).</w:t>
          </w:r>
        </w:p>
        <w:p w:rsidR="005B1413" w:rsidRPr="006658C4" w:rsidRDefault="005B1413" w:rsidP="00125AB1">
          <w:r w:rsidRPr="006658C4">
            <w:rPr>
              <w:lang w:bidi="ro-RO"/>
            </w:rPr>
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</w:r>
        </w:p>
        <w:p w:rsidR="00CB5785" w:rsidRDefault="005B1413" w:rsidP="005B1413">
          <w:pPr>
            <w:pStyle w:val="217393D803D74F669FAF54FD7914FE081"/>
          </w:pPr>
          <w:r w:rsidRPr="006658C4">
            <w:rPr>
              <w:lang w:bidi="ro-RO"/>
            </w:rPr>
            <w:t>Totul se rezumă la experiența personală. Scrieți o scrisoare de intenție care să prezinte în mod unic personalitatea dvs. reală și avantajele pe care le puteți aduce firmei.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5B1413" w:rsidP="005B1413">
          <w:pPr>
            <w:pStyle w:val="A91D889C5CCF42F6BF91D755CCAC898F1"/>
          </w:pPr>
          <w:r w:rsidRPr="006658C4">
            <w:rPr>
              <w:lang w:bidi="ro-RO"/>
            </w:rPr>
            <w:t>Cu stimă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5B1413" w:rsidP="005B1413">
          <w:pPr>
            <w:pStyle w:val="BC40EC1FB67D496DB9876EFCCC1C25B51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5B1413" w:rsidP="005B1413">
          <w:pPr>
            <w:pStyle w:val="69539CE095714E0684D4C59F7448107D"/>
          </w:pPr>
          <w:r>
            <w:rPr>
              <w:lang w:bidi="ro-RO"/>
            </w:rPr>
            <w:t>ND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5B1413" w:rsidP="005B1413">
          <w:pPr>
            <w:pStyle w:val="E5655057E2024592873E54DBAB95DB681"/>
          </w:pPr>
          <w:r>
            <w:rPr>
              <w:lang w:bidi="ro-RO"/>
            </w:rPr>
            <w:t>Profesia sau domeniul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5B1413" w:rsidP="005B1413">
          <w:pPr>
            <w:pStyle w:val="6C8D1F6F2506456D9DDE55186259F72A1"/>
          </w:pPr>
          <w:r w:rsidRPr="009B3C40">
            <w:rPr>
              <w:lang w:bidi="ro-RO"/>
            </w:rPr>
            <w:t>Link către alte proprietăți online: Portofoliu/Site web/Blog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5B1413" w:rsidP="005B1413">
          <w:pPr>
            <w:pStyle w:val="0EC69C374A224205BFBE5C91D69AE3FF1"/>
          </w:pPr>
          <w:r>
            <w:rPr>
              <w:lang w:bidi="ro-RO"/>
            </w:rPr>
            <w:t>Profesia sau domeniul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5B1413" w:rsidP="005B1413">
          <w:pPr>
            <w:pStyle w:val="0738FA0743E14A529341E9265B4C34481"/>
          </w:pPr>
          <w:r>
            <w:rPr>
              <w:lang w:bidi="ro-RO"/>
            </w:rPr>
            <w:t>ND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5B1413" w:rsidP="005B1413">
          <w:pPr>
            <w:pStyle w:val="378140E36057449887D7F6398B6056C4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5B1413" w:rsidP="005B1413">
          <w:pPr>
            <w:pStyle w:val="1B14CE74856A43AB8CB29B22D58EE3A6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5B1413" w:rsidP="005B1413">
          <w:pPr>
            <w:pStyle w:val="BA03BC5CA1254487A6D8168C96055A221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C01B6"/>
    <w:rsid w:val="001E46EA"/>
    <w:rsid w:val="00203C9F"/>
    <w:rsid w:val="00285E13"/>
    <w:rsid w:val="002C7F9B"/>
    <w:rsid w:val="004B40A5"/>
    <w:rsid w:val="00514F5A"/>
    <w:rsid w:val="00571D6E"/>
    <w:rsid w:val="00582118"/>
    <w:rsid w:val="005B1413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substituent">
    <w:name w:val="Placeholder Text"/>
    <w:basedOn w:val="Fontdeparagrafimplicit"/>
    <w:uiPriority w:val="99"/>
    <w:semiHidden/>
    <w:rsid w:val="005B1413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abelgril7Colorat">
    <w:name w:val="Grid Table 7 Colorful"/>
    <w:basedOn w:val="TabelNormal"/>
    <w:uiPriority w:val="52"/>
    <w:rsid w:val="005B1413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5B141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5B141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5B1413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5B1413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5B1413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5B1413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5B141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5B14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5B14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5B141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5B141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5B141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5B141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5B141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5B1413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5B1413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5B1413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5B1413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5B1413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5B141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5B141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5B14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5B141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5B1413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Office_29666830_TF16392715</Template>
  <TotalTime>3</TotalTime>
  <Pages>1</Pages>
  <Words>161</Words>
  <Characters>940</Characters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2019-07-10T15:59:00Z</dcterms:created>
  <dcterms:modified xsi:type="dcterms:W3CDTF">2019-07-19T06:17:00Z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