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 w:rsidRPr="009F73B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A2695A" w:rsidRDefault="00D54BB3" w:rsidP="00A2695A">
                        <w:pPr>
                          <w:pStyle w:val="titlu1"/>
                        </w:pPr>
                        <w:r w:rsidRPr="00A2695A">
                          <w:rPr>
                            <w:lang w:val="ro-RO"/>
                          </w:rPr>
                          <w:t>Ianuarie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F961A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D5628D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A2695A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A2695A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A2695A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A2695A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A2695A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F961A3" w:rsidRDefault="009F73B0" w:rsidP="00A2695A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010F35" w:rsidRPr="00BF43FD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010F35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</w:tr>
                        <w:tr w:rsidR="000A27A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 w:rsidRPr="008E7B17">
                          <w:rPr>
                            <w:lang w:val="ro-RO"/>
                          </w:rPr>
                          <w:t>Februarie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E269C5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 w:rsidRPr="009F73B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 w:rsidRPr="008E7B17">
                          <w:rPr>
                            <w:lang w:val="ro-RO"/>
                          </w:rPr>
                          <w:t>Martie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F44F3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>
                          <w:rPr>
                            <w:lang w:val="ro-RO"/>
                          </w:rPr>
                          <w:t>Aprilie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010F35" w:rsidRPr="00BF43FD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</w:tr>
                        <w:tr w:rsidR="00010F35" w:rsidRPr="00E269C5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 w:rsidRPr="009F73B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 w:rsidRPr="008E7B17">
                          <w:rPr>
                            <w:lang w:val="ro-RO"/>
                          </w:rPr>
                          <w:t>Ma</w:t>
                        </w:r>
                        <w:r>
                          <w:rPr>
                            <w:lang w:val="ro-RO"/>
                          </w:rPr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010F35" w:rsidRPr="00BF43FD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</w:tr>
                        <w:tr w:rsidR="00010F35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</w:tr>
                        <w:tr w:rsidR="00010F35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>
                          <w:rPr>
                            <w:lang w:val="ro-RO"/>
                          </w:rPr>
                          <w:t>Iunie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175437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</w:tr>
                        <w:tr w:rsidR="00010F35" w:rsidRPr="00E269C5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 w:rsidRPr="009F73B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>
                          <w:rPr>
                            <w:lang w:val="ro-RO"/>
                          </w:rPr>
                          <w:t>Iulie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010F35" w:rsidRPr="00BF43FD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</w:tr>
                        <w:tr w:rsidR="00175437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175437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>
                          <w:rPr>
                            <w:lang w:val="ro-RO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961A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C109B0" w:rsidRPr="00BF43FD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</w:tr>
                        <w:tr w:rsidR="00175437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</w:tr>
                        <w:tr w:rsidR="00175437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 w:rsidRPr="009F73B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C109B0" w:rsidRPr="00BF43FD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F44F3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>
                          <w:rPr>
                            <w:lang w:val="ro-RO"/>
                          </w:rPr>
                          <w:t>Septembrie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titlu1"/>
                        </w:pPr>
                        <w:r>
                          <w:rPr>
                            <w:lang w:val="ro-RO"/>
                          </w:rPr>
                          <w:t>Octombrie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C109B0" w:rsidRPr="00BF43FD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</w:tr>
                        <w:tr w:rsidR="00D54BB3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 w:rsidRPr="009F73B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titlu1"/>
                        </w:pPr>
                        <w:r w:rsidRPr="00B46F4C">
                          <w:rPr>
                            <w:lang w:val="ro-RO"/>
                          </w:rPr>
                          <w:t>Noiembrie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</w:tr>
                        <w:tr w:rsidR="00C109B0" w:rsidRPr="00F44F3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Pr="009F73B0" w:rsidRDefault="00922312" w:rsidP="00D54BB3">
            <w:pPr>
              <w:rPr>
                <w:lang w:val="ro-RO"/>
              </w:rPr>
            </w:pPr>
            <w:r w:rsidRPr="009F73B0">
              <w:rPr>
                <w:lang w:val="ro-RO"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An"/>
                        </w:pPr>
                        <w:r>
                          <w:rPr>
                            <w:lang w:val="ro-RO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9F73B0">
              <w:rPr>
                <w:lang w:val="ro-RO"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F10175" w:rsidRDefault="00D54BB3" w:rsidP="00C109B0">
                        <w:pPr>
                          <w:pStyle w:val="titlu1"/>
                        </w:pPr>
                        <w:r w:rsidRPr="00F10175">
                          <w:rPr>
                            <w:lang w:val="ro-RO"/>
                          </w:rPr>
                          <w:t>Decembrie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9F73B0">
              <w:rPr>
                <w:lang w:val="ro-RO"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9F73B0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9F73B0" w:rsidRPr="00F961A3" w:rsidRDefault="009F73B0" w:rsidP="00EE09AF">
                              <w:pPr>
                                <w:pStyle w:val="Zi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73B0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D</w:t>
                              </w:r>
                            </w:p>
                          </w:tc>
                        </w:tr>
                        <w:tr w:rsidR="00C109B0" w:rsidRPr="00BF43FD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19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F44F3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  <w:r>
                                <w:rPr>
                                  <w:lang w:val="ro-R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175437">
                              <w:pPr>
                                <w:pStyle w:val="Date1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9F73B0" w:rsidRDefault="004E231F">
      <w:pPr>
        <w:rPr>
          <w:vanish/>
          <w:lang w:val="ro-RO"/>
        </w:rPr>
      </w:pPr>
    </w:p>
    <w:sectPr w:rsidR="004E231F" w:rsidRPr="009F73B0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A5" w:rsidRDefault="003068A5" w:rsidP="00D660FE">
      <w:r>
        <w:separator/>
      </w:r>
    </w:p>
  </w:endnote>
  <w:endnote w:type="continuationSeparator" w:id="0">
    <w:p w:rsidR="003068A5" w:rsidRDefault="003068A5" w:rsidP="00D6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A5" w:rsidRDefault="003068A5" w:rsidP="00D660FE">
      <w:r>
        <w:separator/>
      </w:r>
    </w:p>
  </w:footnote>
  <w:footnote w:type="continuationSeparator" w:id="0">
    <w:p w:rsidR="003068A5" w:rsidRDefault="003068A5" w:rsidP="00D66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savePreviewPicture/>
  <w:hdrShapeDefaults>
    <o:shapedefaults v:ext="edit" spidmax="9218" fillcolor="#f3c" stroke="f">
      <v:fill color="#f3c"/>
      <v:stroke on="f"/>
      <o:colormru v:ext="edit" colors="#f3c,fuchsia,#b5cbd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F35"/>
    <w:rsid w:val="00010F35"/>
    <w:rsid w:val="000854AC"/>
    <w:rsid w:val="000A27A5"/>
    <w:rsid w:val="000B5012"/>
    <w:rsid w:val="000E6763"/>
    <w:rsid w:val="00175437"/>
    <w:rsid w:val="001F3110"/>
    <w:rsid w:val="00266615"/>
    <w:rsid w:val="00274CEB"/>
    <w:rsid w:val="002816BA"/>
    <w:rsid w:val="002B53CC"/>
    <w:rsid w:val="002B71E6"/>
    <w:rsid w:val="002F130F"/>
    <w:rsid w:val="002F4391"/>
    <w:rsid w:val="003068A5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616AF6"/>
    <w:rsid w:val="00672866"/>
    <w:rsid w:val="00683F40"/>
    <w:rsid w:val="00684C1D"/>
    <w:rsid w:val="006D0AD1"/>
    <w:rsid w:val="008335EB"/>
    <w:rsid w:val="00866C40"/>
    <w:rsid w:val="008B26FC"/>
    <w:rsid w:val="008C2203"/>
    <w:rsid w:val="008D5490"/>
    <w:rsid w:val="008E7B17"/>
    <w:rsid w:val="00922312"/>
    <w:rsid w:val="009314AB"/>
    <w:rsid w:val="0094542F"/>
    <w:rsid w:val="00982258"/>
    <w:rsid w:val="009F73B0"/>
    <w:rsid w:val="00A16944"/>
    <w:rsid w:val="00A2695A"/>
    <w:rsid w:val="00A47219"/>
    <w:rsid w:val="00AE03CA"/>
    <w:rsid w:val="00B46F4C"/>
    <w:rsid w:val="00BE33AC"/>
    <w:rsid w:val="00BF2954"/>
    <w:rsid w:val="00BF43FD"/>
    <w:rsid w:val="00C109B0"/>
    <w:rsid w:val="00C54C69"/>
    <w:rsid w:val="00CE3DD4"/>
    <w:rsid w:val="00D26B67"/>
    <w:rsid w:val="00D54BB3"/>
    <w:rsid w:val="00D5628D"/>
    <w:rsid w:val="00D660FE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961A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customStyle="1" w:styleId="titlu2">
    <w:name w:val="titlu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Zi">
    <w:name w:val="Zi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e1">
    <w:name w:val="Date1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An">
    <w:name w:val="An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customStyle="1" w:styleId="referinadnotare">
    <w:name w:val="referinţă adnotare"/>
    <w:basedOn w:val="DefaultParagraphFont"/>
    <w:semiHidden/>
    <w:rsid w:val="00F44F33"/>
    <w:rPr>
      <w:sz w:val="16"/>
      <w:szCs w:val="16"/>
    </w:rPr>
  </w:style>
  <w:style w:type="paragraph" w:customStyle="1" w:styleId="textadnotare">
    <w:name w:val="text adnotare"/>
    <w:basedOn w:val="Normal"/>
    <w:semiHidden/>
    <w:rsid w:val="00F44F33"/>
    <w:rPr>
      <w:sz w:val="20"/>
      <w:szCs w:val="20"/>
    </w:rPr>
  </w:style>
  <w:style w:type="paragraph" w:customStyle="1" w:styleId="subiectadnotare">
    <w:name w:val="subiect adnotare"/>
    <w:basedOn w:val="textadnotare"/>
    <w:next w:val="textadnotare"/>
    <w:semiHidden/>
    <w:rsid w:val="00F44F33"/>
    <w:rPr>
      <w:b/>
      <w:bCs/>
    </w:rPr>
  </w:style>
  <w:style w:type="paragraph" w:customStyle="1" w:styleId="Textbalon">
    <w:name w:val="Text balon"/>
    <w:basedOn w:val="Normal"/>
    <w:semiHidden/>
    <w:rsid w:val="00F44F33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66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0F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D66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0FE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cf237c1f-e9f7-4812-a5e3-e7fff9ac6432" xsi:nil="true"/>
    <ApprovalStatus xmlns="cf237c1f-e9f7-4812-a5e3-e7fff9ac6432">InProgress</ApprovalStatus>
    <AssetStart xmlns="cf237c1f-e9f7-4812-a5e3-e7fff9ac6432">2010-02-22T11:13:17+00:00</AssetStart>
    <TPComponent xmlns="cf237c1f-e9f7-4812-a5e3-e7fff9ac6432">WORDFiles</TPComponent>
    <EditorialTags xmlns="cf237c1f-e9f7-4812-a5e3-e7fff9ac6432" xsi:nil="true"/>
    <LastModifiedDateTime xmlns="cf237c1f-e9f7-4812-a5e3-e7fff9ac6432">2010-04-22T13:00:00+00:00</LastModifiedDateTime>
    <TimesCloned xmlns="cf237c1f-e9f7-4812-a5e3-e7fff9ac6432" xsi:nil="true"/>
    <Downloads xmlns="cf237c1f-e9f7-4812-a5e3-e7fff9ac6432">0</Downloads>
    <OriginAsset xmlns="cf237c1f-e9f7-4812-a5e3-e7fff9ac6432" xsi:nil="true"/>
    <PublishTargets xmlns="cf237c1f-e9f7-4812-a5e3-e7fff9ac6432">OfficeOnline</PublishTargets>
    <UACurrentWords xmlns="cf237c1f-e9f7-4812-a5e3-e7fff9ac6432">0</UACurrentWords>
    <DirectSourceMarket xmlns="cf237c1f-e9f7-4812-a5e3-e7fff9ac6432">english</DirectSourceMarket>
    <NumericId xmlns="cf237c1f-e9f7-4812-a5e3-e7fff9ac6432">-1</NumericId>
    <OOCacheId xmlns="cf237c1f-e9f7-4812-a5e3-e7fff9ac6432" xsi:nil="true"/>
    <TemplateStatus xmlns="cf237c1f-e9f7-4812-a5e3-e7fff9ac6432" xsi:nil="true"/>
    <MarketSpecific xmlns="cf237c1f-e9f7-4812-a5e3-e7fff9ac6432">false</MarketSpecific>
    <LastHandOff xmlns="cf237c1f-e9f7-4812-a5e3-e7fff9ac6432" xsi:nil="true"/>
    <BusinessGroup xmlns="cf237c1f-e9f7-4812-a5e3-e7fff9ac6432" xsi:nil="true"/>
    <TPAppVersion xmlns="cf237c1f-e9f7-4812-a5e3-e7fff9ac6432">12</TPAppVersion>
    <VoteCount xmlns="cf237c1f-e9f7-4812-a5e3-e7fff9ac6432" xsi:nil="true"/>
    <AcquiredFrom xmlns="cf237c1f-e9f7-4812-a5e3-e7fff9ac6432">Community</AcquiredFrom>
    <IsSearchable xmlns="cf237c1f-e9f7-4812-a5e3-e7fff9ac6432">false</IsSearchable>
    <ArtSampleDocs xmlns="cf237c1f-e9f7-4812-a5e3-e7fff9ac6432" xsi:nil="true"/>
    <ThumbnailAssetId xmlns="cf237c1f-e9f7-4812-a5e3-e7fff9ac6432" xsi:nil="true"/>
    <UALocComments xmlns="cf237c1f-e9f7-4812-a5e3-e7fff9ac6432" xsi:nil="true"/>
    <AssetExpire xmlns="cf237c1f-e9f7-4812-a5e3-e7fff9ac6432">2100-01-01T00:00:00+00:00</AssetExpire>
    <AssetId xmlns="cf237c1f-e9f7-4812-a5e3-e7fff9ac6432">TP010364905</AssetId>
    <MachineTranslated xmlns="cf237c1f-e9f7-4812-a5e3-e7fff9ac6432">false</MachineTranslated>
    <Manager xmlns="cf237c1f-e9f7-4812-a5e3-e7fff9ac6432" xsi:nil="true"/>
    <TPCommandLine xmlns="cf237c1f-e9f7-4812-a5e3-e7fff9ac6432">{WD} /f {FilePath}</TPCommandLine>
    <CSXUpdate xmlns="cf237c1f-e9f7-4812-a5e3-e7fff9ac6432">false</CSXUpdate>
    <BugNumber xmlns="cf237c1f-e9f7-4812-a5e3-e7fff9ac6432" xsi:nil="true"/>
    <LegacyData xmlns="cf237c1f-e9f7-4812-a5e3-e7fff9ac6432">ListingID:;Manager:;BuildStatus:Publish Pending;MockupPath:</LegacyData>
    <TPLaunchHelpLink xmlns="cf237c1f-e9f7-4812-a5e3-e7fff9ac6432" xsi:nil="true"/>
    <TPNamespace xmlns="cf237c1f-e9f7-4812-a5e3-e7fff9ac6432" xsi:nil="true"/>
    <SourceTitle xmlns="cf237c1f-e9f7-4812-a5e3-e7fff9ac6432">2010 calendar with blue border (3-pp, Mon-Sun)</SourceTitle>
    <UANotes xmlns="cf237c1f-e9f7-4812-a5e3-e7fff9ac6432" xsi:nil="true"/>
    <OriginalSourceMarket xmlns="cf237c1f-e9f7-4812-a5e3-e7fff9ac6432">english</OriginalSourceMarket>
    <TrustLevel xmlns="cf237c1f-e9f7-4812-a5e3-e7fff9ac6432">1 Microsoft Managed Content</TrustLevel>
    <CSXHash xmlns="cf237c1f-e9f7-4812-a5e3-e7fff9ac6432" xsi:nil="true"/>
    <DSATActionTaken xmlns="cf237c1f-e9f7-4812-a5e3-e7fff9ac6432">Best Bets</DSATActionTaken>
    <APEditor xmlns="cf237c1f-e9f7-4812-a5e3-e7fff9ac6432">
      <UserInfo>
        <DisplayName>REDMOND\v-luannv</DisplayName>
        <AccountId>164</AccountId>
        <AccountType/>
      </UserInfo>
    </APEditor>
    <OutputCachingOn xmlns="cf237c1f-e9f7-4812-a5e3-e7fff9ac6432">false</OutputCachingOn>
    <ParentAssetId xmlns="cf237c1f-e9f7-4812-a5e3-e7fff9ac6432" xsi:nil="true"/>
    <OpenTemplate xmlns="cf237c1f-e9f7-4812-a5e3-e7fff9ac6432">true</OpenTemplate>
    <TPLaunchHelpLinkType xmlns="cf237c1f-e9f7-4812-a5e3-e7fff9ac6432" xsi:nil="true"/>
    <Milestone xmlns="cf237c1f-e9f7-4812-a5e3-e7fff9ac6432" xsi:nil="true"/>
    <ContentItem xmlns="cf237c1f-e9f7-4812-a5e3-e7fff9ac6432" xsi:nil="true"/>
    <CSXSubmissionMarket xmlns="cf237c1f-e9f7-4812-a5e3-e7fff9ac6432" xsi:nil="true"/>
    <EditorialStatus xmlns="cf237c1f-e9f7-4812-a5e3-e7fff9ac6432" xsi:nil="true"/>
    <HandoffToMSDN xmlns="cf237c1f-e9f7-4812-a5e3-e7fff9ac6432">2010-04-22T13:00:00+00:00</HandoffToMSDN>
    <ShowIn xmlns="cf237c1f-e9f7-4812-a5e3-e7fff9ac6432">Show everywhere</ShowIn>
    <UALocRecommendation xmlns="cf237c1f-e9f7-4812-a5e3-e7fff9ac6432">Localize</UALocRecommendation>
    <TPClientViewer xmlns="cf237c1f-e9f7-4812-a5e3-e7fff9ac6432" xsi:nil="true"/>
    <IntlLangReview xmlns="cf237c1f-e9f7-4812-a5e3-e7fff9ac6432" xsi:nil="true"/>
    <PlannedPubDate xmlns="cf237c1f-e9f7-4812-a5e3-e7fff9ac6432">2010-04-22T13:00:00+00:00</PlannedPubDate>
    <SubmitterId xmlns="cf237c1f-e9f7-4812-a5e3-e7fff9ac6432" xsi:nil="true"/>
    <IntlLangReviewer xmlns="cf237c1f-e9f7-4812-a5e3-e7fff9ac6432" xsi:nil="true"/>
    <IntlLocPriority xmlns="cf237c1f-e9f7-4812-a5e3-e7fff9ac6432" xsi:nil="true"/>
    <CSXSubmissionDate xmlns="cf237c1f-e9f7-4812-a5e3-e7fff9ac6432" xsi:nil="true"/>
    <CrawlForDependencies xmlns="cf237c1f-e9f7-4812-a5e3-e7fff9ac6432">false</CrawlForDependencies>
    <TPExecutable xmlns="cf237c1f-e9f7-4812-a5e3-e7fff9ac6432" xsi:nil="true"/>
    <FriendlyTitle xmlns="cf237c1f-e9f7-4812-a5e3-e7fff9ac6432" xsi:nil="true"/>
    <LastPublishResultLookup xmlns="cf237c1f-e9f7-4812-a5e3-e7fff9ac6432" xsi:nil="true"/>
    <Providers xmlns="cf237c1f-e9f7-4812-a5e3-e7fff9ac6432" xsi:nil="true"/>
    <PublishStatusLookup xmlns="cf237c1f-e9f7-4812-a5e3-e7fff9ac6432">
      <Value>148721</Value>
      <Value>233088</Value>
    </PublishStatusLookup>
    <TemplateTemplateType xmlns="cf237c1f-e9f7-4812-a5e3-e7fff9ac6432">Word 2007 Default</TemplateTemplateType>
    <IsDeleted xmlns="cf237c1f-e9f7-4812-a5e3-e7fff9ac6432">false</IsDeleted>
    <Markets xmlns="cf237c1f-e9f7-4812-a5e3-e7fff9ac6432"/>
    <TPApplication xmlns="cf237c1f-e9f7-4812-a5e3-e7fff9ac6432">Word</TPApplication>
    <AssetType xmlns="cf237c1f-e9f7-4812-a5e3-e7fff9ac6432">TP</AssetType>
    <IntlLangReviewDate xmlns="cf237c1f-e9f7-4812-a5e3-e7fff9ac6432">2010-04-22T13:00:00+00:00</IntlLangReviewDate>
    <TPFriendlyName xmlns="cf237c1f-e9f7-4812-a5e3-e7fff9ac6432">Calendar 2010 cu bordură albastră (3 pag.)</TPFriendlyName>
    <PrimaryImageGen xmlns="cf237c1f-e9f7-4812-a5e3-e7fff9ac6432">true</PrimaryImageGen>
    <TPInstallLocation xmlns="cf237c1f-e9f7-4812-a5e3-e7fff9ac6432">{My Templates}</TPInstallLocation>
    <PolicheckWords xmlns="cf237c1f-e9f7-4812-a5e3-e7fff9ac6432" xsi:nil="true"/>
    <APAuthor xmlns="cf237c1f-e9f7-4812-a5e3-e7fff9ac6432">
      <UserInfo>
        <DisplayName>REDMOND\cynvey</DisplayName>
        <AccountId>191</AccountId>
        <AccountType/>
      </UserInfo>
    </APAuthor>
    <ClipArtFilename xmlns="cf237c1f-e9f7-4812-a5e3-e7fff9ac6432" xsi:nil="true"/>
    <APDescription xmlns="cf237c1f-e9f7-4812-a5e3-e7fff9ac6432" xsi:nil="true"/>
    <UAProjectedTotalWords xmlns="cf237c1f-e9f7-4812-a5e3-e7fff9ac6432" xsi:nil="true"/>
    <Provider xmlns="cf237c1f-e9f7-4812-a5e3-e7fff9ac6432">EY006220130</Provider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39114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79359D-40C5-4FC4-9143-4CFA121C47FF}"/>
</file>

<file path=customXml/itemProps2.xml><?xml version="1.0" encoding="utf-8"?>
<ds:datastoreItem xmlns:ds="http://schemas.openxmlformats.org/officeDocument/2006/customXml" ds:itemID="{FF7C0649-3BF7-4787-93EC-57A82F1D85C1}"/>
</file>

<file path=customXml/itemProps3.xml><?xml version="1.0" encoding="utf-8"?>
<ds:datastoreItem xmlns:ds="http://schemas.openxmlformats.org/officeDocument/2006/customXml" ds:itemID="{6B11DCCB-6479-44D5-9B82-4BBFDA92F9D5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7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6</cp:revision>
  <cp:lastPrinted>2005-04-29T00:07:00Z</cp:lastPrinted>
  <dcterms:created xsi:type="dcterms:W3CDTF">2009-04-03T00:39:00Z</dcterms:created>
  <dcterms:modified xsi:type="dcterms:W3CDTF">2009-08-26T12:16:00Z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TC101945261048</vt:lpwstr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11036500</vt:r8>
  </property>
</Properties>
</file>