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029C3" w14:textId="1B8FC418" w:rsidR="00953298" w:rsidRPr="00563CD6" w:rsidRDefault="003B66AC" w:rsidP="00953298">
      <w:pPr>
        <w:pStyle w:val="Titlu1"/>
      </w:pPr>
      <w:sdt>
        <w:sdtPr>
          <w:alias w:val="Treburile zilnice ale lui Eugen:"/>
          <w:tag w:val="Treburile zilnice ale lui Eugen:"/>
          <w:id w:val="-910616417"/>
          <w:placeholder>
            <w:docPart w:val="36CE5AD253DC49F0A33824DAB6A5594B"/>
          </w:placeholder>
          <w:temporary/>
          <w:showingPlcHdr/>
          <w15:appearance w15:val="hidden"/>
        </w:sdtPr>
        <w:sdtEndPr/>
        <w:sdtContent>
          <w:r w:rsidR="004F655D" w:rsidRPr="00563CD6">
            <w:rPr>
              <w:lang w:bidi="ro-RO"/>
            </w:rPr>
            <w:t>Treburile zilnice ale lui Eugen</w:t>
          </w:r>
        </w:sdtContent>
      </w:sdt>
    </w:p>
    <w:p w14:paraId="70AEF068" w14:textId="4AD3AD2B" w:rsidR="004D475E" w:rsidRPr="00563CD6" w:rsidRDefault="003B66AC" w:rsidP="00953298">
      <w:pPr>
        <w:pStyle w:val="Titlu2"/>
      </w:pPr>
      <w:sdt>
        <w:sdtPr>
          <w:alias w:val="Introduceți data de început:"/>
          <w:tag w:val="Introduceți data de început:"/>
          <w:id w:val="-2073650607"/>
          <w:placeholder>
            <w:docPart w:val="B29179D70228481DA2F215AB36A96C7D"/>
          </w:placeholder>
          <w:temporary/>
          <w:showingPlcHdr/>
          <w15:appearance w15:val="hidden"/>
        </w:sdtPr>
        <w:sdtEndPr/>
        <w:sdtContent>
          <w:r w:rsidR="004F655D" w:rsidRPr="00563CD6">
            <w:rPr>
              <w:lang w:bidi="ro-RO"/>
            </w:rPr>
            <w:t>Data de început</w:t>
          </w:r>
        </w:sdtContent>
      </w:sdt>
      <w:r w:rsidR="004F655D" w:rsidRPr="00563CD6">
        <w:rPr>
          <w:lang w:bidi="ro-RO"/>
        </w:rPr>
        <w:t xml:space="preserve"> </w:t>
      </w:r>
      <w:sdt>
        <w:sdtPr>
          <w:alias w:val="Până la:"/>
          <w:tag w:val="Până la:"/>
          <w:id w:val="1656487785"/>
          <w:placeholder>
            <w:docPart w:val="25803B30A7D84EE28D5CB5F6167D9538"/>
          </w:placeholder>
          <w:temporary/>
          <w:showingPlcHdr/>
          <w15:appearance w15:val="hidden"/>
        </w:sdtPr>
        <w:sdtEndPr/>
        <w:sdtContent>
          <w:r w:rsidR="004F655D" w:rsidRPr="00563CD6">
            <w:rPr>
              <w:lang w:bidi="ro-RO"/>
            </w:rPr>
            <w:t>până la</w:t>
          </w:r>
        </w:sdtContent>
      </w:sdt>
      <w:r w:rsidR="004F655D" w:rsidRPr="00563CD6">
        <w:rPr>
          <w:lang w:bidi="ro-RO"/>
        </w:rPr>
        <w:t xml:space="preserve"> </w:t>
      </w:r>
      <w:sdt>
        <w:sdtPr>
          <w:alias w:val="Introduceți data de sfârșit:"/>
          <w:tag w:val="Introduceți data de sfârșit:"/>
          <w:id w:val="-1017467735"/>
          <w:placeholder>
            <w:docPart w:val="E3159606C71B46609CF7528C492F4F5B"/>
          </w:placeholder>
          <w:temporary/>
          <w:showingPlcHdr/>
          <w15:appearance w15:val="hidden"/>
        </w:sdtPr>
        <w:sdtEndPr/>
        <w:sdtContent>
          <w:r w:rsidR="004F655D" w:rsidRPr="00563CD6">
            <w:rPr>
              <w:lang w:bidi="ro-RO"/>
            </w:rPr>
            <w:t>data de sfârșit</w:t>
          </w:r>
        </w:sdtContent>
      </w:sdt>
    </w:p>
    <w:tbl>
      <w:tblPr>
        <w:tblStyle w:val="Tabelgril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  <w:tblDescription w:val="Adăugați treburile casnice pentru fiecare zi a săptămânii în acest tabel"/>
      </w:tblPr>
      <w:tblGrid>
        <w:gridCol w:w="6700"/>
        <w:gridCol w:w="1427"/>
        <w:gridCol w:w="1427"/>
        <w:gridCol w:w="1427"/>
        <w:gridCol w:w="1427"/>
        <w:gridCol w:w="1427"/>
      </w:tblGrid>
      <w:tr w:rsidR="00953298" w:rsidRPr="00563CD6" w14:paraId="4D514CE6" w14:textId="77777777" w:rsidTr="006D6958">
        <w:trPr>
          <w:trHeight w:val="593"/>
          <w:tblHeader/>
        </w:trPr>
        <w:tc>
          <w:tcPr>
            <w:tcW w:w="6700" w:type="dxa"/>
            <w:shd w:val="clear" w:color="auto" w:fill="DBE5F1" w:themeFill="accent1" w:themeFillTint="33"/>
            <w:vAlign w:val="center"/>
          </w:tcPr>
          <w:p w14:paraId="64345B2B" w14:textId="77777777" w:rsidR="00953298" w:rsidRPr="00563CD6" w:rsidRDefault="003B66AC" w:rsidP="004F655D">
            <w:pPr>
              <w:pStyle w:val="Titlu3"/>
              <w:jc w:val="left"/>
            </w:pPr>
            <w:sdt>
              <w:sdtPr>
                <w:alias w:val="Treabă:"/>
                <w:tag w:val="Treabă:"/>
                <w:id w:val="1047497410"/>
                <w:placeholder>
                  <w:docPart w:val="259858CF93E94E139B8499BF7CCDE9B7"/>
                </w:placeholder>
                <w:temporary/>
                <w:showingPlcHdr/>
                <w15:appearance w15:val="hidden"/>
              </w:sdtPr>
              <w:sdtEndPr/>
              <w:sdtContent>
                <w:r w:rsidR="004F655D" w:rsidRPr="00563CD6">
                  <w:rPr>
                    <w:lang w:bidi="ro-RO"/>
                  </w:rPr>
                  <w:t>Treabă</w:t>
                </w:r>
              </w:sdtContent>
            </w:sdt>
          </w:p>
        </w:tc>
        <w:sdt>
          <w:sdtPr>
            <w:alias w:val="Luni:"/>
            <w:tag w:val="Luni:"/>
            <w:id w:val="80035755"/>
            <w:placeholder>
              <w:docPart w:val="D263830149844D4C9D6388C91C2A71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479A7E34" w14:textId="77777777" w:rsidR="00953298" w:rsidRPr="00563CD6" w:rsidRDefault="004F655D" w:rsidP="00953298">
                <w:pPr>
                  <w:pStyle w:val="Titlu3"/>
                </w:pPr>
                <w:r w:rsidRPr="00563CD6">
                  <w:rPr>
                    <w:lang w:bidi="ro-RO"/>
                  </w:rPr>
                  <w:t>Luni</w:t>
                </w:r>
              </w:p>
            </w:tc>
          </w:sdtContent>
        </w:sdt>
        <w:sdt>
          <w:sdtPr>
            <w:alias w:val="Marți:"/>
            <w:tag w:val="Marți:"/>
            <w:id w:val="1344054757"/>
            <w:placeholder>
              <w:docPart w:val="204314066B9341E3A0DC171005BAB3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0CE86BDB" w14:textId="77777777" w:rsidR="00953298" w:rsidRPr="00563CD6" w:rsidRDefault="004F655D" w:rsidP="00953298">
                <w:pPr>
                  <w:pStyle w:val="Titlu3"/>
                </w:pPr>
                <w:r w:rsidRPr="00563CD6">
                  <w:rPr>
                    <w:lang w:bidi="ro-RO"/>
                  </w:rPr>
                  <w:t>Marți</w:t>
                </w:r>
              </w:p>
            </w:tc>
          </w:sdtContent>
        </w:sdt>
        <w:sdt>
          <w:sdtPr>
            <w:alias w:val="Miercuri:"/>
            <w:tag w:val="Miercuri:"/>
            <w:id w:val="-1505740132"/>
            <w:placeholder>
              <w:docPart w:val="DBD5813079854488B73349DF339593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4B7E77AA" w14:textId="77777777" w:rsidR="00953298" w:rsidRPr="00563CD6" w:rsidRDefault="004F655D" w:rsidP="00953298">
                <w:pPr>
                  <w:pStyle w:val="Titlu3"/>
                </w:pPr>
                <w:r w:rsidRPr="00563CD6">
                  <w:rPr>
                    <w:lang w:bidi="ro-RO"/>
                  </w:rPr>
                  <w:t>Miercuri</w:t>
                </w:r>
              </w:p>
            </w:tc>
          </w:sdtContent>
        </w:sdt>
        <w:sdt>
          <w:sdtPr>
            <w:alias w:val="Joi:"/>
            <w:tag w:val="Joi:"/>
            <w:id w:val="-1750343828"/>
            <w:placeholder>
              <w:docPart w:val="C6F6CCB5217D4D2681A6C8265B91D9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4DC19D0F" w14:textId="77777777" w:rsidR="00953298" w:rsidRPr="00563CD6" w:rsidRDefault="004F655D" w:rsidP="00953298">
                <w:pPr>
                  <w:pStyle w:val="Titlu3"/>
                </w:pPr>
                <w:r w:rsidRPr="00563CD6">
                  <w:rPr>
                    <w:lang w:bidi="ro-RO"/>
                  </w:rPr>
                  <w:t>Joi</w:t>
                </w:r>
              </w:p>
            </w:tc>
          </w:sdtContent>
        </w:sdt>
        <w:sdt>
          <w:sdtPr>
            <w:alias w:val="Vineri:"/>
            <w:tag w:val="Vineri:"/>
            <w:id w:val="656738117"/>
            <w:placeholder>
              <w:docPart w:val="D9553738642E433382DB59DCC8B4CA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17B31C4C" w14:textId="77777777" w:rsidR="00953298" w:rsidRPr="00563CD6" w:rsidRDefault="004F655D" w:rsidP="00953298">
                <w:pPr>
                  <w:pStyle w:val="Titlu3"/>
                </w:pPr>
                <w:r w:rsidRPr="00563CD6">
                  <w:rPr>
                    <w:lang w:bidi="ro-RO"/>
                  </w:rPr>
                  <w:t>Vineri</w:t>
                </w:r>
              </w:p>
            </w:tc>
          </w:sdtContent>
        </w:sdt>
        <w:bookmarkStart w:id="0" w:name="_GoBack"/>
        <w:bookmarkEnd w:id="0"/>
      </w:tr>
      <w:tr w:rsidR="00953298" w:rsidRPr="00563CD6" w14:paraId="42A04557" w14:textId="77777777" w:rsidTr="006D6958">
        <w:trPr>
          <w:trHeight w:val="593"/>
        </w:trPr>
        <w:sdt>
          <w:sdtPr>
            <w:alias w:val="Introduceți treaba nr. 1:"/>
            <w:tag w:val="Introduceți treaba nr. 1:"/>
            <w:id w:val="54827739"/>
            <w:placeholder>
              <w:docPart w:val="3BC7CE9BDA1A4D84ACBD1D866C0A66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00" w:type="dxa"/>
                <w:vAlign w:val="center"/>
              </w:tcPr>
              <w:p w14:paraId="430003B9" w14:textId="77777777" w:rsidR="00953298" w:rsidRPr="00563CD6" w:rsidRDefault="004F655D" w:rsidP="00953298">
                <w:pPr>
                  <w:pStyle w:val="Treburi"/>
                </w:pPr>
                <w:r w:rsidRPr="00563CD6">
                  <w:rPr>
                    <w:lang w:bidi="ro-RO"/>
                  </w:rPr>
                  <w:t>Teme pentru acasă</w:t>
                </w:r>
              </w:p>
            </w:tc>
          </w:sdtContent>
        </w:sdt>
        <w:sdt>
          <w:sdtPr>
            <w:alias w:val="Introduceți Da/Nu:"/>
            <w:tag w:val="Introduceți Da/Nu:"/>
            <w:id w:val="170843083"/>
            <w:placeholder>
              <w:docPart w:val="6D296DEB38EB4523923CC4C73CB0C0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29BA6D2" w14:textId="30A5E860" w:rsidR="00953298" w:rsidRPr="00563CD6" w:rsidRDefault="00FA73C6" w:rsidP="00F73A44">
                <w:pPr>
                  <w:pStyle w:val="Treburi"/>
                  <w:jc w:val="center"/>
                </w:pPr>
                <w:r w:rsidRPr="00563CD6">
                  <w:rPr>
                    <w:lang w:bidi="ro-RO"/>
                  </w:rPr>
                  <w:t>Da/Nu</w:t>
                </w:r>
              </w:p>
            </w:tc>
          </w:sdtContent>
        </w:sdt>
        <w:sdt>
          <w:sdtPr>
            <w:alias w:val="Introduceți Da/Nu:"/>
            <w:tag w:val="Introduceți Da/Nu:"/>
            <w:id w:val="-1348325218"/>
            <w:placeholder>
              <w:docPart w:val="F8DED66F0272476CA0454BC0133922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85BC597" w14:textId="32CE91AB" w:rsidR="00953298" w:rsidRPr="00563CD6" w:rsidRDefault="00FA73C6" w:rsidP="00F73A44">
                <w:pPr>
                  <w:pStyle w:val="Treburi"/>
                  <w:jc w:val="center"/>
                </w:pPr>
                <w:r w:rsidRPr="00563CD6">
                  <w:rPr>
                    <w:lang w:bidi="ro-RO"/>
                  </w:rPr>
                  <w:t>Da/Nu</w:t>
                </w:r>
              </w:p>
            </w:tc>
          </w:sdtContent>
        </w:sdt>
        <w:sdt>
          <w:sdtPr>
            <w:alias w:val="Introduceți Da/Nu:"/>
            <w:tag w:val="Introduceți Da/Nu:"/>
            <w:id w:val="-1310704027"/>
            <w:placeholder>
              <w:docPart w:val="2DD978F283EA49AB92B78D26B37206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3B82312" w14:textId="77402E81" w:rsidR="00953298" w:rsidRPr="00563CD6" w:rsidRDefault="00FA73C6" w:rsidP="00F73A44">
                <w:pPr>
                  <w:pStyle w:val="Treburi"/>
                  <w:jc w:val="center"/>
                </w:pPr>
                <w:r w:rsidRPr="00563CD6">
                  <w:rPr>
                    <w:lang w:bidi="ro-RO"/>
                  </w:rPr>
                  <w:t>Da/Nu</w:t>
                </w:r>
              </w:p>
            </w:tc>
          </w:sdtContent>
        </w:sdt>
        <w:sdt>
          <w:sdtPr>
            <w:alias w:val="Introduceți Da/Nu:"/>
            <w:tag w:val="Introduceți Da/Nu:"/>
            <w:id w:val="464791183"/>
            <w:placeholder>
              <w:docPart w:val="E9FFB5CB3805449E85402B7555EEF0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A2654FC" w14:textId="4EABDF3F" w:rsidR="00953298" w:rsidRPr="00563CD6" w:rsidRDefault="00FA73C6" w:rsidP="00F73A44">
                <w:pPr>
                  <w:pStyle w:val="Treburi"/>
                  <w:jc w:val="center"/>
                </w:pPr>
                <w:r w:rsidRPr="00563CD6">
                  <w:rPr>
                    <w:lang w:bidi="ro-RO"/>
                  </w:rPr>
                  <w:t>Da/Nu</w:t>
                </w:r>
              </w:p>
            </w:tc>
          </w:sdtContent>
        </w:sdt>
        <w:sdt>
          <w:sdtPr>
            <w:alias w:val="Introduceți Da/Nu:"/>
            <w:tag w:val="Introduceți Da/Nu:"/>
            <w:id w:val="-1262676638"/>
            <w:placeholder>
              <w:docPart w:val="75E6E88CE62141A4B6151E0DCB5119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B973386" w14:textId="50F92FFA" w:rsidR="00953298" w:rsidRPr="00563CD6" w:rsidRDefault="00FA73C6" w:rsidP="00F73A44">
                <w:pPr>
                  <w:pStyle w:val="Treburi"/>
                  <w:jc w:val="center"/>
                </w:pPr>
                <w:r w:rsidRPr="00563CD6">
                  <w:rPr>
                    <w:lang w:bidi="ro-RO"/>
                  </w:rPr>
                  <w:t>Da/Nu</w:t>
                </w:r>
              </w:p>
            </w:tc>
          </w:sdtContent>
        </w:sdt>
      </w:tr>
      <w:tr w:rsidR="00953298" w:rsidRPr="00563CD6" w14:paraId="5C7E86C2" w14:textId="77777777" w:rsidTr="006D6958">
        <w:trPr>
          <w:trHeight w:val="593"/>
        </w:trPr>
        <w:sdt>
          <w:sdtPr>
            <w:alias w:val="Introduceți treaba nr. 2:"/>
            <w:tag w:val="Introduceți treaba nr. 2:"/>
            <w:id w:val="-545054900"/>
            <w:placeholder>
              <w:docPart w:val="A3EF6A891E644B0797ED0C27BF41EF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00" w:type="dxa"/>
                <w:vAlign w:val="center"/>
              </w:tcPr>
              <w:p w14:paraId="1990F426" w14:textId="77777777" w:rsidR="00953298" w:rsidRPr="00563CD6" w:rsidRDefault="004F655D" w:rsidP="00953298">
                <w:pPr>
                  <w:pStyle w:val="Treburi"/>
                </w:pPr>
                <w:r w:rsidRPr="00563CD6">
                  <w:rPr>
                    <w:lang w:bidi="ro-RO"/>
                  </w:rPr>
                  <w:t>Dus gunoiul și materialele reciclabile</w:t>
                </w:r>
              </w:p>
            </w:tc>
          </w:sdtContent>
        </w:sdt>
        <w:sdt>
          <w:sdtPr>
            <w:alias w:val="Introduceți Da/Nu:"/>
            <w:tag w:val="Introduceți Da/Nu:"/>
            <w:id w:val="-334151751"/>
            <w:placeholder>
              <w:docPart w:val="E012FCC592A64A41943F6D576D7783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8F30B9A" w14:textId="716F5EE0" w:rsidR="00953298" w:rsidRPr="00563CD6" w:rsidRDefault="00FA73C6" w:rsidP="00F73A44">
                <w:pPr>
                  <w:pStyle w:val="Treburi"/>
                  <w:jc w:val="center"/>
                </w:pPr>
                <w:r w:rsidRPr="00563CD6">
                  <w:rPr>
                    <w:lang w:bidi="ro-RO"/>
                  </w:rPr>
                  <w:t>Da/Nu</w:t>
                </w:r>
              </w:p>
            </w:tc>
          </w:sdtContent>
        </w:sdt>
        <w:sdt>
          <w:sdtPr>
            <w:alias w:val="Introduceți Da/Nu:"/>
            <w:tag w:val="Introduceți Da/Nu:"/>
            <w:id w:val="-239484929"/>
            <w:placeholder>
              <w:docPart w:val="5F9DB2C5080E48CEBDAAE1A6AEE368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F10FCD2" w14:textId="7B1B396A" w:rsidR="00953298" w:rsidRPr="00563CD6" w:rsidRDefault="00FA73C6" w:rsidP="00F73A44">
                <w:pPr>
                  <w:pStyle w:val="Treburi"/>
                  <w:jc w:val="center"/>
                </w:pPr>
                <w:r w:rsidRPr="00563CD6">
                  <w:rPr>
                    <w:lang w:bidi="ro-RO"/>
                  </w:rPr>
                  <w:t>Da/Nu</w:t>
                </w:r>
              </w:p>
            </w:tc>
          </w:sdtContent>
        </w:sdt>
        <w:sdt>
          <w:sdtPr>
            <w:alias w:val="Introduceți Da/Nu:"/>
            <w:tag w:val="Introduceți Da/Nu:"/>
            <w:id w:val="791174918"/>
            <w:placeholder>
              <w:docPart w:val="65A2A561B8E945C0BA91BBE05E57D2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9BFD104" w14:textId="60375CB8" w:rsidR="00953298" w:rsidRPr="00563CD6" w:rsidRDefault="00FA73C6" w:rsidP="00F73A44">
                <w:pPr>
                  <w:pStyle w:val="Treburi"/>
                  <w:jc w:val="center"/>
                </w:pPr>
                <w:r w:rsidRPr="00563CD6">
                  <w:rPr>
                    <w:lang w:bidi="ro-RO"/>
                  </w:rPr>
                  <w:t>Da/Nu</w:t>
                </w:r>
              </w:p>
            </w:tc>
          </w:sdtContent>
        </w:sdt>
        <w:sdt>
          <w:sdtPr>
            <w:alias w:val="Introduceți Da/Nu:"/>
            <w:tag w:val="Introduceți Da/Nu:"/>
            <w:id w:val="1426391584"/>
            <w:placeholder>
              <w:docPart w:val="1F1CBF19BC6247A994AB15DC5CA5FF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EC2604B" w14:textId="62536B87" w:rsidR="00953298" w:rsidRPr="00563CD6" w:rsidRDefault="00FA73C6" w:rsidP="00F73A44">
                <w:pPr>
                  <w:pStyle w:val="Treburi"/>
                  <w:jc w:val="center"/>
                </w:pPr>
                <w:r w:rsidRPr="00563CD6">
                  <w:rPr>
                    <w:lang w:bidi="ro-RO"/>
                  </w:rPr>
                  <w:t>Da/Nu</w:t>
                </w:r>
              </w:p>
            </w:tc>
          </w:sdtContent>
        </w:sdt>
        <w:sdt>
          <w:sdtPr>
            <w:alias w:val="Introduceți Da/Nu:"/>
            <w:tag w:val="Introduceți Da/Nu:"/>
            <w:id w:val="821540101"/>
            <w:placeholder>
              <w:docPart w:val="B4E859B9228E42A499024EFBB7A8DE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1F4EEEA" w14:textId="69D4B74C" w:rsidR="00953298" w:rsidRPr="00563CD6" w:rsidRDefault="00FA73C6" w:rsidP="00F73A44">
                <w:pPr>
                  <w:pStyle w:val="Treburi"/>
                  <w:jc w:val="center"/>
                </w:pPr>
                <w:r w:rsidRPr="00563CD6">
                  <w:rPr>
                    <w:lang w:bidi="ro-RO"/>
                  </w:rPr>
                  <w:t>Da/Nu</w:t>
                </w:r>
              </w:p>
            </w:tc>
          </w:sdtContent>
        </w:sdt>
      </w:tr>
      <w:tr w:rsidR="00953298" w:rsidRPr="00563CD6" w14:paraId="75C48152" w14:textId="77777777" w:rsidTr="006D6958">
        <w:trPr>
          <w:trHeight w:val="593"/>
        </w:trPr>
        <w:sdt>
          <w:sdtPr>
            <w:alias w:val="Introduceți treaba nr. 3:"/>
            <w:tag w:val="Introduceți treaba nr. 3:"/>
            <w:id w:val="-628472234"/>
            <w:placeholder>
              <w:docPart w:val="D6F50B22679546778D5A44532815F1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00" w:type="dxa"/>
                <w:vAlign w:val="center"/>
              </w:tcPr>
              <w:p w14:paraId="7D04B523" w14:textId="77777777" w:rsidR="00953298" w:rsidRPr="00563CD6" w:rsidRDefault="001C6491" w:rsidP="00953298">
                <w:pPr>
                  <w:pStyle w:val="Treburi"/>
                </w:pPr>
                <w:r w:rsidRPr="00563CD6">
                  <w:rPr>
                    <w:lang w:bidi="ro-RO"/>
                  </w:rPr>
                  <w:t>Spălat vasele</w:t>
                </w:r>
              </w:p>
            </w:tc>
          </w:sdtContent>
        </w:sdt>
        <w:sdt>
          <w:sdtPr>
            <w:alias w:val="Introduceți Da/Nu:"/>
            <w:tag w:val="Introduceți Da/Nu:"/>
            <w:id w:val="-80614030"/>
            <w:placeholder>
              <w:docPart w:val="A679E134FA554D72A703D107AD63A7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8A5F8CD" w14:textId="54E6F514" w:rsidR="00953298" w:rsidRPr="00563CD6" w:rsidRDefault="00FA73C6" w:rsidP="00F73A44">
                <w:pPr>
                  <w:pStyle w:val="Treburi"/>
                  <w:jc w:val="center"/>
                </w:pPr>
                <w:r w:rsidRPr="00563CD6">
                  <w:rPr>
                    <w:lang w:bidi="ro-RO"/>
                  </w:rPr>
                  <w:t>Da/Nu</w:t>
                </w:r>
              </w:p>
            </w:tc>
          </w:sdtContent>
        </w:sdt>
        <w:sdt>
          <w:sdtPr>
            <w:alias w:val="Introduceți Da/Nu:"/>
            <w:tag w:val="Introduceți Da/Nu:"/>
            <w:id w:val="2028979959"/>
            <w:placeholder>
              <w:docPart w:val="C45EAEEB77BF47FDBA71860D7126DA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2469854" w14:textId="300D9EFA" w:rsidR="00953298" w:rsidRPr="00563CD6" w:rsidRDefault="00FA73C6" w:rsidP="00F73A44">
                <w:pPr>
                  <w:pStyle w:val="Treburi"/>
                  <w:jc w:val="center"/>
                </w:pPr>
                <w:r w:rsidRPr="00563CD6">
                  <w:rPr>
                    <w:lang w:bidi="ro-RO"/>
                  </w:rPr>
                  <w:t>Da/Nu</w:t>
                </w:r>
              </w:p>
            </w:tc>
          </w:sdtContent>
        </w:sdt>
        <w:sdt>
          <w:sdtPr>
            <w:alias w:val="Introduceți Da/Nu:"/>
            <w:tag w:val="Introduceți Da/Nu:"/>
            <w:id w:val="-1254973438"/>
            <w:placeholder>
              <w:docPart w:val="3AA00B2C0ABE4684A5F524D4C31CF5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94EAFC5" w14:textId="69551DCE" w:rsidR="00953298" w:rsidRPr="00563CD6" w:rsidRDefault="00FA73C6" w:rsidP="00F73A44">
                <w:pPr>
                  <w:pStyle w:val="Treburi"/>
                  <w:jc w:val="center"/>
                </w:pPr>
                <w:r w:rsidRPr="00563CD6">
                  <w:rPr>
                    <w:lang w:bidi="ro-RO"/>
                  </w:rPr>
                  <w:t>Da/Nu</w:t>
                </w:r>
              </w:p>
            </w:tc>
          </w:sdtContent>
        </w:sdt>
        <w:sdt>
          <w:sdtPr>
            <w:alias w:val="Introduceți Da/Nu:"/>
            <w:tag w:val="Introduceți Da/Nu:"/>
            <w:id w:val="-425424165"/>
            <w:placeholder>
              <w:docPart w:val="07D00410990B4DE994687C808DDBF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ABA0FED" w14:textId="216DE9FF" w:rsidR="00953298" w:rsidRPr="00563CD6" w:rsidRDefault="00FA73C6" w:rsidP="00F73A44">
                <w:pPr>
                  <w:pStyle w:val="Treburi"/>
                  <w:jc w:val="center"/>
                </w:pPr>
                <w:r w:rsidRPr="00563CD6">
                  <w:rPr>
                    <w:lang w:bidi="ro-RO"/>
                  </w:rPr>
                  <w:t>Da/Nu</w:t>
                </w:r>
              </w:p>
            </w:tc>
          </w:sdtContent>
        </w:sdt>
        <w:sdt>
          <w:sdtPr>
            <w:alias w:val="Introduceți Da/Nu:"/>
            <w:tag w:val="Introduceți Da/Nu:"/>
            <w:id w:val="-1873372051"/>
            <w:placeholder>
              <w:docPart w:val="771FCEE5BF634153B11A9A1D4C0785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F01DE93" w14:textId="287EFFA2" w:rsidR="00953298" w:rsidRPr="00563CD6" w:rsidRDefault="00FA73C6" w:rsidP="00F73A44">
                <w:pPr>
                  <w:pStyle w:val="Treburi"/>
                  <w:jc w:val="center"/>
                </w:pPr>
                <w:r w:rsidRPr="00563CD6">
                  <w:rPr>
                    <w:lang w:bidi="ro-RO"/>
                  </w:rPr>
                  <w:t>Da/Nu</w:t>
                </w:r>
              </w:p>
            </w:tc>
          </w:sdtContent>
        </w:sdt>
      </w:tr>
      <w:tr w:rsidR="00953298" w:rsidRPr="00563CD6" w14:paraId="5AF3EDE1" w14:textId="77777777" w:rsidTr="006D6958">
        <w:trPr>
          <w:trHeight w:val="593"/>
        </w:trPr>
        <w:tc>
          <w:tcPr>
            <w:tcW w:w="6700" w:type="dxa"/>
            <w:vAlign w:val="center"/>
          </w:tcPr>
          <w:p w14:paraId="0EA2116A" w14:textId="547496ED" w:rsidR="00953298" w:rsidRPr="00563CD6" w:rsidRDefault="003B66AC" w:rsidP="00953298">
            <w:pPr>
              <w:pStyle w:val="Treburi"/>
            </w:pPr>
            <w:sdt>
              <w:sdtPr>
                <w:alias w:val="Introduceți treaba nr. 4:"/>
                <w:tag w:val="Introduceți treaba nr. 4:"/>
                <w:id w:val="-340771514"/>
                <w:placeholder>
                  <w:docPart w:val="FE18D44A5C3F4D9FA28E00FA310C2B60"/>
                </w:placeholder>
                <w:temporary/>
                <w:showingPlcHdr/>
                <w15:appearance w15:val="hidden"/>
              </w:sdtPr>
              <w:sdtEndPr/>
              <w:sdtContent>
                <w:r w:rsidR="00FA73C6" w:rsidRPr="00563CD6">
                  <w:rPr>
                    <w:lang w:bidi="ro-RO"/>
                  </w:rPr>
                  <w:t>Strâns</w:t>
                </w:r>
                <w:r w:rsidR="00FA783E" w:rsidRPr="00563CD6">
                  <w:rPr>
                    <w:lang w:bidi="ro-RO"/>
                  </w:rPr>
                  <w:t xml:space="preserve"> </w:t>
                </w:r>
                <w:r w:rsidR="00FA73C6" w:rsidRPr="00563CD6">
                  <w:rPr>
                    <w:lang w:bidi="ro-RO"/>
                  </w:rPr>
                  <w:t>jucăriile</w:t>
                </w:r>
              </w:sdtContent>
            </w:sdt>
          </w:p>
        </w:tc>
        <w:sdt>
          <w:sdtPr>
            <w:alias w:val="Introduceți Da/Nu:"/>
            <w:tag w:val="Introduceți Da/Nu:"/>
            <w:id w:val="1689177347"/>
            <w:placeholder>
              <w:docPart w:val="B512F65C0D544652A99D04281DD724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A82D543" w14:textId="3082929A" w:rsidR="00953298" w:rsidRPr="00563CD6" w:rsidRDefault="00FA73C6" w:rsidP="00F73A44">
                <w:pPr>
                  <w:pStyle w:val="Treburi"/>
                  <w:jc w:val="center"/>
                </w:pPr>
                <w:r w:rsidRPr="00563CD6">
                  <w:rPr>
                    <w:lang w:bidi="ro-RO"/>
                  </w:rPr>
                  <w:t>Da/Nu</w:t>
                </w:r>
              </w:p>
            </w:tc>
          </w:sdtContent>
        </w:sdt>
        <w:sdt>
          <w:sdtPr>
            <w:alias w:val="Introduceți Da/Nu:"/>
            <w:tag w:val="Introduceți Da/Nu:"/>
            <w:id w:val="-1923939367"/>
            <w:placeholder>
              <w:docPart w:val="BFC73FA273F04BA09846EFC0ACA287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83C6FAB" w14:textId="6A8BBAD4" w:rsidR="00953298" w:rsidRPr="00563CD6" w:rsidRDefault="00FA73C6" w:rsidP="00F73A44">
                <w:pPr>
                  <w:pStyle w:val="Treburi"/>
                  <w:jc w:val="center"/>
                </w:pPr>
                <w:r w:rsidRPr="00563CD6">
                  <w:rPr>
                    <w:lang w:bidi="ro-RO"/>
                  </w:rPr>
                  <w:t>Da/Nu</w:t>
                </w:r>
              </w:p>
            </w:tc>
          </w:sdtContent>
        </w:sdt>
        <w:sdt>
          <w:sdtPr>
            <w:alias w:val="Introduceți Da/Nu:"/>
            <w:tag w:val="Introduceți Da/Nu:"/>
            <w:id w:val="-803622001"/>
            <w:placeholder>
              <w:docPart w:val="1E71F664D5224672A1178EBCDF78D1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11949E35" w14:textId="65F0FDBB" w:rsidR="00953298" w:rsidRPr="00563CD6" w:rsidRDefault="00FA73C6" w:rsidP="00F73A44">
                <w:pPr>
                  <w:pStyle w:val="Treburi"/>
                  <w:jc w:val="center"/>
                </w:pPr>
                <w:r w:rsidRPr="00563CD6">
                  <w:rPr>
                    <w:lang w:bidi="ro-RO"/>
                  </w:rPr>
                  <w:t>Da/Nu</w:t>
                </w:r>
              </w:p>
            </w:tc>
          </w:sdtContent>
        </w:sdt>
        <w:sdt>
          <w:sdtPr>
            <w:alias w:val="Introduceți Da/Nu:"/>
            <w:tag w:val="Introduceți Da/Nu:"/>
            <w:id w:val="-844781744"/>
            <w:placeholder>
              <w:docPart w:val="2B7440C470FD472E8A9D13A132BF73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D861BBE" w14:textId="010262BD" w:rsidR="00953298" w:rsidRPr="00563CD6" w:rsidRDefault="00FA73C6" w:rsidP="00F73A44">
                <w:pPr>
                  <w:pStyle w:val="Treburi"/>
                  <w:jc w:val="center"/>
                </w:pPr>
                <w:r w:rsidRPr="00563CD6">
                  <w:rPr>
                    <w:lang w:bidi="ro-RO"/>
                  </w:rPr>
                  <w:t>Da/Nu</w:t>
                </w:r>
              </w:p>
            </w:tc>
          </w:sdtContent>
        </w:sdt>
        <w:sdt>
          <w:sdtPr>
            <w:alias w:val="Introduceți Da/Nu:"/>
            <w:tag w:val="Introduceți Da/Nu:"/>
            <w:id w:val="293257630"/>
            <w:placeholder>
              <w:docPart w:val="2B5E6445B0104F61B5D50D37C136A0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CE2FC3F" w14:textId="14A7246D" w:rsidR="00953298" w:rsidRPr="00563CD6" w:rsidRDefault="00FA73C6" w:rsidP="00F73A44">
                <w:pPr>
                  <w:pStyle w:val="Treburi"/>
                  <w:jc w:val="center"/>
                </w:pPr>
                <w:r w:rsidRPr="00563CD6">
                  <w:rPr>
                    <w:lang w:bidi="ro-RO"/>
                  </w:rPr>
                  <w:t>Da/Nu</w:t>
                </w:r>
              </w:p>
            </w:tc>
          </w:sdtContent>
        </w:sdt>
      </w:tr>
      <w:tr w:rsidR="00953298" w:rsidRPr="00563CD6" w14:paraId="501FE9E7" w14:textId="77777777" w:rsidTr="006D6958">
        <w:trPr>
          <w:trHeight w:val="593"/>
        </w:trPr>
        <w:sdt>
          <w:sdtPr>
            <w:alias w:val="Introduceți treaba nr. 5:"/>
            <w:tag w:val="Introduceți treaba nr. 5:"/>
            <w:id w:val="1052110849"/>
            <w:placeholder>
              <w:docPart w:val="DFDADAEFD9484D6E9FD91CE8CB34C0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00" w:type="dxa"/>
                <w:vAlign w:val="center"/>
              </w:tcPr>
              <w:p w14:paraId="5AF9A747" w14:textId="17C3DFF3" w:rsidR="00953298" w:rsidRPr="00563CD6" w:rsidRDefault="00FA73C6" w:rsidP="00953298">
                <w:pPr>
                  <w:pStyle w:val="Treburi"/>
                </w:pPr>
                <w:r w:rsidRPr="00563CD6">
                  <w:rPr>
                    <w:lang w:bidi="ro-RO"/>
                  </w:rPr>
                  <w:t>Făcut patul</w:t>
                </w:r>
              </w:p>
            </w:tc>
          </w:sdtContent>
        </w:sdt>
        <w:sdt>
          <w:sdtPr>
            <w:alias w:val="Introduceți Da/Nu:"/>
            <w:tag w:val="Introduceți Da/Nu:"/>
            <w:id w:val="-920100259"/>
            <w:placeholder>
              <w:docPart w:val="D58E2E4E00704BE4AC0951FDA0F7BA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6934721" w14:textId="6C369594" w:rsidR="00953298" w:rsidRPr="00563CD6" w:rsidRDefault="00FA73C6" w:rsidP="00F73A44">
                <w:pPr>
                  <w:pStyle w:val="Treburi"/>
                  <w:jc w:val="center"/>
                </w:pPr>
                <w:r w:rsidRPr="00563CD6">
                  <w:rPr>
                    <w:lang w:bidi="ro-RO"/>
                  </w:rPr>
                  <w:t>Da/Nu</w:t>
                </w:r>
              </w:p>
            </w:tc>
          </w:sdtContent>
        </w:sdt>
        <w:sdt>
          <w:sdtPr>
            <w:alias w:val="Introduceți Da/Nu:"/>
            <w:tag w:val="Introduceți Da/Nu:"/>
            <w:id w:val="-1362515115"/>
            <w:placeholder>
              <w:docPart w:val="425B6AEEBAB940BDBB6475491D8470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B1C8BE3" w14:textId="170DAA99" w:rsidR="00953298" w:rsidRPr="00563CD6" w:rsidRDefault="00FA73C6" w:rsidP="00F73A44">
                <w:pPr>
                  <w:pStyle w:val="Treburi"/>
                  <w:jc w:val="center"/>
                </w:pPr>
                <w:r w:rsidRPr="00563CD6">
                  <w:rPr>
                    <w:lang w:bidi="ro-RO"/>
                  </w:rPr>
                  <w:t>Da/Nu</w:t>
                </w:r>
              </w:p>
            </w:tc>
          </w:sdtContent>
        </w:sdt>
        <w:sdt>
          <w:sdtPr>
            <w:alias w:val="Introduceți Da/Nu:"/>
            <w:tag w:val="Introduceți Da/Nu:"/>
            <w:id w:val="1588884840"/>
            <w:placeholder>
              <w:docPart w:val="E4A749ACC2B44C2E881BC9676FC110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12F6792" w14:textId="3AEF9FFE" w:rsidR="00953298" w:rsidRPr="00563CD6" w:rsidRDefault="00FA73C6" w:rsidP="00F73A44">
                <w:pPr>
                  <w:pStyle w:val="Treburi"/>
                  <w:jc w:val="center"/>
                </w:pPr>
                <w:r w:rsidRPr="00563CD6">
                  <w:rPr>
                    <w:lang w:bidi="ro-RO"/>
                  </w:rPr>
                  <w:t>Da/Nu</w:t>
                </w:r>
              </w:p>
            </w:tc>
          </w:sdtContent>
        </w:sdt>
        <w:sdt>
          <w:sdtPr>
            <w:alias w:val="Introduceți Da/Nu:"/>
            <w:tag w:val="Introduceți Da/Nu:"/>
            <w:id w:val="-1488085026"/>
            <w:placeholder>
              <w:docPart w:val="2E21407DE9E74143AB3C6E692CFE1E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2A5194B" w14:textId="2B5EC32D" w:rsidR="00953298" w:rsidRPr="00563CD6" w:rsidRDefault="00FA73C6" w:rsidP="00F73A44">
                <w:pPr>
                  <w:pStyle w:val="Treburi"/>
                  <w:jc w:val="center"/>
                </w:pPr>
                <w:r w:rsidRPr="00563CD6">
                  <w:rPr>
                    <w:lang w:bidi="ro-RO"/>
                  </w:rPr>
                  <w:t>Da/Nu</w:t>
                </w:r>
              </w:p>
            </w:tc>
          </w:sdtContent>
        </w:sdt>
        <w:sdt>
          <w:sdtPr>
            <w:alias w:val="Introduceți Da/Nu:"/>
            <w:tag w:val="Introduceți Da/Nu:"/>
            <w:id w:val="-2023387853"/>
            <w:placeholder>
              <w:docPart w:val="EE278E25571A4642A026FB83ACE61B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2C81024" w14:textId="212529BF" w:rsidR="00953298" w:rsidRPr="00563CD6" w:rsidRDefault="00FA73C6" w:rsidP="00F73A44">
                <w:pPr>
                  <w:pStyle w:val="Treburi"/>
                  <w:jc w:val="center"/>
                </w:pPr>
                <w:r w:rsidRPr="00563CD6">
                  <w:rPr>
                    <w:lang w:bidi="ro-RO"/>
                  </w:rPr>
                  <w:t>Da/Nu</w:t>
                </w:r>
              </w:p>
            </w:tc>
          </w:sdtContent>
        </w:sdt>
      </w:tr>
      <w:tr w:rsidR="00953298" w:rsidRPr="00563CD6" w14:paraId="715026AF" w14:textId="77777777" w:rsidTr="006D6958">
        <w:trPr>
          <w:trHeight w:val="593"/>
        </w:trPr>
        <w:sdt>
          <w:sdtPr>
            <w:alias w:val="Introduceți treaba nr. 6:"/>
            <w:tag w:val="Introduceți treaba nr. 6:"/>
            <w:id w:val="1446276705"/>
            <w:placeholder>
              <w:docPart w:val="A0A0974CF47A46B89B22EC15DC62A2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00" w:type="dxa"/>
                <w:vAlign w:val="center"/>
              </w:tcPr>
              <w:p w14:paraId="735D1EEE" w14:textId="0B3AC64B" w:rsidR="00953298" w:rsidRPr="00563CD6" w:rsidRDefault="00FA73C6" w:rsidP="00953298">
                <w:pPr>
                  <w:pStyle w:val="Treburi"/>
                </w:pPr>
                <w:r w:rsidRPr="00563CD6">
                  <w:rPr>
                    <w:lang w:bidi="ro-RO"/>
                  </w:rPr>
                  <w:t>Hrănit câinele</w:t>
                </w:r>
              </w:p>
            </w:tc>
          </w:sdtContent>
        </w:sdt>
        <w:sdt>
          <w:sdtPr>
            <w:alias w:val="Introduceți Da/Nu:"/>
            <w:tag w:val="Introduceți Da/Nu:"/>
            <w:id w:val="1564445248"/>
            <w:placeholder>
              <w:docPart w:val="359AF4451E8B4C1B9AB2A00F631495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6788366" w14:textId="0B9728A0" w:rsidR="00953298" w:rsidRPr="00563CD6" w:rsidRDefault="00FA73C6" w:rsidP="00F73A44">
                <w:pPr>
                  <w:pStyle w:val="Treburi"/>
                  <w:jc w:val="center"/>
                </w:pPr>
                <w:r w:rsidRPr="00563CD6">
                  <w:rPr>
                    <w:lang w:bidi="ro-RO"/>
                  </w:rPr>
                  <w:t>Da/Nu</w:t>
                </w:r>
              </w:p>
            </w:tc>
          </w:sdtContent>
        </w:sdt>
        <w:sdt>
          <w:sdtPr>
            <w:alias w:val="Introduceți Da/Nu:"/>
            <w:tag w:val="Introduceți Da/Nu:"/>
            <w:id w:val="1084721022"/>
            <w:placeholder>
              <w:docPart w:val="E920C836465D4E91A9D8A6E2D95FB9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855D278" w14:textId="2A7EEE94" w:rsidR="00953298" w:rsidRPr="00563CD6" w:rsidRDefault="00FA73C6" w:rsidP="00F73A44">
                <w:pPr>
                  <w:pStyle w:val="Treburi"/>
                  <w:jc w:val="center"/>
                </w:pPr>
                <w:r w:rsidRPr="00563CD6">
                  <w:rPr>
                    <w:lang w:bidi="ro-RO"/>
                  </w:rPr>
                  <w:t>Da/Nu</w:t>
                </w:r>
              </w:p>
            </w:tc>
          </w:sdtContent>
        </w:sdt>
        <w:sdt>
          <w:sdtPr>
            <w:alias w:val="Introduceți Da/Nu:"/>
            <w:tag w:val="Introduceți Da/Nu:"/>
            <w:id w:val="1306359406"/>
            <w:placeholder>
              <w:docPart w:val="12BB770DB6B64482BD62862C16433B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F782D72" w14:textId="5912B46D" w:rsidR="00953298" w:rsidRPr="00563CD6" w:rsidRDefault="00FA73C6" w:rsidP="00F73A44">
                <w:pPr>
                  <w:pStyle w:val="Treburi"/>
                  <w:jc w:val="center"/>
                </w:pPr>
                <w:r w:rsidRPr="00563CD6">
                  <w:rPr>
                    <w:lang w:bidi="ro-RO"/>
                  </w:rPr>
                  <w:t>Da/Nu</w:t>
                </w:r>
              </w:p>
            </w:tc>
          </w:sdtContent>
        </w:sdt>
        <w:sdt>
          <w:sdtPr>
            <w:alias w:val="Introduceți Da/Nu:"/>
            <w:tag w:val="Introduceți Da/Nu:"/>
            <w:id w:val="-101960443"/>
            <w:placeholder>
              <w:docPart w:val="E23789417CA84D67985FE3894781BA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0743ED1" w14:textId="24ABB4FC" w:rsidR="00953298" w:rsidRPr="00563CD6" w:rsidRDefault="00FA73C6" w:rsidP="00F73A44">
                <w:pPr>
                  <w:pStyle w:val="Treburi"/>
                  <w:jc w:val="center"/>
                </w:pPr>
                <w:r w:rsidRPr="00563CD6">
                  <w:rPr>
                    <w:lang w:bidi="ro-RO"/>
                  </w:rPr>
                  <w:t>Da/Nu</w:t>
                </w:r>
              </w:p>
            </w:tc>
          </w:sdtContent>
        </w:sdt>
        <w:sdt>
          <w:sdtPr>
            <w:alias w:val="Introduceți Da/Nu:"/>
            <w:tag w:val="Introduceți Da/Nu:"/>
            <w:id w:val="2079553074"/>
            <w:placeholder>
              <w:docPart w:val="B05ED7ADB6B74071AD4BD8AADA38E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69A8796" w14:textId="5E576D0D" w:rsidR="00953298" w:rsidRPr="00563CD6" w:rsidRDefault="00FA73C6" w:rsidP="00F73A44">
                <w:pPr>
                  <w:pStyle w:val="Treburi"/>
                  <w:jc w:val="center"/>
                </w:pPr>
                <w:r w:rsidRPr="00563CD6">
                  <w:rPr>
                    <w:lang w:bidi="ro-RO"/>
                  </w:rPr>
                  <w:t>Da/Nu</w:t>
                </w:r>
              </w:p>
            </w:tc>
          </w:sdtContent>
        </w:sdt>
      </w:tr>
      <w:tr w:rsidR="00953298" w:rsidRPr="00563CD6" w14:paraId="5C08711E" w14:textId="77777777" w:rsidTr="006D6958">
        <w:trPr>
          <w:trHeight w:val="593"/>
        </w:trPr>
        <w:sdt>
          <w:sdtPr>
            <w:alias w:val="Introduceți treaba nr. 7:"/>
            <w:tag w:val="Introduceți treaba nr. 7:"/>
            <w:id w:val="-109982266"/>
            <w:placeholder>
              <w:docPart w:val="3B4C9A21EE594D6FAEB1B2A279B261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00" w:type="dxa"/>
                <w:vAlign w:val="center"/>
              </w:tcPr>
              <w:p w14:paraId="2AE8FED2" w14:textId="177B4504" w:rsidR="00953298" w:rsidRPr="00563CD6" w:rsidRDefault="00FA783E" w:rsidP="00953298">
                <w:pPr>
                  <w:pStyle w:val="Treburi"/>
                </w:pPr>
                <w:r w:rsidRPr="00563CD6">
                  <w:rPr>
                    <w:lang w:bidi="ro-RO"/>
                  </w:rPr>
                  <w:t>Măturat</w:t>
                </w:r>
              </w:p>
            </w:tc>
          </w:sdtContent>
        </w:sdt>
        <w:sdt>
          <w:sdtPr>
            <w:alias w:val="Introduceți Da/Nu:"/>
            <w:tag w:val="Introduceți Da/Nu:"/>
            <w:id w:val="-1014609610"/>
            <w:placeholder>
              <w:docPart w:val="48C87EDF43094CB8AA401D9E6ADCF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7848073" w14:textId="7530DB73" w:rsidR="00953298" w:rsidRPr="00563CD6" w:rsidRDefault="00FA73C6" w:rsidP="00F73A44">
                <w:pPr>
                  <w:pStyle w:val="Treburi"/>
                  <w:jc w:val="center"/>
                </w:pPr>
                <w:r w:rsidRPr="00563CD6">
                  <w:rPr>
                    <w:lang w:bidi="ro-RO"/>
                  </w:rPr>
                  <w:t>Da/Nu</w:t>
                </w:r>
              </w:p>
            </w:tc>
          </w:sdtContent>
        </w:sdt>
        <w:sdt>
          <w:sdtPr>
            <w:alias w:val="Introduceți Da/Nu:"/>
            <w:tag w:val="Introduceți Da/Nu:"/>
            <w:id w:val="-1547290816"/>
            <w:placeholder>
              <w:docPart w:val="18068F5DAE964883B04D4B13D64479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140A487" w14:textId="78420F3B" w:rsidR="00953298" w:rsidRPr="00563CD6" w:rsidRDefault="00FA73C6" w:rsidP="00F73A44">
                <w:pPr>
                  <w:pStyle w:val="Treburi"/>
                  <w:jc w:val="center"/>
                </w:pPr>
                <w:r w:rsidRPr="00563CD6">
                  <w:rPr>
                    <w:lang w:bidi="ro-RO"/>
                  </w:rPr>
                  <w:t>Da/Nu</w:t>
                </w:r>
              </w:p>
            </w:tc>
          </w:sdtContent>
        </w:sdt>
        <w:sdt>
          <w:sdtPr>
            <w:alias w:val="Introduceți Da/Nu:"/>
            <w:tag w:val="Introduceți Da/Nu:"/>
            <w:id w:val="-1161310823"/>
            <w:placeholder>
              <w:docPart w:val="488358BC854A4A8CBA39F11CDD3A9A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7F4A655" w14:textId="6BF93B40" w:rsidR="00953298" w:rsidRPr="00563CD6" w:rsidRDefault="00FA73C6" w:rsidP="00F73A44">
                <w:pPr>
                  <w:pStyle w:val="Treburi"/>
                  <w:jc w:val="center"/>
                </w:pPr>
                <w:r w:rsidRPr="00563CD6">
                  <w:rPr>
                    <w:lang w:bidi="ro-RO"/>
                  </w:rPr>
                  <w:t>Da/Nu</w:t>
                </w:r>
              </w:p>
            </w:tc>
          </w:sdtContent>
        </w:sdt>
        <w:sdt>
          <w:sdtPr>
            <w:alias w:val="Introduceți Da/Nu:"/>
            <w:tag w:val="Introduceți Da/Nu:"/>
            <w:id w:val="-2140404839"/>
            <w:placeholder>
              <w:docPart w:val="47403DD2A9294E9A9E9C186A17C3B9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F9DFC2C" w14:textId="2B97D432" w:rsidR="00953298" w:rsidRPr="00563CD6" w:rsidRDefault="00FA73C6" w:rsidP="00F73A44">
                <w:pPr>
                  <w:pStyle w:val="Treburi"/>
                  <w:jc w:val="center"/>
                </w:pPr>
                <w:r w:rsidRPr="00563CD6">
                  <w:rPr>
                    <w:lang w:bidi="ro-RO"/>
                  </w:rPr>
                  <w:t>Da/Nu</w:t>
                </w:r>
              </w:p>
            </w:tc>
          </w:sdtContent>
        </w:sdt>
        <w:sdt>
          <w:sdtPr>
            <w:alias w:val="Introduceți Da/Nu:"/>
            <w:tag w:val="Introduceți Da/Nu:"/>
            <w:id w:val="1216548894"/>
            <w:placeholder>
              <w:docPart w:val="F96A3B6937364DA7A13E2C2D54618F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ADFF009" w14:textId="4AFB737E" w:rsidR="00953298" w:rsidRPr="00563CD6" w:rsidRDefault="00FA73C6" w:rsidP="00F73A44">
                <w:pPr>
                  <w:pStyle w:val="Treburi"/>
                  <w:jc w:val="center"/>
                </w:pPr>
                <w:r w:rsidRPr="00563CD6">
                  <w:rPr>
                    <w:lang w:bidi="ro-RO"/>
                  </w:rPr>
                  <w:t>Da/Nu</w:t>
                </w:r>
              </w:p>
            </w:tc>
          </w:sdtContent>
        </w:sdt>
      </w:tr>
      <w:tr w:rsidR="00953298" w:rsidRPr="00563CD6" w14:paraId="5BA94352" w14:textId="77777777" w:rsidTr="006D6958">
        <w:trPr>
          <w:trHeight w:val="593"/>
        </w:trPr>
        <w:sdt>
          <w:sdtPr>
            <w:alias w:val="Introduceți treaba nr. 8:"/>
            <w:tag w:val="Introduceți treaba nr. 8:"/>
            <w:id w:val="1476948118"/>
            <w:placeholder>
              <w:docPart w:val="21ABBEE10D7C43F8A4ACB2B571584C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00" w:type="dxa"/>
                <w:vAlign w:val="center"/>
              </w:tcPr>
              <w:p w14:paraId="4AE882A9" w14:textId="60CF2A24" w:rsidR="00953298" w:rsidRPr="00563CD6" w:rsidRDefault="00FA783E" w:rsidP="00953298">
                <w:pPr>
                  <w:pStyle w:val="Treburi"/>
                </w:pPr>
                <w:r w:rsidRPr="00563CD6">
                  <w:rPr>
                    <w:lang w:bidi="ro-RO"/>
                  </w:rPr>
                  <w:t>Udat plantele</w:t>
                </w:r>
              </w:p>
            </w:tc>
          </w:sdtContent>
        </w:sdt>
        <w:sdt>
          <w:sdtPr>
            <w:alias w:val="Introduceți Da/Nu:"/>
            <w:tag w:val="Introduceți Da/Nu:"/>
            <w:id w:val="1895236881"/>
            <w:placeholder>
              <w:docPart w:val="85E74B19AFEA4CA688512A8D1B6FCC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4E96369" w14:textId="4D717F3F" w:rsidR="00953298" w:rsidRPr="00563CD6" w:rsidRDefault="00FA73C6" w:rsidP="00F73A44">
                <w:pPr>
                  <w:pStyle w:val="Treburi"/>
                  <w:jc w:val="center"/>
                </w:pPr>
                <w:r w:rsidRPr="00563CD6">
                  <w:rPr>
                    <w:lang w:bidi="ro-RO"/>
                  </w:rPr>
                  <w:t>Da/Nu</w:t>
                </w:r>
              </w:p>
            </w:tc>
          </w:sdtContent>
        </w:sdt>
        <w:sdt>
          <w:sdtPr>
            <w:alias w:val="Introduceți Da/Nu:"/>
            <w:tag w:val="Introduceți Da/Nu:"/>
            <w:id w:val="1104619446"/>
            <w:placeholder>
              <w:docPart w:val="94F8BB029247498EA1963B43ADEDE3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1897A111" w14:textId="66E173B4" w:rsidR="00953298" w:rsidRPr="00563CD6" w:rsidRDefault="00FA73C6" w:rsidP="00F73A44">
                <w:pPr>
                  <w:pStyle w:val="Treburi"/>
                  <w:jc w:val="center"/>
                </w:pPr>
                <w:r w:rsidRPr="00563CD6">
                  <w:rPr>
                    <w:lang w:bidi="ro-RO"/>
                  </w:rPr>
                  <w:t>Da/Nu</w:t>
                </w:r>
              </w:p>
            </w:tc>
          </w:sdtContent>
        </w:sdt>
        <w:sdt>
          <w:sdtPr>
            <w:alias w:val="Introduceți Da/Nu:"/>
            <w:tag w:val="Introduceți Da/Nu:"/>
            <w:id w:val="599536970"/>
            <w:placeholder>
              <w:docPart w:val="1BBAB90BF0F1418593D81EA01EE87D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C0ACE90" w14:textId="5CFE51DD" w:rsidR="00953298" w:rsidRPr="00563CD6" w:rsidRDefault="00FA73C6" w:rsidP="00F73A44">
                <w:pPr>
                  <w:pStyle w:val="Treburi"/>
                  <w:jc w:val="center"/>
                </w:pPr>
                <w:r w:rsidRPr="00563CD6">
                  <w:rPr>
                    <w:lang w:bidi="ro-RO"/>
                  </w:rPr>
                  <w:t>Da/Nu</w:t>
                </w:r>
              </w:p>
            </w:tc>
          </w:sdtContent>
        </w:sdt>
        <w:sdt>
          <w:sdtPr>
            <w:alias w:val="Introduceți Da/Nu:"/>
            <w:tag w:val="Introduceți Da/Nu:"/>
            <w:id w:val="1888521505"/>
            <w:placeholder>
              <w:docPart w:val="1CDA43BBF94343ECB0013C995A6689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15A3256F" w14:textId="3EC2B581" w:rsidR="00953298" w:rsidRPr="00563CD6" w:rsidRDefault="00FA73C6" w:rsidP="00F73A44">
                <w:pPr>
                  <w:pStyle w:val="Treburi"/>
                  <w:jc w:val="center"/>
                </w:pPr>
                <w:r w:rsidRPr="00563CD6">
                  <w:rPr>
                    <w:lang w:bidi="ro-RO"/>
                  </w:rPr>
                  <w:t>Da/Nu</w:t>
                </w:r>
              </w:p>
            </w:tc>
          </w:sdtContent>
        </w:sdt>
        <w:sdt>
          <w:sdtPr>
            <w:alias w:val="Introduceți Da/Nu:"/>
            <w:tag w:val="Introduceți Da/Nu:"/>
            <w:id w:val="712396840"/>
            <w:placeholder>
              <w:docPart w:val="17418BE182AF4FA3A50317F60B2DE4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EDFD2DD" w14:textId="297F97AD" w:rsidR="00953298" w:rsidRPr="00563CD6" w:rsidRDefault="00FA73C6" w:rsidP="00F73A44">
                <w:pPr>
                  <w:pStyle w:val="Treburi"/>
                  <w:jc w:val="center"/>
                </w:pPr>
                <w:r w:rsidRPr="00563CD6">
                  <w:rPr>
                    <w:lang w:bidi="ro-RO"/>
                  </w:rPr>
                  <w:t>Da/Nu</w:t>
                </w:r>
              </w:p>
            </w:tc>
          </w:sdtContent>
        </w:sdt>
      </w:tr>
    </w:tbl>
    <w:p w14:paraId="1631478D" w14:textId="79200FDD" w:rsidR="00FA783E" w:rsidRPr="00563CD6" w:rsidRDefault="00FA783E" w:rsidP="00024310"/>
    <w:sectPr w:rsidR="00FA783E" w:rsidRPr="00563CD6" w:rsidSect="006D69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  <w:numStart w:val="0"/>
      </w:endnotePr>
      <w:pgSz w:w="16840" w:h="11907" w:orient="landscape" w:code="9"/>
      <w:pgMar w:top="1135" w:right="1440" w:bottom="1440" w:left="1440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71C18" w14:textId="77777777" w:rsidR="003B66AC" w:rsidRDefault="003B66AC" w:rsidP="0090295D">
      <w:r>
        <w:separator/>
      </w:r>
    </w:p>
  </w:endnote>
  <w:endnote w:type="continuationSeparator" w:id="0">
    <w:p w14:paraId="6B876C8C" w14:textId="77777777" w:rsidR="003B66AC" w:rsidRDefault="003B66AC" w:rsidP="0090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17AD7" w14:textId="77777777" w:rsidR="00563CD6" w:rsidRDefault="00563CD6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54F0" w14:textId="77777777" w:rsidR="00FA783E" w:rsidRPr="00563CD6" w:rsidRDefault="00FA783E" w:rsidP="00FA783E">
    <w:pPr>
      <w:jc w:val="center"/>
    </w:pPr>
    <w:r w:rsidRPr="00563CD6">
      <w:rPr>
        <w:i/>
        <w:noProof/>
        <w:lang w:bidi="ro-RO"/>
      </w:rPr>
      <w:drawing>
        <wp:inline distT="0" distB="0" distL="0" distR="0" wp14:anchorId="526CCD42" wp14:editId="330B3CA9">
          <wp:extent cx="8220456" cy="1636776"/>
          <wp:effectExtent l="38100" t="38100" r="85725" b="78105"/>
          <wp:docPr id="9" name="Imagine 9" descr="Stropitoare roșie, lopată, coș pentru reciclare, mătură și făraș, oale și tigăi, coș de gunoi, p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456" cy="1636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14:paraId="4BDFE284" w14:textId="74515C97" w:rsidR="00FA783E" w:rsidRPr="00563CD6" w:rsidRDefault="003B66AC" w:rsidP="00FA783E">
    <w:pPr>
      <w:jc w:val="center"/>
    </w:pPr>
    <w:sdt>
      <w:sdtPr>
        <w:id w:val="-3534153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A783E" w:rsidRPr="00563CD6">
          <w:rPr>
            <w:lang w:bidi="ro-RO"/>
          </w:rPr>
          <w:fldChar w:fldCharType="begin"/>
        </w:r>
        <w:r w:rsidR="00FA783E" w:rsidRPr="00563CD6">
          <w:rPr>
            <w:lang w:bidi="ro-RO"/>
          </w:rPr>
          <w:instrText xml:space="preserve"> PAGE   \* MERGEFORMAT </w:instrText>
        </w:r>
        <w:r w:rsidR="00FA783E" w:rsidRPr="00563CD6">
          <w:rPr>
            <w:lang w:bidi="ro-RO"/>
          </w:rPr>
          <w:fldChar w:fldCharType="separate"/>
        </w:r>
        <w:r w:rsidR="00563CD6" w:rsidRPr="00563CD6">
          <w:rPr>
            <w:noProof/>
            <w:lang w:bidi="ro-RO"/>
          </w:rPr>
          <w:t>0</w:t>
        </w:r>
        <w:r w:rsidR="00FA783E" w:rsidRPr="00563CD6">
          <w:rPr>
            <w:noProof/>
            <w:lang w:bidi="ro-RO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DD4F0" w14:textId="1BF7A08D" w:rsidR="00FA783E" w:rsidRDefault="00FA783E">
    <w:r>
      <w:rPr>
        <w:i/>
        <w:noProof/>
        <w:lang w:bidi="ro-RO"/>
      </w:rPr>
      <w:drawing>
        <wp:inline distT="0" distB="0" distL="0" distR="0" wp14:anchorId="05D6FA52" wp14:editId="234DDF00">
          <wp:extent cx="8220456" cy="1636776"/>
          <wp:effectExtent l="38100" t="38100" r="85725" b="78105"/>
          <wp:docPr id="10" name="Imagine 10" descr="Stropitoare roșie, lopată, coș pentru reciclare, mătură și făraș, oale și tigăi, coș de gunoi, p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456" cy="1636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A84F0" w14:textId="77777777" w:rsidR="003B66AC" w:rsidRDefault="003B66AC" w:rsidP="0090295D">
      <w:r>
        <w:separator/>
      </w:r>
    </w:p>
  </w:footnote>
  <w:footnote w:type="continuationSeparator" w:id="0">
    <w:p w14:paraId="1B76A40A" w14:textId="77777777" w:rsidR="003B66AC" w:rsidRDefault="003B66AC" w:rsidP="00902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039A3" w14:textId="77777777" w:rsidR="00563CD6" w:rsidRDefault="00563CD6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4AFAA" w14:textId="77777777" w:rsidR="00563CD6" w:rsidRPr="00563CD6" w:rsidRDefault="00563CD6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8E347" w14:textId="77777777" w:rsidR="00563CD6" w:rsidRDefault="00563CD6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563072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D05C9C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EB23EAE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4CB84C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BA082C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BEC772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9A53DC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2E550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6673E4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D80CD6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562E9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428F1"/>
    <w:multiLevelType w:val="multilevel"/>
    <w:tmpl w:val="04090023"/>
    <w:styleLink w:val="ArticolSeciun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DF71092"/>
    <w:multiLevelType w:val="hybridMultilevel"/>
    <w:tmpl w:val="53788996"/>
    <w:lvl w:ilvl="0" w:tplc="B2AA905A">
      <w:start w:val="1"/>
      <w:numFmt w:val="bullet"/>
      <w:pStyle w:val="Listcumarcatori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946A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04"/>
    <w:rsid w:val="00024310"/>
    <w:rsid w:val="000444B2"/>
    <w:rsid w:val="00065416"/>
    <w:rsid w:val="000A491F"/>
    <w:rsid w:val="000D0C12"/>
    <w:rsid w:val="000E154C"/>
    <w:rsid w:val="000F0EAF"/>
    <w:rsid w:val="000F3308"/>
    <w:rsid w:val="00122DFE"/>
    <w:rsid w:val="001509B3"/>
    <w:rsid w:val="00190A16"/>
    <w:rsid w:val="001A1A66"/>
    <w:rsid w:val="001C6491"/>
    <w:rsid w:val="001C6D75"/>
    <w:rsid w:val="001C7CC5"/>
    <w:rsid w:val="002202C1"/>
    <w:rsid w:val="0023361E"/>
    <w:rsid w:val="0025659A"/>
    <w:rsid w:val="002642C8"/>
    <w:rsid w:val="00273896"/>
    <w:rsid w:val="00284972"/>
    <w:rsid w:val="002B2A15"/>
    <w:rsid w:val="002B5C70"/>
    <w:rsid w:val="002D2AEE"/>
    <w:rsid w:val="002F1562"/>
    <w:rsid w:val="0034428D"/>
    <w:rsid w:val="00356360"/>
    <w:rsid w:val="003A6982"/>
    <w:rsid w:val="003B295C"/>
    <w:rsid w:val="003B5907"/>
    <w:rsid w:val="003B66AC"/>
    <w:rsid w:val="003C24AB"/>
    <w:rsid w:val="003F155C"/>
    <w:rsid w:val="003F3F31"/>
    <w:rsid w:val="004169D3"/>
    <w:rsid w:val="00455C97"/>
    <w:rsid w:val="004D475E"/>
    <w:rsid w:val="004F21C8"/>
    <w:rsid w:val="004F27A2"/>
    <w:rsid w:val="004F655D"/>
    <w:rsid w:val="004F7D07"/>
    <w:rsid w:val="005136C7"/>
    <w:rsid w:val="005156F2"/>
    <w:rsid w:val="00534827"/>
    <w:rsid w:val="00556208"/>
    <w:rsid w:val="00563CD6"/>
    <w:rsid w:val="00565A79"/>
    <w:rsid w:val="00575AFD"/>
    <w:rsid w:val="0058681C"/>
    <w:rsid w:val="00593B5B"/>
    <w:rsid w:val="00596B42"/>
    <w:rsid w:val="00597FD9"/>
    <w:rsid w:val="005D7330"/>
    <w:rsid w:val="006114C6"/>
    <w:rsid w:val="00615C11"/>
    <w:rsid w:val="00616FAB"/>
    <w:rsid w:val="00655DC0"/>
    <w:rsid w:val="00656E99"/>
    <w:rsid w:val="00687447"/>
    <w:rsid w:val="006B30F5"/>
    <w:rsid w:val="006D6958"/>
    <w:rsid w:val="006D7CC9"/>
    <w:rsid w:val="006E701F"/>
    <w:rsid w:val="006E7276"/>
    <w:rsid w:val="00747C03"/>
    <w:rsid w:val="00754B56"/>
    <w:rsid w:val="007643DD"/>
    <w:rsid w:val="0077363A"/>
    <w:rsid w:val="007A4C07"/>
    <w:rsid w:val="007C274B"/>
    <w:rsid w:val="007D11F5"/>
    <w:rsid w:val="007E7D01"/>
    <w:rsid w:val="00802B12"/>
    <w:rsid w:val="008032AF"/>
    <w:rsid w:val="0082362D"/>
    <w:rsid w:val="0085019F"/>
    <w:rsid w:val="00853CCA"/>
    <w:rsid w:val="008A078F"/>
    <w:rsid w:val="008C62A2"/>
    <w:rsid w:val="008D1469"/>
    <w:rsid w:val="008E1C6F"/>
    <w:rsid w:val="008F159D"/>
    <w:rsid w:val="0090295D"/>
    <w:rsid w:val="00953298"/>
    <w:rsid w:val="009758F2"/>
    <w:rsid w:val="009819F6"/>
    <w:rsid w:val="009C328A"/>
    <w:rsid w:val="009D74B2"/>
    <w:rsid w:val="00A30EC5"/>
    <w:rsid w:val="00A32550"/>
    <w:rsid w:val="00A7377D"/>
    <w:rsid w:val="00A77B8A"/>
    <w:rsid w:val="00AD078D"/>
    <w:rsid w:val="00AF11CE"/>
    <w:rsid w:val="00B01FF4"/>
    <w:rsid w:val="00B05F9B"/>
    <w:rsid w:val="00B15AF0"/>
    <w:rsid w:val="00B5551A"/>
    <w:rsid w:val="00B72870"/>
    <w:rsid w:val="00B81E86"/>
    <w:rsid w:val="00BA312D"/>
    <w:rsid w:val="00BB4009"/>
    <w:rsid w:val="00BC4B85"/>
    <w:rsid w:val="00BC5E05"/>
    <w:rsid w:val="00C136D7"/>
    <w:rsid w:val="00C41E4F"/>
    <w:rsid w:val="00C57941"/>
    <w:rsid w:val="00CB5A81"/>
    <w:rsid w:val="00D1004C"/>
    <w:rsid w:val="00D56834"/>
    <w:rsid w:val="00DA1819"/>
    <w:rsid w:val="00DA59E2"/>
    <w:rsid w:val="00DA5FD4"/>
    <w:rsid w:val="00DB1EA9"/>
    <w:rsid w:val="00DD18B9"/>
    <w:rsid w:val="00DD697E"/>
    <w:rsid w:val="00E13349"/>
    <w:rsid w:val="00E352B3"/>
    <w:rsid w:val="00E41974"/>
    <w:rsid w:val="00E45548"/>
    <w:rsid w:val="00E4782C"/>
    <w:rsid w:val="00E70F28"/>
    <w:rsid w:val="00E723DC"/>
    <w:rsid w:val="00E963F7"/>
    <w:rsid w:val="00EA7139"/>
    <w:rsid w:val="00EC0D3E"/>
    <w:rsid w:val="00EC1567"/>
    <w:rsid w:val="00EC7C5F"/>
    <w:rsid w:val="00EF3E04"/>
    <w:rsid w:val="00F01CA8"/>
    <w:rsid w:val="00F50CE4"/>
    <w:rsid w:val="00F54CEB"/>
    <w:rsid w:val="00F73A44"/>
    <w:rsid w:val="00F76F1D"/>
    <w:rsid w:val="00F85936"/>
    <w:rsid w:val="00FA73C6"/>
    <w:rsid w:val="00FA7769"/>
    <w:rsid w:val="00FA783E"/>
    <w:rsid w:val="00FB5196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EBC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ro-RO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CD6"/>
    <w:rPr>
      <w:rFonts w:ascii="Calibri" w:hAnsi="Calibri" w:cs="Calibri"/>
    </w:rPr>
  </w:style>
  <w:style w:type="paragraph" w:styleId="Titlu1">
    <w:name w:val="heading 1"/>
    <w:basedOn w:val="Normal"/>
    <w:next w:val="Normal"/>
    <w:link w:val="Titlu1Caracter"/>
    <w:uiPriority w:val="9"/>
    <w:qFormat/>
    <w:rsid w:val="00563CD6"/>
    <w:pPr>
      <w:outlineLvl w:val="0"/>
    </w:pPr>
    <w:rPr>
      <w:rFonts w:ascii="Cambria" w:hAnsi="Cambria"/>
      <w:color w:val="365F91" w:themeColor="accent1" w:themeShade="BF"/>
      <w:sz w:val="36"/>
      <w:szCs w:val="28"/>
    </w:rPr>
  </w:style>
  <w:style w:type="paragraph" w:styleId="Titlu2">
    <w:name w:val="heading 2"/>
    <w:basedOn w:val="Titlu1"/>
    <w:next w:val="Normal"/>
    <w:link w:val="Titlu2Caracter"/>
    <w:uiPriority w:val="9"/>
    <w:unhideWhenUsed/>
    <w:qFormat/>
    <w:rsid w:val="00563CD6"/>
    <w:pPr>
      <w:spacing w:after="320"/>
      <w:outlineLvl w:val="1"/>
    </w:pPr>
    <w:rPr>
      <w:rFonts w:ascii="Calibri" w:hAnsi="Calibri"/>
      <w:sz w:val="24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563CD6"/>
    <w:pPr>
      <w:jc w:val="center"/>
      <w:outlineLvl w:val="2"/>
    </w:pPr>
    <w:rPr>
      <w:rFonts w:ascii="Cambria" w:hAnsi="Cambria"/>
      <w:color w:val="365F91" w:themeColor="accent1" w:themeShade="BF"/>
      <w:sz w:val="23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63CD6"/>
    <w:pPr>
      <w:keepNext/>
      <w:keepLines/>
      <w:spacing w:before="40" w:after="0"/>
      <w:outlineLvl w:val="3"/>
    </w:pPr>
    <w:rPr>
      <w:rFonts w:ascii="Cambria" w:eastAsiaTheme="majorEastAsia" w:hAnsi="Cambria" w:cstheme="majorBidi"/>
      <w:i/>
      <w:iCs/>
      <w:color w:val="365F91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563CD6"/>
    <w:pPr>
      <w:keepNext/>
      <w:keepLines/>
      <w:spacing w:before="40" w:after="0"/>
      <w:outlineLvl w:val="4"/>
    </w:pPr>
    <w:rPr>
      <w:rFonts w:ascii="Cambria" w:eastAsiaTheme="majorEastAsia" w:hAnsi="Cambria" w:cstheme="majorBidi"/>
      <w:color w:val="365F91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563CD6"/>
    <w:pPr>
      <w:keepNext/>
      <w:keepLines/>
      <w:spacing w:before="40" w:after="0"/>
      <w:outlineLvl w:val="5"/>
    </w:pPr>
    <w:rPr>
      <w:rFonts w:ascii="Cambria" w:eastAsiaTheme="majorEastAsia" w:hAnsi="Cambria" w:cstheme="majorBidi"/>
      <w:color w:val="243F60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563CD6"/>
    <w:pPr>
      <w:keepNext/>
      <w:keepLines/>
      <w:spacing w:before="40" w:after="0"/>
      <w:outlineLvl w:val="6"/>
    </w:pPr>
    <w:rPr>
      <w:rFonts w:ascii="Cambria" w:eastAsiaTheme="majorEastAsia" w:hAnsi="Cambria" w:cstheme="majorBidi"/>
      <w:i/>
      <w:iCs/>
      <w:color w:val="243F60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563CD6"/>
    <w:pPr>
      <w:keepNext/>
      <w:keepLines/>
      <w:spacing w:before="40" w:after="0"/>
      <w:outlineLvl w:val="7"/>
    </w:pPr>
    <w:rPr>
      <w:rFonts w:ascii="Cambria" w:eastAsiaTheme="majorEastAsia" w:hAnsi="Cambria" w:cstheme="majorBidi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563CD6"/>
    <w:pPr>
      <w:keepNext/>
      <w:keepLines/>
      <w:spacing w:before="40" w:after="0"/>
      <w:outlineLvl w:val="8"/>
    </w:pPr>
    <w:rPr>
      <w:rFonts w:ascii="Cambria" w:eastAsiaTheme="majorEastAsia" w:hAnsi="Cambria" w:cstheme="majorBidi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Listcumarcatori1">
    <w:name w:val="Listă cu marcatori1"/>
    <w:basedOn w:val="Normal"/>
    <w:qFormat/>
    <w:rsid w:val="00563CD6"/>
    <w:pPr>
      <w:numPr>
        <w:numId w:val="1"/>
      </w:numPr>
      <w:spacing w:line="240" w:lineRule="atLeast"/>
    </w:pPr>
  </w:style>
  <w:style w:type="character" w:customStyle="1" w:styleId="Titlu2Caracter">
    <w:name w:val="Titlu 2 Caracter"/>
    <w:basedOn w:val="Fontdeparagrafimplicit"/>
    <w:link w:val="Titlu2"/>
    <w:uiPriority w:val="9"/>
    <w:rsid w:val="00563CD6"/>
    <w:rPr>
      <w:rFonts w:ascii="Calibri" w:hAnsi="Calibri" w:cs="Calibri"/>
      <w:color w:val="365F91" w:themeColor="accent1" w:themeShade="BF"/>
      <w:sz w:val="24"/>
      <w:szCs w:val="28"/>
    </w:rPr>
  </w:style>
  <w:style w:type="paragraph" w:styleId="Semntur">
    <w:name w:val="Signature"/>
    <w:basedOn w:val="Normal"/>
    <w:link w:val="SemnturCaracter"/>
    <w:uiPriority w:val="99"/>
    <w:unhideWhenUsed/>
    <w:rsid w:val="00563CD6"/>
    <w:pPr>
      <w:pBdr>
        <w:top w:val="single" w:sz="4" w:space="1" w:color="A6A6A6"/>
      </w:pBdr>
      <w:spacing w:before="400" w:line="240" w:lineRule="atLeast"/>
    </w:pPr>
  </w:style>
  <w:style w:type="character" w:customStyle="1" w:styleId="SemnturCaracter">
    <w:name w:val="Semnătură Caracter"/>
    <w:basedOn w:val="Fontdeparagrafimplicit"/>
    <w:link w:val="Semntur"/>
    <w:uiPriority w:val="99"/>
    <w:rsid w:val="00563CD6"/>
    <w:rPr>
      <w:rFonts w:ascii="Calibri" w:hAnsi="Calibri" w:cs="Calibri"/>
    </w:rPr>
  </w:style>
  <w:style w:type="character" w:customStyle="1" w:styleId="Titlu1Caracter">
    <w:name w:val="Titlu 1 Caracter"/>
    <w:basedOn w:val="Fontdeparagrafimplicit"/>
    <w:link w:val="Titlu1"/>
    <w:uiPriority w:val="9"/>
    <w:rsid w:val="00563CD6"/>
    <w:rPr>
      <w:rFonts w:ascii="Cambria" w:hAnsi="Cambria" w:cs="Calibri"/>
      <w:color w:val="365F91" w:themeColor="accent1" w:themeShade="BF"/>
      <w:sz w:val="36"/>
      <w:szCs w:val="28"/>
    </w:rPr>
  </w:style>
  <w:style w:type="table" w:styleId="Tabelgril">
    <w:name w:val="Table Grid"/>
    <w:basedOn w:val="TabelNormal"/>
    <w:uiPriority w:val="59"/>
    <w:rsid w:val="00563C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u3Caracter">
    <w:name w:val="Titlu 3 Caracter"/>
    <w:basedOn w:val="Fontdeparagrafimplicit"/>
    <w:link w:val="Titlu3"/>
    <w:uiPriority w:val="9"/>
    <w:rsid w:val="00563CD6"/>
    <w:rPr>
      <w:rFonts w:ascii="Cambria" w:hAnsi="Cambria" w:cs="Calibri"/>
      <w:color w:val="365F91" w:themeColor="accent1" w:themeShade="BF"/>
      <w:sz w:val="23"/>
    </w:rPr>
  </w:style>
  <w:style w:type="paragraph" w:customStyle="1" w:styleId="Treburi">
    <w:name w:val="Treburi"/>
    <w:basedOn w:val="Normal"/>
    <w:qFormat/>
    <w:rsid w:val="00563CD6"/>
    <w:rPr>
      <w:color w:val="404040" w:themeColor="text1" w:themeTint="BF"/>
      <w:sz w:val="24"/>
    </w:rPr>
  </w:style>
  <w:style w:type="paragraph" w:styleId="Antet">
    <w:name w:val="header"/>
    <w:basedOn w:val="Normal"/>
    <w:link w:val="AntetCaracter"/>
    <w:uiPriority w:val="99"/>
    <w:unhideWhenUsed/>
    <w:rsid w:val="00563CD6"/>
    <w:pPr>
      <w:tabs>
        <w:tab w:val="center" w:pos="4513"/>
        <w:tab w:val="right" w:pos="9026"/>
      </w:tabs>
      <w:spacing w:before="0" w:after="0"/>
    </w:pPr>
  </w:style>
  <w:style w:type="character" w:customStyle="1" w:styleId="AntetCaracter">
    <w:name w:val="Antet Caracter"/>
    <w:basedOn w:val="Fontdeparagrafimplicit"/>
    <w:link w:val="Antet"/>
    <w:uiPriority w:val="99"/>
    <w:rsid w:val="00563CD6"/>
    <w:rPr>
      <w:rFonts w:ascii="Calibri" w:hAnsi="Calibri" w:cs="Calibri"/>
    </w:rPr>
  </w:style>
  <w:style w:type="paragraph" w:styleId="Subsol">
    <w:name w:val="footer"/>
    <w:basedOn w:val="Normal"/>
    <w:link w:val="SubsolCaracter"/>
    <w:uiPriority w:val="99"/>
    <w:unhideWhenUsed/>
    <w:rsid w:val="00563CD6"/>
    <w:pPr>
      <w:tabs>
        <w:tab w:val="center" w:pos="4513"/>
        <w:tab w:val="right" w:pos="9026"/>
      </w:tabs>
      <w:spacing w:before="0" w:after="0"/>
    </w:pPr>
  </w:style>
  <w:style w:type="character" w:customStyle="1" w:styleId="SubsolCaracter">
    <w:name w:val="Subsol Caracter"/>
    <w:basedOn w:val="Fontdeparagrafimplicit"/>
    <w:link w:val="Subsol"/>
    <w:uiPriority w:val="99"/>
    <w:rsid w:val="00563CD6"/>
    <w:rPr>
      <w:rFonts w:ascii="Calibri" w:hAnsi="Calibri" w:cs="Calibri"/>
    </w:rPr>
  </w:style>
  <w:style w:type="character" w:styleId="Textsubstituent">
    <w:name w:val="Placeholder Text"/>
    <w:basedOn w:val="Fontdeparagrafimplicit"/>
    <w:uiPriority w:val="99"/>
    <w:semiHidden/>
    <w:rsid w:val="00563CD6"/>
    <w:rPr>
      <w:rFonts w:ascii="Calibri" w:hAnsi="Calibri" w:cs="Calibri"/>
      <w:color w:val="595959" w:themeColor="text1" w:themeTint="A6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63CD6"/>
    <w:pPr>
      <w:spacing w:before="0" w:after="0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63CD6"/>
    <w:rPr>
      <w:rFonts w:ascii="Segoe UI" w:hAnsi="Segoe UI" w:cs="Segoe UI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563CD6"/>
  </w:style>
  <w:style w:type="paragraph" w:styleId="Textbloc">
    <w:name w:val="Block Text"/>
    <w:basedOn w:val="Normal"/>
    <w:uiPriority w:val="99"/>
    <w:semiHidden/>
    <w:unhideWhenUsed/>
    <w:rsid w:val="00563CD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563CD6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563CD6"/>
    <w:rPr>
      <w:rFonts w:ascii="Calibri" w:hAnsi="Calibri" w:cs="Calibri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563CD6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563CD6"/>
    <w:rPr>
      <w:rFonts w:ascii="Calibri" w:hAnsi="Calibri" w:cs="Calibri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563CD6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563CD6"/>
    <w:rPr>
      <w:rFonts w:ascii="Calibri" w:hAnsi="Calibri" w:cs="Calibri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563CD6"/>
    <w:pPr>
      <w:spacing w:after="8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563CD6"/>
    <w:rPr>
      <w:rFonts w:ascii="Calibri" w:hAnsi="Calibri" w:cs="Calibri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563CD6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563CD6"/>
    <w:rPr>
      <w:rFonts w:ascii="Calibri" w:hAnsi="Calibri" w:cs="Calibri"/>
    </w:rPr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563CD6"/>
    <w:pPr>
      <w:spacing w:after="80"/>
      <w:ind w:left="360"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563CD6"/>
    <w:rPr>
      <w:rFonts w:ascii="Calibri" w:hAnsi="Calibri" w:cs="Calibri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563CD6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563CD6"/>
    <w:rPr>
      <w:rFonts w:ascii="Calibri" w:hAnsi="Calibri" w:cs="Calibri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563CD6"/>
    <w:pPr>
      <w:spacing w:after="120"/>
      <w:ind w:left="283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563CD6"/>
    <w:rPr>
      <w:rFonts w:ascii="Calibri" w:hAnsi="Calibri" w:cs="Calibri"/>
      <w:szCs w:val="16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563CD6"/>
    <w:pPr>
      <w:spacing w:before="0" w:after="200"/>
    </w:pPr>
    <w:rPr>
      <w:i/>
      <w:iCs/>
      <w:color w:val="1F497D" w:themeColor="text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563CD6"/>
    <w:pPr>
      <w:spacing w:before="0" w:after="0"/>
      <w:ind w:left="4252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563CD6"/>
    <w:rPr>
      <w:rFonts w:ascii="Calibri" w:hAnsi="Calibri" w:cs="Calibri"/>
    </w:rPr>
  </w:style>
  <w:style w:type="table" w:styleId="Grilcolorat">
    <w:name w:val="Colorful Grid"/>
    <w:basedOn w:val="TabelNormal"/>
    <w:uiPriority w:val="73"/>
    <w:semiHidden/>
    <w:unhideWhenUsed/>
    <w:rsid w:val="00563CD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563CD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563CD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563CD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563CD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563CD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563CD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563CD6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563CD6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563CD6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563CD6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563CD6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563CD6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563CD6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563CD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563CD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563CD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563CD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563CD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563CD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563CD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563CD6"/>
    <w:rPr>
      <w:rFonts w:ascii="Calibri" w:hAnsi="Calibri" w:cs="Calibri"/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563CD6"/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563CD6"/>
    <w:rPr>
      <w:rFonts w:ascii="Calibri" w:hAnsi="Calibri" w:cs="Calibri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563CD6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563CD6"/>
    <w:rPr>
      <w:rFonts w:ascii="Calibri" w:hAnsi="Calibri" w:cs="Calibri"/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563CD6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563CD6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563CD6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563CD6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563CD6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563CD6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563CD6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563CD6"/>
  </w:style>
  <w:style w:type="character" w:customStyle="1" w:styleId="DatCaracter">
    <w:name w:val="Dată Caracter"/>
    <w:basedOn w:val="Fontdeparagrafimplicit"/>
    <w:link w:val="Dat"/>
    <w:uiPriority w:val="99"/>
    <w:semiHidden/>
    <w:rsid w:val="00563CD6"/>
    <w:rPr>
      <w:rFonts w:ascii="Calibri" w:hAnsi="Calibri" w:cs="Calibri"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563CD6"/>
    <w:pPr>
      <w:spacing w:before="0" w:after="0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563CD6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563CD6"/>
    <w:pPr>
      <w:spacing w:before="0" w:after="0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563CD6"/>
    <w:rPr>
      <w:rFonts w:ascii="Calibri" w:hAnsi="Calibri" w:cs="Calibri"/>
    </w:rPr>
  </w:style>
  <w:style w:type="character" w:styleId="Referinnotdefinal">
    <w:name w:val="endnote reference"/>
    <w:basedOn w:val="Fontdeparagrafimplicit"/>
    <w:uiPriority w:val="99"/>
    <w:semiHidden/>
    <w:unhideWhenUsed/>
    <w:rsid w:val="00563CD6"/>
    <w:rPr>
      <w:rFonts w:ascii="Calibri" w:hAnsi="Calibri" w:cs="Calibri"/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563CD6"/>
    <w:pPr>
      <w:spacing w:before="0" w:after="0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563CD6"/>
    <w:rPr>
      <w:rFonts w:ascii="Calibri" w:hAnsi="Calibri" w:cs="Calibri"/>
      <w:szCs w:val="20"/>
    </w:rPr>
  </w:style>
  <w:style w:type="paragraph" w:styleId="Adresplic">
    <w:name w:val="envelope address"/>
    <w:basedOn w:val="Normal"/>
    <w:uiPriority w:val="99"/>
    <w:semiHidden/>
    <w:unhideWhenUsed/>
    <w:rsid w:val="00563CD6"/>
    <w:pPr>
      <w:framePr w:w="7920" w:h="1980" w:hRule="exact" w:hSpace="180" w:wrap="auto" w:hAnchor="page" w:xAlign="center" w:yAlign="bottom"/>
      <w:spacing w:before="0" w:after="0"/>
      <w:ind w:left="2880"/>
    </w:pPr>
    <w:rPr>
      <w:rFonts w:ascii="Cambria" w:eastAsiaTheme="majorEastAsia" w:hAnsi="Cambria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563CD6"/>
    <w:pPr>
      <w:spacing w:before="0" w:after="0"/>
    </w:pPr>
    <w:rPr>
      <w:rFonts w:ascii="Cambria" w:eastAsiaTheme="majorEastAsia" w:hAnsi="Cambria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563CD6"/>
    <w:rPr>
      <w:rFonts w:ascii="Calibri" w:hAnsi="Calibri" w:cs="Calibri"/>
      <w:color w:val="800080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563CD6"/>
    <w:rPr>
      <w:rFonts w:ascii="Calibri" w:hAnsi="Calibri" w:cs="Calibri"/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63CD6"/>
    <w:pPr>
      <w:spacing w:before="0" w:after="0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63CD6"/>
    <w:rPr>
      <w:rFonts w:ascii="Calibri" w:hAnsi="Calibri" w:cs="Calibri"/>
      <w:szCs w:val="20"/>
    </w:rPr>
  </w:style>
  <w:style w:type="table" w:styleId="Tabelgril1Luminos">
    <w:name w:val="Grid Table 1 Light"/>
    <w:basedOn w:val="TabelNormal"/>
    <w:uiPriority w:val="46"/>
    <w:rsid w:val="00563CD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563CD6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563CD6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563CD6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563CD6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563CD6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563CD6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563CD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563CD6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563CD6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563CD6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563CD6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563CD6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563CD6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3">
    <w:name w:val="Grid Table 3"/>
    <w:basedOn w:val="TabelNormal"/>
    <w:uiPriority w:val="48"/>
    <w:rsid w:val="00563CD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563CD6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563CD6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563CD6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563CD6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563CD6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563CD6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563CD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563CD6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563CD6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563CD6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563CD6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563CD6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563CD6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563C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563C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563C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563C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563C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563C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563C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563C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563CD6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563CD6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563CD6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563CD6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563CD6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563CD6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563C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563CD6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563CD6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563CD6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563CD6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563CD6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563CD6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ontdeparagrafimplicit"/>
    <w:uiPriority w:val="99"/>
    <w:semiHidden/>
    <w:unhideWhenUsed/>
    <w:rsid w:val="00563CD6"/>
    <w:rPr>
      <w:rFonts w:ascii="Calibri" w:hAnsi="Calibri" w:cs="Calibri"/>
      <w:color w:val="2B579A"/>
      <w:shd w:val="clear" w:color="auto" w:fill="E6E6E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63CD6"/>
    <w:rPr>
      <w:rFonts w:ascii="Cambria" w:eastAsiaTheme="majorEastAsia" w:hAnsi="Cambria" w:cstheme="majorBidi"/>
      <w:i/>
      <w:iCs/>
      <w:color w:val="365F91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563CD6"/>
    <w:rPr>
      <w:rFonts w:ascii="Cambria" w:eastAsiaTheme="majorEastAsia" w:hAnsi="Cambria" w:cstheme="majorBidi"/>
      <w:color w:val="365F91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563CD6"/>
    <w:rPr>
      <w:rFonts w:ascii="Cambria" w:eastAsiaTheme="majorEastAsia" w:hAnsi="Cambria" w:cstheme="majorBidi"/>
      <w:color w:val="243F60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563CD6"/>
    <w:rPr>
      <w:rFonts w:ascii="Cambria" w:eastAsiaTheme="majorEastAsia" w:hAnsi="Cambria" w:cstheme="majorBidi"/>
      <w:i/>
      <w:iCs/>
      <w:color w:val="243F60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563CD6"/>
    <w:rPr>
      <w:rFonts w:ascii="Cambria" w:eastAsiaTheme="majorEastAsia" w:hAnsi="Cambria" w:cstheme="majorBidi"/>
      <w:color w:val="272727" w:themeColor="text1" w:themeTint="D8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563CD6"/>
    <w:rPr>
      <w:rFonts w:ascii="Cambria" w:eastAsiaTheme="majorEastAsia" w:hAnsi="Cambria" w:cstheme="majorBidi"/>
      <w:i/>
      <w:iCs/>
      <w:color w:val="272727" w:themeColor="text1" w:themeTint="D8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563CD6"/>
    <w:rPr>
      <w:rFonts w:ascii="Calibri" w:hAnsi="Calibri" w:cs="Calibri"/>
    </w:rPr>
  </w:style>
  <w:style w:type="paragraph" w:styleId="AdresHTML">
    <w:name w:val="HTML Address"/>
    <w:basedOn w:val="Normal"/>
    <w:link w:val="AdresHTMLCaracter"/>
    <w:uiPriority w:val="99"/>
    <w:semiHidden/>
    <w:unhideWhenUsed/>
    <w:rsid w:val="00563CD6"/>
    <w:pPr>
      <w:spacing w:before="0" w:after="0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563CD6"/>
    <w:rPr>
      <w:rFonts w:ascii="Calibri" w:hAnsi="Calibri" w:cs="Calibri"/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563CD6"/>
    <w:rPr>
      <w:rFonts w:ascii="Calibri" w:hAnsi="Calibri" w:cs="Calibri"/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563CD6"/>
    <w:rPr>
      <w:rFonts w:ascii="Consolas" w:hAnsi="Consolas" w:cs="Calibri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563CD6"/>
    <w:rPr>
      <w:rFonts w:ascii="Calibri" w:hAnsi="Calibri" w:cs="Calibri"/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563CD6"/>
    <w:rPr>
      <w:rFonts w:ascii="Consolas" w:hAnsi="Consolas" w:cs="Calibri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563CD6"/>
    <w:pPr>
      <w:spacing w:before="0" w:after="0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563CD6"/>
    <w:rPr>
      <w:rFonts w:ascii="Consolas" w:hAnsi="Consolas" w:cs="Calibri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563CD6"/>
    <w:rPr>
      <w:rFonts w:ascii="Consolas" w:hAnsi="Consolas" w:cs="Calibri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563CD6"/>
    <w:rPr>
      <w:rFonts w:ascii="Consolas" w:hAnsi="Consolas" w:cs="Calibri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563CD6"/>
    <w:rPr>
      <w:rFonts w:ascii="Calibri" w:hAnsi="Calibri" w:cs="Calibri"/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563CD6"/>
    <w:rPr>
      <w:rFonts w:ascii="Calibri" w:hAnsi="Calibri" w:cs="Calibri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63CD6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63CD6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63CD6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63CD6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63CD6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63CD6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63CD6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63CD6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63CD6"/>
    <w:pPr>
      <w:spacing w:before="0" w:after="0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563CD6"/>
    <w:rPr>
      <w:rFonts w:ascii="Cambria" w:eastAsiaTheme="majorEastAsia" w:hAnsi="Cambria" w:cstheme="majorBidi"/>
      <w:b/>
      <w:bCs/>
    </w:rPr>
  </w:style>
  <w:style w:type="table" w:styleId="Grildeculoaredeschis">
    <w:name w:val="Light Grid"/>
    <w:basedOn w:val="TabelNormal"/>
    <w:uiPriority w:val="62"/>
    <w:semiHidden/>
    <w:unhideWhenUsed/>
    <w:rsid w:val="00563CD6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563CD6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563CD6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563CD6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563CD6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563CD6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563CD6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563CD6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563CD6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563CD6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563CD6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563CD6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563CD6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563CD6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563CD6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563CD6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563CD6"/>
    <w:pPr>
      <w:spacing w:before="0"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563CD6"/>
    <w:pPr>
      <w:spacing w:before="0"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563CD6"/>
    <w:pPr>
      <w:spacing w:before="0"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563CD6"/>
    <w:pPr>
      <w:spacing w:before="0"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563CD6"/>
    <w:pPr>
      <w:spacing w:before="0"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563CD6"/>
    <w:rPr>
      <w:rFonts w:ascii="Calibri" w:hAnsi="Calibri" w:cs="Calibri"/>
    </w:rPr>
  </w:style>
  <w:style w:type="paragraph" w:styleId="List">
    <w:name w:val="List"/>
    <w:basedOn w:val="Normal"/>
    <w:uiPriority w:val="99"/>
    <w:semiHidden/>
    <w:unhideWhenUsed/>
    <w:rsid w:val="00563CD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63CD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63CD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63CD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63CD6"/>
    <w:pPr>
      <w:ind w:left="1415" w:hanging="283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563CD6"/>
    <w:pPr>
      <w:numPr>
        <w:numId w:val="2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563CD6"/>
    <w:pPr>
      <w:numPr>
        <w:numId w:val="3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563CD6"/>
    <w:pPr>
      <w:numPr>
        <w:numId w:val="4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563CD6"/>
    <w:pPr>
      <w:numPr>
        <w:numId w:val="5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563CD6"/>
    <w:pPr>
      <w:numPr>
        <w:numId w:val="6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563CD6"/>
    <w:pPr>
      <w:spacing w:after="120"/>
      <w:ind w:left="283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563CD6"/>
    <w:pPr>
      <w:spacing w:after="120"/>
      <w:ind w:left="566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563CD6"/>
    <w:pPr>
      <w:spacing w:after="120"/>
      <w:ind w:left="849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563CD6"/>
    <w:pPr>
      <w:spacing w:after="120"/>
      <w:ind w:left="1132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563CD6"/>
    <w:pPr>
      <w:spacing w:after="120"/>
      <w:ind w:left="1415"/>
      <w:contextualSpacing/>
    </w:pPr>
  </w:style>
  <w:style w:type="paragraph" w:styleId="Listnumerotat">
    <w:name w:val="List Number"/>
    <w:basedOn w:val="Normal"/>
    <w:uiPriority w:val="99"/>
    <w:semiHidden/>
    <w:unhideWhenUsed/>
    <w:rsid w:val="00563CD6"/>
    <w:pPr>
      <w:numPr>
        <w:numId w:val="7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563CD6"/>
    <w:pPr>
      <w:numPr>
        <w:numId w:val="8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563CD6"/>
    <w:pPr>
      <w:numPr>
        <w:numId w:val="9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563CD6"/>
    <w:pPr>
      <w:numPr>
        <w:numId w:val="10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563CD6"/>
    <w:pPr>
      <w:numPr>
        <w:numId w:val="11"/>
      </w:numPr>
      <w:contextualSpacing/>
    </w:pPr>
  </w:style>
  <w:style w:type="table" w:styleId="Tabellist1Luminos">
    <w:name w:val="List Table 1 Light"/>
    <w:basedOn w:val="TabelNormal"/>
    <w:uiPriority w:val="46"/>
    <w:rsid w:val="00563C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563C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563C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563C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563C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563C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563C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2">
    <w:name w:val="List Table 2"/>
    <w:basedOn w:val="TabelNormal"/>
    <w:uiPriority w:val="47"/>
    <w:rsid w:val="00563CD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563CD6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563CD6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563CD6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563CD6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563CD6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563CD6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3">
    <w:name w:val="List Table 3"/>
    <w:basedOn w:val="TabelNormal"/>
    <w:uiPriority w:val="48"/>
    <w:rsid w:val="00563CD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563CD6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563CD6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563CD6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563CD6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563CD6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563CD6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563CD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563CD6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563CD6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563CD6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563CD6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563CD6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563CD6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563C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563C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563C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563C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563C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563C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563C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563C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563CD6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563CD6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563CD6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563CD6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563CD6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563CD6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563CD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563CD6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563CD6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563CD6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563CD6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563CD6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563CD6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563C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563CD6"/>
    <w:rPr>
      <w:rFonts w:ascii="Consolas" w:hAnsi="Consolas" w:cs="Calibri"/>
      <w:szCs w:val="20"/>
    </w:rPr>
  </w:style>
  <w:style w:type="table" w:styleId="Grilmedie1">
    <w:name w:val="Medium Grid 1"/>
    <w:basedOn w:val="TabelNormal"/>
    <w:uiPriority w:val="67"/>
    <w:semiHidden/>
    <w:unhideWhenUsed/>
    <w:rsid w:val="00563CD6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563CD6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563CD6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563CD6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563CD6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563CD6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563CD6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563CD6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563CD6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563CD6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563CD6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563CD6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563CD6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563CD6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563CD6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563CD6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563CD6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563CD6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563CD6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563CD6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563CD6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563CD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563CD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563CD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563CD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563CD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563CD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563CD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563CD6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563CD6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563CD6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563CD6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563CD6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563CD6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563CD6"/>
    <w:pPr>
      <w:spacing w:before="0" w:after="0"/>
    </w:pPr>
    <w:rPr>
      <w:rFonts w:ascii="Cambria" w:eastAsiaTheme="majorEastAsia" w:hAnsi="Cambr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563CD6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563CD6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563CD6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563CD6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563CD6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563CD6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563CD6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563CD6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563CD6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563CD6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563CD6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563CD6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563CD6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563CD6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iune">
    <w:name w:val="Mention"/>
    <w:basedOn w:val="Fontdeparagrafimplicit"/>
    <w:uiPriority w:val="99"/>
    <w:semiHidden/>
    <w:unhideWhenUsed/>
    <w:rsid w:val="00563CD6"/>
    <w:rPr>
      <w:rFonts w:ascii="Calibri" w:hAnsi="Calibri" w:cs="Calibri"/>
      <w:color w:val="2B579A"/>
      <w:shd w:val="clear" w:color="auto" w:fill="E6E6E6"/>
    </w:rPr>
  </w:style>
  <w:style w:type="paragraph" w:styleId="Antetmesaj">
    <w:name w:val="Message Header"/>
    <w:basedOn w:val="Normal"/>
    <w:link w:val="AntetmesajCaracter"/>
    <w:uiPriority w:val="99"/>
    <w:semiHidden/>
    <w:unhideWhenUsed/>
    <w:rsid w:val="00563C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="Cambria" w:eastAsiaTheme="majorEastAsia" w:hAnsi="Cambria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563CD6"/>
    <w:rPr>
      <w:rFonts w:ascii="Cambria" w:eastAsiaTheme="majorEastAsia" w:hAnsi="Cambr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63CD6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563CD6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563CD6"/>
    <w:pPr>
      <w:spacing w:before="0" w:after="0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563CD6"/>
    <w:rPr>
      <w:rFonts w:ascii="Calibri" w:hAnsi="Calibri" w:cs="Calibri"/>
    </w:rPr>
  </w:style>
  <w:style w:type="character" w:styleId="Numrdepagin">
    <w:name w:val="page number"/>
    <w:basedOn w:val="Fontdeparagrafimplicit"/>
    <w:uiPriority w:val="99"/>
    <w:semiHidden/>
    <w:unhideWhenUsed/>
    <w:rsid w:val="00563CD6"/>
    <w:rPr>
      <w:rFonts w:ascii="Calibri" w:hAnsi="Calibri" w:cs="Calibri"/>
    </w:rPr>
  </w:style>
  <w:style w:type="table" w:styleId="Tabelsimplu1">
    <w:name w:val="Plain Table 1"/>
    <w:basedOn w:val="TabelNormal"/>
    <w:uiPriority w:val="41"/>
    <w:rsid w:val="00563CD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563CD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563CD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563CD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563CD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563CD6"/>
    <w:pPr>
      <w:spacing w:before="0" w:after="0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563CD6"/>
    <w:rPr>
      <w:rFonts w:ascii="Consolas" w:hAnsi="Consolas" w:cs="Calibri"/>
      <w:szCs w:val="21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563CD6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563CD6"/>
    <w:rPr>
      <w:rFonts w:ascii="Calibri" w:hAnsi="Calibri" w:cs="Calibri"/>
    </w:rPr>
  </w:style>
  <w:style w:type="character" w:styleId="Hyperlinkinteligent">
    <w:name w:val="Smart Hyperlink"/>
    <w:basedOn w:val="Fontdeparagrafimplicit"/>
    <w:uiPriority w:val="99"/>
    <w:semiHidden/>
    <w:unhideWhenUsed/>
    <w:rsid w:val="00563CD6"/>
    <w:rPr>
      <w:rFonts w:ascii="Calibri" w:hAnsi="Calibri" w:cs="Calibri"/>
      <w:u w:val="dotted"/>
    </w:rPr>
  </w:style>
  <w:style w:type="table" w:styleId="TabelEfecte3-D1">
    <w:name w:val="Table 3D effects 1"/>
    <w:basedOn w:val="TabelNormal"/>
    <w:uiPriority w:val="99"/>
    <w:semiHidden/>
    <w:unhideWhenUsed/>
    <w:rsid w:val="00563CD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563CD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563C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563C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563C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563CD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563CD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563CD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563CD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563CD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563CD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563CD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563CD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563CD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563CD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563CD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563C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563CD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563CD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563CD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563CD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563CD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563CD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563CD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563CD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563CD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563CD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563CD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563CD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563CD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563CD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563C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563CD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563C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563CD6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563CD6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563CD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563CD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563CD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563CD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563CD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563CD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563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563CD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563CD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563CD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563CD6"/>
    <w:pPr>
      <w:spacing w:before="120"/>
    </w:pPr>
    <w:rPr>
      <w:rFonts w:ascii="Cambria" w:eastAsiaTheme="majorEastAsia" w:hAnsi="Cambria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563CD6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563CD6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563CD6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563CD6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563CD6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563CD6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563CD6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563CD6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563CD6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563CD6"/>
    <w:pPr>
      <w:keepNext/>
      <w:keepLines/>
      <w:spacing w:before="240" w:after="0"/>
      <w:outlineLvl w:val="9"/>
    </w:pPr>
    <w:rPr>
      <w:rFonts w:eastAsiaTheme="majorEastAsia" w:cstheme="majorBidi"/>
      <w:sz w:val="32"/>
      <w:szCs w:val="32"/>
    </w:rPr>
  </w:style>
  <w:style w:type="character" w:styleId="MeniuneNerezolvat">
    <w:name w:val="Unresolved Mention"/>
    <w:basedOn w:val="Fontdeparagrafimplicit"/>
    <w:uiPriority w:val="99"/>
    <w:semiHidden/>
    <w:unhideWhenUsed/>
    <w:rsid w:val="00563CD6"/>
    <w:rPr>
      <w:rFonts w:ascii="Calibri" w:hAnsi="Calibri" w:cs="Calibri"/>
      <w:color w:val="595959" w:themeColor="text1" w:themeTint="A6"/>
      <w:shd w:val="clear" w:color="auto" w:fill="E6E6E6"/>
    </w:rPr>
  </w:style>
  <w:style w:type="numbering" w:styleId="111111">
    <w:name w:val="Outline List 2"/>
    <w:basedOn w:val="FrListare"/>
    <w:uiPriority w:val="99"/>
    <w:semiHidden/>
    <w:unhideWhenUsed/>
    <w:rsid w:val="00563CD6"/>
    <w:pPr>
      <w:numPr>
        <w:numId w:val="12"/>
      </w:numPr>
    </w:pPr>
  </w:style>
  <w:style w:type="numbering" w:styleId="1ai">
    <w:name w:val="Outline List 1"/>
    <w:basedOn w:val="FrListare"/>
    <w:uiPriority w:val="99"/>
    <w:semiHidden/>
    <w:unhideWhenUsed/>
    <w:rsid w:val="00563CD6"/>
    <w:pPr>
      <w:numPr>
        <w:numId w:val="13"/>
      </w:numPr>
    </w:pPr>
  </w:style>
  <w:style w:type="numbering" w:styleId="ArticolSeciune">
    <w:name w:val="Outline List 3"/>
    <w:basedOn w:val="FrListare"/>
    <w:uiPriority w:val="99"/>
    <w:semiHidden/>
    <w:unhideWhenUsed/>
    <w:rsid w:val="00563CD6"/>
    <w:pPr>
      <w:numPr>
        <w:numId w:val="14"/>
      </w:numPr>
    </w:pPr>
  </w:style>
  <w:style w:type="character" w:styleId="Titlulcrii">
    <w:name w:val="Book Title"/>
    <w:basedOn w:val="Fontdeparagrafimplicit"/>
    <w:uiPriority w:val="33"/>
    <w:qFormat/>
    <w:rsid w:val="00563CD6"/>
    <w:rPr>
      <w:rFonts w:ascii="Calibri" w:hAnsi="Calibri" w:cs="Calibri"/>
      <w:b/>
      <w:bCs/>
      <w:i/>
      <w:iCs/>
      <w:spacing w:val="5"/>
    </w:rPr>
  </w:style>
  <w:style w:type="character" w:styleId="Accentuat">
    <w:name w:val="Emphasis"/>
    <w:basedOn w:val="Fontdeparagrafimplicit"/>
    <w:uiPriority w:val="20"/>
    <w:qFormat/>
    <w:rsid w:val="00563CD6"/>
    <w:rPr>
      <w:rFonts w:ascii="Calibri" w:hAnsi="Calibri" w:cs="Calibri"/>
      <w:i/>
      <w:iCs/>
    </w:rPr>
  </w:style>
  <w:style w:type="character" w:styleId="Accentuareintens">
    <w:name w:val="Intense Emphasis"/>
    <w:basedOn w:val="Fontdeparagrafimplicit"/>
    <w:uiPriority w:val="21"/>
    <w:qFormat/>
    <w:rsid w:val="00563CD6"/>
    <w:rPr>
      <w:rFonts w:ascii="Calibri" w:hAnsi="Calibri" w:cs="Calibri"/>
      <w:i/>
      <w:iCs/>
      <w:color w:val="4F81BD" w:themeColor="accent1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563CD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563CD6"/>
    <w:rPr>
      <w:rFonts w:ascii="Calibri" w:hAnsi="Calibri" w:cs="Calibri"/>
      <w:i/>
      <w:iCs/>
      <w:color w:val="4F81BD" w:themeColor="accent1"/>
    </w:rPr>
  </w:style>
  <w:style w:type="character" w:styleId="Referireintens">
    <w:name w:val="Intense Reference"/>
    <w:basedOn w:val="Fontdeparagrafimplicit"/>
    <w:uiPriority w:val="32"/>
    <w:qFormat/>
    <w:rsid w:val="00563CD6"/>
    <w:rPr>
      <w:rFonts w:ascii="Calibri" w:hAnsi="Calibri" w:cs="Calibri"/>
      <w:b/>
      <w:bCs/>
      <w:smallCaps/>
      <w:color w:val="4F81BD" w:themeColor="accent1"/>
      <w:spacing w:val="5"/>
    </w:rPr>
  </w:style>
  <w:style w:type="paragraph" w:styleId="Listparagraf">
    <w:name w:val="List Paragraph"/>
    <w:basedOn w:val="Normal"/>
    <w:uiPriority w:val="34"/>
    <w:qFormat/>
    <w:rsid w:val="00563CD6"/>
    <w:pPr>
      <w:ind w:left="720"/>
      <w:contextualSpacing/>
    </w:pPr>
  </w:style>
  <w:style w:type="paragraph" w:styleId="Frspaiere">
    <w:name w:val="No Spacing"/>
    <w:uiPriority w:val="1"/>
    <w:qFormat/>
    <w:rsid w:val="00563CD6"/>
    <w:pPr>
      <w:spacing w:before="0" w:after="0"/>
    </w:pPr>
    <w:rPr>
      <w:rFonts w:ascii="Calibri" w:hAnsi="Calibri" w:cs="Calibri"/>
    </w:rPr>
  </w:style>
  <w:style w:type="paragraph" w:styleId="Citat">
    <w:name w:val="Quote"/>
    <w:basedOn w:val="Normal"/>
    <w:next w:val="Normal"/>
    <w:link w:val="CitatCaracter"/>
    <w:uiPriority w:val="29"/>
    <w:qFormat/>
    <w:rsid w:val="00563CD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563CD6"/>
    <w:rPr>
      <w:rFonts w:ascii="Calibri" w:hAnsi="Calibri" w:cs="Calibri"/>
      <w:i/>
      <w:iCs/>
      <w:color w:val="404040" w:themeColor="text1" w:themeTint="BF"/>
    </w:rPr>
  </w:style>
  <w:style w:type="character" w:styleId="Robust">
    <w:name w:val="Strong"/>
    <w:basedOn w:val="Fontdeparagrafimplicit"/>
    <w:uiPriority w:val="22"/>
    <w:qFormat/>
    <w:rsid w:val="00563CD6"/>
    <w:rPr>
      <w:rFonts w:ascii="Calibri" w:hAnsi="Calibri" w:cs="Calibri"/>
      <w:b/>
      <w:bCs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563C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563CD6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ccentuaresubtil">
    <w:name w:val="Subtle Emphasis"/>
    <w:basedOn w:val="Fontdeparagrafimplicit"/>
    <w:uiPriority w:val="19"/>
    <w:qFormat/>
    <w:rsid w:val="00563CD6"/>
    <w:rPr>
      <w:rFonts w:ascii="Calibri" w:hAnsi="Calibri" w:cs="Calibri"/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qFormat/>
    <w:rsid w:val="00563CD6"/>
    <w:rPr>
      <w:rFonts w:ascii="Calibri" w:hAnsi="Calibri" w:cs="Calibri"/>
      <w:smallCaps/>
      <w:color w:val="5A5A5A" w:themeColor="text1" w:themeTint="A5"/>
    </w:rPr>
  </w:style>
  <w:style w:type="paragraph" w:styleId="Titlu">
    <w:name w:val="Title"/>
    <w:basedOn w:val="Normal"/>
    <w:next w:val="Normal"/>
    <w:link w:val="TitluCaracter"/>
    <w:uiPriority w:val="10"/>
    <w:semiHidden/>
    <w:unhideWhenUsed/>
    <w:qFormat/>
    <w:rsid w:val="00563CD6"/>
    <w:pPr>
      <w:spacing w:before="0" w:after="0"/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semiHidden/>
    <w:rsid w:val="00563CD6"/>
    <w:rPr>
      <w:rFonts w:ascii="Cambria" w:eastAsiaTheme="majorEastAsia" w:hAnsi="Cambr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CE5AD253DC49F0A33824DAB6A55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77513-933D-4D8C-8EF7-B9D89B6498BF}"/>
      </w:docPartPr>
      <w:docPartBody>
        <w:p w:rsidR="00D02416" w:rsidRDefault="00DA5049">
          <w:r>
            <w:rPr>
              <w:lang w:bidi="ro-RO"/>
            </w:rPr>
            <w:t>Treburile zilnice ale lui Eugen</w:t>
          </w:r>
        </w:p>
      </w:docPartBody>
    </w:docPart>
    <w:docPart>
      <w:docPartPr>
        <w:name w:val="B29179D70228481DA2F215AB36A96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F6D82-418B-4D51-950D-058FD099310C}"/>
      </w:docPartPr>
      <w:docPartBody>
        <w:p w:rsidR="00D02416" w:rsidRDefault="00DA5049">
          <w:r>
            <w:rPr>
              <w:lang w:bidi="ro-RO"/>
            </w:rPr>
            <w:t>Data de început</w:t>
          </w:r>
        </w:p>
      </w:docPartBody>
    </w:docPart>
    <w:docPart>
      <w:docPartPr>
        <w:name w:val="25803B30A7D84EE28D5CB5F6167D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AE572-5E82-496F-9F07-AD7B483FAEF7}"/>
      </w:docPartPr>
      <w:docPartBody>
        <w:p w:rsidR="00D02416" w:rsidRDefault="00DA5049">
          <w:r>
            <w:rPr>
              <w:lang w:bidi="ro-RO"/>
            </w:rPr>
            <w:t>până la</w:t>
          </w:r>
        </w:p>
      </w:docPartBody>
    </w:docPart>
    <w:docPart>
      <w:docPartPr>
        <w:name w:val="E3159606C71B46609CF7528C492F4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FF76-D185-467B-938F-E37D5DBC70CD}"/>
      </w:docPartPr>
      <w:docPartBody>
        <w:p w:rsidR="00D02416" w:rsidRDefault="00DA5049">
          <w:r>
            <w:rPr>
              <w:lang w:bidi="ro-RO"/>
            </w:rPr>
            <w:t>data de sfârșit</w:t>
          </w:r>
        </w:p>
      </w:docPartBody>
    </w:docPart>
    <w:docPart>
      <w:docPartPr>
        <w:name w:val="259858CF93E94E139B8499BF7CCDE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E1D04-500A-4EA6-BF47-69FA4991888F}"/>
      </w:docPartPr>
      <w:docPartBody>
        <w:p w:rsidR="00D02416" w:rsidRDefault="00DA5049">
          <w:r>
            <w:rPr>
              <w:lang w:bidi="ro-RO"/>
            </w:rPr>
            <w:t>Treabă</w:t>
          </w:r>
        </w:p>
      </w:docPartBody>
    </w:docPart>
    <w:docPart>
      <w:docPartPr>
        <w:name w:val="D263830149844D4C9D6388C91C2A7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B1AED-1DE0-46D3-B9D8-57E8904996ED}"/>
      </w:docPartPr>
      <w:docPartBody>
        <w:p w:rsidR="00D02416" w:rsidRDefault="00DA5049">
          <w:r w:rsidRPr="00953298">
            <w:rPr>
              <w:lang w:bidi="ro-RO"/>
            </w:rPr>
            <w:t>Luni</w:t>
          </w:r>
        </w:p>
      </w:docPartBody>
    </w:docPart>
    <w:docPart>
      <w:docPartPr>
        <w:name w:val="204314066B9341E3A0DC171005BAB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465FF-270A-4C1E-9ECE-7F66A24169C9}"/>
      </w:docPartPr>
      <w:docPartBody>
        <w:p w:rsidR="00D02416" w:rsidRDefault="00DA5049">
          <w:r w:rsidRPr="00953298">
            <w:rPr>
              <w:lang w:bidi="ro-RO"/>
            </w:rPr>
            <w:t>Marți</w:t>
          </w:r>
        </w:p>
      </w:docPartBody>
    </w:docPart>
    <w:docPart>
      <w:docPartPr>
        <w:name w:val="DBD5813079854488B73349DF33959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F4826-EE4C-41E3-903A-8442331B892B}"/>
      </w:docPartPr>
      <w:docPartBody>
        <w:p w:rsidR="00D02416" w:rsidRDefault="00DA5049">
          <w:r w:rsidRPr="00953298">
            <w:rPr>
              <w:lang w:bidi="ro-RO"/>
            </w:rPr>
            <w:t>Miercuri</w:t>
          </w:r>
        </w:p>
      </w:docPartBody>
    </w:docPart>
    <w:docPart>
      <w:docPartPr>
        <w:name w:val="C6F6CCB5217D4D2681A6C8265B91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F1ADF-F4D5-4CAE-8029-E4C9B56974F7}"/>
      </w:docPartPr>
      <w:docPartBody>
        <w:p w:rsidR="00D02416" w:rsidRDefault="00DA5049">
          <w:r w:rsidRPr="00953298">
            <w:rPr>
              <w:lang w:bidi="ro-RO"/>
            </w:rPr>
            <w:t>Joi</w:t>
          </w:r>
        </w:p>
      </w:docPartBody>
    </w:docPart>
    <w:docPart>
      <w:docPartPr>
        <w:name w:val="D9553738642E433382DB59DCC8B4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3ED0A-5502-4D5D-9B71-9ADF17C7FA89}"/>
      </w:docPartPr>
      <w:docPartBody>
        <w:p w:rsidR="00D02416" w:rsidRDefault="00DA5049">
          <w:r w:rsidRPr="00953298">
            <w:rPr>
              <w:lang w:bidi="ro-RO"/>
            </w:rPr>
            <w:t>Vineri</w:t>
          </w:r>
        </w:p>
      </w:docPartBody>
    </w:docPart>
    <w:docPart>
      <w:docPartPr>
        <w:name w:val="3BC7CE9BDA1A4D84ACBD1D866C0A6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7CBE2-13B4-44FB-BF3A-C9400B6555E5}"/>
      </w:docPartPr>
      <w:docPartBody>
        <w:p w:rsidR="00D02416" w:rsidRDefault="00DA5049">
          <w:r w:rsidRPr="00953298">
            <w:rPr>
              <w:lang w:bidi="ro-RO"/>
            </w:rPr>
            <w:t>Teme pentru acasă</w:t>
          </w:r>
        </w:p>
      </w:docPartBody>
    </w:docPart>
    <w:docPart>
      <w:docPartPr>
        <w:name w:val="A3EF6A891E644B0797ED0C27BF41E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3B5AF-A556-4072-88D7-C0C9344FA93C}"/>
      </w:docPartPr>
      <w:docPartBody>
        <w:p w:rsidR="00D02416" w:rsidRDefault="00DA5049">
          <w:r w:rsidRPr="00953298">
            <w:rPr>
              <w:lang w:bidi="ro-RO"/>
            </w:rPr>
            <w:t>Dus gunoiul și materialele reciclabile</w:t>
          </w:r>
        </w:p>
      </w:docPartBody>
    </w:docPart>
    <w:docPart>
      <w:docPartPr>
        <w:name w:val="D6F50B22679546778D5A44532815F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C7C3B-DD43-4E43-80D4-120631172732}"/>
      </w:docPartPr>
      <w:docPartBody>
        <w:p w:rsidR="00D02416" w:rsidRDefault="00DA5049">
          <w:r w:rsidRPr="00953298">
            <w:rPr>
              <w:lang w:bidi="ro-RO"/>
            </w:rPr>
            <w:t>Spălat vasele</w:t>
          </w:r>
        </w:p>
      </w:docPartBody>
    </w:docPart>
    <w:docPart>
      <w:docPartPr>
        <w:name w:val="F8DED66F0272476CA0454BC013392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DE342-EDD7-4101-9DEB-8F6B1760BC08}"/>
      </w:docPartPr>
      <w:docPartBody>
        <w:p w:rsidR="00085CC1" w:rsidRDefault="00DA5049" w:rsidP="00D02416">
          <w:pPr>
            <w:pStyle w:val="F8DED66F0272476CA0454BC01339225A"/>
          </w:pPr>
          <w:r>
            <w:rPr>
              <w:lang w:bidi="ro-RO"/>
            </w:rPr>
            <w:t>Da/Nu</w:t>
          </w:r>
        </w:p>
      </w:docPartBody>
    </w:docPart>
    <w:docPart>
      <w:docPartPr>
        <w:name w:val="2DD978F283EA49AB92B78D26B3720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DD34-AD7E-4B84-B519-974BA556413D}"/>
      </w:docPartPr>
      <w:docPartBody>
        <w:p w:rsidR="00085CC1" w:rsidRDefault="00DA5049" w:rsidP="00D02416">
          <w:pPr>
            <w:pStyle w:val="2DD978F283EA49AB92B78D26B372063C"/>
          </w:pPr>
          <w:r>
            <w:rPr>
              <w:lang w:bidi="ro-RO"/>
            </w:rPr>
            <w:t>Da/Nu</w:t>
          </w:r>
        </w:p>
      </w:docPartBody>
    </w:docPart>
    <w:docPart>
      <w:docPartPr>
        <w:name w:val="E9FFB5CB3805449E85402B7555EEF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3BFF-DF49-4909-B9DC-320932687A64}"/>
      </w:docPartPr>
      <w:docPartBody>
        <w:p w:rsidR="00085CC1" w:rsidRDefault="00DA5049" w:rsidP="00D02416">
          <w:pPr>
            <w:pStyle w:val="E9FFB5CB3805449E85402B7555EEF08D"/>
          </w:pPr>
          <w:r>
            <w:rPr>
              <w:lang w:bidi="ro-RO"/>
            </w:rPr>
            <w:t>Da/Nu</w:t>
          </w:r>
        </w:p>
      </w:docPartBody>
    </w:docPart>
    <w:docPart>
      <w:docPartPr>
        <w:name w:val="75E6E88CE62141A4B6151E0DCB511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4165F-10DA-4AE5-A341-304E5E02D3E2}"/>
      </w:docPartPr>
      <w:docPartBody>
        <w:p w:rsidR="00085CC1" w:rsidRDefault="00DA5049" w:rsidP="00D02416">
          <w:pPr>
            <w:pStyle w:val="75E6E88CE62141A4B6151E0DCB511947"/>
          </w:pPr>
          <w:r>
            <w:rPr>
              <w:lang w:bidi="ro-RO"/>
            </w:rPr>
            <w:t>Da/Nu</w:t>
          </w:r>
        </w:p>
      </w:docPartBody>
    </w:docPart>
    <w:docPart>
      <w:docPartPr>
        <w:name w:val="E012FCC592A64A41943F6D576D778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8CC57-0AA1-4145-905C-FF36B370DE07}"/>
      </w:docPartPr>
      <w:docPartBody>
        <w:p w:rsidR="00085CC1" w:rsidRDefault="00DA5049" w:rsidP="00D02416">
          <w:pPr>
            <w:pStyle w:val="E012FCC592A64A41943F6D576D77834E"/>
          </w:pPr>
          <w:r>
            <w:rPr>
              <w:lang w:bidi="ro-RO"/>
            </w:rPr>
            <w:t>Da/Nu</w:t>
          </w:r>
        </w:p>
      </w:docPartBody>
    </w:docPart>
    <w:docPart>
      <w:docPartPr>
        <w:name w:val="5F9DB2C5080E48CEBDAAE1A6AEE36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D3628-70FA-419B-BAB7-9F4AEB15A7D5}"/>
      </w:docPartPr>
      <w:docPartBody>
        <w:p w:rsidR="00085CC1" w:rsidRDefault="00DA5049" w:rsidP="00D02416">
          <w:pPr>
            <w:pStyle w:val="5F9DB2C5080E48CEBDAAE1A6AEE36857"/>
          </w:pPr>
          <w:r>
            <w:rPr>
              <w:lang w:bidi="ro-RO"/>
            </w:rPr>
            <w:t>Da/Nu</w:t>
          </w:r>
        </w:p>
      </w:docPartBody>
    </w:docPart>
    <w:docPart>
      <w:docPartPr>
        <w:name w:val="65A2A561B8E945C0BA91BBE05E57D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13E6-C3E8-43BD-A73B-3B29BF9550A5}"/>
      </w:docPartPr>
      <w:docPartBody>
        <w:p w:rsidR="00085CC1" w:rsidRDefault="00DA5049" w:rsidP="00D02416">
          <w:pPr>
            <w:pStyle w:val="65A2A561B8E945C0BA91BBE05E57D20D"/>
          </w:pPr>
          <w:r>
            <w:rPr>
              <w:lang w:bidi="ro-RO"/>
            </w:rPr>
            <w:t>Da/Nu</w:t>
          </w:r>
        </w:p>
      </w:docPartBody>
    </w:docPart>
    <w:docPart>
      <w:docPartPr>
        <w:name w:val="1F1CBF19BC6247A994AB15DC5CA5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54ACD-4E39-4E64-B31E-CCDAF777036C}"/>
      </w:docPartPr>
      <w:docPartBody>
        <w:p w:rsidR="00085CC1" w:rsidRDefault="00DA5049" w:rsidP="00D02416">
          <w:pPr>
            <w:pStyle w:val="1F1CBF19BC6247A994AB15DC5CA5FFC3"/>
          </w:pPr>
          <w:r>
            <w:rPr>
              <w:lang w:bidi="ro-RO"/>
            </w:rPr>
            <w:t>Da/Nu</w:t>
          </w:r>
        </w:p>
      </w:docPartBody>
    </w:docPart>
    <w:docPart>
      <w:docPartPr>
        <w:name w:val="B4E859B9228E42A499024EFBB7A8D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DCB83-2392-4EAA-9F2D-9714DA81B821}"/>
      </w:docPartPr>
      <w:docPartBody>
        <w:p w:rsidR="00085CC1" w:rsidRDefault="00DA5049" w:rsidP="00D02416">
          <w:pPr>
            <w:pStyle w:val="B4E859B9228E42A499024EFBB7A8DE29"/>
          </w:pPr>
          <w:r>
            <w:rPr>
              <w:lang w:bidi="ro-RO"/>
            </w:rPr>
            <w:t>Da/Nu</w:t>
          </w:r>
        </w:p>
      </w:docPartBody>
    </w:docPart>
    <w:docPart>
      <w:docPartPr>
        <w:name w:val="A679E134FA554D72A703D107AD63A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BFB4D-C844-4B20-B872-B4D0407D9EE8}"/>
      </w:docPartPr>
      <w:docPartBody>
        <w:p w:rsidR="00085CC1" w:rsidRDefault="00DA5049" w:rsidP="00D02416">
          <w:pPr>
            <w:pStyle w:val="A679E134FA554D72A703D107AD63A792"/>
          </w:pPr>
          <w:r>
            <w:rPr>
              <w:lang w:bidi="ro-RO"/>
            </w:rPr>
            <w:t>Da/Nu</w:t>
          </w:r>
        </w:p>
      </w:docPartBody>
    </w:docPart>
    <w:docPart>
      <w:docPartPr>
        <w:name w:val="C45EAEEB77BF47FDBA71860D7126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B9858-0373-44FD-98E1-43D977389027}"/>
      </w:docPartPr>
      <w:docPartBody>
        <w:p w:rsidR="00085CC1" w:rsidRDefault="00DA5049" w:rsidP="00D02416">
          <w:pPr>
            <w:pStyle w:val="C45EAEEB77BF47FDBA71860D7126DA5F"/>
          </w:pPr>
          <w:r>
            <w:rPr>
              <w:lang w:bidi="ro-RO"/>
            </w:rPr>
            <w:t>Da/Nu</w:t>
          </w:r>
        </w:p>
      </w:docPartBody>
    </w:docPart>
    <w:docPart>
      <w:docPartPr>
        <w:name w:val="3AA00B2C0ABE4684A5F524D4C31CF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E7EF-9B33-4634-80F4-EF170DD2FC2F}"/>
      </w:docPartPr>
      <w:docPartBody>
        <w:p w:rsidR="00085CC1" w:rsidRDefault="00DA5049" w:rsidP="00D02416">
          <w:pPr>
            <w:pStyle w:val="3AA00B2C0ABE4684A5F524D4C31CF516"/>
          </w:pPr>
          <w:r>
            <w:rPr>
              <w:lang w:bidi="ro-RO"/>
            </w:rPr>
            <w:t>Da/Nu</w:t>
          </w:r>
        </w:p>
      </w:docPartBody>
    </w:docPart>
    <w:docPart>
      <w:docPartPr>
        <w:name w:val="07D00410990B4DE994687C808DDBF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5564-B3FD-4F3B-9DA3-4AC294AA6753}"/>
      </w:docPartPr>
      <w:docPartBody>
        <w:p w:rsidR="00085CC1" w:rsidRDefault="00DA5049" w:rsidP="00D02416">
          <w:pPr>
            <w:pStyle w:val="07D00410990B4DE994687C808DDBF313"/>
          </w:pPr>
          <w:r>
            <w:rPr>
              <w:lang w:bidi="ro-RO"/>
            </w:rPr>
            <w:t>Da/Nu</w:t>
          </w:r>
        </w:p>
      </w:docPartBody>
    </w:docPart>
    <w:docPart>
      <w:docPartPr>
        <w:name w:val="771FCEE5BF634153B11A9A1D4C078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B3271-ACBA-4268-9065-897983D57B44}"/>
      </w:docPartPr>
      <w:docPartBody>
        <w:p w:rsidR="00085CC1" w:rsidRDefault="00DA5049" w:rsidP="00D02416">
          <w:pPr>
            <w:pStyle w:val="771FCEE5BF634153B11A9A1D4C0785EB"/>
          </w:pPr>
          <w:r>
            <w:rPr>
              <w:lang w:bidi="ro-RO"/>
            </w:rPr>
            <w:t>Da/Nu</w:t>
          </w:r>
        </w:p>
      </w:docPartBody>
    </w:docPart>
    <w:docPart>
      <w:docPartPr>
        <w:name w:val="B512F65C0D544652A99D04281DD72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E3700-0CE2-4277-BEFE-1DFF3967A32B}"/>
      </w:docPartPr>
      <w:docPartBody>
        <w:p w:rsidR="00085CC1" w:rsidRDefault="00DA5049" w:rsidP="00D02416">
          <w:pPr>
            <w:pStyle w:val="B512F65C0D544652A99D04281DD72431"/>
          </w:pPr>
          <w:r>
            <w:rPr>
              <w:lang w:bidi="ro-RO"/>
            </w:rPr>
            <w:t>Da/Nu</w:t>
          </w:r>
        </w:p>
      </w:docPartBody>
    </w:docPart>
    <w:docPart>
      <w:docPartPr>
        <w:name w:val="BFC73FA273F04BA09846EFC0ACA28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1CC4D-C6B0-4813-BD14-3D0F2F98FD8C}"/>
      </w:docPartPr>
      <w:docPartBody>
        <w:p w:rsidR="00085CC1" w:rsidRDefault="00DA5049" w:rsidP="00D02416">
          <w:pPr>
            <w:pStyle w:val="BFC73FA273F04BA09846EFC0ACA2870F"/>
          </w:pPr>
          <w:r>
            <w:rPr>
              <w:lang w:bidi="ro-RO"/>
            </w:rPr>
            <w:t>Da/Nu</w:t>
          </w:r>
        </w:p>
      </w:docPartBody>
    </w:docPart>
    <w:docPart>
      <w:docPartPr>
        <w:name w:val="1E71F664D5224672A1178EBCDF78D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53C28-FE19-4286-8D74-DF0E78DE63AD}"/>
      </w:docPartPr>
      <w:docPartBody>
        <w:p w:rsidR="00085CC1" w:rsidRDefault="00DA5049" w:rsidP="00D02416">
          <w:pPr>
            <w:pStyle w:val="1E71F664D5224672A1178EBCDF78D14E"/>
          </w:pPr>
          <w:r>
            <w:rPr>
              <w:lang w:bidi="ro-RO"/>
            </w:rPr>
            <w:t>Da/Nu</w:t>
          </w:r>
        </w:p>
      </w:docPartBody>
    </w:docPart>
    <w:docPart>
      <w:docPartPr>
        <w:name w:val="2B7440C470FD472E8A9D13A132BF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75248-A0F8-42A0-9008-95D330632DC0}"/>
      </w:docPartPr>
      <w:docPartBody>
        <w:p w:rsidR="00085CC1" w:rsidRDefault="00DA5049" w:rsidP="00D02416">
          <w:pPr>
            <w:pStyle w:val="2B7440C470FD472E8A9D13A132BF7308"/>
          </w:pPr>
          <w:r>
            <w:rPr>
              <w:lang w:bidi="ro-RO"/>
            </w:rPr>
            <w:t>Da/Nu</w:t>
          </w:r>
        </w:p>
      </w:docPartBody>
    </w:docPart>
    <w:docPart>
      <w:docPartPr>
        <w:name w:val="2B5E6445B0104F61B5D50D37C136A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0478B-E565-40F4-9E67-09EA63BE18A3}"/>
      </w:docPartPr>
      <w:docPartBody>
        <w:p w:rsidR="00085CC1" w:rsidRDefault="00DA5049" w:rsidP="00D02416">
          <w:pPr>
            <w:pStyle w:val="2B5E6445B0104F61B5D50D37C136A0E4"/>
          </w:pPr>
          <w:r>
            <w:rPr>
              <w:lang w:bidi="ro-RO"/>
            </w:rPr>
            <w:t>Da/Nu</w:t>
          </w:r>
        </w:p>
      </w:docPartBody>
    </w:docPart>
    <w:docPart>
      <w:docPartPr>
        <w:name w:val="D58E2E4E00704BE4AC0951FDA0F7B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A2770-E9CE-4BEA-809B-D4625EC9A021}"/>
      </w:docPartPr>
      <w:docPartBody>
        <w:p w:rsidR="00085CC1" w:rsidRDefault="00DA5049" w:rsidP="00D02416">
          <w:pPr>
            <w:pStyle w:val="D58E2E4E00704BE4AC0951FDA0F7BAE4"/>
          </w:pPr>
          <w:r>
            <w:rPr>
              <w:lang w:bidi="ro-RO"/>
            </w:rPr>
            <w:t>Da/Nu</w:t>
          </w:r>
        </w:p>
      </w:docPartBody>
    </w:docPart>
    <w:docPart>
      <w:docPartPr>
        <w:name w:val="425B6AEEBAB940BDBB6475491D847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5361E-8E62-407F-A3AD-AADF2BF7C1ED}"/>
      </w:docPartPr>
      <w:docPartBody>
        <w:p w:rsidR="00085CC1" w:rsidRDefault="00DA5049" w:rsidP="00D02416">
          <w:pPr>
            <w:pStyle w:val="425B6AEEBAB940BDBB6475491D847062"/>
          </w:pPr>
          <w:r>
            <w:rPr>
              <w:lang w:bidi="ro-RO"/>
            </w:rPr>
            <w:t>Da/Nu</w:t>
          </w:r>
        </w:p>
      </w:docPartBody>
    </w:docPart>
    <w:docPart>
      <w:docPartPr>
        <w:name w:val="E4A749ACC2B44C2E881BC9676FC11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43FF0-826D-42D8-AB90-71A6643DE224}"/>
      </w:docPartPr>
      <w:docPartBody>
        <w:p w:rsidR="00085CC1" w:rsidRDefault="00DA5049" w:rsidP="00D02416">
          <w:pPr>
            <w:pStyle w:val="E4A749ACC2B44C2E881BC9676FC11026"/>
          </w:pPr>
          <w:r>
            <w:rPr>
              <w:lang w:bidi="ro-RO"/>
            </w:rPr>
            <w:t>Da/Nu</w:t>
          </w:r>
        </w:p>
      </w:docPartBody>
    </w:docPart>
    <w:docPart>
      <w:docPartPr>
        <w:name w:val="2E21407DE9E74143AB3C6E692CFE1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BC4F1-809A-4B0B-91F8-3D15863D9192}"/>
      </w:docPartPr>
      <w:docPartBody>
        <w:p w:rsidR="00085CC1" w:rsidRDefault="00DA5049" w:rsidP="00D02416">
          <w:pPr>
            <w:pStyle w:val="2E21407DE9E74143AB3C6E692CFE1E80"/>
          </w:pPr>
          <w:r>
            <w:rPr>
              <w:lang w:bidi="ro-RO"/>
            </w:rPr>
            <w:t>Da/Nu</w:t>
          </w:r>
        </w:p>
      </w:docPartBody>
    </w:docPart>
    <w:docPart>
      <w:docPartPr>
        <w:name w:val="EE278E25571A4642A026FB83ACE6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179A7-E8F1-4FD9-BDCE-7E7B5908BAC0}"/>
      </w:docPartPr>
      <w:docPartBody>
        <w:p w:rsidR="00085CC1" w:rsidRDefault="00DA5049" w:rsidP="00D02416">
          <w:pPr>
            <w:pStyle w:val="EE278E25571A4642A026FB83ACE61B19"/>
          </w:pPr>
          <w:r>
            <w:rPr>
              <w:lang w:bidi="ro-RO"/>
            </w:rPr>
            <w:t>Da/Nu</w:t>
          </w:r>
        </w:p>
      </w:docPartBody>
    </w:docPart>
    <w:docPart>
      <w:docPartPr>
        <w:name w:val="359AF4451E8B4C1B9AB2A00F63149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5595-1873-4B01-B614-1C6EECB34867}"/>
      </w:docPartPr>
      <w:docPartBody>
        <w:p w:rsidR="00085CC1" w:rsidRDefault="00DA5049" w:rsidP="00D02416">
          <w:pPr>
            <w:pStyle w:val="359AF4451E8B4C1B9AB2A00F6314954E"/>
          </w:pPr>
          <w:r>
            <w:rPr>
              <w:lang w:bidi="ro-RO"/>
            </w:rPr>
            <w:t>Da/Nu</w:t>
          </w:r>
        </w:p>
      </w:docPartBody>
    </w:docPart>
    <w:docPart>
      <w:docPartPr>
        <w:name w:val="E920C836465D4E91A9D8A6E2D95FB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11CB1-B0A6-440B-A1CA-A4FB29E20FEE}"/>
      </w:docPartPr>
      <w:docPartBody>
        <w:p w:rsidR="00085CC1" w:rsidRDefault="00DA5049" w:rsidP="00D02416">
          <w:pPr>
            <w:pStyle w:val="E920C836465D4E91A9D8A6E2D95FB98B"/>
          </w:pPr>
          <w:r>
            <w:rPr>
              <w:lang w:bidi="ro-RO"/>
            </w:rPr>
            <w:t>Da/Nu</w:t>
          </w:r>
        </w:p>
      </w:docPartBody>
    </w:docPart>
    <w:docPart>
      <w:docPartPr>
        <w:name w:val="12BB770DB6B64482BD62862C16433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9F304-1F26-4601-BC84-17357641CB03}"/>
      </w:docPartPr>
      <w:docPartBody>
        <w:p w:rsidR="00085CC1" w:rsidRDefault="00DA5049" w:rsidP="00D02416">
          <w:pPr>
            <w:pStyle w:val="12BB770DB6B64482BD62862C16433B12"/>
          </w:pPr>
          <w:r>
            <w:rPr>
              <w:lang w:bidi="ro-RO"/>
            </w:rPr>
            <w:t>Da/Nu</w:t>
          </w:r>
        </w:p>
      </w:docPartBody>
    </w:docPart>
    <w:docPart>
      <w:docPartPr>
        <w:name w:val="E23789417CA84D67985FE3894781B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FFB6E-C675-4B84-BEA8-64BBEC603B9A}"/>
      </w:docPartPr>
      <w:docPartBody>
        <w:p w:rsidR="00085CC1" w:rsidRDefault="00DA5049" w:rsidP="00D02416">
          <w:pPr>
            <w:pStyle w:val="E23789417CA84D67985FE3894781BA06"/>
          </w:pPr>
          <w:r>
            <w:rPr>
              <w:lang w:bidi="ro-RO"/>
            </w:rPr>
            <w:t>Da/Nu</w:t>
          </w:r>
        </w:p>
      </w:docPartBody>
    </w:docPart>
    <w:docPart>
      <w:docPartPr>
        <w:name w:val="B05ED7ADB6B74071AD4BD8AADA38E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B7085-204E-4E9D-81E4-AF8960C67A74}"/>
      </w:docPartPr>
      <w:docPartBody>
        <w:p w:rsidR="00085CC1" w:rsidRDefault="00DA5049" w:rsidP="00D02416">
          <w:pPr>
            <w:pStyle w:val="B05ED7ADB6B74071AD4BD8AADA38E667"/>
          </w:pPr>
          <w:r>
            <w:rPr>
              <w:lang w:bidi="ro-RO"/>
            </w:rPr>
            <w:t>Da/Nu</w:t>
          </w:r>
        </w:p>
      </w:docPartBody>
    </w:docPart>
    <w:docPart>
      <w:docPartPr>
        <w:name w:val="48C87EDF43094CB8AA401D9E6ADCF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D332A-9054-4AD7-B289-2FF2E03E52EE}"/>
      </w:docPartPr>
      <w:docPartBody>
        <w:p w:rsidR="00085CC1" w:rsidRDefault="00DA5049" w:rsidP="00D02416">
          <w:pPr>
            <w:pStyle w:val="48C87EDF43094CB8AA401D9E6ADCF2AB"/>
          </w:pPr>
          <w:r>
            <w:rPr>
              <w:lang w:bidi="ro-RO"/>
            </w:rPr>
            <w:t>Da/Nu</w:t>
          </w:r>
        </w:p>
      </w:docPartBody>
    </w:docPart>
    <w:docPart>
      <w:docPartPr>
        <w:name w:val="18068F5DAE964883B04D4B13D6447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DAE08-3E6F-467F-AF72-6E72D5AB53F7}"/>
      </w:docPartPr>
      <w:docPartBody>
        <w:p w:rsidR="00085CC1" w:rsidRDefault="00DA5049" w:rsidP="00D02416">
          <w:pPr>
            <w:pStyle w:val="18068F5DAE964883B04D4B13D644794E"/>
          </w:pPr>
          <w:r>
            <w:rPr>
              <w:lang w:bidi="ro-RO"/>
            </w:rPr>
            <w:t>Da/Nu</w:t>
          </w:r>
        </w:p>
      </w:docPartBody>
    </w:docPart>
    <w:docPart>
      <w:docPartPr>
        <w:name w:val="488358BC854A4A8CBA39F11CDD3A9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9B171-BD22-404A-8EC1-D0FB2EB2058B}"/>
      </w:docPartPr>
      <w:docPartBody>
        <w:p w:rsidR="00085CC1" w:rsidRDefault="00DA5049" w:rsidP="00D02416">
          <w:pPr>
            <w:pStyle w:val="488358BC854A4A8CBA39F11CDD3A9A4E"/>
          </w:pPr>
          <w:r>
            <w:rPr>
              <w:lang w:bidi="ro-RO"/>
            </w:rPr>
            <w:t>Da/Nu</w:t>
          </w:r>
        </w:p>
      </w:docPartBody>
    </w:docPart>
    <w:docPart>
      <w:docPartPr>
        <w:name w:val="47403DD2A9294E9A9E9C186A17C3B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7286-7F83-4509-9FEF-C12B63708E48}"/>
      </w:docPartPr>
      <w:docPartBody>
        <w:p w:rsidR="00085CC1" w:rsidRDefault="00DA5049" w:rsidP="00D02416">
          <w:pPr>
            <w:pStyle w:val="47403DD2A9294E9A9E9C186A17C3B90E"/>
          </w:pPr>
          <w:r>
            <w:rPr>
              <w:lang w:bidi="ro-RO"/>
            </w:rPr>
            <w:t>Da/Nu</w:t>
          </w:r>
        </w:p>
      </w:docPartBody>
    </w:docPart>
    <w:docPart>
      <w:docPartPr>
        <w:name w:val="F96A3B6937364DA7A13E2C2D54618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963CD-3B77-4C98-803A-E39C7672BEDA}"/>
      </w:docPartPr>
      <w:docPartBody>
        <w:p w:rsidR="00085CC1" w:rsidRDefault="00DA5049" w:rsidP="00D02416">
          <w:pPr>
            <w:pStyle w:val="F96A3B6937364DA7A13E2C2D54618F51"/>
          </w:pPr>
          <w:r>
            <w:rPr>
              <w:lang w:bidi="ro-RO"/>
            </w:rPr>
            <w:t>Da/Nu</w:t>
          </w:r>
        </w:p>
      </w:docPartBody>
    </w:docPart>
    <w:docPart>
      <w:docPartPr>
        <w:name w:val="85E74B19AFEA4CA688512A8D1B6FC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61276-4320-4F9A-8875-36AA1916ADCC}"/>
      </w:docPartPr>
      <w:docPartBody>
        <w:p w:rsidR="00085CC1" w:rsidRDefault="00DA5049" w:rsidP="00D02416">
          <w:pPr>
            <w:pStyle w:val="85E74B19AFEA4CA688512A8D1B6FCC6D"/>
          </w:pPr>
          <w:r>
            <w:rPr>
              <w:lang w:bidi="ro-RO"/>
            </w:rPr>
            <w:t>Da/Nu</w:t>
          </w:r>
        </w:p>
      </w:docPartBody>
    </w:docPart>
    <w:docPart>
      <w:docPartPr>
        <w:name w:val="94F8BB029247498EA1963B43ADEDE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F9D61-6F52-4067-94FF-5096C4A20062}"/>
      </w:docPartPr>
      <w:docPartBody>
        <w:p w:rsidR="00085CC1" w:rsidRDefault="00DA5049" w:rsidP="00D02416">
          <w:pPr>
            <w:pStyle w:val="94F8BB029247498EA1963B43ADEDE322"/>
          </w:pPr>
          <w:r>
            <w:rPr>
              <w:lang w:bidi="ro-RO"/>
            </w:rPr>
            <w:t>Da/Nu</w:t>
          </w:r>
        </w:p>
      </w:docPartBody>
    </w:docPart>
    <w:docPart>
      <w:docPartPr>
        <w:name w:val="1BBAB90BF0F1418593D81EA01EE87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E676D-C87F-4E09-A501-0C10C9FB4D56}"/>
      </w:docPartPr>
      <w:docPartBody>
        <w:p w:rsidR="00085CC1" w:rsidRDefault="00DA5049" w:rsidP="00D02416">
          <w:pPr>
            <w:pStyle w:val="1BBAB90BF0F1418593D81EA01EE87D3E"/>
          </w:pPr>
          <w:r>
            <w:rPr>
              <w:lang w:bidi="ro-RO"/>
            </w:rPr>
            <w:t>Da/Nu</w:t>
          </w:r>
        </w:p>
      </w:docPartBody>
    </w:docPart>
    <w:docPart>
      <w:docPartPr>
        <w:name w:val="1CDA43BBF94343ECB0013C995A668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45D87-5545-4E4B-AEA9-920850E50D35}"/>
      </w:docPartPr>
      <w:docPartBody>
        <w:p w:rsidR="00085CC1" w:rsidRDefault="00DA5049" w:rsidP="00D02416">
          <w:pPr>
            <w:pStyle w:val="1CDA43BBF94343ECB0013C995A668922"/>
          </w:pPr>
          <w:r>
            <w:rPr>
              <w:lang w:bidi="ro-RO"/>
            </w:rPr>
            <w:t>Da/Nu</w:t>
          </w:r>
        </w:p>
      </w:docPartBody>
    </w:docPart>
    <w:docPart>
      <w:docPartPr>
        <w:name w:val="17418BE182AF4FA3A50317F60B2DE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439E8-B35F-44F7-8F53-A7AC95255866}"/>
      </w:docPartPr>
      <w:docPartBody>
        <w:p w:rsidR="00085CC1" w:rsidRDefault="00DA5049" w:rsidP="00D02416">
          <w:pPr>
            <w:pStyle w:val="17418BE182AF4FA3A50317F60B2DE458"/>
          </w:pPr>
          <w:r>
            <w:rPr>
              <w:lang w:bidi="ro-RO"/>
            </w:rPr>
            <w:t>Da/Nu</w:t>
          </w:r>
        </w:p>
      </w:docPartBody>
    </w:docPart>
    <w:docPart>
      <w:docPartPr>
        <w:name w:val="6D296DEB38EB4523923CC4C73CB0C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47BD8-4430-4AE9-9A1C-AC6B839FAC1B}"/>
      </w:docPartPr>
      <w:docPartBody>
        <w:p w:rsidR="00085CC1" w:rsidRDefault="00DA5049">
          <w:r>
            <w:rPr>
              <w:lang w:bidi="ro-RO"/>
            </w:rPr>
            <w:t>Da/Nu</w:t>
          </w:r>
        </w:p>
      </w:docPartBody>
    </w:docPart>
    <w:docPart>
      <w:docPartPr>
        <w:name w:val="FE18D44A5C3F4D9FA28E00FA310C2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73863-1B88-4089-A139-C120ABD54FC5}"/>
      </w:docPartPr>
      <w:docPartBody>
        <w:p w:rsidR="00085CC1" w:rsidRDefault="00DA5049">
          <w:r>
            <w:rPr>
              <w:lang w:bidi="ro-RO"/>
            </w:rPr>
            <w:t>Strâns jucăriile</w:t>
          </w:r>
        </w:p>
      </w:docPartBody>
    </w:docPart>
    <w:docPart>
      <w:docPartPr>
        <w:name w:val="DFDADAEFD9484D6E9FD91CE8CB34C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0A9F5-C3B9-4EEB-8998-9716884FFE7B}"/>
      </w:docPartPr>
      <w:docPartBody>
        <w:p w:rsidR="00085CC1" w:rsidRDefault="00DA5049">
          <w:r>
            <w:rPr>
              <w:lang w:bidi="ro-RO"/>
            </w:rPr>
            <w:t>Făcut patul</w:t>
          </w:r>
        </w:p>
      </w:docPartBody>
    </w:docPart>
    <w:docPart>
      <w:docPartPr>
        <w:name w:val="A0A0974CF47A46B89B22EC15DC62A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5D87E-6A83-4583-BC08-589C0188548E}"/>
      </w:docPartPr>
      <w:docPartBody>
        <w:p w:rsidR="00085CC1" w:rsidRDefault="00DA5049">
          <w:r>
            <w:rPr>
              <w:lang w:bidi="ro-RO"/>
            </w:rPr>
            <w:t>Hrănit câinele</w:t>
          </w:r>
        </w:p>
      </w:docPartBody>
    </w:docPart>
    <w:docPart>
      <w:docPartPr>
        <w:name w:val="3B4C9A21EE594D6FAEB1B2A279B26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D5701-F028-4B4F-BCB2-67E1C9E83194}"/>
      </w:docPartPr>
      <w:docPartBody>
        <w:p w:rsidR="00085CC1" w:rsidRDefault="00DA5049">
          <w:r>
            <w:rPr>
              <w:lang w:bidi="ro-RO"/>
            </w:rPr>
            <w:t>Măturat</w:t>
          </w:r>
        </w:p>
      </w:docPartBody>
    </w:docPart>
    <w:docPart>
      <w:docPartPr>
        <w:name w:val="21ABBEE10D7C43F8A4ACB2B571584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1F3A9-FB23-47D3-BBB2-6F249CA974D3}"/>
      </w:docPartPr>
      <w:docPartBody>
        <w:p w:rsidR="00085CC1" w:rsidRDefault="00DA5049">
          <w:r>
            <w:rPr>
              <w:lang w:bidi="ro-RO"/>
            </w:rPr>
            <w:t>Udat plantele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FEF"/>
    <w:rsid w:val="00085CC1"/>
    <w:rsid w:val="00085FEF"/>
    <w:rsid w:val="000E5113"/>
    <w:rsid w:val="00370B1E"/>
    <w:rsid w:val="004D6096"/>
    <w:rsid w:val="00514B8A"/>
    <w:rsid w:val="005A03B6"/>
    <w:rsid w:val="005B79D2"/>
    <w:rsid w:val="00944A82"/>
    <w:rsid w:val="00D02416"/>
    <w:rsid w:val="00DA5049"/>
    <w:rsid w:val="00ED22F9"/>
    <w:rsid w:val="00F644D3"/>
    <w:rsid w:val="00F8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FEF"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DA5049"/>
    <w:rPr>
      <w:color w:val="595959" w:themeColor="text1" w:themeTint="A6"/>
    </w:rPr>
  </w:style>
  <w:style w:type="paragraph" w:customStyle="1" w:styleId="0F503EE78CB14EE1A2965DDBC2793B6C">
    <w:name w:val="0F503EE78CB14EE1A2965DDBC2793B6C"/>
    <w:rsid w:val="00D02416"/>
  </w:style>
  <w:style w:type="paragraph" w:customStyle="1" w:styleId="B11CC0C58BFE4114B2ED9B1EBA20094C">
    <w:name w:val="B11CC0C58BFE4114B2ED9B1EBA20094C"/>
    <w:rsid w:val="00D02416"/>
  </w:style>
  <w:style w:type="paragraph" w:customStyle="1" w:styleId="4298CF022F61492D944EF50913E2B037">
    <w:name w:val="4298CF022F61492D944EF50913E2B037"/>
    <w:rsid w:val="00D02416"/>
  </w:style>
  <w:style w:type="paragraph" w:customStyle="1" w:styleId="FB5930D92F334C54B94D106344983BA6">
    <w:name w:val="FB5930D92F334C54B94D106344983BA6"/>
    <w:rsid w:val="00D02416"/>
  </w:style>
  <w:style w:type="paragraph" w:customStyle="1" w:styleId="F8DED66F0272476CA0454BC01339225A">
    <w:name w:val="F8DED66F0272476CA0454BC01339225A"/>
    <w:rsid w:val="00D02416"/>
  </w:style>
  <w:style w:type="paragraph" w:customStyle="1" w:styleId="2DD978F283EA49AB92B78D26B372063C">
    <w:name w:val="2DD978F283EA49AB92B78D26B372063C"/>
    <w:rsid w:val="00D02416"/>
  </w:style>
  <w:style w:type="paragraph" w:customStyle="1" w:styleId="E9FFB5CB3805449E85402B7555EEF08D">
    <w:name w:val="E9FFB5CB3805449E85402B7555EEF08D"/>
    <w:rsid w:val="00D02416"/>
  </w:style>
  <w:style w:type="paragraph" w:customStyle="1" w:styleId="75E6E88CE62141A4B6151E0DCB511947">
    <w:name w:val="75E6E88CE62141A4B6151E0DCB511947"/>
    <w:rsid w:val="00D02416"/>
  </w:style>
  <w:style w:type="paragraph" w:customStyle="1" w:styleId="E012FCC592A64A41943F6D576D77834E">
    <w:name w:val="E012FCC592A64A41943F6D576D77834E"/>
    <w:rsid w:val="00D02416"/>
  </w:style>
  <w:style w:type="paragraph" w:customStyle="1" w:styleId="5F9DB2C5080E48CEBDAAE1A6AEE36857">
    <w:name w:val="5F9DB2C5080E48CEBDAAE1A6AEE36857"/>
    <w:rsid w:val="00D02416"/>
  </w:style>
  <w:style w:type="paragraph" w:customStyle="1" w:styleId="65A2A561B8E945C0BA91BBE05E57D20D">
    <w:name w:val="65A2A561B8E945C0BA91BBE05E57D20D"/>
    <w:rsid w:val="00D02416"/>
  </w:style>
  <w:style w:type="paragraph" w:customStyle="1" w:styleId="1F1CBF19BC6247A994AB15DC5CA5FFC3">
    <w:name w:val="1F1CBF19BC6247A994AB15DC5CA5FFC3"/>
    <w:rsid w:val="00D02416"/>
  </w:style>
  <w:style w:type="paragraph" w:customStyle="1" w:styleId="B4E859B9228E42A499024EFBB7A8DE29">
    <w:name w:val="B4E859B9228E42A499024EFBB7A8DE29"/>
    <w:rsid w:val="00D02416"/>
  </w:style>
  <w:style w:type="paragraph" w:customStyle="1" w:styleId="A679E134FA554D72A703D107AD63A792">
    <w:name w:val="A679E134FA554D72A703D107AD63A792"/>
    <w:rsid w:val="00D02416"/>
  </w:style>
  <w:style w:type="paragraph" w:customStyle="1" w:styleId="C45EAEEB77BF47FDBA71860D7126DA5F">
    <w:name w:val="C45EAEEB77BF47FDBA71860D7126DA5F"/>
    <w:rsid w:val="00D02416"/>
  </w:style>
  <w:style w:type="paragraph" w:customStyle="1" w:styleId="3AA00B2C0ABE4684A5F524D4C31CF516">
    <w:name w:val="3AA00B2C0ABE4684A5F524D4C31CF516"/>
    <w:rsid w:val="00D02416"/>
  </w:style>
  <w:style w:type="paragraph" w:customStyle="1" w:styleId="07D00410990B4DE994687C808DDBF313">
    <w:name w:val="07D00410990B4DE994687C808DDBF313"/>
    <w:rsid w:val="00D02416"/>
  </w:style>
  <w:style w:type="paragraph" w:customStyle="1" w:styleId="771FCEE5BF634153B11A9A1D4C0785EB">
    <w:name w:val="771FCEE5BF634153B11A9A1D4C0785EB"/>
    <w:rsid w:val="00D02416"/>
  </w:style>
  <w:style w:type="paragraph" w:customStyle="1" w:styleId="B512F65C0D544652A99D04281DD72431">
    <w:name w:val="B512F65C0D544652A99D04281DD72431"/>
    <w:rsid w:val="00D02416"/>
  </w:style>
  <w:style w:type="paragraph" w:customStyle="1" w:styleId="BFC73FA273F04BA09846EFC0ACA2870F">
    <w:name w:val="BFC73FA273F04BA09846EFC0ACA2870F"/>
    <w:rsid w:val="00D02416"/>
  </w:style>
  <w:style w:type="paragraph" w:customStyle="1" w:styleId="1E71F664D5224672A1178EBCDF78D14E">
    <w:name w:val="1E71F664D5224672A1178EBCDF78D14E"/>
    <w:rsid w:val="00D02416"/>
  </w:style>
  <w:style w:type="paragraph" w:customStyle="1" w:styleId="2B7440C470FD472E8A9D13A132BF7308">
    <w:name w:val="2B7440C470FD472E8A9D13A132BF7308"/>
    <w:rsid w:val="00D02416"/>
  </w:style>
  <w:style w:type="paragraph" w:customStyle="1" w:styleId="2B5E6445B0104F61B5D50D37C136A0E4">
    <w:name w:val="2B5E6445B0104F61B5D50D37C136A0E4"/>
    <w:rsid w:val="00D02416"/>
  </w:style>
  <w:style w:type="paragraph" w:customStyle="1" w:styleId="D58E2E4E00704BE4AC0951FDA0F7BAE4">
    <w:name w:val="D58E2E4E00704BE4AC0951FDA0F7BAE4"/>
    <w:rsid w:val="00D02416"/>
  </w:style>
  <w:style w:type="paragraph" w:customStyle="1" w:styleId="425B6AEEBAB940BDBB6475491D847062">
    <w:name w:val="425B6AEEBAB940BDBB6475491D847062"/>
    <w:rsid w:val="00D02416"/>
  </w:style>
  <w:style w:type="paragraph" w:customStyle="1" w:styleId="E4A749ACC2B44C2E881BC9676FC11026">
    <w:name w:val="E4A749ACC2B44C2E881BC9676FC11026"/>
    <w:rsid w:val="00D02416"/>
  </w:style>
  <w:style w:type="paragraph" w:customStyle="1" w:styleId="2E21407DE9E74143AB3C6E692CFE1E80">
    <w:name w:val="2E21407DE9E74143AB3C6E692CFE1E80"/>
    <w:rsid w:val="00D02416"/>
  </w:style>
  <w:style w:type="paragraph" w:customStyle="1" w:styleId="EE278E25571A4642A026FB83ACE61B19">
    <w:name w:val="EE278E25571A4642A026FB83ACE61B19"/>
    <w:rsid w:val="00D02416"/>
  </w:style>
  <w:style w:type="paragraph" w:customStyle="1" w:styleId="359AF4451E8B4C1B9AB2A00F6314954E">
    <w:name w:val="359AF4451E8B4C1B9AB2A00F6314954E"/>
    <w:rsid w:val="00D02416"/>
  </w:style>
  <w:style w:type="paragraph" w:customStyle="1" w:styleId="E920C836465D4E91A9D8A6E2D95FB98B">
    <w:name w:val="E920C836465D4E91A9D8A6E2D95FB98B"/>
    <w:rsid w:val="00D02416"/>
  </w:style>
  <w:style w:type="paragraph" w:customStyle="1" w:styleId="12BB770DB6B64482BD62862C16433B12">
    <w:name w:val="12BB770DB6B64482BD62862C16433B12"/>
    <w:rsid w:val="00D02416"/>
  </w:style>
  <w:style w:type="paragraph" w:customStyle="1" w:styleId="E23789417CA84D67985FE3894781BA06">
    <w:name w:val="E23789417CA84D67985FE3894781BA06"/>
    <w:rsid w:val="00D02416"/>
  </w:style>
  <w:style w:type="paragraph" w:customStyle="1" w:styleId="B05ED7ADB6B74071AD4BD8AADA38E667">
    <w:name w:val="B05ED7ADB6B74071AD4BD8AADA38E667"/>
    <w:rsid w:val="00D02416"/>
  </w:style>
  <w:style w:type="paragraph" w:customStyle="1" w:styleId="48C87EDF43094CB8AA401D9E6ADCF2AB">
    <w:name w:val="48C87EDF43094CB8AA401D9E6ADCF2AB"/>
    <w:rsid w:val="00D02416"/>
  </w:style>
  <w:style w:type="paragraph" w:customStyle="1" w:styleId="18068F5DAE964883B04D4B13D644794E">
    <w:name w:val="18068F5DAE964883B04D4B13D644794E"/>
    <w:rsid w:val="00D02416"/>
  </w:style>
  <w:style w:type="paragraph" w:customStyle="1" w:styleId="488358BC854A4A8CBA39F11CDD3A9A4E">
    <w:name w:val="488358BC854A4A8CBA39F11CDD3A9A4E"/>
    <w:rsid w:val="00D02416"/>
  </w:style>
  <w:style w:type="paragraph" w:customStyle="1" w:styleId="47403DD2A9294E9A9E9C186A17C3B90E">
    <w:name w:val="47403DD2A9294E9A9E9C186A17C3B90E"/>
    <w:rsid w:val="00D02416"/>
  </w:style>
  <w:style w:type="paragraph" w:customStyle="1" w:styleId="F96A3B6937364DA7A13E2C2D54618F51">
    <w:name w:val="F96A3B6937364DA7A13E2C2D54618F51"/>
    <w:rsid w:val="00D02416"/>
  </w:style>
  <w:style w:type="paragraph" w:customStyle="1" w:styleId="85E74B19AFEA4CA688512A8D1B6FCC6D">
    <w:name w:val="85E74B19AFEA4CA688512A8D1B6FCC6D"/>
    <w:rsid w:val="00D02416"/>
  </w:style>
  <w:style w:type="paragraph" w:customStyle="1" w:styleId="94F8BB029247498EA1963B43ADEDE322">
    <w:name w:val="94F8BB029247498EA1963B43ADEDE322"/>
    <w:rsid w:val="00D02416"/>
  </w:style>
  <w:style w:type="paragraph" w:customStyle="1" w:styleId="1BBAB90BF0F1418593D81EA01EE87D3E">
    <w:name w:val="1BBAB90BF0F1418593D81EA01EE87D3E"/>
    <w:rsid w:val="00D02416"/>
  </w:style>
  <w:style w:type="paragraph" w:customStyle="1" w:styleId="1CDA43BBF94343ECB0013C995A668922">
    <w:name w:val="1CDA43BBF94343ECB0013C995A668922"/>
    <w:rsid w:val="00D02416"/>
  </w:style>
  <w:style w:type="paragraph" w:customStyle="1" w:styleId="17418BE182AF4FA3A50317F60B2DE458">
    <w:name w:val="17418BE182AF4FA3A50317F60B2DE458"/>
    <w:rsid w:val="00D02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Office_18840137_TF10278127</Template>
  <TotalTime>5</TotalTime>
  <Pages>1</Pages>
  <Words>90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3</cp:revision>
  <dcterms:created xsi:type="dcterms:W3CDTF">2018-02-26T06:19:00Z</dcterms:created>
  <dcterms:modified xsi:type="dcterms:W3CDTF">2018-05-16T12:18:00Z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