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3"/>
      </w:tblGrid>
      <w:tr w:rsidR="00BC701C" w14:paraId="13AD26D5" w14:textId="77777777" w:rsidTr="00F15183">
        <w:trPr>
          <w:trHeight w:val="2588"/>
        </w:trPr>
        <w:tc>
          <w:tcPr>
            <w:tcW w:w="5723" w:type="dxa"/>
          </w:tcPr>
          <w:p w14:paraId="283851F7" w14:textId="10E9E0A8" w:rsidR="00BC701C" w:rsidRDefault="00BC701C" w:rsidP="00F15183">
            <w:pPr>
              <w:jc w:val="center"/>
            </w:pPr>
            <w:r>
              <w:rPr>
                <w:noProof/>
                <w:lang w:bidi="ro-RO"/>
              </w:rPr>
              <mc:AlternateContent>
                <mc:Choice Requires="wps">
                  <w:drawing>
                    <wp:inline distT="0" distB="0" distL="0" distR="0" wp14:anchorId="775C3A0F" wp14:editId="56A9F4E6">
                      <wp:extent cx="3812540" cy="1620000"/>
                      <wp:effectExtent l="0" t="0" r="0" b="0"/>
                      <wp:docPr id="10" name="Casetă tex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812540" cy="16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4857BF" w14:textId="77777777" w:rsidR="00BC701C" w:rsidRPr="001E7A2E" w:rsidRDefault="00BC701C" w:rsidP="00BC701C">
                                  <w:pPr>
                                    <w:pStyle w:val="Titlu"/>
                                  </w:pPr>
                                  <w:r w:rsidRPr="001E7A2E">
                                    <w:rPr>
                                      <w:lang w:bidi="ro-RO"/>
                                    </w:rPr>
                                    <w:t>Mi-ai furat</w:t>
                                  </w:r>
                                </w:p>
                                <w:p w14:paraId="5C5B2DED" w14:textId="77777777" w:rsidR="00BC701C" w:rsidRPr="001E7A2E" w:rsidRDefault="00BC701C" w:rsidP="00BC701C">
                                  <w:pPr>
                                    <w:pStyle w:val="Titlu"/>
                                  </w:pPr>
                                  <w:r w:rsidRPr="001E7A2E">
                                    <w:rPr>
                                      <w:lang w:bidi="ro-RO"/>
                                    </w:rPr>
                                    <w:t xml:space="preserve">inima </w:t>
                                  </w:r>
                                </w:p>
                                <w:p w14:paraId="30FDBA89" w14:textId="77777777" w:rsidR="00BC701C" w:rsidRPr="001E7A2E" w:rsidRDefault="00BC701C" w:rsidP="00BC701C">
                                  <w:pPr>
                                    <w:pStyle w:val="Titlu"/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75C3A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tă text 18" o:spid="_x0000_s1026" type="#_x0000_t202" style="width:300.2pt;height:127.55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" filled="f" stroked="f">
                      <v:textbox>
                        <w:txbxContent>
                          <w:p w14:paraId="724857BF" w14:textId="77777777" w:rsidR="00BC701C" w:rsidRPr="001E7A2E" w:rsidRDefault="00BC701C" w:rsidP="00BC701C">
                            <w:pPr>
                              <w:pStyle w:val="Titlu"/>
                            </w:pPr>
                            <w:r w:rsidRPr="001E7A2E">
                              <w:rPr>
                                <w:lang w:bidi="ro-RO"/>
                              </w:rPr>
                              <w:t>Mi-ai furat</w:t>
                            </w:r>
                          </w:p>
                          <w:p w14:paraId="5C5B2DED" w14:textId="77777777" w:rsidR="00BC701C" w:rsidRPr="001E7A2E" w:rsidRDefault="00BC701C" w:rsidP="00BC701C">
                            <w:pPr>
                              <w:pStyle w:val="Titlu"/>
                            </w:pPr>
                            <w:r w:rsidRPr="001E7A2E">
                              <w:rPr>
                                <w:lang w:bidi="ro-RO"/>
                              </w:rPr>
                              <w:t xml:space="preserve">inima </w:t>
                            </w:r>
                          </w:p>
                          <w:p w14:paraId="30FDBA89" w14:textId="77777777" w:rsidR="00BC701C" w:rsidRPr="001E7A2E" w:rsidRDefault="00BC701C" w:rsidP="00BC701C">
                            <w:pPr>
                              <w:pStyle w:val="Titlu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Tabelgril"/>
        <w:tblpPr w:leftFromText="180" w:rightFromText="180" w:vertAnchor="text" w:horzAnchor="page" w:tblpX="9959" w:tblpY="59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</w:tblGrid>
      <w:tr w:rsidR="00377863" w14:paraId="1CD8E05E" w14:textId="77777777" w:rsidTr="00CD5460">
        <w:trPr>
          <w:trHeight w:val="469"/>
        </w:trPr>
        <w:tc>
          <w:tcPr>
            <w:tcW w:w="5576" w:type="dxa"/>
          </w:tcPr>
          <w:p w14:paraId="0A19DA50" w14:textId="60650765" w:rsidR="00377863" w:rsidRDefault="00377863" w:rsidP="00CD5460">
            <w:pPr>
              <w:jc w:val="center"/>
            </w:pPr>
            <w:r>
              <w:rPr>
                <w:noProof/>
                <w:lang w:bidi="ro-RO"/>
              </w:rPr>
              <mc:AlternateContent>
                <mc:Choice Requires="wps">
                  <w:drawing>
                    <wp:inline distT="0" distB="0" distL="0" distR="0" wp14:anchorId="58119824" wp14:editId="5AF81CA0">
                      <wp:extent cx="3356610" cy="354330"/>
                      <wp:effectExtent l="0" t="0" r="0" b="2540"/>
                      <wp:docPr id="5" name="Casetă tex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661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11FCA3" w14:textId="77777777" w:rsidR="00377863" w:rsidRDefault="00377863" w:rsidP="00377863">
                                  <w:pPr>
                                    <w:pStyle w:val="Versinterior1"/>
                                  </w:pPr>
                                  <w:r>
                                    <w:rPr>
                                      <w:lang w:bidi="ro-RO"/>
                                    </w:rPr>
                                    <w:t>și te rog să o păstrezi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119824" id="Casetă text 9" o:spid="_x0000_s1027" type="#_x0000_t202" style="width:264.3pt;height:2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" filled="f" stroked="f">
                      <v:textbox style="mso-fit-shape-to-text:t">
                        <w:txbxContent>
                          <w:p w14:paraId="1C11FCA3" w14:textId="77777777" w:rsidR="00377863" w:rsidRDefault="00377863" w:rsidP="00377863">
                            <w:pPr>
                              <w:pStyle w:val="Versinterior1"/>
                            </w:pPr>
                            <w:r>
                              <w:rPr>
                                <w:lang w:bidi="ro-RO"/>
                              </w:rPr>
                              <w:t>și te rog să o păstrezi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77863" w14:paraId="545A4E65" w14:textId="77777777" w:rsidTr="00CD5460">
        <w:trPr>
          <w:trHeight w:val="714"/>
        </w:trPr>
        <w:tc>
          <w:tcPr>
            <w:tcW w:w="5576" w:type="dxa"/>
          </w:tcPr>
          <w:p w14:paraId="47243D8E" w14:textId="0BA25D80" w:rsidR="00377863" w:rsidRDefault="00377863" w:rsidP="00CD5460">
            <w:pPr>
              <w:jc w:val="center"/>
              <w:rPr>
                <w:noProof/>
              </w:rPr>
            </w:pPr>
            <w:r>
              <w:rPr>
                <w:noProof/>
                <w:lang w:bidi="ro-RO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03DCC1F6" wp14:editId="5B817377">
                      <wp:simplePos x="0" y="0"/>
                      <wp:positionH relativeFrom="margin">
                        <wp:posOffset>189230</wp:posOffset>
                      </wp:positionH>
                      <wp:positionV relativeFrom="paragraph">
                        <wp:posOffset>257588</wp:posOffset>
                      </wp:positionV>
                      <wp:extent cx="3613785" cy="2221230"/>
                      <wp:effectExtent l="0" t="0" r="5715" b="7620"/>
                      <wp:wrapNone/>
                      <wp:docPr id="4" name="Grup 4" title="Inim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3785" cy="2221230"/>
                                <a:chOff x="237506" y="0"/>
                                <a:chExt cx="3613933" cy="22217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Element grafic 11" title="inim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75064" y="0"/>
                                  <a:ext cx="1476375" cy="2162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Element grafic 13" title="inim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7506" y="1793174"/>
                                  <a:ext cx="695325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A1B2B0" id="Grup 4" o:spid="_x0000_s1026" alt="Titlu: Inimi" style="position:absolute;margin-left:14.9pt;margin-top:20.3pt;width:284.55pt;height:174.9pt;z-index:251681792;mso-position-horizontal-relative:margin" coordorigin="2375" coordsize="36139,2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Element grafic 11" o:spid="_x0000_s1027" type="#_x0000_t75" style="position:absolute;left:23750;width:14764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">
                        <v:imagedata r:id="rId10" o:title=""/>
                      </v:shape>
                      <v:shape id="Element grafic 13" o:spid="_x0000_s1028" type="#_x0000_t75" style="position:absolute;left:2375;top:17931;width:695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">
                        <v:imagedata r:id="rId11" o:title=""/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  <w:lang w:bidi="ro-RO"/>
              </w:rPr>
              <mc:AlternateContent>
                <mc:Choice Requires="wps">
                  <w:drawing>
                    <wp:inline distT="0" distB="0" distL="0" distR="0" wp14:anchorId="33A2094D" wp14:editId="6A4B8D3C">
                      <wp:extent cx="3404112" cy="558800"/>
                      <wp:effectExtent l="0" t="0" r="0" b="7620"/>
                      <wp:docPr id="6" name="Casetă tex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4112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15ABCA" w14:textId="77777777" w:rsidR="00377863" w:rsidRDefault="00377863" w:rsidP="00377863">
                                  <w:pPr>
                                    <w:pStyle w:val="Titlu2"/>
                                  </w:pPr>
                                  <w:r>
                                    <w:rPr>
                                      <w:lang w:bidi="ro-RO"/>
                                    </w:rPr>
                                    <w:t>cât timp dorești!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A2094D" id="Casetă text 10" o:spid="_x0000_s1028" type="#_x0000_t202" style="width:268.05pt;height: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" filled="f" stroked="f">
                      <v:textbox style="mso-fit-shape-to-text:t">
                        <w:txbxContent>
                          <w:p w14:paraId="7915ABCA" w14:textId="77777777" w:rsidR="00377863" w:rsidRDefault="00377863" w:rsidP="00377863">
                            <w:pPr>
                              <w:pStyle w:val="Titlu2"/>
                            </w:pPr>
                            <w:r>
                              <w:rPr>
                                <w:lang w:bidi="ro-RO"/>
                              </w:rPr>
                              <w:t>cât timp dorești!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77863" w14:paraId="369261A9" w14:textId="77777777" w:rsidTr="00CD5460">
        <w:trPr>
          <w:trHeight w:val="850"/>
        </w:trPr>
        <w:tc>
          <w:tcPr>
            <w:tcW w:w="5576" w:type="dxa"/>
          </w:tcPr>
          <w:p w14:paraId="277E626B" w14:textId="77777777" w:rsidR="00377863" w:rsidRDefault="00377863" w:rsidP="00CD5460">
            <w:pPr>
              <w:jc w:val="center"/>
              <w:rPr>
                <w:noProof/>
              </w:rPr>
            </w:pPr>
          </w:p>
        </w:tc>
      </w:tr>
      <w:tr w:rsidR="00377863" w14:paraId="6D69833E" w14:textId="77777777" w:rsidTr="00CD5460">
        <w:trPr>
          <w:trHeight w:val="1151"/>
        </w:trPr>
        <w:tc>
          <w:tcPr>
            <w:tcW w:w="5576" w:type="dxa"/>
          </w:tcPr>
          <w:p w14:paraId="28B9727A" w14:textId="246B7F65" w:rsidR="00377863" w:rsidRDefault="00377863" w:rsidP="00CD5460">
            <w:pPr>
              <w:jc w:val="center"/>
              <w:rPr>
                <w:noProof/>
              </w:rPr>
            </w:pPr>
            <w:r>
              <w:rPr>
                <w:noProof/>
                <w:lang w:bidi="ro-RO"/>
              </w:rPr>
              <mc:AlternateContent>
                <mc:Choice Requires="wps">
                  <w:drawing>
                    <wp:inline distT="0" distB="0" distL="0" distR="0" wp14:anchorId="6F7634D3" wp14:editId="04D1E7EC">
                      <wp:extent cx="3200400" cy="266700"/>
                      <wp:effectExtent l="0" t="0" r="0" b="9525"/>
                      <wp:docPr id="7" name="Casetă tex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6C5586" w14:textId="77777777" w:rsidR="00377863" w:rsidRPr="001E7A2E" w:rsidRDefault="00377863" w:rsidP="00377863">
                                  <w:pPr>
                                    <w:pStyle w:val="Subtitlu"/>
                                  </w:pPr>
                                  <w:r w:rsidRPr="001E7A2E">
                                    <w:rPr>
                                      <w:lang w:bidi="ro-RO"/>
                                    </w:rPr>
                                    <w:t>o zi a îndrăgostiților fericită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7634D3" id="Casetă text 12" o:spid="_x0000_s1029" type="#_x0000_t202" style="width:252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" filled="f" stroked="f">
                      <v:textbox style="mso-fit-shape-to-text:t">
                        <w:txbxContent>
                          <w:p w14:paraId="4F6C5586" w14:textId="77777777" w:rsidR="00377863" w:rsidRPr="001E7A2E" w:rsidRDefault="00377863" w:rsidP="00377863">
                            <w:pPr>
                              <w:pStyle w:val="Subtitlu"/>
                            </w:pPr>
                            <w:r w:rsidRPr="001E7A2E">
                              <w:rPr>
                                <w:lang w:bidi="ro-RO"/>
                              </w:rPr>
                              <w:t>o zi a îndrăgostiților fericită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2F95C3C" w14:textId="0460AB90" w:rsidR="00CC4FDF" w:rsidRDefault="00377863">
      <w:bookmarkStart w:id="0" w:name="_GoBack"/>
      <w:bookmarkEnd w:id="0"/>
      <w:r>
        <w:rPr>
          <w:noProof/>
          <w:lang w:bidi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BCA49D" wp14:editId="2904E239">
                <wp:simplePos x="0" y="0"/>
                <wp:positionH relativeFrom="column">
                  <wp:posOffset>-102457</wp:posOffset>
                </wp:positionH>
                <wp:positionV relativeFrom="paragraph">
                  <wp:posOffset>-137160</wp:posOffset>
                </wp:positionV>
                <wp:extent cx="9992299" cy="6918593"/>
                <wp:effectExtent l="19050" t="19050" r="28575" b="15875"/>
                <wp:wrapNone/>
                <wp:docPr id="2" name="Dreptunghi 2" title="Dreptungh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2299" cy="6918593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18F23" id="Dreptunghi 2" o:spid="_x0000_s1026" alt="Titlu: Dreptunghi" style="position:absolute;margin-left:-8.05pt;margin-top:-10.8pt;width:786.8pt;height:54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" filled="f" strokecolor="#c00000" strokeweight="3pt">
                <v:stroke dashstyle="dashDot" endcap="round"/>
              </v:rect>
            </w:pict>
          </mc:Fallback>
        </mc:AlternateContent>
      </w:r>
      <w:r w:rsidR="00940038">
        <w:rPr>
          <w:noProof/>
          <w:lang w:bidi="ro-RO"/>
        </w:rPr>
        <w:drawing>
          <wp:anchor distT="0" distB="0" distL="114300" distR="114300" simplePos="0" relativeHeight="251677696" behindDoc="0" locked="0" layoutInCell="1" allowOverlap="1" wp14:anchorId="540CD989" wp14:editId="03240806">
            <wp:simplePos x="0" y="0"/>
            <wp:positionH relativeFrom="column">
              <wp:posOffset>266700</wp:posOffset>
            </wp:positionH>
            <wp:positionV relativeFrom="paragraph">
              <wp:posOffset>1454727</wp:posOffset>
            </wp:positionV>
            <wp:extent cx="2956560" cy="1737360"/>
            <wp:effectExtent l="0" t="0" r="0" b="0"/>
            <wp:wrapNone/>
            <wp:docPr id="1" name="Element grafic 1" title="Ini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grafic 1" title="Inimi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565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4FDF" w:rsidSect="00377863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915E0" w14:textId="77777777" w:rsidR="00F72FA7" w:rsidRDefault="00F72FA7" w:rsidP="000C7A50">
      <w:pPr>
        <w:spacing w:after="0" w:line="240" w:lineRule="auto"/>
      </w:pPr>
      <w:r>
        <w:separator/>
      </w:r>
    </w:p>
  </w:endnote>
  <w:endnote w:type="continuationSeparator" w:id="0">
    <w:p w14:paraId="79C1EB22" w14:textId="77777777" w:rsidR="00F72FA7" w:rsidRDefault="00F72FA7" w:rsidP="000C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2889F" w14:textId="77777777" w:rsidR="00F72FA7" w:rsidRDefault="00F72FA7" w:rsidP="000C7A50">
      <w:pPr>
        <w:spacing w:after="0" w:line="240" w:lineRule="auto"/>
      </w:pPr>
      <w:r>
        <w:separator/>
      </w:r>
    </w:p>
  </w:footnote>
  <w:footnote w:type="continuationSeparator" w:id="0">
    <w:p w14:paraId="31359D70" w14:textId="77777777" w:rsidR="00F72FA7" w:rsidRDefault="00F72FA7" w:rsidP="000C7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1C"/>
    <w:rsid w:val="000C7A50"/>
    <w:rsid w:val="001E6BD2"/>
    <w:rsid w:val="001E7A2E"/>
    <w:rsid w:val="002C0520"/>
    <w:rsid w:val="00377863"/>
    <w:rsid w:val="00634C3D"/>
    <w:rsid w:val="007C45F5"/>
    <w:rsid w:val="00855750"/>
    <w:rsid w:val="00940038"/>
    <w:rsid w:val="00BC701C"/>
    <w:rsid w:val="00CA73CA"/>
    <w:rsid w:val="00CC4FDF"/>
    <w:rsid w:val="00CD5460"/>
    <w:rsid w:val="00F72FA7"/>
    <w:rsid w:val="00F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36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01C"/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D5460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931B1E"/>
      <w:sz w:val="58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Tahoma" w:hAnsi="Tahoma" w:cs="Tahoma"/>
      <w:sz w:val="16"/>
      <w:szCs w:val="16"/>
    </w:rPr>
  </w:style>
  <w:style w:type="paragraph" w:customStyle="1" w:styleId="Versinterior1">
    <w:name w:val="Vers interior 1"/>
    <w:basedOn w:val="Normal"/>
    <w:qFormat/>
    <w:rsid w:val="00CD5460"/>
    <w:pPr>
      <w:spacing w:after="0" w:line="240" w:lineRule="auto"/>
    </w:pPr>
    <w:rPr>
      <w:rFonts w:ascii="Calibri" w:hAnsi="Calibri" w:cstheme="majorHAnsi"/>
      <w:b/>
      <w:color w:val="DB3230"/>
      <w:sz w:val="36"/>
      <w:szCs w:val="36"/>
    </w:rPr>
  </w:style>
  <w:style w:type="paragraph" w:customStyle="1" w:styleId="Versinterior2">
    <w:name w:val="Vers interior 2"/>
    <w:basedOn w:val="Normal"/>
    <w:qFormat/>
    <w:rsid w:val="001E7A2E"/>
    <w:pPr>
      <w:spacing w:after="0" w:line="240" w:lineRule="auto"/>
    </w:pPr>
    <w:rPr>
      <w:rFonts w:ascii="Century Gothic" w:hAnsi="Century Gothic" w:cstheme="majorHAnsi"/>
      <w:color w:val="D82525"/>
      <w:sz w:val="64"/>
      <w:szCs w:val="64"/>
    </w:rPr>
  </w:style>
  <w:style w:type="paragraph" w:customStyle="1" w:styleId="Formuldesalut1">
    <w:name w:val="Formulă de salut1"/>
    <w:basedOn w:val="Normal"/>
    <w:qFormat/>
    <w:pPr>
      <w:spacing w:after="0" w:line="240" w:lineRule="auto"/>
    </w:pPr>
    <w:rPr>
      <w:rFonts w:asciiTheme="majorHAnsi" w:hAnsiTheme="majorHAnsi" w:cstheme="majorHAnsi"/>
      <w:caps/>
      <w:color w:val="F45D5D"/>
      <w:spacing w:val="5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557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itlu">
    <w:name w:val="Title"/>
    <w:basedOn w:val="Versinterior2"/>
    <w:next w:val="Normal"/>
    <w:link w:val="TitluCaracter"/>
    <w:uiPriority w:val="10"/>
    <w:qFormat/>
    <w:rsid w:val="00CD5460"/>
    <w:rPr>
      <w:rFonts w:ascii="Calibri" w:hAnsi="Calibri"/>
      <w:b/>
      <w:color w:val="931B1E" w:themeColor="accent2"/>
      <w:sz w:val="104"/>
      <w:szCs w:val="100"/>
    </w:rPr>
  </w:style>
  <w:style w:type="character" w:customStyle="1" w:styleId="TitluCaracter">
    <w:name w:val="Titlu Caracter"/>
    <w:basedOn w:val="Fontdeparagrafimplicit"/>
    <w:link w:val="Titlu"/>
    <w:uiPriority w:val="10"/>
    <w:rsid w:val="00CD5460"/>
    <w:rPr>
      <w:rFonts w:ascii="Calibri" w:hAnsi="Calibri" w:cstheme="majorHAnsi"/>
      <w:b/>
      <w:color w:val="931B1E" w:themeColor="accent2"/>
      <w:sz w:val="104"/>
      <w:szCs w:val="100"/>
    </w:rPr>
  </w:style>
  <w:style w:type="character" w:customStyle="1" w:styleId="Titlu2Caracter">
    <w:name w:val="Titlu 2 Caracter"/>
    <w:basedOn w:val="Fontdeparagrafimplicit"/>
    <w:link w:val="Titlu2"/>
    <w:uiPriority w:val="9"/>
    <w:rsid w:val="00CD5460"/>
    <w:rPr>
      <w:rFonts w:ascii="Calibri" w:eastAsiaTheme="majorEastAsia" w:hAnsi="Calibri" w:cstheme="majorBidi"/>
      <w:b/>
      <w:color w:val="931B1E"/>
      <w:sz w:val="58"/>
      <w:szCs w:val="26"/>
    </w:rPr>
  </w:style>
  <w:style w:type="paragraph" w:styleId="Subtitlu">
    <w:name w:val="Subtitle"/>
    <w:basedOn w:val="Versinterior1"/>
    <w:next w:val="Normal"/>
    <w:link w:val="SubtitluCaracter"/>
    <w:uiPriority w:val="11"/>
    <w:qFormat/>
    <w:rsid w:val="00CD5460"/>
    <w:rPr>
      <w:caps/>
      <w:sz w:val="4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CD5460"/>
    <w:rPr>
      <w:rFonts w:ascii="Calibri" w:hAnsi="Calibri" w:cstheme="majorHAnsi"/>
      <w:b/>
      <w:caps/>
      <w:color w:val="DB3230"/>
      <w:sz w:val="44"/>
      <w:szCs w:val="36"/>
    </w:rPr>
  </w:style>
  <w:style w:type="table" w:styleId="Tabelgril">
    <w:name w:val="Table Grid"/>
    <w:basedOn w:val="TabelNormal"/>
    <w:uiPriority w:val="59"/>
    <w:rsid w:val="00BC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0C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C7A50"/>
  </w:style>
  <w:style w:type="paragraph" w:styleId="Subsol">
    <w:name w:val="footer"/>
    <w:basedOn w:val="Normal"/>
    <w:link w:val="SubsolCaracter"/>
    <w:uiPriority w:val="99"/>
    <w:unhideWhenUsed/>
    <w:rsid w:val="000C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C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5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31B1E"/>
      </a:accent2>
      <a:accent3>
        <a:srgbClr val="DB323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Office_25593873_TF10247658</Template>
  <TotalTime>146</TotalTime>
  <Pages>1</Pages>
  <Words>2</Words>
  <Characters>16</Characters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Valentine's Day card (heart design)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2008-01-10T21:14:00Z</cp:lastPrinted>
  <dcterms:created xsi:type="dcterms:W3CDTF">2018-10-19T11:26:00Z</dcterms:created>
  <dcterms:modified xsi:type="dcterms:W3CDTF">2018-10-24T06:14:00Z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