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numele dvs.:"/>
        <w:tag w:val="Introduceți numele dvs.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Informaiidecontact"/>
          </w:pPr>
          <w:r w:rsidRPr="00291ABD">
            <w:rPr>
              <w:lang w:bidi="ro-RO"/>
            </w:rPr>
            <w:t>Numele dvs.</w:t>
          </w:r>
        </w:p>
      </w:sdtContent>
    </w:sdt>
    <w:p w14:paraId="53386E2E" w14:textId="0EA41A40" w:rsidR="004C4AA4" w:rsidRDefault="003D0108">
      <w:pPr>
        <w:pStyle w:val="Informaiidecontact"/>
      </w:pPr>
      <w:sdt>
        <w:sdtPr>
          <w:alias w:val="Introduceți adresa poștală:"/>
          <w:tag w:val="Introduceți adresa poștală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ro-RO"/>
            </w:rPr>
            <w:t>Adresă poștală</w:t>
          </w:r>
        </w:sdtContent>
      </w:sdt>
    </w:p>
    <w:sdt>
      <w:sdtPr>
        <w:alias w:val="Introduceți localitatea, județul, codul poștal:"/>
        <w:tag w:val="Introduceți localitatea, județul, codul poștal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Informaiidecontact"/>
          </w:pPr>
          <w:r>
            <w:rPr>
              <w:lang w:bidi="ro-RO"/>
            </w:rPr>
            <w:t>Localitate, județ cod poștal</w:t>
          </w:r>
        </w:p>
      </w:sdtContent>
    </w:sdt>
    <w:sdt>
      <w:sdtPr>
        <w:alias w:val="Introduceți numărul dvs. de telefon:"/>
        <w:tag w:val="Introduceți numărul dvs. de telefon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Informaiidecontact"/>
          </w:pPr>
          <w:r>
            <w:rPr>
              <w:lang w:bidi="ro-RO"/>
            </w:rPr>
            <w:t>Telefon</w:t>
          </w:r>
        </w:p>
      </w:sdtContent>
    </w:sdt>
    <w:p w14:paraId="53386E31" w14:textId="421AE772" w:rsidR="004C4AA4" w:rsidRDefault="003D0108">
      <w:pPr>
        <w:pStyle w:val="Informaiidecontact"/>
      </w:pPr>
      <w:sdt>
        <w:sdtPr>
          <w:alias w:val="Introduceți adresa dvs. de e-mail:"/>
          <w:tag w:val="Introduceți adresa dvs. de e-mail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ro-RO"/>
            </w:rPr>
            <w:t>E-mail</w:t>
          </w:r>
        </w:sdtContent>
      </w:sdt>
    </w:p>
    <w:sdt>
      <w:sdtPr>
        <w:alias w:val="Introduceți data:"/>
        <w:tag w:val="Introduceți data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"/>
          </w:pPr>
          <w:r w:rsidRPr="00726319"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Informaiidecontact"/>
          </w:pPr>
          <w:r>
            <w:rPr>
              <w:lang w:bidi="ro-RO"/>
            </w:rPr>
            <w:t>Nume destinatar</w:t>
          </w:r>
        </w:p>
      </w:sdtContent>
    </w:sdt>
    <w:sdt>
      <w:sdtPr>
        <w:alias w:val="Introduceți funcția destinatarului:"/>
        <w:tag w:val="Introduceți funcția destinatarului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Informaiidecontact"/>
          </w:pPr>
          <w:r>
            <w:rPr>
              <w:lang w:bidi="ro-RO"/>
            </w:rPr>
            <w:t>Funcție</w:t>
          </w:r>
        </w:p>
      </w:sdtContent>
    </w:sdt>
    <w:sdt>
      <w:sdtPr>
        <w:alias w:val="Introduceți numele școlii destinatarului:"/>
        <w:tag w:val="Introduceți numele școlii destinatarului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Informaiidecontact"/>
          </w:pPr>
          <w:r>
            <w:rPr>
              <w:lang w:bidi="ro-RO"/>
            </w:rPr>
            <w:t>Numele școlii</w:t>
          </w:r>
        </w:p>
      </w:sdtContent>
    </w:sdt>
    <w:sdt>
      <w:sdtPr>
        <w:alias w:val="Introduceți adresa poștală a destinatarului:"/>
        <w:tag w:val="Introduceți adresa poștală a destinatarului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6BEEBB08" w:rsidR="004C4AA4" w:rsidRDefault="00164009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 al destinatarului:"/>
        <w:tag w:val="Introduceți localitatea, județul, codul poștal al destinatarului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p w14:paraId="53386E38" w14:textId="0C5A145F" w:rsidR="004C4AA4" w:rsidRDefault="00EE4ADE">
      <w:pPr>
        <w:pStyle w:val="Formuldesalut"/>
      </w:pPr>
      <w:r>
        <w:rPr>
          <w:lang w:bidi="ro-RO"/>
        </w:rPr>
        <w:t xml:space="preserve">Dragă: </w:t>
      </w:r>
      <w:sdt>
        <w:sdtPr>
          <w:alias w:val="Nume destinatar:"/>
          <w:tag w:val="Nume destinatar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64009">
            <w:rPr>
              <w:lang w:bidi="ro-RO"/>
            </w:rPr>
            <w:t>Nume destinatar</w:t>
          </w:r>
        </w:sdtContent>
      </w:sdt>
    </w:p>
    <w:p w14:paraId="53386E39" w14:textId="05C351BB" w:rsidR="004C4AA4" w:rsidRDefault="003D0108">
      <w:sdt>
        <w:sdtPr>
          <w:alias w:val="Introduceți corpul scrisorii:"/>
          <w:tag w:val="Introduceți corpul scrisorii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o-RO"/>
            </w:rPr>
            <w:t>Vă scriu pentru a vă informa că</w:t>
          </w:r>
        </w:sdtContent>
      </w:sdt>
      <w:r w:rsidR="00457E9B">
        <w:rPr>
          <w:lang w:bidi="ro-RO"/>
        </w:rPr>
        <w:t xml:space="preserve"> </w:t>
      </w:r>
      <w:sdt>
        <w:sdtPr>
          <w:alias w:val="Introduceți numele elevului:"/>
          <w:tag w:val="Introduceți numele elevului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eferiresubtil"/>
            <w:color w:val="5A5A5A" w:themeColor="text1" w:themeTint="A5"/>
          </w:rPr>
        </w:sdtEndPr>
        <w:sdtContent>
          <w:r w:rsidR="00EE4ADE" w:rsidRPr="00E20D51">
            <w:rPr>
              <w:rStyle w:val="Referiresubtil"/>
              <w:lang w:bidi="ro-RO"/>
            </w:rPr>
            <w:t>nume elev</w:t>
          </w:r>
        </w:sdtContent>
      </w:sdt>
      <w:r w:rsidR="00457E9B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o-RO"/>
            </w:rPr>
            <w:t>va fi absent de la școală de la</w:t>
          </w:r>
        </w:sdtContent>
      </w:sdt>
      <w:r w:rsidR="00457E9B">
        <w:rPr>
          <w:lang w:bidi="ro-RO"/>
        </w:rPr>
        <w:t xml:space="preserve"> </w:t>
      </w:r>
      <w:sdt>
        <w:sdtPr>
          <w:alias w:val="Introduceți data:"/>
          <w:tag w:val="Introduceți data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eferiresubtil"/>
            <w:color w:val="5A5A5A" w:themeColor="text1" w:themeTint="A5"/>
          </w:rPr>
        </w:sdtEndPr>
        <w:sdtContent>
          <w:r w:rsidR="00115FF3" w:rsidRPr="00E20D51">
            <w:rPr>
              <w:rStyle w:val="Referiresubtil"/>
              <w:lang w:bidi="ro-RO"/>
            </w:rPr>
            <w:t>data</w:t>
          </w:r>
        </w:sdtContent>
      </w:sdt>
      <w:r w:rsidR="00457E9B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o-RO"/>
            </w:rPr>
            <w:t>până la</w:t>
          </w:r>
        </w:sdtContent>
      </w:sdt>
      <w:r w:rsidR="00457E9B">
        <w:rPr>
          <w:lang w:bidi="ro-RO"/>
        </w:rPr>
        <w:t xml:space="preserve"> </w:t>
      </w:r>
      <w:sdt>
        <w:sdtPr>
          <w:alias w:val="Introduceți data:"/>
          <w:tag w:val="Introduceți data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eferiresubtil"/>
              <w:lang w:bidi="ro-RO"/>
            </w:rPr>
            <w:t>data</w:t>
          </w:r>
        </w:sdtContent>
      </w:sdt>
      <w:r w:rsidR="00457E9B">
        <w:rPr>
          <w:lang w:bidi="ro-RO"/>
        </w:rPr>
        <w:t xml:space="preserve">. </w:t>
      </w:r>
      <w:sdt>
        <w:sdtPr>
          <w:alias w:val="Introduceți corpul scrisorii:"/>
          <w:tag w:val="Introduceți corpul scrisorii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eferiresubtil"/>
            <w:color w:val="5A5A5A" w:themeColor="text1" w:themeTint="A5"/>
          </w:rPr>
        </w:sdtEndPr>
        <w:sdtContent>
          <w:r w:rsidR="00EE4ADE" w:rsidRPr="00E20D51">
            <w:rPr>
              <w:rStyle w:val="Referiresubtil"/>
              <w:lang w:bidi="ro-RO"/>
            </w:rPr>
            <w:t>Explicați absența</w:t>
          </w:r>
        </w:sdtContent>
      </w:sdt>
      <w:r w:rsidR="00457E9B">
        <w:rPr>
          <w:lang w:bidi="ro-RO"/>
        </w:rPr>
        <w:t>.</w:t>
      </w:r>
    </w:p>
    <w:p w14:paraId="53386E3A" w14:textId="698136D0" w:rsidR="004C4AA4" w:rsidRDefault="003D0108">
      <w:sdt>
        <w:sdtPr>
          <w:alias w:val="Introduceți corpul scrisorii:"/>
          <w:tag w:val="Introduceți corpul scrisorii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ro-RO"/>
            </w:rPr>
            <w:t>Scopul nostru este ca această absență de la clasă să nu afecteze</w:t>
          </w:r>
        </w:sdtContent>
      </w:sdt>
      <w:r w:rsidR="002D0A4F">
        <w:rPr>
          <w:lang w:bidi="ro-RO"/>
        </w:rPr>
        <w:t xml:space="preserve"> </w:t>
      </w:r>
      <w:sdt>
        <w:sdtPr>
          <w:alias w:val="Introduceți numele elevului:"/>
          <w:tag w:val="Introduceți numele elevului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64009" w:rsidRPr="00E20D51">
            <w:rPr>
              <w:rStyle w:val="Referiresubtil"/>
              <w:lang w:bidi="ro-RO"/>
            </w:rPr>
            <w:t>nume elev</w:t>
          </w:r>
        </w:sdtContent>
      </w:sdt>
      <w:r w:rsidR="002D0A4F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164009">
            <w:rPr>
              <w:lang w:bidi="ro-RO"/>
            </w:rPr>
            <w:t xml:space="preserve">ale lui </w:t>
          </w:r>
          <w:bookmarkStart w:id="0" w:name="_GoBack"/>
          <w:bookmarkEnd w:id="0"/>
          <w:r w:rsidR="002D0A4F">
            <w:rPr>
              <w:lang w:bidi="ro-RO"/>
            </w:rPr>
            <w:t>nume elev. Vă rugăm să mă informați dacă există orice teme ce trebuie fie finalizate înainte de plecarea noastă. Vom depune toate eforturile pentru a ne asigura că</w:t>
          </w:r>
        </w:sdtContent>
      </w:sdt>
      <w:r w:rsidR="002D0A4F">
        <w:rPr>
          <w:lang w:bidi="ro-RO"/>
        </w:rPr>
        <w:t xml:space="preserve"> </w:t>
      </w:r>
      <w:sdt>
        <w:sdtPr>
          <w:alias w:val="Introduceți numele elevului:"/>
          <w:tag w:val="Introduceți numele elevului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64009" w:rsidRPr="00E20D51">
            <w:rPr>
              <w:rStyle w:val="Referiresubtil"/>
              <w:lang w:bidi="ro-RO"/>
            </w:rPr>
            <w:t>nume elev</w:t>
          </w:r>
        </w:sdtContent>
      </w:sdt>
      <w:r w:rsidR="002D0A4F">
        <w:rPr>
          <w:lang w:bidi="ro-RO"/>
        </w:rPr>
        <w:t xml:space="preserve"> va </w:t>
      </w:r>
      <w:sdt>
        <w:sdtPr>
          <w:alias w:val="Introduceți corpul scrisorii:"/>
          <w:tag w:val="Introduceți corpul scrisorii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ro-RO"/>
            </w:rPr>
            <w:t>finaliza proiectele sale școlare cât timp suntem plecați.</w:t>
          </w:r>
        </w:sdtContent>
      </w:sdt>
    </w:p>
    <w:p w14:paraId="53386E3B" w14:textId="0FA99299" w:rsidR="004C4AA4" w:rsidRDefault="003D0108">
      <w:sdt>
        <w:sdtPr>
          <w:alias w:val="Introduceți corpul scrisorii:"/>
          <w:tag w:val="Introduceți corpul scrisorii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o-RO"/>
            </w:rPr>
            <w:t>Vă rog să îmi trimiteți un e-mail la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adresa de e-mail:"/>
          <w:tag w:val="Introduceți adresa de e-mail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Referiresubtil"/>
              <w:lang w:bidi="ro-RO"/>
            </w:rPr>
            <w:t>e-mail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o-RO"/>
            </w:rPr>
            <w:t>cu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numele elevului:"/>
          <w:tag w:val="Introduceți numele elevului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64009" w:rsidRPr="00E20D51">
            <w:rPr>
              <w:rStyle w:val="Referiresubtil"/>
              <w:lang w:bidi="ro-RO"/>
            </w:rPr>
            <w:t>nume elev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o-RO"/>
            </w:rPr>
            <w:t>nume elev pentru zilele în care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el sau ea:"/>
          <w:tag w:val="Introduceți el sau ea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eferiresubtil"/>
              <w:lang w:bidi="ro-RO"/>
            </w:rPr>
            <w:t>el/ea</w:t>
          </w:r>
        </w:sdtContent>
      </w:sdt>
      <w:r w:rsidR="009A1E83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o-RO"/>
            </w:rPr>
            <w:t>va absenta. Vă mulțumim pentru colaborare și înțelegere.</w:t>
          </w:r>
        </w:sdtContent>
      </w:sdt>
    </w:p>
    <w:p w14:paraId="53386E3C" w14:textId="47342A21" w:rsidR="004C4AA4" w:rsidRDefault="003D0108">
      <w:pPr>
        <w:pStyle w:val="Formuledencheiere"/>
        <w:tabs>
          <w:tab w:val="left" w:pos="8473"/>
        </w:tabs>
      </w:pPr>
      <w:sdt>
        <w:sdtPr>
          <w:alias w:val="Cu stimă:"/>
          <w:tag w:val="Cu stimă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o-RO"/>
            </w:rPr>
            <w:t>Cu stimă</w:t>
          </w:r>
        </w:sdtContent>
      </w:sdt>
      <w:r w:rsidR="00EE4ADE">
        <w:rPr>
          <w:lang w:bidi="ro-RO"/>
        </w:rPr>
        <w:t>,</w:t>
      </w:r>
    </w:p>
    <w:sdt>
      <w:sdtPr>
        <w:alias w:val="Numele dvs.:"/>
        <w:tag w:val="Numele dvs.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Semntur"/>
          </w:pPr>
          <w:r w:rsidRPr="00291ABD">
            <w:rPr>
              <w:lang w:bidi="ro-RO"/>
            </w:rPr>
            <w:t>Numele dvs.</w:t>
          </w:r>
        </w:p>
      </w:sdtContent>
    </w:sdt>
    <w:sectPr w:rsidR="00E25854" w:rsidSect="006352C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E4F2" w14:textId="77777777" w:rsidR="003D0108" w:rsidRDefault="003D0108">
      <w:pPr>
        <w:spacing w:line="240" w:lineRule="auto"/>
      </w:pPr>
      <w:r>
        <w:separator/>
      </w:r>
    </w:p>
  </w:endnote>
  <w:endnote w:type="continuationSeparator" w:id="0">
    <w:p w14:paraId="2BAECC48" w14:textId="77777777" w:rsidR="003D0108" w:rsidRDefault="003D0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377F" w14:textId="77777777" w:rsidR="003D0108" w:rsidRDefault="003D0108">
      <w:pPr>
        <w:spacing w:line="240" w:lineRule="auto"/>
      </w:pPr>
      <w:r>
        <w:separator/>
      </w:r>
    </w:p>
  </w:footnote>
  <w:footnote w:type="continuationSeparator" w:id="0">
    <w:p w14:paraId="27F9C07A" w14:textId="77777777" w:rsidR="003D0108" w:rsidRDefault="003D0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2FAEF7B0" w:rsidR="004C4AA4" w:rsidRPr="00726319" w:rsidRDefault="003D0108" w:rsidP="00726319">
    <w:pPr>
      <w:pStyle w:val="Antet"/>
    </w:pPr>
    <w:sdt>
      <w:sdtPr>
        <w:alias w:val="Nume destinatar:"/>
        <w:tag w:val="Nume destinatar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164009" w:rsidRPr="00726319">
          <w:rPr>
            <w:lang w:bidi="ro-RO"/>
          </w:rPr>
          <w:t>Nume destinatar</w:t>
        </w:r>
      </w:sdtContent>
    </w:sdt>
  </w:p>
  <w:sdt>
    <w:sdtPr>
      <w:alias w:val="Data:"/>
      <w:tag w:val="Data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ntet"/>
        </w:pPr>
        <w:r w:rsidRPr="00726319">
          <w:rPr>
            <w:lang w:bidi="ro-RO"/>
          </w:rPr>
          <w:t>Dată</w:t>
        </w:r>
      </w:p>
    </w:sdtContent>
  </w:sdt>
  <w:p w14:paraId="53386E44" w14:textId="2D317AC8" w:rsidR="004C4AA4" w:rsidRDefault="00EE4ADE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164009">
      <w:rPr>
        <w:noProof/>
        <w:lang w:bidi="ro-RO"/>
      </w:rPr>
      <w:t>2</w:t>
    </w:r>
    <w:r>
      <w:rPr>
        <w:noProof/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164009"/>
    <w:rsid w:val="002454C7"/>
    <w:rsid w:val="0028749E"/>
    <w:rsid w:val="00291ABD"/>
    <w:rsid w:val="002C312A"/>
    <w:rsid w:val="002D0A4F"/>
    <w:rsid w:val="0033017E"/>
    <w:rsid w:val="003D0108"/>
    <w:rsid w:val="003E7EA4"/>
    <w:rsid w:val="00457E9B"/>
    <w:rsid w:val="004C4326"/>
    <w:rsid w:val="004C4AA4"/>
    <w:rsid w:val="005131D0"/>
    <w:rsid w:val="00532CD9"/>
    <w:rsid w:val="006352C7"/>
    <w:rsid w:val="00726319"/>
    <w:rsid w:val="0078305C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ntet">
    <w:name w:val="header"/>
    <w:basedOn w:val="Normal"/>
    <w:link w:val="AntetCaracter"/>
    <w:uiPriority w:val="99"/>
    <w:rsid w:val="0033017E"/>
    <w:pPr>
      <w:spacing w:line="240" w:lineRule="auto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33017E"/>
    <w:rPr>
      <w:spacing w:val="4"/>
      <w:szCs w:val="20"/>
    </w:rPr>
  </w:style>
  <w:style w:type="paragraph" w:styleId="Dat">
    <w:name w:val="Date"/>
    <w:basedOn w:val="Normal"/>
    <w:next w:val="Informaiidecontact"/>
    <w:link w:val="DatCaracter"/>
    <w:uiPriority w:val="2"/>
    <w:qFormat/>
    <w:rsid w:val="005131D0"/>
    <w:pPr>
      <w:spacing w:after="480" w:line="240" w:lineRule="auto"/>
      <w:contextualSpacing/>
    </w:pPr>
  </w:style>
  <w:style w:type="character" w:customStyle="1" w:styleId="DatCaracter">
    <w:name w:val="Dată Caracter"/>
    <w:basedOn w:val="Fontdeparagrafimplicit"/>
    <w:link w:val="Dat"/>
    <w:uiPriority w:val="2"/>
    <w:rsid w:val="005131D0"/>
    <w:rPr>
      <w:spacing w:val="4"/>
      <w:szCs w:val="20"/>
    </w:rPr>
  </w:style>
  <w:style w:type="paragraph" w:styleId="Formuldesalut">
    <w:name w:val="Salutation"/>
    <w:basedOn w:val="Normal"/>
    <w:next w:val="Normal"/>
    <w:link w:val="FormuldesalutCaracter"/>
    <w:uiPriority w:val="3"/>
    <w:qFormat/>
    <w:rsid w:val="005131D0"/>
    <w:pPr>
      <w:spacing w:before="400" w:after="200"/>
      <w:contextualSpacing/>
    </w:pPr>
  </w:style>
  <w:style w:type="character" w:customStyle="1" w:styleId="FormuldesalutCaracter">
    <w:name w:val="Formulă de salut Caracter"/>
    <w:basedOn w:val="Fontdeparagrafimplicit"/>
    <w:link w:val="Formuldesalut"/>
    <w:uiPriority w:val="3"/>
    <w:rsid w:val="005131D0"/>
    <w:rPr>
      <w:spacing w:val="4"/>
      <w:szCs w:val="20"/>
    </w:rPr>
  </w:style>
  <w:style w:type="paragraph" w:styleId="Formuledencheiere">
    <w:name w:val="Closing"/>
    <w:basedOn w:val="Normal"/>
    <w:next w:val="Normal"/>
    <w:link w:val="FormuledencheiereCaracter"/>
    <w:uiPriority w:val="5"/>
    <w:qFormat/>
    <w:rsid w:val="005131D0"/>
    <w:pPr>
      <w:spacing w:after="1000" w:line="240" w:lineRule="auto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5"/>
    <w:rsid w:val="005131D0"/>
    <w:rPr>
      <w:spacing w:val="4"/>
      <w:szCs w:val="20"/>
    </w:rPr>
  </w:style>
  <w:style w:type="paragraph" w:styleId="Corptext">
    <w:name w:val="Body Text"/>
    <w:basedOn w:val="Normal"/>
    <w:link w:val="CorptextCaracter"/>
    <w:uiPriority w:val="99"/>
    <w:semiHidden/>
    <w:qFormat/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spacing w:val="4"/>
      <w:sz w:val="20"/>
      <w:szCs w:val="20"/>
    </w:rPr>
  </w:style>
  <w:style w:type="paragraph" w:styleId="Semntur">
    <w:name w:val="Signature"/>
    <w:basedOn w:val="Normal"/>
    <w:next w:val="Normal"/>
    <w:link w:val="SemnturCaracter"/>
    <w:uiPriority w:val="6"/>
    <w:qFormat/>
    <w:pPr>
      <w:spacing w:line="240" w:lineRule="auto"/>
    </w:pPr>
  </w:style>
  <w:style w:type="character" w:customStyle="1" w:styleId="SemnturCaracter">
    <w:name w:val="Semnătură Caracter"/>
    <w:basedOn w:val="Fontdeparagrafimplicit"/>
    <w:link w:val="Semntur"/>
    <w:uiPriority w:val="6"/>
    <w:rsid w:val="0033017E"/>
    <w:rPr>
      <w:spacing w:val="4"/>
      <w:szCs w:val="20"/>
    </w:rPr>
  </w:style>
  <w:style w:type="paragraph" w:customStyle="1" w:styleId="Informaiidecontact">
    <w:name w:val="Informații de contact"/>
    <w:basedOn w:val="Normal"/>
    <w:uiPriority w:val="1"/>
    <w:qFormat/>
    <w:pPr>
      <w:spacing w:after="0"/>
    </w:pPr>
  </w:style>
  <w:style w:type="paragraph" w:styleId="Subsol">
    <w:name w:val="footer"/>
    <w:basedOn w:val="Normal"/>
    <w:link w:val="SubsolCaracter"/>
    <w:uiPriority w:val="99"/>
    <w:unhideWhenUsed/>
    <w:rsid w:val="0033017E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3017E"/>
    <w:rPr>
      <w:spacing w:val="4"/>
      <w:szCs w:val="20"/>
    </w:rPr>
  </w:style>
  <w:style w:type="character" w:styleId="Referiresubtil">
    <w:name w:val="Subtle Reference"/>
    <w:basedOn w:val="Fontdeparagrafimplici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E25854"/>
  </w:style>
  <w:style w:type="paragraph" w:styleId="Textbloc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2585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25854"/>
    <w:rPr>
      <w:spacing w:val="4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25854"/>
    <w:rPr>
      <w:spacing w:val="4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25854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25854"/>
    <w:rPr>
      <w:spacing w:val="4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2585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25854"/>
    <w:rPr>
      <w:spacing w:val="4"/>
      <w:szCs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25854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25854"/>
    <w:rPr>
      <w:spacing w:val="4"/>
      <w:szCs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25854"/>
    <w:rPr>
      <w:spacing w:val="4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25854"/>
    <w:rPr>
      <w:spacing w:val="4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2585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5854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5854"/>
    <w:rPr>
      <w:spacing w:val="4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585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5854"/>
    <w:rPr>
      <w:b/>
      <w:bCs/>
      <w:spacing w:val="4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2585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25854"/>
    <w:rPr>
      <w:spacing w:val="4"/>
      <w:szCs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E2585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2585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25854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25854"/>
    <w:rPr>
      <w:spacing w:val="4"/>
      <w:szCs w:val="20"/>
    </w:rPr>
  </w:style>
  <w:style w:type="paragraph" w:styleId="Adresplic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2585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25854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25854"/>
    <w:rPr>
      <w:spacing w:val="4"/>
      <w:szCs w:val="20"/>
    </w:rPr>
  </w:style>
  <w:style w:type="table" w:styleId="Tabelgril1Luminos">
    <w:name w:val="Grid Table 1 Light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E25854"/>
  </w:style>
  <w:style w:type="paragraph" w:styleId="AdresHTML">
    <w:name w:val="HTML Address"/>
    <w:basedOn w:val="Normal"/>
    <w:link w:val="AdresHTMLCaracte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25854"/>
    <w:rPr>
      <w:i/>
      <w:iCs/>
      <w:spacing w:val="4"/>
      <w:szCs w:val="20"/>
    </w:rPr>
  </w:style>
  <w:style w:type="character" w:styleId="CitareHTML">
    <w:name w:val="HTML Cite"/>
    <w:basedOn w:val="Fontdeparagrafimplicit"/>
    <w:uiPriority w:val="99"/>
    <w:semiHidden/>
    <w:unhideWhenUsed/>
    <w:rsid w:val="00E2585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2585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25854"/>
    <w:rPr>
      <w:rFonts w:ascii="Consolas" w:hAnsi="Consolas"/>
      <w:spacing w:val="4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25854"/>
  </w:style>
  <w:style w:type="paragraph" w:styleId="List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25854"/>
    <w:rPr>
      <w:rFonts w:ascii="Consolas" w:hAnsi="Consolas"/>
      <w:spacing w:val="4"/>
      <w:szCs w:val="20"/>
    </w:rPr>
  </w:style>
  <w:style w:type="table" w:styleId="Grilmedie1">
    <w:name w:val="Medium Grid 1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2585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25854"/>
    <w:rPr>
      <w:spacing w:val="4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E25854"/>
  </w:style>
  <w:style w:type="character" w:styleId="Textsubstituent">
    <w:name w:val="Placeholder Text"/>
    <w:basedOn w:val="Fontdeparagrafimplicit"/>
    <w:uiPriority w:val="99"/>
    <w:semiHidden/>
    <w:rsid w:val="00E25854"/>
    <w:rPr>
      <w:color w:val="808080"/>
    </w:rPr>
  </w:style>
  <w:style w:type="table" w:styleId="Tabelsimplu1">
    <w:name w:val="Plain Table 1"/>
    <w:basedOn w:val="Tabel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Robust">
    <w:name w:val="Strong"/>
    <w:basedOn w:val="Fontdeparagrafimplicit"/>
    <w:uiPriority w:val="22"/>
    <w:semiHidden/>
    <w:unhideWhenUsed/>
    <w:qFormat/>
    <w:rsid w:val="00E25854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131D0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elEfecte3-D1">
    <w:name w:val="Table 3D effects 1"/>
    <w:basedOn w:val="Tabel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D805DD" w:rsidP="00D805DD">
          <w:pPr>
            <w:pStyle w:val="2B6615DD09C3486186DF0F8ADAA9F6DF1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D805DD" w:rsidP="00D805DD">
          <w:pPr>
            <w:pStyle w:val="77A02C3D8400404BB711FA1CB77CBD8E1"/>
          </w:pPr>
          <w:r>
            <w:rPr>
              <w:lang w:bidi="ro-RO"/>
            </w:rPr>
            <w:t>Localitate, județ cod poștal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D805DD" w:rsidP="00D805DD">
          <w:pPr>
            <w:pStyle w:val="1E9EF82AF6A84D5DA5388C976252DC881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D805DD" w:rsidP="00D805DD">
          <w:pPr>
            <w:pStyle w:val="11D39088C42D4C7DA1AC9368E91D482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D805DD" w:rsidP="00D805DD">
          <w:pPr>
            <w:pStyle w:val="E555A71AA1924E2690692CCF6A3D38631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D805DD" w:rsidP="00D805DD">
          <w:pPr>
            <w:pStyle w:val="89CF917174504EB9A76DC301DACD3E1C1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D805DD" w:rsidP="00D805DD">
          <w:pPr>
            <w:pStyle w:val="0485FD436FCA43449352B6DEBD38CC2A1"/>
          </w:pPr>
          <w:r>
            <w:rPr>
              <w:lang w:bidi="ro-RO"/>
            </w:rPr>
            <w:t>Numele școlii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D805DD" w:rsidP="00D805DD">
          <w:pPr>
            <w:pStyle w:val="C8FE3D4807834173A8DECC969396F6761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D805DD" w:rsidP="00D805DD">
          <w:pPr>
            <w:pStyle w:val="CF025DFC0FF44AB5A2C93C892CAE589316"/>
          </w:pPr>
          <w:r w:rsidRPr="00E20D51">
            <w:rPr>
              <w:rStyle w:val="Referiresubtil"/>
              <w:lang w:bidi="ro-RO"/>
            </w:rPr>
            <w:t>nume elev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D805DD" w:rsidP="00D805DD">
          <w:pPr>
            <w:pStyle w:val="47769026124D4E8F8EEF5FFA41226B7C16"/>
          </w:pPr>
          <w:r w:rsidRPr="00E20D51">
            <w:rPr>
              <w:rStyle w:val="Referiresubtil"/>
              <w:lang w:bidi="ro-RO"/>
            </w:rPr>
            <w:t>Explicați absența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D805DD" w:rsidP="00D805DD">
          <w:pPr>
            <w:pStyle w:val="8015F70BD3554451BFCAC0EBD4F6FD7E16"/>
          </w:pPr>
          <w:r w:rsidRPr="00E20D51">
            <w:rPr>
              <w:rStyle w:val="Referiresubtil"/>
              <w:lang w:bidi="ro-RO"/>
            </w:rPr>
            <w:t>e-mail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D805DD" w:rsidP="00D805DD">
          <w:pPr>
            <w:pStyle w:val="A94F48E3F1204AF394AE5616641254E516"/>
          </w:pPr>
          <w:r w:rsidRPr="00E20D51">
            <w:rPr>
              <w:rStyle w:val="Referiresubtil"/>
              <w:lang w:bidi="ro-RO"/>
            </w:rPr>
            <w:t>el/ea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D805DD" w:rsidP="00D805DD">
          <w:pPr>
            <w:pStyle w:val="F21D4B5774144C509F5D65C24EB2A5AB"/>
          </w:pPr>
          <w:r w:rsidRPr="00291ABD">
            <w:rPr>
              <w:lang w:bidi="ro-RO"/>
            </w:rPr>
            <w:t>Numele dvs.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D805DD" w:rsidP="00D805DD">
          <w:pPr>
            <w:pStyle w:val="E3A3F77136914F5FACBC43BDDF4C94CE1"/>
          </w:pPr>
          <w:r w:rsidRPr="00291ABD">
            <w:rPr>
              <w:lang w:bidi="ro-RO"/>
            </w:rPr>
            <w:t>Numele dvs.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D805DD" w:rsidP="00D805DD">
          <w:pPr>
            <w:pStyle w:val="099315C4095D4868BB66B104D78B0C84"/>
          </w:pPr>
          <w:r w:rsidRPr="00726319">
            <w:rPr>
              <w:lang w:bidi="ro-RO"/>
            </w:rPr>
            <w:t>Dată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D805DD" w:rsidP="00D805DD">
          <w:pPr>
            <w:pStyle w:val="9430581345C54306ABABB7B0ABE4C9391"/>
          </w:pPr>
          <w:r w:rsidRPr="00726319">
            <w:rPr>
              <w:lang w:bidi="ro-RO"/>
            </w:rPr>
            <w:t>Dată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D805DD" w:rsidP="00D805DD">
          <w:pPr>
            <w:pStyle w:val="64850312936D4FA5B865F92FDE5E2BE81"/>
          </w:pPr>
          <w:r w:rsidRPr="00726319">
            <w:rPr>
              <w:lang w:bidi="ro-RO"/>
            </w:rPr>
            <w:t>Nume destinatar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D805DD" w:rsidP="00D805DD">
          <w:pPr>
            <w:pStyle w:val="E7053F01CFAE45CA924522EA77EB9F6B10"/>
          </w:pPr>
          <w:r w:rsidRPr="00E20D51">
            <w:rPr>
              <w:rStyle w:val="Referiresubtil"/>
              <w:lang w:bidi="ro-RO"/>
            </w:rPr>
            <w:t>data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D805DD" w:rsidP="00D805DD">
          <w:pPr>
            <w:pStyle w:val="5B6109F773C848D58B6F4A32A32818689"/>
          </w:pPr>
          <w:r w:rsidRPr="00E20D51">
            <w:rPr>
              <w:rStyle w:val="Referiresubtil"/>
              <w:lang w:bidi="ro-RO"/>
            </w:rPr>
            <w:t>data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D805DD" w:rsidP="00D805DD">
          <w:pPr>
            <w:pStyle w:val="D4F5AB44AD3D400E8387D506084B7BFF"/>
          </w:pPr>
          <w:r>
            <w:rPr>
              <w:lang w:bidi="ro-RO"/>
            </w:rPr>
            <w:t>Vă scriu pentru a vă informa că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D805DD" w:rsidP="00D805DD">
          <w:pPr>
            <w:pStyle w:val="7F96D598DE4B469BAE30633704DD718C"/>
          </w:pPr>
          <w:r>
            <w:rPr>
              <w:lang w:bidi="ro-RO"/>
            </w:rPr>
            <w:t>va fi absent de la școală de la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D805DD" w:rsidP="00D805DD">
          <w:pPr>
            <w:pStyle w:val="307A093BA3414ED289ACAA4293D7EEB1"/>
          </w:pPr>
          <w:r>
            <w:rPr>
              <w:lang w:bidi="ro-RO"/>
            </w:rPr>
            <w:t>până la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D805DD" w:rsidP="00D805DD">
          <w:pPr>
            <w:pStyle w:val="E3244A16773340C7B4AB7B59FD14CDB8"/>
          </w:pPr>
          <w:r>
            <w:rPr>
              <w:lang w:bidi="ro-RO"/>
            </w:rPr>
            <w:t>Scopul nostru este ca această absență de la clasă să nu afecteze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D805DD" w:rsidP="00D805DD">
          <w:pPr>
            <w:pStyle w:val="FBFFC28BC47F45DBBCEDFCCC278D4CC7"/>
          </w:pPr>
          <w:r>
            <w:rPr>
              <w:lang w:bidi="ro-RO"/>
            </w:rPr>
            <w:t>nume elev. Vă rugăm să mă informați dacă există orice teme ce trebuie fie finalizate înainte de plecarea noastă. Vom depune toate eforturile pentru a ne asigura că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D805DD" w:rsidP="00D805DD">
          <w:pPr>
            <w:pStyle w:val="C935588AAF694522A4577EE199016B80"/>
          </w:pPr>
          <w:r>
            <w:rPr>
              <w:lang w:bidi="ro-RO"/>
            </w:rPr>
            <w:t>finaliza proiectele sale școlare cât timp suntem plecați.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D805DD" w:rsidP="00D805DD">
          <w:pPr>
            <w:pStyle w:val="491DB154393240CE988CB71F93407CD5"/>
          </w:pPr>
          <w:r>
            <w:rPr>
              <w:lang w:bidi="ro-RO"/>
            </w:rPr>
            <w:t>Vă rog să îmi trimiteți un e-mail la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D805DD" w:rsidP="00D805DD">
          <w:pPr>
            <w:pStyle w:val="8E5D5A742DBB456C9444174984732D3D"/>
          </w:pPr>
          <w:r>
            <w:rPr>
              <w:lang w:bidi="ro-RO"/>
            </w:rPr>
            <w:t>cu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D805DD" w:rsidP="00D805DD">
          <w:pPr>
            <w:pStyle w:val="21BE3EE4559C4BEEAF045D61DEFF5A5B"/>
          </w:pPr>
          <w:r>
            <w:rPr>
              <w:lang w:bidi="ro-RO"/>
            </w:rPr>
            <w:t>nume elev pentru zilele în care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D805DD" w:rsidP="00D805DD">
          <w:pPr>
            <w:pStyle w:val="88B8EC7DEF4F4153867EC8B1E635356D"/>
          </w:pPr>
          <w:r>
            <w:rPr>
              <w:lang w:bidi="ro-RO"/>
            </w:rPr>
            <w:t>va absenta. Vă mulțumim pentru colaborare și înțelegere.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D805DD" w:rsidP="00D805DD">
          <w:pPr>
            <w:pStyle w:val="12E3602D702E45CE9BFA7648AEA03D79"/>
          </w:pPr>
          <w:r>
            <w:rPr>
              <w:lang w:bidi="ro-RO"/>
            </w:rPr>
            <w:t>Cu stimă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3F1DE1"/>
    <w:rsid w:val="004205EA"/>
    <w:rsid w:val="007F214C"/>
    <w:rsid w:val="00B85CED"/>
    <w:rsid w:val="00B91D94"/>
    <w:rsid w:val="00CE2530"/>
    <w:rsid w:val="00D805DD"/>
    <w:rsid w:val="00D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substituent">
    <w:name w:val="Placeholder Text"/>
    <w:basedOn w:val="Fontdeparagrafimplicit"/>
    <w:uiPriority w:val="99"/>
    <w:rsid w:val="00D805DD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eferiresubtil">
    <w:name w:val="Subtle Reference"/>
    <w:basedOn w:val="Fontdeparagrafimplicit"/>
    <w:uiPriority w:val="4"/>
    <w:qFormat/>
    <w:rsid w:val="00D805DD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D805DD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D805D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D805DD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D805DD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D805DD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D805DD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D805DD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Office_16064071_TF04021932</Template>
  <TotalTime>107</TotalTime>
  <Pages>2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4</cp:revision>
  <dcterms:created xsi:type="dcterms:W3CDTF">2015-03-13T15:11:00Z</dcterms:created>
  <dcterms:modified xsi:type="dcterms:W3CDTF">2017-10-09T09:08:00Z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