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Introduceți numele dvs.:"/>
        <w:tag w:val="Introduceți numele dvs.:"/>
        <w:id w:val="-433982231"/>
        <w:placeholder>
          <w:docPart w:val="A93F3BE5DAF84460BF931B977692A1C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Informaiidecontact"/>
          </w:pPr>
          <w:r>
            <w:rPr>
              <w:lang w:bidi="ro-RO"/>
            </w:rPr>
            <w:t>Numele dvs.</w:t>
          </w:r>
        </w:p>
      </w:sdtContent>
    </w:sdt>
    <w:sdt>
      <w:sdtPr>
        <w:alias w:val="Introduceți numele firmei dvs.:"/>
        <w:tag w:val="Introduceți numele firmei dvs.:"/>
        <w:id w:val="-734552025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Informaiidecontact"/>
          </w:pPr>
          <w:r>
            <w:rPr>
              <w:lang w:bidi="ro-RO"/>
            </w:rPr>
            <w:t>Nume firmă</w:t>
          </w:r>
        </w:p>
      </w:sdtContent>
    </w:sdt>
    <w:p w:rsidR="0015703F" w:rsidRDefault="002A2142">
      <w:pPr>
        <w:pStyle w:val="Informaiidecontact"/>
      </w:pPr>
      <w:sdt>
        <w:sdtPr>
          <w:alias w:val="Introduceți adresa poștală:"/>
          <w:tag w:val="Introduceți adresa poștală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AC6705">
            <w:rPr>
              <w:lang w:bidi="ro-RO"/>
            </w:rPr>
            <w:t>Adresă poștală</w:t>
          </w:r>
        </w:sdtContent>
      </w:sdt>
    </w:p>
    <w:sdt>
      <w:sdtPr>
        <w:alias w:val="Introduceți localitatea, județul, codul poștal:"/>
        <w:tag w:val="Introduceți localitatea, județul, codul poștal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Informaiidecontact"/>
          </w:pPr>
          <w:r>
            <w:rPr>
              <w:lang w:bidi="ro-RO"/>
            </w:rPr>
            <w:t>Localitate, județ, cod poștal</w:t>
          </w:r>
        </w:p>
      </w:sdtContent>
    </w:sdt>
    <w:sdt>
      <w:sdtPr>
        <w:alias w:val="Introduceți data:"/>
        <w:tag w:val="Introduceți data:"/>
        <w:id w:val="-1263595541"/>
        <w:placeholder>
          <w:docPart w:val="322A30BDBE444CA9B148CD9C658ED7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Dat"/>
          </w:pPr>
          <w:r>
            <w:rPr>
              <w:lang w:bidi="ro-RO"/>
            </w:rPr>
            <w:t>Dată</w:t>
          </w:r>
        </w:p>
      </w:sdtContent>
    </w:sdt>
    <w:sdt>
      <w:sdtPr>
        <w:alias w:val="Introduceți numele destinatarului:"/>
        <w:tag w:val="Introduceți numele destinatarului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15703F" w:rsidRDefault="00AC6705">
          <w:pPr>
            <w:pStyle w:val="Informaiidecontact"/>
          </w:pPr>
          <w:r>
            <w:rPr>
              <w:lang w:bidi="ro-RO"/>
            </w:rPr>
            <w:t>Nume destinatar</w:t>
          </w:r>
        </w:p>
      </w:sdtContent>
    </w:sdt>
    <w:p w:rsidR="0015703F" w:rsidRDefault="002A2142">
      <w:pPr>
        <w:pStyle w:val="Informaiidecontact"/>
      </w:pPr>
      <w:sdt>
        <w:sdtPr>
          <w:alias w:val="Introduceți funcția destinatarului:"/>
          <w:tag w:val="Introduceți funcția destinatarului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AC6705">
            <w:rPr>
              <w:lang w:bidi="ro-RO"/>
            </w:rPr>
            <w:t>Funcție</w:t>
          </w:r>
        </w:sdtContent>
      </w:sdt>
    </w:p>
    <w:sdt>
      <w:sdtPr>
        <w:alias w:val="Introduceți numele firmei destinatarului:"/>
        <w:tag w:val="Introduceți numele firmei destinatarului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Informaiidecontact"/>
          </w:pPr>
          <w:r>
            <w:rPr>
              <w:lang w:bidi="ro-RO"/>
            </w:rPr>
            <w:t>Numele firmei</w:t>
          </w:r>
        </w:p>
      </w:sdtContent>
    </w:sdt>
    <w:sdt>
      <w:sdtPr>
        <w:alias w:val="Introduceți adresa poștală a destinatarului:"/>
        <w:tag w:val="Introduceți adresa poștală a destinatarului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15703F" w:rsidRDefault="002E2D34">
          <w:pPr>
            <w:pStyle w:val="Informaiidecontact"/>
          </w:pPr>
          <w:r>
            <w:rPr>
              <w:lang w:bidi="ro-RO"/>
            </w:rPr>
            <w:t>Adresă poștală</w:t>
          </w:r>
        </w:p>
      </w:sdtContent>
    </w:sdt>
    <w:sdt>
      <w:sdtPr>
        <w:alias w:val="Introduceți localitatea, județul, codul poștal al destinatarului:"/>
        <w:tag w:val="Introduceți localitatea, județul, codul poștal al destinatarului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2E2D34">
          <w:pPr>
            <w:pStyle w:val="Informaiidecontact"/>
          </w:pPr>
          <w:r>
            <w:rPr>
              <w:lang w:bidi="ro-RO"/>
            </w:rPr>
            <w:t>Localitate, județ, cod poștal</w:t>
          </w:r>
        </w:p>
      </w:sdtContent>
    </w:sdt>
    <w:p w:rsidR="0015703F" w:rsidRDefault="00AC6705">
      <w:pPr>
        <w:pStyle w:val="Formuldesalut"/>
      </w:pPr>
      <w:r>
        <w:rPr>
          <w:lang w:bidi="ro-RO"/>
        </w:rPr>
        <w:t xml:space="preserve">Stimate </w:t>
      </w:r>
      <w:sdt>
        <w:sdtPr>
          <w:alias w:val="Nume destinatar:"/>
          <w:tag w:val="Nume destinatar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EE6744">
            <w:rPr>
              <w:lang w:bidi="ro-RO"/>
            </w:rPr>
            <w:t>Nume destinatar</w:t>
          </w:r>
        </w:sdtContent>
      </w:sdt>
      <w:r>
        <w:rPr>
          <w:lang w:bidi="ro-RO"/>
        </w:rPr>
        <w:t>:</w:t>
      </w:r>
    </w:p>
    <w:p w:rsidR="0015703F" w:rsidRDefault="002A2142">
      <w:sdt>
        <w:sdtPr>
          <w:alias w:val="Introduceți corpul scrisorii:"/>
          <w:tag w:val="Introduceți corpul scrisorii:"/>
          <w:id w:val="-982691661"/>
          <w:placeholder>
            <w:docPart w:val="135EF265ECAB4CBA849318E80963192A"/>
          </w:placeholder>
          <w:temporary/>
          <w:showingPlcHdr/>
          <w15:appearance w15:val="hidden"/>
        </w:sdtPr>
        <w:sdtEndPr/>
        <w:sdtContent>
          <w:r w:rsidR="00A214F8">
            <w:rPr>
              <w:lang w:bidi="ro-RO"/>
            </w:rPr>
            <w:t>La</w:t>
          </w:r>
        </w:sdtContent>
      </w:sdt>
      <w:r w:rsidR="00C30C31">
        <w:rPr>
          <w:lang w:bidi="ro-RO"/>
        </w:rPr>
        <w:t xml:space="preserve"> </w:t>
      </w:r>
      <w:sdt>
        <w:sdtPr>
          <w:alias w:val="Introduceți data:"/>
          <w:tag w:val="Introduceți data:"/>
          <w:id w:val="1632447989"/>
          <w:placeholder>
            <w:docPart w:val="6FB41CC8A1B6473DB382DD9753EBDF7F"/>
          </w:placeholder>
          <w:temporary/>
          <w:showingPlcHdr/>
          <w15:appearance w15:val="hidden"/>
        </w:sdtPr>
        <w:sdtEndPr/>
        <w:sdtContent>
          <w:r w:rsidR="00C30C31">
            <w:rPr>
              <w:rStyle w:val="Referiresubtil"/>
              <w:lang w:bidi="ro-RO"/>
            </w:rPr>
            <w:t>data</w:t>
          </w:r>
        </w:sdtContent>
      </w:sdt>
      <w:r w:rsidR="00C30C31">
        <w:rPr>
          <w:lang w:bidi="ro-RO"/>
        </w:rPr>
        <w:t xml:space="preserve">, </w:t>
      </w:r>
      <w:sdt>
        <w:sdtPr>
          <w:alias w:val="Introduceți corpul scrisorii:"/>
          <w:tag w:val="Introduceți corpul scrisorii:"/>
          <w:id w:val="-17397485"/>
          <w:placeholder>
            <w:docPart w:val="627CE3788E13475D8D642CD6F3E554C2"/>
          </w:placeholder>
          <w:temporary/>
          <w:showingPlcHdr/>
          <w15:appearance w15:val="hidden"/>
        </w:sdtPr>
        <w:sdtEndPr/>
        <w:sdtContent>
          <w:r w:rsidR="00A214F8">
            <w:rPr>
              <w:lang w:bidi="ro-RO"/>
            </w:rPr>
            <w:t>am încercat să vă livrăm comanda, numărul de referință</w:t>
          </w:r>
        </w:sdtContent>
      </w:sdt>
      <w:r w:rsidR="00C30C31">
        <w:rPr>
          <w:lang w:bidi="ro-RO"/>
        </w:rPr>
        <w:t xml:space="preserve"> </w:t>
      </w:r>
      <w:sdt>
        <w:sdtPr>
          <w:alias w:val="Introduceți numărul oficiului poștal:"/>
          <w:tag w:val="Introduceți numărul oficiului poștal:"/>
          <w:id w:val="956531364"/>
          <w:placeholder>
            <w:docPart w:val="0AA2EAA9C2DB409F968FEA741A7CF9F1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Referiresubtil"/>
              <w:lang w:bidi="ro-RO"/>
            </w:rPr>
            <w:t>numărul oficiului poștal</w:t>
          </w:r>
        </w:sdtContent>
      </w:sdt>
      <w:r w:rsidR="00C30C31">
        <w:rPr>
          <w:lang w:bidi="ro-RO"/>
        </w:rPr>
        <w:t xml:space="preserve">. </w:t>
      </w:r>
      <w:sdt>
        <w:sdtPr>
          <w:alias w:val="Introduceți corpul scrisorii:"/>
          <w:tag w:val="Introduceți corpul scrisorii:"/>
          <w:id w:val="1061747678"/>
          <w:placeholder>
            <w:docPart w:val="90996FBD1496449CA7BC381D3AF06A26"/>
          </w:placeholder>
          <w:temporary/>
          <w:showingPlcHdr/>
          <w15:appearance w15:val="hidden"/>
        </w:sdtPr>
        <w:sdtEndPr/>
        <w:sdtContent>
          <w:r w:rsidR="00A214F8">
            <w:rPr>
              <w:lang w:bidi="ro-RO"/>
            </w:rPr>
            <w:t>Trebuie să fi existat o neînțelegere legată de această livrare, deoarece nu a fost disponibilă nicio persoană care să semneze pentru comandă, chiar dacă aceea a fost data programată pentru livrare. Nu v-am returnat comanda. Sunați-mă la</w:t>
          </w:r>
        </w:sdtContent>
      </w:sdt>
      <w:r w:rsidR="00C30C31">
        <w:rPr>
          <w:lang w:bidi="ro-RO"/>
        </w:rPr>
        <w:t xml:space="preserve"> </w:t>
      </w:r>
      <w:sdt>
        <w:sdtPr>
          <w:alias w:val="Introduceți numărul de telefon:"/>
          <w:tag w:val="Introduceți numărul de telefon:"/>
          <w:id w:val="1089122159"/>
          <w:placeholder>
            <w:docPart w:val="B9EBCBBDB02D446BA9E4D6EAC7D451C4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Referiresubtil"/>
              <w:lang w:bidi="ro-RO"/>
            </w:rPr>
            <w:t>număr de telefon</w:t>
          </w:r>
        </w:sdtContent>
      </w:sdt>
      <w:r w:rsidR="00C30C31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1208302549"/>
          <w:placeholder>
            <w:docPart w:val="61F6A3BB38FA46128AFE4A98428035CD"/>
          </w:placeholder>
          <w:temporary/>
          <w:showingPlcHdr/>
          <w15:appearance w15:val="hidden"/>
        </w:sdtPr>
        <w:sdtEndPr/>
        <w:sdtContent>
          <w:r w:rsidR="00A214F8">
            <w:rPr>
              <w:lang w:bidi="ro-RO"/>
            </w:rPr>
            <w:t>cât de curând posibil pentru a stabili o oră nouă de livrare.</w:t>
          </w:r>
        </w:sdtContent>
      </w:sdt>
    </w:p>
    <w:sdt>
      <w:sdtPr>
        <w:alias w:val="Introduceți corpul scrisorii:"/>
        <w:tag w:val="Introduceți corpul scrisorii:"/>
        <w:id w:val="-1839375025"/>
        <w:placeholder>
          <w:docPart w:val="A2E8A3E272A94A378418C45B2455D614"/>
        </w:placeholder>
        <w:temporary/>
        <w:showingPlcHdr/>
        <w15:appearance w15:val="hidden"/>
      </w:sdtPr>
      <w:sdtEndPr/>
      <w:sdtContent>
        <w:p w:rsidR="0015703F" w:rsidRDefault="00A214F8">
          <w:r>
            <w:rPr>
              <w:lang w:bidi="ro-RO"/>
            </w:rPr>
            <w:t>Mulțumim din nou pentru comandă. Suntem nerăbdători să vă livrăm comanda și vă stăm la dispoziție pe viitor.</w:t>
          </w:r>
        </w:p>
      </w:sdtContent>
    </w:sdt>
    <w:p w:rsidR="0015703F" w:rsidRDefault="002A2142">
      <w:pPr>
        <w:pStyle w:val="Formuledencheiere"/>
      </w:pPr>
      <w:sdt>
        <w:sdtPr>
          <w:alias w:val="Cu stimă:"/>
          <w:tag w:val="Cu stimă:"/>
          <w:id w:val="251246316"/>
          <w:placeholder>
            <w:docPart w:val="91F2DFD9C9A7421A8FD5BD0135662D35"/>
          </w:placeholder>
          <w:temporary/>
          <w:showingPlcHdr/>
          <w15:appearance w15:val="hidden"/>
        </w:sdtPr>
        <w:sdtEndPr/>
        <w:sdtContent>
          <w:r w:rsidR="00A214F8">
            <w:rPr>
              <w:lang w:bidi="ro-RO"/>
            </w:rPr>
            <w:t>Cu stimă</w:t>
          </w:r>
        </w:sdtContent>
      </w:sdt>
      <w:r w:rsidR="00AC6705">
        <w:rPr>
          <w:lang w:bidi="ro-RO"/>
        </w:rPr>
        <w:t>,</w:t>
      </w:r>
    </w:p>
    <w:sdt>
      <w:sdtPr>
        <w:alias w:val="Numele dvs.:"/>
        <w:tag w:val="Numele dvs.:"/>
        <w:id w:val="-2099086294"/>
        <w:placeholder>
          <w:docPart w:val="59D1DBD037DE41ED949C466FB18A35D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6744" w:rsidRDefault="00EE6744" w:rsidP="00EE6744">
          <w:pPr>
            <w:pStyle w:val="Semntur"/>
          </w:pPr>
          <w:r>
            <w:rPr>
              <w:lang w:bidi="ro-RO"/>
            </w:rPr>
            <w:t>Numele dvs.</w:t>
          </w:r>
        </w:p>
      </w:sdtContent>
    </w:sdt>
    <w:p w:rsidR="003B73F4" w:rsidRDefault="002A2142">
      <w:pPr>
        <w:pStyle w:val="Semntur"/>
      </w:pPr>
      <w:sdt>
        <w:sdtPr>
          <w:alias w:val="Introduceți funcția:"/>
          <w:tag w:val="Introduceți funcția:"/>
          <w:id w:val="154043800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2E2D34">
            <w:rPr>
              <w:lang w:bidi="ro-RO"/>
            </w:rPr>
            <w:t>Funcție</w:t>
          </w:r>
        </w:sdtContent>
      </w:sdt>
    </w:p>
    <w:sectPr w:rsidR="003B73F4" w:rsidSect="002E2D34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42" w:rsidRDefault="002A2142">
      <w:pPr>
        <w:spacing w:after="0" w:line="240" w:lineRule="auto"/>
      </w:pPr>
      <w:r>
        <w:separator/>
      </w:r>
    </w:p>
  </w:endnote>
  <w:endnote w:type="continuationSeparator" w:id="0">
    <w:p w:rsidR="002A2142" w:rsidRDefault="002A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42" w:rsidRDefault="002A2142">
      <w:pPr>
        <w:spacing w:after="0" w:line="240" w:lineRule="auto"/>
      </w:pPr>
      <w:r>
        <w:separator/>
      </w:r>
    </w:p>
  </w:footnote>
  <w:footnote w:type="continuationSeparator" w:id="0">
    <w:p w:rsidR="002A2142" w:rsidRDefault="002A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ume destinatar:"/>
      <w:tag w:val="Nume destinatar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15703F" w:rsidRPr="00EE6744" w:rsidRDefault="002E2D34" w:rsidP="00EE6744">
        <w:pPr>
          <w:pStyle w:val="Antet"/>
        </w:pPr>
        <w:r w:rsidRPr="00EE6744">
          <w:rPr>
            <w:lang w:bidi="ro-RO"/>
          </w:rPr>
          <w:t>Nume destinatar</w:t>
        </w:r>
      </w:p>
    </w:sdtContent>
  </w:sdt>
  <w:sdt>
    <w:sdtPr>
      <w:alias w:val="Data:"/>
      <w:tag w:val="Data:"/>
      <w:id w:val="-1167865794"/>
      <w:placeholder>
        <w:docPart w:val="829CFFA1103D47E4B846344A4AE5C2D5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EE6744" w:rsidRPr="00EE6744" w:rsidRDefault="00EE6744" w:rsidP="00EE6744">
        <w:pPr>
          <w:pStyle w:val="Antet"/>
        </w:pPr>
        <w:r w:rsidRPr="00EE6744">
          <w:rPr>
            <w:lang w:bidi="ro-RO"/>
          </w:rPr>
          <w:t>Dată</w:t>
        </w:r>
      </w:p>
    </w:sdtContent>
  </w:sdt>
  <w:p w:rsidR="0015703F" w:rsidRDefault="00AC6705">
    <w:pPr>
      <w:pStyle w:val="Antet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2C4EDF">
      <w:rPr>
        <w:noProof/>
        <w:lang w:bidi="ro-RO"/>
      </w:rPr>
      <w:t>0</w:t>
    </w:r>
    <w:r>
      <w:rPr>
        <w:lang w:bidi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F"/>
    <w:rsid w:val="00045CB9"/>
    <w:rsid w:val="0015703F"/>
    <w:rsid w:val="002A2142"/>
    <w:rsid w:val="002C4EDF"/>
    <w:rsid w:val="002E2D34"/>
    <w:rsid w:val="003B73F4"/>
    <w:rsid w:val="00571ACB"/>
    <w:rsid w:val="005C3B5D"/>
    <w:rsid w:val="006C0D15"/>
    <w:rsid w:val="006E212B"/>
    <w:rsid w:val="00704EFC"/>
    <w:rsid w:val="00932FF6"/>
    <w:rsid w:val="0094413E"/>
    <w:rsid w:val="009C06DF"/>
    <w:rsid w:val="00A214F8"/>
    <w:rsid w:val="00AC6705"/>
    <w:rsid w:val="00C30C31"/>
    <w:rsid w:val="00C568F7"/>
    <w:rsid w:val="00DA7C86"/>
    <w:rsid w:val="00EB5601"/>
    <w:rsid w:val="00EE6744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73"/>
    <w:rPr>
      <w:spacing w:val="4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DA7C8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Informaiidecontact">
    <w:name w:val="Informații de contact"/>
    <w:basedOn w:val="Normal"/>
    <w:uiPriority w:val="1"/>
    <w:qFormat/>
    <w:pPr>
      <w:spacing w:after="0"/>
    </w:pPr>
  </w:style>
  <w:style w:type="paragraph" w:styleId="Formuledencheiere">
    <w:name w:val="Closing"/>
    <w:basedOn w:val="Normal"/>
    <w:next w:val="Semntur"/>
    <w:link w:val="FormuledencheiereCaracter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5"/>
    <w:rsid w:val="00FA37B0"/>
    <w:rPr>
      <w:spacing w:val="4"/>
      <w:szCs w:val="20"/>
    </w:rPr>
  </w:style>
  <w:style w:type="paragraph" w:styleId="Semntur">
    <w:name w:val="Signature"/>
    <w:basedOn w:val="Normal"/>
    <w:next w:val="Normal"/>
    <w:link w:val="SemnturCaracter"/>
    <w:uiPriority w:val="6"/>
    <w:qFormat/>
    <w:pPr>
      <w:keepNext/>
      <w:contextualSpacing/>
    </w:pPr>
  </w:style>
  <w:style w:type="character" w:customStyle="1" w:styleId="SemnturCaracter">
    <w:name w:val="Semnătură Caracter"/>
    <w:basedOn w:val="Fontdeparagrafimplicit"/>
    <w:link w:val="Semntur"/>
    <w:uiPriority w:val="6"/>
    <w:rsid w:val="00932FF6"/>
    <w:rPr>
      <w:spacing w:val="4"/>
      <w:szCs w:val="20"/>
    </w:rPr>
  </w:style>
  <w:style w:type="paragraph" w:styleId="Dat">
    <w:name w:val="Date"/>
    <w:basedOn w:val="Normal"/>
    <w:next w:val="Informaiidecontact"/>
    <w:link w:val="DatCaracter"/>
    <w:uiPriority w:val="2"/>
    <w:qFormat/>
    <w:rsid w:val="00FA37B0"/>
    <w:pPr>
      <w:spacing w:after="480" w:line="240" w:lineRule="auto"/>
      <w:contextualSpacing/>
    </w:pPr>
  </w:style>
  <w:style w:type="character" w:customStyle="1" w:styleId="DatCaracter">
    <w:name w:val="Dată Caracter"/>
    <w:basedOn w:val="Fontdeparagrafimplicit"/>
    <w:link w:val="Dat"/>
    <w:uiPriority w:val="2"/>
    <w:rsid w:val="00FA37B0"/>
    <w:rPr>
      <w:spacing w:val="4"/>
      <w:szCs w:val="20"/>
    </w:rPr>
  </w:style>
  <w:style w:type="paragraph" w:styleId="Antet">
    <w:name w:val="header"/>
    <w:basedOn w:val="Normal"/>
    <w:link w:val="AntetCaracter"/>
    <w:uiPriority w:val="99"/>
    <w:pPr>
      <w:contextualSpacing/>
    </w:pPr>
  </w:style>
  <w:style w:type="character" w:customStyle="1" w:styleId="AntetCaracter">
    <w:name w:val="Antet Caracter"/>
    <w:basedOn w:val="Fontdeparagrafimplicit"/>
    <w:link w:val="Antet"/>
    <w:uiPriority w:val="99"/>
    <w:rsid w:val="00932FF6"/>
    <w:rPr>
      <w:spacing w:val="4"/>
      <w:szCs w:val="20"/>
    </w:rPr>
  </w:style>
  <w:style w:type="character" w:styleId="Textsubstituent">
    <w:name w:val="Placeholder Text"/>
    <w:basedOn w:val="Fontdeparagrafimplicit"/>
    <w:uiPriority w:val="99"/>
    <w:semiHidden/>
    <w:rsid w:val="006E212B"/>
    <w:rPr>
      <w:color w:val="595959" w:themeColor="text1" w:themeTint="A6"/>
    </w:rPr>
  </w:style>
  <w:style w:type="paragraph" w:styleId="Formuldesalut">
    <w:name w:val="Salutation"/>
    <w:basedOn w:val="Normal"/>
    <w:next w:val="Normal"/>
    <w:link w:val="FormuldesalutCaracter"/>
    <w:uiPriority w:val="3"/>
    <w:qFormat/>
    <w:rsid w:val="00FA37B0"/>
    <w:pPr>
      <w:spacing w:before="400" w:after="200"/>
      <w:contextualSpacing/>
    </w:pPr>
  </w:style>
  <w:style w:type="character" w:customStyle="1" w:styleId="FormuldesalutCaracter">
    <w:name w:val="Formulă de salut Caracter"/>
    <w:basedOn w:val="Fontdeparagrafimplicit"/>
    <w:link w:val="Formuldesalut"/>
    <w:uiPriority w:val="3"/>
    <w:rsid w:val="00FA37B0"/>
    <w:rPr>
      <w:spacing w:val="4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6C0D15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0D15"/>
    <w:rPr>
      <w:spacing w:val="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3B73F4"/>
  </w:style>
  <w:style w:type="paragraph" w:styleId="Textbloc">
    <w:name w:val="Block Text"/>
    <w:basedOn w:val="Normal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3B73F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3B73F4"/>
    <w:rPr>
      <w:spacing w:val="4"/>
      <w:szCs w:val="20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3B73F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B73F4"/>
    <w:rPr>
      <w:spacing w:val="4"/>
      <w:szCs w:val="20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3B73F4"/>
    <w:rPr>
      <w:spacing w:val="4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3B73F4"/>
    <w:pPr>
      <w:spacing w:after="2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3B73F4"/>
    <w:rPr>
      <w:spacing w:val="4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3B73F4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3B73F4"/>
    <w:rPr>
      <w:spacing w:val="4"/>
      <w:szCs w:val="20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3B73F4"/>
    <w:pPr>
      <w:spacing w:after="24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3B73F4"/>
    <w:rPr>
      <w:spacing w:val="4"/>
      <w:szCs w:val="20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3B73F4"/>
    <w:rPr>
      <w:spacing w:val="4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3B73F4"/>
    <w:rPr>
      <w:spacing w:val="4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3B73F4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B73F4"/>
    <w:pPr>
      <w:spacing w:line="240" w:lineRule="auto"/>
    </w:p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B73F4"/>
    <w:rPr>
      <w:spacing w:val="4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B73F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B73F4"/>
    <w:rPr>
      <w:b/>
      <w:bCs/>
      <w:spacing w:val="4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3B73F4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3B73F4"/>
    <w:rPr>
      <w:spacing w:val="4"/>
      <w:szCs w:val="20"/>
    </w:rPr>
  </w:style>
  <w:style w:type="character" w:styleId="Accentuat">
    <w:name w:val="Emphasis"/>
    <w:basedOn w:val="Fontdeparagrafimplicit"/>
    <w:uiPriority w:val="20"/>
    <w:semiHidden/>
    <w:unhideWhenUsed/>
    <w:qFormat/>
    <w:rsid w:val="003B73F4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3B73F4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3B73F4"/>
    <w:pPr>
      <w:spacing w:after="0" w:line="240" w:lineRule="auto"/>
    </w:p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3B73F4"/>
    <w:rPr>
      <w:spacing w:val="4"/>
      <w:szCs w:val="20"/>
    </w:rPr>
  </w:style>
  <w:style w:type="paragraph" w:styleId="Adresplic">
    <w:name w:val="envelope address"/>
    <w:basedOn w:val="Normal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yperlinkParcurs">
    <w:name w:val="FollowedHyperlink"/>
    <w:basedOn w:val="Fontdeparagrafimplicit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3B73F4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B73F4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B73F4"/>
    <w:rPr>
      <w:spacing w:val="4"/>
      <w:szCs w:val="20"/>
    </w:rPr>
  </w:style>
  <w:style w:type="table" w:styleId="Tabelgril1Luminos">
    <w:name w:val="Grid Table 1 Light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3B73F4"/>
  </w:style>
  <w:style w:type="paragraph" w:styleId="AdresHTML">
    <w:name w:val="HTML Address"/>
    <w:basedOn w:val="Normal"/>
    <w:link w:val="AdresHTMLCaracter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3B73F4"/>
    <w:rPr>
      <w:i/>
      <w:iCs/>
      <w:spacing w:val="4"/>
      <w:szCs w:val="20"/>
    </w:rPr>
  </w:style>
  <w:style w:type="character" w:styleId="CitareHTML">
    <w:name w:val="HTML Cite"/>
    <w:basedOn w:val="Fontdeparagrafimplicit"/>
    <w:uiPriority w:val="99"/>
    <w:semiHidden/>
    <w:unhideWhenUsed/>
    <w:rsid w:val="003B73F4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3B73F4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3B73F4"/>
    <w:rPr>
      <w:rFonts w:ascii="Consolas" w:hAnsi="Consolas"/>
      <w:spacing w:val="4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3B73F4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3B73F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3B73F4"/>
  </w:style>
  <w:style w:type="paragraph" w:styleId="List">
    <w:name w:val="List"/>
    <w:basedOn w:val="Normal"/>
    <w:uiPriority w:val="99"/>
    <w:semiHidden/>
    <w:unhideWhenUsed/>
    <w:rsid w:val="003B73F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73F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73F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73F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73F4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3B73F4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3B73F4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3B73F4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3B73F4"/>
    <w:rPr>
      <w:rFonts w:ascii="Consolas" w:hAnsi="Consolas"/>
      <w:spacing w:val="4"/>
      <w:szCs w:val="20"/>
    </w:rPr>
  </w:style>
  <w:style w:type="table" w:styleId="Grilmedie1">
    <w:name w:val="Medium Grid 1"/>
    <w:basedOn w:val="Tabel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3B73F4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3B73F4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3B73F4"/>
    <w:rPr>
      <w:spacing w:val="4"/>
      <w:szCs w:val="20"/>
    </w:rPr>
  </w:style>
  <w:style w:type="character" w:styleId="Numrdepagin">
    <w:name w:val="page number"/>
    <w:basedOn w:val="Fontdeparagrafimplicit"/>
    <w:uiPriority w:val="99"/>
    <w:semiHidden/>
    <w:unhideWhenUsed/>
    <w:rsid w:val="003B73F4"/>
  </w:style>
  <w:style w:type="table" w:styleId="Tabelsimplu1">
    <w:name w:val="Plain Table 1"/>
    <w:basedOn w:val="TabelNormal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3B73F4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Robust">
    <w:name w:val="Strong"/>
    <w:basedOn w:val="Fontdeparagrafimplicit"/>
    <w:uiPriority w:val="22"/>
    <w:semiHidden/>
    <w:unhideWhenUsed/>
    <w:qFormat/>
    <w:rsid w:val="003B73F4"/>
    <w:rPr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FA37B0"/>
    <w:rPr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4"/>
    <w:qFormat/>
    <w:rsid w:val="00C30C31"/>
    <w:rPr>
      <w:caps w:val="0"/>
      <w:smallCaps w:val="0"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3B73F4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3B73F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3B73F4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3B73F4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3B73F4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3B73F4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3B73F4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3B73F4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3B73F4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3B73F4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3B73F4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74541" w:rsidRDefault="00270427" w:rsidP="00270427">
          <w:pPr>
            <w:pStyle w:val="9DDC425213674C2D9EB4CF85368D9A881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74541" w:rsidRDefault="00270427" w:rsidP="00270427">
          <w:pPr>
            <w:pStyle w:val="F900B9214CCC44F7B4C2A4CB80B508E51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74541" w:rsidRDefault="00270427" w:rsidP="00270427">
          <w:pPr>
            <w:pStyle w:val="D8C3423F6D3444D4A00935386B79D27B1"/>
          </w:pPr>
          <w:r>
            <w:rPr>
              <w:lang w:bidi="ro-RO"/>
            </w:rPr>
            <w:t>Funcție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74541" w:rsidRDefault="00270427" w:rsidP="00270427">
          <w:pPr>
            <w:pStyle w:val="0C2FCAE11D7849AA9E53C95D6E1C3FC51"/>
          </w:pPr>
          <w:r>
            <w:rPr>
              <w:lang w:bidi="ro-RO"/>
            </w:rPr>
            <w:t>Numele firmei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674541" w:rsidRDefault="00270427" w:rsidP="00270427">
          <w:pPr>
            <w:pStyle w:val="63FE83EE1DC64E4D9957DBDA31C1018D1"/>
          </w:pPr>
          <w:r>
            <w:rPr>
              <w:lang w:bidi="ro-RO"/>
            </w:rPr>
            <w:t>Nume destinatar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674541" w:rsidRDefault="00270427" w:rsidP="00270427">
          <w:pPr>
            <w:pStyle w:val="36C95D3AF7A54B2D9D299C5E4A8B39ED3"/>
          </w:pPr>
          <w:r w:rsidRPr="00EE6744">
            <w:rPr>
              <w:lang w:bidi="ro-RO"/>
            </w:rPr>
            <w:t>Nume destinatar</w:t>
          </w:r>
        </w:p>
      </w:docPartBody>
    </w:docPart>
    <w:docPart>
      <w:docPartPr>
        <w:name w:val="B9EBCBBDB02D446BA9E4D6EAC7D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3375-CB89-47DF-B6D8-FB34A45C04CB}"/>
      </w:docPartPr>
      <w:docPartBody>
        <w:p w:rsidR="00674541" w:rsidRDefault="00270427" w:rsidP="00270427">
          <w:pPr>
            <w:pStyle w:val="B9EBCBBDB02D446BA9E4D6EAC7D451C49"/>
          </w:pPr>
          <w:r w:rsidRPr="00C30C31">
            <w:rPr>
              <w:rStyle w:val="Referiresubtil"/>
              <w:lang w:bidi="ro-RO"/>
            </w:rPr>
            <w:t>număr de telefon</w:t>
          </w:r>
        </w:p>
      </w:docPartBody>
    </w:docPart>
    <w:docPart>
      <w:docPartPr>
        <w:name w:val="0AA2EAA9C2DB409F968FEA741A7C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0026-BF74-4326-847F-5F6BF7161EFA}"/>
      </w:docPartPr>
      <w:docPartBody>
        <w:p w:rsidR="00674541" w:rsidRDefault="00270427" w:rsidP="00270427">
          <w:pPr>
            <w:pStyle w:val="0AA2EAA9C2DB409F968FEA741A7CF9F19"/>
          </w:pPr>
          <w:r w:rsidRPr="00C30C31">
            <w:rPr>
              <w:rStyle w:val="Referiresubtil"/>
              <w:lang w:bidi="ro-RO"/>
            </w:rPr>
            <w:t>numărul oficiului poștal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81C2-E5AB-4B3B-AD7A-034CC618D332}"/>
      </w:docPartPr>
      <w:docPartBody>
        <w:p w:rsidR="00674541" w:rsidRDefault="00270427" w:rsidP="00270427">
          <w:pPr>
            <w:pStyle w:val="DefaultPlaceholder10818685741"/>
          </w:pPr>
          <w:r>
            <w:rPr>
              <w:lang w:bidi="ro-RO"/>
            </w:rPr>
            <w:t>Nume firmă</w:t>
          </w:r>
        </w:p>
      </w:docPartBody>
    </w:docPart>
    <w:docPart>
      <w:docPartPr>
        <w:name w:val="A93F3BE5DAF84460BF931B97769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C0C8-996F-48E1-82BC-E6091FCFF517}"/>
      </w:docPartPr>
      <w:docPartBody>
        <w:p w:rsidR="00986EA5" w:rsidRDefault="00270427" w:rsidP="00270427">
          <w:pPr>
            <w:pStyle w:val="A93F3BE5DAF84460BF931B977692A1C8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59D1DBD037DE41ED949C466FB18A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66C-F697-4B7C-8B8B-8725179D8055}"/>
      </w:docPartPr>
      <w:docPartBody>
        <w:p w:rsidR="00986EA5" w:rsidRDefault="00270427" w:rsidP="00270427">
          <w:pPr>
            <w:pStyle w:val="59D1DBD037DE41ED949C466FB18A35DB2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322A30BDBE444CA9B148CD9C658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7AD1-5125-4F8A-9313-CAC541594217}"/>
      </w:docPartPr>
      <w:docPartBody>
        <w:p w:rsidR="00986EA5" w:rsidRDefault="00270427" w:rsidP="00270427">
          <w:pPr>
            <w:pStyle w:val="322A30BDBE444CA9B148CD9C658ED7851"/>
          </w:pPr>
          <w:r>
            <w:rPr>
              <w:lang w:bidi="ro-RO"/>
            </w:rPr>
            <w:t>Dată</w:t>
          </w:r>
        </w:p>
      </w:docPartBody>
    </w:docPart>
    <w:docPart>
      <w:docPartPr>
        <w:name w:val="829CFFA1103D47E4B846344A4AE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E0-6FB6-46A0-8FC7-DC22D7F7F210}"/>
      </w:docPartPr>
      <w:docPartBody>
        <w:p w:rsidR="00986EA5" w:rsidRDefault="00270427" w:rsidP="00270427">
          <w:pPr>
            <w:pStyle w:val="829CFFA1103D47E4B846344A4AE5C2D52"/>
          </w:pPr>
          <w:r w:rsidRPr="00EE6744">
            <w:rPr>
              <w:lang w:bidi="ro-RO"/>
            </w:rPr>
            <w:t>Dată</w:t>
          </w:r>
        </w:p>
      </w:docPartBody>
    </w:docPart>
    <w:docPart>
      <w:docPartPr>
        <w:name w:val="135EF265ECAB4CBA849318E80963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8F5-08A8-4825-9E33-CEF800DC37AA}"/>
      </w:docPartPr>
      <w:docPartBody>
        <w:p w:rsidR="00986EA5" w:rsidRDefault="00270427" w:rsidP="00270427">
          <w:pPr>
            <w:pStyle w:val="135EF265ECAB4CBA849318E80963192A1"/>
          </w:pPr>
          <w:r>
            <w:rPr>
              <w:lang w:bidi="ro-RO"/>
            </w:rPr>
            <w:t>La</w:t>
          </w:r>
        </w:p>
      </w:docPartBody>
    </w:docPart>
    <w:docPart>
      <w:docPartPr>
        <w:name w:val="6FB41CC8A1B6473DB382DD9753E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D61-5F1E-4CA8-AE18-DDA64A0C557F}"/>
      </w:docPartPr>
      <w:docPartBody>
        <w:p w:rsidR="00986EA5" w:rsidRDefault="00270427" w:rsidP="00270427">
          <w:pPr>
            <w:pStyle w:val="6FB41CC8A1B6473DB382DD9753EBDF7F5"/>
          </w:pPr>
          <w:r>
            <w:rPr>
              <w:rStyle w:val="Referiresubtil"/>
              <w:lang w:bidi="ro-RO"/>
            </w:rPr>
            <w:t>data</w:t>
          </w:r>
        </w:p>
      </w:docPartBody>
    </w:docPart>
    <w:docPart>
      <w:docPartPr>
        <w:name w:val="627CE3788E13475D8D642CD6F3E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C347-D816-49D9-8C16-258F5D29B2F3}"/>
      </w:docPartPr>
      <w:docPartBody>
        <w:p w:rsidR="00986EA5" w:rsidRDefault="00270427" w:rsidP="00270427">
          <w:pPr>
            <w:pStyle w:val="627CE3788E13475D8D642CD6F3E554C21"/>
          </w:pPr>
          <w:r>
            <w:rPr>
              <w:lang w:bidi="ro-RO"/>
            </w:rPr>
            <w:t>am încercat să vă livrăm comanda, numărul de referință</w:t>
          </w:r>
        </w:p>
      </w:docPartBody>
    </w:docPart>
    <w:docPart>
      <w:docPartPr>
        <w:name w:val="90996FBD1496449CA7BC381D3AF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5C1-A544-429A-A70B-EC30E3B84C7A}"/>
      </w:docPartPr>
      <w:docPartBody>
        <w:p w:rsidR="00986EA5" w:rsidRDefault="00270427" w:rsidP="00270427">
          <w:pPr>
            <w:pStyle w:val="90996FBD1496449CA7BC381D3AF06A261"/>
          </w:pPr>
          <w:r>
            <w:rPr>
              <w:lang w:bidi="ro-RO"/>
            </w:rPr>
            <w:t>Trebuie să fi existat o neînțelegere legată de această livrare, deoarece nu a fost disponibilă nicio persoană care să semneze pentru comandă, chiar dacă aceea a fost data programată pentru livrare. Nu v-am returnat comanda. Sunați-mă la</w:t>
          </w:r>
        </w:p>
      </w:docPartBody>
    </w:docPart>
    <w:docPart>
      <w:docPartPr>
        <w:name w:val="61F6A3BB38FA46128AFE4A98428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DA2-AE1D-4C6B-951A-EAFE0AE25462}"/>
      </w:docPartPr>
      <w:docPartBody>
        <w:p w:rsidR="00986EA5" w:rsidRDefault="00270427" w:rsidP="00270427">
          <w:pPr>
            <w:pStyle w:val="61F6A3BB38FA46128AFE4A98428035CD1"/>
          </w:pPr>
          <w:r>
            <w:rPr>
              <w:lang w:bidi="ro-RO"/>
            </w:rPr>
            <w:t>cât de curând posibil pentru a stabili o oră nouă de livrare.</w:t>
          </w:r>
        </w:p>
      </w:docPartBody>
    </w:docPart>
    <w:docPart>
      <w:docPartPr>
        <w:name w:val="A2E8A3E272A94A378418C45B2455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4DB-901B-4E21-BE11-487017659515}"/>
      </w:docPartPr>
      <w:docPartBody>
        <w:p w:rsidR="00986EA5" w:rsidRDefault="00270427" w:rsidP="00270427">
          <w:pPr>
            <w:pStyle w:val="A2E8A3E272A94A378418C45B2455D6141"/>
          </w:pPr>
          <w:r>
            <w:rPr>
              <w:lang w:bidi="ro-RO"/>
            </w:rPr>
            <w:t>Mulțumim din nou pentru comandă. Suntem nerăbdători să vă livrăm comanda și vă stăm la dispoziție pe viitor.</w:t>
          </w:r>
        </w:p>
      </w:docPartBody>
    </w:docPart>
    <w:docPart>
      <w:docPartPr>
        <w:name w:val="91F2DFD9C9A7421A8FD5BD01356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AAA3-8A1A-4E54-BE84-C04A734988CE}"/>
      </w:docPartPr>
      <w:docPartBody>
        <w:p w:rsidR="00986EA5" w:rsidRDefault="00270427" w:rsidP="00270427">
          <w:pPr>
            <w:pStyle w:val="91F2DFD9C9A7421A8FD5BD0135662D351"/>
          </w:pPr>
          <w:r>
            <w:rPr>
              <w:lang w:bidi="ro-RO"/>
            </w:rPr>
            <w:t>Cu stimă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74F40"/>
    <w:rsid w:val="001635C6"/>
    <w:rsid w:val="00270427"/>
    <w:rsid w:val="003F2EB8"/>
    <w:rsid w:val="00411329"/>
    <w:rsid w:val="00674541"/>
    <w:rsid w:val="007F75C6"/>
    <w:rsid w:val="00986EA5"/>
    <w:rsid w:val="009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70427"/>
    <w:rPr>
      <w:color w:val="595959" w:themeColor="text1" w:themeTint="A6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1">
    <w:name w:val="EDB69A2AAB70480EAF6678AAC60422D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1">
    <w:name w:val="0AA2EAA9C2DB409F968FEA741A7CF9F1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2">
    <w:name w:val="B9EBCBBDB02D446BA9E4D6EAC7D451C4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AFC168E0DF4C9AB675646221CE80862">
    <w:name w:val="D5AFC168E0DF4C9AB675646221CE8086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67454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">
    <w:name w:val="EDB69A2AAB70480EAF6678AAC60422D9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">
    <w:name w:val="0AA2EAA9C2DB409F968FEA741A7CF9F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">
    <w:name w:val="B9EBCBBDB02D446BA9E4D6EAC7D451C4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59D1DBD037DE41ED949C466FB18A35DB">
    <w:name w:val="59D1DBD037DE41ED949C466FB18A35DB"/>
    <w:rsid w:val="00674541"/>
    <w:rPr>
      <w:kern w:val="0"/>
      <w14:ligatures w14:val="none"/>
    </w:rPr>
  </w:style>
  <w:style w:type="paragraph" w:customStyle="1" w:styleId="829CFFA1103D47E4B846344A4AE5C2D5">
    <w:name w:val="829CFFA1103D47E4B846344A4AE5C2D5"/>
    <w:rsid w:val="00674541"/>
    <w:rPr>
      <w:kern w:val="0"/>
      <w14:ligatures w14:val="none"/>
    </w:rPr>
  </w:style>
  <w:style w:type="paragraph" w:customStyle="1" w:styleId="EDB69A2AAB70480EAF6678AAC60422D92">
    <w:name w:val="EDB69A2AAB70480EAF6678AAC60422D9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2">
    <w:name w:val="0AA2EAA9C2DB409F968FEA741A7CF9F1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1">
    <w:name w:val="B9EBCBBDB02D446BA9E4D6EAC7D451C4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3">
    <w:name w:val="EDB69A2AAB70480EAF6678AAC60422D9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3">
    <w:name w:val="0AA2EAA9C2DB409F968FEA741A7CF9F1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3">
    <w:name w:val="B9EBCBBDB02D446BA9E4D6EAC7D451C4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Referiresubtil">
    <w:name w:val="Subtle Reference"/>
    <w:basedOn w:val="Fontdeparagrafimplicit"/>
    <w:uiPriority w:val="4"/>
    <w:qFormat/>
    <w:rsid w:val="00270427"/>
    <w:rPr>
      <w:caps w:val="0"/>
      <w:smallCaps w:val="0"/>
      <w:color w:val="5A5A5A" w:themeColor="text1" w:themeTint="A5"/>
    </w:rPr>
  </w:style>
  <w:style w:type="paragraph" w:customStyle="1" w:styleId="6FB41CC8A1B6473DB382DD9753EBDF7F">
    <w:name w:val="6FB41CC8A1B6473DB382DD9753EBDF7F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4">
    <w:name w:val="0AA2EAA9C2DB409F968FEA741A7CF9F1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4">
    <w:name w:val="B9EBCBBDB02D446BA9E4D6EAC7D451C4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1">
    <w:name w:val="6FB41CC8A1B6473DB382DD9753EBDF7F1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5">
    <w:name w:val="0AA2EAA9C2DB409F968FEA741A7CF9F1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5">
    <w:name w:val="B9EBCBBDB02D446BA9E4D6EAC7D451C4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2">
    <w:name w:val="6FB41CC8A1B6473DB382DD9753EBDF7F2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6">
    <w:name w:val="0AA2EAA9C2DB409F968FEA741A7CF9F1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6">
    <w:name w:val="B9EBCBBDB02D446BA9E4D6EAC7D451C4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3">
    <w:name w:val="6FB41CC8A1B6473DB382DD9753EBDF7F3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7">
    <w:name w:val="0AA2EAA9C2DB409F968FEA741A7CF9F1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7">
    <w:name w:val="B9EBCBBDB02D446BA9E4D6EAC7D451C4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">
    <w:name w:val="A93F3BE5DAF84460BF931B977692A1C8"/>
    <w:rsid w:val="007F75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">
    <w:name w:val="DefaultPlaceholder_1081868574"/>
    <w:rsid w:val="007F75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7F75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7F75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">
    <w:name w:val="322A30BDBE444CA9B148CD9C658ED785"/>
    <w:rsid w:val="007F75C6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7F75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7F75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7F75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">
    <w:name w:val="36C95D3AF7A54B2D9D299C5E4A8B39ED1"/>
    <w:rsid w:val="007F75C6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">
    <w:name w:val="135EF265ECAB4CBA849318E80963192A"/>
    <w:rsid w:val="007F75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4">
    <w:name w:val="6FB41CC8A1B6473DB382DD9753EBDF7F4"/>
    <w:rsid w:val="007F75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">
    <w:name w:val="627CE3788E13475D8D642CD6F3E554C2"/>
    <w:rsid w:val="007F75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8">
    <w:name w:val="0AA2EAA9C2DB409F968FEA741A7CF9F18"/>
    <w:rsid w:val="007F75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">
    <w:name w:val="90996FBD1496449CA7BC381D3AF06A26"/>
    <w:rsid w:val="007F75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8">
    <w:name w:val="B9EBCBBDB02D446BA9E4D6EAC7D451C48"/>
    <w:rsid w:val="007F75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">
    <w:name w:val="61F6A3BB38FA46128AFE4A98428035CD"/>
    <w:rsid w:val="007F75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">
    <w:name w:val="A2E8A3E272A94A378418C45B2455D614"/>
    <w:rsid w:val="007F75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">
    <w:name w:val="91F2DFD9C9A7421A8FD5BD0135662D35"/>
    <w:rsid w:val="007F75C6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1">
    <w:name w:val="59D1DBD037DE41ED949C466FB18A35DB1"/>
    <w:rsid w:val="007F75C6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1">
    <w:name w:val="829CFFA1103D47E4B846344A4AE5C2D51"/>
    <w:rsid w:val="007F75C6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1">
    <w:name w:val="A93F3BE5DAF84460BF931B977692A1C81"/>
    <w:rsid w:val="0027042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1">
    <w:name w:val="DefaultPlaceholder_10818685741"/>
    <w:rsid w:val="0027042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27042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27042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1">
    <w:name w:val="322A30BDBE444CA9B148CD9C658ED7851"/>
    <w:rsid w:val="00270427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27042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27042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27042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270427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1">
    <w:name w:val="135EF265ECAB4CBA849318E80963192A1"/>
    <w:rsid w:val="0027042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5">
    <w:name w:val="6FB41CC8A1B6473DB382DD9753EBDF7F5"/>
    <w:rsid w:val="0027042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1">
    <w:name w:val="627CE3788E13475D8D642CD6F3E554C21"/>
    <w:rsid w:val="0027042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9">
    <w:name w:val="0AA2EAA9C2DB409F968FEA741A7CF9F19"/>
    <w:rsid w:val="0027042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1">
    <w:name w:val="90996FBD1496449CA7BC381D3AF06A261"/>
    <w:rsid w:val="0027042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9">
    <w:name w:val="B9EBCBBDB02D446BA9E4D6EAC7D451C49"/>
    <w:rsid w:val="0027042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1">
    <w:name w:val="61F6A3BB38FA46128AFE4A98428035CD1"/>
    <w:rsid w:val="0027042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1">
    <w:name w:val="A2E8A3E272A94A378418C45B2455D6141"/>
    <w:rsid w:val="0027042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1">
    <w:name w:val="91F2DFD9C9A7421A8FD5BD0135662D351"/>
    <w:rsid w:val="00270427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2">
    <w:name w:val="59D1DBD037DE41ED949C466FB18A35DB2"/>
    <w:rsid w:val="00270427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2">
    <w:name w:val="829CFFA1103D47E4B846344A4AE5C2D52"/>
    <w:rsid w:val="00270427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Office_15458487_TF04021860</Template>
  <TotalTime>2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3</cp:revision>
  <dcterms:created xsi:type="dcterms:W3CDTF">2012-06-25T04:49:00Z</dcterms:created>
  <dcterms:modified xsi:type="dcterms:W3CDTF">2017-08-25T21:23:00Z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