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C" w:rsidRPr="004E6960" w:rsidRDefault="001D1E58">
      <w:pPr>
        <w:pStyle w:val="Titlu1"/>
      </w:pPr>
      <w:sdt>
        <w:sdtPr>
          <w:alias w:val="Introduceți numele agenției de turism:"/>
          <w:tag w:val="Introduceți numele agenției de turism:"/>
          <w:id w:val="-2124134942"/>
          <w:placeholder>
            <w:docPart w:val="1AEC404E7787478AAF397EA52481E8FC"/>
          </w:placeholder>
          <w:temporary/>
          <w:showingPlcHdr/>
          <w15:appearance w15:val="hidden"/>
        </w:sdtPr>
        <w:sdtEndPr/>
        <w:sdtContent>
          <w:r w:rsidR="008124C9" w:rsidRPr="004E6960">
            <w:rPr>
              <w:lang w:bidi="ro-RO"/>
            </w:rPr>
            <w:t>Numele agenției de turism</w:t>
          </w:r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nformații despre agentul de rezervare, inclusiv numele, numărul formularului, codul agentului și data/ora"/>
      </w:tblPr>
      <w:tblGrid>
        <w:gridCol w:w="2084"/>
        <w:gridCol w:w="3035"/>
        <w:gridCol w:w="1564"/>
        <w:gridCol w:w="2343"/>
      </w:tblGrid>
      <w:tr w:rsidR="00BC17CC" w:rsidRPr="004E6960" w:rsidTr="00E14232">
        <w:tc>
          <w:tcPr>
            <w:tcW w:w="2160" w:type="dxa"/>
          </w:tcPr>
          <w:p w:rsidR="00BC17CC" w:rsidRPr="004E6960" w:rsidRDefault="001D1E58" w:rsidP="00E14232">
            <w:pPr>
              <w:pStyle w:val="Titlu3"/>
            </w:pPr>
            <w:sdt>
              <w:sdtPr>
                <w:alias w:val="Agent de rezervare:"/>
                <w:tag w:val="Agent de rezervare:"/>
                <w:id w:val="669922552"/>
                <w:placeholder>
                  <w:docPart w:val="06614DB92DB940409CEDED86E72BAAB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4E6960">
                  <w:rPr>
                    <w:lang w:bidi="ro-RO"/>
                  </w:rPr>
                  <w:t>Agent de rezervare</w:t>
                </w:r>
              </w:sdtContent>
            </w:sdt>
          </w:p>
        </w:tc>
        <w:sdt>
          <w:sdtPr>
            <w:alias w:val="Introduceți agentul:"/>
            <w:tag w:val="Introduceți agentul:"/>
            <w:id w:val="-1911526338"/>
            <w:placeholder>
              <w:docPart w:val="28CBBADC30D04115BB6271B75F9BA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:rsidR="00BC17CC" w:rsidRPr="004E6960" w:rsidRDefault="00084A05" w:rsidP="00E14232">
                <w:r w:rsidRPr="004E6960">
                  <w:rPr>
                    <w:lang w:bidi="ro-RO"/>
                  </w:rPr>
                  <w:t>Introduceți agentul</w:t>
                </w:r>
              </w:p>
            </w:tc>
          </w:sdtContent>
        </w:sdt>
        <w:tc>
          <w:tcPr>
            <w:tcW w:w="1620" w:type="dxa"/>
          </w:tcPr>
          <w:p w:rsidR="00BC17CC" w:rsidRPr="004E6960" w:rsidRDefault="001D1E58" w:rsidP="00E14232">
            <w:pPr>
              <w:pStyle w:val="Titlu3"/>
            </w:pPr>
            <w:sdt>
              <w:sdtPr>
                <w:alias w:val="Codul agentului:"/>
                <w:tag w:val="Codul agentului:"/>
                <w:id w:val="1285770183"/>
                <w:placeholder>
                  <w:docPart w:val="E35E1D39C8E648879F858192260FBBA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4E6960">
                  <w:rPr>
                    <w:lang w:bidi="ro-RO"/>
                  </w:rPr>
                  <w:t>Codul agentului</w:t>
                </w:r>
              </w:sdtContent>
            </w:sdt>
          </w:p>
        </w:tc>
        <w:sdt>
          <w:sdtPr>
            <w:alias w:val="Introduceți codul:"/>
            <w:tag w:val="Introduceți codul:"/>
            <w:id w:val="-1892182628"/>
            <w:placeholder>
              <w:docPart w:val="0F137B1C020C4FB084C4E0A0D7FDA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BC17CC" w:rsidRPr="004E6960" w:rsidRDefault="00084A05" w:rsidP="00E14232">
                <w:r w:rsidRPr="004E6960">
                  <w:rPr>
                    <w:lang w:bidi="ro-RO"/>
                  </w:rPr>
                  <w:t>Introduceți codul</w:t>
                </w:r>
              </w:p>
            </w:tc>
          </w:sdtContent>
        </w:sdt>
      </w:tr>
      <w:tr w:rsidR="00BC17CC" w:rsidRPr="004E6960" w:rsidTr="00E14232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:rsidR="00BC17CC" w:rsidRPr="004E6960" w:rsidRDefault="001D1E58" w:rsidP="00E14232">
            <w:pPr>
              <w:pStyle w:val="Titlu3"/>
            </w:pPr>
            <w:sdt>
              <w:sdtPr>
                <w:alias w:val="Numărul formularului de rezervare:"/>
                <w:tag w:val="Numărul formularului de rezervare:"/>
                <w:id w:val="-612981123"/>
                <w:placeholder>
                  <w:docPart w:val="ADB212BF10BD4F518C4B425681F57F80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4E6960">
                  <w:rPr>
                    <w:lang w:bidi="ro-RO"/>
                  </w:rPr>
                  <w:t>Nr. formular de rezervare</w:t>
                </w:r>
              </w:sdtContent>
            </w:sdt>
          </w:p>
        </w:tc>
        <w:sdt>
          <w:sdtPr>
            <w:alias w:val="Introduceți numărul formularului:"/>
            <w:tag w:val="Introduceți numărul formularului:"/>
            <w:id w:val="-1113816543"/>
            <w:placeholder>
              <w:docPart w:val="51232AAC529B41DE9CD5573B929CE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tcBorders>
                  <w:bottom w:val="single" w:sz="12" w:space="0" w:color="7F7F7F" w:themeColor="text1" w:themeTint="80"/>
                </w:tcBorders>
              </w:tcPr>
              <w:p w:rsidR="00BC17CC" w:rsidRPr="004E6960" w:rsidRDefault="00084A05" w:rsidP="00E14232">
                <w:r w:rsidRPr="004E6960">
                  <w:rPr>
                    <w:lang w:bidi="ro-RO"/>
                  </w:rPr>
                  <w:t>Introduceți numărul formularului</w:t>
                </w:r>
              </w:p>
            </w:tc>
          </w:sdtContent>
        </w:sdt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:rsidR="00BC17CC" w:rsidRPr="004E6960" w:rsidRDefault="001D1E58" w:rsidP="00E14232">
            <w:pPr>
              <w:pStyle w:val="Titlu3"/>
            </w:pPr>
            <w:sdt>
              <w:sdtPr>
                <w:alias w:val="Data și ora"/>
                <w:tag w:val="Data și ora"/>
                <w:id w:val="358936902"/>
                <w:placeholder>
                  <w:docPart w:val="5C9008816C644828AE71E062A6FDCE81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4E6960">
                  <w:rPr>
                    <w:lang w:bidi="ro-RO"/>
                  </w:rPr>
                  <w:t>Data | Ora</w:t>
                </w:r>
              </w:sdtContent>
            </w:sdt>
          </w:p>
        </w:tc>
        <w:sdt>
          <w:sdtPr>
            <w:alias w:val="Introduceți data și ora:"/>
            <w:tag w:val="Introduceți data și ora:"/>
            <w:id w:val="-1131634604"/>
            <w:placeholder>
              <w:docPart w:val="47CF5C3BB5B84B81BB7ECA8C75A1C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  <w:tcBorders>
                  <w:bottom w:val="single" w:sz="12" w:space="0" w:color="7F7F7F" w:themeColor="text1" w:themeTint="80"/>
                </w:tcBorders>
              </w:tcPr>
              <w:p w:rsidR="00BC17CC" w:rsidRPr="004E6960" w:rsidRDefault="005A4E08" w:rsidP="00E14232">
                <w:r w:rsidRPr="004E6960">
                  <w:rPr>
                    <w:lang w:bidi="ro-RO"/>
                  </w:rPr>
                  <w:t>Introduceți data | ora</w:t>
                </w:r>
              </w:p>
            </w:tc>
          </w:sdtContent>
        </w:sdt>
      </w:tr>
    </w:tbl>
    <w:p w:rsidR="00BC17CC" w:rsidRPr="004E6960" w:rsidRDefault="00BC17CC"/>
    <w:tbl>
      <w:tblPr>
        <w:tblStyle w:val="Tabelgril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rimul tabel are un antet Informații călător, al doilea tabel are detalii despre călător, al treilea tabel are un antet Informații tur și ultimul tabel are detalii despre tur"/>
      </w:tblPr>
      <w:tblGrid>
        <w:gridCol w:w="9016"/>
      </w:tblGrid>
      <w:tr w:rsidR="0030138E" w:rsidRPr="004E6960" w:rsidTr="00E14232">
        <w:tc>
          <w:tcPr>
            <w:tcW w:w="9350" w:type="dxa"/>
            <w:shd w:val="clear" w:color="auto" w:fill="D7E7F0" w:themeFill="accent1" w:themeFillTint="33"/>
          </w:tcPr>
          <w:p w:rsidR="0030138E" w:rsidRPr="004E6960" w:rsidRDefault="001D1E58" w:rsidP="0030138E">
            <w:pPr>
              <w:pStyle w:val="Titlu2"/>
              <w:outlineLvl w:val="1"/>
            </w:pPr>
            <w:sdt>
              <w:sdtPr>
                <w:alias w:val="Informații călător:"/>
                <w:tag w:val="Informații călător:"/>
                <w:id w:val="-1201465151"/>
                <w:placeholder>
                  <w:docPart w:val="1B76494BE20A49E9B7B609B54901E46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Informații călător</w:t>
                </w:r>
              </w:sdtContent>
            </w:sdt>
          </w:p>
        </w:tc>
      </w:tr>
    </w:tbl>
    <w:tbl>
      <w:tblPr>
        <w:tblStyle w:val="TabelgrilLuminos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imul tabel are un antet Informații călător, al doilea tabel are detalii despre călător, al treilea tabel are un antet Informații tur și ultimul tabel are detalii despre tur"/>
      </w:tblPr>
      <w:tblGrid>
        <w:gridCol w:w="3964"/>
        <w:gridCol w:w="5052"/>
      </w:tblGrid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Nume călător:"/>
                <w:tag w:val="Nume călător:"/>
                <w:id w:val="-84306775"/>
                <w:placeholder>
                  <w:docPart w:val="5C16094E00594456A7FDDEA9B58FE27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Nume călător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numele călătorului:"/>
                <w:tag w:val="Introduceți numele călătorului:"/>
                <w:id w:val="382683134"/>
                <w:placeholder>
                  <w:docPart w:val="D6EC4E45CA1A4F0085A5C710A0CE44A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numele călătorului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Data nașterii:"/>
                <w:tag w:val="Data nașterii:"/>
                <w:id w:val="-1692137840"/>
                <w:placeholder>
                  <w:docPart w:val="7FE60112F27F405DA8FE2223B76E0D8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Data nașterii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data nașterii:"/>
                <w:tag w:val="Introduceți data nașterii:"/>
                <w:id w:val="-1710495408"/>
                <w:placeholder>
                  <w:docPart w:val="A87DF95AA9A141F1B1848CFD9B6AD6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data nașterii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Naționalitatea:"/>
                <w:tag w:val="Naționalitatea:"/>
                <w:id w:val="-952090294"/>
                <w:placeholder>
                  <w:docPart w:val="8EFE2F729B114E709D0AFE2AAC848B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Naționalitatea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naționalitatea:"/>
                <w:tag w:val="Introduceți naționalitatea:"/>
                <w:id w:val="-232698863"/>
                <w:placeholder>
                  <w:docPart w:val="728151A48F0B4895A095A0E1AE54620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naționalitatea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Ocupația:"/>
                <w:tag w:val="Ocupația:"/>
                <w:id w:val="-1667634890"/>
                <w:placeholder>
                  <w:docPart w:val="93DEA5DDE52C4BAFBCADBC8CB8C730C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Ocupația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ocupația:"/>
                <w:tag w:val="Introduceți ocupația:"/>
                <w:id w:val="-958411823"/>
                <w:placeholder>
                  <w:docPart w:val="CD7E7006B12545E9A93DB402AE5723D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ocupația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Emitentul pașaportului:"/>
                <w:tag w:val="Emitentul pașaportului:"/>
                <w:id w:val="2079312790"/>
                <w:placeholder>
                  <w:docPart w:val="CE8777ED46DE403189D9C172A4122D2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Emitentul pașaportului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emitentul pașaportului:"/>
                <w:tag w:val="Introduceți emitentul pașaportului:"/>
                <w:id w:val="1453287866"/>
                <w:placeholder>
                  <w:docPart w:val="99802DD3F2A44698952639A4267D12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emitentul pașaportului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Numărul pașaportului:"/>
                <w:tag w:val="Numărul pașaportului:"/>
                <w:id w:val="-517546415"/>
                <w:placeholder>
                  <w:docPart w:val="B3082BCB323742B9B7CC95868DA04A0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Numărul pașaportului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numărul pașaportului:"/>
                <w:tag w:val="Introduceți numărul pașaportului:"/>
                <w:id w:val="128900611"/>
                <w:placeholder>
                  <w:docPart w:val="A29B8ABBE11441E68F136ACFCC00E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numărul pașaportului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Expirare pașaport:"/>
                <w:tag w:val="Expirare pașaport:"/>
                <w:id w:val="-1953545062"/>
                <w:placeholder>
                  <w:docPart w:val="C2FDF4508E1E4DB2816E66B70B66B8C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Expirare pașaport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data de expirare a pașaportului:"/>
                <w:tag w:val="Introduceți data de expirare a pașaportului:"/>
                <w:id w:val="-339074655"/>
                <w:placeholder>
                  <w:docPart w:val="4B22DCF861134E649847ED4BC55ABB3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data de expirare a pașaportului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Adresa de livrare:"/>
                <w:tag w:val="Adresa de livrare:"/>
                <w:id w:val="1511566391"/>
                <w:placeholder>
                  <w:docPart w:val="F4CDF64377BD4F7EB75E8D0E0ABA524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Adresa de livrare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adresa de livrare:"/>
                <w:tag w:val="Introduceți adresa de livrare:"/>
                <w:id w:val="-1978830925"/>
                <w:placeholder>
                  <w:docPart w:val="148F537563CF493CAA5C72481248853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adresa de livrare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Adresa de facturare:"/>
                <w:tag w:val="Adresa de facturare:"/>
                <w:id w:val="-1114056526"/>
                <w:placeholder>
                  <w:docPart w:val="FC81C63DBAA94F8DB1B99935D735565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Adresa de facturare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adresa de facturare:"/>
                <w:tag w:val="Introduceți adresa de facturare:"/>
                <w:id w:val="156898082"/>
                <w:placeholder>
                  <w:docPart w:val="EF744AC827834A57BCCBB9DD981F5E2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adresa de facturare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E-mail:"/>
                <w:tag w:val="E-mail:"/>
                <w:id w:val="10875019"/>
                <w:placeholder>
                  <w:docPart w:val="3B07E51E0576435399000865CE459E9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adresa de e-mail:"/>
                <w:tag w:val="Introduceți adresa de e-mail:"/>
                <w:id w:val="444117679"/>
                <w:placeholder>
                  <w:docPart w:val="C31A8E1B70534124B86F4F11F31BA0D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adresa de e-mail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Telefon:"/>
                <w:tag w:val="Telefon:"/>
                <w:id w:val="1717077935"/>
                <w:placeholder>
                  <w:docPart w:val="700A631B772942E0846F510038F743D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Telefon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numărul de telefon:"/>
                <w:tag w:val="Introduceți numărul de telefon:"/>
                <w:id w:val="1553041563"/>
                <w:placeholder>
                  <w:docPart w:val="F7E5584953F942FE9A4CCEA5277D906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numărul de telefon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Fax:"/>
                <w:tag w:val="Fax:"/>
                <w:id w:val="1809813821"/>
                <w:placeholder>
                  <w:docPart w:val="7018AEB556B544C2A809CA41B4D3176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Fax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numărul de fax:"/>
                <w:tag w:val="Introduceți numărul de fax:"/>
                <w:id w:val="-1003824966"/>
                <w:placeholder>
                  <w:docPart w:val="EBB1DEFE012243C3BAC54DFC7853793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numărul de fax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Numele cardului de credit:"/>
                <w:tag w:val="Numele cardului de credit:"/>
                <w:id w:val="-408165150"/>
                <w:placeholder>
                  <w:docPart w:val="A58DF69CA8AD447C8199CC44E9979CC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Numele cardului de credit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numele cardului de credit:"/>
                <w:tag w:val="Introduceți numele cardului de credit:"/>
                <w:id w:val="1370026313"/>
                <w:placeholder>
                  <w:docPart w:val="68295984FB514D089D6A15427290EE1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numele cardului de credit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Numărul cardului de credit:"/>
                <w:tag w:val="Numărul cardului de credit:"/>
                <w:id w:val="2061050761"/>
                <w:placeholder>
                  <w:docPart w:val="F0C2B3C355AD4F1B9D86E3A6008B9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Numărul cardului de credit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numărul cardului de credit:"/>
                <w:tag w:val="Introduceți numărul cardului de credit:"/>
                <w:id w:val="1603993300"/>
                <w:placeholder>
                  <w:docPart w:val="ECB5DF67030B4E7288938F4BFBA11C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numărul cardului de credit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Data de expirare a cardului de credit:"/>
                <w:tag w:val="Data de expirare a cardului de credit:"/>
                <w:id w:val="-1480837996"/>
                <w:placeholder>
                  <w:docPart w:val="DA7E6DBE4C4C4821942B1EE37BF5CEA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Data de expirare a cardului de credit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data de expirare a cardului de credit:"/>
                <w:tag w:val="Introduceți data de expirare a cardului de credit:"/>
                <w:id w:val="1794180548"/>
                <w:placeholder>
                  <w:docPart w:val="E18EDB0F747941EEB0C1BCDF8D2B975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data de expirare a cardului de credit</w:t>
                </w:r>
              </w:sdtContent>
            </w:sdt>
          </w:p>
        </w:tc>
        <w:bookmarkStart w:id="0" w:name="_GoBack"/>
        <w:bookmarkEnd w:id="0"/>
      </w:tr>
      <w:tr w:rsidR="00F91A45" w:rsidRPr="004E6960" w:rsidTr="004E6960">
        <w:tc>
          <w:tcPr>
            <w:tcW w:w="3964" w:type="dxa"/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Persoană de contact pentru notificări de urgență:"/>
                <w:tag w:val="Persoană de contact pentru notificări de urgență:"/>
                <w:id w:val="-438603727"/>
                <w:placeholder>
                  <w:docPart w:val="9A1D6444E21543C6AC4EB5C0DEB62EF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Persoană de contact pentru notificări de urgență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persoana de contact pentru notificări de urgență:"/>
                <w:tag w:val="Introduceți persoana de contact pentru notificări de urgență:"/>
                <w:id w:val="1964997817"/>
                <w:placeholder>
                  <w:docPart w:val="5C49D07348FB4ED2A0E64979D522095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persoana de contact pentru notificări de urgență</w:t>
                </w:r>
              </w:sdtContent>
            </w:sdt>
          </w:p>
        </w:tc>
      </w:tr>
      <w:tr w:rsidR="00F91A45" w:rsidRPr="004E6960" w:rsidTr="004E6960">
        <w:tc>
          <w:tcPr>
            <w:tcW w:w="3964" w:type="dxa"/>
            <w:tcBorders>
              <w:bottom w:val="single" w:sz="4" w:space="0" w:color="BFBFBF" w:themeColor="background1" w:themeShade="BF"/>
            </w:tcBorders>
          </w:tcPr>
          <w:p w:rsidR="00F91A45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Telefon pentru notificări de urgență:"/>
                <w:tag w:val="Telefon pentru notificări de urgență:"/>
                <w:id w:val="-1536878006"/>
                <w:placeholder>
                  <w:docPart w:val="0B2D8D89B2394318ACDA166A77D9472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Telefon pentru notificări de urgență</w:t>
                </w:r>
              </w:sdtContent>
            </w:sdt>
          </w:p>
        </w:tc>
        <w:tc>
          <w:tcPr>
            <w:tcW w:w="5052" w:type="dxa"/>
          </w:tcPr>
          <w:p w:rsidR="00F91A45" w:rsidRPr="004E6960" w:rsidRDefault="001D1E58" w:rsidP="00E14232">
            <w:pPr>
              <w:spacing w:after="40"/>
            </w:pPr>
            <w:sdt>
              <w:sdtPr>
                <w:alias w:val="Introduceți telefonul pentru notificări de urgență:"/>
                <w:tag w:val="Introduceți telefonul pentru notificări de urgență:"/>
                <w:id w:val="1718700673"/>
                <w:placeholder>
                  <w:docPart w:val="F63E06B72E5B48CCAF0ACA91EEBE4F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4E6960">
                  <w:rPr>
                    <w:lang w:bidi="ro-RO"/>
                  </w:rPr>
                  <w:t>Introduceți telefonul pentru notificări de urgență</w:t>
                </w:r>
              </w:sdtContent>
            </w:sdt>
          </w:p>
        </w:tc>
      </w:tr>
    </w:tbl>
    <w:tbl>
      <w:tblPr>
        <w:tblStyle w:val="Tabelgril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rimul tabel are un antet Informații călător, al doilea tabel are detalii despre călător, al treilea tabel are un antet Informații tur și ultimul tabel are detalii despre tur"/>
      </w:tblPr>
      <w:tblGrid>
        <w:gridCol w:w="9016"/>
      </w:tblGrid>
      <w:tr w:rsidR="0030138E" w:rsidRPr="004E6960" w:rsidTr="00E14232">
        <w:tc>
          <w:tcPr>
            <w:tcW w:w="9350" w:type="dxa"/>
            <w:shd w:val="clear" w:color="auto" w:fill="D7E7F0" w:themeFill="accent1" w:themeFillTint="33"/>
          </w:tcPr>
          <w:p w:rsidR="0030138E" w:rsidRPr="004E6960" w:rsidRDefault="001D1E58" w:rsidP="0030138E">
            <w:pPr>
              <w:pStyle w:val="Titlu2"/>
              <w:outlineLvl w:val="1"/>
            </w:pPr>
            <w:sdt>
              <w:sdtPr>
                <w:alias w:val="Informații tur:"/>
                <w:tag w:val="Informații tur:"/>
                <w:id w:val="-1337465325"/>
                <w:placeholder>
                  <w:docPart w:val="892D12DAE113439A983E11146DD5176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Informații tur</w:t>
                </w:r>
              </w:sdtContent>
            </w:sdt>
          </w:p>
        </w:tc>
      </w:tr>
    </w:tbl>
    <w:tbl>
      <w:tblPr>
        <w:tblStyle w:val="TabelgrilLuminos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imul tabel are un antet Informații călător, al doilea tabel are detalii despre călător, al treilea tabel are un antet Informații tur și ultimul tabel are detalii despre tur"/>
      </w:tblPr>
      <w:tblGrid>
        <w:gridCol w:w="3964"/>
        <w:gridCol w:w="5052"/>
      </w:tblGrid>
      <w:tr w:rsidR="0030138E" w:rsidRPr="004E6960" w:rsidTr="004E6960">
        <w:tc>
          <w:tcPr>
            <w:tcW w:w="3964" w:type="dxa"/>
          </w:tcPr>
          <w:p w:rsidR="0030138E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Nume tur-operator:"/>
                <w:tag w:val="Nume tur-operator:"/>
                <w:id w:val="-38205121"/>
                <w:placeholder>
                  <w:docPart w:val="030940EC2C2F44FFB20C39F31E48E7C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Nume tur-operator</w:t>
                </w:r>
              </w:sdtContent>
            </w:sdt>
          </w:p>
        </w:tc>
        <w:tc>
          <w:tcPr>
            <w:tcW w:w="5052" w:type="dxa"/>
          </w:tcPr>
          <w:p w:rsidR="0030138E" w:rsidRPr="004E6960" w:rsidRDefault="001D1E58" w:rsidP="00E14232">
            <w:pPr>
              <w:spacing w:after="40"/>
            </w:pPr>
            <w:sdt>
              <w:sdtPr>
                <w:alias w:val="Introduceți numele tur-operatorului:"/>
                <w:tag w:val="Introduceți numele tur-operatorului:"/>
                <w:id w:val="1900632452"/>
                <w:placeholder>
                  <w:docPart w:val="92BB38399E2C4E3EA5A5A52E9252211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Introduceți numele tur-operatorului</w:t>
                </w:r>
              </w:sdtContent>
            </w:sdt>
          </w:p>
        </w:tc>
      </w:tr>
      <w:tr w:rsidR="0030138E" w:rsidRPr="004E6960" w:rsidTr="004E6960">
        <w:tc>
          <w:tcPr>
            <w:tcW w:w="3964" w:type="dxa"/>
          </w:tcPr>
          <w:p w:rsidR="0030138E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Codul turului:"/>
                <w:tag w:val="Codul turului:"/>
                <w:id w:val="1451279725"/>
                <w:placeholder>
                  <w:docPart w:val="A565A641909945ADA6812AB4A59C537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Codul turului</w:t>
                </w:r>
              </w:sdtContent>
            </w:sdt>
          </w:p>
        </w:tc>
        <w:tc>
          <w:tcPr>
            <w:tcW w:w="5052" w:type="dxa"/>
          </w:tcPr>
          <w:p w:rsidR="0030138E" w:rsidRPr="004E6960" w:rsidRDefault="001D1E58" w:rsidP="00E14232">
            <w:pPr>
              <w:spacing w:after="40"/>
            </w:pPr>
            <w:sdt>
              <w:sdtPr>
                <w:alias w:val="Introduceți codul turului:"/>
                <w:tag w:val="Introduceți codul turului:"/>
                <w:id w:val="-1409677068"/>
                <w:placeholder>
                  <w:docPart w:val="559397E512EF405E94B21C5C718FB58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Introduceți codul turului</w:t>
                </w:r>
              </w:sdtContent>
            </w:sdt>
          </w:p>
        </w:tc>
      </w:tr>
      <w:tr w:rsidR="0030138E" w:rsidRPr="004E6960" w:rsidTr="004E6960">
        <w:tc>
          <w:tcPr>
            <w:tcW w:w="3964" w:type="dxa"/>
          </w:tcPr>
          <w:p w:rsidR="0030138E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Numărul rezervării:"/>
                <w:tag w:val="Numărul rezervării:"/>
                <w:id w:val="-1426883024"/>
                <w:placeholder>
                  <w:docPart w:val="4EBAC4E4EEE0489A8360C3017F62771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Numărul rezervării</w:t>
                </w:r>
              </w:sdtContent>
            </w:sdt>
          </w:p>
        </w:tc>
        <w:tc>
          <w:tcPr>
            <w:tcW w:w="5052" w:type="dxa"/>
          </w:tcPr>
          <w:p w:rsidR="0030138E" w:rsidRPr="004E6960" w:rsidRDefault="001D1E58" w:rsidP="00E14232">
            <w:pPr>
              <w:spacing w:after="40"/>
            </w:pPr>
            <w:sdt>
              <w:sdtPr>
                <w:alias w:val="Introduceți numărul rezervării:"/>
                <w:tag w:val="Introduceți numărul rezervării:"/>
                <w:id w:val="-887492263"/>
                <w:placeholder>
                  <w:docPart w:val="F90748AB82CA4A96A98EC95BD424B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Introduceți numărul rezervării</w:t>
                </w:r>
              </w:sdtContent>
            </w:sdt>
          </w:p>
        </w:tc>
      </w:tr>
      <w:tr w:rsidR="0030138E" w:rsidRPr="004E6960" w:rsidTr="004E6960">
        <w:tc>
          <w:tcPr>
            <w:tcW w:w="3964" w:type="dxa"/>
          </w:tcPr>
          <w:p w:rsidR="0030138E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Codul rezervării:"/>
                <w:tag w:val="Codul rezervării:"/>
                <w:id w:val="-1124230969"/>
                <w:placeholder>
                  <w:docPart w:val="522476B241604F7DA52261C7713B423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Codul rezervării</w:t>
                </w:r>
              </w:sdtContent>
            </w:sdt>
          </w:p>
        </w:tc>
        <w:tc>
          <w:tcPr>
            <w:tcW w:w="5052" w:type="dxa"/>
          </w:tcPr>
          <w:p w:rsidR="0030138E" w:rsidRPr="004E6960" w:rsidRDefault="001D1E58" w:rsidP="00E14232">
            <w:pPr>
              <w:spacing w:after="40"/>
            </w:pPr>
            <w:sdt>
              <w:sdtPr>
                <w:alias w:val="Introduceți codul rezervării:"/>
                <w:tag w:val="Introduceți codul rezervării:"/>
                <w:id w:val="1010339856"/>
                <w:placeholder>
                  <w:docPart w:val="E81346F848324103ACBD64607BAA86A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Introduceți codul rezervării</w:t>
                </w:r>
              </w:sdtContent>
            </w:sdt>
          </w:p>
        </w:tc>
      </w:tr>
      <w:tr w:rsidR="0030138E" w:rsidRPr="004E6960" w:rsidTr="004E6960">
        <w:tc>
          <w:tcPr>
            <w:tcW w:w="3964" w:type="dxa"/>
          </w:tcPr>
          <w:p w:rsidR="0030138E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Lungimea turului:"/>
                <w:tag w:val="Lungimea turului:"/>
                <w:id w:val="-997269946"/>
                <w:placeholder>
                  <w:docPart w:val="E4AA215BBCD2474089A5C4C4A4A4F23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Lungimea turului</w:t>
                </w:r>
              </w:sdtContent>
            </w:sdt>
          </w:p>
        </w:tc>
        <w:tc>
          <w:tcPr>
            <w:tcW w:w="5052" w:type="dxa"/>
          </w:tcPr>
          <w:p w:rsidR="0030138E" w:rsidRPr="004E6960" w:rsidRDefault="001D1E58" w:rsidP="00E14232">
            <w:pPr>
              <w:spacing w:after="40"/>
            </w:pPr>
            <w:sdt>
              <w:sdtPr>
                <w:alias w:val="Introduceți lungimea turului:"/>
                <w:tag w:val="Introduceți lungimea turului:"/>
                <w:id w:val="-1435815729"/>
                <w:placeholder>
                  <w:docPart w:val="45FB9FE184884B0CB993DFA894170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Introduceți lungimea turului</w:t>
                </w:r>
              </w:sdtContent>
            </w:sdt>
          </w:p>
        </w:tc>
      </w:tr>
      <w:tr w:rsidR="0030138E" w:rsidRPr="004E6960" w:rsidTr="004E6960">
        <w:tc>
          <w:tcPr>
            <w:tcW w:w="3964" w:type="dxa"/>
          </w:tcPr>
          <w:p w:rsidR="0030138E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Destinație:"/>
                <w:tag w:val="Destinație:"/>
                <w:id w:val="-2138637565"/>
                <w:placeholder>
                  <w:docPart w:val="51AB4FBC260E4A798A739088073D9F0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Destinație</w:t>
                </w:r>
              </w:sdtContent>
            </w:sdt>
          </w:p>
        </w:tc>
        <w:tc>
          <w:tcPr>
            <w:tcW w:w="5052" w:type="dxa"/>
          </w:tcPr>
          <w:p w:rsidR="0030138E" w:rsidRPr="004E6960" w:rsidRDefault="001D1E58" w:rsidP="00E14232">
            <w:pPr>
              <w:spacing w:after="40"/>
            </w:pPr>
            <w:sdt>
              <w:sdtPr>
                <w:alias w:val="Introduceți destinația:"/>
                <w:tag w:val="Introduceți destinația:"/>
                <w:id w:val="1899707357"/>
                <w:placeholder>
                  <w:docPart w:val="C1076BD76DC9491D88E32A0E90D5D32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Introduceți destinația</w:t>
                </w:r>
              </w:sdtContent>
            </w:sdt>
          </w:p>
        </w:tc>
      </w:tr>
      <w:tr w:rsidR="0030138E" w:rsidRPr="004E6960" w:rsidTr="004E6960">
        <w:tc>
          <w:tcPr>
            <w:tcW w:w="3964" w:type="dxa"/>
          </w:tcPr>
          <w:p w:rsidR="0030138E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Data și ora plecării:"/>
                <w:tag w:val="Data și ora plecării:"/>
                <w:id w:val="-367374516"/>
                <w:placeholder>
                  <w:docPart w:val="BD6AE7CEC94544098C6734C083B6F12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Data și ora plecării</w:t>
                </w:r>
              </w:sdtContent>
            </w:sdt>
          </w:p>
        </w:tc>
        <w:tc>
          <w:tcPr>
            <w:tcW w:w="5052" w:type="dxa"/>
          </w:tcPr>
          <w:p w:rsidR="0030138E" w:rsidRPr="004E6960" w:rsidRDefault="001D1E58" w:rsidP="00E14232">
            <w:pPr>
              <w:spacing w:after="40"/>
            </w:pPr>
            <w:sdt>
              <w:sdtPr>
                <w:alias w:val="Introduceți data și ora plecării:"/>
                <w:tag w:val="Introduceți data și ora plecării:"/>
                <w:id w:val="-1609954231"/>
                <w:placeholder>
                  <w:docPart w:val="F4B26E009FC84B4E80D81BEE058C4C43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Introduceți data și ora plecării</w:t>
                </w:r>
              </w:sdtContent>
            </w:sdt>
          </w:p>
        </w:tc>
      </w:tr>
      <w:tr w:rsidR="0030138E" w:rsidRPr="004E6960" w:rsidTr="004E6960">
        <w:tc>
          <w:tcPr>
            <w:tcW w:w="3964" w:type="dxa"/>
          </w:tcPr>
          <w:p w:rsidR="0030138E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Oraș de plecare:"/>
                <w:tag w:val="Oraș de plecare:"/>
                <w:id w:val="838044228"/>
                <w:placeholder>
                  <w:docPart w:val="E6F8FB286236487C8C8B17357FED2B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Oraș de plecare</w:t>
                </w:r>
              </w:sdtContent>
            </w:sdt>
          </w:p>
        </w:tc>
        <w:tc>
          <w:tcPr>
            <w:tcW w:w="5052" w:type="dxa"/>
          </w:tcPr>
          <w:p w:rsidR="0030138E" w:rsidRPr="004E6960" w:rsidRDefault="001D1E58" w:rsidP="00E14232">
            <w:pPr>
              <w:spacing w:after="40"/>
            </w:pPr>
            <w:sdt>
              <w:sdtPr>
                <w:alias w:val="Introduceți orașul de plecare:"/>
                <w:tag w:val="Introduceți orașul de plecare:"/>
                <w:id w:val="-125935804"/>
                <w:placeholder>
                  <w:docPart w:val="04545A8D03954661B293A2B9FACD213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Introduceți orașul de plecare</w:t>
                </w:r>
              </w:sdtContent>
            </w:sdt>
          </w:p>
        </w:tc>
      </w:tr>
      <w:tr w:rsidR="0030138E" w:rsidRPr="004E6960" w:rsidTr="004E6960">
        <w:tc>
          <w:tcPr>
            <w:tcW w:w="3964" w:type="dxa"/>
          </w:tcPr>
          <w:p w:rsidR="0030138E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Data și ora întoarcerii:"/>
                <w:tag w:val="Data și ora întoarcerii:"/>
                <w:id w:val="1676528179"/>
                <w:placeholder>
                  <w:docPart w:val="DF73920DE89242D69CA003FF5C32503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Data și ora întoarcerii</w:t>
                </w:r>
              </w:sdtContent>
            </w:sdt>
          </w:p>
        </w:tc>
        <w:tc>
          <w:tcPr>
            <w:tcW w:w="5052" w:type="dxa"/>
          </w:tcPr>
          <w:p w:rsidR="0030138E" w:rsidRPr="004E6960" w:rsidRDefault="001D1E58" w:rsidP="00E14232">
            <w:pPr>
              <w:spacing w:after="40"/>
            </w:pPr>
            <w:sdt>
              <w:sdtPr>
                <w:alias w:val="Introduceți data și ora întoarcerii:"/>
                <w:tag w:val="Introduceți data și ora întoarcerii:"/>
                <w:id w:val="-1557856899"/>
                <w:placeholder>
                  <w:docPart w:val="79F8209A2FC14857B2E4044CF36DD9B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Introduceți data și ora întoarcerii</w:t>
                </w:r>
              </w:sdtContent>
            </w:sdt>
          </w:p>
        </w:tc>
      </w:tr>
      <w:tr w:rsidR="0030138E" w:rsidRPr="004E6960" w:rsidTr="004E6960">
        <w:tc>
          <w:tcPr>
            <w:tcW w:w="3964" w:type="dxa"/>
          </w:tcPr>
          <w:p w:rsidR="0030138E" w:rsidRPr="004E6960" w:rsidRDefault="001D1E58" w:rsidP="00E14232">
            <w:pPr>
              <w:pStyle w:val="Titlu3"/>
              <w:spacing w:after="40"/>
              <w:outlineLvl w:val="2"/>
            </w:pPr>
            <w:sdt>
              <w:sdtPr>
                <w:alias w:val="Asigurare:"/>
                <w:tag w:val="Asigurare:"/>
                <w:id w:val="1582098066"/>
                <w:placeholder>
                  <w:docPart w:val="129E701E820B4DC4BD9C2285E56DD0E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Asigurare</w:t>
                </w:r>
              </w:sdtContent>
            </w:sdt>
          </w:p>
        </w:tc>
        <w:tc>
          <w:tcPr>
            <w:tcW w:w="5052" w:type="dxa"/>
          </w:tcPr>
          <w:p w:rsidR="0030138E" w:rsidRPr="004E6960" w:rsidRDefault="001D1E58" w:rsidP="00E14232">
            <w:pPr>
              <w:spacing w:after="40"/>
            </w:pPr>
            <w:sdt>
              <w:sdtPr>
                <w:alias w:val="Introduceți asigurarea:"/>
                <w:tag w:val="Introduceți asigurarea:"/>
                <w:id w:val="-1899893106"/>
                <w:placeholder>
                  <w:docPart w:val="A409005699B940319EC9424308057F4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4E6960">
                  <w:rPr>
                    <w:lang w:bidi="ro-RO"/>
                  </w:rPr>
                  <w:t>Introduceți asigurarea</w:t>
                </w:r>
              </w:sdtContent>
            </w:sdt>
          </w:p>
        </w:tc>
      </w:tr>
    </w:tbl>
    <w:p w:rsidR="0030138E" w:rsidRPr="004E6960" w:rsidRDefault="0030138E" w:rsidP="0030138E"/>
    <w:sectPr w:rsidR="0030138E" w:rsidRPr="004E6960" w:rsidSect="004E6960">
      <w:footerReference w:type="default" r:id="rId7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E58" w:rsidRDefault="001D1E58">
      <w:pPr>
        <w:spacing w:before="0" w:after="0"/>
      </w:pPr>
      <w:r>
        <w:separator/>
      </w:r>
    </w:p>
    <w:p w:rsidR="001D1E58" w:rsidRDefault="001D1E58"/>
  </w:endnote>
  <w:endnote w:type="continuationSeparator" w:id="0">
    <w:p w:rsidR="001D1E58" w:rsidRDefault="001D1E58">
      <w:pPr>
        <w:spacing w:before="0" w:after="0"/>
      </w:pPr>
      <w:r>
        <w:continuationSeparator/>
      </w:r>
    </w:p>
    <w:p w:rsidR="001D1E58" w:rsidRDefault="001D1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Subsol"/>
    </w:pPr>
    <w:r>
      <w:rPr>
        <w:lang w:bidi="ro-RO"/>
      </w:rPr>
      <w:t xml:space="preserve">Pagina |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E14232">
      <w:rPr>
        <w:noProof/>
        <w:lang w:bidi="ro-RO"/>
      </w:rPr>
      <w:t>2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E58" w:rsidRDefault="001D1E58">
      <w:pPr>
        <w:spacing w:before="0" w:after="0"/>
      </w:pPr>
      <w:r>
        <w:separator/>
      </w:r>
    </w:p>
    <w:p w:rsidR="001D1E58" w:rsidRDefault="001D1E58"/>
  </w:footnote>
  <w:footnote w:type="continuationSeparator" w:id="0">
    <w:p w:rsidR="001D1E58" w:rsidRDefault="001D1E58">
      <w:pPr>
        <w:spacing w:before="0" w:after="0"/>
      </w:pPr>
      <w:r>
        <w:continuationSeparator/>
      </w:r>
    </w:p>
    <w:p w:rsidR="001D1E58" w:rsidRDefault="001D1E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C"/>
    <w:rsid w:val="00084A05"/>
    <w:rsid w:val="0012008C"/>
    <w:rsid w:val="00142775"/>
    <w:rsid w:val="001D1E58"/>
    <w:rsid w:val="00216F12"/>
    <w:rsid w:val="0030138E"/>
    <w:rsid w:val="00324FFD"/>
    <w:rsid w:val="003F69BF"/>
    <w:rsid w:val="0041246D"/>
    <w:rsid w:val="004E6960"/>
    <w:rsid w:val="005169A7"/>
    <w:rsid w:val="00543D1A"/>
    <w:rsid w:val="0057676E"/>
    <w:rsid w:val="005962E9"/>
    <w:rsid w:val="005A4E08"/>
    <w:rsid w:val="00663DD9"/>
    <w:rsid w:val="00664969"/>
    <w:rsid w:val="006D3275"/>
    <w:rsid w:val="00777B75"/>
    <w:rsid w:val="008124C9"/>
    <w:rsid w:val="008B6FA1"/>
    <w:rsid w:val="009C3B6D"/>
    <w:rsid w:val="00A53424"/>
    <w:rsid w:val="00A54223"/>
    <w:rsid w:val="00A92CE9"/>
    <w:rsid w:val="00BC17CC"/>
    <w:rsid w:val="00BE02E8"/>
    <w:rsid w:val="00C17590"/>
    <w:rsid w:val="00C82BE0"/>
    <w:rsid w:val="00CE0CF4"/>
    <w:rsid w:val="00D2317D"/>
    <w:rsid w:val="00D918CB"/>
    <w:rsid w:val="00E14232"/>
    <w:rsid w:val="00E234B7"/>
    <w:rsid w:val="00E86ED4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960"/>
    <w:rPr>
      <w:rFonts w:ascii="Calibri" w:hAnsi="Calibri"/>
    </w:rPr>
  </w:style>
  <w:style w:type="paragraph" w:styleId="Titlu1">
    <w:name w:val="heading 1"/>
    <w:basedOn w:val="Normal"/>
    <w:uiPriority w:val="9"/>
    <w:qFormat/>
    <w:rsid w:val="004E6960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eastAsiaTheme="majorEastAsia" w:cstheme="majorBidi"/>
      <w:b/>
      <w:bCs/>
      <w:color w:val="306785" w:themeColor="accent1" w:themeShade="BF"/>
      <w:sz w:val="32"/>
      <w:szCs w:val="32"/>
    </w:rPr>
  </w:style>
  <w:style w:type="paragraph" w:styleId="Titlu2">
    <w:name w:val="heading 2"/>
    <w:basedOn w:val="Normal"/>
    <w:uiPriority w:val="9"/>
    <w:unhideWhenUsed/>
    <w:qFormat/>
    <w:rsid w:val="004E6960"/>
    <w:pPr>
      <w:spacing w:after="60"/>
      <w:contextualSpacing/>
      <w:outlineLvl w:val="1"/>
    </w:pPr>
    <w:rPr>
      <w:rFonts w:eastAsiaTheme="majorEastAsia" w:cstheme="majorBidi"/>
      <w:b/>
      <w:bCs/>
      <w:color w:val="306785" w:themeColor="accent1" w:themeShade="BF"/>
    </w:rPr>
  </w:style>
  <w:style w:type="paragraph" w:styleId="Titlu3">
    <w:name w:val="heading 3"/>
    <w:basedOn w:val="Normal"/>
    <w:uiPriority w:val="9"/>
    <w:unhideWhenUsed/>
    <w:qFormat/>
    <w:rsid w:val="004E6960"/>
    <w:pPr>
      <w:contextualSpacing/>
      <w:outlineLvl w:val="2"/>
    </w:pPr>
    <w:rPr>
      <w:rFonts w:eastAsiaTheme="majorEastAsia" w:cstheme="majorBidi"/>
      <w:color w:val="306785" w:themeColor="accent1" w:themeShade="BF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E6960"/>
    <w:pPr>
      <w:keepNext/>
      <w:keepLines/>
      <w:spacing w:after="0"/>
      <w:outlineLvl w:val="3"/>
    </w:pPr>
    <w:rPr>
      <w:rFonts w:eastAsiaTheme="majorEastAsia" w:cstheme="majorBidi"/>
      <w:i/>
      <w:iCs/>
      <w:color w:val="30678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Luminos">
    <w:name w:val="Grid Table 1 Light"/>
    <w:basedOn w:val="Tabel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Luminos">
    <w:name w:val="Grid Table Light"/>
    <w:basedOn w:val="Tabel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substituent">
    <w:name w:val="Placeholder Text"/>
    <w:basedOn w:val="Fontdeparagrafimplicit"/>
    <w:uiPriority w:val="99"/>
    <w:semiHidden/>
    <w:rsid w:val="00EF0BFE"/>
    <w:rPr>
      <w:color w:val="595959" w:themeColor="text1" w:themeTint="A6"/>
    </w:rPr>
  </w:style>
  <w:style w:type="paragraph" w:styleId="Subsol">
    <w:name w:val="footer"/>
    <w:basedOn w:val="Normal"/>
    <w:link w:val="SubsolCaracter"/>
    <w:uiPriority w:val="99"/>
    <w:unhideWhenUsed/>
    <w:rsid w:val="00142775"/>
    <w:pPr>
      <w:spacing w:before="0" w:after="0"/>
      <w:jc w:val="center"/>
    </w:pPr>
  </w:style>
  <w:style w:type="character" w:customStyle="1" w:styleId="SubsolCaracter">
    <w:name w:val="Subsol Caracter"/>
    <w:basedOn w:val="Fontdeparagrafimplicit"/>
    <w:link w:val="Subsol"/>
    <w:uiPriority w:val="99"/>
    <w:rsid w:val="00142775"/>
  </w:style>
  <w:style w:type="paragraph" w:styleId="TextnBalon">
    <w:name w:val="Balloon Text"/>
    <w:basedOn w:val="Normal"/>
    <w:link w:val="TextnBalonCaracte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6ED4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E86ED4"/>
  </w:style>
  <w:style w:type="paragraph" w:styleId="Textbloc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86ED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86ED4"/>
  </w:style>
  <w:style w:type="paragraph" w:styleId="Corptext2">
    <w:name w:val="Body Text 2"/>
    <w:basedOn w:val="Normal"/>
    <w:link w:val="Corptext2Caracter"/>
    <w:uiPriority w:val="99"/>
    <w:semiHidden/>
    <w:unhideWhenUsed/>
    <w:rsid w:val="00E86ED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E86ED4"/>
  </w:style>
  <w:style w:type="paragraph" w:styleId="Corptext3">
    <w:name w:val="Body Text 3"/>
    <w:basedOn w:val="Normal"/>
    <w:link w:val="Corptext3Caracte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86ED4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E86ED4"/>
    <w:pPr>
      <w:spacing w:after="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E86ED4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E86ED4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E86ED4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E86ED4"/>
    <w:pPr>
      <w:spacing w:after="4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E86ED4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E86ED4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E86ED4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E86ED4"/>
  </w:style>
  <w:style w:type="table" w:styleId="Grilcolorat">
    <w:name w:val="Colorful Grid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E86ED4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86ED4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86ED4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86ED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86ED4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E86ED4"/>
  </w:style>
  <w:style w:type="character" w:customStyle="1" w:styleId="DatCaracter">
    <w:name w:val="Dată Caracter"/>
    <w:basedOn w:val="Fontdeparagrafimplicit"/>
    <w:link w:val="Dat"/>
    <w:uiPriority w:val="99"/>
    <w:semiHidden/>
    <w:rsid w:val="00E86ED4"/>
  </w:style>
  <w:style w:type="paragraph" w:styleId="Plandocument">
    <w:name w:val="Document Map"/>
    <w:basedOn w:val="Normal"/>
    <w:link w:val="PlandocumentCaracte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E86ED4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E86ED4"/>
    <w:pPr>
      <w:spacing w:before="0"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E86ED4"/>
  </w:style>
  <w:style w:type="character" w:styleId="Accentuat">
    <w:name w:val="Emphasis"/>
    <w:basedOn w:val="Fontdeparagrafimplicit"/>
    <w:uiPriority w:val="20"/>
    <w:semiHidden/>
    <w:unhideWhenUsed/>
    <w:qFormat/>
    <w:rsid w:val="00E86ED4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E86ED4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86ED4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E86ED4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86ED4"/>
    <w:rPr>
      <w:szCs w:val="20"/>
    </w:rPr>
  </w:style>
  <w:style w:type="table" w:styleId="Tabelgril1Luminos-Accentuare1">
    <w:name w:val="Grid Table 1 Light Accent 1"/>
    <w:basedOn w:val="Tabel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gril3">
    <w:name w:val="Grid Table 3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142775"/>
    <w:pPr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142775"/>
  </w:style>
  <w:style w:type="character" w:customStyle="1" w:styleId="Titlu4Caracter">
    <w:name w:val="Titlu 4 Caracter"/>
    <w:basedOn w:val="Fontdeparagrafimplicit"/>
    <w:link w:val="Titlu4"/>
    <w:uiPriority w:val="9"/>
    <w:semiHidden/>
    <w:rsid w:val="004E6960"/>
    <w:rPr>
      <w:rFonts w:ascii="Calibri" w:eastAsiaTheme="majorEastAsia" w:hAnsi="Calibri" w:cstheme="majorBidi"/>
      <w:i/>
      <w:iCs/>
      <w:color w:val="30678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E86ED4"/>
  </w:style>
  <w:style w:type="paragraph" w:styleId="AdresHTML">
    <w:name w:val="HTML Address"/>
    <w:basedOn w:val="Normal"/>
    <w:link w:val="AdresHTMLCaracte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E86ED4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E86ED4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E86ED4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E86ED4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EF0BFE"/>
    <w:rPr>
      <w:i/>
      <w:iCs/>
      <w:color w:val="306785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2">
    <w:name w:val="List Table 2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3">
    <w:name w:val="List Table 3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E86ED4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E86ED4"/>
    <w:pPr>
      <w:spacing w:before="0" w:after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E86ED4"/>
  </w:style>
  <w:style w:type="character" w:styleId="Numrdepagin">
    <w:name w:val="page number"/>
    <w:basedOn w:val="Fontdeparagrafimplicit"/>
    <w:uiPriority w:val="99"/>
    <w:semiHidden/>
    <w:unhideWhenUsed/>
    <w:rsid w:val="00E86ED4"/>
  </w:style>
  <w:style w:type="table" w:styleId="Tabelsimplu1">
    <w:name w:val="Plain Table 1"/>
    <w:basedOn w:val="Tabel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E86ED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E86ED4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E86ED4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E86ED4"/>
  </w:style>
  <w:style w:type="paragraph" w:styleId="Semntur">
    <w:name w:val="Signature"/>
    <w:basedOn w:val="Normal"/>
    <w:link w:val="SemnturCaracte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E86ED4"/>
  </w:style>
  <w:style w:type="character" w:styleId="Robust">
    <w:name w:val="Strong"/>
    <w:basedOn w:val="Fontdeparagrafimplicit"/>
    <w:uiPriority w:val="22"/>
    <w:semiHidden/>
    <w:unhideWhenUsed/>
    <w:qFormat/>
    <w:rsid w:val="00E86ED4"/>
    <w:rPr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324FFD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C404E7787478AAF397EA5248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D2C-0F77-4956-BF0D-35C6307E7EF7}"/>
      </w:docPartPr>
      <w:docPartBody>
        <w:p w:rsidR="00A774E7" w:rsidRDefault="000B1E5A">
          <w:r w:rsidRPr="00E14232">
            <w:rPr>
              <w:lang w:bidi="ro-RO"/>
            </w:rPr>
            <w:t>Numele agenției de turism</w:t>
          </w:r>
        </w:p>
      </w:docPartBody>
    </w:docPart>
    <w:docPart>
      <w:docPartPr>
        <w:name w:val="51232AAC529B41DE9CD5573B929C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89A-6016-4182-A580-6CDCB10D4447}"/>
      </w:docPartPr>
      <w:docPartBody>
        <w:p w:rsidR="00A774E7" w:rsidRDefault="000B1E5A">
          <w:r w:rsidRPr="00E14232">
            <w:rPr>
              <w:lang w:bidi="ro-RO"/>
            </w:rPr>
            <w:t>Introduceți numărul formularului</w:t>
          </w:r>
        </w:p>
      </w:docPartBody>
    </w:docPart>
    <w:docPart>
      <w:docPartPr>
        <w:name w:val="0F137B1C020C4FB084C4E0A0D7FD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B42E-3685-486C-975A-4F517C02C3EE}"/>
      </w:docPartPr>
      <w:docPartBody>
        <w:p w:rsidR="00A774E7" w:rsidRDefault="000B1E5A">
          <w:r w:rsidRPr="00E14232">
            <w:rPr>
              <w:lang w:bidi="ro-RO"/>
            </w:rPr>
            <w:t>Introduceți codul</w:t>
          </w:r>
        </w:p>
      </w:docPartBody>
    </w:docPart>
    <w:docPart>
      <w:docPartPr>
        <w:name w:val="28CBBADC30D04115BB6271B75F9B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3AFE-1768-4912-94F6-DEB2A8A26310}"/>
      </w:docPartPr>
      <w:docPartBody>
        <w:p w:rsidR="00A774E7" w:rsidRDefault="000B1E5A">
          <w:r w:rsidRPr="00E14232">
            <w:rPr>
              <w:lang w:bidi="ro-RO"/>
            </w:rPr>
            <w:t>Introduceți agentul</w:t>
          </w:r>
        </w:p>
      </w:docPartBody>
    </w:docPart>
    <w:docPart>
      <w:docPartPr>
        <w:name w:val="06614DB92DB940409CEDED86E72B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F0AC-3AC7-43DE-959D-1A36D8252A83}"/>
      </w:docPartPr>
      <w:docPartBody>
        <w:p w:rsidR="00CC0580" w:rsidRDefault="000B1E5A">
          <w:r w:rsidRPr="00E14232">
            <w:rPr>
              <w:lang w:bidi="ro-RO"/>
            </w:rPr>
            <w:t>Agent de rezervare</w:t>
          </w:r>
        </w:p>
      </w:docPartBody>
    </w:docPart>
    <w:docPart>
      <w:docPartPr>
        <w:name w:val="E35E1D39C8E648879F858192260F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CBB-D87F-40BE-A55D-65BFB90078C1}"/>
      </w:docPartPr>
      <w:docPartBody>
        <w:p w:rsidR="00CC0580" w:rsidRDefault="000B1E5A">
          <w:r w:rsidRPr="00E14232">
            <w:rPr>
              <w:lang w:bidi="ro-RO"/>
            </w:rPr>
            <w:t>Codul agentului</w:t>
          </w:r>
        </w:p>
      </w:docPartBody>
    </w:docPart>
    <w:docPart>
      <w:docPartPr>
        <w:name w:val="ADB212BF10BD4F518C4B425681F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6C4-8511-431A-BDD8-CEE04BAE03CA}"/>
      </w:docPartPr>
      <w:docPartBody>
        <w:p w:rsidR="00CC0580" w:rsidRDefault="000B1E5A">
          <w:r w:rsidRPr="00E14232">
            <w:rPr>
              <w:lang w:bidi="ro-RO"/>
            </w:rPr>
            <w:t>Nr. formular de rezervare</w:t>
          </w:r>
        </w:p>
      </w:docPartBody>
    </w:docPart>
    <w:docPart>
      <w:docPartPr>
        <w:name w:val="5C9008816C644828AE71E062A6F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47C-1D58-4FDA-9575-5ADB0B6A7B2D}"/>
      </w:docPartPr>
      <w:docPartBody>
        <w:p w:rsidR="00CC0580" w:rsidRDefault="000B1E5A">
          <w:r w:rsidRPr="00E14232">
            <w:rPr>
              <w:lang w:bidi="ro-RO"/>
            </w:rPr>
            <w:t>Data | Ora</w:t>
          </w:r>
        </w:p>
      </w:docPartBody>
    </w:docPart>
    <w:docPart>
      <w:docPartPr>
        <w:name w:val="47CF5C3BB5B84B81BB7ECA8C75A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CD4F-098E-4DD2-B91E-04B44E196A45}"/>
      </w:docPartPr>
      <w:docPartBody>
        <w:p w:rsidR="00CC0580" w:rsidRDefault="000B1E5A">
          <w:r w:rsidRPr="00E14232">
            <w:rPr>
              <w:lang w:bidi="ro-RO"/>
            </w:rPr>
            <w:t>Introduceți data | ora</w:t>
          </w:r>
        </w:p>
      </w:docPartBody>
    </w:docPart>
    <w:docPart>
      <w:docPartPr>
        <w:name w:val="5C16094E00594456A7FDDEA9B58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15A-5CCE-47D0-B889-F04217AC2D0A}"/>
      </w:docPartPr>
      <w:docPartBody>
        <w:p w:rsidR="00CC0580" w:rsidRDefault="000B1E5A" w:rsidP="00A774E7">
          <w:pPr>
            <w:pStyle w:val="5C16094E00594456A7FDDEA9B58FE27E"/>
          </w:pPr>
          <w:r w:rsidRPr="00E14232">
            <w:rPr>
              <w:lang w:bidi="ro-RO"/>
            </w:rPr>
            <w:t>Nume călător</w:t>
          </w:r>
        </w:p>
      </w:docPartBody>
    </w:docPart>
    <w:docPart>
      <w:docPartPr>
        <w:name w:val="D6EC4E45CA1A4F0085A5C710A0C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F-73B3-4843-8EC2-BA6BACB17076}"/>
      </w:docPartPr>
      <w:docPartBody>
        <w:p w:rsidR="00CC0580" w:rsidRDefault="000B1E5A" w:rsidP="00A774E7">
          <w:pPr>
            <w:pStyle w:val="D6EC4E45CA1A4F0085A5C710A0CE44A0"/>
          </w:pPr>
          <w:r w:rsidRPr="00E14232">
            <w:rPr>
              <w:lang w:bidi="ro-RO"/>
            </w:rPr>
            <w:t>Introduceți numele călătorului</w:t>
          </w:r>
        </w:p>
      </w:docPartBody>
    </w:docPart>
    <w:docPart>
      <w:docPartPr>
        <w:name w:val="7FE60112F27F405DA8FE2223B76E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5E0-B34D-47C7-AD96-6ED0A9954DFA}"/>
      </w:docPartPr>
      <w:docPartBody>
        <w:p w:rsidR="00CC0580" w:rsidRDefault="000B1E5A" w:rsidP="00A774E7">
          <w:pPr>
            <w:pStyle w:val="7FE60112F27F405DA8FE2223B76E0D82"/>
          </w:pPr>
          <w:r w:rsidRPr="00E14232">
            <w:rPr>
              <w:lang w:bidi="ro-RO"/>
            </w:rPr>
            <w:t>Data nașterii</w:t>
          </w:r>
        </w:p>
      </w:docPartBody>
    </w:docPart>
    <w:docPart>
      <w:docPartPr>
        <w:name w:val="A87DF95AA9A141F1B1848CFD9B6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099-97A8-4633-8001-C52E78F7A9FF}"/>
      </w:docPartPr>
      <w:docPartBody>
        <w:p w:rsidR="00CC0580" w:rsidRDefault="000B1E5A" w:rsidP="00A774E7">
          <w:pPr>
            <w:pStyle w:val="A87DF95AA9A141F1B1848CFD9B6AD687"/>
          </w:pPr>
          <w:r w:rsidRPr="00E14232">
            <w:rPr>
              <w:lang w:bidi="ro-RO"/>
            </w:rPr>
            <w:t>Introduceți data nașterii</w:t>
          </w:r>
        </w:p>
      </w:docPartBody>
    </w:docPart>
    <w:docPart>
      <w:docPartPr>
        <w:name w:val="8EFE2F729B114E709D0AFE2AAC84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DC9-F63C-4FEA-9C26-6F572E17531B}"/>
      </w:docPartPr>
      <w:docPartBody>
        <w:p w:rsidR="00CC0580" w:rsidRDefault="000B1E5A" w:rsidP="00A774E7">
          <w:pPr>
            <w:pStyle w:val="8EFE2F729B114E709D0AFE2AAC848BAF"/>
          </w:pPr>
          <w:r w:rsidRPr="00E14232">
            <w:rPr>
              <w:lang w:bidi="ro-RO"/>
            </w:rPr>
            <w:t>Naționalitatea</w:t>
          </w:r>
        </w:p>
      </w:docPartBody>
    </w:docPart>
    <w:docPart>
      <w:docPartPr>
        <w:name w:val="728151A48F0B4895A095A0E1AE5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D65-2205-4ACA-8A13-6867A90C2F6B}"/>
      </w:docPartPr>
      <w:docPartBody>
        <w:p w:rsidR="00CC0580" w:rsidRDefault="000B1E5A" w:rsidP="00A774E7">
          <w:pPr>
            <w:pStyle w:val="728151A48F0B4895A095A0E1AE546201"/>
          </w:pPr>
          <w:r w:rsidRPr="00E14232">
            <w:rPr>
              <w:lang w:bidi="ro-RO"/>
            </w:rPr>
            <w:t>Introduceți naționalitatea</w:t>
          </w:r>
        </w:p>
      </w:docPartBody>
    </w:docPart>
    <w:docPart>
      <w:docPartPr>
        <w:name w:val="93DEA5DDE52C4BAFBCADBC8CB8C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8ED-2F27-4FAD-91C7-BDEBA065BF66}"/>
      </w:docPartPr>
      <w:docPartBody>
        <w:p w:rsidR="00CC0580" w:rsidRDefault="000B1E5A" w:rsidP="00A774E7">
          <w:pPr>
            <w:pStyle w:val="93DEA5DDE52C4BAFBCADBC8CB8C730CD"/>
          </w:pPr>
          <w:r w:rsidRPr="00E14232">
            <w:rPr>
              <w:lang w:bidi="ro-RO"/>
            </w:rPr>
            <w:t>Ocupația</w:t>
          </w:r>
        </w:p>
      </w:docPartBody>
    </w:docPart>
    <w:docPart>
      <w:docPartPr>
        <w:name w:val="CD7E7006B12545E9A93DB402AE5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17D-0808-4991-8616-28F09E1050D3}"/>
      </w:docPartPr>
      <w:docPartBody>
        <w:p w:rsidR="00CC0580" w:rsidRDefault="000B1E5A" w:rsidP="00A774E7">
          <w:pPr>
            <w:pStyle w:val="CD7E7006B12545E9A93DB402AE5723DD"/>
          </w:pPr>
          <w:r w:rsidRPr="00E14232">
            <w:rPr>
              <w:lang w:bidi="ro-RO"/>
            </w:rPr>
            <w:t>Introduceți ocupația</w:t>
          </w:r>
        </w:p>
      </w:docPartBody>
    </w:docPart>
    <w:docPart>
      <w:docPartPr>
        <w:name w:val="CE8777ED46DE403189D9C172A41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668-0E8D-4899-8303-550083CB78F9}"/>
      </w:docPartPr>
      <w:docPartBody>
        <w:p w:rsidR="00CC0580" w:rsidRDefault="000B1E5A" w:rsidP="00A774E7">
          <w:pPr>
            <w:pStyle w:val="CE8777ED46DE403189D9C172A4122D2C"/>
          </w:pPr>
          <w:r w:rsidRPr="00E14232">
            <w:rPr>
              <w:lang w:bidi="ro-RO"/>
            </w:rPr>
            <w:t>Emitentul pașaportului</w:t>
          </w:r>
        </w:p>
      </w:docPartBody>
    </w:docPart>
    <w:docPart>
      <w:docPartPr>
        <w:name w:val="99802DD3F2A44698952639A426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578-43DA-45A1-B08D-830400E99D21}"/>
      </w:docPartPr>
      <w:docPartBody>
        <w:p w:rsidR="00CC0580" w:rsidRDefault="000B1E5A" w:rsidP="00A774E7">
          <w:pPr>
            <w:pStyle w:val="99802DD3F2A44698952639A4267D1202"/>
          </w:pPr>
          <w:r w:rsidRPr="00E14232">
            <w:rPr>
              <w:lang w:bidi="ro-RO"/>
            </w:rPr>
            <w:t>Introduceți emitentul pașaportului</w:t>
          </w:r>
        </w:p>
      </w:docPartBody>
    </w:docPart>
    <w:docPart>
      <w:docPartPr>
        <w:name w:val="B3082BCB323742B9B7CC95868DA0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F60-3111-4C02-90DF-2FCFD51811EF}"/>
      </w:docPartPr>
      <w:docPartBody>
        <w:p w:rsidR="00CC0580" w:rsidRDefault="000B1E5A" w:rsidP="00A774E7">
          <w:pPr>
            <w:pStyle w:val="B3082BCB323742B9B7CC95868DA04A06"/>
          </w:pPr>
          <w:r w:rsidRPr="00E14232">
            <w:rPr>
              <w:lang w:bidi="ro-RO"/>
            </w:rPr>
            <w:t>Numărul pașaportului</w:t>
          </w:r>
        </w:p>
      </w:docPartBody>
    </w:docPart>
    <w:docPart>
      <w:docPartPr>
        <w:name w:val="A29B8ABBE11441E68F136ACFCC0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780-B0DF-43E9-82A6-D2B9EF349747}"/>
      </w:docPartPr>
      <w:docPartBody>
        <w:p w:rsidR="00CC0580" w:rsidRDefault="000B1E5A" w:rsidP="00A774E7">
          <w:pPr>
            <w:pStyle w:val="A29B8ABBE11441E68F136ACFCC00EEB1"/>
          </w:pPr>
          <w:r w:rsidRPr="00E14232">
            <w:rPr>
              <w:lang w:bidi="ro-RO"/>
            </w:rPr>
            <w:t>Introduceți numărul pașaportului</w:t>
          </w:r>
        </w:p>
      </w:docPartBody>
    </w:docPart>
    <w:docPart>
      <w:docPartPr>
        <w:name w:val="C2FDF4508E1E4DB2816E66B70B6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D65B-E390-4087-989D-B805D2819EE9}"/>
      </w:docPartPr>
      <w:docPartBody>
        <w:p w:rsidR="00CC0580" w:rsidRDefault="000B1E5A" w:rsidP="00A774E7">
          <w:pPr>
            <w:pStyle w:val="C2FDF4508E1E4DB2816E66B70B66B8C7"/>
          </w:pPr>
          <w:r w:rsidRPr="00E14232">
            <w:rPr>
              <w:lang w:bidi="ro-RO"/>
            </w:rPr>
            <w:t>Expirare pașaport</w:t>
          </w:r>
        </w:p>
      </w:docPartBody>
    </w:docPart>
    <w:docPart>
      <w:docPartPr>
        <w:name w:val="4B22DCF861134E649847ED4BC55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CC2-B720-4840-94DF-0BD56BDC8BDA}"/>
      </w:docPartPr>
      <w:docPartBody>
        <w:p w:rsidR="00CC0580" w:rsidRDefault="000B1E5A" w:rsidP="00A774E7">
          <w:pPr>
            <w:pStyle w:val="4B22DCF861134E649847ED4BC55ABB35"/>
          </w:pPr>
          <w:r w:rsidRPr="00E14232">
            <w:rPr>
              <w:lang w:bidi="ro-RO"/>
            </w:rPr>
            <w:t>Introduceți data de expirare a pașaportului</w:t>
          </w:r>
        </w:p>
      </w:docPartBody>
    </w:docPart>
    <w:docPart>
      <w:docPartPr>
        <w:name w:val="F4CDF64377BD4F7EB75E8D0E0AB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A34-28E1-4254-961E-77D9B1614BCA}"/>
      </w:docPartPr>
      <w:docPartBody>
        <w:p w:rsidR="00CC0580" w:rsidRDefault="000B1E5A" w:rsidP="00A774E7">
          <w:pPr>
            <w:pStyle w:val="F4CDF64377BD4F7EB75E8D0E0ABA5241"/>
          </w:pPr>
          <w:r w:rsidRPr="00E14232">
            <w:rPr>
              <w:lang w:bidi="ro-RO"/>
            </w:rPr>
            <w:t>Adresa de livrare</w:t>
          </w:r>
        </w:p>
      </w:docPartBody>
    </w:docPart>
    <w:docPart>
      <w:docPartPr>
        <w:name w:val="148F537563CF493CAA5C7248124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A57-A100-4B55-987E-0B39B1BDDD51}"/>
      </w:docPartPr>
      <w:docPartBody>
        <w:p w:rsidR="00CC0580" w:rsidRDefault="000B1E5A" w:rsidP="00A774E7">
          <w:pPr>
            <w:pStyle w:val="148F537563CF493CAA5C72481248853D"/>
          </w:pPr>
          <w:r w:rsidRPr="00E14232">
            <w:rPr>
              <w:lang w:bidi="ro-RO"/>
            </w:rPr>
            <w:t>Introduceți adresa de livrare</w:t>
          </w:r>
        </w:p>
      </w:docPartBody>
    </w:docPart>
    <w:docPart>
      <w:docPartPr>
        <w:name w:val="FC81C63DBAA94F8DB1B99935D7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1133-E59E-42F8-9735-ED41D88E59F2}"/>
      </w:docPartPr>
      <w:docPartBody>
        <w:p w:rsidR="00CC0580" w:rsidRDefault="000B1E5A" w:rsidP="00A774E7">
          <w:pPr>
            <w:pStyle w:val="FC81C63DBAA94F8DB1B99935D7355657"/>
          </w:pPr>
          <w:r w:rsidRPr="00E14232">
            <w:rPr>
              <w:lang w:bidi="ro-RO"/>
            </w:rPr>
            <w:t>Adresa de facturare</w:t>
          </w:r>
        </w:p>
      </w:docPartBody>
    </w:docPart>
    <w:docPart>
      <w:docPartPr>
        <w:name w:val="EF744AC827834A57BCCBB9DD981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92C6-B9F3-4804-B5B1-3F59B1A468D3}"/>
      </w:docPartPr>
      <w:docPartBody>
        <w:p w:rsidR="00CC0580" w:rsidRDefault="000B1E5A" w:rsidP="00A774E7">
          <w:pPr>
            <w:pStyle w:val="EF744AC827834A57BCCBB9DD981F5E2E"/>
          </w:pPr>
          <w:r w:rsidRPr="00E14232">
            <w:rPr>
              <w:lang w:bidi="ro-RO"/>
            </w:rPr>
            <w:t>Introduceți adresa de facturare</w:t>
          </w:r>
        </w:p>
      </w:docPartBody>
    </w:docPart>
    <w:docPart>
      <w:docPartPr>
        <w:name w:val="3B07E51E0576435399000865CE4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757-B878-475C-8CC1-0FD9E97D7DA1}"/>
      </w:docPartPr>
      <w:docPartBody>
        <w:p w:rsidR="00CC0580" w:rsidRDefault="000B1E5A" w:rsidP="00A774E7">
          <w:pPr>
            <w:pStyle w:val="3B07E51E0576435399000865CE459E99"/>
          </w:pPr>
          <w:r w:rsidRPr="00E14232">
            <w:rPr>
              <w:lang w:bidi="ro-RO"/>
            </w:rPr>
            <w:t>E-mail</w:t>
          </w:r>
        </w:p>
      </w:docPartBody>
    </w:docPart>
    <w:docPart>
      <w:docPartPr>
        <w:name w:val="C31A8E1B70534124B86F4F11F31B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ACDB-E922-4912-A17A-2A022C6A4EE5}"/>
      </w:docPartPr>
      <w:docPartBody>
        <w:p w:rsidR="00CC0580" w:rsidRDefault="000B1E5A" w:rsidP="00A774E7">
          <w:pPr>
            <w:pStyle w:val="C31A8E1B70534124B86F4F11F31BA0D5"/>
          </w:pPr>
          <w:r w:rsidRPr="00E14232">
            <w:rPr>
              <w:lang w:bidi="ro-RO"/>
            </w:rPr>
            <w:t>Introduceți adresa de e-mail</w:t>
          </w:r>
        </w:p>
      </w:docPartBody>
    </w:docPart>
    <w:docPart>
      <w:docPartPr>
        <w:name w:val="700A631B772942E0846F510038F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9EC-5ABC-4826-8F07-9EC4BCB28A05}"/>
      </w:docPartPr>
      <w:docPartBody>
        <w:p w:rsidR="00CC0580" w:rsidRDefault="000B1E5A" w:rsidP="00A774E7">
          <w:pPr>
            <w:pStyle w:val="700A631B772942E0846F510038F743DC"/>
          </w:pPr>
          <w:r w:rsidRPr="00E14232">
            <w:rPr>
              <w:lang w:bidi="ro-RO"/>
            </w:rPr>
            <w:t>Telefon</w:t>
          </w:r>
        </w:p>
      </w:docPartBody>
    </w:docPart>
    <w:docPart>
      <w:docPartPr>
        <w:name w:val="F7E5584953F942FE9A4CCEA5277D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10-2AEF-45BF-BAED-7A3990D89D4A}"/>
      </w:docPartPr>
      <w:docPartBody>
        <w:p w:rsidR="00CC0580" w:rsidRDefault="000B1E5A" w:rsidP="00A774E7">
          <w:pPr>
            <w:pStyle w:val="F7E5584953F942FE9A4CCEA5277D906D"/>
          </w:pPr>
          <w:r w:rsidRPr="00E14232">
            <w:rPr>
              <w:lang w:bidi="ro-RO"/>
            </w:rPr>
            <w:t>Introduceți numărul de telefon</w:t>
          </w:r>
        </w:p>
      </w:docPartBody>
    </w:docPart>
    <w:docPart>
      <w:docPartPr>
        <w:name w:val="7018AEB556B544C2A809CA41B4D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944-65B3-447F-8802-1A4948032558}"/>
      </w:docPartPr>
      <w:docPartBody>
        <w:p w:rsidR="00CC0580" w:rsidRDefault="000B1E5A" w:rsidP="00A774E7">
          <w:pPr>
            <w:pStyle w:val="7018AEB556B544C2A809CA41B4D3176B"/>
          </w:pPr>
          <w:r w:rsidRPr="00E14232">
            <w:rPr>
              <w:lang w:bidi="ro-RO"/>
            </w:rPr>
            <w:t>Fax</w:t>
          </w:r>
        </w:p>
      </w:docPartBody>
    </w:docPart>
    <w:docPart>
      <w:docPartPr>
        <w:name w:val="EBB1DEFE012243C3BAC54DFC785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19E-9B42-4D0A-BEFE-9D525E52DE60}"/>
      </w:docPartPr>
      <w:docPartBody>
        <w:p w:rsidR="00CC0580" w:rsidRDefault="000B1E5A" w:rsidP="00A774E7">
          <w:pPr>
            <w:pStyle w:val="EBB1DEFE012243C3BAC54DFC7853793F"/>
          </w:pPr>
          <w:r w:rsidRPr="00E14232">
            <w:rPr>
              <w:lang w:bidi="ro-RO"/>
            </w:rPr>
            <w:t>Introduceți numărul de fax</w:t>
          </w:r>
        </w:p>
      </w:docPartBody>
    </w:docPart>
    <w:docPart>
      <w:docPartPr>
        <w:name w:val="A58DF69CA8AD447C8199CC44E997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0A4B-BB52-43C4-AD66-5E4AF91CCC7E}"/>
      </w:docPartPr>
      <w:docPartBody>
        <w:p w:rsidR="00CC0580" w:rsidRDefault="000B1E5A" w:rsidP="00A774E7">
          <w:pPr>
            <w:pStyle w:val="A58DF69CA8AD447C8199CC44E9979CCE"/>
          </w:pPr>
          <w:r w:rsidRPr="00E14232">
            <w:rPr>
              <w:lang w:bidi="ro-RO"/>
            </w:rPr>
            <w:t>Numele cardului de credit</w:t>
          </w:r>
        </w:p>
      </w:docPartBody>
    </w:docPart>
    <w:docPart>
      <w:docPartPr>
        <w:name w:val="68295984FB514D089D6A1542729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1A6-8A07-4C90-A7FF-62CB0AEB6814}"/>
      </w:docPartPr>
      <w:docPartBody>
        <w:p w:rsidR="00CC0580" w:rsidRDefault="000B1E5A" w:rsidP="00A774E7">
          <w:pPr>
            <w:pStyle w:val="68295984FB514D089D6A15427290EE14"/>
          </w:pPr>
          <w:r w:rsidRPr="00E14232">
            <w:rPr>
              <w:lang w:bidi="ro-RO"/>
            </w:rPr>
            <w:t>Introduceți numele cardului de credit</w:t>
          </w:r>
        </w:p>
      </w:docPartBody>
    </w:docPart>
    <w:docPart>
      <w:docPartPr>
        <w:name w:val="F0C2B3C355AD4F1B9D86E3A6008B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9FB7-4E33-4B71-AF26-67CD97EFB1D2}"/>
      </w:docPartPr>
      <w:docPartBody>
        <w:p w:rsidR="00CC0580" w:rsidRDefault="000B1E5A" w:rsidP="00A774E7">
          <w:pPr>
            <w:pStyle w:val="F0C2B3C355AD4F1B9D86E3A6008B9EB1"/>
          </w:pPr>
          <w:r w:rsidRPr="00E14232">
            <w:rPr>
              <w:lang w:bidi="ro-RO"/>
            </w:rPr>
            <w:t>Numărul cardului de credit</w:t>
          </w:r>
        </w:p>
      </w:docPartBody>
    </w:docPart>
    <w:docPart>
      <w:docPartPr>
        <w:name w:val="ECB5DF67030B4E7288938F4BFBA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25C7-788F-4DB2-8B7E-5C8DB9604182}"/>
      </w:docPartPr>
      <w:docPartBody>
        <w:p w:rsidR="00CC0580" w:rsidRDefault="000B1E5A" w:rsidP="00A774E7">
          <w:pPr>
            <w:pStyle w:val="ECB5DF67030B4E7288938F4BFBA11CF2"/>
          </w:pPr>
          <w:r w:rsidRPr="00E14232">
            <w:rPr>
              <w:lang w:bidi="ro-RO"/>
            </w:rPr>
            <w:t>Introduceți numărul cardului de credit</w:t>
          </w:r>
        </w:p>
      </w:docPartBody>
    </w:docPart>
    <w:docPart>
      <w:docPartPr>
        <w:name w:val="DA7E6DBE4C4C4821942B1EE37BF5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741-F6B6-4222-8B7C-774130FE1CC4}"/>
      </w:docPartPr>
      <w:docPartBody>
        <w:p w:rsidR="00CC0580" w:rsidRDefault="000B1E5A" w:rsidP="00A774E7">
          <w:pPr>
            <w:pStyle w:val="DA7E6DBE4C4C4821942B1EE37BF5CEAE"/>
          </w:pPr>
          <w:r w:rsidRPr="00E14232">
            <w:rPr>
              <w:lang w:bidi="ro-RO"/>
            </w:rPr>
            <w:t>Data de expirare a cardului de credit</w:t>
          </w:r>
        </w:p>
      </w:docPartBody>
    </w:docPart>
    <w:docPart>
      <w:docPartPr>
        <w:name w:val="E18EDB0F747941EEB0C1BCDF8D2B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4AE-7650-40C1-B6A6-0EA3AB5377CB}"/>
      </w:docPartPr>
      <w:docPartBody>
        <w:p w:rsidR="00CC0580" w:rsidRDefault="000B1E5A" w:rsidP="00A774E7">
          <w:pPr>
            <w:pStyle w:val="E18EDB0F747941EEB0C1BCDF8D2B975A"/>
          </w:pPr>
          <w:r w:rsidRPr="00E14232">
            <w:rPr>
              <w:lang w:bidi="ro-RO"/>
            </w:rPr>
            <w:t>Introduceți data de expirare a cardului de credit</w:t>
          </w:r>
        </w:p>
      </w:docPartBody>
    </w:docPart>
    <w:docPart>
      <w:docPartPr>
        <w:name w:val="9A1D6444E21543C6AC4EB5C0DEB6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D25-A8BD-4C94-BAFD-28B57FB87500}"/>
      </w:docPartPr>
      <w:docPartBody>
        <w:p w:rsidR="00CC0580" w:rsidRDefault="000B1E5A" w:rsidP="00A774E7">
          <w:pPr>
            <w:pStyle w:val="9A1D6444E21543C6AC4EB5C0DEB62EF5"/>
          </w:pPr>
          <w:r w:rsidRPr="00E14232">
            <w:rPr>
              <w:lang w:bidi="ro-RO"/>
            </w:rPr>
            <w:t>Persoană de contact pentru notificări de urgență</w:t>
          </w:r>
        </w:p>
      </w:docPartBody>
    </w:docPart>
    <w:docPart>
      <w:docPartPr>
        <w:name w:val="5C49D07348FB4ED2A0E64979D52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351A-6510-43F3-90C6-7541D8969B8C}"/>
      </w:docPartPr>
      <w:docPartBody>
        <w:p w:rsidR="00CC0580" w:rsidRDefault="000B1E5A" w:rsidP="00A774E7">
          <w:pPr>
            <w:pStyle w:val="5C49D07348FB4ED2A0E64979D522095B"/>
          </w:pPr>
          <w:r w:rsidRPr="00E14232">
            <w:rPr>
              <w:lang w:bidi="ro-RO"/>
            </w:rPr>
            <w:t>Introduceți persoana de contact pentru notificări de urgență</w:t>
          </w:r>
        </w:p>
      </w:docPartBody>
    </w:docPart>
    <w:docPart>
      <w:docPartPr>
        <w:name w:val="0B2D8D89B2394318ACDA166A77D9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1F9-5AD6-42D4-B80B-1C879F0F9849}"/>
      </w:docPartPr>
      <w:docPartBody>
        <w:p w:rsidR="00CC0580" w:rsidRDefault="000B1E5A" w:rsidP="00A774E7">
          <w:pPr>
            <w:pStyle w:val="0B2D8D89B2394318ACDA166A77D94727"/>
          </w:pPr>
          <w:r w:rsidRPr="00E14232">
            <w:rPr>
              <w:lang w:bidi="ro-RO"/>
            </w:rPr>
            <w:t>Telefon pentru notificări de urgență</w:t>
          </w:r>
        </w:p>
      </w:docPartBody>
    </w:docPart>
    <w:docPart>
      <w:docPartPr>
        <w:name w:val="F63E06B72E5B48CCAF0ACA91EEBE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0CCE-FBAA-46D0-B175-0E826BA2B595}"/>
      </w:docPartPr>
      <w:docPartBody>
        <w:p w:rsidR="00CC0580" w:rsidRDefault="000B1E5A" w:rsidP="00A774E7">
          <w:pPr>
            <w:pStyle w:val="F63E06B72E5B48CCAF0ACA91EEBE4FF2"/>
          </w:pPr>
          <w:r w:rsidRPr="00E14232">
            <w:rPr>
              <w:lang w:bidi="ro-RO"/>
            </w:rPr>
            <w:t>Introduceți telefonul pentru notificări de urgență</w:t>
          </w:r>
        </w:p>
      </w:docPartBody>
    </w:docPart>
    <w:docPart>
      <w:docPartPr>
        <w:name w:val="1B76494BE20A49E9B7B609B54901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654-C12C-40E1-B9B0-38F1A7CDA79E}"/>
      </w:docPartPr>
      <w:docPartBody>
        <w:p w:rsidR="000B1E5A" w:rsidRDefault="000B1E5A" w:rsidP="00CC0580">
          <w:pPr>
            <w:pStyle w:val="1B76494BE20A49E9B7B609B54901E46A"/>
          </w:pPr>
          <w:r w:rsidRPr="00E14232">
            <w:rPr>
              <w:lang w:bidi="ro-RO"/>
            </w:rPr>
            <w:t>Informații călător</w:t>
          </w:r>
        </w:p>
      </w:docPartBody>
    </w:docPart>
    <w:docPart>
      <w:docPartPr>
        <w:name w:val="030940EC2C2F44FFB20C39F31E4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4F4-CFDB-439F-9FF2-104004F71355}"/>
      </w:docPartPr>
      <w:docPartBody>
        <w:p w:rsidR="000B1E5A" w:rsidRDefault="000B1E5A" w:rsidP="00CC0580">
          <w:pPr>
            <w:pStyle w:val="030940EC2C2F44FFB20C39F31E48E7C5"/>
          </w:pPr>
          <w:r w:rsidRPr="00E14232">
            <w:rPr>
              <w:lang w:bidi="ro-RO"/>
            </w:rPr>
            <w:t>Nume tur-operator</w:t>
          </w:r>
        </w:p>
      </w:docPartBody>
    </w:docPart>
    <w:docPart>
      <w:docPartPr>
        <w:name w:val="92BB38399E2C4E3EA5A5A52E9252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1827-EA00-42FA-B052-3ED7E89A1C6D}"/>
      </w:docPartPr>
      <w:docPartBody>
        <w:p w:rsidR="000B1E5A" w:rsidRDefault="000B1E5A" w:rsidP="00CC0580">
          <w:pPr>
            <w:pStyle w:val="92BB38399E2C4E3EA5A5A52E9252211E"/>
          </w:pPr>
          <w:r w:rsidRPr="00E14232">
            <w:rPr>
              <w:lang w:bidi="ro-RO"/>
            </w:rPr>
            <w:t>Introduceți numele tur-operatorului</w:t>
          </w:r>
        </w:p>
      </w:docPartBody>
    </w:docPart>
    <w:docPart>
      <w:docPartPr>
        <w:name w:val="A565A641909945ADA6812AB4A59C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286-C7C0-4043-9718-4CF6251D0104}"/>
      </w:docPartPr>
      <w:docPartBody>
        <w:p w:rsidR="000B1E5A" w:rsidRDefault="000B1E5A" w:rsidP="00CC0580">
          <w:pPr>
            <w:pStyle w:val="A565A641909945ADA6812AB4A59C5379"/>
          </w:pPr>
          <w:r w:rsidRPr="00E14232">
            <w:rPr>
              <w:lang w:bidi="ro-RO"/>
            </w:rPr>
            <w:t>Codul turului</w:t>
          </w:r>
        </w:p>
      </w:docPartBody>
    </w:docPart>
    <w:docPart>
      <w:docPartPr>
        <w:name w:val="559397E512EF405E94B21C5C718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1C2-BB6E-473A-AF86-D3963076EC6E}"/>
      </w:docPartPr>
      <w:docPartBody>
        <w:p w:rsidR="000B1E5A" w:rsidRDefault="000B1E5A" w:rsidP="00CC0580">
          <w:pPr>
            <w:pStyle w:val="559397E512EF405E94B21C5C718FB585"/>
          </w:pPr>
          <w:r w:rsidRPr="00E14232">
            <w:rPr>
              <w:lang w:bidi="ro-RO"/>
            </w:rPr>
            <w:t>Introduceți codul turului</w:t>
          </w:r>
        </w:p>
      </w:docPartBody>
    </w:docPart>
    <w:docPart>
      <w:docPartPr>
        <w:name w:val="4EBAC4E4EEE0489A8360C3017F62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205-F60F-4D92-95A6-46889B089D1E}"/>
      </w:docPartPr>
      <w:docPartBody>
        <w:p w:rsidR="000B1E5A" w:rsidRDefault="000B1E5A" w:rsidP="00CC0580">
          <w:pPr>
            <w:pStyle w:val="4EBAC4E4EEE0489A8360C3017F62771B"/>
          </w:pPr>
          <w:r w:rsidRPr="00E14232">
            <w:rPr>
              <w:lang w:bidi="ro-RO"/>
            </w:rPr>
            <w:t>Numărul rezervării</w:t>
          </w:r>
        </w:p>
      </w:docPartBody>
    </w:docPart>
    <w:docPart>
      <w:docPartPr>
        <w:name w:val="F90748AB82CA4A96A98EC95BD42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4BA4-C493-496C-91A4-678062ED2770}"/>
      </w:docPartPr>
      <w:docPartBody>
        <w:p w:rsidR="000B1E5A" w:rsidRDefault="000B1E5A" w:rsidP="00CC0580">
          <w:pPr>
            <w:pStyle w:val="F90748AB82CA4A96A98EC95BD424BECA"/>
          </w:pPr>
          <w:r w:rsidRPr="00E14232">
            <w:rPr>
              <w:lang w:bidi="ro-RO"/>
            </w:rPr>
            <w:t>Introduceți numărul rezervării</w:t>
          </w:r>
        </w:p>
      </w:docPartBody>
    </w:docPart>
    <w:docPart>
      <w:docPartPr>
        <w:name w:val="522476B241604F7DA52261C7713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842-6200-4377-8745-91A90AE5FE5D}"/>
      </w:docPartPr>
      <w:docPartBody>
        <w:p w:rsidR="000B1E5A" w:rsidRDefault="000B1E5A" w:rsidP="00CC0580">
          <w:pPr>
            <w:pStyle w:val="522476B241604F7DA52261C7713B4232"/>
          </w:pPr>
          <w:r w:rsidRPr="00E14232">
            <w:rPr>
              <w:lang w:bidi="ro-RO"/>
            </w:rPr>
            <w:t>Codul rezervării</w:t>
          </w:r>
        </w:p>
      </w:docPartBody>
    </w:docPart>
    <w:docPart>
      <w:docPartPr>
        <w:name w:val="E81346F848324103ACBD64607BAA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29BA-166C-4314-A897-2480E35031F6}"/>
      </w:docPartPr>
      <w:docPartBody>
        <w:p w:rsidR="000B1E5A" w:rsidRDefault="000B1E5A" w:rsidP="00CC0580">
          <w:pPr>
            <w:pStyle w:val="E81346F848324103ACBD64607BAA86A1"/>
          </w:pPr>
          <w:r w:rsidRPr="00E14232">
            <w:rPr>
              <w:lang w:bidi="ro-RO"/>
            </w:rPr>
            <w:t>Introduceți codul rezervării</w:t>
          </w:r>
        </w:p>
      </w:docPartBody>
    </w:docPart>
    <w:docPart>
      <w:docPartPr>
        <w:name w:val="E4AA215BBCD2474089A5C4C4A4A4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2979-C233-4C66-B810-C17B8B3D3FDD}"/>
      </w:docPartPr>
      <w:docPartBody>
        <w:p w:rsidR="000B1E5A" w:rsidRDefault="000B1E5A" w:rsidP="00CC0580">
          <w:pPr>
            <w:pStyle w:val="E4AA215BBCD2474089A5C4C4A4A4F239"/>
          </w:pPr>
          <w:r w:rsidRPr="00E14232">
            <w:rPr>
              <w:lang w:bidi="ro-RO"/>
            </w:rPr>
            <w:t>Lungimea turului</w:t>
          </w:r>
        </w:p>
      </w:docPartBody>
    </w:docPart>
    <w:docPart>
      <w:docPartPr>
        <w:name w:val="45FB9FE184884B0CB993DFA8941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4D7-26DD-4ED6-9E39-9D902EC763AA}"/>
      </w:docPartPr>
      <w:docPartBody>
        <w:p w:rsidR="000B1E5A" w:rsidRDefault="000B1E5A" w:rsidP="00CC0580">
          <w:pPr>
            <w:pStyle w:val="45FB9FE184884B0CB993DFA894170ECA"/>
          </w:pPr>
          <w:r w:rsidRPr="00E14232">
            <w:rPr>
              <w:lang w:bidi="ro-RO"/>
            </w:rPr>
            <w:t>Introduceți lungimea turului</w:t>
          </w:r>
        </w:p>
      </w:docPartBody>
    </w:docPart>
    <w:docPart>
      <w:docPartPr>
        <w:name w:val="51AB4FBC260E4A798A739088073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C56-366F-42A6-8C87-11C319662ACE}"/>
      </w:docPartPr>
      <w:docPartBody>
        <w:p w:rsidR="000B1E5A" w:rsidRDefault="000B1E5A" w:rsidP="00CC0580">
          <w:pPr>
            <w:pStyle w:val="51AB4FBC260E4A798A739088073D9F0E"/>
          </w:pPr>
          <w:r w:rsidRPr="00E14232">
            <w:rPr>
              <w:lang w:bidi="ro-RO"/>
            </w:rPr>
            <w:t>Destinație</w:t>
          </w:r>
        </w:p>
      </w:docPartBody>
    </w:docPart>
    <w:docPart>
      <w:docPartPr>
        <w:name w:val="C1076BD76DC9491D88E32A0E90D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DF0-1405-4B27-B408-92AAECFDF8B9}"/>
      </w:docPartPr>
      <w:docPartBody>
        <w:p w:rsidR="000B1E5A" w:rsidRDefault="000B1E5A" w:rsidP="00CC0580">
          <w:pPr>
            <w:pStyle w:val="C1076BD76DC9491D88E32A0E90D5D329"/>
          </w:pPr>
          <w:r w:rsidRPr="00E14232">
            <w:rPr>
              <w:lang w:bidi="ro-RO"/>
            </w:rPr>
            <w:t>Introduceți destinația</w:t>
          </w:r>
        </w:p>
      </w:docPartBody>
    </w:docPart>
    <w:docPart>
      <w:docPartPr>
        <w:name w:val="BD6AE7CEC94544098C6734C083B6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A95-09BD-47A9-B1EC-9EFDB112C2B4}"/>
      </w:docPartPr>
      <w:docPartBody>
        <w:p w:rsidR="000B1E5A" w:rsidRDefault="000B1E5A" w:rsidP="00CC0580">
          <w:pPr>
            <w:pStyle w:val="BD6AE7CEC94544098C6734C083B6F122"/>
          </w:pPr>
          <w:r w:rsidRPr="00E14232">
            <w:rPr>
              <w:lang w:bidi="ro-RO"/>
            </w:rPr>
            <w:t>Data și ora plecării</w:t>
          </w:r>
        </w:p>
      </w:docPartBody>
    </w:docPart>
    <w:docPart>
      <w:docPartPr>
        <w:name w:val="F4B26E009FC84B4E80D81BEE058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DFED-6803-4DB6-918F-C5BC570C67BD}"/>
      </w:docPartPr>
      <w:docPartBody>
        <w:p w:rsidR="000B1E5A" w:rsidRDefault="000B1E5A" w:rsidP="00CC0580">
          <w:pPr>
            <w:pStyle w:val="F4B26E009FC84B4E80D81BEE058C4C43"/>
          </w:pPr>
          <w:r w:rsidRPr="00E14232">
            <w:rPr>
              <w:lang w:bidi="ro-RO"/>
            </w:rPr>
            <w:t>Introduceți data și ora plecării</w:t>
          </w:r>
        </w:p>
      </w:docPartBody>
    </w:docPart>
    <w:docPart>
      <w:docPartPr>
        <w:name w:val="E6F8FB286236487C8C8B17357FE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EA-8789-46F6-8899-C7007D11391E}"/>
      </w:docPartPr>
      <w:docPartBody>
        <w:p w:rsidR="000B1E5A" w:rsidRDefault="000B1E5A" w:rsidP="00CC0580">
          <w:pPr>
            <w:pStyle w:val="E6F8FB286236487C8C8B17357FED2B10"/>
          </w:pPr>
          <w:r w:rsidRPr="00E14232">
            <w:rPr>
              <w:lang w:bidi="ro-RO"/>
            </w:rPr>
            <w:t>Oraș de plecare</w:t>
          </w:r>
        </w:p>
      </w:docPartBody>
    </w:docPart>
    <w:docPart>
      <w:docPartPr>
        <w:name w:val="04545A8D03954661B293A2B9FACD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974A-C154-404C-ABAA-64262CDE598D}"/>
      </w:docPartPr>
      <w:docPartBody>
        <w:p w:rsidR="000B1E5A" w:rsidRDefault="000B1E5A" w:rsidP="00CC0580">
          <w:pPr>
            <w:pStyle w:val="04545A8D03954661B293A2B9FACD213E"/>
          </w:pPr>
          <w:r w:rsidRPr="00E14232">
            <w:rPr>
              <w:lang w:bidi="ro-RO"/>
            </w:rPr>
            <w:t>Introduceți orașul de plecare</w:t>
          </w:r>
        </w:p>
      </w:docPartBody>
    </w:docPart>
    <w:docPart>
      <w:docPartPr>
        <w:name w:val="DF73920DE89242D69CA003FF5C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D35F-05AE-468A-867D-5048530EF3D1}"/>
      </w:docPartPr>
      <w:docPartBody>
        <w:p w:rsidR="000B1E5A" w:rsidRDefault="000B1E5A" w:rsidP="00CC0580">
          <w:pPr>
            <w:pStyle w:val="DF73920DE89242D69CA003FF5C32503B"/>
          </w:pPr>
          <w:r w:rsidRPr="00E14232">
            <w:rPr>
              <w:lang w:bidi="ro-RO"/>
            </w:rPr>
            <w:t>Data și ora întoarcerii</w:t>
          </w:r>
        </w:p>
      </w:docPartBody>
    </w:docPart>
    <w:docPart>
      <w:docPartPr>
        <w:name w:val="79F8209A2FC14857B2E4044CF36D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EF-2420-4C28-8732-9B6CBD9F9CAB}"/>
      </w:docPartPr>
      <w:docPartBody>
        <w:p w:rsidR="000B1E5A" w:rsidRDefault="000B1E5A" w:rsidP="00CC0580">
          <w:pPr>
            <w:pStyle w:val="79F8209A2FC14857B2E4044CF36DD9B4"/>
          </w:pPr>
          <w:r w:rsidRPr="00E14232">
            <w:rPr>
              <w:lang w:bidi="ro-RO"/>
            </w:rPr>
            <w:t>Introduceți data și ora întoarcerii</w:t>
          </w:r>
        </w:p>
      </w:docPartBody>
    </w:docPart>
    <w:docPart>
      <w:docPartPr>
        <w:name w:val="129E701E820B4DC4BD9C2285E56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CE4-F283-4C8D-950E-FF1A5349ACF6}"/>
      </w:docPartPr>
      <w:docPartBody>
        <w:p w:rsidR="000B1E5A" w:rsidRDefault="000B1E5A" w:rsidP="00CC0580">
          <w:pPr>
            <w:pStyle w:val="129E701E820B4DC4BD9C2285E56DD0E4"/>
          </w:pPr>
          <w:r w:rsidRPr="00E14232">
            <w:rPr>
              <w:lang w:bidi="ro-RO"/>
            </w:rPr>
            <w:t>Asigurare</w:t>
          </w:r>
        </w:p>
      </w:docPartBody>
    </w:docPart>
    <w:docPart>
      <w:docPartPr>
        <w:name w:val="A409005699B940319EC94243080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610-EEA9-4789-9A9C-45C782FCC2AF}"/>
      </w:docPartPr>
      <w:docPartBody>
        <w:p w:rsidR="000B1E5A" w:rsidRDefault="000B1E5A" w:rsidP="00CC0580">
          <w:pPr>
            <w:pStyle w:val="A409005699B940319EC9424308057F42"/>
          </w:pPr>
          <w:r w:rsidRPr="00E14232">
            <w:rPr>
              <w:lang w:bidi="ro-RO"/>
            </w:rPr>
            <w:t>Introduceți asigurarea</w:t>
          </w:r>
        </w:p>
      </w:docPartBody>
    </w:docPart>
    <w:docPart>
      <w:docPartPr>
        <w:name w:val="892D12DAE113439A983E11146DD5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6A81-5ED3-4F95-9452-B3ACDE4BFC51}"/>
      </w:docPartPr>
      <w:docPartBody>
        <w:p w:rsidR="000B1E5A" w:rsidRDefault="000B1E5A" w:rsidP="00CC0580">
          <w:pPr>
            <w:pStyle w:val="892D12DAE113439A983E11146DD51762"/>
          </w:pPr>
          <w:r w:rsidRPr="00E14232">
            <w:rPr>
              <w:lang w:bidi="ro-RO"/>
            </w:rPr>
            <w:t>Informații 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E7"/>
    <w:rsid w:val="000B1E5A"/>
    <w:rsid w:val="002104D4"/>
    <w:rsid w:val="003B0655"/>
    <w:rsid w:val="004470FC"/>
    <w:rsid w:val="00A774E7"/>
    <w:rsid w:val="00B61785"/>
    <w:rsid w:val="00C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B1E5A"/>
    <w:rPr>
      <w:color w:val="595959" w:themeColor="text1" w:themeTint="A6"/>
    </w:rPr>
  </w:style>
  <w:style w:type="paragraph" w:customStyle="1" w:styleId="FEB586B8BCD7471280F6C34608D393CC">
    <w:name w:val="FEB586B8BCD7471280F6C34608D393CC"/>
    <w:rsid w:val="00A774E7"/>
    <w:rPr>
      <w:kern w:val="0"/>
      <w14:ligatures w14:val="none"/>
    </w:rPr>
  </w:style>
  <w:style w:type="paragraph" w:customStyle="1" w:styleId="FF4F12529A9E4EFE9B540C1C5911F3F6">
    <w:name w:val="FF4F12529A9E4EFE9B540C1C5911F3F6"/>
    <w:rsid w:val="00A774E7"/>
    <w:rPr>
      <w:kern w:val="0"/>
      <w14:ligatures w14:val="none"/>
    </w:rPr>
  </w:style>
  <w:style w:type="paragraph" w:customStyle="1" w:styleId="0345AD064F9342B2A80F84287AA26DA9">
    <w:name w:val="0345AD064F9342B2A80F84287AA26DA9"/>
    <w:rsid w:val="00A774E7"/>
    <w:rPr>
      <w:kern w:val="0"/>
      <w14:ligatures w14:val="none"/>
    </w:rPr>
  </w:style>
  <w:style w:type="paragraph" w:customStyle="1" w:styleId="4D678C8741704F899CC8C10B0C6E0E04">
    <w:name w:val="4D678C8741704F899CC8C10B0C6E0E04"/>
    <w:rsid w:val="00A774E7"/>
    <w:rPr>
      <w:kern w:val="0"/>
      <w14:ligatures w14:val="none"/>
    </w:rPr>
  </w:style>
  <w:style w:type="paragraph" w:customStyle="1" w:styleId="34C22D6F7D8F471C9E412C6F014548E8">
    <w:name w:val="34C22D6F7D8F471C9E412C6F014548E8"/>
    <w:rsid w:val="00A774E7"/>
    <w:rPr>
      <w:kern w:val="0"/>
      <w14:ligatures w14:val="none"/>
    </w:rPr>
  </w:style>
  <w:style w:type="paragraph" w:customStyle="1" w:styleId="15C732B6A49E4C3C95B61273DD7EA9F7">
    <w:name w:val="15C732B6A49E4C3C95B61273DD7EA9F7"/>
    <w:rsid w:val="00A774E7"/>
    <w:rPr>
      <w:kern w:val="0"/>
      <w14:ligatures w14:val="none"/>
    </w:rPr>
  </w:style>
  <w:style w:type="paragraph" w:customStyle="1" w:styleId="5A8428CE29F840F0B0818D098A60AF69">
    <w:name w:val="5A8428CE29F840F0B0818D098A60AF69"/>
    <w:rsid w:val="00A774E7"/>
    <w:rPr>
      <w:kern w:val="0"/>
      <w14:ligatures w14:val="none"/>
    </w:rPr>
  </w:style>
  <w:style w:type="paragraph" w:customStyle="1" w:styleId="8F439E107FA84251B5BE7AB9DD5130C9">
    <w:name w:val="8F439E107FA84251B5BE7AB9DD5130C9"/>
    <w:rsid w:val="00A774E7"/>
    <w:rPr>
      <w:kern w:val="0"/>
      <w14:ligatures w14:val="none"/>
    </w:rPr>
  </w:style>
  <w:style w:type="paragraph" w:customStyle="1" w:styleId="8E84F2232EB840C78127EBB01D0C5531">
    <w:name w:val="8E84F2232EB840C78127EBB01D0C5531"/>
    <w:rsid w:val="00A774E7"/>
    <w:rPr>
      <w:kern w:val="0"/>
      <w14:ligatures w14:val="none"/>
    </w:rPr>
  </w:style>
  <w:style w:type="paragraph" w:customStyle="1" w:styleId="7C719AEA2E444DFDBCE3EB8C4DC271FD">
    <w:name w:val="7C719AEA2E444DFDBCE3EB8C4DC271FD"/>
    <w:rsid w:val="00A774E7"/>
    <w:rPr>
      <w:kern w:val="0"/>
      <w14:ligatures w14:val="none"/>
    </w:rPr>
  </w:style>
  <w:style w:type="paragraph" w:customStyle="1" w:styleId="FCD9BAE7970948AEA5E6AF179407CE67">
    <w:name w:val="FCD9BAE7970948AEA5E6AF179407CE67"/>
    <w:rsid w:val="00A774E7"/>
    <w:rPr>
      <w:kern w:val="0"/>
      <w14:ligatures w14:val="none"/>
    </w:rPr>
  </w:style>
  <w:style w:type="paragraph" w:customStyle="1" w:styleId="87FAC2B85F02427D939197A46E6F29AE">
    <w:name w:val="87FAC2B85F02427D939197A46E6F29AE"/>
    <w:rsid w:val="00A774E7"/>
    <w:rPr>
      <w:kern w:val="0"/>
      <w14:ligatures w14:val="none"/>
    </w:rPr>
  </w:style>
  <w:style w:type="paragraph" w:customStyle="1" w:styleId="3308ABD668714B1CBBDAEC9C82C7967E">
    <w:name w:val="3308ABD668714B1CBBDAEC9C82C7967E"/>
    <w:rsid w:val="00A774E7"/>
    <w:rPr>
      <w:kern w:val="0"/>
      <w14:ligatures w14:val="none"/>
    </w:rPr>
  </w:style>
  <w:style w:type="paragraph" w:customStyle="1" w:styleId="5A260906E5B3450F85476F9A3CFE106E">
    <w:name w:val="5A260906E5B3450F85476F9A3CFE106E"/>
    <w:rsid w:val="00A774E7"/>
    <w:rPr>
      <w:kern w:val="0"/>
      <w14:ligatures w14:val="none"/>
    </w:rPr>
  </w:style>
  <w:style w:type="paragraph" w:customStyle="1" w:styleId="E2E6E2065BAD48658056BE5DD0878088">
    <w:name w:val="E2E6E2065BAD48658056BE5DD0878088"/>
    <w:rsid w:val="00A774E7"/>
    <w:rPr>
      <w:kern w:val="0"/>
      <w14:ligatures w14:val="none"/>
    </w:rPr>
  </w:style>
  <w:style w:type="paragraph" w:customStyle="1" w:styleId="6ECCE0EF00CF410E8B99DAC70E30087A">
    <w:name w:val="6ECCE0EF00CF410E8B99DAC70E30087A"/>
    <w:rsid w:val="00A774E7"/>
    <w:rPr>
      <w:kern w:val="0"/>
      <w14:ligatures w14:val="none"/>
    </w:rPr>
  </w:style>
  <w:style w:type="paragraph" w:customStyle="1" w:styleId="DD68E5D197F948F1B50E36DA954F0174">
    <w:name w:val="DD68E5D197F948F1B50E36DA954F0174"/>
    <w:rsid w:val="00A774E7"/>
    <w:rPr>
      <w:kern w:val="0"/>
      <w14:ligatures w14:val="none"/>
    </w:rPr>
  </w:style>
  <w:style w:type="paragraph" w:customStyle="1" w:styleId="08E0B2E0FCF9426E8D71149B214317F5">
    <w:name w:val="08E0B2E0FCF9426E8D71149B214317F5"/>
    <w:rsid w:val="00A774E7"/>
    <w:rPr>
      <w:kern w:val="0"/>
      <w14:ligatures w14:val="none"/>
    </w:rPr>
  </w:style>
  <w:style w:type="paragraph" w:customStyle="1" w:styleId="030F2E9C4354417BB84FFB3AA32CB6DD">
    <w:name w:val="030F2E9C4354417BB84FFB3AA32CB6DD"/>
    <w:rsid w:val="00A774E7"/>
    <w:rPr>
      <w:kern w:val="0"/>
      <w14:ligatures w14:val="none"/>
    </w:rPr>
  </w:style>
  <w:style w:type="paragraph" w:customStyle="1" w:styleId="896A7A86958144A39A698D399E9051BD">
    <w:name w:val="896A7A86958144A39A698D399E9051BD"/>
    <w:rsid w:val="00A774E7"/>
    <w:rPr>
      <w:kern w:val="0"/>
      <w14:ligatures w14:val="none"/>
    </w:rPr>
  </w:style>
  <w:style w:type="paragraph" w:customStyle="1" w:styleId="282A3FD0435A4DAE8555F7C462213A9C">
    <w:name w:val="282A3FD0435A4DAE8555F7C462213A9C"/>
    <w:rsid w:val="00A774E7"/>
    <w:rPr>
      <w:kern w:val="0"/>
      <w14:ligatures w14:val="none"/>
    </w:rPr>
  </w:style>
  <w:style w:type="paragraph" w:customStyle="1" w:styleId="FD6C4672DB614D9B94A6F704A2D6DE35">
    <w:name w:val="FD6C4672DB614D9B94A6F704A2D6DE35"/>
    <w:rsid w:val="00A774E7"/>
    <w:rPr>
      <w:kern w:val="0"/>
      <w14:ligatures w14:val="none"/>
    </w:rPr>
  </w:style>
  <w:style w:type="paragraph" w:customStyle="1" w:styleId="E4E3A0BD87E2441B962B5A39EA8DEE15">
    <w:name w:val="E4E3A0BD87E2441B962B5A39EA8DEE15"/>
    <w:rsid w:val="00A774E7"/>
    <w:rPr>
      <w:kern w:val="0"/>
      <w14:ligatures w14:val="none"/>
    </w:rPr>
  </w:style>
  <w:style w:type="paragraph" w:customStyle="1" w:styleId="DA83CB78D64D4A0C92A323F14A8DA9A5">
    <w:name w:val="DA83CB78D64D4A0C92A323F14A8DA9A5"/>
    <w:rsid w:val="00A774E7"/>
    <w:rPr>
      <w:kern w:val="0"/>
      <w14:ligatures w14:val="none"/>
    </w:rPr>
  </w:style>
  <w:style w:type="paragraph" w:customStyle="1" w:styleId="C75847924A5044B78D1F1C417F12F94C">
    <w:name w:val="C75847924A5044B78D1F1C417F12F94C"/>
    <w:rsid w:val="00A774E7"/>
    <w:rPr>
      <w:kern w:val="0"/>
      <w14:ligatures w14:val="none"/>
    </w:rPr>
  </w:style>
  <w:style w:type="paragraph" w:customStyle="1" w:styleId="5C16094E00594456A7FDDEA9B58FE27E">
    <w:name w:val="5C16094E00594456A7FDDEA9B58FE27E"/>
    <w:rsid w:val="00A774E7"/>
    <w:rPr>
      <w:kern w:val="0"/>
      <w14:ligatures w14:val="none"/>
    </w:rPr>
  </w:style>
  <w:style w:type="paragraph" w:customStyle="1" w:styleId="D6EC4E45CA1A4F0085A5C710A0CE44A0">
    <w:name w:val="D6EC4E45CA1A4F0085A5C710A0CE44A0"/>
    <w:rsid w:val="00A774E7"/>
    <w:rPr>
      <w:kern w:val="0"/>
      <w14:ligatures w14:val="none"/>
    </w:rPr>
  </w:style>
  <w:style w:type="paragraph" w:customStyle="1" w:styleId="7FE60112F27F405DA8FE2223B76E0D82">
    <w:name w:val="7FE60112F27F405DA8FE2223B76E0D82"/>
    <w:rsid w:val="00A774E7"/>
    <w:rPr>
      <w:kern w:val="0"/>
      <w14:ligatures w14:val="none"/>
    </w:rPr>
  </w:style>
  <w:style w:type="paragraph" w:customStyle="1" w:styleId="A87DF95AA9A141F1B1848CFD9B6AD687">
    <w:name w:val="A87DF95AA9A141F1B1848CFD9B6AD687"/>
    <w:rsid w:val="00A774E7"/>
    <w:rPr>
      <w:kern w:val="0"/>
      <w14:ligatures w14:val="none"/>
    </w:rPr>
  </w:style>
  <w:style w:type="paragraph" w:customStyle="1" w:styleId="8EFE2F729B114E709D0AFE2AAC848BAF">
    <w:name w:val="8EFE2F729B114E709D0AFE2AAC848BAF"/>
    <w:rsid w:val="00A774E7"/>
    <w:rPr>
      <w:kern w:val="0"/>
      <w14:ligatures w14:val="none"/>
    </w:rPr>
  </w:style>
  <w:style w:type="paragraph" w:customStyle="1" w:styleId="728151A48F0B4895A095A0E1AE546201">
    <w:name w:val="728151A48F0B4895A095A0E1AE546201"/>
    <w:rsid w:val="00A774E7"/>
    <w:rPr>
      <w:kern w:val="0"/>
      <w14:ligatures w14:val="none"/>
    </w:rPr>
  </w:style>
  <w:style w:type="paragraph" w:customStyle="1" w:styleId="93DEA5DDE52C4BAFBCADBC8CB8C730CD">
    <w:name w:val="93DEA5DDE52C4BAFBCADBC8CB8C730CD"/>
    <w:rsid w:val="00A774E7"/>
    <w:rPr>
      <w:kern w:val="0"/>
      <w14:ligatures w14:val="none"/>
    </w:rPr>
  </w:style>
  <w:style w:type="paragraph" w:customStyle="1" w:styleId="CD7E7006B12545E9A93DB402AE5723DD">
    <w:name w:val="CD7E7006B12545E9A93DB402AE5723DD"/>
    <w:rsid w:val="00A774E7"/>
    <w:rPr>
      <w:kern w:val="0"/>
      <w14:ligatures w14:val="none"/>
    </w:rPr>
  </w:style>
  <w:style w:type="paragraph" w:customStyle="1" w:styleId="CE8777ED46DE403189D9C172A4122D2C">
    <w:name w:val="CE8777ED46DE403189D9C172A4122D2C"/>
    <w:rsid w:val="00A774E7"/>
    <w:rPr>
      <w:kern w:val="0"/>
      <w14:ligatures w14:val="none"/>
    </w:rPr>
  </w:style>
  <w:style w:type="paragraph" w:customStyle="1" w:styleId="99802DD3F2A44698952639A4267D1202">
    <w:name w:val="99802DD3F2A44698952639A4267D1202"/>
    <w:rsid w:val="00A774E7"/>
    <w:rPr>
      <w:kern w:val="0"/>
      <w14:ligatures w14:val="none"/>
    </w:rPr>
  </w:style>
  <w:style w:type="paragraph" w:customStyle="1" w:styleId="B3082BCB323742B9B7CC95868DA04A06">
    <w:name w:val="B3082BCB323742B9B7CC95868DA04A06"/>
    <w:rsid w:val="00A774E7"/>
    <w:rPr>
      <w:kern w:val="0"/>
      <w14:ligatures w14:val="none"/>
    </w:rPr>
  </w:style>
  <w:style w:type="paragraph" w:customStyle="1" w:styleId="A29B8ABBE11441E68F136ACFCC00EEB1">
    <w:name w:val="A29B8ABBE11441E68F136ACFCC00EEB1"/>
    <w:rsid w:val="00A774E7"/>
    <w:rPr>
      <w:kern w:val="0"/>
      <w14:ligatures w14:val="none"/>
    </w:rPr>
  </w:style>
  <w:style w:type="paragraph" w:customStyle="1" w:styleId="C2FDF4508E1E4DB2816E66B70B66B8C7">
    <w:name w:val="C2FDF4508E1E4DB2816E66B70B66B8C7"/>
    <w:rsid w:val="00A774E7"/>
    <w:rPr>
      <w:kern w:val="0"/>
      <w14:ligatures w14:val="none"/>
    </w:rPr>
  </w:style>
  <w:style w:type="paragraph" w:customStyle="1" w:styleId="4B22DCF861134E649847ED4BC55ABB35">
    <w:name w:val="4B22DCF861134E649847ED4BC55ABB35"/>
    <w:rsid w:val="00A774E7"/>
    <w:rPr>
      <w:kern w:val="0"/>
      <w14:ligatures w14:val="none"/>
    </w:rPr>
  </w:style>
  <w:style w:type="paragraph" w:customStyle="1" w:styleId="F4CDF64377BD4F7EB75E8D0E0ABA5241">
    <w:name w:val="F4CDF64377BD4F7EB75E8D0E0ABA5241"/>
    <w:rsid w:val="00A774E7"/>
    <w:rPr>
      <w:kern w:val="0"/>
      <w14:ligatures w14:val="none"/>
    </w:rPr>
  </w:style>
  <w:style w:type="paragraph" w:customStyle="1" w:styleId="148F537563CF493CAA5C72481248853D">
    <w:name w:val="148F537563CF493CAA5C72481248853D"/>
    <w:rsid w:val="00A774E7"/>
    <w:rPr>
      <w:kern w:val="0"/>
      <w14:ligatures w14:val="none"/>
    </w:rPr>
  </w:style>
  <w:style w:type="paragraph" w:customStyle="1" w:styleId="FC81C63DBAA94F8DB1B99935D7355657">
    <w:name w:val="FC81C63DBAA94F8DB1B99935D7355657"/>
    <w:rsid w:val="00A774E7"/>
    <w:rPr>
      <w:kern w:val="0"/>
      <w14:ligatures w14:val="none"/>
    </w:rPr>
  </w:style>
  <w:style w:type="paragraph" w:customStyle="1" w:styleId="EF744AC827834A57BCCBB9DD981F5E2E">
    <w:name w:val="EF744AC827834A57BCCBB9DD981F5E2E"/>
    <w:rsid w:val="00A774E7"/>
    <w:rPr>
      <w:kern w:val="0"/>
      <w14:ligatures w14:val="none"/>
    </w:rPr>
  </w:style>
  <w:style w:type="paragraph" w:customStyle="1" w:styleId="3B07E51E0576435399000865CE459E99">
    <w:name w:val="3B07E51E0576435399000865CE459E99"/>
    <w:rsid w:val="00A774E7"/>
    <w:rPr>
      <w:kern w:val="0"/>
      <w14:ligatures w14:val="none"/>
    </w:rPr>
  </w:style>
  <w:style w:type="paragraph" w:customStyle="1" w:styleId="C31A8E1B70534124B86F4F11F31BA0D5">
    <w:name w:val="C31A8E1B70534124B86F4F11F31BA0D5"/>
    <w:rsid w:val="00A774E7"/>
    <w:rPr>
      <w:kern w:val="0"/>
      <w14:ligatures w14:val="none"/>
    </w:rPr>
  </w:style>
  <w:style w:type="paragraph" w:customStyle="1" w:styleId="700A631B772942E0846F510038F743DC">
    <w:name w:val="700A631B772942E0846F510038F743DC"/>
    <w:rsid w:val="00A774E7"/>
    <w:rPr>
      <w:kern w:val="0"/>
      <w14:ligatures w14:val="none"/>
    </w:rPr>
  </w:style>
  <w:style w:type="paragraph" w:customStyle="1" w:styleId="F7E5584953F942FE9A4CCEA5277D906D">
    <w:name w:val="F7E5584953F942FE9A4CCEA5277D906D"/>
    <w:rsid w:val="00A774E7"/>
    <w:rPr>
      <w:kern w:val="0"/>
      <w14:ligatures w14:val="none"/>
    </w:rPr>
  </w:style>
  <w:style w:type="paragraph" w:customStyle="1" w:styleId="7018AEB556B544C2A809CA41B4D3176B">
    <w:name w:val="7018AEB556B544C2A809CA41B4D3176B"/>
    <w:rsid w:val="00A774E7"/>
    <w:rPr>
      <w:kern w:val="0"/>
      <w14:ligatures w14:val="none"/>
    </w:rPr>
  </w:style>
  <w:style w:type="paragraph" w:customStyle="1" w:styleId="EBB1DEFE012243C3BAC54DFC7853793F">
    <w:name w:val="EBB1DEFE012243C3BAC54DFC7853793F"/>
    <w:rsid w:val="00A774E7"/>
    <w:rPr>
      <w:kern w:val="0"/>
      <w14:ligatures w14:val="none"/>
    </w:rPr>
  </w:style>
  <w:style w:type="paragraph" w:customStyle="1" w:styleId="A58DF69CA8AD447C8199CC44E9979CCE">
    <w:name w:val="A58DF69CA8AD447C8199CC44E9979CCE"/>
    <w:rsid w:val="00A774E7"/>
    <w:rPr>
      <w:kern w:val="0"/>
      <w14:ligatures w14:val="none"/>
    </w:rPr>
  </w:style>
  <w:style w:type="paragraph" w:customStyle="1" w:styleId="68295984FB514D089D6A15427290EE14">
    <w:name w:val="68295984FB514D089D6A15427290EE14"/>
    <w:rsid w:val="00A774E7"/>
    <w:rPr>
      <w:kern w:val="0"/>
      <w14:ligatures w14:val="none"/>
    </w:rPr>
  </w:style>
  <w:style w:type="paragraph" w:customStyle="1" w:styleId="F0C2B3C355AD4F1B9D86E3A6008B9EB1">
    <w:name w:val="F0C2B3C355AD4F1B9D86E3A6008B9EB1"/>
    <w:rsid w:val="00A774E7"/>
    <w:rPr>
      <w:kern w:val="0"/>
      <w14:ligatures w14:val="none"/>
    </w:rPr>
  </w:style>
  <w:style w:type="paragraph" w:customStyle="1" w:styleId="ECB5DF67030B4E7288938F4BFBA11CF2">
    <w:name w:val="ECB5DF67030B4E7288938F4BFBA11CF2"/>
    <w:rsid w:val="00A774E7"/>
    <w:rPr>
      <w:kern w:val="0"/>
      <w14:ligatures w14:val="none"/>
    </w:rPr>
  </w:style>
  <w:style w:type="paragraph" w:customStyle="1" w:styleId="DA7E6DBE4C4C4821942B1EE37BF5CEAE">
    <w:name w:val="DA7E6DBE4C4C4821942B1EE37BF5CEAE"/>
    <w:rsid w:val="00A774E7"/>
    <w:rPr>
      <w:kern w:val="0"/>
      <w14:ligatures w14:val="none"/>
    </w:rPr>
  </w:style>
  <w:style w:type="paragraph" w:customStyle="1" w:styleId="E18EDB0F747941EEB0C1BCDF8D2B975A">
    <w:name w:val="E18EDB0F747941EEB0C1BCDF8D2B975A"/>
    <w:rsid w:val="00A774E7"/>
    <w:rPr>
      <w:kern w:val="0"/>
      <w14:ligatures w14:val="none"/>
    </w:rPr>
  </w:style>
  <w:style w:type="paragraph" w:customStyle="1" w:styleId="9A1D6444E21543C6AC4EB5C0DEB62EF5">
    <w:name w:val="9A1D6444E21543C6AC4EB5C0DEB62EF5"/>
    <w:rsid w:val="00A774E7"/>
    <w:rPr>
      <w:kern w:val="0"/>
      <w14:ligatures w14:val="none"/>
    </w:rPr>
  </w:style>
  <w:style w:type="paragraph" w:customStyle="1" w:styleId="5C49D07348FB4ED2A0E64979D522095B">
    <w:name w:val="5C49D07348FB4ED2A0E64979D522095B"/>
    <w:rsid w:val="00A774E7"/>
    <w:rPr>
      <w:kern w:val="0"/>
      <w14:ligatures w14:val="none"/>
    </w:rPr>
  </w:style>
  <w:style w:type="paragraph" w:customStyle="1" w:styleId="0B2D8D89B2394318ACDA166A77D94727">
    <w:name w:val="0B2D8D89B2394318ACDA166A77D94727"/>
    <w:rsid w:val="00A774E7"/>
    <w:rPr>
      <w:kern w:val="0"/>
      <w14:ligatures w14:val="none"/>
    </w:rPr>
  </w:style>
  <w:style w:type="paragraph" w:customStyle="1" w:styleId="F63E06B72E5B48CCAF0ACA91EEBE4FF2">
    <w:name w:val="F63E06B72E5B48CCAF0ACA91EEBE4FF2"/>
    <w:rsid w:val="00A774E7"/>
    <w:rPr>
      <w:kern w:val="0"/>
      <w14:ligatures w14:val="none"/>
    </w:rPr>
  </w:style>
  <w:style w:type="paragraph" w:customStyle="1" w:styleId="CA9CB400905240EA9996FE9922E84090">
    <w:name w:val="CA9CB400905240EA9996FE9922E84090"/>
    <w:rsid w:val="00A774E7"/>
    <w:rPr>
      <w:kern w:val="0"/>
      <w14:ligatures w14:val="none"/>
    </w:rPr>
  </w:style>
  <w:style w:type="paragraph" w:customStyle="1" w:styleId="3ABE5C2B5F47436B8FE311A35C336549">
    <w:name w:val="3ABE5C2B5F47436B8FE311A35C336549"/>
    <w:rsid w:val="00A774E7"/>
    <w:rPr>
      <w:kern w:val="0"/>
      <w14:ligatures w14:val="none"/>
    </w:rPr>
  </w:style>
  <w:style w:type="paragraph" w:customStyle="1" w:styleId="58710D67D8A54F039CD6512822647EF8">
    <w:name w:val="58710D67D8A54F039CD6512822647EF8"/>
    <w:rsid w:val="00A774E7"/>
    <w:rPr>
      <w:kern w:val="0"/>
      <w14:ligatures w14:val="none"/>
    </w:rPr>
  </w:style>
  <w:style w:type="paragraph" w:customStyle="1" w:styleId="6ADB15845CEB49D5B56CB88C4DE31442">
    <w:name w:val="6ADB15845CEB49D5B56CB88C4DE31442"/>
    <w:rsid w:val="00A774E7"/>
    <w:rPr>
      <w:kern w:val="0"/>
      <w14:ligatures w14:val="none"/>
    </w:rPr>
  </w:style>
  <w:style w:type="paragraph" w:customStyle="1" w:styleId="B60ED5302DC74742B6E9D6DC007459B8">
    <w:name w:val="B60ED5302DC74742B6E9D6DC007459B8"/>
    <w:rsid w:val="00A774E7"/>
    <w:rPr>
      <w:kern w:val="0"/>
      <w14:ligatures w14:val="none"/>
    </w:rPr>
  </w:style>
  <w:style w:type="paragraph" w:customStyle="1" w:styleId="336A101A0C46419A9E23752DF8263EB5">
    <w:name w:val="336A101A0C46419A9E23752DF8263EB5"/>
    <w:rsid w:val="00A774E7"/>
    <w:rPr>
      <w:kern w:val="0"/>
      <w14:ligatures w14:val="none"/>
    </w:rPr>
  </w:style>
  <w:style w:type="paragraph" w:customStyle="1" w:styleId="57EFA20A02144D538757A83DB8FE4CB6">
    <w:name w:val="57EFA20A02144D538757A83DB8FE4CB6"/>
    <w:rsid w:val="00A774E7"/>
    <w:rPr>
      <w:kern w:val="0"/>
      <w14:ligatures w14:val="none"/>
    </w:rPr>
  </w:style>
  <w:style w:type="paragraph" w:customStyle="1" w:styleId="C8BE765609534E9CA14D20D458CC790A">
    <w:name w:val="C8BE765609534E9CA14D20D458CC790A"/>
    <w:rsid w:val="00A774E7"/>
    <w:rPr>
      <w:kern w:val="0"/>
      <w14:ligatures w14:val="none"/>
    </w:rPr>
  </w:style>
  <w:style w:type="paragraph" w:customStyle="1" w:styleId="B7495523C14D4AFB91EFD5F283E8B6D0">
    <w:name w:val="B7495523C14D4AFB91EFD5F283E8B6D0"/>
    <w:rsid w:val="00A774E7"/>
    <w:rPr>
      <w:kern w:val="0"/>
      <w14:ligatures w14:val="none"/>
    </w:rPr>
  </w:style>
  <w:style w:type="paragraph" w:customStyle="1" w:styleId="6BD91914CA604E8AB41B7F9153C53EC5">
    <w:name w:val="6BD91914CA604E8AB41B7F9153C53EC5"/>
    <w:rsid w:val="00A774E7"/>
    <w:rPr>
      <w:kern w:val="0"/>
      <w14:ligatures w14:val="none"/>
    </w:rPr>
  </w:style>
  <w:style w:type="paragraph" w:customStyle="1" w:styleId="29847A9654E645BBBC433EB2F5FDEF71">
    <w:name w:val="29847A9654E645BBBC433EB2F5FDEF71"/>
    <w:rsid w:val="00A774E7"/>
    <w:rPr>
      <w:kern w:val="0"/>
      <w14:ligatures w14:val="none"/>
    </w:rPr>
  </w:style>
  <w:style w:type="paragraph" w:customStyle="1" w:styleId="4AF8C14A1B3C4981ADFE3573675FE2BA">
    <w:name w:val="4AF8C14A1B3C4981ADFE3573675FE2BA"/>
    <w:rsid w:val="00A774E7"/>
    <w:rPr>
      <w:kern w:val="0"/>
      <w14:ligatures w14:val="none"/>
    </w:rPr>
  </w:style>
  <w:style w:type="paragraph" w:customStyle="1" w:styleId="776D5E33754949F1AB179C22359DC337">
    <w:name w:val="776D5E33754949F1AB179C22359DC337"/>
    <w:rsid w:val="00A774E7"/>
    <w:rPr>
      <w:kern w:val="0"/>
      <w14:ligatures w14:val="none"/>
    </w:rPr>
  </w:style>
  <w:style w:type="paragraph" w:customStyle="1" w:styleId="033FAB7A99744460B6E9FC330842E5D3">
    <w:name w:val="033FAB7A99744460B6E9FC330842E5D3"/>
    <w:rsid w:val="00A774E7"/>
    <w:rPr>
      <w:kern w:val="0"/>
      <w14:ligatures w14:val="none"/>
    </w:rPr>
  </w:style>
  <w:style w:type="paragraph" w:customStyle="1" w:styleId="DF6244B284C84B629224A89EE306044D">
    <w:name w:val="DF6244B284C84B629224A89EE306044D"/>
    <w:rsid w:val="00A774E7"/>
    <w:rPr>
      <w:kern w:val="0"/>
      <w14:ligatures w14:val="none"/>
    </w:rPr>
  </w:style>
  <w:style w:type="paragraph" w:customStyle="1" w:styleId="E51B0AB8F3334353B52DD7E4E529FA3D">
    <w:name w:val="E51B0AB8F3334353B52DD7E4E529FA3D"/>
    <w:rsid w:val="00A774E7"/>
    <w:rPr>
      <w:kern w:val="0"/>
      <w14:ligatures w14:val="none"/>
    </w:rPr>
  </w:style>
  <w:style w:type="paragraph" w:customStyle="1" w:styleId="A761A0293B534BA88713B542BFC33B54">
    <w:name w:val="A761A0293B534BA88713B542BFC33B54"/>
    <w:rsid w:val="00A774E7"/>
    <w:rPr>
      <w:kern w:val="0"/>
      <w14:ligatures w14:val="none"/>
    </w:rPr>
  </w:style>
  <w:style w:type="paragraph" w:customStyle="1" w:styleId="B76DD4BF9E2F4338A4D7B27BA17D6826">
    <w:name w:val="B76DD4BF9E2F4338A4D7B27BA17D6826"/>
    <w:rsid w:val="00A774E7"/>
    <w:rPr>
      <w:kern w:val="0"/>
      <w14:ligatures w14:val="none"/>
    </w:rPr>
  </w:style>
  <w:style w:type="paragraph" w:customStyle="1" w:styleId="D2ED69616590428081204B0178A9F53F">
    <w:name w:val="D2ED69616590428081204B0178A9F53F"/>
    <w:rsid w:val="00A774E7"/>
    <w:rPr>
      <w:kern w:val="0"/>
      <w14:ligatures w14:val="none"/>
    </w:rPr>
  </w:style>
  <w:style w:type="paragraph" w:customStyle="1" w:styleId="68CB97640DFF4AB589D72D981D456524">
    <w:name w:val="68CB97640DFF4AB589D72D981D456524"/>
    <w:rsid w:val="00A774E7"/>
    <w:rPr>
      <w:kern w:val="0"/>
      <w14:ligatures w14:val="none"/>
    </w:rPr>
  </w:style>
  <w:style w:type="paragraph" w:customStyle="1" w:styleId="8E4A1DCF58E141E499C1DCB14E57EF68">
    <w:name w:val="8E4A1DCF58E141E499C1DCB14E57EF68"/>
    <w:rsid w:val="00A774E7"/>
    <w:rPr>
      <w:kern w:val="0"/>
      <w14:ligatures w14:val="none"/>
    </w:rPr>
  </w:style>
  <w:style w:type="paragraph" w:customStyle="1" w:styleId="11F74858393B4DBD8FBFC99CA9D8B800">
    <w:name w:val="11F74858393B4DBD8FBFC99CA9D8B800"/>
    <w:rsid w:val="00A774E7"/>
    <w:rPr>
      <w:kern w:val="0"/>
      <w14:ligatures w14:val="none"/>
    </w:rPr>
  </w:style>
  <w:style w:type="paragraph" w:customStyle="1" w:styleId="2BCAB4A882B443708B25AA57BC9EDFFD">
    <w:name w:val="2BCAB4A882B443708B25AA57BC9EDFFD"/>
    <w:rsid w:val="00A774E7"/>
    <w:rPr>
      <w:kern w:val="0"/>
      <w14:ligatures w14:val="none"/>
    </w:rPr>
  </w:style>
  <w:style w:type="paragraph" w:customStyle="1" w:styleId="4E37FAD201A145998BAC2444E9F6F95E">
    <w:name w:val="4E37FAD201A145998BAC2444E9F6F95E"/>
    <w:rsid w:val="00A774E7"/>
    <w:rPr>
      <w:kern w:val="0"/>
      <w14:ligatures w14:val="none"/>
    </w:rPr>
  </w:style>
  <w:style w:type="paragraph" w:customStyle="1" w:styleId="F5F46D9AE2BB47BEB80035356E8462AB">
    <w:name w:val="F5F46D9AE2BB47BEB80035356E8462AB"/>
    <w:rsid w:val="00A774E7"/>
    <w:rPr>
      <w:kern w:val="0"/>
      <w14:ligatures w14:val="none"/>
    </w:rPr>
  </w:style>
  <w:style w:type="paragraph" w:customStyle="1" w:styleId="662D33C95E334F6283FE10318FC85329">
    <w:name w:val="662D33C95E334F6283FE10318FC85329"/>
    <w:rsid w:val="00A774E7"/>
    <w:rPr>
      <w:kern w:val="0"/>
      <w14:ligatures w14:val="none"/>
    </w:rPr>
  </w:style>
  <w:style w:type="paragraph" w:customStyle="1" w:styleId="DF8514038CCC47B99287DBBB260BB251">
    <w:name w:val="DF8514038CCC47B99287DBBB260BB251"/>
    <w:rsid w:val="00A774E7"/>
    <w:rPr>
      <w:kern w:val="0"/>
      <w14:ligatures w14:val="none"/>
    </w:rPr>
  </w:style>
  <w:style w:type="paragraph" w:customStyle="1" w:styleId="89EB0A7FC6F94036A54C28A12A642484">
    <w:name w:val="89EB0A7FC6F94036A54C28A12A642484"/>
    <w:rsid w:val="00A774E7"/>
    <w:rPr>
      <w:kern w:val="0"/>
      <w14:ligatures w14:val="none"/>
    </w:rPr>
  </w:style>
  <w:style w:type="paragraph" w:customStyle="1" w:styleId="8798DBB5429A4F05BD5F5C404510BC26">
    <w:name w:val="8798DBB5429A4F05BD5F5C404510BC26"/>
    <w:rsid w:val="00A774E7"/>
    <w:rPr>
      <w:kern w:val="0"/>
      <w14:ligatures w14:val="none"/>
    </w:rPr>
  </w:style>
  <w:style w:type="paragraph" w:customStyle="1" w:styleId="6117DE9B0EB04EA0B70961769D0FB6DE">
    <w:name w:val="6117DE9B0EB04EA0B70961769D0FB6DE"/>
    <w:rsid w:val="00A774E7"/>
    <w:rPr>
      <w:kern w:val="0"/>
      <w14:ligatures w14:val="none"/>
    </w:rPr>
  </w:style>
  <w:style w:type="paragraph" w:customStyle="1" w:styleId="A59ACC08C0144D6BB8F387415B2855C4">
    <w:name w:val="A59ACC08C0144D6BB8F387415B2855C4"/>
    <w:rsid w:val="00A774E7"/>
    <w:rPr>
      <w:kern w:val="0"/>
      <w14:ligatures w14:val="none"/>
    </w:rPr>
  </w:style>
  <w:style w:type="paragraph" w:customStyle="1" w:styleId="1B76494BE20A49E9B7B609B54901E46A">
    <w:name w:val="1B76494BE20A49E9B7B609B54901E46A"/>
    <w:rsid w:val="00CC0580"/>
    <w:rPr>
      <w:kern w:val="0"/>
      <w14:ligatures w14:val="none"/>
    </w:rPr>
  </w:style>
  <w:style w:type="paragraph" w:customStyle="1" w:styleId="030940EC2C2F44FFB20C39F31E48E7C5">
    <w:name w:val="030940EC2C2F44FFB20C39F31E48E7C5"/>
    <w:rsid w:val="00CC0580"/>
    <w:rPr>
      <w:kern w:val="0"/>
      <w14:ligatures w14:val="none"/>
    </w:rPr>
  </w:style>
  <w:style w:type="paragraph" w:customStyle="1" w:styleId="92BB38399E2C4E3EA5A5A52E9252211E">
    <w:name w:val="92BB38399E2C4E3EA5A5A52E9252211E"/>
    <w:rsid w:val="00CC0580"/>
    <w:rPr>
      <w:kern w:val="0"/>
      <w14:ligatures w14:val="none"/>
    </w:rPr>
  </w:style>
  <w:style w:type="paragraph" w:customStyle="1" w:styleId="A565A641909945ADA6812AB4A59C5379">
    <w:name w:val="A565A641909945ADA6812AB4A59C5379"/>
    <w:rsid w:val="00CC0580"/>
    <w:rPr>
      <w:kern w:val="0"/>
      <w14:ligatures w14:val="none"/>
    </w:rPr>
  </w:style>
  <w:style w:type="paragraph" w:customStyle="1" w:styleId="559397E512EF405E94B21C5C718FB585">
    <w:name w:val="559397E512EF405E94B21C5C718FB585"/>
    <w:rsid w:val="00CC0580"/>
    <w:rPr>
      <w:kern w:val="0"/>
      <w14:ligatures w14:val="none"/>
    </w:rPr>
  </w:style>
  <w:style w:type="paragraph" w:customStyle="1" w:styleId="4EBAC4E4EEE0489A8360C3017F62771B">
    <w:name w:val="4EBAC4E4EEE0489A8360C3017F62771B"/>
    <w:rsid w:val="00CC0580"/>
    <w:rPr>
      <w:kern w:val="0"/>
      <w14:ligatures w14:val="none"/>
    </w:rPr>
  </w:style>
  <w:style w:type="paragraph" w:customStyle="1" w:styleId="F90748AB82CA4A96A98EC95BD424BECA">
    <w:name w:val="F90748AB82CA4A96A98EC95BD424BECA"/>
    <w:rsid w:val="00CC0580"/>
    <w:rPr>
      <w:kern w:val="0"/>
      <w14:ligatures w14:val="none"/>
    </w:rPr>
  </w:style>
  <w:style w:type="paragraph" w:customStyle="1" w:styleId="522476B241604F7DA52261C7713B4232">
    <w:name w:val="522476B241604F7DA52261C7713B4232"/>
    <w:rsid w:val="00CC0580"/>
    <w:rPr>
      <w:kern w:val="0"/>
      <w14:ligatures w14:val="none"/>
    </w:rPr>
  </w:style>
  <w:style w:type="paragraph" w:customStyle="1" w:styleId="E81346F848324103ACBD64607BAA86A1">
    <w:name w:val="E81346F848324103ACBD64607BAA86A1"/>
    <w:rsid w:val="00CC0580"/>
    <w:rPr>
      <w:kern w:val="0"/>
      <w14:ligatures w14:val="none"/>
    </w:rPr>
  </w:style>
  <w:style w:type="paragraph" w:customStyle="1" w:styleId="E4AA215BBCD2474089A5C4C4A4A4F239">
    <w:name w:val="E4AA215BBCD2474089A5C4C4A4A4F239"/>
    <w:rsid w:val="00CC0580"/>
    <w:rPr>
      <w:kern w:val="0"/>
      <w14:ligatures w14:val="none"/>
    </w:rPr>
  </w:style>
  <w:style w:type="paragraph" w:customStyle="1" w:styleId="45FB9FE184884B0CB993DFA894170ECA">
    <w:name w:val="45FB9FE184884B0CB993DFA894170ECA"/>
    <w:rsid w:val="00CC0580"/>
    <w:rPr>
      <w:kern w:val="0"/>
      <w14:ligatures w14:val="none"/>
    </w:rPr>
  </w:style>
  <w:style w:type="paragraph" w:customStyle="1" w:styleId="51AB4FBC260E4A798A739088073D9F0E">
    <w:name w:val="51AB4FBC260E4A798A739088073D9F0E"/>
    <w:rsid w:val="00CC0580"/>
    <w:rPr>
      <w:kern w:val="0"/>
      <w14:ligatures w14:val="none"/>
    </w:rPr>
  </w:style>
  <w:style w:type="paragraph" w:customStyle="1" w:styleId="C1076BD76DC9491D88E32A0E90D5D329">
    <w:name w:val="C1076BD76DC9491D88E32A0E90D5D329"/>
    <w:rsid w:val="00CC0580"/>
    <w:rPr>
      <w:kern w:val="0"/>
      <w14:ligatures w14:val="none"/>
    </w:rPr>
  </w:style>
  <w:style w:type="paragraph" w:customStyle="1" w:styleId="BD6AE7CEC94544098C6734C083B6F122">
    <w:name w:val="BD6AE7CEC94544098C6734C083B6F122"/>
    <w:rsid w:val="00CC0580"/>
    <w:rPr>
      <w:kern w:val="0"/>
      <w14:ligatures w14:val="none"/>
    </w:rPr>
  </w:style>
  <w:style w:type="paragraph" w:customStyle="1" w:styleId="F4B26E009FC84B4E80D81BEE058C4C43">
    <w:name w:val="F4B26E009FC84B4E80D81BEE058C4C43"/>
    <w:rsid w:val="00CC0580"/>
    <w:rPr>
      <w:kern w:val="0"/>
      <w14:ligatures w14:val="none"/>
    </w:rPr>
  </w:style>
  <w:style w:type="paragraph" w:customStyle="1" w:styleId="E6F8FB286236487C8C8B17357FED2B10">
    <w:name w:val="E6F8FB286236487C8C8B17357FED2B10"/>
    <w:rsid w:val="00CC0580"/>
    <w:rPr>
      <w:kern w:val="0"/>
      <w14:ligatures w14:val="none"/>
    </w:rPr>
  </w:style>
  <w:style w:type="paragraph" w:customStyle="1" w:styleId="04545A8D03954661B293A2B9FACD213E">
    <w:name w:val="04545A8D03954661B293A2B9FACD213E"/>
    <w:rsid w:val="00CC0580"/>
    <w:rPr>
      <w:kern w:val="0"/>
      <w14:ligatures w14:val="none"/>
    </w:rPr>
  </w:style>
  <w:style w:type="paragraph" w:customStyle="1" w:styleId="DF73920DE89242D69CA003FF5C32503B">
    <w:name w:val="DF73920DE89242D69CA003FF5C32503B"/>
    <w:rsid w:val="00CC0580"/>
    <w:rPr>
      <w:kern w:val="0"/>
      <w14:ligatures w14:val="none"/>
    </w:rPr>
  </w:style>
  <w:style w:type="paragraph" w:customStyle="1" w:styleId="79F8209A2FC14857B2E4044CF36DD9B4">
    <w:name w:val="79F8209A2FC14857B2E4044CF36DD9B4"/>
    <w:rsid w:val="00CC0580"/>
    <w:rPr>
      <w:kern w:val="0"/>
      <w14:ligatures w14:val="none"/>
    </w:rPr>
  </w:style>
  <w:style w:type="paragraph" w:customStyle="1" w:styleId="129E701E820B4DC4BD9C2285E56DD0E4">
    <w:name w:val="129E701E820B4DC4BD9C2285E56DD0E4"/>
    <w:rsid w:val="00CC0580"/>
    <w:rPr>
      <w:kern w:val="0"/>
      <w14:ligatures w14:val="none"/>
    </w:rPr>
  </w:style>
  <w:style w:type="paragraph" w:customStyle="1" w:styleId="A409005699B940319EC9424308057F42">
    <w:name w:val="A409005699B940319EC9424308057F42"/>
    <w:rsid w:val="00CC0580"/>
    <w:rPr>
      <w:kern w:val="0"/>
      <w14:ligatures w14:val="none"/>
    </w:rPr>
  </w:style>
  <w:style w:type="paragraph" w:customStyle="1" w:styleId="1E7F73224C7547F997BC434EF01CBE3A">
    <w:name w:val="1E7F73224C7547F997BC434EF01CBE3A"/>
    <w:rsid w:val="00CC0580"/>
    <w:rPr>
      <w:kern w:val="0"/>
      <w14:ligatures w14:val="none"/>
    </w:rPr>
  </w:style>
  <w:style w:type="paragraph" w:customStyle="1" w:styleId="71CAB61AD7B74F2D957572A20A8CB2BF">
    <w:name w:val="71CAB61AD7B74F2D957572A20A8CB2BF"/>
    <w:rsid w:val="00CC0580"/>
    <w:rPr>
      <w:kern w:val="0"/>
      <w14:ligatures w14:val="none"/>
    </w:rPr>
  </w:style>
  <w:style w:type="paragraph" w:customStyle="1" w:styleId="892D12DAE113439A983E11146DD51762">
    <w:name w:val="892D12DAE113439A983E11146DD51762"/>
    <w:rsid w:val="00CC0580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Office_20343731_TF03979095</Template>
  <TotalTime>20</TotalTime>
  <Pages>1</Pages>
  <Words>265</Words>
  <Characters>1539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2012-11-15T23:59:00Z</dcterms:created>
  <dcterms:modified xsi:type="dcterms:W3CDTF">2018-12-18T09:59:00Z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