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46"/>
        <w:gridCol w:w="4161"/>
      </w:tblGrid>
      <w:tr w:rsidR="00F86397" w:rsidRPr="00F44308">
        <w:tc>
          <w:tcPr>
            <w:tcW w:w="4315" w:type="dxa"/>
          </w:tcPr>
          <w:sdt>
            <w:sdtPr>
              <w:rPr>
                <w:lang w:val="ro-RO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F86397" w:rsidRPr="00F44308" w:rsidRDefault="00513F9E">
                <w:pPr>
                  <w:pStyle w:val="Informaiidecontact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[Adresa poştală]</w:t>
                </w:r>
              </w:p>
            </w:sdtContent>
          </w:sdt>
          <w:sdt>
            <w:sdtPr>
              <w:rPr>
                <w:lang w:val="ro-RO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F86397" w:rsidRPr="00F44308" w:rsidRDefault="00513F9E">
                <w:pPr>
                  <w:pStyle w:val="Informaiidecontact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[Localitate, Jud, Cod poştal]</w:t>
                </w:r>
              </w:p>
            </w:sdtContent>
          </w:sdt>
          <w:sdt>
            <w:sdtPr>
              <w:rPr>
                <w:lang w:val="ro-RO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F86397" w:rsidRPr="00F44308" w:rsidRDefault="00513F9E">
                <w:pPr>
                  <w:pStyle w:val="Informaiidecontact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[Telefon]</w:t>
                </w:r>
              </w:p>
            </w:sdtContent>
          </w:sdt>
          <w:sdt>
            <w:sdtPr>
              <w:rPr>
                <w:lang w:val="ro-RO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F86397" w:rsidRPr="00F44308" w:rsidRDefault="00513F9E">
                <w:pPr>
                  <w:pStyle w:val="Informaiidecontact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[Fax]</w:t>
                </w:r>
              </w:p>
            </w:sdtContent>
          </w:sdt>
          <w:sdt>
            <w:sdtPr>
              <w:rPr>
                <w:lang w:val="ro-RO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F86397" w:rsidRPr="00F44308" w:rsidRDefault="00513F9E">
                <w:pPr>
                  <w:pStyle w:val="Informaiidecontact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[Adresă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F86397" w:rsidRPr="00F44308" w:rsidRDefault="00531E19">
            <w:pPr>
              <w:pStyle w:val="organizaie"/>
              <w:rPr>
                <w:b/>
                <w:bCs/>
                <w:lang w:val="ro-RO"/>
              </w:rPr>
            </w:pPr>
            <w:sdt>
              <w:sdtPr>
                <w:rPr>
                  <w:lang w:val="ro-RO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13F9E" w:rsidRPr="00F44308">
                  <w:rPr>
                    <w:lang w:val="ro-RO"/>
                  </w:rPr>
                  <w:t>[Nume firmă]</w:t>
                </w:r>
              </w:sdtContent>
            </w:sdt>
          </w:p>
        </w:tc>
      </w:tr>
    </w:tbl>
    <w:p w:rsidR="00F86397" w:rsidRPr="00F44308" w:rsidRDefault="00513F9E">
      <w:pPr>
        <w:pStyle w:val="Title"/>
        <w:rPr>
          <w:lang w:val="ro-RO"/>
        </w:rPr>
      </w:pPr>
      <w:r w:rsidRPr="00F44308">
        <w:rPr>
          <w:lang w:val="ro-RO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900"/>
        <w:gridCol w:w="3255"/>
        <w:gridCol w:w="887"/>
        <w:gridCol w:w="3265"/>
      </w:tblGrid>
      <w:tr w:rsidR="00F86397" w:rsidRPr="00F44308" w:rsidTr="0074583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Către: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pct"/>
          </w:tcPr>
          <w:p w:rsidR="00F86397" w:rsidRPr="00F44308" w:rsidRDefault="00531E19">
            <w:pPr>
              <w:pStyle w:val="Textformular"/>
              <w:rPr>
                <w:lang w:val="ro-RO"/>
              </w:rPr>
            </w:pPr>
            <w:sdt>
              <w:sdtPr>
                <w:rPr>
                  <w:lang w:val="ro-RO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13F9E" w:rsidRPr="00F44308">
                  <w:rPr>
                    <w:lang w:val="ro-RO"/>
                  </w:rPr>
                  <w:t>[Nume]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Fax:</w:t>
            </w:r>
          </w:p>
        </w:tc>
        <w:sdt>
          <w:sdtPr>
            <w:rPr>
              <w:lang w:val="ro-RO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6" w:type="pct"/>
              </w:tcPr>
              <w:p w:rsidR="00F86397" w:rsidRPr="00F44308" w:rsidRDefault="00513F9E">
                <w:pPr>
                  <w:pStyle w:val="Textformular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[Număr fax]</w:t>
                </w:r>
              </w:p>
            </w:tc>
          </w:sdtContent>
        </w:sdt>
      </w:tr>
      <w:tr w:rsidR="00F86397" w:rsidRPr="00F44308" w:rsidTr="0074583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De la:</w:t>
            </w:r>
          </w:p>
        </w:tc>
        <w:sdt>
          <w:sdtPr>
            <w:rPr>
              <w:lang w:val="ro-RO"/>
            </w:rPr>
            <w:alias w:val="Numele dvs.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9" w:type="pct"/>
              </w:tcPr>
              <w:p w:rsidR="00F86397" w:rsidRPr="00F44308" w:rsidRDefault="00513F9E">
                <w:pPr>
                  <w:pStyle w:val="Textformular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[Numele dvs.]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Dată: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pct"/>
          </w:tcPr>
          <w:sdt>
            <w:sdtPr>
              <w:rPr>
                <w:lang w:val="ro-RO"/>
              </w:rPr>
              <w:alias w:val="Dată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:rsidR="00F86397" w:rsidRPr="00F44308" w:rsidRDefault="00513F9E">
                <w:pPr>
                  <w:pStyle w:val="Textformular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[Selectaţi data]</w:t>
                </w:r>
              </w:p>
            </w:sdtContent>
          </w:sdt>
        </w:tc>
      </w:tr>
      <w:tr w:rsidR="00F86397" w:rsidRPr="00F44308" w:rsidTr="0074583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Re:</w:t>
            </w:r>
          </w:p>
        </w:tc>
        <w:sdt>
          <w:sdtPr>
            <w:rPr>
              <w:lang w:val="ro-RO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9" w:type="pct"/>
              </w:tcPr>
              <w:p w:rsidR="00F86397" w:rsidRPr="00F44308" w:rsidRDefault="00513F9E">
                <w:pPr>
                  <w:pStyle w:val="Textformular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[Subiect]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Pagini:</w:t>
            </w:r>
          </w:p>
        </w:tc>
        <w:sdt>
          <w:sdtPr>
            <w:rPr>
              <w:lang w:val="ro-RO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6" w:type="pct"/>
              </w:tcPr>
              <w:p w:rsidR="00F86397" w:rsidRPr="00F44308" w:rsidRDefault="00513F9E">
                <w:pPr>
                  <w:pStyle w:val="Textformular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[Număr de pagini]</w:t>
                </w:r>
              </w:p>
            </w:tc>
          </w:sdtContent>
        </w:sdt>
      </w:tr>
      <w:tr w:rsidR="00F86397" w:rsidRPr="00F44308" w:rsidTr="0074583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F86397" w:rsidRPr="00F44308" w:rsidRDefault="00513F9E">
            <w:pPr>
              <w:rPr>
                <w:lang w:val="ro-RO"/>
              </w:rPr>
            </w:pPr>
            <w:r w:rsidRPr="00F44308">
              <w:rPr>
                <w:lang w:val="ro-RO"/>
              </w:rPr>
              <w:t>Cc:</w:t>
            </w:r>
          </w:p>
        </w:tc>
        <w:sdt>
          <w:sdtPr>
            <w:rPr>
              <w:lang w:val="ro-RO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59" w:type="pct"/>
              </w:tcPr>
              <w:p w:rsidR="00F86397" w:rsidRPr="00F44308" w:rsidRDefault="00513F9E">
                <w:pPr>
                  <w:pStyle w:val="Textformular"/>
                  <w:rPr>
                    <w:lang w:val="ro-RO"/>
                  </w:rPr>
                </w:pPr>
                <w:r w:rsidRPr="00F44308">
                  <w:rPr>
                    <w:lang w:val="ro-RO"/>
                  </w:rPr>
                  <w:t>[Nume]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</w:tcPr>
          <w:p w:rsidR="00F86397" w:rsidRPr="00F44308" w:rsidRDefault="00F86397">
            <w:pPr>
              <w:rPr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pct"/>
          </w:tcPr>
          <w:p w:rsidR="00F86397" w:rsidRPr="00F44308" w:rsidRDefault="00F86397">
            <w:pPr>
              <w:pStyle w:val="Textformular"/>
              <w:rPr>
                <w:lang w:val="ro-RO"/>
              </w:rPr>
            </w:pPr>
          </w:p>
        </w:tc>
      </w:tr>
    </w:tbl>
    <w:p w:rsidR="00F86397" w:rsidRPr="00F44308" w:rsidRDefault="00F86397">
      <w:pPr>
        <w:rPr>
          <w:lang w:val="ro-RO"/>
        </w:rPr>
      </w:pPr>
    </w:p>
    <w:tbl>
      <w:tblPr>
        <w:tblW w:w="5026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259"/>
        <w:gridCol w:w="1890"/>
        <w:gridCol w:w="1710"/>
        <w:gridCol w:w="1530"/>
        <w:gridCol w:w="1961"/>
      </w:tblGrid>
      <w:tr w:rsidR="00F44308" w:rsidRPr="00F44308" w:rsidTr="00135DCC">
        <w:trPr>
          <w:jc w:val="center"/>
        </w:trPr>
        <w:tc>
          <w:tcPr>
            <w:tcW w:w="754" w:type="pct"/>
          </w:tcPr>
          <w:p w:rsidR="00F86397" w:rsidRPr="00F44308" w:rsidRDefault="00531E19">
            <w:pPr>
              <w:pStyle w:val="Detaliuformular"/>
              <w:jc w:val="left"/>
              <w:rPr>
                <w:lang w:val="ro-RO"/>
              </w:rPr>
            </w:pPr>
            <w:sdt>
              <w:sdtPr>
                <w:rPr>
                  <w:rStyle w:val="Casetdeselectare"/>
                  <w:lang w:val="ro-RO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F44308" w:rsidRPr="00F44308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F44308" w:rsidRPr="00F44308">
              <w:rPr>
                <w:lang w:val="ro-RO"/>
              </w:rPr>
              <w:t xml:space="preserve">  </w:t>
            </w:r>
            <w:r w:rsidR="00513F9E" w:rsidRPr="00F44308">
              <w:rPr>
                <w:lang w:val="ro-RO"/>
              </w:rPr>
              <w:t>Urgent</w:t>
            </w:r>
          </w:p>
        </w:tc>
        <w:tc>
          <w:tcPr>
            <w:tcW w:w="1132" w:type="pct"/>
          </w:tcPr>
          <w:p w:rsidR="00F86397" w:rsidRPr="00F44308" w:rsidRDefault="00531E19">
            <w:pPr>
              <w:pStyle w:val="Detaliuformular"/>
              <w:rPr>
                <w:lang w:val="ro-RO"/>
              </w:rPr>
            </w:pPr>
            <w:sdt>
              <w:sdtPr>
                <w:rPr>
                  <w:rStyle w:val="Casetdeselectare"/>
                  <w:lang w:val="ro-RO"/>
                </w:rPr>
                <w:id w:val="10672975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F44308" w:rsidRPr="00F44308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F44308" w:rsidRPr="00F44308">
              <w:rPr>
                <w:lang w:val="ro-RO"/>
              </w:rPr>
              <w:t xml:space="preserve">  </w:t>
            </w:r>
            <w:r w:rsidR="00513F9E" w:rsidRPr="00F44308">
              <w:rPr>
                <w:lang w:val="ro-RO"/>
              </w:rPr>
              <w:t>Pentru revizuire</w:t>
            </w:r>
          </w:p>
        </w:tc>
        <w:tc>
          <w:tcPr>
            <w:tcW w:w="1024" w:type="pct"/>
          </w:tcPr>
          <w:p w:rsidR="00F86397" w:rsidRPr="00F44308" w:rsidRDefault="00531E19">
            <w:pPr>
              <w:pStyle w:val="Detaliuformular"/>
              <w:rPr>
                <w:lang w:val="ro-RO"/>
              </w:rPr>
            </w:pPr>
            <w:sdt>
              <w:sdtPr>
                <w:rPr>
                  <w:rStyle w:val="Casetdeselectare"/>
                  <w:lang w:val="ro-RO"/>
                </w:rPr>
                <w:id w:val="-1598600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F44308" w:rsidRPr="00F44308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F44308" w:rsidRPr="00F44308">
              <w:rPr>
                <w:lang w:val="ro-RO"/>
              </w:rPr>
              <w:t xml:space="preserve">  </w:t>
            </w:r>
            <w:r w:rsidR="00513F9E" w:rsidRPr="00F44308">
              <w:rPr>
                <w:lang w:val="ro-RO"/>
              </w:rPr>
              <w:t>Comentaţi</w:t>
            </w:r>
          </w:p>
        </w:tc>
        <w:tc>
          <w:tcPr>
            <w:tcW w:w="916" w:type="pct"/>
          </w:tcPr>
          <w:p w:rsidR="00F86397" w:rsidRPr="00F44308" w:rsidRDefault="00531E19">
            <w:pPr>
              <w:pStyle w:val="Detaliuformular"/>
              <w:rPr>
                <w:lang w:val="ro-RO"/>
              </w:rPr>
            </w:pPr>
            <w:sdt>
              <w:sdtPr>
                <w:rPr>
                  <w:rStyle w:val="Casetdeselectare"/>
                  <w:lang w:val="ro-RO"/>
                </w:rPr>
                <w:id w:val="942112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F44308" w:rsidRPr="00F44308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F44308" w:rsidRPr="00F44308">
              <w:rPr>
                <w:lang w:val="ro-RO"/>
              </w:rPr>
              <w:t xml:space="preserve">  </w:t>
            </w:r>
            <w:r w:rsidR="00513F9E" w:rsidRPr="00F44308">
              <w:rPr>
                <w:lang w:val="ro-RO"/>
              </w:rPr>
              <w:t>Răspundeţi</w:t>
            </w:r>
          </w:p>
        </w:tc>
        <w:tc>
          <w:tcPr>
            <w:tcW w:w="1174" w:type="pct"/>
          </w:tcPr>
          <w:p w:rsidR="00F86397" w:rsidRPr="00F44308" w:rsidRDefault="00531E19">
            <w:pPr>
              <w:pStyle w:val="Detaliuformular"/>
              <w:rPr>
                <w:lang w:val="ro-RO"/>
              </w:rPr>
            </w:pPr>
            <w:sdt>
              <w:sdtPr>
                <w:rPr>
                  <w:rStyle w:val="Casetdeselectare"/>
                  <w:lang w:val="ro-RO"/>
                </w:rPr>
                <w:id w:val="1740823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F44308" w:rsidRPr="00F44308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F44308" w:rsidRPr="00F44308">
              <w:rPr>
                <w:lang w:val="ro-RO"/>
              </w:rPr>
              <w:t xml:space="preserve">  </w:t>
            </w:r>
            <w:r w:rsidR="00513F9E" w:rsidRPr="00F44308">
              <w:rPr>
                <w:lang w:val="ro-RO"/>
              </w:rPr>
              <w:t>Reciclaţi</w:t>
            </w:r>
          </w:p>
        </w:tc>
      </w:tr>
    </w:tbl>
    <w:p w:rsidR="00F86397" w:rsidRPr="00F44308" w:rsidRDefault="00513F9E">
      <w:pPr>
        <w:spacing w:before="120"/>
        <w:rPr>
          <w:lang w:val="ro-RO"/>
        </w:rPr>
      </w:pPr>
      <w:r w:rsidRPr="00F44308">
        <w:rPr>
          <w:rStyle w:val="DetaliuformularChar"/>
          <w:lang w:val="ro-RO"/>
        </w:rPr>
        <w:t>Comentarii:  </w:t>
      </w:r>
      <w:sdt>
        <w:sdtPr>
          <w:rPr>
            <w:lang w:val="ro-RO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F44308">
            <w:rPr>
              <w:lang w:val="ro-RO"/>
            </w:rPr>
            <w:t>[Începeţi textul aici.]</w:t>
          </w:r>
        </w:sdtContent>
      </w:sdt>
    </w:p>
    <w:sectPr w:rsidR="00F86397" w:rsidRPr="00F44308" w:rsidSect="00F44308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4D" w:rsidRDefault="00F9524D">
      <w:pPr>
        <w:spacing w:before="0"/>
      </w:pPr>
      <w:r>
        <w:separator/>
      </w:r>
    </w:p>
  </w:endnote>
  <w:endnote w:type="continuationSeparator" w:id="0">
    <w:p w:rsidR="00F9524D" w:rsidRDefault="00F952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97" w:rsidRDefault="00513F9E">
    <w:pPr>
      <w:pStyle w:val="Footer"/>
    </w:pPr>
    <w:r>
      <w:rPr>
        <w:lang w:val="ro-RO"/>
      </w:rP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  <w:r>
      <w:rPr>
        <w:lang w:val="ro-RO"/>
      </w:rPr>
      <w:t xml:space="preserve"> din </w:t>
    </w:r>
    <w:r>
      <w:fldChar w:fldCharType="begin"/>
    </w:r>
    <w:r>
      <w:instrText>NUMPAGES</w:instrText>
    </w:r>
    <w:r>
      <w:fldChar w:fldCharType="separate"/>
    </w:r>
    <w:r>
      <w:rPr>
        <w:lang w:val="ro-RO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4D" w:rsidRDefault="00F9524D">
      <w:pPr>
        <w:spacing w:before="0"/>
      </w:pPr>
      <w:r>
        <w:separator/>
      </w:r>
    </w:p>
  </w:footnote>
  <w:footnote w:type="continuationSeparator" w:id="0">
    <w:p w:rsidR="00F9524D" w:rsidRDefault="00F952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ă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F86397" w:rsidRDefault="00513F9E">
        <w:pPr>
          <w:pStyle w:val="Header"/>
        </w:pPr>
        <w:r>
          <w:rPr>
            <w:lang w:val="ro-RO"/>
          </w:rPr>
          <w:t>[Selectaţi data]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7"/>
    <w:rsid w:val="00135DCC"/>
    <w:rsid w:val="001E1CA9"/>
    <w:rsid w:val="00513F9E"/>
    <w:rsid w:val="00531E19"/>
    <w:rsid w:val="0074583E"/>
    <w:rsid w:val="00BC4188"/>
    <w:rsid w:val="00F44308"/>
    <w:rsid w:val="00F86397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setdeselectare">
    <w:name w:val="Casetă de selectare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etaliuformular">
    <w:name w:val="Detaliu formular"/>
    <w:basedOn w:val="Normal"/>
    <w:link w:val="Detaliuformular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Informaiidecontact">
    <w:name w:val="Informații de contact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xtformular">
    <w:name w:val="Text formular"/>
    <w:basedOn w:val="Normal"/>
    <w:uiPriority w:val="1"/>
    <w:qFormat/>
    <w:pPr>
      <w:spacing w:after="40"/>
      <w:contextualSpacing/>
    </w:pPr>
  </w:style>
  <w:style w:type="character" w:customStyle="1" w:styleId="DetaliuformularChar">
    <w:name w:val="Detaliu formular Char"/>
    <w:basedOn w:val="DefaultParagraphFont"/>
    <w:link w:val="Detaliuformular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ie">
    <w:name w:val="organizație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ED5189" w:rsidRDefault="00EC2DC6">
          <w:pPr>
            <w:pStyle w:val="40DE04FE35834E4FAA9EEC35FCEC376E8"/>
          </w:pPr>
          <w:r>
            <w:rPr>
              <w:lang w:val="ro-RO"/>
            </w:rPr>
            <w:t>[Nume]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ED5189" w:rsidRDefault="00EC2DC6">
          <w:pPr>
            <w:pStyle w:val="D1F8441645344919ADDB9307391FB88B7"/>
          </w:pPr>
          <w:r>
            <w:rPr>
              <w:lang w:val="ro-RO"/>
            </w:rPr>
            <w:t>[Numele dvs.]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ED5189" w:rsidRDefault="00EC2DC6">
          <w:pPr>
            <w:pStyle w:val="B9FEBAD572AC4BD5ABFAD372A3A898DA7"/>
          </w:pPr>
          <w:r>
            <w:rPr>
              <w:lang w:val="ro-RO"/>
            </w:rPr>
            <w:t>[Subiect]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ED5189" w:rsidRDefault="00EC2DC6">
          <w:pPr>
            <w:pStyle w:val="7F94BCC74AB74444BBBA362BF99F811E7"/>
          </w:pPr>
          <w:r>
            <w:rPr>
              <w:lang w:val="ro-RO"/>
            </w:rPr>
            <w:t>[Număr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ED5189" w:rsidRDefault="00EC2DC6">
          <w:pPr>
            <w:pStyle w:val="5C3223E3A374477EA4ABD6AA138080D37"/>
          </w:pPr>
          <w:r>
            <w:rPr>
              <w:lang w:val="ro-RO"/>
            </w:rPr>
            <w:t>[Număr de pagini]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ED5189" w:rsidRDefault="00EC2DC6">
          <w:r>
            <w:rPr>
              <w:lang w:val="ro-RO"/>
            </w:rPr>
            <w:t>[Începeţi textul aici.]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ED5189" w:rsidRDefault="00EC2DC6">
          <w:r>
            <w:rPr>
              <w:lang w:val="ro-RO"/>
            </w:rPr>
            <w:t>[Adresa poştală]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ED5189" w:rsidRDefault="00EC2DC6">
          <w:r>
            <w:rPr>
              <w:lang w:val="ro-RO"/>
            </w:rPr>
            <w:t>[Localitate, Jud, Cod poştal]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ED5189" w:rsidRDefault="00EC2DC6">
          <w:r>
            <w:rPr>
              <w:lang w:val="ro-RO"/>
            </w:rPr>
            <w:t>[Telefon]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ED5189" w:rsidRDefault="00EC2DC6">
          <w:r>
            <w:rPr>
              <w:lang w:val="ro-RO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ED5189" w:rsidRDefault="00EC2DC6">
          <w:r>
            <w:rPr>
              <w:lang w:val="ro-RO"/>
            </w:rPr>
            <w:t>[Adresă web]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ED5189" w:rsidRDefault="00EC2DC6">
          <w:r>
            <w:rPr>
              <w:lang w:val="ro-RO"/>
            </w:rPr>
            <w:t>[Nume firmă]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ED5189" w:rsidRDefault="00EC2DC6">
          <w:r>
            <w:rPr>
              <w:lang w:val="ro-RO"/>
            </w:rPr>
            <w:t>[Selectaţi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89"/>
    <w:rsid w:val="00DB2B8D"/>
    <w:rsid w:val="00EC2DC6"/>
    <w:rsid w:val="00E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855912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2012-09-12T19:06:00+00:00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264717</Value>
    </PublishStatusLookup>
    <APAuthor xmlns="cf237c1f-e9f7-4812-a5e3-e7fff9ac6432">
      <UserInfo>
        <DisplayName>REDMOND\v-depind</DisplayName>
        <AccountId>3238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TP103453680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07A29FF4-DDCD-4B97-8145-5F8D805154B1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