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dress label layout table for 30 labels on a page"/>
      </w:tblPr>
      <w:tblGrid>
        <w:gridCol w:w="1426"/>
        <w:gridCol w:w="2376"/>
        <w:gridCol w:w="173"/>
        <w:gridCol w:w="1426"/>
        <w:gridCol w:w="2362"/>
        <w:gridCol w:w="173"/>
        <w:gridCol w:w="1426"/>
        <w:gridCol w:w="2362"/>
      </w:tblGrid>
      <w:tr w:rsidR="00F867F4" w:rsidRPr="008A3E37">
        <w:trPr>
          <w:trHeight w:hRule="exact" w:val="1440"/>
          <w:jc w:val="center"/>
        </w:trPr>
        <w:tc>
          <w:tcPr>
            <w:tcW w:w="1426" w:type="dxa"/>
            <w:vAlign w:val="center"/>
          </w:tcPr>
          <w:bookmarkStart w:id="0" w:name="_GoBack"/>
          <w:p w:rsidR="00F867F4" w:rsidRPr="008A3E37" w:rsidRDefault="008A3E37">
            <w:pPr>
              <w:pStyle w:val="Grafic"/>
              <w:rPr>
                <w:lang w:val="ro-RO"/>
              </w:rPr>
            </w:pPr>
            <w:r w:rsidRPr="008A3E37">
              <w:rPr>
                <w:noProof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68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" name="Formă liberă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ormă liberă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ormă liberă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ormă liberă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ormă liberă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">
                      <v:shape id="Formă liberă 2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zZ8IA&#10;AADaAAAADwAAAGRycy9kb3ducmV2LnhtbESPQWvCQBSE74L/YXlCb7pbC5qm2UhbWvBqVHp9ZJ9J&#10;2uzbkN2atL/eFQSPw8x8w2Sb0bbiTL1vHGt4XCgQxKUzDVcaDvvPeQLCB2SDrWPS8EceNvl0kmFq&#10;3MA7OhehEhHCPkUNdQhdKqUva7LoF64jjt7J9RZDlH0lTY9DhNtWLpVaSYsNx4UaO3qvqfwpfq2G&#10;t+Tp+X900h6/rFp/qFP4Hgqj9cNsfH0BEWgM9/CtvTUalnC9Em+AzC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PNnwgAAANo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ă liberă 3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aM8MA&#10;AADaAAAADwAAAGRycy9kb3ducmV2LnhtbESPT4vCMBTE7wv7HcJb8LKsqS5IrUYRoaCwF//g+W3z&#10;bEubl9pEW7+9EQSPw8z8hpkve1OLG7WutKxgNIxAEGdWl5wrOB7SnxiE88gaa8uk4E4OlovPjzkm&#10;2na8o9ve5yJA2CWooPC+SaR0WUEG3dA2xME729agD7LNpW6xC3BTy3EUTaTBksNCgQ2tC8qq/dUo&#10;6PLJ/3pqNpfTN/2l21FXpdO4Umrw1a9mIDz1/h1+tTdawS8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iaM8MAAADa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ă liberă 4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VNcMA&#10;AADaAAAADwAAAGRycy9kb3ducmV2LnhtbESPQWvCQBSE74L/YXkFb7qpiLWpq6gglAiCVuz1NfvM&#10;hmbfhuzWxH/vCgWPw8x8w8yXna3ElRpfOlbwOkpAEOdOl1woOH1thzMQPiBrrByTght5WC76vTmm&#10;2rV8oOsxFCJC2KeowIRQp1L63JBFP3I1cfQurrEYomwKqRtsI9xWcpwkU2mx5LhgsKaNofz3+GcV&#10;rHfn7emyb1c/h3NwmXnPvuu3TKnBS7f6ABGoC8/wf/tTK5jA40q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HVNcMAAADa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ă liberă 5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fmcMA&#10;AADaAAAADwAAAGRycy9kb3ducmV2LnhtbESPT4vCMBTE7wt+h/AEL7KmqyjSNYquCh48+Kd7fzTP&#10;tmvzUppo67c3grDHYWZ+w8wWrSnFnWpXWFbwNYhAEKdWF5wpSM7bzykI55E1lpZJwYMcLOadjxnG&#10;2jZ8pPvJZyJA2MWoIPe+iqV0aU4G3cBWxMG72NqgD7LOpK6xCXBTymEUTaTBgsNCjhX95JReTzej&#10;YJisxmbZ7vsjd7j8NtlfMlpHG6V63Xb5DcJT6//D7/ZOKxjD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fmcMAAADa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ă liberă 6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x38IA&#10;AADaAAAADwAAAGRycy9kb3ducmV2LnhtbESPUWvCQBCE3wv+h2OFvtWNpYiknqKCRQpVjNLnJbfN&#10;heb2Qu6M6b/vCYU+DjPzDbNYDa5RPXeh9qJhOslAsZTe1FJpuJx3T3NQIZIYarywhh8OsFqOHhaU&#10;G3+TE/dFrFSCSMhJg42xzRFDadlRmPiWJXlfvnMUk+wqNB3dEtw1+JxlM3RUS1qw1PLWcvldXJ2G&#10;4rNHORzf5x9vL/6IWNltazdaP46H9SuoyEP8D/+190bDDO5X0g3A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jHfwgAAANo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ro-RO"/>
              </w:rPr>
              <w:alias w:val="Numele dvs."/>
              <w:tag w:val=""/>
              <w:id w:val="-232625420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867F4" w:rsidRPr="008A3E37" w:rsidRDefault="008A3E37">
                <w:pPr>
                  <w:pStyle w:val="Nume"/>
                  <w:rPr>
                    <w:color w:val="54C8F8" w:themeColor="accent1"/>
                    <w:lang w:val="ro-RO"/>
                  </w:rPr>
                </w:pPr>
                <w:r w:rsidRPr="008A3E37">
                  <w:rPr>
                    <w:color w:val="54C8F8" w:themeColor="accent1"/>
                    <w:lang w:val="ro-RO"/>
                  </w:rPr>
                  <w:t>[Numele dvs.]</w:t>
                </w:r>
              </w:p>
            </w:sdtContent>
          </w:sdt>
          <w:p w:rsidR="00F867F4" w:rsidRPr="008A3E37" w:rsidRDefault="008A3E37">
            <w:pPr>
              <w:rPr>
                <w:lang w:val="ro-RO"/>
              </w:rPr>
            </w:pPr>
            <w:sdt>
              <w:sdtPr>
                <w:rPr>
                  <w:lang w:val="ro-RO"/>
                </w:rPr>
                <w:alias w:val="Adresă"/>
                <w:tag w:val=""/>
                <w:id w:val="413285743"/>
                <w:placeholder>
                  <w:docPart w:val="26C26C429E9C43E8AB87ACE6CF5EB0B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Pr="008A3E37">
                  <w:rPr>
                    <w:lang w:val="ro-RO"/>
                  </w:rPr>
                  <w:t>[Adresa poştală]</w:t>
                </w:r>
                <w:r w:rsidRPr="008A3E37">
                  <w:rPr>
                    <w:lang w:val="ro-RO"/>
                  </w:rPr>
                  <w:br/>
                </w:r>
                <w:r w:rsidRPr="008A3E37">
                  <w:rPr>
                    <w:lang w:val="ro-RO"/>
                  </w:rPr>
                  <w:t>[Localitate, Jud., Cod poştal]</w:t>
                </w:r>
              </w:sdtContent>
            </w:sdt>
          </w:p>
        </w:tc>
        <w:tc>
          <w:tcPr>
            <w:tcW w:w="173" w:type="dxa"/>
          </w:tcPr>
          <w:p w:rsidR="00F867F4" w:rsidRPr="008A3E37" w:rsidRDefault="00F867F4">
            <w:pPr>
              <w:rPr>
                <w:lang w:val="ro-RO"/>
              </w:rPr>
            </w:pPr>
          </w:p>
        </w:tc>
        <w:tc>
          <w:tcPr>
            <w:tcW w:w="1426" w:type="dxa"/>
            <w:vAlign w:val="center"/>
          </w:tcPr>
          <w:p w:rsidR="00F867F4" w:rsidRPr="008A3E37" w:rsidRDefault="008A3E37">
            <w:pPr>
              <w:pStyle w:val="Grafic"/>
              <w:rPr>
                <w:lang w:val="ro-RO"/>
              </w:rPr>
            </w:pPr>
            <w:r w:rsidRPr="008A3E37">
              <w:rPr>
                <w:noProof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" name="Formă liberă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ormă liberă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ormă liberă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ormă liberă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ormă liberă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">
                      <v:shape id="Formă liberă 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PAMEA&#10;AADaAAAADwAAAGRycy9kb3ducmV2LnhtbESP3YrCMBSE7xd8h3AE79ZUL3SpRhFBXH9utvoAx+a0&#10;KTYnpclqfXsjCF4OM/MNM192thY3an3lWMFomIAgzp2uuFRwPm2+f0D4gKyxdkwKHuRhueh9zTHV&#10;7s5/dMtCKSKEfYoKTAhNKqXPDVn0Q9cQR69wrcUQZVtK3eI9wm0tx0kykRYrjgsGG1obyq/Zv1Vw&#10;LbLNutttj2MzLfThsjJ2PzFKDfrdagYiUBc+4Xf7VyuYwutKv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CDwDBAAAA2g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ă liberă 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IQsAA&#10;AADaAAAADwAAAGRycy9kb3ducmV2LnhtbERPTWuDQBC9B/oflin0EprVHkK0WaUIgoVcmoaep+5U&#10;RXfWuBu1/z57KPT4eN/HfDWDmGlynWUF8S4CQVxb3XGj4PJZPh9AOI+scbBMCn7JQZ49bI6Yarvw&#10;B81n34gQwi5FBa33Yyqlq1sy6HZ2JA7cj50M+gCnRuoJlxBuBvkSRXtpsOPQ0OJIRUt1f74ZBUuz&#10;/y4SU12/tnQq3+OlL5NDr9TT4/r2CsLT6v/Ff+5KKwhbw5V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wIQsAAAADa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ă liberă 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6q8MA&#10;AADaAAAADwAAAGRycy9kb3ducmV2LnhtbESPT4vCMBTE74LfIbwFb5ruHty1GkUXBKkg+Ae9vm2e&#10;TdnmpTTR1m+/ERY8DjPzG2a26Gwl7tT40rGC91ECgjh3uuRCwem4Hn6B8AFZY+WYFDzIw2Le780w&#10;1a7lPd0PoRARwj5FBSaEOpXS54Ys+pGriaN3dY3FEGVTSN1gG+G2kh9JMpYWS44LBmv6NpT/Hm5W&#10;wWp7Xp+uu3b5sz8Hl5lJdqk/M6UGb91yCiJQF17h//ZGK5jA80q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B6q8MAAADa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ă liberă 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MgMUA&#10;AADbAAAADwAAAGRycy9kb3ducmV2LnhtbESPzW7CQAyE75V4h5WRuFSwKagIBRYEpZV66IGfcLey&#10;JglkvVF2S9K3rw+VerM145nPq03vavWgNlSeDbxMElDEubcVFway88d4ASpEZIu1ZzLwQwE268HT&#10;ClPrOz7S4xQLJSEcUjRQxtikWoe8JIdh4hti0a6+dRhlbQttW+wk3NV6miRz7bBiaSixobeS8vvp&#10;2xmYZrtXt+2/nmfhcL10xS2b7ZN3Y0bDfrsEFamP/+a/608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syA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ă liberă 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538AA&#10;AADbAAAADwAAAGRycy9kb3ducmV2LnhtbERPTWvCQBC9F/oflil4qxOliKSu0gqWIqgYpechO82G&#10;ZmdDdhvjv3eFQm/zeJ+zWA2uUT13ofaiYTLOQLGU3tRSaTifNs9zUCGSGGq8sIYrB1gtHx8WlBt/&#10;kSP3RaxUCpGQkwYbY5sjhtKyozD2LUvivn3nKCbYVWg6uqRw1+A0y2boqJbUYKnlteXyp/h1Goqv&#10;HmV/2M53Hy/+gFjZdWvftR49DW+voCIP8V/85/40af4E7r+kA3B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Q538AAAADbAAAADwAAAAAAAAAAAAAAAACYAgAAZHJzL2Rvd25y&#10;ZXYueG1sUEsFBgAAAAAEAAQA9QAAAIU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ro-RO"/>
              </w:rPr>
              <w:alias w:val="Numele dvs."/>
              <w:tag w:val=""/>
              <w:id w:val="1078784733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867F4" w:rsidRPr="008A3E37" w:rsidRDefault="008A3E37">
                <w:pPr>
                  <w:pStyle w:val="Nume"/>
                  <w:rPr>
                    <w:color w:val="94C954" w:themeColor="accent3"/>
                    <w:lang w:val="ro-RO"/>
                  </w:rPr>
                </w:pPr>
                <w:r w:rsidRPr="008A3E37">
                  <w:rPr>
                    <w:color w:val="94C954" w:themeColor="accent3"/>
                    <w:lang w:val="ro-RO"/>
                  </w:rPr>
                  <w:t>[Numele dvs.]</w:t>
                </w:r>
              </w:p>
            </w:sdtContent>
          </w:sdt>
          <w:sdt>
            <w:sdtPr>
              <w:rPr>
                <w:lang w:val="ro-RO"/>
              </w:rPr>
              <w:alias w:val="Adresă"/>
              <w:tag w:val=""/>
              <w:id w:val="-204049793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867F4" w:rsidRPr="008A3E37" w:rsidRDefault="008A3E37">
                <w:pPr>
                  <w:rPr>
                    <w:lang w:val="ro-RO"/>
                  </w:rPr>
                </w:pPr>
                <w:r w:rsidRPr="008A3E37">
                  <w:rPr>
                    <w:lang w:val="ro-RO"/>
                  </w:rPr>
                  <w:t>[Adresa poştală]</w:t>
                </w:r>
                <w:r w:rsidRPr="008A3E37">
                  <w:rPr>
                    <w:lang w:val="ro-RO"/>
                  </w:rPr>
                  <w:br/>
                </w:r>
                <w:r w:rsidRPr="008A3E37">
                  <w:rPr>
                    <w:lang w:val="ro-RO"/>
                  </w:rPr>
                  <w:t>[Localitate, Jud., Cod poştal]</w:t>
                </w:r>
              </w:p>
            </w:sdtContent>
          </w:sdt>
        </w:tc>
        <w:tc>
          <w:tcPr>
            <w:tcW w:w="173" w:type="dxa"/>
          </w:tcPr>
          <w:p w:rsidR="00F867F4" w:rsidRPr="008A3E37" w:rsidRDefault="00F867F4">
            <w:pPr>
              <w:rPr>
                <w:lang w:val="ro-RO"/>
              </w:rPr>
            </w:pPr>
          </w:p>
        </w:tc>
        <w:tc>
          <w:tcPr>
            <w:tcW w:w="1426" w:type="dxa"/>
            <w:vAlign w:val="center"/>
          </w:tcPr>
          <w:p w:rsidR="00F867F4" w:rsidRPr="008A3E37" w:rsidRDefault="008A3E37">
            <w:pPr>
              <w:pStyle w:val="Grafic"/>
              <w:rPr>
                <w:lang w:val="ro-RO"/>
              </w:rPr>
            </w:pPr>
            <w:r w:rsidRPr="008A3E37">
              <w:rPr>
                <w:noProof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2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" name="Formă liberă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Formă liberă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Formă liberă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Formă liberă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Formă liberă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a+OZjSYTAAD8eQAADgAAAAAAAAAA&#10;AAAAAAAuAgAAZHJzL2Uyb0RvYy54bWxQSwECLQAUAAYACAAAACEAVaUoctwAAAADAQAADwAAAAAA&#10;AAAAAAAAAACAFQAAZHJzL2Rvd25yZXYueG1sUEsFBgAAAAAEAAQA8wAAAIkWAAAAAA==&#10;">
                      <v:shape id="Formă liberă 1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HZ8MA&#10;AADbAAAADwAAAGRycy9kb3ducmV2LnhtbESPQYvCMBCF7wv7H8IseFk0reIi1bSsgiLe1PU+NmNb&#10;tpmUJmr11xtB8DbDe++bN7OsM7W4UOsqywriQQSCOLe64kLB337Zn4BwHlljbZkU3MhBln5+zDDR&#10;9spbuux8IQKEXYIKSu+bREqXl2TQDWxDHLSTbQ36sLaF1C1eA9zUchhFP9JgxeFCiQ0tSsr/d2cT&#10;KIdNvNFm9X0fH8/1vFrHdpUvlep9db9TEJ46/za/0msd6o/g+UsY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RHZ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ă liberă 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DSsEA&#10;AADbAAAADwAAAGRycy9kb3ducmV2LnhtbERPS4vCMBC+L+x/CLPgZVlTZZFajSJCQWEvPvA824xt&#10;aTOpTbT13xtB8DYf33Pmy97U4katKy0rGA0jEMSZ1SXnCo6H9CcG4TyyxtoyKbiTg+Xi82OOibYd&#10;7+i297kIIewSVFB43yRSuqwgg25oG+LAnW1r0AfY5lK32IVwU8txFE2kwZJDQ4ENrQvKqv3VKOjy&#10;yf96ajaX0zf9pdtRV6XTuFJq8NWvZiA89f4tfrk3Osz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g0r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ă liberă 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CDcIA&#10;AADbAAAADwAAAGRycy9kb3ducmV2LnhtbERP32vCMBB+F/wfwg1803SCznVGUUEYFQSduNdbczZl&#10;zaU0ma3/vREGvt3H9/Pmy85W4kqNLx0reB0lIIhzp0suFJy+tsMZCB+QNVaOScGNPCwX/d4cU+1a&#10;PtD1GAoRQ9inqMCEUKdS+tyQRT9yNXHkLq6xGCJsCqkbbGO4reQ4SabSYsmxwWBNG0P57/HPKljv&#10;ztvTZd+ufg7n4DLznn3Xb5lSg5du9QEiUBee4n/3p47zJ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4INwgAAANsAAAAPAAAAAAAAAAAAAAAAAJgCAABkcnMvZG93&#10;bnJldi54bWxQSwUGAAAAAAQABAD1AAAAhw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ă liberă 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xb8MA&#10;AADbAAAADwAAAGRycy9kb3ducmV2LnhtbERPS0vDQBC+F/wPywhexG7a0iCx25C+oIceaoz3ITtN&#10;otnZkF2b+O/dgtDbfHzPWaWjacWVetdYVjCbRiCIS6sbrhQUH4eXVxDOI2tsLZOCX3KQrh8mK0y0&#10;HfidrrmvRAhhl6CC2vsukdKVNRl0U9sRB+5ie4M+wL6SuschhJtWzqMolgYbDg01drStqfzOf4yC&#10;ebFZmmw8PS/c+fI5VF/FYhftlXp6HLM3EJ5Gfxf/u486zI/h9k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fxb8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ă liberă 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EMMEA&#10;AADbAAAADwAAAGRycy9kb3ducmV2LnhtbERPTWvCQBC9F/wPyxS81UlFWkldpQqWUrBiLD0P2Wk2&#10;NDsbstuY/ntXELzN433OYjW4RvXchdqLhsdJBoql9KaWSsPXcfswBxUiiaHGC2v45wCr5ehuQbnx&#10;JzlwX8RKpRAJOWmwMbY5YigtOwoT37Ik7sd3jmKCXYWmo1MKdw1Os+wJHdWSGiy1vLFc/hZ/TkPx&#10;3aN87j/mu7eZ3yNWdtPatdbj++H1BVTkId7EV/e7SfOf4fJLOgCXZ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BBDDBAAAA2w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ro-RO"/>
              </w:rPr>
              <w:alias w:val="Numele dvs."/>
              <w:tag w:val=""/>
              <w:id w:val="-1508051758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867F4" w:rsidRPr="008A3E37" w:rsidRDefault="008A3E37">
                <w:pPr>
                  <w:pStyle w:val="Nume"/>
                  <w:rPr>
                    <w:color w:val="ED4832" w:themeColor="accent5"/>
                    <w:lang w:val="ro-RO"/>
                  </w:rPr>
                </w:pPr>
                <w:r w:rsidRPr="008A3E37">
                  <w:rPr>
                    <w:color w:val="ED4832" w:themeColor="accent5"/>
                    <w:lang w:val="ro-RO"/>
                  </w:rPr>
                  <w:t>[Numele dvs.]</w:t>
                </w:r>
              </w:p>
            </w:sdtContent>
          </w:sdt>
          <w:sdt>
            <w:sdtPr>
              <w:rPr>
                <w:lang w:val="ro-RO"/>
              </w:rPr>
              <w:alias w:val="Adresă"/>
              <w:tag w:val=""/>
              <w:id w:val="-180114427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867F4" w:rsidRPr="008A3E37" w:rsidRDefault="008A3E37">
                <w:pPr>
                  <w:rPr>
                    <w:lang w:val="ro-RO"/>
                  </w:rPr>
                </w:pPr>
                <w:r w:rsidRPr="008A3E37">
                  <w:rPr>
                    <w:lang w:val="ro-RO"/>
                  </w:rPr>
                  <w:t>[Adresa poştală]</w:t>
                </w:r>
                <w:r w:rsidRPr="008A3E37">
                  <w:rPr>
                    <w:lang w:val="ro-RO"/>
                  </w:rPr>
                  <w:br/>
                </w:r>
                <w:r w:rsidRPr="008A3E37">
                  <w:rPr>
                    <w:lang w:val="ro-RO"/>
                  </w:rPr>
                  <w:t>[Localitate, Jud., Cod poştal]</w:t>
                </w:r>
              </w:p>
            </w:sdtContent>
          </w:sdt>
        </w:tc>
      </w:tr>
      <w:tr w:rsidR="00F867F4" w:rsidRPr="008A3E37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F867F4" w:rsidRPr="008A3E37" w:rsidRDefault="008A3E37">
            <w:pPr>
              <w:pStyle w:val="Grafic"/>
              <w:rPr>
                <w:lang w:val="ro-RO"/>
              </w:rPr>
            </w:pPr>
            <w:r w:rsidRPr="008A3E37">
              <w:rPr>
                <w:noProof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30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31" name="Formă liberă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Formă liberă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ormă liberă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Formă liberă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ormă liberă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">
                      <v:shape id="Formă liberă 3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W4cQA&#10;AADbAAAADwAAAGRycy9kb3ducmV2LnhtbESPT2vCQBTE7wW/w/IK3uomisWmrsE/CB5btYXeHtnX&#10;JDT7NuyuJvn2XUHwOMzMb5hl3ptGXMn52rKCdJKAIC6srrlUcD7tXxYgfEDW2FgmBQN5yFejpyVm&#10;2nb8SddjKEWEsM9QQRVCm0npi4oM+oltiaP3a53BEKUrpXbYRbhp5DRJXqXBmuNChS1tKyr+jhej&#10;YDd8fB0uvbP27TTbJNNF+23mP0qNn/v1O4hAfXiE7+2DVjBL4fY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1uHEAAAA2w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ă liberă 6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wN8MA&#10;AADbAAAADwAAAGRycy9kb3ducmV2LnhtbESPQYvCMBSE74L/ITxhL6Kpy1K0GkWEggt7WRXPz+bZ&#10;ljYvtcna+u/NguBxmJlvmNWmN7W4U+tKywpm0wgEcWZ1ybmC0zGdzEE4j6yxtkwKHuRgsx4OVpho&#10;2/Ev3Q8+FwHCLkEFhfdNIqXLCjLoprYhDt7VtgZ9kG0udYtdgJtafkZRLA2WHBYKbGhXUFYd/oyC&#10;Lo8vu4XZ385j+km/Z12VLuaVUh+jfrsE4an37/CrvdcK4i/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fwN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ă liberă 6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xcMUA&#10;AADbAAAADwAAAGRycy9kb3ducmV2LnhtbESP3WrCQBSE7wu+w3IE7+pGoVajq2hBKCkU/EFvj9lj&#10;Npg9G7KrSd++Wyh4OczMN8xi1dlKPKjxpWMFo2ECgjh3uuRCwfGwfZ2C8AFZY+WYFPyQh9Wy97LA&#10;VLuWd/TYh0JECPsUFZgQ6lRKnxuy6IeuJo7e1TUWQ5RNIXWDbYTbSo6TZCItlhwXDNb0YSi/7e9W&#10;webrtD1ev9v1ZXcKLjOz7Fy/Z0oN+t16DiJQF57h//anVjB5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fFw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ă liberă 6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CEsQA&#10;AADbAAAADwAAAGRycy9kb3ducmV2LnhtbESPT2vCQBTE7wW/w/KEXkQ3KgaJruKfFnrwYG28P7LP&#10;JJp9G7JbE7+9WxB6HGbmN8xy3ZlK3KlxpWUF41EEgjizuuRcQfrzOZyDcB5ZY2WZFDzIwXrVe1ti&#10;om3L33Q/+VwECLsEFRTe14mULivIoBvZmjh4F9sY9EE2udQNtgFuKjmJolgaLDksFFjTrqDsdvo1&#10;CibpdmY23WEwdcfLuc2v6XQffSj13u82CxCeOv8ffrW/tII4hr8v4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xghL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ă liberă 6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3TcMA&#10;AADbAAAADwAAAGRycy9kb3ducmV2LnhtbESPUWvCQBCE3wv9D8cWfKsbpVhJPUWFFhGsNC19XnLb&#10;XGhuL+SuMf57TxD6OMzMN8xiNbhG9dyF2ouGyTgDxVJ6U0ul4evz9XEOKkQSQ40X1nDmAKvl/d2C&#10;cuNP8sF9ESuVIBJy0mBjbHPEUFp2FMa+ZUnej+8cxSS7Ck1HpwR3DU6zbIaOakkLllreWi5/iz+n&#10;ofjuUd6P+/nh7ckfESu7be1G69HDsH4BFXmI/+Fbe2c0zJ7h+iX9A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d3T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ro-RO"/>
              </w:rPr>
              <w:alias w:val="Numele dvs."/>
              <w:tag w:val=""/>
              <w:id w:val="540097413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867F4" w:rsidRPr="008A3E37" w:rsidRDefault="008A3E37">
                <w:pPr>
                  <w:pStyle w:val="Nume"/>
                  <w:rPr>
                    <w:color w:val="A781BA" w:themeColor="accent2"/>
                    <w:lang w:val="ro-RO"/>
                  </w:rPr>
                </w:pPr>
                <w:r w:rsidRPr="008A3E37">
                  <w:rPr>
                    <w:color w:val="A781BA" w:themeColor="accent2"/>
                    <w:lang w:val="ro-RO"/>
                  </w:rPr>
                  <w:t>[Numele dvs.]</w:t>
                </w:r>
              </w:p>
            </w:sdtContent>
          </w:sdt>
          <w:sdt>
            <w:sdtPr>
              <w:rPr>
                <w:lang w:val="ro-RO"/>
              </w:rPr>
              <w:alias w:val="Adresă"/>
              <w:tag w:val=""/>
              <w:id w:val="-119399004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867F4" w:rsidRPr="008A3E37" w:rsidRDefault="008A3E37">
                <w:pPr>
                  <w:rPr>
                    <w:lang w:val="ro-RO"/>
                  </w:rPr>
                </w:pPr>
                <w:r w:rsidRPr="008A3E37">
                  <w:rPr>
                    <w:lang w:val="ro-RO"/>
                  </w:rPr>
                  <w:t>[Adresă poştală]</w:t>
                </w:r>
                <w:r w:rsidRPr="008A3E37">
                  <w:rPr>
                    <w:lang w:val="ro-RO"/>
                  </w:rPr>
                  <w:br/>
                </w:r>
                <w:r w:rsidRPr="008A3E37">
                  <w:rPr>
                    <w:lang w:val="ro-RO"/>
                  </w:rPr>
                  <w:t xml:space="preserve">[Localitate, </w:t>
                </w:r>
                <w:r w:rsidRPr="008A3E37">
                  <w:rPr>
                    <w:lang w:val="ro-RO"/>
                  </w:rPr>
                  <w:t>Jud., Cod poştal]</w:t>
                </w:r>
              </w:p>
            </w:sdtContent>
          </w:sdt>
        </w:tc>
        <w:tc>
          <w:tcPr>
            <w:tcW w:w="173" w:type="dxa"/>
          </w:tcPr>
          <w:p w:rsidR="00F867F4" w:rsidRPr="008A3E37" w:rsidRDefault="00F867F4">
            <w:pPr>
              <w:rPr>
                <w:lang w:val="ro-RO"/>
              </w:rPr>
            </w:pPr>
          </w:p>
        </w:tc>
        <w:tc>
          <w:tcPr>
            <w:tcW w:w="1426" w:type="dxa"/>
            <w:vAlign w:val="center"/>
          </w:tcPr>
          <w:p w:rsidR="00F867F4" w:rsidRPr="008A3E37" w:rsidRDefault="008A3E37">
            <w:pPr>
              <w:pStyle w:val="Grafic"/>
              <w:rPr>
                <w:lang w:val="ro-RO"/>
              </w:rPr>
            </w:pPr>
            <w:r w:rsidRPr="008A3E37">
              <w:rPr>
                <w:noProof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24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5" name="Formă liberă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Formă liberă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Formă liberă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Formă liberă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Formă liberă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">
                      <v:shape id="Formă liberă 2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GH8MA&#10;AADbAAAADwAAAGRycy9kb3ducmV2LnhtbESP3YrCMBSE74V9h3AWvNNUYf2pRlkEWQW9UPsAh+bY&#10;FJuTbhO1u09vBMHLYWa+YebL1lbiRo0vHSsY9BMQxLnTJRcKstO6NwHhA7LGyjEp+CMPy8VHZ46p&#10;dnc+0O0YChEh7FNUYEKoUyl9bsii77uaOHpn11gMUTaF1A3eI9xWcpgkI2mx5LhgsKaVofxyvFoF&#10;48n/7pqVl3GR0fZ3uvs57H1llOp+tt8zEIHa8A6/2hutYPgF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GH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ă liberă 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yG8MA&#10;AADbAAAADwAAAGRycy9kb3ducmV2LnhtbESPT4vCMBTE78J+h/AWvIimeii2GkWEgsJe/MOe3zbP&#10;trR56TZZ2/32RhA8DjPzG2a9HUwj7tS5yrKC+SwCQZxbXXGh4HrJpksQziNrbCyTgn9ysN18jNaY&#10;atvzie5nX4gAYZeigtL7NpXS5SUZdDPbEgfvZjuDPsiukLrDPsBNIxdRFEuDFYeFElval5TX5z+j&#10;oC/in31iDr/fE/rKjvO+zpJlrdT4c9itQHga/Dv8ah+0gkUMzy/h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NyG8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ă liberă 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zXMUA&#10;AADbAAAADwAAAGRycy9kb3ducmV2LnhtbESPzWrDMBCE74W8g9hCb7XcHJrGjWySQKC4UMgP6XVj&#10;bSwTa2UsJXbfvioUchxm5htmUYy2FTfqfeNYwUuSgiCunG64VnDYb57fQPiArLF1TAp+yEORTx4W&#10;mGk38JZuu1CLCGGfoQITQpdJ6StDFn3iOuLonV1vMUTZ11L3OES4beU0TV+lxYbjgsGO1oaqy+5q&#10;Faw+j5vD+WtYnrbH4EozL7+7WanU0+O4fAcRaAz38H/7QyuYzu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XN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ă liberă 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KO8EA&#10;AADbAAAADwAAAGRycy9kb3ducmV2LnhtbERPS2vCQBC+F/wPywheim6qVCS6itYWeujBR7wP2TGJ&#10;ZmdDdmvSf985FHr8+N6rTe9q9aA2VJ4NvEwSUMS5txUXBrLzx3gBKkRki7VnMvBDATbrwdMKU+s7&#10;PtLjFAslIRxSNFDG2KRah7wkh2HiG2Lhrr51GAW2hbYtdhLuaj1Nkrl2WLE0lNjQW0n5/fTtDEyz&#10;3avb9l/Ps3C4Xrrils32ybsxo2G/XYKK1Md/8Z/704pPxsoX+Q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ICjv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ă liberă 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/ZMMA&#10;AADbAAAADwAAAGRycy9kb3ducmV2LnhtbESPUWvCQBCE3wv+h2OFvtWNUsSmnlKFliJYMS19XnLb&#10;XGhuL+SuMf57Tyj4OMzMN8xyPbhG9dyF2ouG6SQDxVJ6U0ul4evz9WEBKkQSQ40X1nDmAOvV6G5J&#10;ufEnOXJfxEoliIScNNgY2xwxlJYdhYlvWZL34ztHMcmuQtPRKcFdg7Msm6OjWtKCpZa3lsvf4s9p&#10;KL57lI/DbrF/e/QHxMpuW7vR+n48vDyDijzEW/i//W40zJ7g+iX9A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7/Z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ro-RO"/>
              </w:rPr>
              <w:alias w:val="Numele dvs."/>
              <w:tag w:val=""/>
              <w:id w:val="202227333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867F4" w:rsidRPr="008A3E37" w:rsidRDefault="008A3E37">
                <w:pPr>
                  <w:pStyle w:val="Nume"/>
                  <w:rPr>
                    <w:color w:val="FFA71A" w:themeColor="accent4"/>
                    <w:lang w:val="ro-RO"/>
                  </w:rPr>
                </w:pPr>
                <w:r w:rsidRPr="008A3E37">
                  <w:rPr>
                    <w:color w:val="FFA71A" w:themeColor="accent4"/>
                    <w:lang w:val="ro-RO"/>
                  </w:rPr>
                  <w:t>[Numele dvs.]</w:t>
                </w:r>
              </w:p>
            </w:sdtContent>
          </w:sdt>
          <w:sdt>
            <w:sdtPr>
              <w:rPr>
                <w:lang w:val="ro-RO"/>
              </w:rPr>
              <w:alias w:val="Adresă"/>
              <w:tag w:val=""/>
              <w:id w:val="91752817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867F4" w:rsidRPr="008A3E37" w:rsidRDefault="008A3E37">
                <w:pPr>
                  <w:rPr>
                    <w:lang w:val="ro-RO"/>
                  </w:rPr>
                </w:pPr>
                <w:r w:rsidRPr="008A3E37">
                  <w:rPr>
                    <w:lang w:val="ro-RO"/>
                  </w:rPr>
                  <w:t>[Adresa poştală]</w:t>
                </w:r>
                <w:r w:rsidRPr="008A3E37">
                  <w:rPr>
                    <w:lang w:val="ro-RO"/>
                  </w:rPr>
                  <w:br/>
                </w:r>
                <w:r w:rsidRPr="008A3E37">
                  <w:rPr>
                    <w:lang w:val="ro-RO"/>
                  </w:rPr>
                  <w:t>[Localitate, Jud., Cod poştal]</w:t>
                </w:r>
              </w:p>
            </w:sdtContent>
          </w:sdt>
        </w:tc>
        <w:tc>
          <w:tcPr>
            <w:tcW w:w="173" w:type="dxa"/>
          </w:tcPr>
          <w:p w:rsidR="00F867F4" w:rsidRPr="008A3E37" w:rsidRDefault="00F867F4">
            <w:pPr>
              <w:rPr>
                <w:lang w:val="ro-RO"/>
              </w:rPr>
            </w:pPr>
          </w:p>
        </w:tc>
        <w:tc>
          <w:tcPr>
            <w:tcW w:w="1426" w:type="dxa"/>
            <w:vAlign w:val="center"/>
          </w:tcPr>
          <w:p w:rsidR="00F867F4" w:rsidRPr="008A3E37" w:rsidRDefault="008A3E37">
            <w:pPr>
              <w:pStyle w:val="Grafic"/>
              <w:rPr>
                <w:lang w:val="ro-RO"/>
              </w:rPr>
            </w:pPr>
            <w:r w:rsidRPr="008A3E37">
              <w:rPr>
                <w:noProof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8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" name="Formă liberă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Formă liberă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Formă liberă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Formă liberă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Formă liberă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iWBBMAAPx5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tahiWBBMAAPx5AAAOAAAAAAAAAAAAAAAAAC4CAABkcnMvZTJvRG9jLnhtbFBLAQItABQABgAI&#10;AAAAIQBVpShy3AAAAAMBAAAPAAAAAAAAAAAAAAAAAF4VAABkcnMvZG93bnJldi54bWxQSwUGAAAA&#10;AAQABADzAAAAZxYAAAAA&#10;">
                      <v:shape id="Formă liberă 1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qf8MA&#10;AADbAAAADwAAAGRycy9kb3ducmV2LnhtbESPQWvCQBCF70L/wzIFb2YTD8VGV5EWoYeCaNv7kB2z&#10;0exszG6T6K93BcHbDO/N+94sVoOtRUetrxwryJIUBHHhdMWlgt+fzWQGwgdkjbVjUnAhD6vly2iB&#10;uXY976jbh1LEEPY5KjAhNLmUvjBk0SeuIY7awbUWQ1zbUuoW+xhuazlN0zdpseJIMNjQh6HitP+3&#10;kXt15z8zy46H7XdWUFld++78qdT4dVjPQQQawtP8uP7Ssf473H+JA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Tqf8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ă liberă 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P9MAA&#10;AADbAAAADwAAAGRycy9kb3ducmV2LnhtbERPy4rCMBTdC/5DuIIb0VQXoh3TIkLBgdn4wPW1udOW&#10;Nje1ydj695OF4PJw3rt0MI14UucqywqWiwgEcW51xYWC6yWbb0A4j6yxsUwKXuQgTcajHcba9nyi&#10;59kXIoSwi1FB6X0bS+nykgy6hW2JA/drO4M+wK6QusM+hJtGrqJoLQ1WHBpKbOlQUl6f/4yCvljf&#10;D1tzfNxm9JN9L/s6225qpaaTYf8FwtPgP+K3+6gVrML68CX8AJ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P9MAAAADbAAAADwAAAAAAAAAAAAAAAACYAgAAZHJzL2Rvd25y&#10;ZXYueG1sUEsFBgAAAAAEAAQA9QAAAIU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ă liberă 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Os8UA&#10;AADbAAAADwAAAGRycy9kb3ducmV2LnhtbESPT2vCQBTE70K/w/IKvZmNHqqmrmILQklB8A/2+sw+&#10;s8Hs25DdmvTbu4LgcZiZ3zDzZW9rcaXWV44VjJIUBHHhdMWlgsN+PZyC8AFZY+2YFPyTh+XiZTDH&#10;TLuOt3TdhVJECPsMFZgQmkxKXxiy6BPXEEfv7FqLIcq2lLrFLsJtLcdp+i4tVhwXDDb0Zai47P6s&#10;gs+f4/pw3nSr0/YYXG5m+W8zyZV6e+1XHyAC9eEZfrS/tYLxC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E6z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ă liberă 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90cQA&#10;AADbAAAADwAAAGRycy9kb3ducmV2LnhtbESPS2vDMBCE74H8B7GBXkojxyGluJFDntBDDonr3hdr&#10;/WitlbHU2P33VaGQ4zDzzTDrzWhacaPeNZYVLOYRCOLC6oYrBfn76ekFhPPIGlvLpOCHHGzS6WSN&#10;ibYDX+mW+UqEEnYJKqi97xIpXVGTQTe3HXHwStsb9EH2ldQ9DqHctDKOomdpsOGwUGNH+5qKr+zb&#10;KIjz3cpsx/Pj0l3Kj6H6zJeH6KjUw2zcvoLwNPp7+J9+04GL4e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PdH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ă liberă 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IjsMA&#10;AADbAAAADwAAAGRycy9kb3ducmV2LnhtbESPUWvCQBCE3wv9D8cW+lY32iISPUUFSylUaVp8XnJr&#10;LpjbC7lrTP99TxD6OMzMN8xiNbhG9dyF2ouG8SgDxVJ6U0ul4ftr9zQDFSKJocYLa/jlAKvl/d2C&#10;cuMv8sl9ESuVIBJy0mBjbHPEUFp2FEa+ZUneyXeOYpJdhaajS4K7BidZNkVHtaQFSy1vLZfn4sdp&#10;KI49yv7wPvt4ffEHxMpuW7vR+vFhWM9BRR7if/jWfjMaJs9w/ZJ+A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Ijs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ro-RO"/>
              </w:rPr>
              <w:alias w:val="Numele dvs."/>
              <w:tag w:val=""/>
              <w:id w:val="-1973054032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867F4" w:rsidRPr="008A3E37" w:rsidRDefault="008A3E37">
                <w:pPr>
                  <w:pStyle w:val="Nume"/>
                  <w:rPr>
                    <w:color w:val="F69799" w:themeColor="accent6"/>
                    <w:lang w:val="ro-RO"/>
                  </w:rPr>
                </w:pPr>
                <w:r w:rsidRPr="008A3E37">
                  <w:rPr>
                    <w:color w:val="F69799" w:themeColor="accent6"/>
                    <w:lang w:val="ro-RO"/>
                  </w:rPr>
                  <w:t>[Numele dvs.]</w:t>
                </w:r>
              </w:p>
            </w:sdtContent>
          </w:sdt>
          <w:sdt>
            <w:sdtPr>
              <w:rPr>
                <w:lang w:val="ro-RO"/>
              </w:rPr>
              <w:alias w:val="Adresă"/>
              <w:tag w:val=""/>
              <w:id w:val="-32219852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867F4" w:rsidRPr="008A3E37" w:rsidRDefault="008A3E37">
                <w:pPr>
                  <w:rPr>
                    <w:lang w:val="ro-RO"/>
                  </w:rPr>
                </w:pPr>
                <w:r w:rsidRPr="008A3E37">
                  <w:rPr>
                    <w:lang w:val="ro-RO"/>
                  </w:rPr>
                  <w:t>[Adresa poştală]</w:t>
                </w:r>
                <w:r w:rsidRPr="008A3E37">
                  <w:rPr>
                    <w:lang w:val="ro-RO"/>
                  </w:rPr>
                  <w:br/>
                </w:r>
                <w:r w:rsidRPr="008A3E37">
                  <w:rPr>
                    <w:lang w:val="ro-RO"/>
                  </w:rPr>
                  <w:t>[Localitate, Jud., Cod poştal]</w:t>
                </w:r>
              </w:p>
            </w:sdtContent>
          </w:sdt>
        </w:tc>
      </w:tr>
      <w:tr w:rsidR="00F867F4" w:rsidRPr="008A3E37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F867F4" w:rsidRPr="008A3E37" w:rsidRDefault="008A3E37">
            <w:pPr>
              <w:pStyle w:val="Grafic"/>
              <w:rPr>
                <w:lang w:val="ro-RO"/>
              </w:rPr>
            </w:pPr>
            <w:r w:rsidRPr="008A3E37">
              <w:rPr>
                <w:noProof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69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0" name="Formă liberă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1" name="Formă liberă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Formă liberă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Formă liberă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Formă liberă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">
                      <v:shape id="Formă liberă 70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iNL4A&#10;AADbAAAADwAAAGRycy9kb3ducmV2LnhtbERPTYvCMBC9L/gfwgje1sQVVq1GcUVhr1bF69CMbbWZ&#10;lCba6q83h4U9Pt73YtXZSjyo8aVjDaOhAkGcOVNyruF42H1OQfiAbLByTBqe5GG17H0sMDGu5T09&#10;0pCLGMI+QQ1FCHUipc8KsuiHriaO3MU1FkOETS5Ng20Mt5X8UupbWiw5NhRY06ag7JberYaf6Xj2&#10;6py0p7NVk626hGubGq0H/W49BxGoC//iP/ev0TCJ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lojS+AAAA2wAAAA8AAAAAAAAAAAAAAAAAmAIAAGRycy9kb3ducmV2&#10;LnhtbFBLBQYAAAAABAAEAPUAAACD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ă liberă 71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FcsUA&#10;AADbAAAADwAAAGRycy9kb3ducmV2LnhtbESPQWvCQBSE74X+h+UVvBTdxINNoqsUIaDQS7X0/Mw+&#10;NyHZt2l2Nem/7xYKPQ4z8w2z2U22E3cafONYQbpIQBBXTjdsFHycy3kGwgdkjZ1jUvBNHnbbx4cN&#10;FtqN/E73UzAiQtgXqKAOoS+k9FVNFv3C9cTRu7rBYohyMFIPOEa47eQySVbSYsNxocae9jVV7elm&#10;FYxmddnn9vD1+Uxv5TEd2zLPWqVmT9PrGkSgKfyH/9oHreAl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cVyxQAAANs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ă liberă 7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aQsUA&#10;AADbAAAADwAAAGRycy9kb3ducmV2LnhtbESP3WrCQBSE74W+w3IKvdNNFapGV1FBKBEK/qC3x+wx&#10;G5o9G7Jbk759Vyh4OczMN8x82dlK3KnxpWMF74MEBHHudMmFgtNx25+A8AFZY+WYFPySh+XipTfH&#10;VLuW93Q/hEJECPsUFZgQ6lRKnxuy6AeuJo7ezTUWQ5RNIXWDbYTbSg6T5ENaLDkuGKxpYyj/PvxY&#10;BevdeXu6fbWr6/4cXGam2aUeZ0q9vXarGYhAXXiG/9ufWsF4BI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VpC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ă liberă 7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vI8YA&#10;AADbAAAADwAAAGRycy9kb3ducmV2LnhtbESPS2/CMBCE75X6H6ytxAWBAxSKAgbxaCUOHHik91W8&#10;JIF4HcWGpP++roTU42hmvtHMl60pxYNqV1hWMOhHIIhTqwvOFCTnr94UhPPIGkvLpOCHHCwXry9z&#10;jLVt+EiPk89EgLCLUUHufRVL6dKcDLq+rYiDd7G1QR9knUldYxPgppTDKJpIgwWHhRwr2uSU3k53&#10;o2CYrMdm1e67I3e4fDfZNRlto0+lOm/tagbCU+v/w8/2Tiv4eIe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YvI8YAAADb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ă liberă 7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afMMA&#10;AADbAAAADwAAAGRycy9kb3ducmV2LnhtbESPUUvDQBCE3wv9D8cWfGs3iq0l9lraglKEWozi85Jb&#10;c8HcXsidafz3nlDo4zAz3zCrzeAa1XMXai8abmcZKJbSm1oqDR/vT9MlqBBJDDVeWMMvB9isx6MV&#10;5caf5Y37IlYqQSTkpMHG2OaIobTsKMx8y5K8L985ikl2FZqOzgnuGrzLsgU6qiUtWGp5b7n8Ln6c&#10;huKzR3k9vSyPz/f+hFjZfWt3Wt9Mhu0jqMhDvIYv7YPR8DCH/y/pB+D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Daf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ro-RO"/>
              </w:rPr>
              <w:alias w:val="Numele dvs."/>
              <w:tag w:val=""/>
              <w:id w:val="-1082059344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867F4" w:rsidRPr="008A3E37" w:rsidRDefault="008A3E37">
                <w:pPr>
                  <w:pStyle w:val="Nume"/>
                  <w:rPr>
                    <w:color w:val="54C8F8" w:themeColor="accent1"/>
                    <w:lang w:val="ro-RO"/>
                  </w:rPr>
                </w:pPr>
                <w:r w:rsidRPr="008A3E37">
                  <w:rPr>
                    <w:color w:val="54C8F8" w:themeColor="accent1"/>
                    <w:lang w:val="ro-RO"/>
                  </w:rPr>
                  <w:t>[Numele dvs.]</w:t>
                </w:r>
              </w:p>
            </w:sdtContent>
          </w:sdt>
          <w:sdt>
            <w:sdtPr>
              <w:rPr>
                <w:lang w:val="ro-RO"/>
              </w:rPr>
              <w:alias w:val="Adresă"/>
              <w:tag w:val=""/>
              <w:id w:val="1074549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867F4" w:rsidRPr="008A3E37" w:rsidRDefault="008A3E37">
                <w:pPr>
                  <w:rPr>
                    <w:lang w:val="ro-RO"/>
                  </w:rPr>
                </w:pPr>
                <w:r w:rsidRPr="008A3E37">
                  <w:rPr>
                    <w:lang w:val="ro-RO"/>
                  </w:rPr>
                  <w:t>[Adresa poştală]</w:t>
                </w:r>
                <w:r w:rsidRPr="008A3E37">
                  <w:rPr>
                    <w:lang w:val="ro-RO"/>
                  </w:rPr>
                  <w:br/>
                </w:r>
                <w:r w:rsidRPr="008A3E37">
                  <w:rPr>
                    <w:lang w:val="ro-RO"/>
                  </w:rPr>
                  <w:t>[Localitate, Jud., Cod poştal]</w:t>
                </w:r>
              </w:p>
            </w:sdtContent>
          </w:sdt>
        </w:tc>
        <w:tc>
          <w:tcPr>
            <w:tcW w:w="173" w:type="dxa"/>
          </w:tcPr>
          <w:p w:rsidR="00F867F4" w:rsidRPr="008A3E37" w:rsidRDefault="00F867F4">
            <w:pPr>
              <w:rPr>
                <w:lang w:val="ro-RO"/>
              </w:rPr>
            </w:pPr>
          </w:p>
        </w:tc>
        <w:tc>
          <w:tcPr>
            <w:tcW w:w="1426" w:type="dxa"/>
            <w:vAlign w:val="center"/>
          </w:tcPr>
          <w:p w:rsidR="00F867F4" w:rsidRPr="008A3E37" w:rsidRDefault="008A3E37">
            <w:pPr>
              <w:pStyle w:val="Grafic"/>
              <w:rPr>
                <w:lang w:val="ro-RO"/>
              </w:rPr>
            </w:pPr>
            <w:r w:rsidRPr="008A3E37">
              <w:rPr>
                <w:noProof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76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7" name="Formă liberă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Formă liberă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ormă liberă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Formă liberă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Formă liberă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XC1R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">
                      <v:shape id="Formă liberă 77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TnMIA&#10;AADbAAAADwAAAGRycy9kb3ducmV2LnhtbESPQYvCMBSE78L+h/CEvWmqByvVKCLIuurF7v6AZ/Pa&#10;FJuX0kSt/94sLHgcZuYbZrnubSPu1PnasYLJOAFBXDhdc6Xg92c3moPwAVlj45gUPMnDevUxWGKm&#10;3YPPdM9DJSKEfYYKTAhtJqUvDFn0Y9cSR690ncUQZVdJ3eEjwm0jp0kykxZrjgsGW9oaKq75zSq4&#10;lvlu239/naYmLfXxsjH2MDNKfQ77zQJEoD68w//tvVaQpv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hOc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ă liberă 7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s78EA&#10;AADbAAAADwAAAGRycy9kb3ducmV2LnhtbERPTWvCQBC9F/oflil4Kc1GD1HTrFKEgIIXo/Q8zU6T&#10;kOxsmt2a+O/dg+Dx8b6z7WQ6caXBNZYVzKMYBHFpdcOVgss5/1iBcB5ZY2eZFNzIwXbz+pJhqu3I&#10;J7oWvhIhhF2KCmrv+1RKV9Zk0EW2Jw7crx0M+gCHSuoBxxBuOrmI40QabDg01NjTrqayLf6NgrFK&#10;fnZrs//7fqdjfpiPbb5etUrN3qavTxCeJv8UP9x7rWAZxoYv4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bO/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ă liberă 7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tqM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zO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W2o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ă liberă 8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ZB8EA&#10;AADbAAAADwAAAGRycy9kb3ducmV2LnhtbERPTYvCMBC9C/6HMAt7kTVVUaQaRd0VPHjQ2r0PzdjW&#10;bSalydr6781B8Ph438t1Zypxp8aVlhWMhhEI4szqknMF6WX/NQfhPLLGyjIpeJCD9arfW2Ksbctn&#10;uic+FyGEXYwKCu/rWEqXFWTQDW1NHLirbQz6AJtc6gbbEG4qOY6imTRYcmgosKZdQdlf8m8UjNPt&#10;1Gy642DiTtffNr+lk+/oR6nPj26zAOGp82/xy33QCuZhffg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YWQfBAAAA2wAAAA8AAAAAAAAAAAAAAAAAmAIAAGRycy9kb3du&#10;cmV2LnhtbFBLBQYAAAAABAAEAPUAAACG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ă liberă 8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sWMMA&#10;AADbAAAADwAAAGRycy9kb3ducmV2LnhtbESPUWvCQBCE3wv9D8cW+lY3liIhekortJSCFaP4vOTW&#10;XDC3F3LXGP+9Vyj0cZiZb5jFanStGrgPjRcN00kGiqXyppFaw2H//pSDCpHEUOuFNVw5wGp5f7eg&#10;wviL7HgoY60SREJBGmyMXYEYKsuOwsR3LMk7+d5RTLKv0fR0SXDX4nOWzdBRI2nBUsdry9W5/HEa&#10;yuOA8r39yjcfL36LWNt1Z9+0fnwYX+egIo/xP/zX/jQa8in8fkk/A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6sWM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ro-RO"/>
              </w:rPr>
              <w:alias w:val="Numele dvs."/>
              <w:tag w:val=""/>
              <w:id w:val="803972837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867F4" w:rsidRPr="008A3E37" w:rsidRDefault="008A3E37">
                <w:pPr>
                  <w:pStyle w:val="Nume"/>
                  <w:rPr>
                    <w:color w:val="94C954" w:themeColor="accent3"/>
                    <w:lang w:val="ro-RO"/>
                  </w:rPr>
                </w:pPr>
                <w:r w:rsidRPr="008A3E37">
                  <w:rPr>
                    <w:color w:val="94C954" w:themeColor="accent3"/>
                    <w:lang w:val="ro-RO"/>
                  </w:rPr>
                  <w:t>[Numele dvs.]</w:t>
                </w:r>
              </w:p>
            </w:sdtContent>
          </w:sdt>
          <w:sdt>
            <w:sdtPr>
              <w:rPr>
                <w:lang w:val="ro-RO"/>
              </w:rPr>
              <w:alias w:val="Adresă"/>
              <w:tag w:val=""/>
              <w:id w:val="-21536562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867F4" w:rsidRPr="008A3E37" w:rsidRDefault="008A3E37">
                <w:pPr>
                  <w:rPr>
                    <w:lang w:val="ro-RO"/>
                  </w:rPr>
                </w:pPr>
                <w:r w:rsidRPr="008A3E37">
                  <w:rPr>
                    <w:lang w:val="ro-RO"/>
                  </w:rPr>
                  <w:t xml:space="preserve">[Adresa </w:t>
                </w:r>
                <w:r w:rsidRPr="008A3E37">
                  <w:rPr>
                    <w:lang w:val="ro-RO"/>
                  </w:rPr>
                  <w:t>poştală]</w:t>
                </w:r>
                <w:r w:rsidRPr="008A3E37">
                  <w:rPr>
                    <w:lang w:val="ro-RO"/>
                  </w:rPr>
                  <w:br/>
                </w:r>
                <w:r w:rsidRPr="008A3E37">
                  <w:rPr>
                    <w:lang w:val="ro-RO"/>
                  </w:rPr>
                  <w:t>[Localitate, Jud., Cod poştal]</w:t>
                </w:r>
              </w:p>
            </w:sdtContent>
          </w:sdt>
        </w:tc>
        <w:tc>
          <w:tcPr>
            <w:tcW w:w="173" w:type="dxa"/>
          </w:tcPr>
          <w:p w:rsidR="00F867F4" w:rsidRPr="008A3E37" w:rsidRDefault="00F867F4">
            <w:pPr>
              <w:rPr>
                <w:lang w:val="ro-RO"/>
              </w:rPr>
            </w:pPr>
          </w:p>
        </w:tc>
        <w:tc>
          <w:tcPr>
            <w:tcW w:w="1426" w:type="dxa"/>
            <w:vAlign w:val="center"/>
          </w:tcPr>
          <w:p w:rsidR="00F867F4" w:rsidRPr="008A3E37" w:rsidRDefault="008A3E37">
            <w:pPr>
              <w:pStyle w:val="Grafic"/>
              <w:rPr>
                <w:lang w:val="ro-RO"/>
              </w:rPr>
            </w:pPr>
            <w:r w:rsidRPr="008A3E37">
              <w:rPr>
                <w:noProof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82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3" name="Formă liberă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4" name="Formă liberă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" name="Formă liberă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6" name="Formă liberă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7" name="Formă liberă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67" style="width:47.6pt;height:36pt;mso-position-horizontal-relative:char;mso-position-vertical-relative:line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">
                      <v:shape id="Formă liberă 83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S4MEA&#10;AADbAAAADwAAAGRycy9kb3ducmV2LnhtbESPQYvCMBSE74L/ITxhL6JpV1ykGkUFRbzp6v3ZPNti&#10;81KaqNVfbwTB4zAz3zCTWWNKcaPaFZYVxP0IBHFqdcGZgsP/qjcC4TyyxtIyKXiQg9m03Zpgou2d&#10;d3Tb+0wECLsEFeTeV4mULs3JoOvbijh4Z1sb9EHWmdQ13gPclPI3iv6kwYLDQo4VLXNKL/urCZTj&#10;Nt5qs+4+h6druSg2sV2nK6V+Os18DMJT47/hT3ujFYwG8P4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0uDBAAAA2w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ă liberă 8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WzcMA&#10;AADbAAAADwAAAGRycy9kb3ducmV2LnhtbESPQYvCMBSE7wv+h/AEL4umyiK1GkWEgsJeVsXzs3m2&#10;pc1LbaKt/94sLOxxmJlvmNWmN7V4UutKywqmkwgEcWZ1ybmC8ykdxyCcR9ZYWyYFL3KwWQ8+Vpho&#10;2/EPPY8+FwHCLkEFhfdNIqXLCjLoJrYhDt7NtgZ9kG0udYtdgJtazqJoLg2WHBYKbGhXUFYdH0ZB&#10;l8+vu4XZ3y+f9J0epl2VLuJKqdGw3y5BeOr9f/ivvdcK4i/4/RJ+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sWzc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ă liberă 8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XisUA&#10;AADbAAAADwAAAGRycy9kb3ducmV2LnhtbESP3WrCQBSE7wt9h+UUelc3FawaXUUFoUQQ/EFvj9lj&#10;NjR7NmS3Jn37riB4OczMN8x03tlK3KjxpWMFn70EBHHudMmFguNh/TEC4QOyxsoxKfgjD/PZ68sU&#10;U+1a3tFtHwoRIexTVGBCqFMpfW7Iou+5mjh6V9dYDFE2hdQNthFuK9lPki9pseS4YLCmlaH8Z/9r&#10;FSw3p/Xxum0Xl90puMyMs3M9zJR6f+sWExCBuvAMP9rfWsFoAP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ReK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ă liberă 8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k6MQA&#10;AADbAAAADwAAAGRycy9kb3ducmV2LnhtbESPT4vCMBTE7wt+h/AEL6KpiiJdo/gXPHjY1e790Tzb&#10;7jYvpYm2fnsjCHscZuY3zGLVmlLcqXaFZQWjYQSCOLW64ExBcjkM5iCcR9ZYWiYFD3KwWnY+Fhhr&#10;2/A33c8+EwHCLkYFufdVLKVLczLohrYiDt7V1gZ9kHUmdY1NgJtSjqNoJg0WHBZyrGibU/p3vhkF&#10;42QzNev21J+4r+tPk/0mk120V6rXbdefIDy1/j/8bh+1gvkM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9ZOjEAAAA2w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ă liberă 8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Rt8MA&#10;AADbAAAADwAAAGRycy9kb3ducmV2LnhtbESPUUvDQBCE3wX/w7GCb3ajiIa011ILigi1GEufl9w2&#10;F5rbC7kzjf++Vyj0cZiZb5jZYnStGrgPjRcNj5MMFEvlTSO1hu3v+0MOKkQSQ60X1vDPARbz25sZ&#10;FcYf5YeHMtYqQSQUpMHG2BWIobLsKEx8x5K8ve8dxST7Gk1PxwR3LT5l2Qs6aiQtWOp4Zbk6lH9O&#10;Q7kbUL43X/n649lvEGu76uyb1vd343IKKvIYr+FL+9NoyF/h/CX9AJ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Rt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ro-RO"/>
              </w:rPr>
              <w:alias w:val="Numele dvs."/>
              <w:tag w:val=""/>
              <w:id w:val="1232274175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867F4" w:rsidRPr="008A3E37" w:rsidRDefault="008A3E37">
                <w:pPr>
                  <w:pStyle w:val="Nume"/>
                  <w:rPr>
                    <w:color w:val="ED4832" w:themeColor="accent5"/>
                    <w:lang w:val="ro-RO"/>
                  </w:rPr>
                </w:pPr>
                <w:r w:rsidRPr="008A3E37">
                  <w:rPr>
                    <w:color w:val="ED4832" w:themeColor="accent5"/>
                    <w:lang w:val="ro-RO"/>
                  </w:rPr>
                  <w:t>[Numele dvs.]</w:t>
                </w:r>
              </w:p>
            </w:sdtContent>
          </w:sdt>
          <w:sdt>
            <w:sdtPr>
              <w:rPr>
                <w:lang w:val="ro-RO"/>
              </w:rPr>
              <w:alias w:val="Adresă"/>
              <w:tag w:val=""/>
              <w:id w:val="84906237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867F4" w:rsidRPr="008A3E37" w:rsidRDefault="008A3E37">
                <w:pPr>
                  <w:rPr>
                    <w:lang w:val="ro-RO"/>
                  </w:rPr>
                </w:pPr>
                <w:r w:rsidRPr="008A3E37">
                  <w:rPr>
                    <w:lang w:val="ro-RO"/>
                  </w:rPr>
                  <w:t>[Adresa poştală]</w:t>
                </w:r>
                <w:r w:rsidRPr="008A3E37">
                  <w:rPr>
                    <w:lang w:val="ro-RO"/>
                  </w:rPr>
                  <w:br/>
                </w:r>
                <w:r w:rsidRPr="008A3E37">
                  <w:rPr>
                    <w:lang w:val="ro-RO"/>
                  </w:rPr>
                  <w:t>[Localitate, Jud., Cod poştal]</w:t>
                </w:r>
              </w:p>
            </w:sdtContent>
          </w:sdt>
        </w:tc>
      </w:tr>
      <w:tr w:rsidR="00F867F4" w:rsidRPr="008A3E37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F867F4" w:rsidRPr="008A3E37" w:rsidRDefault="008A3E37">
            <w:pPr>
              <w:pStyle w:val="Grafic"/>
              <w:rPr>
                <w:lang w:val="ro-RO"/>
              </w:rPr>
            </w:pPr>
            <w:r w:rsidRPr="008A3E37">
              <w:rPr>
                <w:noProof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88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9" name="Formă liberă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0" name="Formă liberă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1" name="Formă liberă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2" name="Formă liberă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3" name="Formă liberă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jetuqSYTAAD8eQAADgAAAAAAAAAA&#10;AAAAAAAuAgAAZHJzL2Uyb0RvYy54bWxQSwECLQAUAAYACAAAACEAVaUoctwAAAADAQAADwAAAAAA&#10;AAAAAAAAAACAFQAAZHJzL2Rvd25yZXYueG1sUEsFBgAAAAAEAAQA8wAAAIkWAAAAAA==&#10;">
                      <v:shape id="Formă liberă 89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TAMIA&#10;AADbAAAADwAAAGRycy9kb3ducmV2LnhtbESPT4vCMBTE78J+h/AWvGm6ilK7RtlVBI/+B2+P5m1b&#10;tnkpSdT67Y0geBxm5jfMdN6aWlzJ+cqygq9+AoI4t7riQsFhv+qlIHxA1lhbJgV38jCffXSmmGl7&#10;4y1dd6EQEcI+QwVlCE0mpc9LMuj7tiGO3p91BkOUrpDa4S3CTS0HSTKWBiuOCyU2tCgp/99djILl&#10;fXNcX1pn7WQ//E0GaXMyo7NS3c/25xtEoDa8w6/2WitIJ/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hMAwgAAANs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ă liberă 9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GE8EA&#10;AADbAAAADwAAAGRycy9kb3ducmV2LnhtbERPTWuDQBC9F/oflin0UupqDiFaNyEIQgK5NA05T9yJ&#10;iu6scTfR/vvsodDj433nm9n04kGjay0rSKIYBHFldcu1gtNP+bkC4Tyyxt4yKfglB5v160uOmbYT&#10;f9Pj6GsRQthlqKDxfsikdFVDBl1kB+LAXe1o0Ac41lKPOIVw08tFHC+lwZZDQ4MDFQ1V3fFuFEz1&#10;8lKkZnc7f9Ch3CdTV6arTqn3t3n7BcLT7P/Ff+6dVpCG9eF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ZhhPBAAAA2w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ă liberă 9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HVMUA&#10;AADbAAAADwAAAGRycy9kb3ducmV2LnhtbESPT2vCQBTE7wW/w/IK3pqNHvwTXUUFoaRQ0Iq9PrPP&#10;bGj2bchuTfrt3YLgcZiZ3zDLdW9rcaPWV44VjJIUBHHhdMWlgtPX/m0GwgdkjbVjUvBHHtarwcsS&#10;M+06PtDtGEoRIewzVGBCaDIpfWHIok9cQxy9q2sthijbUuoWuwi3tRyn6URarDguGGxoZ6j4Of5a&#10;BduP8/50/ew2l8M5uNzM8+9mmis1fO03CxCB+vAMP9rvWsF8BP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4dU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ă liberă 9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0NsUA&#10;AADbAAAADwAAAGRycy9kb3ducmV2LnhtbESPT2vCQBTE70K/w/IKvYhuGrG0aVaxVcGDh1bT+yP7&#10;8qfNvg3ZrYnf3hUEj8PM/IZJl4NpxIk6V1tW8DyNQBDnVtdcKsiO28krCOeRNTaWScGZHCwXD6MU&#10;E217/qbTwZciQNglqKDyvk2kdHlFBt3UtsTBK2xn0AfZlVJ32Ae4aWQcRS/SYM1hocKWPivK/w7/&#10;RkGcfczNatiPZ+6r+OnL32y2jjZKPT0Oq3cQngZ/D9/aO63gLY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/Q2xQAAANsAAAAPAAAAAAAAAAAAAAAAAJgCAABkcnMv&#10;ZG93bnJldi54bWxQSwUGAAAAAAQABAD1AAAAig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ă liberă 9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BacMA&#10;AADbAAAADwAAAGRycy9kb3ducmV2LnhtbESPUUvDQBCE34X+h2MLvtlNVaSNvZZasJSClqbF5yW3&#10;5oK5vZA70/jve4Lg4zAz3zCL1eAa1XMXai8appMMFEvpTS2VhvPp9W4GKkQSQ40X1vDDAVbL0c2C&#10;cuMvcuS+iJVKEAk5abAxtjliKC07ChPfsiTv03eOYpJdhaajS4K7Bu+z7Akd1ZIWLLW8sVx+Fd9O&#10;Q/HRo7wf9rO37aM/IFZ209oXrW/Hw/oZVOQh/of/2jujYf4Av1/SD8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kBac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ro-RO"/>
              </w:rPr>
              <w:alias w:val="Numele dvs."/>
              <w:tag w:val=""/>
              <w:id w:val="386484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867F4" w:rsidRPr="008A3E37" w:rsidRDefault="008A3E37">
                <w:pPr>
                  <w:pStyle w:val="Nume"/>
                  <w:rPr>
                    <w:color w:val="A781BA" w:themeColor="accent2"/>
                    <w:lang w:val="ro-RO"/>
                  </w:rPr>
                </w:pPr>
                <w:r w:rsidRPr="008A3E37">
                  <w:rPr>
                    <w:color w:val="A781BA" w:themeColor="accent2"/>
                    <w:lang w:val="ro-RO"/>
                  </w:rPr>
                  <w:t>[Numele dvs.]</w:t>
                </w:r>
              </w:p>
            </w:sdtContent>
          </w:sdt>
          <w:sdt>
            <w:sdtPr>
              <w:rPr>
                <w:lang w:val="ro-RO"/>
              </w:rPr>
              <w:alias w:val="Adresă"/>
              <w:tag w:val=""/>
              <w:id w:val="155527469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867F4" w:rsidRPr="008A3E37" w:rsidRDefault="008A3E37">
                <w:pPr>
                  <w:rPr>
                    <w:lang w:val="ro-RO"/>
                  </w:rPr>
                </w:pPr>
                <w:r w:rsidRPr="008A3E37">
                  <w:rPr>
                    <w:lang w:val="ro-RO"/>
                  </w:rPr>
                  <w:t>[Adresa poştală]</w:t>
                </w:r>
                <w:r w:rsidRPr="008A3E37">
                  <w:rPr>
                    <w:lang w:val="ro-RO"/>
                  </w:rPr>
                  <w:br/>
                </w:r>
                <w:r w:rsidRPr="008A3E37">
                  <w:rPr>
                    <w:lang w:val="ro-RO"/>
                  </w:rPr>
                  <w:t>[Localitate, Jud., Cod poştal]</w:t>
                </w:r>
              </w:p>
            </w:sdtContent>
          </w:sdt>
        </w:tc>
        <w:tc>
          <w:tcPr>
            <w:tcW w:w="173" w:type="dxa"/>
          </w:tcPr>
          <w:p w:rsidR="00F867F4" w:rsidRPr="008A3E37" w:rsidRDefault="00F867F4">
            <w:pPr>
              <w:rPr>
                <w:lang w:val="ro-RO"/>
              </w:rPr>
            </w:pPr>
          </w:p>
        </w:tc>
        <w:tc>
          <w:tcPr>
            <w:tcW w:w="1426" w:type="dxa"/>
            <w:vAlign w:val="center"/>
          </w:tcPr>
          <w:p w:rsidR="00F867F4" w:rsidRPr="008A3E37" w:rsidRDefault="008A3E37">
            <w:pPr>
              <w:pStyle w:val="Grafic"/>
              <w:rPr>
                <w:lang w:val="ro-RO"/>
              </w:rPr>
            </w:pPr>
            <w:r w:rsidRPr="008A3E37">
              <w:rPr>
                <w:noProof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94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95" name="Formă liberă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6" name="Formă liberă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7" name="Formă liberă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8" name="Formă liberă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9" name="Formă liberă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">
                      <v:shape id="Formă liberă 95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P+MMA&#10;AADbAAAADwAAAGRycy9kb3ducmV2LnhtbESP3YrCMBSE7xd8h3AE79bUBf+qUURYVHAvdPsAh+bY&#10;FJuT2kStPr0RFvZymJlvmPmytZW4UeNLxwoG/QQEce50yYWC7Pf7cwLCB2SNlWNS8CAPy0XnY46p&#10;dnc+0O0YChEh7FNUYEKoUyl9bsii77uaOHon11gMUTaF1A3eI9xW8itJRtJiyXHBYE1rQ/n5eLUK&#10;xpPn/pqV53GR0e4y3W8OP74ySvW67WoGIlAb/sN/7a1WMB3C+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rP+MMAAADb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ă liberă 9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7/MMA&#10;AADbAAAADwAAAGRycy9kb3ducmV2LnhtbESPQYvCMBSE7wv+h/AEL4umeii2GkWEggteVpc9P5tn&#10;W9q81CZr67/fCILHYWa+YdbbwTTiTp2rLCuYzyIQxLnVFRcKfs7ZdAnCeWSNjWVS8CAH283oY42p&#10;tj1/0/3kCxEg7FJUUHrfplK6vCSDbmZb4uBdbWfQB9kVUnfYB7hp5CKKYmmw4rBQYkv7kvL69GcU&#10;9EV82SfmcPv9pGP2Ne/rLFnWSk3Gw24FwtPg3+FX+6AVJDE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y7/MMAAADbAAAADwAAAAAAAAAAAAAAAACYAgAAZHJzL2Rv&#10;d25yZXYueG1sUEsFBgAAAAAEAAQA9QAAAIgDAAAAAA=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ă liberă 9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6u8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Te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rq7xQAAANs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ă liberă 9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D3MMA&#10;AADbAAAADwAAAGRycy9kb3ducmV2LnhtbERPPW/CMBDdK/EfrENiqYhToiIIGERpK3XoUELYT/GR&#10;BOJzFLtJ+u/roVLHp/e93Y+mET11rras4CmKQRAXVtdcKsjP7/MVCOeRNTaWScEPOdjvJg9bTLUd&#10;+ER95ksRQtilqKDyvk2ldEVFBl1kW+LAXW1n0AfYlVJ3OIRw08hFHC+lwZpDQ4UtHSsq7tm3UbDI&#10;X57NYfx8TNzX9TKUtzx5jd+Umk3HwwaEp9H/i//cH1rBOowN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fD3MMAAADb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ă liberă 9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2g8MA&#10;AADbAAAADwAAAGRycy9kb3ducmV2LnhtbESPUUvDQBCE3wX/w7FC3+ymRaSJvZa2oJSCLUbxecmt&#10;uWBuL+TONP33nlDwcZiZb5jlenStGrgPjRcNs2kGiqXyppFaw8f78/0CVIgkhlovrOHCAdar25sl&#10;Fcaf5Y2HMtYqQSQUpMHG2BWIobLsKEx9x5K8L987ikn2NZqezgnuWpxn2SM6aiQtWOp4Z7n6Ln+c&#10;hvJzQDmeDovXlwd/QqztrrNbrSd34+YJVOQx/oev7b3RkOfw9yX9A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E2g8MAAADb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ro-RO"/>
              </w:rPr>
              <w:alias w:val="Numele dvs."/>
              <w:tag w:val=""/>
              <w:id w:val="-91801300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867F4" w:rsidRPr="008A3E37" w:rsidRDefault="008A3E37">
                <w:pPr>
                  <w:pStyle w:val="Nume"/>
                  <w:rPr>
                    <w:color w:val="FFA71A" w:themeColor="accent4"/>
                    <w:lang w:val="ro-RO"/>
                  </w:rPr>
                </w:pPr>
                <w:r w:rsidRPr="008A3E37">
                  <w:rPr>
                    <w:color w:val="FFA71A" w:themeColor="accent4"/>
                    <w:lang w:val="ro-RO"/>
                  </w:rPr>
                  <w:t>[Numele dvs.]</w:t>
                </w:r>
              </w:p>
            </w:sdtContent>
          </w:sdt>
          <w:sdt>
            <w:sdtPr>
              <w:rPr>
                <w:lang w:val="ro-RO"/>
              </w:rPr>
              <w:alias w:val="Adresă"/>
              <w:tag w:val=""/>
              <w:id w:val="21269628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867F4" w:rsidRPr="008A3E37" w:rsidRDefault="008A3E37">
                <w:pPr>
                  <w:rPr>
                    <w:lang w:val="ro-RO"/>
                  </w:rPr>
                </w:pPr>
                <w:r w:rsidRPr="008A3E37">
                  <w:rPr>
                    <w:lang w:val="ro-RO"/>
                  </w:rPr>
                  <w:t>[Adresa poştală]</w:t>
                </w:r>
                <w:r w:rsidRPr="008A3E37">
                  <w:rPr>
                    <w:lang w:val="ro-RO"/>
                  </w:rPr>
                  <w:br/>
                </w:r>
                <w:r w:rsidRPr="008A3E37">
                  <w:rPr>
                    <w:lang w:val="ro-RO"/>
                  </w:rPr>
                  <w:t>[Localitate, Jud., Cod poştal]</w:t>
                </w:r>
              </w:p>
            </w:sdtContent>
          </w:sdt>
        </w:tc>
        <w:tc>
          <w:tcPr>
            <w:tcW w:w="173" w:type="dxa"/>
          </w:tcPr>
          <w:p w:rsidR="00F867F4" w:rsidRPr="008A3E37" w:rsidRDefault="00F867F4">
            <w:pPr>
              <w:rPr>
                <w:lang w:val="ro-RO"/>
              </w:rPr>
            </w:pPr>
          </w:p>
        </w:tc>
        <w:tc>
          <w:tcPr>
            <w:tcW w:w="1426" w:type="dxa"/>
            <w:vAlign w:val="center"/>
          </w:tcPr>
          <w:p w:rsidR="00F867F4" w:rsidRPr="008A3E37" w:rsidRDefault="008A3E37">
            <w:pPr>
              <w:pStyle w:val="Grafic"/>
              <w:rPr>
                <w:lang w:val="ro-RO"/>
              </w:rPr>
            </w:pPr>
            <w:r w:rsidRPr="008A3E37">
              <w:rPr>
                <w:noProof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00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1" name="Formă liberă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2" name="Formă liberă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" name="Formă liberă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4" name="Formă liberă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5" name="Formă liberă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">
                      <v:shape id="Formă liberă 101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Av8MA&#10;AADcAAAADwAAAGRycy9kb3ducmV2LnhtbESPQYvCMBCF7wv+hzCCtzXtHkSqUUQRPAiiu96HZmyq&#10;zaQ22bb6642wsLcZ3pv3vZkve1uJlhpfOlaQjhMQxLnTJRcKfr63n1MQPiBrrByTggd5WC4GH3PM&#10;tOv4SO0pFCKGsM9QgQmhzqT0uSGLfuxq4qhdXGMxxLUppG6wi+G2kl9JMpEWS44EgzWtDeW306+N&#10;3Ke7n800vV4O+zSnonx27X2j1GjYr2YgAvXh3/x3vdOxfpLC+5k4gV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DAv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ă liberă 10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a58IA&#10;AADcAAAADwAAAGRycy9kb3ducmV2LnhtbERPTWvCQBC9F/wPywheSt3oIZg0q4gQUOilqXges2MS&#10;kp2N2dWk/75bKPQ2j/c52W4ynXjS4BrLClbLCARxaXXDlYLzV/62AeE8ssbOMin4Jge77ewlw1Tb&#10;kT/pWfhKhBB2KSqove9TKV1Zk0G3tD1x4G52MOgDHCqpBxxDuOnkOopiabDh0FBjT4eayrZ4GAVj&#10;FV8PiTneL6/0kZ9WY5snm1apxXzav4PwNPl/8Z/7qMP8aA2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Jrn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ă liberă 10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hUcQA&#10;AADcAAAADwAAAGRycy9kb3ducmV2LnhtbERP22rCQBB9L/gPywi+1Y0Vak2zihYESaHgBfs6zU6y&#10;odnZkF1N+vfdgtC3OZzrZOvBNuJGna8dK5hNExDEhdM1VwrOp93jCwgfkDU2jknBD3lYr0YPGaba&#10;9Xyg2zFUIoawT1GBCaFNpfSFIYt+6lriyJWusxgi7CqpO+xjuG3kU5I8S4s1xwaDLb0ZKr6PV6tg&#10;+37ZncuPfvN1uASXm2X+2S5ypSbjYfMKItAQ/sV3917H+ckc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4VH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ă liberă 10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ItMMA&#10;AADcAAAADwAAAGRycy9kb3ducmV2LnhtbERPS2vCQBC+C/0PyxR6KbpbtUVSV/EJPXhoY7wP2TFJ&#10;m50N2a2J/74rFLzNx/ec+bK3tbhQ6yvHGl5GCgRx7kzFhYbsuB/OQPiAbLB2TBqu5GG5eBjMMTGu&#10;4y+6pKEQMYR9ghrKEJpESp+XZNGPXEMcubNrLYYI20KaFrsYbms5VupNWqw4NpTY0Kak/Cf9tRrG&#10;2frVrvrD88R/nk9d8Z1Ntmqn9dNjv3oHEagPd/G/+8PE+WoKt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cItM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ă liberă 10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hrcEA&#10;AADcAAAADwAAAGRycy9kb3ducmV2LnhtbERPTWvCQBC9F/wPyxS81UnFFkldpQqWUrBiLD0P2Wk2&#10;NDsbstuY/ntXELzN433OYjW4RvXchdqLhsdJBoql9KaWSsPXcfswBxUiiaHGC2v45wCr5ehuQbnx&#10;JzlwX8RKpRAJOWmwMbY5YigtOwoT37Ik7sd3jmKCXYWmo1MKdw1Os+wZHdWSGiy1vLFc/hZ/TkPx&#10;3aN87j/mu7eZ3yNWdtPatdbj++H1BVTkId7EV/e7SfOzJ7g8ky7A5R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vYa3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ro-RO"/>
              </w:rPr>
              <w:alias w:val="Numele dvs."/>
              <w:tag w:val=""/>
              <w:id w:val="-149756539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867F4" w:rsidRPr="008A3E37" w:rsidRDefault="008A3E37">
                <w:pPr>
                  <w:pStyle w:val="Nume"/>
                  <w:rPr>
                    <w:color w:val="F69799" w:themeColor="accent6"/>
                    <w:lang w:val="ro-RO"/>
                  </w:rPr>
                </w:pPr>
                <w:r w:rsidRPr="008A3E37">
                  <w:rPr>
                    <w:color w:val="F69799" w:themeColor="accent6"/>
                    <w:lang w:val="ro-RO"/>
                  </w:rPr>
                  <w:t>[Numele dvs.]</w:t>
                </w:r>
              </w:p>
            </w:sdtContent>
          </w:sdt>
          <w:sdt>
            <w:sdtPr>
              <w:rPr>
                <w:lang w:val="ro-RO"/>
              </w:rPr>
              <w:alias w:val="Adresă"/>
              <w:tag w:val=""/>
              <w:id w:val="-1872833939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867F4" w:rsidRPr="008A3E37" w:rsidRDefault="008A3E37">
                <w:pPr>
                  <w:rPr>
                    <w:lang w:val="ro-RO"/>
                  </w:rPr>
                </w:pPr>
                <w:r w:rsidRPr="008A3E37">
                  <w:rPr>
                    <w:lang w:val="ro-RO"/>
                  </w:rPr>
                  <w:t>[Adresa poştală]</w:t>
                </w:r>
                <w:r w:rsidRPr="008A3E37">
                  <w:rPr>
                    <w:lang w:val="ro-RO"/>
                  </w:rPr>
                  <w:br/>
                </w:r>
                <w:r w:rsidRPr="008A3E37">
                  <w:rPr>
                    <w:lang w:val="ro-RO"/>
                  </w:rPr>
                  <w:t>[Localitate, Jud., Cod poştal]</w:t>
                </w:r>
              </w:p>
            </w:sdtContent>
          </w:sdt>
        </w:tc>
      </w:tr>
      <w:tr w:rsidR="00F867F4" w:rsidRPr="008A3E37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F867F4" w:rsidRPr="008A3E37" w:rsidRDefault="008A3E37">
            <w:pPr>
              <w:pStyle w:val="Grafic"/>
              <w:rPr>
                <w:lang w:val="ro-RO"/>
              </w:rPr>
            </w:pPr>
            <w:r w:rsidRPr="008A3E37">
              <w:rPr>
                <w:noProof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06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7" name="Formă liberă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8" name="Formă liberă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9" name="Formă liberă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" name="Formă liberă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1" name="Formă liberă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">
                      <v:shape id="Formă liberă 107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OD8AA&#10;AADcAAAADwAAAGRycy9kb3ducmV2LnhtbERPS4vCMBC+L/gfwgje1kQFH9UoKi7sdavidWjGttpM&#10;ShNtd3+9WVjY23x8z1ltOluJJzW+dKxhNFQgiDNnSs41nI4f73MQPiAbrByThm/ysFn33laYGNfy&#10;Fz3TkIsYwj5BDUUIdSKlzwqy6IeuJo7c1TUWQ4RNLk2DbQy3lRwrNZUWS44NBda0Lyi7pw+rYTef&#10;LH46J+35YtXsoK7h1qZG60G/2y5BBOrCv/jP/WnifDWD3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mOD8AAAADcAAAADwAAAAAAAAAAAAAAAACYAgAAZHJzL2Rvd25y&#10;ZXYueG1sUEsFBgAAAAAEAAQA9QAAAIU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ă liberă 10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tDcUA&#10;AADcAAAADwAAAGRycy9kb3ducmV2LnhtbESPT2vCQBDF74V+h2UKvRTd2INodBURAha8+Ieep9kx&#10;CcnOxuxq0m/vHARvM7w37/1muR5co+7Uhcqzgck4AUWce1txYeB8ykYzUCEiW2w8k4F/CrBevb8t&#10;MbW+5wPdj7FQEsIhRQNljG2qdchLchjGviUW7eI7h1HWrtC2w17CXaO/k2SqHVYsDSW2tC0pr483&#10;Z6Avpn/budtdf79on/1M+jqbz2pjPj+GzQJUpCG+zM/rnRX8RGjlGZl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K0N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ă liberă 10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Wu8MA&#10;AADcAAAADwAAAGRycy9kb3ducmV2LnhtbERPS2vCQBC+F/wPyxS81U178BHdiBYESaGgFb1Os5Ns&#10;aHY2ZFeT/nu3IPQ2H99zVuvBNuJGna8dK3idJCCIC6drrhScvnYvcxA+IGtsHJOCX/KwzkZPK0y1&#10;6/lAt2OoRAxhn6ICE0KbSukLQxb9xLXEkStdZzFE2FVSd9jHcNvItySZSos1xwaDLb0bKn6OV6tg&#10;+3HencrPfvN9OAeXm0V+aWe5UuPnYbMEEWgI/+KHe6/j/GQBf8/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fWu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ă liberă 11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YasYA&#10;AADcAAAADwAAAGRycy9kb3ducmV2LnhtbESPQW/CMAyF75P4D5GRdpkgBTSECgEBY9IOO2xQ7lZj&#10;2kLjVE2g3b+fD5N2s/We3/u82vSuVg9qQ+XZwGScgCLOva24MJCd3kcLUCEiW6w9k4EfCrBZD55W&#10;mFrf8Tc9jrFQEsIhRQNljE2qdchLchjGviEW7eJbh1HWttC2xU7CXa2nSTLXDiuWhhIb2peU3453&#10;Z2Ca7V7dtv98mYWvy7krrtnsLTkY8zzst0tQkfr4b/67/rCCPxF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WYa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ă liberă 11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xc8EA&#10;AADcAAAADwAAAGRycy9kb3ducmV2LnhtbERPTWvCQBC9F/oflin0VicpRSS6igotpWDFtHgesmM2&#10;mJ0N2W2M/94tFHqbx/ucxWp0rRq4D40XDfkkA8VSedNIreH76/VpBipEEkOtF9Zw5QCr5f3dggrj&#10;L3LgoYy1SiESCtJgY+wKxFBZdhQmvmNJ3Mn3jmKCfY2mp0sKdy0+Z9kUHTWSGix1vLVcncsfp6E8&#10;Diif+4/Z7u3F7xFru+3sRuvHh3E9BxV5jP/iP/e7SfPzHH6fSRfg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N8XP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ro-RO"/>
              </w:rPr>
              <w:alias w:val="Numele dvs."/>
              <w:tag w:val=""/>
              <w:id w:val="1507940986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867F4" w:rsidRPr="008A3E37" w:rsidRDefault="008A3E37">
                <w:pPr>
                  <w:pStyle w:val="Nume"/>
                  <w:rPr>
                    <w:color w:val="54C8F8" w:themeColor="accent1"/>
                    <w:lang w:val="ro-RO"/>
                  </w:rPr>
                </w:pPr>
                <w:r w:rsidRPr="008A3E37">
                  <w:rPr>
                    <w:color w:val="54C8F8" w:themeColor="accent1"/>
                    <w:lang w:val="ro-RO"/>
                  </w:rPr>
                  <w:t>[Numele dvs.]</w:t>
                </w:r>
              </w:p>
            </w:sdtContent>
          </w:sdt>
          <w:sdt>
            <w:sdtPr>
              <w:rPr>
                <w:lang w:val="ro-RO"/>
              </w:rPr>
              <w:alias w:val="Adresă"/>
              <w:tag w:val=""/>
              <w:id w:val="15712387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867F4" w:rsidRPr="008A3E37" w:rsidRDefault="008A3E37">
                <w:pPr>
                  <w:rPr>
                    <w:lang w:val="ro-RO"/>
                  </w:rPr>
                </w:pPr>
                <w:r w:rsidRPr="008A3E37">
                  <w:rPr>
                    <w:lang w:val="ro-RO"/>
                  </w:rPr>
                  <w:t>[Adresa poştală]</w:t>
                </w:r>
                <w:r w:rsidRPr="008A3E37">
                  <w:rPr>
                    <w:lang w:val="ro-RO"/>
                  </w:rPr>
                  <w:br/>
                </w:r>
                <w:r w:rsidRPr="008A3E37">
                  <w:rPr>
                    <w:lang w:val="ro-RO"/>
                  </w:rPr>
                  <w:t>[Localitate, Jud., Cod poştal]</w:t>
                </w:r>
              </w:p>
            </w:sdtContent>
          </w:sdt>
        </w:tc>
        <w:tc>
          <w:tcPr>
            <w:tcW w:w="173" w:type="dxa"/>
          </w:tcPr>
          <w:p w:rsidR="00F867F4" w:rsidRPr="008A3E37" w:rsidRDefault="00F867F4">
            <w:pPr>
              <w:rPr>
                <w:lang w:val="ro-RO"/>
              </w:rPr>
            </w:pPr>
          </w:p>
        </w:tc>
        <w:tc>
          <w:tcPr>
            <w:tcW w:w="1426" w:type="dxa"/>
            <w:vAlign w:val="center"/>
          </w:tcPr>
          <w:p w:rsidR="00F867F4" w:rsidRPr="008A3E37" w:rsidRDefault="008A3E37">
            <w:pPr>
              <w:pStyle w:val="Grafic"/>
              <w:rPr>
                <w:lang w:val="ro-RO"/>
              </w:rPr>
            </w:pPr>
            <w:r w:rsidRPr="008A3E37">
              <w:rPr>
                <w:noProof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12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3" name="Formă liberă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4" name="Formă liberă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5" name="Formă liberă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6" name="Formă liberă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7" name="Formă liberă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">
                      <v:shape id="Formă liberă 113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MP8IA&#10;AADcAAAADwAAAGRycy9kb3ducmV2LnhtbERPzWrCQBC+F3yHZQremo0RrKRZRYRgbXsx9gGm2Uk2&#10;mJ0N2a3Gt+8WCr3Nx/c7xXayvbjS6DvHChZJCoK4drrjVsHnuXxag/ABWWPvmBTcycN2M3soMNfu&#10;xie6VqEVMYR9jgpMCEMupa8NWfSJG4gj17jRYohwbKUe8RbDbS+zNF1Jix3HBoMD7Q3Vl+rbKrg0&#10;VbmfjoePzDw3+v1rZ+zbyig1f5x2LyACTeFf/Od+1XH+Ygm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8w/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ă liberă 11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x1cIA&#10;AADcAAAADwAAAGRycy9kb3ducmV2LnhtbERPTYvCMBC9L/gfwgheFk0ri2g1iggFhb2siuexGdvS&#10;ZlKbaOu/NwsLe5vH+5zVpje1eFLrSssK4kkEgjizuuRcwfmUjucgnEfWWFsmBS9ysFkPPlaYaNvx&#10;Dz2PPhchhF2CCgrvm0RKlxVk0E1sQxy4m20N+gDbXOoWuxBuajmNopk0WHJoKLChXUFZdXwYBV0+&#10;u+4WZn+/fNJ3eoi7Kl3MK6VGw367BOGp9//iP/deh/nxF/w+Ey6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DHV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ă liberă 11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KY8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NKY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ă liberă 11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lhcIA&#10;AADcAAAADwAAAGRycy9kb3ducmV2LnhtbERPTYvCMBC9L/gfwgheRFOVFalG0V0FD3vY1XofmrGt&#10;NpPSRFv/vRGEvc3jfc5i1ZpS3Kl2hWUFo2EEgji1uuBMQXLcDWYgnEfWWFomBQ9ysFp2PhYYa9vw&#10;H90PPhMhhF2MCnLvq1hKl+Zk0A1tRRy4s60N+gDrTOoamxBuSjmOoqk0WHBoyLGir5zS6+FmFIyT&#10;zadZtz/9ifs9n5rskky+o61SvW67noPw1Pp/8du912H+aAqv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KWF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ă liberă 11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MnM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OnL3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Myc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ro-RO"/>
              </w:rPr>
              <w:alias w:val="Numele dvs."/>
              <w:tag w:val=""/>
              <w:id w:val="-4561425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867F4" w:rsidRPr="008A3E37" w:rsidRDefault="008A3E37">
                <w:pPr>
                  <w:pStyle w:val="Nume"/>
                  <w:rPr>
                    <w:color w:val="94C954" w:themeColor="accent3"/>
                    <w:lang w:val="ro-RO"/>
                  </w:rPr>
                </w:pPr>
                <w:r w:rsidRPr="008A3E37">
                  <w:rPr>
                    <w:color w:val="94C954" w:themeColor="accent3"/>
                    <w:lang w:val="ro-RO"/>
                  </w:rPr>
                  <w:t>[Numele dvs.]</w:t>
                </w:r>
              </w:p>
            </w:sdtContent>
          </w:sdt>
          <w:sdt>
            <w:sdtPr>
              <w:rPr>
                <w:lang w:val="ro-RO"/>
              </w:rPr>
              <w:alias w:val="Adresă"/>
              <w:tag w:val=""/>
              <w:id w:val="-12814865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867F4" w:rsidRPr="008A3E37" w:rsidRDefault="008A3E37">
                <w:pPr>
                  <w:rPr>
                    <w:lang w:val="ro-RO"/>
                  </w:rPr>
                </w:pPr>
                <w:r w:rsidRPr="008A3E37">
                  <w:rPr>
                    <w:lang w:val="ro-RO"/>
                  </w:rPr>
                  <w:t>[Adresa poştală]</w:t>
                </w:r>
                <w:r w:rsidRPr="008A3E37">
                  <w:rPr>
                    <w:lang w:val="ro-RO"/>
                  </w:rPr>
                  <w:br/>
                </w:r>
                <w:r w:rsidRPr="008A3E37">
                  <w:rPr>
                    <w:lang w:val="ro-RO"/>
                  </w:rPr>
                  <w:t>[Localitate, Jud., Cod poştal]</w:t>
                </w:r>
              </w:p>
            </w:sdtContent>
          </w:sdt>
        </w:tc>
        <w:tc>
          <w:tcPr>
            <w:tcW w:w="173" w:type="dxa"/>
          </w:tcPr>
          <w:p w:rsidR="00F867F4" w:rsidRPr="008A3E37" w:rsidRDefault="00F867F4">
            <w:pPr>
              <w:rPr>
                <w:lang w:val="ro-RO"/>
              </w:rPr>
            </w:pPr>
          </w:p>
        </w:tc>
        <w:tc>
          <w:tcPr>
            <w:tcW w:w="1426" w:type="dxa"/>
            <w:vAlign w:val="center"/>
          </w:tcPr>
          <w:p w:rsidR="00F867F4" w:rsidRPr="008A3E37" w:rsidRDefault="008A3E37">
            <w:pPr>
              <w:pStyle w:val="Grafic"/>
              <w:rPr>
                <w:lang w:val="ro-RO"/>
              </w:rPr>
            </w:pPr>
            <w:r w:rsidRPr="008A3E37">
              <w:rPr>
                <w:noProof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18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9" name="Formă liberă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0" name="Formă liberă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1" name="Formă liberă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2" name="Formă liberă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" name="Formă liberă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r6BB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">
                      <v:shape id="Formă liberă 119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3DA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4HR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wwD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ă liberă 12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9a8QA&#10;AADcAAAADwAAAGRycy9kb3ducmV2LnhtbESPQWvCQBCF7wX/wzKCl6IbPYimriJCwEIvaul5zE6T&#10;kOxszG5N/Pedg+BthvfmvW82u8E16k5dqDwbmM8SUMS5txUXBr4v2XQFKkRki41nMvCgALvt6G2D&#10;qfU9n+h+joWSEA4pGihjbFOtQ16SwzDzLbFov75zGGXtCm077CXcNXqRJEvtsGJpKLGlQ0l5ff5z&#10;BvpieT2s3fH2805f2ee8r7P1qjZmMh72H6AiDfFlfl4freAvBF+ekQn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/Wv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ă liberă 12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G3cMA&#10;AADcAAAADwAAAGRycy9kb3ducmV2LnhtbERPS2vCQBC+C/0PyxR6Mxs9VE1dxRaEkoLgA3sds2M2&#10;mJ0N2a1J/70rCN7m43vOfNnbWlyp9ZVjBaMkBUFcOF1xqeCwXw+nIHxA1lg7JgX/5GG5eBnMMdOu&#10;4y1dd6EUMYR9hgpMCE0mpS8MWfSJa4gjd3atxRBhW0rdYhfDbS3HafouLVYcGww29GWouOz+rILP&#10;n+P6cN50q9P2GFxuZvlvM8mVenvtVx8gAvXhKX64v3WcPx7B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SG3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ă liberă 12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pO8MA&#10;AADcAAAADwAAAGRycy9kb3ducmV2LnhtbERPS2vCQBC+C/6HZQQvpW6MKCV1I9oHePDQanofspOH&#10;ZmdDdjXpv+8KBW/z8T1nvRlMI27UudqygvksAkGcW11zqSA7fT6/gHAeWWNjmRT8koNNOh6tMdG2&#10;52+6HX0pQgi7BBVU3reJlC6vyKCb2ZY4cIXtDPoAu1LqDvsQbhoZR9FKGqw5NFTY0ltF+eV4NQri&#10;bLc02+HwtHBfxU9fnrPFe/Sh1HQybF9BeBr8Q/zv3uswP47h/ky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dpO8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ă liberă 12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AIsIA&#10;AADcAAAADwAAAGRycy9kb3ducmV2LnhtbERPTWvCQBC9F/oflin0VifaIhJdRQVLKVRpWjwP2TEb&#10;zM6G7Dam/74rCL3N433OYjW4RvXchdqLhvEoA8VSelNLpeH7a/c0AxUiiaHGC2v45QCr5f3dgnLj&#10;L/LJfRErlUIk5KTBxtjmiKG07CiMfMuSuJPvHMUEuwpNR5cU7hqcZNkUHdWSGiy1vLVcnosfp6E4&#10;9ij7w/vs4/XFHxAru23tRuvHh2E9BxV5iP/im/vNpPmTZ7g+ky7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wA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ro-RO"/>
              </w:rPr>
              <w:alias w:val="Numele dvs."/>
              <w:tag w:val=""/>
              <w:id w:val="268595156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867F4" w:rsidRPr="008A3E37" w:rsidRDefault="008A3E37">
                <w:pPr>
                  <w:pStyle w:val="Nume"/>
                  <w:rPr>
                    <w:color w:val="ED4832" w:themeColor="accent5"/>
                    <w:lang w:val="ro-RO"/>
                  </w:rPr>
                </w:pPr>
                <w:r w:rsidRPr="008A3E37">
                  <w:rPr>
                    <w:color w:val="ED4832" w:themeColor="accent5"/>
                    <w:lang w:val="ro-RO"/>
                  </w:rPr>
                  <w:t>[Numele dvs.]</w:t>
                </w:r>
              </w:p>
            </w:sdtContent>
          </w:sdt>
          <w:sdt>
            <w:sdtPr>
              <w:rPr>
                <w:lang w:val="ro-RO"/>
              </w:rPr>
              <w:alias w:val="Adresă"/>
              <w:tag w:val=""/>
              <w:id w:val="-208837758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867F4" w:rsidRPr="008A3E37" w:rsidRDefault="008A3E37">
                <w:pPr>
                  <w:rPr>
                    <w:lang w:val="ro-RO"/>
                  </w:rPr>
                </w:pPr>
                <w:r w:rsidRPr="008A3E37">
                  <w:rPr>
                    <w:lang w:val="ro-RO"/>
                  </w:rPr>
                  <w:t>[Adresa poştală]</w:t>
                </w:r>
                <w:r w:rsidRPr="008A3E37">
                  <w:rPr>
                    <w:lang w:val="ro-RO"/>
                  </w:rPr>
                  <w:br/>
                </w:r>
                <w:r w:rsidRPr="008A3E37">
                  <w:rPr>
                    <w:lang w:val="ro-RO"/>
                  </w:rPr>
                  <w:t xml:space="preserve">[Localitate, </w:t>
                </w:r>
                <w:r w:rsidRPr="008A3E37">
                  <w:rPr>
                    <w:lang w:val="ro-RO"/>
                  </w:rPr>
                  <w:t>Jud., Cod poştal]</w:t>
                </w:r>
              </w:p>
            </w:sdtContent>
          </w:sdt>
        </w:tc>
      </w:tr>
      <w:tr w:rsidR="00F867F4" w:rsidRPr="008A3E37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F867F4" w:rsidRPr="008A3E37" w:rsidRDefault="008A3E37">
            <w:pPr>
              <w:pStyle w:val="Grafic"/>
              <w:rPr>
                <w:lang w:val="ro-RO"/>
              </w:rPr>
            </w:pPr>
            <w:r w:rsidRPr="008A3E37">
              <w:rPr>
                <w:noProof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24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25" name="Formă liberă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6" name="Formă liberă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" name="Formă liberă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8" name="Formă liberă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9" name="Formă liberă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">
                      <v:shape id="Formă liberă 125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DHcMA&#10;AADcAAAADwAAAGRycy9kb3ducmV2LnhtbERPS2vCQBC+C/0PyxR6M5tGFBuzhrZS8OijLXgbstMk&#10;NDsbdlcT/71bKHibj+85RTmaTlzI+dayguckBUFcWd1yreDz+DFdgvABWWNnmRRcyUO5fpgUmGs7&#10;8J4uh1CLGMI+RwVNCH0upa8aMugT2xNH7sc6gyFCV0vtcIjhppNZmi6kwZZjQ4M9vTdU/R7ORsHm&#10;uvvankdn7ctx9pZmy/7bzE9KPT2OrysQgcZwF/+7tzrOz+b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8DH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ă liberă 12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AhM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i/iOH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sCE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ă liberă 12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7MsQA&#10;AADcAAAADwAAAGRycy9kb3ducmV2LnhtbERPS2vCQBC+F/wPyxR6azb1UGvqJqgglBQKPrDXMTtm&#10;g9nZkF1N+u+7hYK3+fiesyhG24ob9b5xrOAlSUEQV043XCs47DfPbyB8QNbYOiYFP+ShyCcPC8y0&#10;G3hLt12oRQxhn6ECE0KXSekrQxZ94jriyJ1dbzFE2NdS9zjEcNvKaZq+SosNxwaDHa0NVZfd1SpY&#10;fR43h/PXsDxtj8GVZl5+d7NSqafHcfkOItAY7uJ/94eO86cz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uzL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ă liberă 12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e0cYA&#10;AADcAAAADwAAAGRycy9kb3ducmV2LnhtbESPQW/CMAyF75P4D5En7YJGShFo6ggIGEg77ACsu1uN&#10;abs1TtUEWv79fJi0m633/N7n5XpwjbpRF2rPBqaTBBRx4W3NpYH88/D8AipEZIuNZzJwpwDr1ehh&#10;iZn1PZ/odo6lkhAOGRqoYmwzrUNRkcMw8S2xaBffOYyydqW2HfYS7hqdJslCO6xZGipsaVdR8XO+&#10;OgNpvp27zfAxnoXj5asvv/PZW7I35ulx2LyCijTEf/Pf9bsV/FR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9e0c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ă liberă 12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3yMIA&#10;AADcAAAADwAAAGRycy9kb3ducmV2LnhtbERPTWvCQBC9F/wPywi91YlSxKauUoWWIlgxLT0P2Wk2&#10;NDsbstsY/70rFLzN433Ocj24RvXchdqLhukkA8VSelNLpeHr8/VhASpEEkONF9Zw5gDr1ehuSbnx&#10;JzlyX8RKpRAJOWmwMbY5YigtOwoT37Ik7sd3jmKCXYWmo1MKdw3OsmyOjmpJDZZa3louf4s/p6H4&#10;7lE+DrvF/u3RHxAru23tRuv78fDyDCryEG/if/e7SfNnT3B9Jl2Aq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zfI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ro-RO"/>
              </w:rPr>
              <w:alias w:val="Numele dvs."/>
              <w:tag w:val=""/>
              <w:id w:val="1230732139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867F4" w:rsidRPr="008A3E37" w:rsidRDefault="008A3E37">
                <w:pPr>
                  <w:pStyle w:val="Nume"/>
                  <w:rPr>
                    <w:color w:val="A781BA" w:themeColor="accent2"/>
                    <w:lang w:val="ro-RO"/>
                  </w:rPr>
                </w:pPr>
                <w:r w:rsidRPr="008A3E37">
                  <w:rPr>
                    <w:color w:val="A781BA" w:themeColor="accent2"/>
                    <w:lang w:val="ro-RO"/>
                  </w:rPr>
                  <w:t>[Numele dvs.]</w:t>
                </w:r>
              </w:p>
            </w:sdtContent>
          </w:sdt>
          <w:sdt>
            <w:sdtPr>
              <w:rPr>
                <w:lang w:val="ro-RO"/>
              </w:rPr>
              <w:alias w:val="Adresă"/>
              <w:tag w:val=""/>
              <w:id w:val="480586801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867F4" w:rsidRPr="008A3E37" w:rsidRDefault="008A3E37">
                <w:pPr>
                  <w:rPr>
                    <w:lang w:val="ro-RO"/>
                  </w:rPr>
                </w:pPr>
                <w:r w:rsidRPr="008A3E37">
                  <w:rPr>
                    <w:lang w:val="ro-RO"/>
                  </w:rPr>
                  <w:t>[Adresa poştală]</w:t>
                </w:r>
                <w:r w:rsidRPr="008A3E37">
                  <w:rPr>
                    <w:lang w:val="ro-RO"/>
                  </w:rPr>
                  <w:br/>
                </w:r>
                <w:r w:rsidRPr="008A3E37">
                  <w:rPr>
                    <w:lang w:val="ro-RO"/>
                  </w:rPr>
                  <w:t>[Localitate, Jud., Cod poştal]</w:t>
                </w:r>
              </w:p>
            </w:sdtContent>
          </w:sdt>
        </w:tc>
        <w:tc>
          <w:tcPr>
            <w:tcW w:w="173" w:type="dxa"/>
          </w:tcPr>
          <w:p w:rsidR="00F867F4" w:rsidRPr="008A3E37" w:rsidRDefault="00F867F4">
            <w:pPr>
              <w:rPr>
                <w:lang w:val="ro-RO"/>
              </w:rPr>
            </w:pPr>
          </w:p>
        </w:tc>
        <w:tc>
          <w:tcPr>
            <w:tcW w:w="1426" w:type="dxa"/>
            <w:vAlign w:val="center"/>
          </w:tcPr>
          <w:p w:rsidR="00F867F4" w:rsidRPr="008A3E37" w:rsidRDefault="008A3E37">
            <w:pPr>
              <w:pStyle w:val="Grafic"/>
              <w:rPr>
                <w:lang w:val="ro-RO"/>
              </w:rPr>
            </w:pPr>
            <w:r w:rsidRPr="008A3E37">
              <w:rPr>
                <w:noProof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30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1" name="Formă liberă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2" name="Formă liberă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3" name="Formă liberă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4" name="Formă liberă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" name="Formă liberă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ggGS3&#10;NxMAAAd6AAAOAAAAAAAAAAAAAAAAAC4CAABkcnMvZTJvRG9jLnhtbFBLAQItABQABgAIAAAAIQBV&#10;pShy3AAAAAMBAAAPAAAAAAAAAAAAAAAAAJEVAABkcnMvZG93bnJldi54bWxQSwUGAAAAAAQABADz&#10;AAAAmhYAAAAA&#10;">
                      <v:shape id="Formă liberă 131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Fz8MA&#10;AADcAAAADwAAAGRycy9kb3ducmV2LnhtbERPzWrCQBC+F3yHZQRvdZMKVaNrkELRgj1o8wBDdswG&#10;s7NpdhPTPn23UOhtPr7f2eajbcRAna8dK0jnCQji0umaKwXFx+vjCoQPyBobx6Tgizzku8nDFjPt&#10;7nym4RIqEUPYZ6jAhNBmUvrSkEU/dy1x5K6usxgi7CqpO7zHcNvIpyR5lhZrjg0GW3oxVN4uvVWw&#10;XH2f+qK+LauC3j7Xp8P53TdGqdl03G9ABBrDv/jPfdRx/iKF32fi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YFz8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ă liberă 13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QWsIA&#10;AADcAAAADwAAAGRycy9kb3ducmV2LnhtbERPTYvCMBC9C/sfwgh7kTVVQWo1yiIUXPCyKnsem7Et&#10;bSa1ibb+e7MgeJvH+5zVpje1uFPrSssKJuMIBHFmdcm5gtMx/YpBOI+ssbZMCh7kYLP+GKww0bbj&#10;X7offC5CCLsEFRTeN4mULivIoBvbhjhwF9sa9AG2udQtdiHc1HIaRXNpsOTQUGBD24Ky6nAzCrp8&#10;ft4uzO76N6J9+jPpqnQRV0p9DvvvJQhPvX+LX+6dDvNnU/h/Jl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FBa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ă liberă 13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r7MMA&#10;AADcAAAADwAAAGRycy9kb3ducmV2LnhtbERP22rCQBB9L/gPywh9qxsVWo2uogVBUih4QV/H7JgN&#10;ZmdDdjXp33cLBd/mcK4zX3a2Eg9qfOlYwXCQgCDOnS65UHA8bN4mIHxA1lg5JgU/5GG56L3MMdWu&#10;5R099qEQMYR9igpMCHUqpc8NWfQDVxNH7uoaiyHCppC6wTaG20qOkuRdWiw5Nhis6dNQftvfrYL1&#10;12lzvH63q8vuFFxmptm5/siUeu13qxmIQF14iv/dWx3nj8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Mr7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ă liberă 13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CCcMA&#10;AADcAAAADwAAAGRycy9kb3ducmV2LnhtbERPTWvCQBC9F/wPywi9iG40tZToKmorePBgNb0P2TGJ&#10;ZmdDdmviv3cLQm/zeJ8zX3amEjdqXGlZwXgUgSDOrC45V5CetsMPEM4ja6wsk4I7OVguei9zTLRt&#10;+ZtuR5+LEMIuQQWF93UipcsKMuhGtiYO3Nk2Bn2ATS51g20IN5WcRNG7NFhyaCiwpk1B2fX4axRM&#10;0vXUrLr9IHaH80+bX9L4M/pS6rXfrWYgPHX+X/x073SYH7/B3zPh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vCC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ă liberă 13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rEM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R/9gj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6s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ro-RO"/>
              </w:rPr>
              <w:alias w:val="Numele dvs."/>
              <w:tag w:val=""/>
              <w:id w:val="-158761065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867F4" w:rsidRPr="008A3E37" w:rsidRDefault="008A3E37">
                <w:pPr>
                  <w:pStyle w:val="Nume"/>
                  <w:rPr>
                    <w:color w:val="FFA71A" w:themeColor="accent4"/>
                    <w:lang w:val="ro-RO"/>
                  </w:rPr>
                </w:pPr>
                <w:r w:rsidRPr="008A3E37">
                  <w:rPr>
                    <w:color w:val="FFA71A" w:themeColor="accent4"/>
                    <w:lang w:val="ro-RO"/>
                  </w:rPr>
                  <w:t>[Numele dvs.]</w:t>
                </w:r>
              </w:p>
            </w:sdtContent>
          </w:sdt>
          <w:sdt>
            <w:sdtPr>
              <w:rPr>
                <w:lang w:val="ro-RO"/>
              </w:rPr>
              <w:alias w:val="Adresă"/>
              <w:tag w:val=""/>
              <w:id w:val="-77811159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867F4" w:rsidRPr="008A3E37" w:rsidRDefault="008A3E37">
                <w:pPr>
                  <w:rPr>
                    <w:lang w:val="ro-RO"/>
                  </w:rPr>
                </w:pPr>
                <w:r w:rsidRPr="008A3E37">
                  <w:rPr>
                    <w:lang w:val="ro-RO"/>
                  </w:rPr>
                  <w:t>[Adresa poştală]</w:t>
                </w:r>
                <w:r w:rsidRPr="008A3E37">
                  <w:rPr>
                    <w:lang w:val="ro-RO"/>
                  </w:rPr>
                  <w:br/>
                </w:r>
                <w:r w:rsidRPr="008A3E37">
                  <w:rPr>
                    <w:lang w:val="ro-RO"/>
                  </w:rPr>
                  <w:t>[Localitate, Jud., Cod poştal]</w:t>
                </w:r>
              </w:p>
            </w:sdtContent>
          </w:sdt>
        </w:tc>
        <w:tc>
          <w:tcPr>
            <w:tcW w:w="173" w:type="dxa"/>
          </w:tcPr>
          <w:p w:rsidR="00F867F4" w:rsidRPr="008A3E37" w:rsidRDefault="00F867F4">
            <w:pPr>
              <w:rPr>
                <w:lang w:val="ro-RO"/>
              </w:rPr>
            </w:pPr>
          </w:p>
        </w:tc>
        <w:tc>
          <w:tcPr>
            <w:tcW w:w="1426" w:type="dxa"/>
            <w:vAlign w:val="center"/>
          </w:tcPr>
          <w:p w:rsidR="00F867F4" w:rsidRPr="008A3E37" w:rsidRDefault="008A3E37">
            <w:pPr>
              <w:pStyle w:val="Grafic"/>
              <w:rPr>
                <w:lang w:val="ro-RO"/>
              </w:rPr>
            </w:pPr>
            <w:r w:rsidRPr="008A3E37">
              <w:rPr>
                <w:noProof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36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37" name="Formă liberă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" name="Formă liberă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" name="Formă liberă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0" name="Formă liberă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1" name="Formă liberă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vGMh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L1+rxjITAAAH&#10;egAADgAAAAAAAAAAAAAAAAAuAgAAZHJzL2Uyb0RvYy54bWxQSwECLQAUAAYACAAAACEAVaUoctwA&#10;AAADAQAADwAAAAAAAAAAAAAAAACMFQAAZHJzL2Rvd25yZXYueG1sUEsFBgAAAAAEAAQA8wAAAJUW&#10;AAAAAA==&#10;">
                      <v:shape id="Formă liberă 137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37c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8yv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Tft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ă liberă 13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nsMUA&#10;AADcAAAADwAAAGRycy9kb3ducmV2LnhtbESPQWvCQBCF7wX/wzKCl6IbLYhGVxEhoNBLbfE8Zsck&#10;JDubZrcm/vvOodDbDO/Ne99s94Nr1IO6UHk2MJ8loIhzbysuDHx9ZtMVqBCRLTaeycCTAux3o5ct&#10;ptb3/EGPSyyUhHBI0UAZY5tqHfKSHIaZb4lFu/vOYZS1K7TtsJdw1+hFkiy1w4qlocSWjiXl9eXH&#10;GeiL5e24dqfv6yu9Z+d5X2frVW3MZDwcNqAiDfHf/Hd9soL/JrT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Ge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ă liberă 13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cB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j2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scB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ă liberă 14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3d8YA&#10;AADcAAAADwAAAGRycy9kb3ducmV2LnhtbESPzW7CQAyE75V4h5UrcanKBmgrlLIgfqUeemghvVtZ&#10;k6RkvVF2IeHt8aFSb7ZmPPN5vuxdra7UhsqzgfEoAUWce1txYSA77p9noEJEtlh7JgM3CrBcDB7m&#10;mFrf8TddD7FQEsIhRQNljE2qdchLchhGviEW7eRbh1HWttC2xU7CXa0nSfKmHVYsDSU2tCkpPx8u&#10;zsAkW7+6Vf/5NA1fp5+u+M2m22RnzPCxX72DitTHf/Pf9YcV/B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a3d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ă liberă 14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ebsEA&#10;AADcAAAADwAAAGRycy9kb3ducmV2LnhtbERPTWvCQBC9F/wPywi91YlFRKKrVMEiBZWm0vOQnWZD&#10;s7Mhu8b033eFQm/zeJ+z2gyuUT13ofaiYTrJQLGU3tRSabh87J8WoEIkMdR4YQ0/HGCzHj2sKDf+&#10;Ju/cF7FSKURCThpsjG2OGErLjsLEtyyJ+/Kdo5hgV6Hp6JbCXYPPWTZHR7WkBkst7yyX38XVaSg+&#10;e5TT+W1xfJ35M2Jld63dav04Hl6WoCIP8V/85z6YNH82hfsz6Q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+3m7BAAAA3AAAAA8AAAAAAAAAAAAAAAAAmAIAAGRycy9kb3du&#10;cmV2LnhtbFBLBQYAAAAABAAEAPUAAACG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ro-RO"/>
              </w:rPr>
              <w:alias w:val="Numele dvs."/>
              <w:tag w:val=""/>
              <w:id w:val="-1654512837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867F4" w:rsidRPr="008A3E37" w:rsidRDefault="008A3E37">
                <w:pPr>
                  <w:pStyle w:val="Nume"/>
                  <w:rPr>
                    <w:color w:val="F69799" w:themeColor="accent6"/>
                    <w:lang w:val="ro-RO"/>
                  </w:rPr>
                </w:pPr>
                <w:r w:rsidRPr="008A3E37">
                  <w:rPr>
                    <w:color w:val="F69799" w:themeColor="accent6"/>
                    <w:lang w:val="ro-RO"/>
                  </w:rPr>
                  <w:t>[Numele dvs.]</w:t>
                </w:r>
              </w:p>
            </w:sdtContent>
          </w:sdt>
          <w:sdt>
            <w:sdtPr>
              <w:rPr>
                <w:lang w:val="ro-RO"/>
              </w:rPr>
              <w:alias w:val="Adresă"/>
              <w:tag w:val=""/>
              <w:id w:val="-65623325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867F4" w:rsidRPr="008A3E37" w:rsidRDefault="008A3E37">
                <w:pPr>
                  <w:rPr>
                    <w:lang w:val="ro-RO"/>
                  </w:rPr>
                </w:pPr>
                <w:r w:rsidRPr="008A3E37">
                  <w:rPr>
                    <w:lang w:val="ro-RO"/>
                  </w:rPr>
                  <w:t>[Adresa poştală]</w:t>
                </w:r>
                <w:r w:rsidRPr="008A3E37">
                  <w:rPr>
                    <w:lang w:val="ro-RO"/>
                  </w:rPr>
                  <w:br/>
                </w:r>
                <w:r w:rsidRPr="008A3E37">
                  <w:rPr>
                    <w:lang w:val="ro-RO"/>
                  </w:rPr>
                  <w:t>[Localitate, Jud., Cod poştal]</w:t>
                </w:r>
              </w:p>
            </w:sdtContent>
          </w:sdt>
        </w:tc>
      </w:tr>
      <w:tr w:rsidR="00F867F4" w:rsidRPr="008A3E37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F867F4" w:rsidRPr="008A3E37" w:rsidRDefault="008A3E37">
            <w:pPr>
              <w:pStyle w:val="Grafic"/>
              <w:rPr>
                <w:lang w:val="ro-RO"/>
              </w:rPr>
            </w:pPr>
            <w:r w:rsidRPr="008A3E37">
              <w:rPr>
                <w:noProof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42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3" name="Formă liberă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4" name="Formă liberă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5" name="Formă liberă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6" name="Formă liberă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7" name="Formă liberă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B+qViK&#10;NxMAAAd6AAAOAAAAAAAAAAAAAAAAAC4CAABkcnMvZTJvRG9jLnhtbFBLAQItABQABgAIAAAAIQBV&#10;pShy3AAAAAMBAAAPAAAAAAAAAAAAAAAAAJEVAABkcnMvZG93bnJldi54bWxQSwUGAAAAAAQABADz&#10;AAAAmhYAAAAA&#10;">
                      <v:shape id="Formă liberă 143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xzMEA&#10;AADcAAAADwAAAGRycy9kb3ducmV2LnhtbERPTWvCQBC9F/wPywje6q5Vqk1dxYqC10ZLr0N2TKLZ&#10;2ZBdTfTXu4WCt3m8z5kvO1uJKzW+dKxhNFQgiDNnSs41HPbb1xkIH5ANVo5Jw408LBe9lzkmxrX8&#10;Tdc05CKGsE9QQxFCnUjps4Is+qGriSN3dI3FEGGTS9NgG8NtJd+UepcWS44NBda0Lig7pxer4Ws2&#10;/rh3TtqfX6umG3UMpzY1Wg/63eoTRKAuPMX/7p2J8ydj+Hs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4Mcz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ă liberă 14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eyMIA&#10;AADcAAAADwAAAGRycy9kb3ducmV2LnhtbERPS4vCMBC+C/sfwizsRdbURaRWoyxCQcGLD/Y8NrNt&#10;aTOpTbT13xtB8DYf33MWq97U4katKy0rGI8iEMSZ1SXnCk7H9DsG4TyyxtoyKbiTg9XyY7DARNuO&#10;93Q7+FyEEHYJKii8bxIpXVaQQTeyDXHg/m1r0AfY5lK32IVwU8ufKJpKgyWHhgIbWheUVYerUdDl&#10;0/N6ZjaXvyHt0u24q9JZXCn19dn/zkF46v1b/HJvdJg/mcD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x7I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ă liberă 14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lfsMA&#10;AADcAAAADwAAAGRycy9kb3ducmV2LnhtbERP32vCMBB+H/g/hBP2NlOHztkZxQmCVBB0oq+35myK&#10;zaU0me3++0UY+HYf38+bLTpbiRs1vnSsYDhIQBDnTpdcKDh+rV/eQfiArLFyTAp+ycNi3nuaYapd&#10;y3u6HUIhYgj7FBWYEOpUSp8bsugHriaO3MU1FkOETSF1g20Mt5V8TZI3abHk2GCwppWh/Hr4sQo+&#10;t6f18bJrl9/7U3CZmWbnepIp9dzvlh8gAnXhIf53b3ScPxrD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Blf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ă liberă 14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Km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xd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zipj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ă liberă 14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jgcIA&#10;AADcAAAADwAAAGRycy9kb3ducmV2LnhtbERPTWvCQBC9F/oflin0VieKtBJdRQVLKVhpWjwP2TEb&#10;zM6G7BrTf+8WCr3N433OYjW4RvXchdqLhvEoA8VSelNLpeH7a/c0AxUiiaHGC2v44QCr5f3dgnLj&#10;r/LJfRErlUIk5KTBxtjmiKG07CiMfMuSuJPvHMUEuwpNR9cU7hqcZNkzOqolNVhqeWu5PBcXp6E4&#10;9igfh/fZ/nXqD4iV3bZ2o/Xjw7Ceg4o8xH/xn/vNpPnTF/h9Jl2A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2+OB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ro-RO"/>
              </w:rPr>
              <w:alias w:val="Numele dvs."/>
              <w:tag w:val=""/>
              <w:id w:val="-162283271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867F4" w:rsidRPr="008A3E37" w:rsidRDefault="008A3E37">
                <w:pPr>
                  <w:pStyle w:val="Nume"/>
                  <w:rPr>
                    <w:color w:val="54C8F8" w:themeColor="accent1"/>
                    <w:lang w:val="ro-RO"/>
                  </w:rPr>
                </w:pPr>
                <w:r w:rsidRPr="008A3E37">
                  <w:rPr>
                    <w:color w:val="54C8F8" w:themeColor="accent1"/>
                    <w:lang w:val="ro-RO"/>
                  </w:rPr>
                  <w:t>[Numele dvs.]</w:t>
                </w:r>
              </w:p>
            </w:sdtContent>
          </w:sdt>
          <w:sdt>
            <w:sdtPr>
              <w:rPr>
                <w:lang w:val="ro-RO"/>
              </w:rPr>
              <w:alias w:val="Adresă"/>
              <w:tag w:val=""/>
              <w:id w:val="-1356034673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867F4" w:rsidRPr="008A3E37" w:rsidRDefault="008A3E37">
                <w:pPr>
                  <w:rPr>
                    <w:lang w:val="ro-RO"/>
                  </w:rPr>
                </w:pPr>
                <w:r w:rsidRPr="008A3E37">
                  <w:rPr>
                    <w:lang w:val="ro-RO"/>
                  </w:rPr>
                  <w:t xml:space="preserve">[Adresa </w:t>
                </w:r>
                <w:r w:rsidRPr="008A3E37">
                  <w:rPr>
                    <w:lang w:val="ro-RO"/>
                  </w:rPr>
                  <w:t>poştală]</w:t>
                </w:r>
                <w:r w:rsidRPr="008A3E37">
                  <w:rPr>
                    <w:lang w:val="ro-RO"/>
                  </w:rPr>
                  <w:br/>
                </w:r>
                <w:r w:rsidRPr="008A3E37">
                  <w:rPr>
                    <w:lang w:val="ro-RO"/>
                  </w:rPr>
                  <w:t>[Localitate, Jud., Cod poştal]</w:t>
                </w:r>
              </w:p>
            </w:sdtContent>
          </w:sdt>
        </w:tc>
        <w:tc>
          <w:tcPr>
            <w:tcW w:w="173" w:type="dxa"/>
          </w:tcPr>
          <w:p w:rsidR="00F867F4" w:rsidRPr="008A3E37" w:rsidRDefault="00F867F4">
            <w:pPr>
              <w:rPr>
                <w:lang w:val="ro-RO"/>
              </w:rPr>
            </w:pPr>
          </w:p>
        </w:tc>
        <w:tc>
          <w:tcPr>
            <w:tcW w:w="1426" w:type="dxa"/>
            <w:vAlign w:val="center"/>
          </w:tcPr>
          <w:p w:rsidR="00F867F4" w:rsidRPr="008A3E37" w:rsidRDefault="008A3E37">
            <w:pPr>
              <w:pStyle w:val="Grafic"/>
              <w:rPr>
                <w:lang w:val="ro-RO"/>
              </w:rPr>
            </w:pPr>
            <w:r w:rsidRPr="008A3E37">
              <w:rPr>
                <w:noProof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48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49" name="Formă liberă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0" name="Formă liberă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1" name="Formă liberă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2" name="Formă liberă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3" name="Formă liberă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lmDx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">
                      <v:shape id="Formă liberă 149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UyMMA&#10;AADcAAAADwAAAGRycy9kb3ducmV2LnhtbERPzWrCQBC+F/oOyxS8NRtFbBtdJQSkrXpp6gOM2Uk2&#10;mJ0N2a2mb98VhN7m4/ud1Wa0nbjQ4FvHCqZJCoK4crrlRsHxe/v8CsIHZI2dY1LwSx4268eHFWba&#10;XfmLLmVoRAxhn6ECE0KfSekrQxZ94nriyNVusBgiHBqpB7zGcNvJWZoupMWWY4PBngpD1bn8sQrO&#10;dbktxs/3w8y81Hp/yo3dLYxSk6cxX4IINIZ/8d39oeP8+Rvcno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jUyM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ă liberă 15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OFsUA&#10;AADcAAAADwAAAGRycy9kb3ducmV2LnhtbESPQWvCQBCF7wX/wzKCl6IbhYpGVxEhoNBLbfE8Zsck&#10;JDubZrcm/vvOodDbDO/Ne99s94Nr1IO6UHk2MJ8loIhzbysuDHx9ZtMVqBCRLTaeycCTAux3o5ct&#10;ptb3/EGPSyyUhHBI0UAZY5tqHfKSHIaZb4lFu/vOYZS1K7TtsJdw1+hFkiy1w4qlocSWjiXl9eXH&#10;GeiL5e24dqfv6yu9Z+d5X2frVW3MZDwcNqAiDfHf/Hd9soL/Jv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Y4W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ă liberă 15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1oM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0f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L1o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ă liberă 15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aRsMA&#10;AADcAAAADwAAAGRycy9kb3ducmV2LnhtbERPTWvCQBC9C/6HZYReim6MKCV1FbUWPHhQG+9DdkxS&#10;s7Mhu5r037tCwds83ufMl52pxJ0aV1pWMB5FIIgzq0vOFaQ/38MPEM4ja6wsk4I/crBc9HtzTLRt&#10;+Uj3k89FCGGXoILC+zqR0mUFGXQjWxMH7mIbgz7AJpe6wTaEm0rGUTSTBksODQXWtCkou55uRkGc&#10;rqdm1e3fJ+5wObf5bzr5irZKvQ261ScIT51/if/dOx3mT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EaRs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ă liberă 15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zX8IA&#10;AADcAAAADwAAAGRycy9kb3ducmV2LnhtbERPTWvCQBC9F/wPywje6qS1LZK6igqVIrTStPQ8ZKfZ&#10;0OxsyK4x/ntXKPQ2j/c5i9XgGtVzF2ovGu6mGSiW0ptaKg1fny+3c1AhkhhqvLCGMwdYLUc3C8qN&#10;P8kH90WsVAqRkJMGG2ObI4bSsqMw9S1L4n585ygm2FVoOjqlcNfgfZY9oaNaUoOllreWy9/i6DQU&#10;3z3K+2E/f9s9+ANiZbet3Wg9GQ/rZ1CRh/gv/nO/mjT/cQbXZ9IFu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XNf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ro-RO"/>
              </w:rPr>
              <w:alias w:val="Numele dvs."/>
              <w:tag w:val=""/>
              <w:id w:val="452908914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867F4" w:rsidRPr="008A3E37" w:rsidRDefault="008A3E37">
                <w:pPr>
                  <w:pStyle w:val="Nume"/>
                  <w:rPr>
                    <w:color w:val="94C954" w:themeColor="accent3"/>
                    <w:lang w:val="ro-RO"/>
                  </w:rPr>
                </w:pPr>
                <w:r w:rsidRPr="008A3E37">
                  <w:rPr>
                    <w:color w:val="94C954" w:themeColor="accent3"/>
                    <w:lang w:val="ro-RO"/>
                  </w:rPr>
                  <w:t>[Numele dvs.]</w:t>
                </w:r>
              </w:p>
            </w:sdtContent>
          </w:sdt>
          <w:sdt>
            <w:sdtPr>
              <w:rPr>
                <w:lang w:val="ro-RO"/>
              </w:rPr>
              <w:alias w:val="Adresă"/>
              <w:tag w:val=""/>
              <w:id w:val="-1530707805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867F4" w:rsidRPr="008A3E37" w:rsidRDefault="008A3E37">
                <w:pPr>
                  <w:rPr>
                    <w:lang w:val="ro-RO"/>
                  </w:rPr>
                </w:pPr>
                <w:r w:rsidRPr="008A3E37">
                  <w:rPr>
                    <w:lang w:val="ro-RO"/>
                  </w:rPr>
                  <w:t>[Adresa poştală]</w:t>
                </w:r>
                <w:r w:rsidRPr="008A3E37">
                  <w:rPr>
                    <w:lang w:val="ro-RO"/>
                  </w:rPr>
                  <w:br/>
                </w:r>
                <w:r w:rsidRPr="008A3E37">
                  <w:rPr>
                    <w:lang w:val="ro-RO"/>
                  </w:rPr>
                  <w:t>[Localitate, Jud., Cod poştal]</w:t>
                </w:r>
              </w:p>
            </w:sdtContent>
          </w:sdt>
        </w:tc>
        <w:tc>
          <w:tcPr>
            <w:tcW w:w="173" w:type="dxa"/>
          </w:tcPr>
          <w:p w:rsidR="00F867F4" w:rsidRPr="008A3E37" w:rsidRDefault="00F867F4">
            <w:pPr>
              <w:rPr>
                <w:lang w:val="ro-RO"/>
              </w:rPr>
            </w:pPr>
          </w:p>
        </w:tc>
        <w:tc>
          <w:tcPr>
            <w:tcW w:w="1426" w:type="dxa"/>
            <w:vAlign w:val="center"/>
          </w:tcPr>
          <w:p w:rsidR="00F867F4" w:rsidRPr="008A3E37" w:rsidRDefault="008A3E37">
            <w:pPr>
              <w:pStyle w:val="Grafic"/>
              <w:rPr>
                <w:lang w:val="ro-RO"/>
              </w:rPr>
            </w:pPr>
            <w:r w:rsidRPr="008A3E37">
              <w:rPr>
                <w:noProof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54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55" name="Formă liberă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6" name="Formă liberă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7" name="Formă liberă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8" name="Formă liberă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9" name="Formă liberă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6iVaETITAAAH&#10;egAADgAAAAAAAAAAAAAAAAAuAgAAZHJzL2Uyb0RvYy54bWxQSwECLQAUAAYACAAAACEAVaUoctwA&#10;AAADAQAADwAAAAAAAAAAAAAAAACMFQAAZHJzL2Rvd25yZXYueG1sUEsFBgAAAAAEAAQA8wAAAJUW&#10;AAAAAA==&#10;">
                      <v:shape id="Formă liberă 155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wxcUA&#10;AADcAAAADwAAAGRycy9kb3ducmV2LnhtbESPQWuDQBCF74X8h2UCvZRktWAo1lWagCF4q23vE3eq&#10;UndW3E1i++uzgUJuM7z3vnmTFbMZxJkm11tWEK8jEMSN1T23Cj4/ytULCOeRNQ6WScEvOSjyxUOG&#10;qbYXfqdz7VsRIOxSVNB5P6ZSuqYjg25tR+KgfdvJoA/r1Eo94SXAzSCfo2gjDfYcLnQ40q6j5qc+&#10;mUD5quJKm/3TX3I8Ddv+ENt9Uyr1uJzfXkF4mv3d/J8+6FA/SeD2TJh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nDF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ă liberă 15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z+cIA&#10;AADcAAAADwAAAGRycy9kb3ducmV2LnhtbERPTYvCMBC9C/6HMMJeRFMXtmg1iggFF/ayKp7HZmxL&#10;m0ltsrb+e7MgeJvH+5zVpje1uFPrSssKZtMIBHFmdcm5gtMxncxBOI+ssbZMCh7kYLMeDlaYaNvx&#10;L90PPhchhF2CCgrvm0RKlxVk0E1tQxy4q20N+gDbXOoWuxBuavkZRbE0WHJoKLChXUFZdfgzCro8&#10;vuwWZn87j+kn/Z51VbqYV0p9jPrtEoSn3r/FL/deh/lfMfw/E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LP5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ă liberă 15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IT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3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fIT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ă liberă 15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trMYA&#10;AADcAAAADwAAAGRycy9kb3ducmV2LnhtbESPzW7CQAyE70h9h5UrcanKBhBVFVgQvxKHHloa7lbW&#10;JGmz3ii7kPTt6wMSN1sznvm8WPWuVjdqQ+XZwHiUgCLOva24MJB9H17fQYWIbLH2TAb+KMBq+TRY&#10;YGp9x190O8VCSQiHFA2UMTap1iEvyWEY+YZYtItvHUZZ20LbFjsJd7WeJMmbdlixNJTY0Lak/Pd0&#10;dQYm2Wbm1v3HyzR8Xs5d8ZNNd8nemOFzv56DitTHh/l+fbSCPxNa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ktrM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ă liberă 15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Etc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r/OIf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US1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ro-RO"/>
              </w:rPr>
              <w:alias w:val="Numele dvs."/>
              <w:tag w:val=""/>
              <w:id w:val="-936441300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867F4" w:rsidRPr="008A3E37" w:rsidRDefault="008A3E37">
                <w:pPr>
                  <w:pStyle w:val="Nume"/>
                  <w:rPr>
                    <w:color w:val="ED4832" w:themeColor="accent5"/>
                    <w:lang w:val="ro-RO"/>
                  </w:rPr>
                </w:pPr>
                <w:r w:rsidRPr="008A3E37">
                  <w:rPr>
                    <w:color w:val="ED4832" w:themeColor="accent5"/>
                    <w:lang w:val="ro-RO"/>
                  </w:rPr>
                  <w:t>[Numele dvs.]</w:t>
                </w:r>
              </w:p>
            </w:sdtContent>
          </w:sdt>
          <w:sdt>
            <w:sdtPr>
              <w:rPr>
                <w:lang w:val="ro-RO"/>
              </w:rPr>
              <w:alias w:val="Adresă"/>
              <w:tag w:val=""/>
              <w:id w:val="-191715861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867F4" w:rsidRPr="008A3E37" w:rsidRDefault="008A3E37">
                <w:pPr>
                  <w:rPr>
                    <w:lang w:val="ro-RO"/>
                  </w:rPr>
                </w:pPr>
                <w:r w:rsidRPr="008A3E37">
                  <w:rPr>
                    <w:lang w:val="ro-RO"/>
                  </w:rPr>
                  <w:t>[Adresa poştală]</w:t>
                </w:r>
                <w:r w:rsidRPr="008A3E37">
                  <w:rPr>
                    <w:lang w:val="ro-RO"/>
                  </w:rPr>
                  <w:br/>
                </w:r>
                <w:r w:rsidRPr="008A3E37">
                  <w:rPr>
                    <w:lang w:val="ro-RO"/>
                  </w:rPr>
                  <w:t>[Localitate, Jud., Cod poştal]</w:t>
                </w:r>
              </w:p>
            </w:sdtContent>
          </w:sdt>
        </w:tc>
      </w:tr>
      <w:tr w:rsidR="00F867F4" w:rsidRPr="008A3E37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F867F4" w:rsidRPr="008A3E37" w:rsidRDefault="008A3E37">
            <w:pPr>
              <w:pStyle w:val="Grafic"/>
              <w:rPr>
                <w:lang w:val="ro-RO"/>
              </w:rPr>
            </w:pPr>
            <w:r w:rsidRPr="008A3E37">
              <w:rPr>
                <w:noProof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60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1" name="Formă liberă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2" name="Formă liberă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3" name="Formă liberă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4" name="Formă liberă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5" name="Formă liberă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">
                      <v:shape id="Formă liberă 161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683sMA&#10;AADcAAAADwAAAGRycy9kb3ducmV2LnhtbERPS2vCQBC+F/wPyxR6qxsVQ5q6ig8KOdrYFnobstMk&#10;NDsbdldN/r0rFHqbj+85q81gOnEh51vLCmbTBARxZXXLtYKP09tzBsIHZI2dZVIwkofNevKwwlzb&#10;K7/TpQy1iCHsc1TQhNDnUvqqIYN+anviyP1YZzBE6GqpHV5juOnkPElSabDl2NBgT/uGqt/ybBQc&#10;xuNncR6ctS+nxS6ZZ/2XWX4r9fQ4bF9BBBrCv/jPXeg4P53B/Z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683s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ă liberă 16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/R8IA&#10;AADcAAAADwAAAGRycy9kb3ducmV2LnhtbERPS4vCMBC+C/sfwix4EU31UGw1iggFhb34YM+zzdiW&#10;NpNuk7Xdf28Ewdt8fM9ZbwfTiDt1rrKsYD6LQBDnVldcKLhesukShPPIGhvLpOCfHGw3H6M1ptr2&#10;fKL72RcihLBLUUHpfZtK6fKSDLqZbYkDd7OdQR9gV0jdYR/CTSMXURRLgxWHhhJb2peU1+c/o6Av&#10;4p99Yg6/3xP6yo7zvs6SZa3U+HPYrUB4Gvxb/HIfdJgfL+D5TLh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39H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ă liberă 16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8cMA&#10;AADcAAAADwAAAGRycy9kb3ducmV2LnhtbERP22rCQBB9L/gPywi+1Y0WrEZX0YJQUih4QV/H7JgN&#10;ZmdDdjXp33cLBd/mcK6zWHW2Eg9qfOlYwWiYgCDOnS65UHA8bF+nIHxA1lg5JgU/5GG17L0sMNWu&#10;5R099qEQMYR9igpMCHUqpc8NWfRDVxNH7uoaiyHCppC6wTaG20qOk2QiLZYcGwzW9GEov+3vVsHm&#10;67Q9Xr/b9WV3Ci4zs+xcv2dKDfrdeg4iUBee4n/3p47zJ2/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AE8c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ă liberă 16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tFMQA&#10;AADcAAAADwAAAGRycy9kb3ducmV2LnhtbERPS2vCQBC+C/6HZYRepG58VEqaVdRW8NBDa9P7kJ08&#10;anY2ZLcm/ntXELzNx/ecZN2bWpypdZVlBdNJBII4s7riQkH6s39+BeE8ssbaMim4kIP1ajhIMNa2&#10;4286H30hQgi7GBWU3jexlC4ryaCb2IY4cLltDfoA20LqFrsQbmo5i6KlNFhxaCixoV1J2en4bxTM&#10;0u2L2fSf47n7yn+74i+dv0cfSj2N+s0bCE+9f4jv7oMO85cLuD0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7R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ă liberă 16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EDcIA&#10;AADcAAAADwAAAGRycy9kb3ducmV2LnhtbERPTUvDQBC9C/6HZYTe7KRFS4jdlraglIItRvE8ZMds&#10;MDsbsmua/ntXKHibx/uc5Xp0rRq4D40XDbNpBoql8qaRWsPH+/N9DipEEkOtF9Zw4QDr1e3Nkgrj&#10;z/LGQxlrlUIkFKTBxtgViKGy7ChMfceSuC/fO4oJ9jWans4p3LU4z7IFOmokNVjqeGe5+i5/nIby&#10;c0A5ng7568uDPyHWdtfZrdaTu3HzBCryGP/FV/fepPmLR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IQN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ro-RO"/>
              </w:rPr>
              <w:alias w:val="Numele dvs."/>
              <w:tag w:val=""/>
              <w:id w:val="49347824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867F4" w:rsidRPr="008A3E37" w:rsidRDefault="008A3E37">
                <w:pPr>
                  <w:pStyle w:val="Nume"/>
                  <w:rPr>
                    <w:color w:val="A781BA" w:themeColor="accent2"/>
                    <w:lang w:val="ro-RO"/>
                  </w:rPr>
                </w:pPr>
                <w:r w:rsidRPr="008A3E37">
                  <w:rPr>
                    <w:color w:val="A781BA" w:themeColor="accent2"/>
                    <w:lang w:val="ro-RO"/>
                  </w:rPr>
                  <w:t>[Numele dvs.]</w:t>
                </w:r>
              </w:p>
            </w:sdtContent>
          </w:sdt>
          <w:sdt>
            <w:sdtPr>
              <w:rPr>
                <w:lang w:val="ro-RO"/>
              </w:rPr>
              <w:alias w:val="Adresă"/>
              <w:tag w:val=""/>
              <w:id w:val="-17396539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867F4" w:rsidRPr="008A3E37" w:rsidRDefault="008A3E37">
                <w:pPr>
                  <w:rPr>
                    <w:lang w:val="ro-RO"/>
                  </w:rPr>
                </w:pPr>
                <w:r w:rsidRPr="008A3E37">
                  <w:rPr>
                    <w:lang w:val="ro-RO"/>
                  </w:rPr>
                  <w:t>[Adresa poştală]</w:t>
                </w:r>
                <w:r w:rsidRPr="008A3E37">
                  <w:rPr>
                    <w:lang w:val="ro-RO"/>
                  </w:rPr>
                  <w:br/>
                </w:r>
                <w:r w:rsidRPr="008A3E37">
                  <w:rPr>
                    <w:lang w:val="ro-RO"/>
                  </w:rPr>
                  <w:t>[Localitate, Jud., Cod poştal]</w:t>
                </w:r>
              </w:p>
            </w:sdtContent>
          </w:sdt>
        </w:tc>
        <w:tc>
          <w:tcPr>
            <w:tcW w:w="173" w:type="dxa"/>
          </w:tcPr>
          <w:p w:rsidR="00F867F4" w:rsidRPr="008A3E37" w:rsidRDefault="00F867F4">
            <w:pPr>
              <w:rPr>
                <w:lang w:val="ro-RO"/>
              </w:rPr>
            </w:pPr>
          </w:p>
        </w:tc>
        <w:tc>
          <w:tcPr>
            <w:tcW w:w="1426" w:type="dxa"/>
            <w:vAlign w:val="center"/>
          </w:tcPr>
          <w:p w:rsidR="00F867F4" w:rsidRPr="008A3E37" w:rsidRDefault="008A3E37">
            <w:pPr>
              <w:pStyle w:val="Grafic"/>
              <w:rPr>
                <w:lang w:val="ro-RO"/>
              </w:rPr>
            </w:pPr>
            <w:r w:rsidRPr="008A3E37">
              <w:rPr>
                <w:noProof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66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67" name="Formă liberă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8" name="Formă liberă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9" name="Formă liberă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0" name="Formă liberă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1" name="Formă liberă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Dhxf6J&#10;NxMAAAd6AAAOAAAAAAAAAAAAAAAAAC4CAABkcnMvZTJvRG9jLnhtbFBLAQItABQABgAIAAAAIQBV&#10;pShy3AAAAAMBAAAPAAAAAAAAAAAAAAAAAJEVAABkcnMvZG93bnJldi54bWxQSwUGAAAAAAQABADz&#10;AAAAmhYAAAAA&#10;">
                      <v:shape id="Formă liberă 167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XPcMA&#10;AADcAAAADwAAAGRycy9kb3ducmV2LnhtbERPzWrCQBC+F3yHZQre6qY9JBpdpRRKFdJDNA8wZKfZ&#10;YHY2ZlcT+/TdQqG3+fh+Z7ObbCduNPjWsYLnRQKCuHa65UZBdXp/WoLwAVlj55gU3MnDbjt72GCu&#10;3cgl3Y6hETGEfY4KTAh9LqWvDVn0C9cTR+7LDRZDhEMj9YBjDLedfEmSVFpsOTYY7OnNUH0+Xq2C&#10;bPldXKv2nDUVHS6r4qP89J1Rav44va5BBJrCv/jPvddxfprB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AXP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ă liberă 16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9IrcUA&#10;AADcAAAADwAAAGRycy9kb3ducmV2LnhtbESPQWvCQBCF74L/YRmhF9GNPQSNriJCwEIvWul5mh2T&#10;kOxsmt2a9N93DkJvM7w3732zO4yuVQ/qQ+3ZwGqZgCIuvK25NHD7yBdrUCEiW2w9k4FfCnDYTyc7&#10;zKwf+EKPayyVhHDI0EAVY5dpHYqKHIal74hFu/veYZS1L7XtcZBw1+rXJEm1w5qlocKOThUVzfXH&#10;GRjK9Ou0cefvzzm952+rock368aYl9l43IKKNMZ/8/P6bAU/FVp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0it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ă liberă 16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zG8MA&#10;AADcAAAADwAAAGRycy9kb3ducmV2LnhtbERPTWvCQBC9F/wPywi91U092BrdiApCiVDQir2O2Uk2&#10;NDsbsquJ/75bKHibx/uc5WqwjbhR52vHCl4nCQjiwumaKwWnr93LOwgfkDU2jknBnTysstHTElPt&#10;ej7Q7RgqEUPYp6jAhNCmUvrCkEU/cS1x5ErXWQwRdpXUHfYx3DZymiQzabHm2GCwpa2h4ud4tQo2&#10;+/PuVH7268vhHFxu5vl3+5Yr9Twe1gsQgYbwEP+7P3ScP5vD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zG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ă liberă 17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9ysYA&#10;AADcAAAADwAAAGRycy9kb3ducmV2LnhtbESPzW7CQAyE75V4h5UrcanKBlBblLIgfqUeemghvVtZ&#10;k6RkvVF2IeHt8aFSb7ZmPPN5vuxdra7UhsqzgfEoAUWce1txYSA77p9noEJEtlh7JgM3CrBcDB7m&#10;mFrf8TddD7FQEsIhRQNljE2qdchLchhGviEW7eRbh1HWttC2xU7CXa0nSfKqHVYsDSU2tCkpPx8u&#10;zsAkW7+4Vf/5NA1fp5+u+M2m22RnzPCxX72DitTHf/Pf9YcV/Df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p9y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ă liberă 17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U08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Nfpn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hTT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ro-RO"/>
              </w:rPr>
              <w:alias w:val="Numele dvs."/>
              <w:tag w:val=""/>
              <w:id w:val="-21014096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867F4" w:rsidRPr="008A3E37" w:rsidRDefault="008A3E37">
                <w:pPr>
                  <w:pStyle w:val="Nume"/>
                  <w:rPr>
                    <w:color w:val="FFA71A" w:themeColor="accent4"/>
                    <w:lang w:val="ro-RO"/>
                  </w:rPr>
                </w:pPr>
                <w:r w:rsidRPr="008A3E37">
                  <w:rPr>
                    <w:color w:val="FFA71A" w:themeColor="accent4"/>
                    <w:lang w:val="ro-RO"/>
                  </w:rPr>
                  <w:t>[Numele dvs.]</w:t>
                </w:r>
              </w:p>
            </w:sdtContent>
          </w:sdt>
          <w:sdt>
            <w:sdtPr>
              <w:rPr>
                <w:lang w:val="ro-RO"/>
              </w:rPr>
              <w:alias w:val="Adresă"/>
              <w:tag w:val=""/>
              <w:id w:val="123434140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867F4" w:rsidRPr="008A3E37" w:rsidRDefault="008A3E37">
                <w:pPr>
                  <w:rPr>
                    <w:lang w:val="ro-RO"/>
                  </w:rPr>
                </w:pPr>
                <w:r w:rsidRPr="008A3E37">
                  <w:rPr>
                    <w:lang w:val="ro-RO"/>
                  </w:rPr>
                  <w:t>[Adresa poştală]</w:t>
                </w:r>
                <w:r w:rsidRPr="008A3E37">
                  <w:rPr>
                    <w:lang w:val="ro-RO"/>
                  </w:rPr>
                  <w:br/>
                </w:r>
                <w:r w:rsidRPr="008A3E37">
                  <w:rPr>
                    <w:lang w:val="ro-RO"/>
                  </w:rPr>
                  <w:t>[Localitate, Jud., Cod poştal]</w:t>
                </w:r>
              </w:p>
            </w:sdtContent>
          </w:sdt>
        </w:tc>
        <w:tc>
          <w:tcPr>
            <w:tcW w:w="173" w:type="dxa"/>
          </w:tcPr>
          <w:p w:rsidR="00F867F4" w:rsidRPr="008A3E37" w:rsidRDefault="00F867F4">
            <w:pPr>
              <w:rPr>
                <w:lang w:val="ro-RO"/>
              </w:rPr>
            </w:pPr>
          </w:p>
        </w:tc>
        <w:tc>
          <w:tcPr>
            <w:tcW w:w="1426" w:type="dxa"/>
            <w:vAlign w:val="center"/>
          </w:tcPr>
          <w:p w:rsidR="00F867F4" w:rsidRPr="008A3E37" w:rsidRDefault="008A3E37">
            <w:pPr>
              <w:pStyle w:val="Grafic"/>
              <w:rPr>
                <w:lang w:val="ro-RO"/>
              </w:rPr>
            </w:pPr>
            <w:r w:rsidRPr="008A3E37">
              <w:rPr>
                <w:noProof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72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3" name="Formă liberă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4" name="Formă liberă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5" name="Formă liberă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6" name="Formă liberă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7" name="Formă liberă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">
                      <v:shape id="Formă liberă 173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ILsUA&#10;AADcAAAADwAAAGRycy9kb3ducmV2LnhtbESPzWrDMBCE74W8g9hAb43sFNrgRjYlIZBDoTQ/98Xa&#10;WG6tlWMptpunrwKB3naZ2flml8VoG9FT52vHCtJZAoK4dLrmSsFhv3lagPABWWPjmBT8kocinzws&#10;MdNu4C/qd6ESMYR9hgpMCG0mpS8NWfQz1xJH7eQ6iyGuXSV1h0MMt42cJ8mLtFhzJBhsaWWo/Nld&#10;bORe3floFun36fMjLamqr0N/Xiv1OB3f30AEGsO/+X691bH+6zP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IguxQAAANwAAAAPAAAAAAAAAAAAAAAAAJgCAABkcnMv&#10;ZG93bnJldi54bWxQSwUGAAAAAAQABAD1AAAAig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ă liberă 17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UdcIA&#10;AADcAAAADwAAAGRycy9kb3ducmV2LnhtbERPS4vCMBC+L/gfwgheFk0V8VGNsggFBS/riuexGdvS&#10;ZlKbrK3/3ggLe5uP7znrbWcq8aDGFZYVjEcRCOLU6oIzBeefZLgA4TyyxsoyKXiSg+2m97HGWNuW&#10;v+lx8pkIIexiVJB7X8dSujQng25ka+LA3Wxj0AfYZFI32IZwU8lJFM2kwYJDQ4417XJKy9OvUdBm&#10;s+tuafb3yycdk8O4LZPlolRq0O++ViA8df5f/Ofe6zB/PoX3M+EC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9R1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ă liberă 17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vw8MA&#10;AADcAAAADwAAAGRycy9kb3ducmV2LnhtbERP22rCQBB9F/oPyxT6ppsKVo2uooJQIhS8oK9jdsyG&#10;ZmdDdmvSv+8KBd/mcK4zX3a2EndqfOlYwfsgAUGcO11yoeB03PYnIHxA1lg5JgW/5GG5eOnNMdWu&#10;5T3dD6EQMYR9igpMCHUqpc8NWfQDVxNH7uYaiyHCppC6wTaG20oOk+RDWiw5NhisaWMo/z78WAXr&#10;3Xl7un21q+v+HFxmptmlHmdKvb12qxmIQF14iv/dnzrOH4/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yvw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ă liberă 17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AJcMA&#10;AADcAAAADwAAAGRycy9kb3ducmV2LnhtbERPS2vCQBC+C/6HZQQvUjcqtSW6io8KPXhQG+9Ddkyi&#10;2dmQXU36791Cwdt8fM+ZL1tTigfVrrCsYDSMQBCnVhecKUh+dm+fIJxH1lhaJgW/5GC56HbmGGvb&#10;8JEeJ5+JEMIuRgW591UspUtzMuiGtiIO3MXWBn2AdSZ1jU0IN6UcR9FUGiw4NORY0San9Ha6GwXj&#10;ZP1uVu1+MHGHy7nJrslkG30p1e+1qxkIT61/if/d3zrM/5jC3zPh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9AJ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ă liberă 17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cpPMIA&#10;AADcAAAADwAAAGRycy9kb3ducmV2LnhtbERPTUvDQBC9C/6HZYTe7KRFbIjdlraglIItRvE8ZMds&#10;MDsbsmua/ntXKHibx/uc5Xp0rRq4D40XDbNpBoql8qaRWsPH+/N9DipEEkOtF9Zw4QDr1e3Nkgrj&#10;z/LGQxlrlUIkFKTBxtgViKGy7ChMfceSuC/fO4oJ9jWans4p3LU4z7JHdNRIarDU8c5y9V3+OA3l&#10;54ByPB3y15cHf0Ks7a6zW60nd+PmCVTkMf6Lr+69SfMXC/h7Jl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yk8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ro-RO"/>
              </w:rPr>
              <w:alias w:val="Numele dvs."/>
              <w:tag w:val=""/>
              <w:id w:val="-236633524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867F4" w:rsidRPr="008A3E37" w:rsidRDefault="008A3E37">
                <w:pPr>
                  <w:pStyle w:val="Nume"/>
                  <w:rPr>
                    <w:color w:val="F69799" w:themeColor="accent6"/>
                    <w:lang w:val="ro-RO"/>
                  </w:rPr>
                </w:pPr>
                <w:r w:rsidRPr="008A3E37">
                  <w:rPr>
                    <w:color w:val="F69799" w:themeColor="accent6"/>
                    <w:lang w:val="ro-RO"/>
                  </w:rPr>
                  <w:t>[Numele dvs.]</w:t>
                </w:r>
              </w:p>
            </w:sdtContent>
          </w:sdt>
          <w:sdt>
            <w:sdtPr>
              <w:rPr>
                <w:lang w:val="ro-RO"/>
              </w:rPr>
              <w:alias w:val="Adresă"/>
              <w:tag w:val=""/>
              <w:id w:val="-1142965466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867F4" w:rsidRPr="008A3E37" w:rsidRDefault="008A3E37">
                <w:pPr>
                  <w:rPr>
                    <w:lang w:val="ro-RO"/>
                  </w:rPr>
                </w:pPr>
                <w:r w:rsidRPr="008A3E37">
                  <w:rPr>
                    <w:lang w:val="ro-RO"/>
                  </w:rPr>
                  <w:t>[Adresa poştală]</w:t>
                </w:r>
                <w:r w:rsidRPr="008A3E37">
                  <w:rPr>
                    <w:lang w:val="ro-RO"/>
                  </w:rPr>
                  <w:br/>
                </w:r>
                <w:r w:rsidRPr="008A3E37">
                  <w:rPr>
                    <w:lang w:val="ro-RO"/>
                  </w:rPr>
                  <w:t>[Localitate, Jud., Cod poştal]</w:t>
                </w:r>
              </w:p>
            </w:sdtContent>
          </w:sdt>
        </w:tc>
      </w:tr>
      <w:tr w:rsidR="00F867F4" w:rsidRPr="008A3E37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F867F4" w:rsidRPr="008A3E37" w:rsidRDefault="008A3E37">
            <w:pPr>
              <w:pStyle w:val="Grafic"/>
              <w:rPr>
                <w:lang w:val="ro-RO"/>
              </w:rPr>
            </w:pPr>
            <w:r w:rsidRPr="008A3E37">
              <w:rPr>
                <w:noProof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78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79" name="Formă liberă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0" name="Formă liberă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1" name="Formă liberă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2" name="Formă liberă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3" name="Formă liberă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">
                      <v:shape id="Formă liberă 179" style="position:absolute;width:390921;height:295639;visibility:visible;mso-wrap-style:square;v-text-anchor:top" coordsize="1002,757" o:spid="_x0000_s1027" fillcolor="#54c8f8 [3204]" strokecolor="#54c8f8 [3204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Mm8EA&#10;AADcAAAADwAAAGRycy9kb3ducmV2LnhtbERPTWvCQBC9F/wPywi96a4t1BhdRYuC16YVr0N2TKLZ&#10;2ZBdTfTXdwtCb/N4n7NY9bYWN2p95VjDZKxAEOfOVFxo+PnejRIQPiAbrB2Thjt5WC0HLwtMjev4&#10;i25ZKEQMYZ+ihjKEJpXS5yVZ9GPXEEfu5FqLIcK2kKbFLobbWr4p9SEtVhwbSmzos6T8kl2thk3y&#10;Pnv0TtrD0arpVp3CucuM1q/Dfj0HEagP/+Kne2/i/OkM/p6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8zJv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ă liberă 18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iUcUA&#10;AADcAAAADwAAAGRycy9kb3ducmV2LnhtbESPQWvCQBCF74L/YRmhF9GNPUiMriJCwEIvWul5mh2T&#10;kOxsmt2a9N93DkJvM7w3732zO4yuVQ/qQ+3ZwGqZgCIuvK25NHD7yBcpqBCRLbaeycAvBTjsp5Md&#10;ZtYPfKHHNZZKQjhkaKCKscu0DkVFDsPSd8Si3X3vMMral9r2OEi4a/Vrkqy1w5qlocKOThUVzfXH&#10;GRjK9ddp487fn3N6z99WQ5Nv0saYl9l43IKKNMZ/8/P6bAU/FXx5Rib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aJR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ă liberă 18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Z58MA&#10;AADcAAAADwAAAGRycy9kb3ducmV2LnhtbERPS2vCQBC+F/oflin01mz0UDV1FVsQSgTBB/Y6Zsds&#10;MDsbsqtJ/70rCN7m43vOdN7bWlyp9ZVjBYMkBUFcOF1xqWC/W36MQfiArLF2TAr+ycN89voyxUy7&#10;jjd03YZSxBD2GSowITSZlL4wZNEnriGO3Mm1FkOEbSl1i10Mt7UcpumntFhxbDDY0I+h4ry9WAXf&#10;q8Nyf1p3i+PmEFxuJvlfM8qVen/rF18gAvXhKX64f3WcPx7A/Zl4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LZ58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ă liberă 18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2AcMA&#10;AADcAAAADwAAAGRycy9kb3ducmV2LnhtbERPS2vCQBC+F/oflil4KbppRJHoKlZb8ODBR7wP2TGJ&#10;ZmdDdjXx37tCobf5+J4zW3SmEndqXGlZwdcgAkGcWV1yriA9/vYnIJxH1lhZJgUPcrCYv7/NMNG2&#10;5T3dDz4XIYRdggoK7+tESpcVZNANbE0cuLNtDPoAm1zqBtsQbioZR9FYGiw5NBRY06qg7Hq4GQVx&#10;+j0yy277OXS786nNL+lwHf0o1fvollMQnjr/L/5zb3SYP4nh9U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E2AcMAAADcAAAADwAAAAAAAAAAAAAAAACYAgAAZHJzL2Rv&#10;d25yZXYueG1sUEsFBgAAAAAEAAQA9QAAAIg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ă liberă 18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fGMIA&#10;AADcAAAADwAAAGRycy9kb3ducmV2LnhtbERP22rCQBB9L/Qflin0rU56oYToKlZoKQUrTcXnITtm&#10;g9nZkN3G9O9dQfBtDuc6s8XoWjVwHxovGh4nGSiWyptGag3b3/eHHFSIJIZaL6zhnwMs5rc3MyqM&#10;P8oPD2WsVQqRUJAGG2NXIIbKsqMw8R1L4va+dxQT7Gs0PR1TuGvxKcte0VEjqcFSxyvL1aH8cxrK&#10;3YDyvfnK1x8vfoNY21Vn37S+vxuXU1CRx3gVX9yfJs3Pn+H8TLoA5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V8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  <w:lang w:val="ro-RO"/>
              </w:rPr>
              <w:alias w:val="Numele dvs."/>
              <w:tag w:val=""/>
              <w:id w:val="731348859"/>
              <w:placeholder>
                <w:docPart w:val="E3336032B76F47A8B072BB1BCC94BF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867F4" w:rsidRPr="008A3E37" w:rsidRDefault="008A3E37">
                <w:pPr>
                  <w:pStyle w:val="Nume"/>
                  <w:rPr>
                    <w:color w:val="54C8F8" w:themeColor="accent1"/>
                    <w:lang w:val="ro-RO"/>
                  </w:rPr>
                </w:pPr>
                <w:r w:rsidRPr="008A3E37">
                  <w:rPr>
                    <w:color w:val="54C8F8" w:themeColor="accent1"/>
                    <w:lang w:val="ro-RO"/>
                  </w:rPr>
                  <w:t>[Numele dvs.]</w:t>
                </w:r>
              </w:p>
            </w:sdtContent>
          </w:sdt>
          <w:sdt>
            <w:sdtPr>
              <w:rPr>
                <w:lang w:val="ro-RO"/>
              </w:rPr>
              <w:alias w:val="Adresă"/>
              <w:tag w:val=""/>
              <w:id w:val="-41949635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867F4" w:rsidRPr="008A3E37" w:rsidRDefault="008A3E37">
                <w:pPr>
                  <w:rPr>
                    <w:lang w:val="ro-RO"/>
                  </w:rPr>
                </w:pPr>
                <w:r w:rsidRPr="008A3E37">
                  <w:rPr>
                    <w:lang w:val="ro-RO"/>
                  </w:rPr>
                  <w:t>[Adresa poştală]</w:t>
                </w:r>
                <w:r w:rsidRPr="008A3E37">
                  <w:rPr>
                    <w:lang w:val="ro-RO"/>
                  </w:rPr>
                  <w:br/>
                </w:r>
                <w:r w:rsidRPr="008A3E37">
                  <w:rPr>
                    <w:lang w:val="ro-RO"/>
                  </w:rPr>
                  <w:t>[Localitate, Jud., Cod poştal]</w:t>
                </w:r>
              </w:p>
            </w:sdtContent>
          </w:sdt>
        </w:tc>
        <w:tc>
          <w:tcPr>
            <w:tcW w:w="173" w:type="dxa"/>
          </w:tcPr>
          <w:p w:rsidR="00F867F4" w:rsidRPr="008A3E37" w:rsidRDefault="00F867F4">
            <w:pPr>
              <w:rPr>
                <w:lang w:val="ro-RO"/>
              </w:rPr>
            </w:pPr>
          </w:p>
        </w:tc>
        <w:tc>
          <w:tcPr>
            <w:tcW w:w="1426" w:type="dxa"/>
            <w:vAlign w:val="center"/>
          </w:tcPr>
          <w:p w:rsidR="00F867F4" w:rsidRPr="008A3E37" w:rsidRDefault="008A3E37">
            <w:pPr>
              <w:pStyle w:val="Grafic"/>
              <w:rPr>
                <w:lang w:val="ro-RO"/>
              </w:rPr>
            </w:pPr>
            <w:r w:rsidRPr="008A3E37">
              <w:rPr>
                <w:noProof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84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85" name="Formă liberă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6" name="Formă liberă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7" name="Formă liberă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8" name="Formă liberă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9" name="Formă liberă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">
                      <v:shape id="Formă liberă 185" style="position:absolute;width:390921;height:295639;visibility:visible;mso-wrap-style:square;v-text-anchor:top" coordsize="1002,757" o:spid="_x0000_s1027" fillcolor="#94c954 [3206]" strokecolor="#94c954 [3206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kV8IA&#10;AADcAAAADwAAAGRycy9kb3ducmV2LnhtbERPzWrCQBC+F3yHZQre6qaCVlJXCQGxtr0YfYBpdpIN&#10;ZmdDdpvEt+8WCr3Nx/c72/1kWzFQ7xvHCp4XCQji0umGawXXy+FpA8IHZI2tY1JwJw/73exhi6l2&#10;I59pKEItYgj7FBWYELpUSl8asugXriOOXOV6iyHCvpa6xzGG21Yuk2QtLTYcGwx2lBsqb8W3VXCr&#10;ikM+nY6fS/NS6Y+vzNj3tVFq/jhlryACTeFf/Od+03H+ZgW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GRXwgAAANwAAAAPAAAAAAAAAAAAAAAAAJgCAABkcnMvZG93&#10;bnJldi54bWxQSwUGAAAAAAQABAD1AAAAhwMAAAAA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ă liberă 186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fvsEA&#10;AADcAAAADwAAAGRycy9kb3ducmV2LnhtbERPTYvCMBC9C/6HMAteRFM9lNo1yiIUXPCyKp7HZrYt&#10;bSa1ydr67zeC4G0e73PW28E04k6dqywrWMwjEMS51RUXCs6nbJaAcB5ZY2OZFDzIwXYzHq0x1bbn&#10;H7offSFCCLsUFZTet6mULi/JoJvbljhwv7Yz6APsCqk77EO4aeQyimJpsOLQUGJLu5Ly+vhnFPRF&#10;fN2tzP52mdIh+170dbZKaqUmH8PXJwhPg3+LX+69DvOTGJ7Ph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n77BAAAA3AAAAA8AAAAAAAAAAAAAAAAAmAIAAGRycy9kb3du&#10;cmV2LnhtbFBLBQYAAAAABAAEAPUAAACG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ă liberă 187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kCMQA&#10;AADcAAAADwAAAGRycy9kb3ducmV2LnhtbERPS2vCQBC+F/wPyxR6azbtoWrqJmhBKCkIPrDXMTtm&#10;g9nZkN2a9N+7hYK3+fiesyhG24or9b5xrOAlSUEQV043XCs47NfPMxA+IGtsHZOCX/JQ5JOHBWba&#10;Dbyl6y7UIoawz1CBCaHLpPSVIYs+cR1x5M6utxgi7GupexxiuG3la5q+SYsNxwaDHX0Yqi67H6tg&#10;9XVcH86bYXnaHoMrzbz87qalUk+P4/IdRKAx3MX/7k8d58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5AjEAAAA3AAAAA8AAAAAAAAAAAAAAAAAmAIAAGRycy9k&#10;b3ducmV2LnhtbFBLBQYAAAAABAAEAPUAAACJAwAAAAA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ă liberă 188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B68YA&#10;AADcAAAADwAAAGRycy9kb3ducmV2LnhtbESPQW/CMAyF75P4D5En7YJGCgiECgEBGxKHHTbo7lZj&#10;2rLGqZqMln+PD5N2s/We3/u82vSuVjdqQ+XZwHiUgCLOva24MJCdD68LUCEiW6w9k4E7BdisB08r&#10;TK3v+Itup1goCeGQooEyxibVOuQlOQwj3xCLdvGtwyhrW2jbYifhrtaTJJlrhxVLQ4kN7UvKf06/&#10;zsAk283ctv8YTsPn5bsrrtn0LXk35uW53y5BRerjv/nv+mgFfyG08oxMo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kB68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ă liberă 189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o8sIA&#10;AADcAAAADwAAAGRycy9kb3ducmV2LnhtbERPTUvDQBC9C/6HZYTe7ESREtNuixaUUqjFKD0P2TEb&#10;zM6G7Jqm/75bEHqbx/ucxWp0rRq4D40XDQ/TDBRL5U0jtYbvr7f7HFSIJIZaL6zhxAFWy9ubBRXG&#10;H+WThzLWKoVIKEiDjbErEENl2VGY+o4lcT++dxQT7Gs0PR1TuGvxMctm6KiR1GCp47Xl6rf8cxrK&#10;w4Dysd/mu/cnv0es7bqzr1pP7saXOajIY7yK/90bk+bnz3B5Jl2Ay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Wjy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  <w:lang w:val="ro-RO"/>
              </w:rPr>
              <w:alias w:val="Numele dvs."/>
              <w:tag w:val=""/>
              <w:id w:val="2004464195"/>
              <w:placeholder>
                <w:docPart w:val="EAEA313BF6BB444CA79AB8A2CA64E4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867F4" w:rsidRPr="008A3E37" w:rsidRDefault="008A3E37">
                <w:pPr>
                  <w:pStyle w:val="Nume"/>
                  <w:rPr>
                    <w:color w:val="94C954" w:themeColor="accent3"/>
                    <w:lang w:val="ro-RO"/>
                  </w:rPr>
                </w:pPr>
                <w:r w:rsidRPr="008A3E37">
                  <w:rPr>
                    <w:color w:val="94C954" w:themeColor="accent3"/>
                    <w:lang w:val="ro-RO"/>
                  </w:rPr>
                  <w:t>[Numele dvs.]</w:t>
                </w:r>
              </w:p>
            </w:sdtContent>
          </w:sdt>
          <w:sdt>
            <w:sdtPr>
              <w:rPr>
                <w:lang w:val="ro-RO"/>
              </w:rPr>
              <w:alias w:val="Adresă"/>
              <w:tag w:val=""/>
              <w:id w:val="-1129161642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867F4" w:rsidRPr="008A3E37" w:rsidRDefault="008A3E37">
                <w:pPr>
                  <w:rPr>
                    <w:lang w:val="ro-RO"/>
                  </w:rPr>
                </w:pPr>
                <w:r w:rsidRPr="008A3E37">
                  <w:rPr>
                    <w:lang w:val="ro-RO"/>
                  </w:rPr>
                  <w:t>[Adresa poştală]</w:t>
                </w:r>
                <w:r w:rsidRPr="008A3E37">
                  <w:rPr>
                    <w:lang w:val="ro-RO"/>
                  </w:rPr>
                  <w:br/>
                </w:r>
                <w:r w:rsidRPr="008A3E37">
                  <w:rPr>
                    <w:lang w:val="ro-RO"/>
                  </w:rPr>
                  <w:t xml:space="preserve">[Localitate, </w:t>
                </w:r>
                <w:r w:rsidRPr="008A3E37">
                  <w:rPr>
                    <w:lang w:val="ro-RO"/>
                  </w:rPr>
                  <w:t>Jud., Cod poştal]</w:t>
                </w:r>
              </w:p>
            </w:sdtContent>
          </w:sdt>
        </w:tc>
        <w:tc>
          <w:tcPr>
            <w:tcW w:w="173" w:type="dxa"/>
          </w:tcPr>
          <w:p w:rsidR="00F867F4" w:rsidRPr="008A3E37" w:rsidRDefault="00F867F4">
            <w:pPr>
              <w:rPr>
                <w:lang w:val="ro-RO"/>
              </w:rPr>
            </w:pPr>
          </w:p>
        </w:tc>
        <w:tc>
          <w:tcPr>
            <w:tcW w:w="1426" w:type="dxa"/>
            <w:vAlign w:val="center"/>
          </w:tcPr>
          <w:p w:rsidR="00F867F4" w:rsidRPr="008A3E37" w:rsidRDefault="008A3E37">
            <w:pPr>
              <w:pStyle w:val="Grafic"/>
              <w:rPr>
                <w:lang w:val="ro-RO"/>
              </w:rPr>
            </w:pPr>
            <w:r w:rsidRPr="008A3E37">
              <w:rPr>
                <w:noProof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90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1" name="Formă liberă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2" name="Formă liberă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3" name="Formă liberă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4" name="Formă liberă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5" name="Formă liberă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uZ7ZuDITAAAH&#10;egAADgAAAAAAAAAAAAAAAAAuAgAAZHJzL2Uyb0RvYy54bWxQSwECLQAUAAYACAAAACEAVaUoctwA&#10;AAADAQAADwAAAAAAAAAAAAAAAACMFQAAZHJzL2Rvd25yZXYueG1sUEsFBgAAAAAEAAQA8wAAAJUW&#10;AAAAAA==&#10;">
                      <v:shape id="Formă liberă 191" style="position:absolute;width:390921;height:295639;visibility:visible;mso-wrap-style:square;v-text-anchor:top" coordsize="1002,757" o:spid="_x0000_s1027" fillcolor="#ed4832 [3208]" strokecolor="#ed4832 [3208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MXMQA&#10;AADcAAAADwAAAGRycy9kb3ducmV2LnhtbESPQWvCQBCF74L/YRmhF6mbFBSbuooKEcnN1N6n2WkS&#10;zM6G7BrT/npXEHqb4b33zZvVZjCN6KlztWUF8SwCQVxYXXOp4PyZvi5BOI+ssbFMCn7JwWY9Hq0w&#10;0fbGJ+pzX4oAYZeggsr7NpHSFRUZdDPbEgftx3YGfVi7UuoObwFuGvkWRQtpsOZwocKW9hUVl/xq&#10;AuUrizNtDtO/+fe12dXH2B6KVKmXybD9AOFp8P/mZ/qoQ/33GB7PhAn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4zFz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ă liberă 192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PYMIA&#10;AADcAAAADwAAAGRycy9kb3ducmV2LnhtbERPS4vCMBC+C/sfwix4kTXVg9huo4hQUPDigz3PNmNb&#10;2ky6TdbWf28Ewdt8fM9J14NpxI06V1lWMJtGIIhzqysuFFzO2dcShPPIGhvLpOBODtarj1GKibY9&#10;H+l28oUIIewSVFB63yZSurwkg25qW+LAXW1n0AfYFVJ32Idw08h5FC2kwYpDQ4ktbUvK69O/UdAX&#10;i99tbHZ/PxM6ZPtZX2fxslZq/DlsvkF4Gvxb/HLvdJgfz+H5TL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g9g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ă liberă 193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01sMA&#10;AADcAAAADwAAAGRycy9kb3ducmV2LnhtbERP22rCQBB9L/gPywi+1Y0VqkZX0YJQUih4QV/H7JgN&#10;ZmdDdmvSv+8WBN/mcK6zWHW2EndqfOlYwWiYgCDOnS65UHA8bF+nIHxA1lg5JgW/5GG17L0sMNWu&#10;5R3d96EQMYR9igpMCHUqpc8NWfRDVxNH7uoaiyHCppC6wTaG20q+Jcm7tFhybDBY04eh/Lb/sQo2&#10;X6ft8frdri+7U3CZmWXnepIpNeh36zmIQF14ih/uTx3nz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V01s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ă liberă 194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dM8QA&#10;AADcAAAADwAAAGRycy9kb3ducmV2LnhtbERPS2vCQBC+F/wPywi9FN2oVTS6ilaFHnrwEe9DdkzS&#10;ZmdDdjXx37uFQm/z8T1nsWpNKe5Uu8KygkE/AkGcWl1wpiA573tTEM4jaywtk4IHOVgtOy8LjLVt&#10;+Ej3k89ECGEXo4Lc+yqW0qU5GXR9WxEH7mprgz7AOpO6xiaEm1IOo2giDRYcGnKs6COn9Od0MwqG&#10;yWZs1u3X28gdrpcm+05G22in1Gu3Xc9BeGr9v/jP/anD/Nk7/D4TLp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nTP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ă liberă 195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0KsIA&#10;AADcAAAADwAAAGRycy9kb3ducmV2LnhtbERPTWvCQBC9F/wPywi91YmlLZq6ihUqIrRilJ6H7DQb&#10;mp0N2W1M/71bKPQ2j/c5i9XgGtVzF2ovGqaTDBRL6U0tlYbz6fVuBipEEkONF9bwwwFWy9HNgnLj&#10;L3LkvoiVSiESctJgY2xzxFBadhQmvmVJ3KfvHMUEuwpNR5cU7hq8z7IndFRLarDU8sZy+VV8Ow3F&#10;R4/yftjP3rYP/oBY2U1rX7S+HQ/rZ1CRh/gv/nPvTJo/f4TfZ9IFuL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fQqwgAAANwAAAAPAAAAAAAAAAAAAAAAAJgCAABkcnMvZG93&#10;bnJldi54bWxQSwUGAAAAAAQABAD1AAAAhwMAAAAA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  <w:lang w:val="ro-RO"/>
              </w:rPr>
              <w:alias w:val="Numele dvs."/>
              <w:tag w:val=""/>
              <w:id w:val="1012035592"/>
              <w:placeholder>
                <w:docPart w:val="AF7F8D83087D48A1BE29590A5F38CD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867F4" w:rsidRPr="008A3E37" w:rsidRDefault="008A3E37">
                <w:pPr>
                  <w:pStyle w:val="Nume"/>
                  <w:rPr>
                    <w:color w:val="ED4832" w:themeColor="accent5"/>
                    <w:lang w:val="ro-RO"/>
                  </w:rPr>
                </w:pPr>
                <w:r w:rsidRPr="008A3E37">
                  <w:rPr>
                    <w:color w:val="ED4832" w:themeColor="accent5"/>
                    <w:lang w:val="ro-RO"/>
                  </w:rPr>
                  <w:t>[Numele dvs.]</w:t>
                </w:r>
              </w:p>
            </w:sdtContent>
          </w:sdt>
          <w:sdt>
            <w:sdtPr>
              <w:rPr>
                <w:lang w:val="ro-RO"/>
              </w:rPr>
              <w:alias w:val="Adresă"/>
              <w:tag w:val=""/>
              <w:id w:val="134242956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867F4" w:rsidRPr="008A3E37" w:rsidRDefault="008A3E37">
                <w:pPr>
                  <w:rPr>
                    <w:lang w:val="ro-RO"/>
                  </w:rPr>
                </w:pPr>
                <w:r w:rsidRPr="008A3E37">
                  <w:rPr>
                    <w:lang w:val="ro-RO"/>
                  </w:rPr>
                  <w:t>[Adresa poştală]</w:t>
                </w:r>
                <w:r w:rsidRPr="008A3E37">
                  <w:rPr>
                    <w:lang w:val="ro-RO"/>
                  </w:rPr>
                  <w:br/>
                </w:r>
                <w:r w:rsidRPr="008A3E37">
                  <w:rPr>
                    <w:lang w:val="ro-RO"/>
                  </w:rPr>
                  <w:t>[Localitate, Jud., Cod poştal]</w:t>
                </w:r>
              </w:p>
            </w:sdtContent>
          </w:sdt>
        </w:tc>
      </w:tr>
      <w:tr w:rsidR="00F867F4" w:rsidRPr="008A3E37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F867F4" w:rsidRPr="008A3E37" w:rsidRDefault="008A3E37">
            <w:pPr>
              <w:pStyle w:val="Grafic"/>
              <w:rPr>
                <w:lang w:val="ro-RO"/>
              </w:rPr>
            </w:pPr>
            <w:r w:rsidRPr="008A3E37">
              <w:rPr>
                <w:noProof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196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97" name="Formă liberă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8" name="Formă liberă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" name="Formă liberă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" name="Formă liberă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" name="Formă liberă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">
                      <v:shape id="Formă liberă 197" style="position:absolute;width:390921;height:295639;visibility:visible;mso-wrap-style:square;v-text-anchor:top" coordsize="1002,757" o:spid="_x0000_s1027" fillcolor="#a781ba [3205]" strokecolor="#a781ba [3205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7xFsEA&#10;AADcAAAADwAAAGRycy9kb3ducmV2LnhtbERPS4vCMBC+C/6HMMLeNFXR1a5R1EXw6PpY2NvQzLbF&#10;ZlKSqPXfG0HwNh/fc2aLxlTiSs6XlhX0ewkI4szqknMFx8OmOwHhA7LGyjIpuJOHxbzdmmGq7Y1/&#10;6LoPuYgh7FNUUIRQp1L6rCCDvmdr4sj9W2cwROhyqR3eYrip5CBJxtJgybGhwJrWBWXn/cUo+L7v&#10;TttL46ydHoarZDCpf83oT6mPTrP8AhGoCW/xy73Vcf70E5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8RbBAAAA3AAAAA8AAAAAAAAAAAAAAAAAmAIAAGRycy9kb3du&#10;cmV2LnhtbFBLBQYAAAAABAAEAPUAAACG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ă liberă 198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4isUA&#10;AADcAAAADwAAAGRycy9kb3ducmV2LnhtbESPQWvCQBCF7wX/wzKCl6IbexATXUWEgIVeqtLzNDsm&#10;IdnZNLs18d93DgVvM7w3732z3Y+uVXfqQ+3ZwHKRgCIuvK25NHC95PM1qBCRLbaeycCDAux3k5ct&#10;ZtYP/En3cyyVhHDI0EAVY5dpHYqKHIaF74hFu/neYZS1L7XtcZBw1+q3JFlphzVLQ4UdHSsqmvOv&#10;MzCUq+9j6k4/X6/0kb8vhyZP140xs+l42ICKNMan+f/6ZAU/FVp5Ri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jiKxQAAANwAAAAPAAAAAAAAAAAAAAAAAJgCAABkcnMv&#10;ZG93bnJldi54bWxQSwUGAAAAAAQABAD1AAAAig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ă liberă 199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1DPMMA&#10;AADcAAAADwAAAGRycy9kb3ducmV2LnhtbERPTWvCQBC9F/wPywje6sYebBNdRQtCiSBoRa9jdswG&#10;s7MhuzXx33eFQm/zeJ8zX/a2FndqfeVYwWScgCAunK64VHD83rx+gPABWWPtmBQ8yMNyMXiZY6Zd&#10;x3u6H0IpYgj7DBWYEJpMSl8YsujHriGO3NW1FkOEbSl1i10Mt7V8S5KptFhxbDDY0Keh4nb4sQrW&#10;29PmeN11q8v+FFxu0vzcvOdKjYb9agYiUB/+xX/uLx3npyk8n4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1DPMMAAADcAAAADwAAAAAAAAAAAAAAAACYAgAAZHJzL2Rv&#10;d25yZXYueG1sUEsFBgAAAAAEAAQA9QAAAIgDAAAAAA==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ă liberă 200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vy8IA&#10;AADcAAAADwAAAGRycy9kb3ducmV2LnhtbERPS2vCQBC+F/wPywi9FN2t0iLRVbQP6KEHq/E+ZMck&#10;mp0N2a1J/33nUOjx43uvNoNv1I26WAe28Dg1oIiL4GouLeTH98kCVEzIDpvAZOGHImzWo7sVZi70&#10;/EW3QyqVhHDM0EKVUptpHYuKPMZpaImFO4fOYxLYldp12Eu4b/TMmGftsWZpqLCll4qK6+HbW5jl&#10;uye/HT4f5nF/PvXlJZ+/mjdr78fDdgkq0ZD+xX/uDyc+I/P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W/LwgAAANwAAAAPAAAAAAAAAAAAAAAAAJgCAABkcnMvZG93&#10;bnJldi54bWxQSwUGAAAAAAQABAD1AAAAhwMAAAAA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ă liberă 201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G0sMA&#10;AADcAAAADwAAAGRycy9kb3ducmV2LnhtbESPUWvCQBCE3wv+h2OFvtWNIiLRU6pgkYJKU+nzktvm&#10;QnN7IXeN6b/vCYU+DjPzDbPeDq5RPXeh9qJhOslAsZTe1FJpuL4fnpagQiQx1HhhDT8cYLsZPawp&#10;N/4mb9wXsVIJIiEnDTbGNkcMpWVHYeJbluR9+s5RTLKr0HR0S3DX4CzLFuiolrRgqeW95fKr+HYa&#10;io8e5Xx5XZ5e5v6CWNl9a3daP46H5xWoyEP8D/+1j0bDLJvC/Uw6Ar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EG0sMAAADcAAAADwAAAAAAAAAAAAAAAACYAgAAZHJzL2Rv&#10;d25yZXYueG1sUEsFBgAAAAAEAAQA9QAAAIgDAAAAAA=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A781BA" w:themeColor="accent2"/>
                <w:lang w:val="ro-RO"/>
              </w:rPr>
              <w:alias w:val="Numele dvs."/>
              <w:tag w:val=""/>
              <w:id w:val="642625346"/>
              <w:placeholder>
                <w:docPart w:val="C01D22EB7FB44302AEF94B4F91D8D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867F4" w:rsidRPr="008A3E37" w:rsidRDefault="008A3E37">
                <w:pPr>
                  <w:pStyle w:val="Nume"/>
                  <w:rPr>
                    <w:color w:val="A781BA" w:themeColor="accent2"/>
                    <w:lang w:val="ro-RO"/>
                  </w:rPr>
                </w:pPr>
                <w:r w:rsidRPr="008A3E37">
                  <w:rPr>
                    <w:color w:val="A781BA" w:themeColor="accent2"/>
                    <w:lang w:val="ro-RO"/>
                  </w:rPr>
                  <w:t>[Numele dvs.]</w:t>
                </w:r>
              </w:p>
            </w:sdtContent>
          </w:sdt>
          <w:sdt>
            <w:sdtPr>
              <w:rPr>
                <w:lang w:val="ro-RO"/>
              </w:rPr>
              <w:alias w:val="Adresă"/>
              <w:tag w:val=""/>
              <w:id w:val="-886172434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867F4" w:rsidRPr="008A3E37" w:rsidRDefault="008A3E37">
                <w:pPr>
                  <w:rPr>
                    <w:lang w:val="ro-RO"/>
                  </w:rPr>
                </w:pPr>
                <w:r w:rsidRPr="008A3E37">
                  <w:rPr>
                    <w:lang w:val="ro-RO"/>
                  </w:rPr>
                  <w:t>[Adresa poştală]</w:t>
                </w:r>
                <w:r w:rsidRPr="008A3E37">
                  <w:rPr>
                    <w:lang w:val="ro-RO"/>
                  </w:rPr>
                  <w:br/>
                </w:r>
                <w:r w:rsidRPr="008A3E37">
                  <w:rPr>
                    <w:lang w:val="ro-RO"/>
                  </w:rPr>
                  <w:t>[Localitate, Jud., Cod poştal]</w:t>
                </w:r>
              </w:p>
            </w:sdtContent>
          </w:sdt>
        </w:tc>
        <w:tc>
          <w:tcPr>
            <w:tcW w:w="173" w:type="dxa"/>
          </w:tcPr>
          <w:p w:rsidR="00F867F4" w:rsidRPr="008A3E37" w:rsidRDefault="00F867F4">
            <w:pPr>
              <w:rPr>
                <w:lang w:val="ro-RO"/>
              </w:rPr>
            </w:pPr>
          </w:p>
        </w:tc>
        <w:tc>
          <w:tcPr>
            <w:tcW w:w="1426" w:type="dxa"/>
            <w:vAlign w:val="center"/>
          </w:tcPr>
          <w:p w:rsidR="00F867F4" w:rsidRPr="008A3E37" w:rsidRDefault="008A3E37">
            <w:pPr>
              <w:pStyle w:val="Grafic"/>
              <w:rPr>
                <w:lang w:val="ro-RO"/>
              </w:rPr>
            </w:pPr>
            <w:r w:rsidRPr="008A3E37">
              <w:rPr>
                <w:noProof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202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3" name="Formă liberă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4" name="Formă liberă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5" name="Formă liberă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6" name="Formă liberă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7" name="Formă liberă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">
                      <v:shape id="Formă liberă 203" style="position:absolute;width:390921;height:295639;visibility:visible;mso-wrap-style:square;v-text-anchor:top" coordsize="1002,757" o:spid="_x0000_s1027" fillcolor="#ffa71a [3207]" strokecolor="#ffa71a [3207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V4sQA&#10;AADcAAAADwAAAGRycy9kb3ducmV2LnhtbESP3YrCMBSE74V9h3AW9k7TVfCnGkUEcQW9UPsAh+Zs&#10;U2xOahO1u09vBMHLYWa+YWaL1lbiRo0vHSv47iUgiHOnSy4UZKd1dwzCB2SNlWNS8EceFvOPzgxT&#10;7e58oNsxFCJC2KeowIRQp1L63JBF33M1cfR+XWMxRNkUUjd4j3BbyX6SDKXFkuOCwZpWhvLz8WoV&#10;jMb/u2tWnkdFRtvLZLc57H1llPr6bJdTEIHa8A6/2j9aQT8ZwP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RleLEAAAA3AAAAA8AAAAAAAAAAAAAAAAAmAIAAGRycy9k&#10;b3ducmV2LnhtbFBLBQYAAAAABAAEAPUAAACJAwAAAAA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ă liberă 204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GdMQA&#10;AADcAAAADwAAAGRycy9kb3ducmV2LnhtbESPQYvCMBSE78L+h/CEvciaKiK1GmURCi54WZU9P5tn&#10;W9q81Cba+u/NguBxmJlvmNWmN7W4U+tKywom4wgEcWZ1ybmC0zH9ikE4j6yxtkwKHuRgs/4YrDDR&#10;tuNfuh98LgKEXYIKCu+bREqXFWTQjW1DHLyLbQ36INtc6ha7ADe1nEbRXBosOSwU2NC2oKw63IyC&#10;Lp+ftwuzu/6NaJ/+TLoqXcSVUp/D/nsJwlPv3+FXe6cVTKMZ/J8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oxnTEAAAA3AAAAA8AAAAAAAAAAAAAAAAAmAIAAGRycy9k&#10;b3ducmV2LnhtbFBLBQYAAAAABAAEAPUAAACJAwAAAAA=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ă liberă 205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9wsUA&#10;AADcAAAADwAAAGRycy9kb3ducmV2LnhtbESP3WrCQBSE7wu+w3KE3tWNQqtGV1FBKCkU/EFvj9lj&#10;Npg9G7Jbk759tyB4OczMN8x82dlK3KnxpWMFw0ECgjh3uuRCwfGwfZuA8AFZY+WYFPySh+Wi9zLH&#10;VLuWd3Tfh0JECPsUFZgQ6lRKnxuy6AeuJo7e1TUWQ5RNIXWDbYTbSo6S5ENaLDkuGKxpYyi/7X+s&#10;gvXXaXu8frery+4UXGam2bkeZ0q99rvVDESgLjzDj/anVjBK3u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73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ă liberă 206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SJMQA&#10;AADcAAAADwAAAGRycy9kb3ducmV2LnhtbESPT4vCMBTE74LfITxhL4smKopUo+j+AQ8eXLfeH82z&#10;rTYvpcna7rffCAseh5nfDLPadLYSd2p86VjDeKRAEGfOlJxrSL8/hwsQPiAbrByThl/ysFn3eytM&#10;jGv5i+6nkItYwj5BDUUIdSKlzwqy6EeuJo7exTUWQ5RNLk2DbSy3lZwoNZcWS44LBdb0VlB2O/1Y&#10;DZN0N7Pb7vA69cfLuc2v6fRdfWj9Mui2SxCBuvAM/9N7Ezk1h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8UiTEAAAA3AAAAA8AAAAAAAAAAAAAAAAAmAIAAGRycy9k&#10;b3ducmV2LnhtbFBLBQYAAAAABAAEAPUAAACJAwAAAAA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ă liberă 207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7PcQA&#10;AADcAAAADwAAAGRycy9kb3ducmV2LnhtbESPUWvCQBCE3wv9D8cW+lY3SqkSPUUFSylUaVp8XnJr&#10;LpjbC7lrTP99TxD6OMzMN8xiNbhG9dyF2ouG8SgDxVJ6U0ul4ftr9zQDFSKJocYLa/jlAKvl/d2C&#10;cuMv8sl9ESuVIBJy0mBjbHPEUFp2FEa+ZUneyXeOYpJdhaajS4K7BidZ9oKOakkLllreWi7PxY/T&#10;UBx7lP3hffbx+uwPiJXdtnaj9ePDsJ6DijzE//Ct/WY0TLIpXM+kI4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Oz3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FA71A" w:themeColor="accent4"/>
                <w:lang w:val="ro-RO"/>
              </w:rPr>
              <w:alias w:val="Numele dvs."/>
              <w:tag w:val=""/>
              <w:id w:val="-1302917202"/>
              <w:placeholder>
                <w:docPart w:val="382A88686CF54E379C0C2810F5263D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867F4" w:rsidRPr="008A3E37" w:rsidRDefault="008A3E37">
                <w:pPr>
                  <w:pStyle w:val="Nume"/>
                  <w:rPr>
                    <w:color w:val="FFA71A" w:themeColor="accent4"/>
                    <w:lang w:val="ro-RO"/>
                  </w:rPr>
                </w:pPr>
                <w:r w:rsidRPr="008A3E37">
                  <w:rPr>
                    <w:color w:val="FFA71A" w:themeColor="accent4"/>
                    <w:lang w:val="ro-RO"/>
                  </w:rPr>
                  <w:t>[Numele dvs.]</w:t>
                </w:r>
              </w:p>
            </w:sdtContent>
          </w:sdt>
          <w:sdt>
            <w:sdtPr>
              <w:rPr>
                <w:lang w:val="ro-RO"/>
              </w:rPr>
              <w:alias w:val="Adresă"/>
              <w:tag w:val=""/>
              <w:id w:val="-957181418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867F4" w:rsidRPr="008A3E37" w:rsidRDefault="008A3E37">
                <w:pPr>
                  <w:rPr>
                    <w:lang w:val="ro-RO"/>
                  </w:rPr>
                </w:pPr>
                <w:r w:rsidRPr="008A3E37">
                  <w:rPr>
                    <w:lang w:val="ro-RO"/>
                  </w:rPr>
                  <w:t>[Adresa poştală]</w:t>
                </w:r>
                <w:r w:rsidRPr="008A3E37">
                  <w:rPr>
                    <w:lang w:val="ro-RO"/>
                  </w:rPr>
                  <w:br/>
                </w:r>
                <w:r w:rsidRPr="008A3E37">
                  <w:rPr>
                    <w:lang w:val="ro-RO"/>
                  </w:rPr>
                  <w:t>[Localitate, Jud., Cod poştal]</w:t>
                </w:r>
              </w:p>
            </w:sdtContent>
          </w:sdt>
        </w:tc>
        <w:tc>
          <w:tcPr>
            <w:tcW w:w="173" w:type="dxa"/>
          </w:tcPr>
          <w:p w:rsidR="00F867F4" w:rsidRPr="008A3E37" w:rsidRDefault="00F867F4">
            <w:pPr>
              <w:rPr>
                <w:lang w:val="ro-RO"/>
              </w:rPr>
            </w:pPr>
          </w:p>
        </w:tc>
        <w:tc>
          <w:tcPr>
            <w:tcW w:w="1426" w:type="dxa"/>
            <w:vAlign w:val="center"/>
          </w:tcPr>
          <w:p w:rsidR="00F867F4" w:rsidRPr="008A3E37" w:rsidRDefault="008A3E37">
            <w:pPr>
              <w:pStyle w:val="Grafic"/>
              <w:rPr>
                <w:lang w:val="ro-RO"/>
              </w:rPr>
            </w:pPr>
            <w:r w:rsidRPr="008A3E37">
              <w:rPr>
                <w:noProof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604520" cy="457200"/>
                      <wp:effectExtent l="0" t="0" r="24130" b="19050"/>
                      <wp:docPr id="208" name="Gr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09" name="Formă liberă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0" name="Formă liberă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1" name="Formă liberă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2" name="Formă liberă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3" name="Formă liberă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up 67" style="width:47.6pt;height:36pt;mso-position-horizontal-relative:char;mso-position-vertical-relative:line" alt="Teddy bear background graphic" coordsize="390921,29563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">
                      <v:shape id="Formă liberă 209" style="position:absolute;width:390921;height:295639;visibility:visible;mso-wrap-style:square;v-text-anchor:top" coordsize="1002,757" o:spid="_x0000_s1027" fillcolor="#f69799 [3209]" strokecolor="#f69799 [3209]" strokeweight="0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txcMA&#10;AADcAAAADwAAAGRycy9kb3ducmV2LnhtbESPS4vCMBSF9wPzH8IdmN2Y1oVoNYooggthGB/7S3Nt&#10;qs1NbWLb8ddPBgSXh/P4OLNFbyvRUuNLxwrSQQKCOHe65ELB8bD5GoPwAVlj5ZgU/JKHxfz9bYaZ&#10;dh3/ULsPhYgj7DNUYEKoMyl9bsiiH7iaOHpn11gMUTaF1A12cdxWcpgkI2mx5EgwWNPKUH7d323k&#10;PtztZMbp5fy9S3MqykfX3tZKfX70yymIQH14hZ/trVYwTCbwfy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txcMAAADcAAAADwAAAAAAAAAAAAAAAACYAgAAZHJzL2Rv&#10;d25yZXYueG1sUEsFBgAAAAAEAAQA9QAAAIgDAAAAAA==&#10;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ormă liberă 210" style="position:absolute;left:80988;top:142344;width:37379;height:37541;visibility:visible;mso-wrap-style:square;v-text-anchor:top" coordsize="94,94" o:spid="_x0000_s1028" fillcolor="black" strokeweight="0" path="m47,l66,4,81,14,91,28r3,19l91,66,81,81,66,91,47,94,29,91,14,81,4,66,,47,4,28,14,14,29,4,4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WqsIA&#10;AADcAAAADwAAAGRycy9kb3ducmV2LnhtbERPTWuDQBC9B/oflin0EupqDkGtaygBIYFcakvPU3eq&#10;ojtr3U20/z57KPT4eN/FYTWjuNHsessKkigGQdxY3XOr4OO9ek5BOI+scbRMCn7JwaF82BSYa7vw&#10;G91q34oQwi5HBZ33Uy6lazoy6CI7EQfu284GfYBzK/WMSwg3o9zF8V4a7Dk0dDjRsaNmqK9GwdLu&#10;v46ZOf18bulSnZNlqLJ0UOrpcX19AeFp9f/iP/dJK9glYX44E4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laqwgAAANwAAAAPAAAAAAAAAAAAAAAAAJgCAABkcnMvZG93&#10;bnJldi54bWxQSwUGAAAAAAQABAD1AAAAhwMAAAAA&#10;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ormă liberă 211" style="position:absolute;left:272555;top:142344;width:37379;height:37541;visibility:visible;mso-wrap-style:square;v-text-anchor:top" coordsize="95,94" o:spid="_x0000_s1029" fillcolor="black" strokeweight="0" path="m48,l66,4,81,14,91,28r4,19l91,66,81,81,66,91,48,94,29,91,14,81,4,66,,47,4,28,14,14,29,4,4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tHMUA&#10;AADcAAAADwAAAGRycy9kb3ducmV2LnhtbESPT2vCQBTE74V+h+UVequbeKiauooKgqQg+Ad7fc0+&#10;s6HZtyG7mvTbu4LgcZiZ3zDTeW9rcaXWV44VpIMEBHHhdMWlguNh/TEG4QOyxtoxKfgnD/PZ68sU&#10;M+063tF1H0oRIewzVGBCaDIpfWHIoh+4hjh6Z9daDFG2pdQtdhFuazlMkk9pseK4YLChlaHib3+x&#10;Cpbfp/XxvO0Wv7tTcLmZ5D/NKFfq/a1ffIEI1Idn+NHeaAXDNIX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S0cxQAAANwAAAAPAAAAAAAAAAAAAAAAAJgCAABkcnMv&#10;ZG93bnJldi54bWxQSwUGAAAAAAQABAD1AAAAigMAAAAA&#10;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ormă liberă 212" style="position:absolute;left:154188;top:156423;width:82545;height:84468;visibility:visible;mso-wrap-style:square;v-text-anchor:top" coordsize="214,214" o:spid="_x0000_s1030" strokecolor="white" strokeweight="0" path="m107,r29,4l162,15r21,16l201,53r10,25l214,107r-3,28l201,162r-18,21l162,200r-26,10l107,214,79,210,54,200,31,183,15,162,4,135,,107,4,78,15,53,31,31,54,15,79,4,10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C+sYA&#10;AADcAAAADwAAAGRycy9kb3ducmV2LnhtbESPS2vDMBCE74H8B7GFXkoixyGhuJFDHi30kEPiOvfF&#10;Wj9aa2UsNXb/fVUo5DjMfDPMZjuaVtyod41lBYt5BIK4sLrhSkH+8TZ7BuE8ssbWMin4IQfbdDrZ&#10;YKLtwBe6Zb4SoYRdggpq77tESlfUZNDNbUccvNL2Bn2QfSV1j0MoN62Mo2gtDTYcFmrs6FBT8ZV9&#10;GwVxvl+Z3Xh6WrpzeR2qz3x5jF6VenwYdy8gPI3+Hv6n33XgFjH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7C+sYAAADcAAAADwAAAAAAAAAAAAAAAACYAgAAZHJz&#10;L2Rvd25yZXYueG1sUEsFBgAAAAAEAAQA9QAAAIsDAAAAAA==&#10;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ormă liberă 213" style="position:absolute;left:166648;top:178322;width:57626;height:42235;visibility:visible;mso-wrap-style:square;v-text-anchor:top" coordsize="146,107" o:spid="_x0000_s1031" fillcolor="#0d0d0d" strokecolor="#0d0d0d" strokeweight="0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r48QA&#10;AADcAAAADwAAAGRycy9kb3ducmV2LnhtbESPUUvDQBCE3wv+h2MF39pNaykh7bVoQZGCLUbxeclt&#10;c8HcXsidafz3niD0cZiZb5jNbnStGrgPjRcN81kGiqXyppFaw8f70zQHFSKJodYLa/jhALvtzWRD&#10;hfEXeeOhjLVKEAkFabAxdgViqCw7CjPfsSTv7HtHMcm+RtPTJcFdi4ssW6GjRtKCpY73lquv8ttp&#10;KD8HlOPpkL8+L/0Jsbb7zj5qfXc7PqxBRR7jNfzffjEaFvN7+DuTjg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2q+PEAAAA3AAAAA8AAAAAAAAAAAAAAAAAmAIAAGRycy9k&#10;b3ducmV2LnhtbFBLBQYAAAAABAAEAPUAAACJAwAAAAA=&#10;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F69799" w:themeColor="accent6"/>
                <w:lang w:val="ro-RO"/>
              </w:rPr>
              <w:alias w:val="Numele dvs."/>
              <w:tag w:val=""/>
              <w:id w:val="1791469903"/>
              <w:placeholder>
                <w:docPart w:val="33D5B746D50649F8BA2140D94B68021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F867F4" w:rsidRPr="008A3E37" w:rsidRDefault="008A3E37">
                <w:pPr>
                  <w:pStyle w:val="Nume"/>
                  <w:rPr>
                    <w:color w:val="F69799" w:themeColor="accent6"/>
                    <w:lang w:val="ro-RO"/>
                  </w:rPr>
                </w:pPr>
                <w:r w:rsidRPr="008A3E37">
                  <w:rPr>
                    <w:color w:val="F69799" w:themeColor="accent6"/>
                    <w:lang w:val="ro-RO"/>
                  </w:rPr>
                  <w:t>[Numele dvs.]</w:t>
                </w:r>
              </w:p>
            </w:sdtContent>
          </w:sdt>
          <w:sdt>
            <w:sdtPr>
              <w:rPr>
                <w:lang w:val="ro-RO"/>
              </w:rPr>
              <w:alias w:val="Adresă"/>
              <w:tag w:val=""/>
              <w:id w:val="-1722976147"/>
              <w:placeholder>
                <w:docPart w:val="26C26C429E9C43E8AB87ACE6CF5EB0B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F867F4" w:rsidRPr="008A3E37" w:rsidRDefault="008A3E37">
                <w:pPr>
                  <w:rPr>
                    <w:lang w:val="ro-RO"/>
                  </w:rPr>
                </w:pPr>
                <w:r w:rsidRPr="008A3E37">
                  <w:rPr>
                    <w:lang w:val="ro-RO"/>
                  </w:rPr>
                  <w:t xml:space="preserve">[Adresa </w:t>
                </w:r>
                <w:r w:rsidRPr="008A3E37">
                  <w:rPr>
                    <w:lang w:val="ro-RO"/>
                  </w:rPr>
                  <w:t>poştală]</w:t>
                </w:r>
                <w:r w:rsidRPr="008A3E37">
                  <w:rPr>
                    <w:lang w:val="ro-RO"/>
                  </w:rPr>
                  <w:br/>
                </w:r>
                <w:r w:rsidRPr="008A3E37">
                  <w:rPr>
                    <w:lang w:val="ro-RO"/>
                  </w:rPr>
                  <w:t>[Localitate, Jud., Cod poştal]</w:t>
                </w:r>
              </w:p>
            </w:sdtContent>
          </w:sdt>
        </w:tc>
      </w:tr>
      <w:bookmarkEnd w:id="0"/>
    </w:tbl>
    <w:p w:rsidR="00F867F4" w:rsidRPr="008A3E37" w:rsidRDefault="00F867F4">
      <w:pPr>
        <w:rPr>
          <w:lang w:val="ro-RO"/>
        </w:rPr>
      </w:pPr>
    </w:p>
    <w:sectPr w:rsidR="00F867F4" w:rsidRPr="008A3E37" w:rsidSect="008A3E37">
      <w:pgSz w:w="11907" w:h="16839" w:code="9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F4"/>
    <w:rsid w:val="008A3E37"/>
    <w:rsid w:val="00F8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Caractertitlu1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titlu2">
    <w:name w:val="titlu 2"/>
    <w:basedOn w:val="Normal"/>
    <w:next w:val="Normal"/>
    <w:link w:val="Caractertitlu2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table" w:customStyle="1" w:styleId="Griltabel">
    <w:name w:val="Grilă tabel"/>
    <w:basedOn w:val="Tabel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customStyle="1" w:styleId="Nume">
    <w:name w:val="Nume"/>
    <w:basedOn w:val="Normal"/>
    <w:uiPriority w:val="1"/>
    <w:qFormat/>
    <w:pPr>
      <w:spacing w:after="0" w:line="240" w:lineRule="auto"/>
    </w:pPr>
    <w:rPr>
      <w:sz w:val="24"/>
    </w:rPr>
  </w:style>
  <w:style w:type="character" w:customStyle="1" w:styleId="Caractertitlu1">
    <w:name w:val="Caracter titlu 1"/>
    <w:basedOn w:val="Fontdeparagrafimplicit"/>
    <w:link w:val="titlu1"/>
    <w:uiPriority w:val="9"/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Grafic">
    <w:name w:val="Grafic"/>
    <w:basedOn w:val="Normal"/>
    <w:uiPriority w:val="99"/>
    <w:pPr>
      <w:spacing w:after="0" w:line="240" w:lineRule="auto"/>
      <w:ind w:right="0"/>
      <w:jc w:val="center"/>
    </w:pPr>
  </w:style>
  <w:style w:type="character" w:customStyle="1" w:styleId="Caractertitlu2">
    <w:name w:val="Caracter titlu 2"/>
    <w:basedOn w:val="Fontdeparagrafimplicit"/>
    <w:link w:val="titlu2"/>
    <w:uiPriority w:val="9"/>
    <w:semiHidden/>
    <w:rPr>
      <w:rFonts w:asciiTheme="majorHAnsi" w:eastAsiaTheme="majorEastAsia" w:hAnsiTheme="majorHAnsi" w:cstheme="majorBidi"/>
      <w:color w:val="09ABEE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336032B76F47A8B072BB1BCC94B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800DC-7E64-40E7-80C8-7E17F647D2B3}"/>
      </w:docPartPr>
      <w:docPartBody>
        <w:p w:rsidR="002E2F59" w:rsidRDefault="00F531B3">
          <w:pPr>
            <w:pStyle w:val="E3336032B76F47A8B072BB1BCC94BF582"/>
          </w:pPr>
          <w:r>
            <w:rPr>
              <w:color w:val="5B9BD5" w:themeColor="accent1"/>
              <w:lang w:val="ro-RO"/>
            </w:rPr>
            <w:t>[Numele dvs.]</w:t>
          </w:r>
        </w:p>
      </w:docPartBody>
    </w:docPart>
    <w:docPart>
      <w:docPartPr>
        <w:name w:val="26C26C429E9C43E8AB87ACE6CF5EB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BA7F-6CE8-4916-97BA-E2B24392DC7C}"/>
      </w:docPartPr>
      <w:docPartBody>
        <w:p w:rsidR="002E2F59" w:rsidRDefault="00F531B3">
          <w:r>
            <w:rPr>
              <w:lang w:val="ro-RO"/>
            </w:rPr>
            <w:t>[Adresa poştală]</w:t>
          </w:r>
          <w:r>
            <w:br/>
          </w:r>
          <w:r>
            <w:rPr>
              <w:lang w:val="ro-RO"/>
            </w:rPr>
            <w:t>[Localitate, Jud., Cod poştal]</w:t>
          </w:r>
        </w:p>
      </w:docPartBody>
    </w:docPart>
    <w:docPart>
      <w:docPartPr>
        <w:name w:val="EAEA313BF6BB444CA79AB8A2CA64E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D230-B764-4B30-A08F-F501FF3205FD}"/>
      </w:docPartPr>
      <w:docPartBody>
        <w:p w:rsidR="002E2F59" w:rsidRDefault="00F531B3">
          <w:pPr>
            <w:pStyle w:val="EAEA313BF6BB444CA79AB8A2CA64E4382"/>
          </w:pPr>
          <w:r>
            <w:rPr>
              <w:color w:val="A5A5A5" w:themeColor="accent3"/>
              <w:lang w:val="ro-RO"/>
            </w:rPr>
            <w:t>[Numele dvs.]</w:t>
          </w:r>
        </w:p>
      </w:docPartBody>
    </w:docPart>
    <w:docPart>
      <w:docPartPr>
        <w:name w:val="AF7F8D83087D48A1BE29590A5F38C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FB67-F41E-463D-9636-373E8FB66F42}"/>
      </w:docPartPr>
      <w:docPartBody>
        <w:p w:rsidR="002E2F59" w:rsidRDefault="00F531B3">
          <w:pPr>
            <w:pStyle w:val="AF7F8D83087D48A1BE29590A5F38CD5D2"/>
          </w:pPr>
          <w:r>
            <w:rPr>
              <w:color w:val="4472C4" w:themeColor="accent5"/>
              <w:lang w:val="ro-RO"/>
            </w:rPr>
            <w:t>[Numele dvs.]</w:t>
          </w:r>
        </w:p>
      </w:docPartBody>
    </w:docPart>
    <w:docPart>
      <w:docPartPr>
        <w:name w:val="C01D22EB7FB44302AEF94B4F91D8D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CBDA-249F-41D4-892D-C3FBE2A2A423}"/>
      </w:docPartPr>
      <w:docPartBody>
        <w:p w:rsidR="002E2F59" w:rsidRDefault="00F531B3">
          <w:pPr>
            <w:pStyle w:val="C01D22EB7FB44302AEF94B4F91D8D3FF2"/>
          </w:pPr>
          <w:r>
            <w:rPr>
              <w:color w:val="ED7D31" w:themeColor="accent2"/>
              <w:lang w:val="ro-RO"/>
            </w:rPr>
            <w:t>[Numele dvs.]</w:t>
          </w:r>
        </w:p>
      </w:docPartBody>
    </w:docPart>
    <w:docPart>
      <w:docPartPr>
        <w:name w:val="382A88686CF54E379C0C2810F5263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2FE67-30C3-43C0-8D04-5FE7BDB56A2B}"/>
      </w:docPartPr>
      <w:docPartBody>
        <w:p w:rsidR="002E2F59" w:rsidRDefault="00F531B3">
          <w:pPr>
            <w:pStyle w:val="382A88686CF54E379C0C2810F5263D282"/>
          </w:pPr>
          <w:r>
            <w:rPr>
              <w:color w:val="FFC000" w:themeColor="accent4"/>
              <w:lang w:val="ro-RO"/>
            </w:rPr>
            <w:t>[Numele dvs.]</w:t>
          </w:r>
        </w:p>
      </w:docPartBody>
    </w:docPart>
    <w:docPart>
      <w:docPartPr>
        <w:name w:val="33D5B746D50649F8BA2140D94B68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7A3E-FE8B-4554-BA8E-AE29099553E1}"/>
      </w:docPartPr>
      <w:docPartBody>
        <w:p w:rsidR="002E2F59" w:rsidRDefault="00F531B3">
          <w:pPr>
            <w:pStyle w:val="33D5B746D50649F8BA2140D94B6802132"/>
          </w:pPr>
          <w:r>
            <w:rPr>
              <w:color w:val="70AD47" w:themeColor="accent6"/>
              <w:lang w:val="ro-RO"/>
            </w:rPr>
            <w:t>[Numele dvs.]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59"/>
    <w:rsid w:val="002E2F59"/>
    <w:rsid w:val="00F5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customStyle="1" w:styleId="E3336032B76F47A8B072BB1BCC94BF582">
    <w:name w:val="E3336032B76F47A8B072BB1BCC94BF582"/>
    <w:pPr>
      <w:spacing w:after="0" w:line="252" w:lineRule="auto"/>
    </w:pPr>
    <w:rPr>
      <w:color w:val="44546A" w:themeColor="text2"/>
      <w:sz w:val="24"/>
    </w:rPr>
  </w:style>
  <w:style w:type="paragraph" w:customStyle="1" w:styleId="EAEA313BF6BB444CA79AB8A2CA64E4382">
    <w:name w:val="EAEA313BF6BB444CA79AB8A2CA64E4382"/>
    <w:pPr>
      <w:spacing w:after="0" w:line="252" w:lineRule="auto"/>
    </w:pPr>
    <w:rPr>
      <w:color w:val="44546A" w:themeColor="text2"/>
      <w:sz w:val="24"/>
    </w:rPr>
  </w:style>
  <w:style w:type="paragraph" w:customStyle="1" w:styleId="AF7F8D83087D48A1BE29590A5F38CD5D2">
    <w:name w:val="AF7F8D83087D48A1BE29590A5F38CD5D2"/>
    <w:pPr>
      <w:spacing w:after="0" w:line="252" w:lineRule="auto"/>
    </w:pPr>
    <w:rPr>
      <w:color w:val="44546A" w:themeColor="text2"/>
      <w:sz w:val="24"/>
    </w:rPr>
  </w:style>
  <w:style w:type="paragraph" w:customStyle="1" w:styleId="C01D22EB7FB44302AEF94B4F91D8D3FF2">
    <w:name w:val="C01D22EB7FB44302AEF94B4F91D8D3FF2"/>
    <w:pPr>
      <w:spacing w:after="0" w:line="252" w:lineRule="auto"/>
    </w:pPr>
    <w:rPr>
      <w:color w:val="44546A" w:themeColor="text2"/>
      <w:sz w:val="24"/>
    </w:rPr>
  </w:style>
  <w:style w:type="paragraph" w:customStyle="1" w:styleId="382A88686CF54E379C0C2810F5263D282">
    <w:name w:val="382A88686CF54E379C0C2810F5263D282"/>
    <w:pPr>
      <w:spacing w:after="0" w:line="252" w:lineRule="auto"/>
    </w:pPr>
    <w:rPr>
      <w:color w:val="44546A" w:themeColor="text2"/>
      <w:sz w:val="24"/>
    </w:rPr>
  </w:style>
  <w:style w:type="paragraph" w:customStyle="1" w:styleId="33D5B746D50649F8BA2140D94B6802132">
    <w:name w:val="33D5B746D50649F8BA2140D94B6802132"/>
    <w:pPr>
      <w:spacing w:after="0" w:line="252" w:lineRule="auto"/>
    </w:pPr>
    <w:rPr>
      <w:color w:val="44546A" w:themeColor="text2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cf237c1f-e9f7-4812-a5e3-e7fff9ac6432" xsi:nil="true"/>
    <AssetExpire xmlns="cf237c1f-e9f7-4812-a5e3-e7fff9ac6432">2029-01-01T08:00:00+00:00</AssetExpire>
    <CampaignTagsTaxHTField0 xmlns="cf237c1f-e9f7-4812-a5e3-e7fff9ac6432">
      <Terms xmlns="http://schemas.microsoft.com/office/infopath/2007/PartnerControls"/>
    </CampaignTagsTaxHTField0>
    <IntlLangReviewDate xmlns="cf237c1f-e9f7-4812-a5e3-e7fff9ac6432" xsi:nil="true"/>
    <TPFriendlyName xmlns="cf237c1f-e9f7-4812-a5e3-e7fff9ac6432" xsi:nil="true"/>
    <IntlLangReview xmlns="cf237c1f-e9f7-4812-a5e3-e7fff9ac6432">false</IntlLangReview>
    <LocLastLocAttemptVersionLookup xmlns="cf237c1f-e9f7-4812-a5e3-e7fff9ac6432">849092</LocLastLocAttemptVersionLookup>
    <PolicheckWords xmlns="cf237c1f-e9f7-4812-a5e3-e7fff9ac6432" xsi:nil="true"/>
    <SubmitterId xmlns="cf237c1f-e9f7-4812-a5e3-e7fff9ac6432" xsi:nil="true"/>
    <AcquiredFrom xmlns="cf237c1f-e9f7-4812-a5e3-e7fff9ac6432">Internal MS</AcquiredFrom>
    <EditorialStatus xmlns="cf237c1f-e9f7-4812-a5e3-e7fff9ac6432">Complete</EditorialStatus>
    <Markets xmlns="cf237c1f-e9f7-4812-a5e3-e7fff9ac6432"/>
    <OriginAsset xmlns="cf237c1f-e9f7-4812-a5e3-e7fff9ac6432" xsi:nil="true"/>
    <AssetStart xmlns="cf237c1f-e9f7-4812-a5e3-e7fff9ac6432">2012-07-30T08:02:00+00:00</AssetStart>
    <FriendlyTitle xmlns="cf237c1f-e9f7-4812-a5e3-e7fff9ac6432" xsi:nil="true"/>
    <MarketSpecific xmlns="cf237c1f-e9f7-4812-a5e3-e7fff9ac6432">false</MarketSpecific>
    <TPNamespace xmlns="cf237c1f-e9f7-4812-a5e3-e7fff9ac6432" xsi:nil="true"/>
    <PublishStatusLookup xmlns="cf237c1f-e9f7-4812-a5e3-e7fff9ac6432">
      <Value>257627</Value>
    </PublishStatusLookup>
    <APAuthor xmlns="cf237c1f-e9f7-4812-a5e3-e7fff9ac6432">
      <UserInfo>
        <DisplayName>REDMOND\v-sa</DisplayName>
        <AccountId>2467</AccountId>
        <AccountType/>
      </UserInfo>
    </APAuthor>
    <TPCommandLine xmlns="cf237c1f-e9f7-4812-a5e3-e7fff9ac6432" xsi:nil="true"/>
    <IntlLangReviewer xmlns="cf237c1f-e9f7-4812-a5e3-e7fff9ac6432" xsi:nil="true"/>
    <OpenTemplate xmlns="cf237c1f-e9f7-4812-a5e3-e7fff9ac6432">true</OpenTemplate>
    <CSXSubmissionDate xmlns="cf237c1f-e9f7-4812-a5e3-e7fff9ac6432" xsi:nil="true"/>
    <TaxCatchAll xmlns="cf237c1f-e9f7-4812-a5e3-e7fff9ac6432"/>
    <Manager xmlns="cf237c1f-e9f7-4812-a5e3-e7fff9ac6432" xsi:nil="true"/>
    <NumericId xmlns="cf237c1f-e9f7-4812-a5e3-e7fff9ac6432" xsi:nil="true"/>
    <ParentAssetId xmlns="cf237c1f-e9f7-4812-a5e3-e7fff9ac6432" xsi:nil="true"/>
    <OriginalSourceMarket xmlns="cf237c1f-e9f7-4812-a5e3-e7fff9ac6432">english</OriginalSourceMarket>
    <ApprovalStatus xmlns="cf237c1f-e9f7-4812-a5e3-e7fff9ac6432">InProgress</ApprovalStatus>
    <TPComponent xmlns="cf237c1f-e9f7-4812-a5e3-e7fff9ac6432" xsi:nil="true"/>
    <EditorialTags xmlns="cf237c1f-e9f7-4812-a5e3-e7fff9ac6432" xsi:nil="true"/>
    <TPExecutable xmlns="cf237c1f-e9f7-4812-a5e3-e7fff9ac6432" xsi:nil="true"/>
    <TPLaunchHelpLink xmlns="cf237c1f-e9f7-4812-a5e3-e7fff9ac6432" xsi:nil="true"/>
    <LocComments xmlns="cf237c1f-e9f7-4812-a5e3-e7fff9ac6432" xsi:nil="true"/>
    <LocRecommendedHandoff xmlns="cf237c1f-e9f7-4812-a5e3-e7fff9ac6432" xsi:nil="true"/>
    <SourceTitle xmlns="cf237c1f-e9f7-4812-a5e3-e7fff9ac6432" xsi:nil="true"/>
    <CSXUpdate xmlns="cf237c1f-e9f7-4812-a5e3-e7fff9ac6432">false</CSXUpdate>
    <IntlLocPriority xmlns="cf237c1f-e9f7-4812-a5e3-e7fff9ac6432" xsi:nil="true"/>
    <UAProjectedTotalWords xmlns="cf237c1f-e9f7-4812-a5e3-e7fff9ac6432" xsi:nil="true"/>
    <AssetType xmlns="cf237c1f-e9f7-4812-a5e3-e7fff9ac6432">TP</AssetType>
    <MachineTranslated xmlns="cf237c1f-e9f7-4812-a5e3-e7fff9ac6432">false</MachineTranslated>
    <OutputCachingOn xmlns="cf237c1f-e9f7-4812-a5e3-e7fff9ac6432">false</OutputCachingOn>
    <TemplateStatus xmlns="cf237c1f-e9f7-4812-a5e3-e7fff9ac6432">Complete</TemplateStatus>
    <IsSearchable xmlns="cf237c1f-e9f7-4812-a5e3-e7fff9ac6432">true</IsSearchable>
    <ContentItem xmlns="cf237c1f-e9f7-4812-a5e3-e7fff9ac6432" xsi:nil="true"/>
    <HandoffToMSDN xmlns="cf237c1f-e9f7-4812-a5e3-e7fff9ac6432" xsi:nil="true"/>
    <ShowIn xmlns="cf237c1f-e9f7-4812-a5e3-e7fff9ac6432">Show everywhere</ShowIn>
    <ThumbnailAssetId xmlns="cf237c1f-e9f7-4812-a5e3-e7fff9ac6432" xsi:nil="true"/>
    <UALocComments xmlns="cf237c1f-e9f7-4812-a5e3-e7fff9ac6432" xsi:nil="true"/>
    <UALocRecommendation xmlns="cf237c1f-e9f7-4812-a5e3-e7fff9ac6432">Localize</UALocRecommendation>
    <LastModifiedDateTime xmlns="cf237c1f-e9f7-4812-a5e3-e7fff9ac6432" xsi:nil="true"/>
    <LegacyData xmlns="cf237c1f-e9f7-4812-a5e3-e7fff9ac6432" xsi:nil="true"/>
    <LocManualTestRequired xmlns="cf237c1f-e9f7-4812-a5e3-e7fff9ac6432">false</LocManualTestRequired>
    <LocMarketGroupTiers2 xmlns="cf237c1f-e9f7-4812-a5e3-e7fff9ac6432" xsi:nil="true"/>
    <ClipArtFilename xmlns="cf237c1f-e9f7-4812-a5e3-e7fff9ac6432" xsi:nil="true"/>
    <TPApplication xmlns="cf237c1f-e9f7-4812-a5e3-e7fff9ac6432" xsi:nil="true"/>
    <CSXHash xmlns="cf237c1f-e9f7-4812-a5e3-e7fff9ac6432" xsi:nil="true"/>
    <DirectSourceMarket xmlns="cf237c1f-e9f7-4812-a5e3-e7fff9ac6432">english</DirectSourceMarket>
    <PrimaryImageGen xmlns="cf237c1f-e9f7-4812-a5e3-e7fff9ac6432">true</PrimaryImageGen>
    <PlannedPubDate xmlns="cf237c1f-e9f7-4812-a5e3-e7fff9ac6432" xsi:nil="true"/>
    <CSXSubmissionMarket xmlns="cf237c1f-e9f7-4812-a5e3-e7fff9ac6432" xsi:nil="true"/>
    <Downloads xmlns="cf237c1f-e9f7-4812-a5e3-e7fff9ac6432">0</Downloads>
    <ArtSampleDocs xmlns="cf237c1f-e9f7-4812-a5e3-e7fff9ac6432" xsi:nil="true"/>
    <TrustLevel xmlns="cf237c1f-e9f7-4812-a5e3-e7fff9ac6432">1 Microsoft Managed Content</TrustLevel>
    <BlockPublish xmlns="cf237c1f-e9f7-4812-a5e3-e7fff9ac6432">false</BlockPublish>
    <TPLaunchHelpLinkType xmlns="cf237c1f-e9f7-4812-a5e3-e7fff9ac6432">Template</TPLaunchHelpLinkType>
    <LocalizationTagsTaxHTField0 xmlns="cf237c1f-e9f7-4812-a5e3-e7fff9ac6432">
      <Terms xmlns="http://schemas.microsoft.com/office/infopath/2007/PartnerControls"/>
    </LocalizationTagsTaxHTField0>
    <BusinessGroup xmlns="cf237c1f-e9f7-4812-a5e3-e7fff9ac6432" xsi:nil="true"/>
    <Providers xmlns="cf237c1f-e9f7-4812-a5e3-e7fff9ac6432" xsi:nil="true"/>
    <TemplateTemplateType xmlns="cf237c1f-e9f7-4812-a5e3-e7fff9ac6432">Word 2007 Default</TemplateTemplateType>
    <TimesCloned xmlns="cf237c1f-e9f7-4812-a5e3-e7fff9ac6432" xsi:nil="true"/>
    <TPAppVersion xmlns="cf237c1f-e9f7-4812-a5e3-e7fff9ac6432" xsi:nil="true"/>
    <VoteCount xmlns="cf237c1f-e9f7-4812-a5e3-e7fff9ac6432" xsi:nil="true"/>
    <FeatureTagsTaxHTField0 xmlns="cf237c1f-e9f7-4812-a5e3-e7fff9ac6432">
      <Terms xmlns="http://schemas.microsoft.com/office/infopath/2007/PartnerControls"/>
    </FeatureTagsTaxHTField0>
    <Provider xmlns="cf237c1f-e9f7-4812-a5e3-e7fff9ac6432" xsi:nil="true"/>
    <UACurrentWords xmlns="cf237c1f-e9f7-4812-a5e3-e7fff9ac6432" xsi:nil="true"/>
    <AssetId xmlns="cf237c1f-e9f7-4812-a5e3-e7fff9ac6432">TP103133085</AssetId>
    <TPClientViewer xmlns="cf237c1f-e9f7-4812-a5e3-e7fff9ac6432" xsi:nil="true"/>
    <DSATActionTaken xmlns="cf237c1f-e9f7-4812-a5e3-e7fff9ac6432" xsi:nil="true"/>
    <APEditor xmlns="cf237c1f-e9f7-4812-a5e3-e7fff9ac6432">
      <UserInfo>
        <DisplayName/>
        <AccountId xsi:nil="true"/>
        <AccountType/>
      </UserInfo>
    </APEditor>
    <TPInstallLocation xmlns="cf237c1f-e9f7-4812-a5e3-e7fff9ac6432" xsi:nil="true"/>
    <OOCacheId xmlns="cf237c1f-e9f7-4812-a5e3-e7fff9ac6432" xsi:nil="true"/>
    <IsDeleted xmlns="cf237c1f-e9f7-4812-a5e3-e7fff9ac6432">false</IsDeleted>
    <PublishTargets xmlns="cf237c1f-e9f7-4812-a5e3-e7fff9ac6432">OfficeOnlineVNext</PublishTargets>
    <ApprovalLog xmlns="cf237c1f-e9f7-4812-a5e3-e7fff9ac6432" xsi:nil="true"/>
    <BugNumber xmlns="cf237c1f-e9f7-4812-a5e3-e7fff9ac6432" xsi:nil="true"/>
    <CrawlForDependencies xmlns="cf237c1f-e9f7-4812-a5e3-e7fff9ac6432">false</CrawlForDependencies>
    <InternalTagsTaxHTField0 xmlns="cf237c1f-e9f7-4812-a5e3-e7fff9ac6432">
      <Terms xmlns="http://schemas.microsoft.com/office/infopath/2007/PartnerControls"/>
    </InternalTagsTaxHTField0>
    <LastHandOff xmlns="cf237c1f-e9f7-4812-a5e3-e7fff9ac6432" xsi:nil="true"/>
    <Milestone xmlns="cf237c1f-e9f7-4812-a5e3-e7fff9ac6432" xsi:nil="true"/>
    <OriginalRelease xmlns="cf237c1f-e9f7-4812-a5e3-e7fff9ac6432">15</OriginalRelease>
    <RecommendationsModifier xmlns="cf237c1f-e9f7-4812-a5e3-e7fff9ac6432" xsi:nil="true"/>
    <ScenarioTagsTaxHTField0 xmlns="cf237c1f-e9f7-4812-a5e3-e7fff9ac6432">
      <Terms xmlns="http://schemas.microsoft.com/office/infopath/2007/PartnerControls"/>
    </ScenarioTagsTaxHTField0>
    <UANotes xmlns="cf237c1f-e9f7-4812-a5e3-e7fff9ac6432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0FFA72057F0EFC429FF335CB9960E2CA0400A26729C09131F943A3C8875F9AFFF790" ma:contentTypeVersion="54" ma:contentTypeDescription="Create a new document." ma:contentTypeScope="" ma:versionID="1a842ec01edb8d0cb192251ad2352bce">
  <xsd:schema xmlns:xsd="http://www.w3.org/2001/XMLSchema" xmlns:xs="http://www.w3.org/2001/XMLSchema" xmlns:p="http://schemas.microsoft.com/office/2006/metadata/properties" xmlns:ns2="cf237c1f-e9f7-4812-a5e3-e7fff9ac6432" targetNamespace="http://schemas.microsoft.com/office/2006/metadata/properties" ma:root="true" ma:fieldsID="ef3ee27573a43b7f5cf9d4fb7bbb7857" ns2:_="">
    <xsd:import namespace="cf237c1f-e9f7-4812-a5e3-e7fff9ac643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37c1f-e9f7-4812-a5e3-e7fff9ac643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0679f22-c29b-43ea-a710-8a42f757085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0A42D78D-BDC9-4EE6-A28E-1806D230ABE7}" ma:internalName="CSXSubmissionMarket" ma:readOnly="false" ma:showField="MarketName" ma:web="cf237c1f-e9f7-4812-a5e3-e7fff9ac6432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413d7124-3e98-4daf-a36f-bd25b9ee297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590705F-21A0-4623-848A-26DAA44BB8DD}" ma:internalName="InProjectListLookup" ma:readOnly="true" ma:showField="InProjectLis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6e65af7-8815-4551-8cd4-4ade8212117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590705F-21A0-4623-848A-26DAA44BB8DD}" ma:internalName="LastCompleteVersionLookup" ma:readOnly="true" ma:showField="LastComplete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590705F-21A0-4623-848A-26DAA44BB8DD}" ma:internalName="LastPreviewErrorLookup" ma:readOnly="true" ma:showField="LastPreview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590705F-21A0-4623-848A-26DAA44BB8DD}" ma:internalName="LastPreviewResultLookup" ma:readOnly="true" ma:showField="LastPreview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590705F-21A0-4623-848A-26DAA44BB8DD}" ma:internalName="LastPreviewAttemptDateLookup" ma:readOnly="true" ma:showField="LastPreview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590705F-21A0-4623-848A-26DAA44BB8DD}" ma:internalName="LastPreviewedByLookup" ma:readOnly="true" ma:showField="LastPreview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590705F-21A0-4623-848A-26DAA44BB8DD}" ma:internalName="LastPreviewTimeLookup" ma:readOnly="true" ma:showField="LastPreview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590705F-21A0-4623-848A-26DAA44BB8DD}" ma:internalName="LastPreviewVersionLookup" ma:readOnly="true" ma:showField="LastPreview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590705F-21A0-4623-848A-26DAA44BB8DD}" ma:internalName="LastPublishErrorLookup" ma:readOnly="true" ma:showField="LastPublishError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590705F-21A0-4623-848A-26DAA44BB8DD}" ma:internalName="LastPublishResultLookup" ma:readOnly="true" ma:showField="LastPublishResult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590705F-21A0-4623-848A-26DAA44BB8DD}" ma:internalName="LastPublishAttemptDateLookup" ma:readOnly="true" ma:showField="LastPublishAttemptDat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590705F-21A0-4623-848A-26DAA44BB8DD}" ma:internalName="LastPublishedByLookup" ma:readOnly="true" ma:showField="LastPublishedBy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590705F-21A0-4623-848A-26DAA44BB8DD}" ma:internalName="LastPublishTimeLookup" ma:readOnly="true" ma:showField="LastPublishTi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590705F-21A0-4623-848A-26DAA44BB8DD}" ma:internalName="LastPublishVersionLookup" ma:readOnly="true" ma:showField="LastPublishVersion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D77005E-2908-4F20-AEB4-EDFE452D28B2}" ma:internalName="LocLastLocAttemptVersionLookup" ma:readOnly="false" ma:showField="LastLocAttemptVersion" ma:web="cf237c1f-e9f7-4812-a5e3-e7fff9ac6432">
      <xsd:simpleType>
        <xsd:restriction base="dms:Lookup"/>
      </xsd:simpleType>
    </xsd:element>
    <xsd:element name="LocLastLocAttemptVersionTypeLookup" ma:index="71" nillable="true" ma:displayName="Loc Last Loc Attempt Version Type" ma:default="" ma:list="{DD77005E-2908-4F20-AEB4-EDFE452D28B2}" ma:internalName="LocLastLocAttemptVersionTypeLookup" ma:readOnly="true" ma:showField="LastLocAttemptVersionType" ma:web="cf237c1f-e9f7-4812-a5e3-e7fff9ac6432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D77005E-2908-4F20-AEB4-EDFE452D28B2}" ma:internalName="LocNewPublishedVersionLookup" ma:readOnly="true" ma:showField="NewPublishedVersion" ma:web="cf237c1f-e9f7-4812-a5e3-e7fff9ac6432">
      <xsd:simpleType>
        <xsd:restriction base="dms:Lookup"/>
      </xsd:simpleType>
    </xsd:element>
    <xsd:element name="LocOverallHandbackStatusLookup" ma:index="75" nillable="true" ma:displayName="Loc Overall Handback Status" ma:default="" ma:list="{DD77005E-2908-4F20-AEB4-EDFE452D28B2}" ma:internalName="LocOverallHandbackStatusLookup" ma:readOnly="true" ma:showField="OverallHandbackStatus" ma:web="cf237c1f-e9f7-4812-a5e3-e7fff9ac6432">
      <xsd:simpleType>
        <xsd:restriction base="dms:Lookup"/>
      </xsd:simpleType>
    </xsd:element>
    <xsd:element name="LocOverallLocStatusLookup" ma:index="76" nillable="true" ma:displayName="Loc Overall Localize Status" ma:default="" ma:list="{DD77005E-2908-4F20-AEB4-EDFE452D28B2}" ma:internalName="LocOverallLocStatusLookup" ma:readOnly="true" ma:showField="OverallLocStatus" ma:web="cf237c1f-e9f7-4812-a5e3-e7fff9ac6432">
      <xsd:simpleType>
        <xsd:restriction base="dms:Lookup"/>
      </xsd:simpleType>
    </xsd:element>
    <xsd:element name="LocOverallPreviewStatusLookup" ma:index="77" nillable="true" ma:displayName="Loc Overall Preview Status" ma:default="" ma:list="{DD77005E-2908-4F20-AEB4-EDFE452D28B2}" ma:internalName="LocOverallPreviewStatusLookup" ma:readOnly="true" ma:showField="OverallPreviewStatus" ma:web="cf237c1f-e9f7-4812-a5e3-e7fff9ac6432">
      <xsd:simpleType>
        <xsd:restriction base="dms:Lookup"/>
      </xsd:simpleType>
    </xsd:element>
    <xsd:element name="LocOverallPublishStatusLookup" ma:index="78" nillable="true" ma:displayName="Loc Overall Publish Status" ma:default="" ma:list="{DD77005E-2908-4F20-AEB4-EDFE452D28B2}" ma:internalName="LocOverallPublishStatusLookup" ma:readOnly="true" ma:showField="OverallPublishStatus" ma:web="cf237c1f-e9f7-4812-a5e3-e7fff9ac6432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D77005E-2908-4F20-AEB4-EDFE452D28B2}" ma:internalName="LocProcessedForHandoffsLookup" ma:readOnly="true" ma:showField="ProcessedForHandoffs" ma:web="cf237c1f-e9f7-4812-a5e3-e7fff9ac6432">
      <xsd:simpleType>
        <xsd:restriction base="dms:Lookup"/>
      </xsd:simpleType>
    </xsd:element>
    <xsd:element name="LocProcessedForMarketsLookup" ma:index="81" nillable="true" ma:displayName="Loc Processed For Markets" ma:default="" ma:list="{DD77005E-2908-4F20-AEB4-EDFE452D28B2}" ma:internalName="LocProcessedForMarketsLookup" ma:readOnly="true" ma:showField="ProcessedForMarkets" ma:web="cf237c1f-e9f7-4812-a5e3-e7fff9ac6432">
      <xsd:simpleType>
        <xsd:restriction base="dms:Lookup"/>
      </xsd:simpleType>
    </xsd:element>
    <xsd:element name="LocPublishedDependentAssetsLookup" ma:index="82" nillable="true" ma:displayName="Loc Published Dependent Assets" ma:default="" ma:list="{DD77005E-2908-4F20-AEB4-EDFE452D28B2}" ma:internalName="LocPublishedDependentAssetsLookup" ma:readOnly="true" ma:showField="PublishedDependentAssets" ma:web="cf237c1f-e9f7-4812-a5e3-e7fff9ac6432">
      <xsd:simpleType>
        <xsd:restriction base="dms:Lookup"/>
      </xsd:simpleType>
    </xsd:element>
    <xsd:element name="LocPublishedLinkedAssetsLookup" ma:index="83" nillable="true" ma:displayName="Loc Published Linked Assets" ma:default="" ma:list="{DD77005E-2908-4F20-AEB4-EDFE452D28B2}" ma:internalName="LocPublishedLinkedAssetsLookup" ma:readOnly="true" ma:showField="PublishedLinkedAssets" ma:web="cf237c1f-e9f7-4812-a5e3-e7fff9ac6432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18dabe8-75e0-44e4-8e6c-0926da0565d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0A42D78D-BDC9-4EE6-A28E-1806D230ABE7}" ma:internalName="Markets" ma:readOnly="false" ma:showField="MarketName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590705F-21A0-4623-848A-26DAA44BB8DD}" ma:internalName="NumOfRatingsLookup" ma:readOnly="true" ma:showField="NumOfRating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590705F-21A0-4623-848A-26DAA44BB8DD}" ma:internalName="PublishStatusLookup" ma:readOnly="false" ma:showField="PublishStatus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d03ae78-f3d4-4211-ad85-ebe003ca2577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9bb0031-9912-47a1-9dea-bc59bbf519e5}" ma:internalName="TaxCatchAll" ma:showField="CatchAllData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9bb0031-9912-47a1-9dea-bc59bbf519e5}" ma:internalName="TaxCatchAllLabel" ma:readOnly="true" ma:showField="CatchAllDataLabel" ma:web="cf237c1f-e9f7-4812-a5e3-e7fff9ac6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8033D-6908-4357-B00D-821099884E1D}"/>
</file>

<file path=customXml/itemProps2.xml><?xml version="1.0" encoding="utf-8"?>
<ds:datastoreItem xmlns:ds="http://schemas.openxmlformats.org/officeDocument/2006/customXml" ds:itemID="{F075D4D7-D29F-4581-99D2-24DED7829B8A}"/>
</file>

<file path=customXml/itemProps3.xml><?xml version="1.0" encoding="utf-8"?>
<ds:datastoreItem xmlns:ds="http://schemas.openxmlformats.org/officeDocument/2006/customXml" ds:itemID="{9D20F487-5B9E-414A-8902-21358D87DC57}"/>
</file>

<file path=customXml/itemProps4.xml><?xml version="1.0" encoding="utf-8"?>
<ds:datastoreItem xmlns:ds="http://schemas.openxmlformats.org/officeDocument/2006/customXml" ds:itemID="{7D8F0EF3-45FA-4063-B5F4-7DB489D9B638}"/>
</file>

<file path=docProps/app.xml><?xml version="1.0" encoding="utf-8"?>
<Properties xmlns="http://schemas.openxmlformats.org/officeDocument/2006/extended-properties" xmlns:vt="http://schemas.openxmlformats.org/officeDocument/2006/docPropsVTypes">
  <Template>Bear Address Labels for Avery 5160 and similar_15_TP103133085</Template>
  <TotalTime>29</TotalTime>
  <Pages>1</Pages>
  <Words>304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2012-07-23T20:41:00Z</dcterms:created>
  <dcterms:modified xsi:type="dcterms:W3CDTF">2012-09-20T01:34:00Z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0x0101000FFA72057F0EFC429FF335CB9960E2CA0400A26729C09131F943A3C8875F9AFFF790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