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deaspect"/>
        <w:tblW w:w="5000" w:type="pct"/>
        <w:tblLayout w:type="fixed"/>
        <w:tblLook w:val="0620" w:firstRow="1" w:lastRow="0" w:firstColumn="0" w:lastColumn="0" w:noHBand="1" w:noVBand="1"/>
        <w:tblDescription w:val="Față carte poștală"/>
      </w:tblPr>
      <w:tblGrid>
        <w:gridCol w:w="3101"/>
        <w:gridCol w:w="4111"/>
      </w:tblGrid>
      <w:tr w:rsidR="00FD4CDA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Default="00FD4CDA">
            <w:pPr>
              <w:spacing w:after="120" w:line="264" w:lineRule="auto"/>
            </w:pPr>
            <w:r>
              <w:rPr>
                <w:noProof/>
                <w:lang w:bidi="ro-RO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Imagine 1" descr="Trandafiri galbeni și roș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Default="00502DC3">
            <w:pPr>
              <w:pStyle w:val="Titlu"/>
              <w:spacing w:after="120"/>
            </w:pPr>
            <w:sdt>
              <w:sdtPr>
                <w:alias w:val="Introduceți titlul:"/>
                <w:tag w:val="Introduceți titlul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>
                  <w:rPr>
                    <w:lang w:bidi="ro-RO"/>
                  </w:rPr>
                  <w:t>Titlul evenimentului aici</w:t>
                </w:r>
              </w:sdtContent>
            </w:sdt>
          </w:p>
          <w:sdt>
            <w:sdtPr>
              <w:alias w:val="Introduceți subtitlul:"/>
              <w:tag w:val="Introduceți subtitlul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Default="00FD4CDA">
                <w:pPr>
                  <w:pStyle w:val="Subtitlu"/>
                </w:pPr>
                <w:r>
                  <w:rPr>
                    <w:lang w:bidi="ro-RO"/>
                  </w:rPr>
                  <w:t>Tastați un slogan pentru evenimentul dvs. aici.</w:t>
                </w:r>
              </w:p>
            </w:sdtContent>
          </w:sdt>
        </w:tc>
      </w:tr>
      <w:tr w:rsidR="00FD4CDA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Default="00FD4CDA">
            <w:pPr>
              <w:spacing w:after="120" w:line="264" w:lineRule="auto"/>
            </w:pPr>
            <w:r>
              <w:rPr>
                <w:noProof/>
                <w:lang w:bidi="ro-RO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Imagine 2" descr="Trandafiri galbeni și roș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Titlu:"/>
              <w:tag w:val="Titlu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4B190293" w:rsidR="00FD4CDA" w:rsidRDefault="007200F7">
                <w:pPr>
                  <w:pStyle w:val="Titlu"/>
                  <w:spacing w:after="120"/>
                </w:pPr>
                <w:r>
                  <w:rPr>
                    <w:lang w:bidi="ro-RO"/>
                  </w:rPr>
                  <w:t>Titlul evenimentului aici</w:t>
                </w:r>
              </w:p>
            </w:sdtContent>
          </w:sdt>
          <w:sdt>
            <w:sdtPr>
              <w:alias w:val="Subtitlu:"/>
              <w:tag w:val="Subtitlu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1842584B" w:rsidR="00FD4CDA" w:rsidRDefault="007200F7">
                <w:pPr>
                  <w:pStyle w:val="Subtitlu"/>
                </w:pPr>
                <w:r>
                  <w:rPr>
                    <w:lang w:bidi="ro-RO"/>
                  </w:rPr>
                  <w:t>Tastați un slogan pentru evenimentul dvs. aici.</w:t>
                </w:r>
              </w:p>
            </w:sdtContent>
          </w:sdt>
        </w:tc>
      </w:tr>
    </w:tbl>
    <w:p w14:paraId="3B8405AD" w14:textId="51DA4879" w:rsidR="0048426C" w:rsidRDefault="0048426C"/>
    <w:tbl>
      <w:tblPr>
        <w:tblStyle w:val="Tabeldeaspect"/>
        <w:tblW w:w="0" w:type="auto"/>
        <w:tblLayout w:type="fixed"/>
        <w:tblLook w:val="04A0" w:firstRow="1" w:lastRow="0" w:firstColumn="1" w:lastColumn="0" w:noHBand="0" w:noVBand="1"/>
        <w:tblDescription w:val="Verso carte poștală"/>
      </w:tblPr>
      <w:tblGrid>
        <w:gridCol w:w="3511"/>
        <w:gridCol w:w="3689"/>
      </w:tblGrid>
      <w:tr w:rsidR="005F7842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Default="00502DC3" w:rsidP="005F7842">
            <w:pPr>
              <w:pStyle w:val="Nume"/>
            </w:pPr>
            <w:sdt>
              <w:sdtPr>
                <w:alias w:val="Introduceți numele firmei:"/>
                <w:tag w:val="Introduceți numele firmei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>
                  <w:rPr>
                    <w:lang w:bidi="ro-RO"/>
                  </w:rPr>
                  <w:t>Firmă</w:t>
                </w:r>
              </w:sdtContent>
            </w:sdt>
          </w:p>
          <w:p w14:paraId="18390158" w14:textId="6AD819B5" w:rsidR="005F7842" w:rsidRDefault="00502DC3" w:rsidP="005F7842">
            <w:pPr>
              <w:pStyle w:val="Adres"/>
            </w:pPr>
            <w:sdt>
              <w:sdtPr>
                <w:alias w:val="Introduceți adresa poștală, localitatea, județul și codul poștal:"/>
                <w:tag w:val="Introduceți adresa poștală, localitatea, județul și codul poștal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ro-RO"/>
                  </w:rPr>
                  <w:t xml:space="preserve">Adresă </w:t>
                </w:r>
                <w:r w:rsidR="00E751F6">
                  <w:rPr>
                    <w:lang w:bidi="ro-RO"/>
                  </w:rPr>
                  <w:t>poștală</w:t>
                </w:r>
                <w:r w:rsidR="0078068E">
                  <w:rPr>
                    <w:lang w:bidi="ro-RO"/>
                  </w:rPr>
                  <w:t>, localitate, cod poștal</w:t>
                </w:r>
              </w:sdtContent>
            </w:sdt>
          </w:p>
          <w:p w14:paraId="6E73AAA0" w14:textId="0761D5C0" w:rsidR="005F7842" w:rsidRDefault="00502DC3" w:rsidP="005F7842">
            <w:pPr>
              <w:pStyle w:val="Detalii"/>
            </w:pPr>
            <w:sdt>
              <w:sdtPr>
                <w:alias w:val="Introduceți textul evenimentului:"/>
                <w:tag w:val="Introduceți textul evenimentului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ro-RO"/>
                  </w:rPr>
                  <w:t>Fiți alături de noi la fericitul eveniment:</w:t>
                </w:r>
              </w:sdtContent>
            </w:sdt>
          </w:p>
          <w:sdt>
            <w:sdtPr>
              <w:alias w:val="Introduceți data:"/>
              <w:tag w:val="Introduceți data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Default="00CB387D" w:rsidP="005F7842">
                <w:pPr>
                  <w:pStyle w:val="Dat"/>
                </w:pPr>
                <w:r>
                  <w:rPr>
                    <w:lang w:bidi="ro-RO"/>
                  </w:rPr>
                  <w:t>Dată</w:t>
                </w:r>
              </w:p>
            </w:sdtContent>
          </w:sdt>
          <w:sdt>
            <w:sdtPr>
              <w:alias w:val="Introduceți ora:"/>
              <w:tag w:val="Introduceți ora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Default="005F7842" w:rsidP="005F7842">
                <w:pPr>
                  <w:pStyle w:val="Or"/>
                </w:pPr>
                <w:r>
                  <w:rPr>
                    <w:lang w:bidi="ro-RO"/>
                  </w:rPr>
                  <w:t>Oră</w:t>
                </w:r>
              </w:p>
            </w:sdtContent>
          </w:sdt>
          <w:sdt>
            <w:sdtPr>
              <w:alias w:val="Contactați-ne pentru mai multe informații:"/>
              <w:tag w:val="Contactați-ne pentru mai multe informații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Default="00017271" w:rsidP="00CB387D">
                <w:pPr>
                  <w:pStyle w:val="Detalii"/>
                </w:pPr>
                <w:r>
                  <w:rPr>
                    <w:lang w:bidi="ro-RO"/>
                  </w:rPr>
                  <w:t>Contactați-ne pentru mai multe informații:</w:t>
                </w:r>
              </w:p>
            </w:sdtContent>
          </w:sdt>
          <w:sdt>
            <w:sdtPr>
              <w:rPr>
                <w:rStyle w:val="Robust"/>
              </w:rPr>
              <w:alias w:val="Introduceți telefonul:"/>
              <w:tag w:val="Introduceți telefonul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Fontdeparagrafimplicit"/>
                <w:b w:val="0"/>
                <w:bCs w:val="0"/>
              </w:rPr>
            </w:sdtEndPr>
            <w:sdtContent>
              <w:p w14:paraId="0DF2E263" w14:textId="64B7125A" w:rsidR="00CB387D" w:rsidRDefault="00CB387D" w:rsidP="00CB387D">
                <w:pPr>
                  <w:pStyle w:val="Detalii"/>
                </w:pPr>
                <w:r>
                  <w:rPr>
                    <w:rStyle w:val="Robust"/>
                    <w:lang w:bidi="ro-RO"/>
                  </w:rPr>
                  <w:t>Telefon</w:t>
                </w:r>
              </w:p>
            </w:sdtContent>
          </w:sdt>
          <w:sdt>
            <w:sdtPr>
              <w:alias w:val="Introduceți adresa de e-mail:"/>
              <w:tag w:val="Introduceți adresa de e-mail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Default="00CB387D" w:rsidP="00CB387D">
                <w:pPr>
                  <w:pStyle w:val="Detalii"/>
                </w:pPr>
                <w:r>
                  <w:rPr>
                    <w:lang w:bidi="ro-RO"/>
                  </w:rPr>
                  <w:t>E-mail</w:t>
                </w:r>
              </w:p>
            </w:sdtContent>
          </w:sdt>
          <w:p w14:paraId="416ADC4F" w14:textId="4D2834AC" w:rsidR="005F7842" w:rsidRDefault="005F7842" w:rsidP="005F7842">
            <w:pPr>
              <w:pStyle w:val="Imagine"/>
            </w:pPr>
            <w:r>
              <w:rPr>
                <w:lang w:bidi="ro-RO"/>
              </w:rPr>
              <w:drawing>
                <wp:inline distT="0" distB="0" distL="0" distR="0" wp14:anchorId="5D0C1A15" wp14:editId="58A39222">
                  <wp:extent cx="591718" cy="285293"/>
                  <wp:effectExtent l="0" t="0" r="0" b="635"/>
                  <wp:docPr id="42" name="I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Introduceți numele destinatarului:"/>
              <w:tag w:val="Introduceți numele destinatarului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Default="005F7842">
                <w:pPr>
                  <w:pStyle w:val="Destinatar"/>
                </w:pPr>
                <w:r>
                  <w:rPr>
                    <w:lang w:bidi="ro-RO"/>
                  </w:rPr>
                  <w:t>Nume destinatar</w:t>
                </w:r>
              </w:p>
            </w:sdtContent>
          </w:sdt>
          <w:sdt>
            <w:sdtPr>
              <w:alias w:val="Introduceți adresa destinatarului:"/>
              <w:tag w:val="Introduceți adresa destinatarului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Default="005F7842">
                <w:pPr>
                  <w:spacing w:after="120" w:line="264" w:lineRule="auto"/>
                  <w:contextualSpacing/>
                </w:pPr>
                <w:r>
                  <w:rPr>
                    <w:lang w:bidi="ro-RO"/>
                  </w:rPr>
                  <w:t>Adresă destinatar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Default="00F03AAE">
                <w:pPr>
                  <w:spacing w:after="120" w:line="264" w:lineRule="auto"/>
                  <w:contextualSpacing/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bookmarkStart w:id="0" w:name="_GoBack"/>
      <w:tr w:rsidR="005F7842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Default="00502DC3" w:rsidP="00945996">
            <w:pPr>
              <w:pStyle w:val="Nume"/>
            </w:pPr>
            <w:sdt>
              <w:sdtPr>
                <w:alias w:val="Numele firmei:"/>
                <w:tag w:val="Numele firmei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>
                  <w:rPr>
                    <w:lang w:bidi="ro-RO"/>
                  </w:rPr>
                  <w:t>Firmă</w:t>
                </w:r>
              </w:sdtContent>
            </w:sdt>
          </w:p>
          <w:p w14:paraId="5DDDB113" w14:textId="0B0DA6E0" w:rsidR="00945996" w:rsidRDefault="00502DC3" w:rsidP="00945996">
            <w:pPr>
              <w:pStyle w:val="Adres"/>
            </w:pPr>
            <w:sdt>
              <w:sdtPr>
                <w:alias w:val="Adresă poștală, localitate, județ, cod poștal:"/>
                <w:tag w:val="Adresă poștală, localitate, județ, cod poștal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ro-RO"/>
                  </w:rPr>
                  <w:t>Adresă poștală, localitate, județ, cod poștal</w:t>
                </w:r>
              </w:sdtContent>
            </w:sdt>
          </w:p>
          <w:p w14:paraId="1CDF01C4" w14:textId="46997B4E" w:rsidR="00945996" w:rsidRDefault="00502DC3" w:rsidP="00945996">
            <w:pPr>
              <w:pStyle w:val="Detalii"/>
            </w:pPr>
            <w:sdt>
              <w:sdtPr>
                <w:alias w:val="Textul evenimentului:"/>
                <w:tag w:val="Textul evenimentului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ro-RO"/>
                  </w:rPr>
                  <w:t>Fiți alături de noi la fericitul eveniment:</w:t>
                </w:r>
              </w:sdtContent>
            </w:sdt>
          </w:p>
          <w:sdt>
            <w:sdtPr>
              <w:alias w:val="Data:"/>
              <w:tag w:val="Data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Default="00F03AAE" w:rsidP="00945996">
                <w:pPr>
                  <w:pStyle w:val="Dat"/>
                </w:pPr>
                <w:r>
                  <w:rPr>
                    <w:lang w:bidi="ro-RO"/>
                  </w:rPr>
                  <w:t>Dată</w:t>
                </w:r>
              </w:p>
            </w:sdtContent>
          </w:sdt>
          <w:sdt>
            <w:sdtPr>
              <w:alias w:val="Ora:"/>
              <w:tag w:val="Ora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Default="00945996" w:rsidP="00945996">
                <w:pPr>
                  <w:pStyle w:val="Or"/>
                </w:pPr>
                <w:r>
                  <w:rPr>
                    <w:lang w:bidi="ro-RO"/>
                  </w:rPr>
                  <w:t>Oră</w:t>
                </w:r>
              </w:p>
            </w:sdtContent>
          </w:sdt>
          <w:sdt>
            <w:sdtPr>
              <w:alias w:val="Contactați-ne pentru mai multe informații:"/>
              <w:tag w:val="Contactați-ne pentru mai multe informații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Default="00017271" w:rsidP="00F03AAE">
                <w:pPr>
                  <w:pStyle w:val="Detalii"/>
                </w:pPr>
                <w:r>
                  <w:rPr>
                    <w:lang w:bidi="ro-RO"/>
                  </w:rPr>
                  <w:t>Contactați-ne pentru mai multe informații:</w:t>
                </w:r>
              </w:p>
            </w:sdtContent>
          </w:sdt>
          <w:p w14:paraId="7B52B776" w14:textId="42CD4E73" w:rsidR="00CB387D" w:rsidRDefault="00502DC3" w:rsidP="00F03AAE">
            <w:pPr>
              <w:pStyle w:val="Detalii"/>
            </w:pPr>
            <w:sdt>
              <w:sdtPr>
                <w:rPr>
                  <w:rStyle w:val="Robust"/>
                </w:rPr>
                <w:alias w:val="Telefon:"/>
                <w:tag w:val="Telefon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Fontdeparagrafimplicit"/>
                  <w:b w:val="0"/>
                  <w:bCs w:val="0"/>
                </w:rPr>
              </w:sdtEndPr>
              <w:sdtContent>
                <w:r w:rsidR="00CB387D">
                  <w:rPr>
                    <w:rStyle w:val="Robust"/>
                    <w:lang w:bidi="ro-RO"/>
                  </w:rPr>
                  <w:t>Telefon</w:t>
                </w:r>
              </w:sdtContent>
            </w:sdt>
          </w:p>
          <w:sdt>
            <w:sdtPr>
              <w:alias w:val="E-mail:"/>
              <w:tag w:val="E-mail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Default="00CB387D" w:rsidP="00CB387D">
                <w:pPr>
                  <w:pStyle w:val="Detalii"/>
                </w:pPr>
                <w:r>
                  <w:rPr>
                    <w:lang w:bidi="ro-RO"/>
                  </w:rPr>
                  <w:t>E-mail</w:t>
                </w:r>
              </w:p>
            </w:sdtContent>
          </w:sdt>
          <w:p w14:paraId="7157C525" w14:textId="0E181409" w:rsidR="005F7842" w:rsidRDefault="00945996" w:rsidP="00945996">
            <w:pPr>
              <w:pStyle w:val="Imagine"/>
            </w:pPr>
            <w:r>
              <w:rPr>
                <w:lang w:bidi="ro-RO"/>
              </w:rPr>
              <w:drawing>
                <wp:inline distT="0" distB="0" distL="0" distR="0" wp14:anchorId="44FF41C7" wp14:editId="410B974D">
                  <wp:extent cx="591718" cy="285293"/>
                  <wp:effectExtent l="0" t="0" r="0" b="635"/>
                  <wp:docPr id="43" name="I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Introduceți numele destinatarului:"/>
              <w:tag w:val="Introduceți numele destinatarului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319D9AF4" w:rsidR="005F7842" w:rsidRDefault="007200F7">
                <w:pPr>
                  <w:pStyle w:val="Destinatar"/>
                </w:pPr>
                <w:r>
                  <w:rPr>
                    <w:lang w:bidi="ro-RO"/>
                  </w:rPr>
                  <w:t>Nume destinatar</w:t>
                </w:r>
              </w:p>
            </w:sdtContent>
          </w:sdt>
          <w:sdt>
            <w:sdtPr>
              <w:alias w:val="Introduceți adresa destinatarului:"/>
              <w:tag w:val="Introduceți adresa destinatarului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07E844BB" w:rsidR="005F7842" w:rsidRDefault="007200F7">
                <w:pPr>
                  <w:spacing w:after="120" w:line="264" w:lineRule="auto"/>
                  <w:contextualSpacing/>
                </w:pPr>
                <w:r>
                  <w:rPr>
                    <w:lang w:bidi="ro-RO"/>
                  </w:rPr>
                  <w:t>Adresă destinatar</w:t>
                </w:r>
              </w:p>
            </w:sdtContent>
          </w:sdt>
          <w:sdt>
            <w:sdtPr>
              <w:alias w:val="Introduceți localitatea, județul, codul poștal:"/>
              <w:tag w:val="Introduceți localitatea, județul, codul poștal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Default="00F03AAE">
                <w:pPr>
                  <w:spacing w:after="120" w:line="264" w:lineRule="auto"/>
                  <w:contextualSpacing/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</w:tc>
      </w:tr>
      <w:bookmarkEnd w:id="0"/>
    </w:tbl>
    <w:p w14:paraId="51076023" w14:textId="7F3529F4" w:rsidR="0048426C" w:rsidRDefault="0048426C"/>
    <w:sectPr w:rsidR="0048426C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B579" w14:textId="77777777" w:rsidR="00502DC3" w:rsidRDefault="00502DC3">
      <w:pPr>
        <w:spacing w:after="0" w:line="240" w:lineRule="auto"/>
      </w:pPr>
      <w:r>
        <w:separator/>
      </w:r>
    </w:p>
  </w:endnote>
  <w:endnote w:type="continuationSeparator" w:id="0">
    <w:p w14:paraId="05BEC9FA" w14:textId="77777777" w:rsidR="00502DC3" w:rsidRDefault="0050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97FA" w14:textId="77777777" w:rsidR="00502DC3" w:rsidRDefault="00502DC3">
      <w:pPr>
        <w:spacing w:after="0" w:line="240" w:lineRule="auto"/>
      </w:pPr>
      <w:r>
        <w:separator/>
      </w:r>
    </w:p>
  </w:footnote>
  <w:footnote w:type="continuationSeparator" w:id="0">
    <w:p w14:paraId="2AB8766A" w14:textId="77777777" w:rsidR="00502DC3" w:rsidRDefault="0050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Default="00EC662E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Grup 22" descr="Linie punctată ce separă fișe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Conector drept 8" descr="Linie punctată ca un ghid pentru decuparea hârtiei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ector drept 11" descr="Linie punctată ca un ghid pentru decuparea hârtiei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Conector drept 14" descr="Linie punctată ca un ghid pentru decuparea hârtiei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Conector drept 15" descr="Linie punctată ca un ghid pentru decuparea hârtiei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drept 5" descr="Linie punctată ca un ghid pentru decuparea hârtiei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ector drept 12" descr="Linie punctată ca un ghid pentru decuparea hârtiei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492543" id="Grup 22" o:spid="_x0000_s1026" alt="Linie punctată ce separă fișele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">
              <v:line id="Conector drept 8" o:spid="_x0000_s1027" alt="Linie punctată ca un ghid pentru decuparea hârtiei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Conector drept 11" o:spid="_x0000_s1028" alt="Linie punctată ca un ghid pentru decuparea hârtiei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Conector drept 14" o:spid="_x0000_s1029" alt="Linie punctată ca un ghid pentru decuparea hârtiei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Conector drept 15" o:spid="_x0000_s1030" alt="Linie punctată ca un ghid pentru decuparea hârtiei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Conector drept 5" o:spid="_x0000_s1031" alt="Linie punctată ca un ghid pentru decuparea hârtiei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Conector drept 12" o:spid="_x0000_s1032" alt="Linie punctată ca un ghid pentru decuparea hârtiei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Grup 31" descr="Dreptunghiuri de fundal și linie punctată ce separă fișe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Grup 32" descr="Linie punctată ca ghid pentru decuparea hârtiei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Conector drept 33" descr="Linie punctată ce separă fișele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drept 34" descr="Linie punctată ce separă fișele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drept 35" descr="Linie punctată ce separă fișele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drept 36" descr="Linie punctată ce separă fișele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ctor drept 37" descr="Linie punctată ce separă fișele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drept 38" descr="Linie punctată ce separă fișele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Grup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Dreptunghi 40" descr="Dreptunghi verde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reptunghi 41" descr="Dreptunghi verde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9891A" id="Grup 31" o:spid="_x0000_s1026" alt="Dreptunghiuri de fundal și linie punctată ce separă fișele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">
              <v:group id="Grup 32" o:spid="_x0000_s1027" alt="Linie punctată ca ghid pentru decuparea hârtiei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Conector drept 33" o:spid="_x0000_s1028" alt="Linie punctată ce separă fișele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Conector drept 34" o:spid="_x0000_s1029" alt="Linie punctată ce separă fișele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Conector drept 35" o:spid="_x0000_s1030" alt="Linie punctată ce separă fișele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Conector drept 36" o:spid="_x0000_s1031" alt="Linie punctată ce separă fișele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Conector drept 37" o:spid="_x0000_s1032" alt="Linie punctată ce separă fișele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Conector drept 38" o:spid="_x0000_s1033" alt="Linie punctată ce separă fișele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Grup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Dreptunghi 40" o:spid="_x0000_s1035" alt="Dreptunghi verde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Dreptunghi 41" o:spid="_x0000_s1036" alt="Dreptunghi verde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25F8C"/>
    <w:rsid w:val="00141C31"/>
    <w:rsid w:val="00284A28"/>
    <w:rsid w:val="003133A8"/>
    <w:rsid w:val="00405553"/>
    <w:rsid w:val="00457252"/>
    <w:rsid w:val="0048426C"/>
    <w:rsid w:val="00486F8E"/>
    <w:rsid w:val="00502DC3"/>
    <w:rsid w:val="00530BA9"/>
    <w:rsid w:val="005F7842"/>
    <w:rsid w:val="00646E7F"/>
    <w:rsid w:val="006502D1"/>
    <w:rsid w:val="007200F7"/>
    <w:rsid w:val="0078068E"/>
    <w:rsid w:val="007B2C24"/>
    <w:rsid w:val="007E3AC4"/>
    <w:rsid w:val="00884353"/>
    <w:rsid w:val="008F59B8"/>
    <w:rsid w:val="0093466B"/>
    <w:rsid w:val="00937FB1"/>
    <w:rsid w:val="00945996"/>
    <w:rsid w:val="00953B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37BDF"/>
    <w:rsid w:val="00C85292"/>
    <w:rsid w:val="00C90496"/>
    <w:rsid w:val="00CB387D"/>
    <w:rsid w:val="00D501B8"/>
    <w:rsid w:val="00D70D28"/>
    <w:rsid w:val="00D743FA"/>
    <w:rsid w:val="00DC30FC"/>
    <w:rsid w:val="00DE7E17"/>
    <w:rsid w:val="00DF2CC4"/>
    <w:rsid w:val="00E751F6"/>
    <w:rsid w:val="00EA0885"/>
    <w:rsid w:val="00EC662E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ro-R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BA9"/>
  </w:style>
  <w:style w:type="paragraph" w:styleId="Titlu1">
    <w:name w:val="heading 1"/>
    <w:basedOn w:val="Normal"/>
    <w:next w:val="Normal"/>
    <w:link w:val="Titlu1Caracter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itlu">
    <w:name w:val="Title"/>
    <w:basedOn w:val="Normal"/>
    <w:qFormat/>
    <w:rsid w:val="00C85292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0"/>
      <w:szCs w:val="92"/>
    </w:rPr>
  </w:style>
  <w:style w:type="paragraph" w:styleId="Subtitlu">
    <w:name w:val="Subtitle"/>
    <w:basedOn w:val="Normal"/>
    <w:link w:val="SubtitluCaracter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Frspaiere">
    <w:name w:val="No Spacing"/>
    <w:uiPriority w:val="36"/>
    <w:qFormat/>
    <w:pPr>
      <w:spacing w:after="0" w:line="240" w:lineRule="auto"/>
    </w:pPr>
  </w:style>
  <w:style w:type="table" w:styleId="Tabelsimplu2">
    <w:name w:val="Plain Table 2"/>
    <w:basedOn w:val="Tabel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deaspect">
    <w:name w:val="Tabel de aspect"/>
    <w:basedOn w:val="Tabel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ume">
    <w:name w:val="Nume"/>
    <w:basedOn w:val="Normal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res">
    <w:name w:val="Adresă"/>
    <w:basedOn w:val="Normal"/>
    <w:uiPriority w:val="4"/>
    <w:qFormat/>
    <w:rsid w:val="00530BA9"/>
    <w:pPr>
      <w:spacing w:after="0" w:line="240" w:lineRule="auto"/>
      <w:contextualSpacing/>
    </w:pPr>
  </w:style>
  <w:style w:type="paragraph" w:customStyle="1" w:styleId="Detalii">
    <w:name w:val="Detalii"/>
    <w:basedOn w:val="Normal"/>
    <w:uiPriority w:val="4"/>
    <w:qFormat/>
    <w:rsid w:val="00C85292"/>
    <w:pPr>
      <w:spacing w:before="240" w:after="40" w:line="276" w:lineRule="auto"/>
      <w:contextualSpacing/>
    </w:pPr>
    <w:rPr>
      <w:sz w:val="22"/>
      <w:szCs w:val="22"/>
    </w:rPr>
  </w:style>
  <w:style w:type="paragraph" w:styleId="Dat">
    <w:name w:val="Date"/>
    <w:basedOn w:val="Normal"/>
    <w:next w:val="Normal"/>
    <w:link w:val="DatCaracter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Caracter">
    <w:name w:val="Dată Caracter"/>
    <w:basedOn w:val="Fontdeparagrafimplicit"/>
    <w:link w:val="Dat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Or">
    <w:name w:val="Oră"/>
    <w:basedOn w:val="Normal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Destinatar">
    <w:name w:val="Destinatar"/>
    <w:basedOn w:val="Normal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Antet">
    <w:name w:val="header"/>
    <w:basedOn w:val="Normal"/>
    <w:link w:val="AntetCaracter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284A28"/>
    <w:rPr>
      <w:color w:val="595959" w:themeColor="text1" w:themeTint="A6"/>
      <w:sz w:val="16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styleId="Robust">
    <w:name w:val="Strong"/>
    <w:basedOn w:val="Fontdeparagrafimplicit"/>
    <w:uiPriority w:val="6"/>
    <w:qFormat/>
    <w:rPr>
      <w:b/>
      <w:bCs/>
    </w:rPr>
  </w:style>
  <w:style w:type="paragraph" w:customStyle="1" w:styleId="Imagine">
    <w:name w:val="Imagine"/>
    <w:basedOn w:val="Normal"/>
    <w:qFormat/>
    <w:rsid w:val="00CB387D"/>
    <w:pPr>
      <w:spacing w:before="400" w:after="0"/>
    </w:pPr>
    <w:rPr>
      <w:noProof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84A28"/>
    <w:rPr>
      <w:i/>
      <w:iCs/>
      <w:color w:val="027E6F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Titlu1Caracter">
    <w:name w:val="Titlu 1 Caracter"/>
    <w:basedOn w:val="Fontdeparagrafimplicit"/>
    <w:link w:val="Titlu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extbloc">
    <w:name w:val="Block Text"/>
    <w:basedOn w:val="Normal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yperlink">
    <w:name w:val="Hyperlink"/>
    <w:basedOn w:val="Fontdeparagrafimplicit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84A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300698" w:rsidP="00300698">
          <w:pPr>
            <w:pStyle w:val="92AC4C0ADF4D4FA5B2999124E8BAF5851"/>
          </w:pPr>
          <w:r>
            <w:rPr>
              <w:lang w:bidi="ro-RO"/>
            </w:rPr>
            <w:t>Titlul evenimentului aici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300698" w:rsidP="00300698">
          <w:pPr>
            <w:pStyle w:val="DFDC6A5415C84F98ACAE929108001F291"/>
          </w:pPr>
          <w:r>
            <w:rPr>
              <w:lang w:bidi="ro-RO"/>
            </w:rPr>
            <w:t>Tastați un slogan pentru evenimentul dvs. aici.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300698" w:rsidP="00300698">
          <w:pPr>
            <w:pStyle w:val="C59C97799A3A4656B066326A1DA741EC1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300698" w:rsidP="00300698">
          <w:pPr>
            <w:pStyle w:val="7C63908292364F45BDFBD2AF83AD043E1"/>
          </w:pPr>
          <w:r>
            <w:rPr>
              <w:lang w:bidi="ro-RO"/>
            </w:rPr>
            <w:t>Adresă destinatar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300698" w:rsidP="00300698">
          <w:pPr>
            <w:pStyle w:val="D23A868544F340EBAF81AE84B1A01F9A1"/>
          </w:pPr>
          <w:r>
            <w:rPr>
              <w:lang w:bidi="ro-RO"/>
            </w:rPr>
            <w:t>Firmă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300698" w:rsidP="00300698">
          <w:pPr>
            <w:pStyle w:val="26C9BD54039E4A0D92579777B26747BD1"/>
          </w:pPr>
          <w:r>
            <w:rPr>
              <w:lang w:bidi="ro-RO"/>
            </w:rPr>
            <w:t>Oră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300698" w:rsidP="00300698">
          <w:pPr>
            <w:pStyle w:val="23E69E06CBE14CE1BE81201958A9D2101"/>
          </w:pPr>
          <w:r>
            <w:rPr>
              <w:lang w:bidi="ro-RO"/>
            </w:rPr>
            <w:t>Firmă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300698" w:rsidP="00300698">
          <w:pPr>
            <w:pStyle w:val="B8F7498CC0AA4715A511C538B03195071"/>
          </w:pPr>
          <w:r>
            <w:rPr>
              <w:lang w:bidi="ro-RO"/>
            </w:rPr>
            <w:t>Oră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300698" w:rsidP="00300698">
          <w:pPr>
            <w:pStyle w:val="9EACB1CF58834DE7AD2F1FD75F67C3DB17"/>
          </w:pPr>
          <w:r>
            <w:rPr>
              <w:rStyle w:val="Robust"/>
              <w:lang w:bidi="ro-RO"/>
            </w:rPr>
            <w:t>Telefon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300698" w:rsidP="00300698">
          <w:pPr>
            <w:pStyle w:val="A5A31F190D2C41E8B2447D11AFF2C700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300698" w:rsidP="00300698">
          <w:pPr>
            <w:pStyle w:val="16F16BE0B47B4E1EABA9D74FF7CB3BEE16"/>
          </w:pPr>
          <w:r>
            <w:rPr>
              <w:rStyle w:val="Robust"/>
              <w:lang w:bidi="ro-RO"/>
            </w:rPr>
            <w:t>Telefon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300698" w:rsidP="00300698">
          <w:pPr>
            <w:pStyle w:val="EB4C9D02C7D24C9099F151D56CA14658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300698" w:rsidP="00300698">
          <w:pPr>
            <w:pStyle w:val="40C53979D3BE4E828D58A49FA95D99D5"/>
          </w:pPr>
          <w:r>
            <w:rPr>
              <w:lang w:bidi="ro-RO"/>
            </w:rPr>
            <w:t>Dată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300698" w:rsidP="00300698">
          <w:pPr>
            <w:pStyle w:val="95C2393971764C3889A10B23D7031B941"/>
          </w:pPr>
          <w:r>
            <w:rPr>
              <w:lang w:bidi="ro-RO"/>
            </w:rPr>
            <w:t>Dată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300698" w:rsidP="00300698">
          <w:pPr>
            <w:pStyle w:val="CD0E3FE0F16742E2935BC543D8AF6236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300698" w:rsidP="00300698">
          <w:pPr>
            <w:pStyle w:val="CD8CCAE8BCCC4EB79C61D9317FDB0533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300698" w:rsidP="00300698">
          <w:pPr>
            <w:pStyle w:val="E6CDFA4622F14271935A90D6FADE3563"/>
          </w:pPr>
          <w:r>
            <w:rPr>
              <w:lang w:bidi="ro-RO"/>
            </w:rPr>
            <w:t>Adresă poștală, localitate, cod poștal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300698" w:rsidP="00300698">
          <w:pPr>
            <w:pStyle w:val="36619800511448659B3569A0BF31F661"/>
          </w:pPr>
          <w:r>
            <w:rPr>
              <w:lang w:bidi="ro-RO"/>
            </w:rPr>
            <w:t>Contactați-ne pentru mai multe informații: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300698" w:rsidP="00300698">
          <w:pPr>
            <w:pStyle w:val="13D69A6DA6FB44E0AC75C3E32E027CE6"/>
          </w:pPr>
          <w:r>
            <w:rPr>
              <w:lang w:bidi="ro-RO"/>
            </w:rPr>
            <w:t>Contactați-ne pentru mai multe informații: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300698" w:rsidP="00300698">
          <w:pPr>
            <w:pStyle w:val="1B7756B4A77C4A20AFE8B8193111CF491"/>
          </w:pPr>
          <w:r>
            <w:rPr>
              <w:lang w:bidi="ro-RO"/>
            </w:rPr>
            <w:t>Fiți alături de noi la fericitul eveniment: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300698" w:rsidP="00300698">
          <w:pPr>
            <w:pStyle w:val="42F310D6ED76409B996E0F2774CEE13A1"/>
          </w:pPr>
          <w:r>
            <w:rPr>
              <w:lang w:bidi="ro-RO"/>
            </w:rPr>
            <w:t>Fiți alături de noi la fericitul eveniment: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300698" w:rsidP="00300698">
          <w:pPr>
            <w:pStyle w:val="E3E9A499FD8B4EAF94C060E403163CD01"/>
          </w:pPr>
          <w:r>
            <w:rPr>
              <w:lang w:bidi="ro-RO"/>
            </w:rPr>
            <w:t>Adresă poștală, localitate, județ, cod poștal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1C61"/>
    <w:rsid w:val="000666ED"/>
    <w:rsid w:val="00125660"/>
    <w:rsid w:val="00186B20"/>
    <w:rsid w:val="0023618E"/>
    <w:rsid w:val="00300698"/>
    <w:rsid w:val="00525883"/>
    <w:rsid w:val="005359F1"/>
    <w:rsid w:val="005744FF"/>
    <w:rsid w:val="005D2913"/>
    <w:rsid w:val="00747B1F"/>
    <w:rsid w:val="007E7551"/>
    <w:rsid w:val="008B4FE2"/>
    <w:rsid w:val="0091308B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00698"/>
    <w:rPr>
      <w:color w:val="808080"/>
    </w:rPr>
  </w:style>
  <w:style w:type="character" w:styleId="Robust">
    <w:name w:val="Strong"/>
    <w:basedOn w:val="Fontdeparagrafimplicit"/>
    <w:uiPriority w:val="6"/>
    <w:qFormat/>
    <w:rsid w:val="00300698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300698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1">
    <w:name w:val="DFDC6A5415C84F98ACAE929108001F291"/>
    <w:rsid w:val="00300698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300698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300698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30069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">
    <w:name w:val="40C53979D3BE4E828D58A49FA95D99D5"/>
    <w:rsid w:val="00300698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300698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30069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7">
    <w:name w:val="9EACB1CF58834DE7AD2F1FD75F67C3DB17"/>
    <w:rsid w:val="0030069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1">
    <w:name w:val="A5A31F190D2C41E8B2447D11AFF2C7001"/>
    <w:rsid w:val="0030069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1">
    <w:name w:val="C59C97799A3A4656B066326A1DA741EC1"/>
    <w:rsid w:val="00300698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30069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30069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300698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300698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30069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1">
    <w:name w:val="95C2393971764C3889A10B23D7031B941"/>
    <w:rsid w:val="00300698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300698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30069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6">
    <w:name w:val="16F16BE0B47B4E1EABA9D74FF7CB3BEE16"/>
    <w:rsid w:val="0030069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1">
    <w:name w:val="EB4C9D02C7D24C9099F151D56CA146581"/>
    <w:rsid w:val="0030069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">
    <w:name w:val="CD8CCAE8BCCC4EB79C61D9317FDB0533"/>
    <w:rsid w:val="0030069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Office_25700513_TF02901268</Template>
  <TotalTime>2</TotalTime>
  <Pages>2</Pages>
  <Words>97</Words>
  <Characters>564</Characters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2018-10-26T15:10:00Z</dcterms:created>
  <dcterms:modified xsi:type="dcterms:W3CDTF">2018-10-29T08:49:00Z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