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4DC1" w:rsidRDefault="00247CE7">
      <w:pPr>
        <w:pStyle w:val="Titluseciune"/>
      </w:pPr>
      <w:r>
        <w:rPr>
          <w:lang w:val="ro-ro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 1" descr="Informații de conta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!--One--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Casetă text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Numele dvs."/>
                                <w:tag w:val=""/>
                                <w:id w:val="177164487"/>
                                <w:placeholder>
                                  <w:docPart w:val="59FC0929CBC04DF89A9515A5152055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Nume"/>
                                  </w:pPr>
                                  <w:r>
                                    <w:t>[Numele dvs.]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Punctchei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[Ocupație]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Punctchei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[Ocupație]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tă text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ă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AF4DC1" w:rsidRDefault="00247CE7">
                                  <w:r>
                                    <w:t>[Adresă 1]</w:t>
                                  </w:r>
                                  <w:r>
                                    <w:br/>
                                    <w:t>[Adresă 2]</w:t>
                                  </w:r>
                                  <w:r>
                                    <w:br/>
                                    <w:t>[Localitate, Jud, Cod poștal]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Informaiidecontact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Informaiidecontact"/>
                                  </w:pPr>
                                  <w:r>
                                    <w:t>[E-mail]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Site 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F4DC1" w:rsidRDefault="00247CE7">
                                  <w:pPr>
                                    <w:pStyle w:val="Informaiidecontact"/>
                                  </w:pPr>
                                  <w:r>
                                    <w:t>[Site web]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 1" o:spid="_x0000_s1026" alt="Informații de contact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11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Numele dvs."/>
                          <w:tag w:val=""/>
                          <w:id w:val="177164487"/>
                          <w:placeholder>
                            <w:docPart w:val="59FC0929CBC04DF89A9515A5152055F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AF4DC1" w:rsidRDefault="00247CE7">
                            <w:pPr>
                              <w:pStyle w:val="Nume"/>
                            </w:pPr>
                            <w:r>
                              <w:t>[Numele dvs.]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AF4DC1" w:rsidRDefault="00247CE7">
                            <w:pPr>
                              <w:pStyle w:val="Punctchei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[Ocupație]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AF4DC1" w:rsidRDefault="00247CE7">
                            <w:pPr>
                              <w:pStyle w:val="Punctchei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[Ocupație]</w:t>
                            </w:r>
                          </w:p>
                        </w:sdtContent>
                      </w:sdt>
                    </w:txbxContent>
                  </v:textbox>
                </v:shape>
                <v:shape id="Casetă text 12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ă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AF4DC1" w:rsidRDefault="00247CE7">
                            <w:r>
                              <w:t>[Adresă 1]</w:t>
                            </w:r>
                            <w:r>
                              <w:br/>
                              <w:t>[Adresă 2]</w:t>
                            </w:r>
                            <w:r>
                              <w:br/>
                              <w:t>[Localitate, Jud, Cod poștal]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AF4DC1" w:rsidRDefault="00247CE7">
                            <w:pPr>
                              <w:pStyle w:val="Informaiidecontact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AF4DC1" w:rsidRDefault="00247CE7">
                            <w:pPr>
                              <w:pStyle w:val="Informaiidecontact"/>
                            </w:pPr>
                            <w:r>
                              <w:t>[E-mail]</w:t>
                            </w:r>
                          </w:p>
                        </w:sdtContent>
                      </w:sdt>
                      <w:sdt>
                        <w:sdtPr>
                          <w:alias w:val="Site 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AF4DC1" w:rsidRDefault="00247CE7">
                            <w:pPr>
                              <w:pStyle w:val="Informaiidecontact"/>
                            </w:pPr>
                            <w:r>
                              <w:t>[Site web]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Obiectiv</w:t>
      </w:r>
    </w:p>
    <w:sdt>
      <w:sdtPr>
        <w:id w:val="1690487667"/>
        <w:placeholder>
          <w:docPart w:val="894363AB93614797A1323CD37AA8FF16"/>
        </w:placeholder>
        <w:temporary/>
        <w:showingPlcHdr/>
        <w15:appearance w15:val="hidden"/>
      </w:sdtPr>
      <w:sdtEndPr/>
      <w:sdtContent>
        <w:p w:rsidR="00AF4DC1" w:rsidRDefault="00247CE7">
          <w:r>
            <w:t>Obținerea slujbei perfecte poate fi o provocare, dar nu ar trebui să fie greu deloc să creați un CV cu aspect deosebit! V-am oferit câteva sfaturi rapide pentru a vă ajuta să începeți. Pentru a înlocui orice text de sfat cu unul propriu, faceți clic pur și simplu pe acesta și începeți să tastați.</w:t>
          </w:r>
        </w:p>
        <w:p w:rsidR="00AF4DC1" w:rsidRDefault="00247CE7">
          <w:r>
            <w:t>Aveți nevoie de o altă intrare pentru experiență sau educație? O aveți. Faceți clic pur și simplu în intrările exemplu aflate dedesubt, apoi faceți clic pe semnul plus care apare. Căutați o scrisoare de intenție potrivită? Nu trebuie decât să întrebați! Pe fila Inserare, faceți clic pe Coperte.</w:t>
          </w:r>
        </w:p>
      </w:sdtContent>
    </w:sdt>
    <w:p w:rsidR="00AF4DC1" w:rsidRDefault="00247CE7">
      <w:pPr>
        <w:pStyle w:val="Titluseciune"/>
      </w:pPr>
      <w:r>
        <w:t>Experiență</w:t>
      </w:r>
    </w:p>
    <w:sdt>
      <w:sdtPr>
        <w:rPr>
          <w:sz w:val="20"/>
        </w:rPr>
        <w:id w:val="-620233847"/>
        <w15:repeatingSection/>
      </w:sdtPr>
      <w:sdtEndPr/>
      <w:sdtContent>
        <w:sdt>
          <w:sdtPr>
            <w:rPr>
              <w:sz w:val="20"/>
            </w:rPr>
            <w:id w:val="1701594178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1472127747"/>
              </w:sdtPr>
              <w:sdtEndPr/>
              <w:sdtContent>
                <w:sdt>
                  <w:sdtPr>
                    <w:rPr>
                      <w:sz w:val="20"/>
                    </w:rPr>
                    <w:id w:val="-1260518174"/>
                    <w:placeholder>
                      <w:docPart w:val="DefaultPlaceholder_1081868562"/>
                    </w:placeholder>
                  </w:sdtPr>
                  <w:sdtEndPr/>
                  <w:sdtContent>
                    <w:sdt>
                      <w:sdtPr>
                        <w:id w:val="1438944690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DatCV"/>
                          </w:pPr>
                          <w:r>
                            <w:t>[Date de la - până la]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14E457D8DA524AE984CFD4C975DDC3A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Subseciune"/>
                          </w:pPr>
                          <w:r>
                            <w:t>[Firmă]</w:t>
                          </w:r>
                        </w:p>
                      </w:sdtContent>
                    </w:sdt>
                    <w:sdt>
                      <w:sdtPr>
                        <w:id w:val="-600799657"/>
                        <w:placeholder>
                          <w:docPart w:val="17AD94951E4240DCAC6154FE71CDF2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Descriere"/>
                          </w:pPr>
                          <w:r>
                            <w:t>[Postul ocupat]</w:t>
                          </w:r>
                        </w:p>
                      </w:sdtContent>
                    </w:sdt>
                    <w:sdt>
                      <w:sdtPr>
                        <w:id w:val="-1879080047"/>
                        <w:placeholder>
                          <w:docPart w:val="6160A532F8DD48AE93487B79EB95B5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AF4DC1" w:rsidRDefault="00247CE7">
                          <w:pPr>
                            <w:pStyle w:val="ListBullet"/>
                          </w:pPr>
                          <w:r>
                            <w:t>Faceți clic aici pentru a introduce text.</w:t>
                          </w:r>
                        </w:p>
                        <w:p w:rsidR="00AF4DC1" w:rsidRDefault="00247CE7">
                          <w:pPr>
                            <w:pStyle w:val="ListBullet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Faceți clic aici pentru a introduce text</w:t>
                          </w:r>
                        </w:p>
                        <w:p w:rsidR="00AF4DC1" w:rsidRDefault="00247CE7">
                          <w:pPr>
                            <w:pStyle w:val="ListBullet"/>
                          </w:pPr>
                          <w:r>
                            <w:t>Faceți clic aici pentru a introduce text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F4DC1" w:rsidRDefault="00247CE7">
      <w:pPr>
        <w:pStyle w:val="Titluseciune"/>
      </w:pPr>
      <w:r>
        <w:t>Educație</w:t>
      </w:r>
    </w:p>
    <w:sdt>
      <w:sdtPr>
        <w:rPr>
          <w:sz w:val="20"/>
        </w:rPr>
        <w:id w:val="-763842727"/>
        <w15:repeatingSection/>
      </w:sdtPr>
      <w:sdtEndPr/>
      <w:sdtContent>
        <w:sdt>
          <w:sdtPr>
            <w:rPr>
              <w:sz w:val="20"/>
            </w:rPr>
            <w:id w:val="410206743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93781616"/>
              </w:sdtPr>
              <w:sdtEndPr/>
              <w:sdtContent>
                <w:sdt>
                  <w:sdtPr>
                    <w:rPr>
                      <w:sz w:val="20"/>
                    </w:rPr>
                    <w:id w:val="301266699"/>
                    <w:placeholder>
                      <w:docPart w:val="DefaultPlaceholder_1081868562"/>
                    </w:placeholder>
                  </w:sdtPr>
                  <w:sdtEndPr/>
                  <w:sdtContent>
                    <w:sdt>
                      <w:sdtPr>
                        <w:id w:val="-834685027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DatCV"/>
                          </w:pPr>
                          <w:r>
                            <w:t>[Date de la - până la]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2B1701E44F3494BBAD85E8CC26CB00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Subseciune"/>
                          </w:pPr>
                          <w:r>
                            <w:t>[Numele școlii, Locație]</w:t>
                          </w:r>
                        </w:p>
                      </w:sdtContent>
                    </w:sdt>
                    <w:sdt>
                      <w:sdtPr>
                        <w:id w:val="-1768997263"/>
                        <w:placeholder>
                          <w:docPart w:val="9822A542E8DB4C5E929016DFBFFF8F4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4DC1" w:rsidRDefault="00247CE7">
                          <w:pPr>
                            <w:pStyle w:val="Descriere"/>
                          </w:pPr>
                          <w:r>
                            <w:t>[Grad]</w:t>
                          </w:r>
                        </w:p>
                      </w:sdtContent>
                    </w:sdt>
                    <w:sdt>
                      <w:sdtPr>
                        <w:id w:val="-1018540442"/>
                        <w:placeholder>
                          <w:docPart w:val="7D47E1211960492598DE1497818E84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AF4DC1" w:rsidRDefault="00247CE7">
                          <w:pPr>
                            <w:pStyle w:val="ListBullet"/>
                          </w:pPr>
                          <w:r>
                            <w:t>Faceți clic aici pentru a introduce text.</w:t>
                          </w:r>
                        </w:p>
                        <w:p w:rsidR="00AF4DC1" w:rsidRDefault="00247CE7">
                          <w:pPr>
                            <w:pStyle w:val="ListBullet"/>
                          </w:pPr>
                          <w:r>
                            <w:t>Faceți clic aici pentru a introduce text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F4DC1" w:rsidRDefault="00247CE7">
      <w:pPr>
        <w:pStyle w:val="Titluseciune"/>
      </w:pPr>
      <w:r>
        <w:t>Referințe</w:t>
      </w:r>
    </w:p>
    <w:p w:rsidR="00AF4DC1" w:rsidRDefault="00247CE7">
      <w:r>
        <w:t>Referințele sunt disponibile la cerere.</w:t>
      </w:r>
    </w:p>
    <w:sectPr w:rsidR="00AF4DC1" w:rsidSect="008906FC">
      <w:headerReference w:type="default" r:id="rId9"/>
      <w:footerReference w:type="default" r:id="rId10"/>
      <w:headerReference w:type="first" r:id="rId11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C1" w:rsidRDefault="00247CE7">
      <w:pPr>
        <w:spacing w:after="0" w:line="240" w:lineRule="auto"/>
      </w:pPr>
      <w:r>
        <w:separator/>
      </w:r>
    </w:p>
  </w:endnote>
  <w:endnote w:type="continuationSeparator" w:id="0">
    <w:p w:rsidR="00AF4DC1" w:rsidRDefault="0024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1" w:rsidRDefault="00247CE7">
    <w:pPr>
      <w:pStyle w:val="subsol"/>
    </w:pPr>
    <w:r>
      <w:rPr>
        <w:lang w:val="ro-ro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Casetă tex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!--Two--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DC1" w:rsidRDefault="00247CE7">
                          <w:pPr>
                            <w:pStyle w:val="Informaiidecontact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32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ro-ro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ro-r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C1" w:rsidRDefault="00247CE7">
      <w:pPr>
        <w:spacing w:after="0" w:line="240" w:lineRule="auto"/>
      </w:pPr>
      <w:r>
        <w:separator/>
      </w:r>
    </w:p>
  </w:footnote>
  <w:footnote w:type="continuationSeparator" w:id="0">
    <w:p w:rsidR="00AF4DC1" w:rsidRDefault="0024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1" w:rsidRDefault="00247CE7">
    <w:pPr>
      <w:pStyle w:val="antet"/>
    </w:pPr>
    <w:r>
      <w:rPr>
        <w:lang w:val="ro-ro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4B347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1" w:rsidRDefault="00247CE7">
    <w:pPr>
      <w:pStyle w:val="antet"/>
    </w:pPr>
    <w:r>
      <w:rPr>
        <w:lang w:val="ro-ro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drep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Conector drept 9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64A01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ctchei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1"/>
    <w:rsid w:val="00247CE7"/>
    <w:rsid w:val="006B78B0"/>
    <w:rsid w:val="008906FC"/>
    <w:rsid w:val="00AF09F1"/>
    <w:rsid w:val="00AF4DC1"/>
    <w:rsid w:val="00E74AFC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ro-ro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titlu2">
    <w:name w:val="titlu 2"/>
    <w:basedOn w:val="Normal"/>
    <w:next w:val="Normal"/>
    <w:link w:val="CaracterTitlu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titlu3">
    <w:name w:val="titlu 3"/>
    <w:basedOn w:val="Normal"/>
    <w:next w:val="Normal"/>
    <w:link w:val="CaracterTitl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ntet">
    <w:name w:val="antet"/>
    <w:basedOn w:val="Normal"/>
    <w:link w:val="Caracterantet"/>
    <w:uiPriority w:val="99"/>
    <w:unhideWhenUsed/>
    <w:pPr>
      <w:spacing w:after="0" w:line="240" w:lineRule="auto"/>
    </w:pPr>
  </w:style>
  <w:style w:type="character" w:customStyle="1" w:styleId="Caracterantet">
    <w:name w:val="Caracter antet"/>
    <w:basedOn w:val="DefaultParagraphFont"/>
    <w:link w:val="antet"/>
    <w:uiPriority w:val="99"/>
  </w:style>
  <w:style w:type="paragraph" w:customStyle="1" w:styleId="subsol">
    <w:name w:val="subsol"/>
    <w:basedOn w:val="Normal"/>
    <w:link w:val="Caractersubsol"/>
    <w:uiPriority w:val="99"/>
    <w:unhideWhenUsed/>
    <w:pPr>
      <w:spacing w:after="0" w:line="240" w:lineRule="auto"/>
    </w:pPr>
  </w:style>
  <w:style w:type="character" w:customStyle="1" w:styleId="Caractersubsol">
    <w:name w:val="Caracter subsol"/>
    <w:basedOn w:val="DefaultParagraphFont"/>
    <w:link w:val="subsol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ncheiere">
    <w:name w:val="Încheiere"/>
    <w:basedOn w:val="Normal"/>
    <w:link w:val="Caracterdencheiere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aracterdencheiere">
    <w:name w:val="Caracter de încheiere"/>
    <w:basedOn w:val="DefaultParagraphFont"/>
    <w:link w:val="ncheier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">
    <w:name w:val="Destinatar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nex">
    <w:name w:val="Anexă"/>
    <w:basedOn w:val="Normal"/>
    <w:uiPriority w:val="10"/>
    <w:qFormat/>
    <w:rPr>
      <w:color w:val="7F7F7F" w:themeColor="text1" w:themeTint="80"/>
    </w:rPr>
  </w:style>
  <w:style w:type="paragraph" w:customStyle="1" w:styleId="Nume">
    <w:name w:val="Nu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ctcheie">
    <w:name w:val="Punct chei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iidecontact">
    <w:name w:val="Informații de contact"/>
    <w:basedOn w:val="Normal"/>
    <w:uiPriority w:val="2"/>
    <w:qFormat/>
    <w:pPr>
      <w:spacing w:after="0"/>
    </w:pPr>
  </w:style>
  <w:style w:type="character" w:customStyle="1" w:styleId="CaracterTitlu1">
    <w:name w:val="Caracter Titlu 1"/>
    <w:basedOn w:val="DefaultParagraphFont"/>
    <w:link w:val="titlu1"/>
    <w:uiPriority w:val="9"/>
    <w:rPr>
      <w:caps/>
      <w:color w:val="969696" w:themeColor="accent3"/>
      <w:sz w:val="20"/>
    </w:rPr>
  </w:style>
  <w:style w:type="paragraph" w:customStyle="1" w:styleId="DatCV">
    <w:name w:val="Dată CV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iune">
    <w:name w:val="Subsecțiune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CaracterTitlu2">
    <w:name w:val="Caracter Titlu 2"/>
    <w:basedOn w:val="DefaultParagraphFont"/>
    <w:link w:val="titlu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ere">
    <w:name w:val="Descriere"/>
    <w:basedOn w:val="Normal"/>
    <w:link w:val="CaracterDescriere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CaracterTitlu3">
    <w:name w:val="Caracter Titlu 3"/>
    <w:basedOn w:val="DefaultParagraphFont"/>
    <w:link w:val="titlu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aracterDescriere">
    <w:name w:val="Caracter Descriere"/>
    <w:basedOn w:val="CaracterTitlu2"/>
    <w:link w:val="Descriere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Titluseciune">
    <w:name w:val="Titlu secțiune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  
</file>

<file path=word/glossary/document.xml><?xml version="1.0" encoding="utf-8"?>
<w:glossary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08F4-046B-4320-8D53-9215A752D7E7}"/>
      </w:docPartPr>
      <w:docPartBody>
        <w:p w:rsidR="00AB4B15" w:rsidRDefault="00AB4B15">
          <w:r>
            <w:rPr>
              <w:rStyle w:val="PlaceholderText"/>
            </w:rPr>
            <w:t>Introduceți orice conținut pe care doriți să îl repetați, inclusiv alte controale de conținut. De asemenea, puteți insera acest control în jurul rândurilor de tabel, pentru a repeta părți ale unui tabel.</w:t>
          </w:r>
        </w:p>
      </w:docPartBody>
    </w:docPart>
    <w:docPart>
      <w:docPartPr>
        <w:name w:val="908FC7954EC1445CB82EEE71EFF5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9E4E-1466-405A-8CEC-09185977C080}"/>
      </w:docPartPr>
      <w:docPartBody>
        <w:p w:rsidR="00AB4B15" w:rsidRDefault="00AB4B15" w:rsidP="00AB4B15">
          <w:pPr>
            <w:pStyle w:val="908FC7954EC1445CB82EEE71EFF52A0E"/>
          </w:pPr>
          <w:r>
            <w:t>[Date de la - până la]</w:t>
          </w:r>
        </w:p>
      </w:docPartBody>
    </w:docPart>
    <w:docPart>
      <w:docPartPr>
        <w:name w:val="14E457D8DA524AE984CFD4C975DD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830-04FE-40DC-8A9C-3A8223B7E1D7}"/>
      </w:docPartPr>
      <w:docPartBody>
        <w:p w:rsidR="00AB4B15" w:rsidRDefault="00AB4B15" w:rsidP="00AB4B15">
          <w:pPr>
            <w:pStyle w:val="14E457D8DA524AE984CFD4C975DDC3A4"/>
          </w:pPr>
          <w:r>
            <w:t>[Firmă]</w:t>
          </w:r>
        </w:p>
      </w:docPartBody>
    </w:docPart>
    <w:docPart>
      <w:docPartPr>
        <w:name w:val="17AD94951E4240DCAC6154FE71CD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398-D104-4D81-BFD0-E6B34683CA78}"/>
      </w:docPartPr>
      <w:docPartBody>
        <w:p w:rsidR="00AB4B15" w:rsidRDefault="00AB4B15" w:rsidP="00AB4B15">
          <w:pPr>
            <w:pStyle w:val="17AD94951E4240DCAC6154FE71CDF2C7"/>
          </w:pPr>
          <w:r>
            <w:t>[Postul ocupat]</w:t>
          </w:r>
        </w:p>
      </w:docPartBody>
    </w:docPart>
    <w:docPart>
      <w:docPartPr>
        <w:name w:val="6160A532F8DD48AE93487B79EB95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A7EE-E0E4-44F5-9CAB-820F3E2BE7C5}"/>
      </w:docPartPr>
      <w:docPartBody>
        <w:p w:rsidR="00AB4B15" w:rsidRDefault="00AB4B15" w:rsidP="00AB4B15">
          <w:pPr>
            <w:pStyle w:val="ListBullet"/>
          </w:pPr>
          <w:r>
            <w:t>Faceți clic aici pentru a introduce text.</w:t>
          </w:r>
        </w:p>
        <w:p w:rsidR="00AB4B15" w:rsidRDefault="00AB4B15" w:rsidP="00AB4B15">
          <w:pPr>
            <w:pStyle w:val="ListBullet"/>
            <w:numPr>
              <w:ilvl w:val="0"/>
              <w:numId w:val="5"/>
            </w:numPr>
          </w:pPr>
          <w:r>
            <w:t>Faceți clic aici pentru a introduce text</w:t>
          </w:r>
        </w:p>
        <w:p w:rsidR="00AB4B15" w:rsidRDefault="00AB4B15" w:rsidP="00AB4B15">
          <w:pPr>
            <w:pStyle w:val="6160A532F8DD48AE93487B79EB95B5C4"/>
          </w:pPr>
          <w:r>
            <w:t>Faceți clic aici pentru a introduce text</w:t>
          </w:r>
        </w:p>
      </w:docPartBody>
    </w:docPart>
    <w:docPart>
      <w:docPartPr>
        <w:name w:val="894363AB93614797A1323CD37AA8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1EB5-9D87-4C2B-B021-44B36730686F}"/>
      </w:docPartPr>
      <w:docPartBody>
        <w:p w:rsidR="00AB4B15" w:rsidRDefault="00AB4B15">
          <w:r>
            <w:t>Obținerea slujbei perfecte poate fi o provocare, dar nu ar trebui să fie greu deloc să creați un CV cu aspect deosebit! V-am oferit câteva sfaturi rapide pentru a vă ajuta să începeți. Pentru a înlocui orice text de sfat cu unul propriu, faceți clic pur și simplu pe acesta și începeți să tastați.</w:t>
          </w:r>
        </w:p>
        <w:p w:rsidR="00AB4B15" w:rsidRDefault="00AB4B15" w:rsidP="00AB4B15">
          <w:pPr>
            <w:pStyle w:val="894363AB93614797A1323CD37AA8FF16"/>
          </w:pPr>
          <w:r>
            <w:t>Aveți nevoie de o altă intrare pentru experiență sau educație? O aveți. Faceți clic pur și simplu în intrările exemplu aflate dedesubt, apoi faceți clic pe semnul plus care apare. Căutați o scrisoare de intenție potrivită? Nu trebuie decât să întrebați! Pe fila Inserare, faceți clic pe Coperte.</w:t>
          </w:r>
        </w:p>
      </w:docPartBody>
    </w:docPart>
    <w:docPart>
      <w:docPartPr>
        <w:name w:val="F2B1701E44F3494BBAD85E8CC26C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AF1E-7615-4AE2-841B-1E32EB1D96D9}"/>
      </w:docPartPr>
      <w:docPartBody>
        <w:p w:rsidR="00AB4B15" w:rsidRDefault="00AB4B15" w:rsidP="00AB4B15">
          <w:pPr>
            <w:pStyle w:val="F2B1701E44F3494BBAD85E8CC26CB007"/>
          </w:pPr>
          <w:r>
            <w:t>[Numele școlii, Locație]</w:t>
          </w:r>
        </w:p>
      </w:docPartBody>
    </w:docPart>
    <w:docPart>
      <w:docPartPr>
        <w:name w:val="9822A542E8DB4C5E929016DFBFF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AE3B-E872-493A-9DC9-6E2D004F4EAB}"/>
      </w:docPartPr>
      <w:docPartBody>
        <w:p w:rsidR="00AB4B15" w:rsidRDefault="00AB4B15" w:rsidP="00AB4B15">
          <w:pPr>
            <w:pStyle w:val="9822A542E8DB4C5E929016DFBFFF8F4B"/>
          </w:pPr>
          <w:r>
            <w:t>[Grad]</w:t>
          </w:r>
        </w:p>
      </w:docPartBody>
    </w:docPart>
    <w:docPart>
      <w:docPartPr>
        <w:name w:val="7D47E1211960492598DE1497818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826E-8B5F-4B37-A336-30C66810C1AA}"/>
      </w:docPartPr>
      <w:docPartBody>
        <w:p w:rsidR="00AB4B15" w:rsidRDefault="00AB4B15">
          <w:pPr>
            <w:pStyle w:val="ListBullet"/>
          </w:pPr>
          <w:r>
            <w:t>Faceți clic aici pentru a introduce text.</w:t>
          </w:r>
        </w:p>
        <w:p w:rsidR="00AB4B15" w:rsidRDefault="00AB4B15" w:rsidP="00AB4B15">
          <w:pPr>
            <w:pStyle w:val="7D47E1211960492598DE1497818E84AA"/>
          </w:pPr>
          <w:r>
            <w:t>Faceți clic aici pentru a introduce text</w:t>
          </w:r>
        </w:p>
      </w:docPartBody>
    </w:docPart>
    <w:docPart>
      <w:docPartPr>
        <w:name w:val="59FC0929CBC04DF89A9515A51520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6DD-ECF0-481A-BFDD-932ADA6EA41A}"/>
      </w:docPartPr>
      <w:docPartBody>
        <w:p w:rsidR="00AB4B15" w:rsidRDefault="00AB4B15" w:rsidP="00AB4B15">
          <w:pPr>
            <w:pStyle w:val="59FC0929CBC04DF89A9515A5152055FB"/>
          </w:pPr>
          <w:r>
            <w:t>[Numele dvs.]</w:t>
          </w:r>
        </w:p>
      </w:docPartBody>
    </w:docPart>
    <w:docPart>
      <w:docPartPr>
        <w:name w:val="84CC7F5995B0431CBD48AD0961BA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53BC-3DC1-4D6B-826E-0E70F29E0962}"/>
      </w:docPartPr>
      <w:docPartBody>
        <w:p w:rsidR="00AB4B15" w:rsidRDefault="00AB4B15" w:rsidP="00AB4B15">
          <w:pPr>
            <w:pStyle w:val="84CC7F5995B0431CBD48AD0961BA7468"/>
          </w:pPr>
          <w:r>
            <w:t>[Ocupație]</w:t>
          </w:r>
        </w:p>
      </w:docPartBody>
    </w:docPart>
    <w:docPart>
      <w:docPartPr>
        <w:name w:val="Scrisoare de intenție"/>
        <w:style w:val="Dată1"/>
        <w:category>
          <w:name w:val=" CV"/>
          <w:gallery w:val="coverPg"/>
        </w:category>
        <w:behaviors>
          <w:behavior w:val="content"/>
        </w:behaviors>
        <w:description w:val="Scrisoare de intenție potrivită pentru CV"/>
        <w:guid w:val="{F0D1FD9D-2895-4DFD-A9C2-A37F28180B70}"/>
      </w:docPartPr>
      <w:docPartBody>
        <w:p w:rsidR="00C75134" w:rsidRDefault="00C75134">
          <w:pPr>
            <w:pStyle w:val="Dat1"/>
          </w:pPr>
          <w:r>
            <w:rPr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458470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Grup 3" descr="Informații de contac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!--One--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Casetă text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Numele dvs."/>
                                    <w:tag w:val=""/>
                                    <w:id w:val="189900799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C75134" w:rsidRDefault="00C75134">
                                      <w:pPr>
                                        <w:pStyle w:val="Nume"/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[Numele dvs.]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427170612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75134" w:rsidRDefault="00C75134" w:rsidP="00C75134">
                                      <w:pPr>
                                        <w:pStyle w:val="Punctcheie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[Ocupație]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50589668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75134" w:rsidRDefault="00C75134" w:rsidP="00C75134">
                                      <w:pPr>
                                        <w:pStyle w:val="Punctcheie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[Ocupație]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setă text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dresă"/>
                                    <w:id w:val="157131581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C75134" w:rsidRDefault="00C75134">
                                      <w:r>
                                        <w:t>[Adresă 1]</w:t>
                                      </w:r>
                                      <w:r>
                                        <w:br/>
                                        <w:t>[Adresă 2]</w:t>
                                      </w:r>
                                      <w:r>
                                        <w:br/>
                                        <w:t>[Localitate, Jud, Cod poștal]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Telefon"/>
                                    <w:tag w:val=""/>
                                    <w:id w:val="-695933534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C75134" w:rsidRDefault="00C75134">
                                      <w:pPr>
                                        <w:pStyle w:val="Informaiidecontact"/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[Telefon]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-mail"/>
                                    <w:tag w:val=""/>
                                    <w:id w:val="-483396332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C75134" w:rsidRDefault="00C75134">
                                      <w:pPr>
                                        <w:pStyle w:val="Informaiidecontact"/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[E-mail]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ite web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C75134" w:rsidRDefault="00C75134">
                                      <w:pPr>
                                        <w:pStyle w:val="Informaiidecontact"/>
                                      </w:pPr>
                                      <w:r>
                                        <w:rPr>
                                          <w:lang w:val="ro-ro"/>
                                        </w:rPr>
                                        <w:t>[Site web]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 3" o:spid="_x0000_s1026" alt="Informații de contact" style="position:absolute;margin-left:0;margin-top:0;width:149.75pt;height:684pt;z-index:251661312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4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Numele dvs."/>
                              <w:tag w:val=""/>
                              <w:id w:val="1899007996"/>
                              <w:placeholder>
                                <w:docPart w:val="9C6CFAF9966D48749FF0ED35B11F07E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Content>
                              <w:p w:rsidR="00C75134" w:rsidRDefault="00C75134">
                                <w:pPr>
                                  <w:pStyle w:val="Nume"/>
                                </w:pPr>
                                <w:r>
                                  <w:rPr>
                                    <w:lang w:val="ro-ro"/>
                                  </w:rPr>
                                  <w:t>[Numele dvs.]</w:t>
                                </w:r>
                              </w:p>
                            </w:sdtContent>
                          </w:sdt>
                          <w:sdt>
                            <w:sdtPr>
                              <w:id w:val="427170612"/>
                              <w:placeholder>
                                <w:docPart w:val="35D3B7F017E34C2AA52F78BF4E02FB1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C75134" w:rsidRDefault="00C75134" w:rsidP="00C75134">
                                <w:pPr>
                                  <w:pStyle w:val="Punctchei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ro-ro"/>
                                  </w:rPr>
                                  <w:t>[Ocupație]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0589668"/>
                              <w:placeholder>
                                <w:docPart w:val="511C496BAB4142FAAF05F9FB1377D0D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C75134" w:rsidRDefault="00C75134" w:rsidP="00C75134">
                                <w:pPr>
                                  <w:pStyle w:val="Punctchei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ro-ro"/>
                                  </w:rPr>
                                  <w:t>[Ocupație]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Casetă text 5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Adresă"/>
                              <w:id w:val="157131581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C75134" w:rsidRDefault="00C75134">
                                <w:r>
                                  <w:t>[Adresă 1]</w:t>
                                </w:r>
                                <w:r>
                                  <w:br/>
                                  <w:t>[Adresă 2]</w:t>
                                </w:r>
                                <w:r>
                                  <w:br/>
                                  <w:t>[Localitate, Jud, Cod poștal]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elefon"/>
                              <w:tag w:val=""/>
                              <w:id w:val="-695933534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C75134" w:rsidRDefault="00C75134">
                                <w:pPr>
                                  <w:pStyle w:val="Informaiidecontact"/>
                                </w:pPr>
                                <w:r>
                                  <w:rPr>
                                    <w:lang w:val="ro-ro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"/>
                              <w:tag w:val=""/>
                              <w:id w:val="-483396332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C75134" w:rsidRDefault="00C75134">
                                <w:pPr>
                                  <w:pStyle w:val="Informaiidecontact"/>
                                </w:pPr>
                                <w:r>
                                  <w:rPr>
                                    <w:lang w:val="ro-ro"/>
                                  </w:rPr>
                                  <w:t>[E-mail]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ite web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C75134" w:rsidRDefault="00C75134">
                                <w:pPr>
                                  <w:pStyle w:val="Informaiidecontact"/>
                                </w:pPr>
                                <w:r>
                                  <w:rPr>
                                    <w:lang w:val="ro-ro"/>
                                  </w:rPr>
                                  <w:t>[Site web]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A23BBC4571C541BE9CE249A4BAC4B917"/>
              </w:placeholder>
              <w:showingPlcHdr/>
              <w:date>
                <w:dateFormat w:val="dd MMMM yyyy"/>
                <w:lid w:val="ro-ro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ro-ro"/>
                </w:rPr>
                <w:t>[Faceți clic pentru a selecta o dată]</w:t>
              </w:r>
            </w:sdtContent>
          </w:sdt>
        </w:p>
        <w:p w:rsidR="00C75134" w:rsidRDefault="006F4046">
          <w:pPr>
            <w:pStyle w:val="Destinatar"/>
          </w:pPr>
          <w:sdt>
            <w:sdtPr>
              <w:id w:val="1085264987"/>
              <w:placeholder>
                <w:docPart w:val="0724D870B15541D283F038119DC874DD"/>
              </w:placeholder>
              <w:temporary/>
              <w:showingPlcHdr/>
              <w15:appearance w15:val="hidden"/>
              <w:text/>
            </w:sdtPr>
            <w:sdtEndPr/>
            <w:sdtContent>
              <w:r w:rsidR="00C75134">
                <w:rPr>
                  <w:lang w:val="ro-ro"/>
                </w:rPr>
                <w:t>[Numele destinatarului]</w:t>
              </w:r>
            </w:sdtContent>
          </w:sdt>
        </w:p>
        <w:p w:rsidR="00C75134" w:rsidRDefault="006F4046">
          <w:pPr>
            <w:pStyle w:val="Destinatar"/>
          </w:pPr>
          <w:sdt>
            <w:sdtPr>
              <w:id w:val="-1189296398"/>
              <w:placeholder>
                <w:docPart w:val="38F41B57FEFE48EFB6331269D794376D"/>
              </w:placeholder>
              <w:temporary/>
              <w:showingPlcHdr/>
              <w15:appearance w15:val="hidden"/>
              <w:text/>
            </w:sdtPr>
            <w:sdtEndPr/>
            <w:sdtContent>
              <w:r w:rsidR="00C75134">
                <w:rPr>
                  <w:lang w:val="ro-ro"/>
                </w:rPr>
                <w:t>[Titlu]</w:t>
              </w:r>
            </w:sdtContent>
          </w:sdt>
        </w:p>
        <w:p w:rsidR="00C75134" w:rsidRDefault="006F4046">
          <w:pPr>
            <w:pStyle w:val="Destinatar"/>
          </w:pPr>
          <w:sdt>
            <w:sdtPr>
              <w:id w:val="-1336061025"/>
              <w:placeholder>
                <w:docPart w:val="23992BCD26FA4810A564A8537A7FCDD2"/>
              </w:placeholder>
              <w:temporary/>
              <w:showingPlcHdr/>
              <w15:appearance w15:val="hidden"/>
              <w:text/>
            </w:sdtPr>
            <w:sdtEndPr/>
            <w:sdtContent>
              <w:r w:rsidR="00C75134">
                <w:rPr>
                  <w:lang w:val="ro-ro"/>
                </w:rPr>
                <w:t>[Nume firmă]</w:t>
              </w:r>
            </w:sdtContent>
          </w:sdt>
        </w:p>
        <w:p w:rsidR="00C75134" w:rsidRDefault="006F4046">
          <w:pPr>
            <w:pStyle w:val="Destinatar"/>
            <w:tabs>
              <w:tab w:val="left" w:pos="4380"/>
            </w:tabs>
          </w:pPr>
          <w:sdt>
            <w:sdtPr>
              <w:id w:val="840900122"/>
              <w:placeholder>
                <w:docPart w:val="686814919A364113BB7A9AC6721C66F6"/>
              </w:placeholder>
              <w:temporary/>
              <w:showingPlcHdr/>
              <w15:appearance w15:val="hidden"/>
              <w:text/>
            </w:sdtPr>
            <w:sdtEndPr/>
            <w:sdtContent>
              <w:r w:rsidR="00C75134">
                <w:rPr>
                  <w:lang w:val="ro-ro"/>
                </w:rPr>
                <w:t>[Adresa poștală]</w:t>
              </w:r>
            </w:sdtContent>
          </w:sdt>
        </w:p>
        <w:p w:rsidR="00C75134" w:rsidRDefault="006F4046">
          <w:pPr>
            <w:pStyle w:val="Destinatar"/>
          </w:pPr>
          <w:sdt>
            <w:sdtPr>
              <w:id w:val="-1247187982"/>
              <w:placeholder>
                <w:docPart w:val="CD8A6B2459F346D590E461E9C90A69D2"/>
              </w:placeholder>
              <w:temporary/>
              <w:showingPlcHdr/>
              <w15:appearance w15:val="hidden"/>
              <w:text/>
            </w:sdtPr>
            <w:sdtEndPr/>
            <w:sdtContent>
              <w:r w:rsidR="00C75134">
                <w:rPr>
                  <w:lang w:val="ro-ro"/>
                </w:rPr>
                <w:t>[Localitate, Jud, Cod poștal]</w:t>
              </w:r>
            </w:sdtContent>
          </w:sdt>
        </w:p>
        <w:p w:rsidR="00C75134" w:rsidRDefault="00C75134">
          <w:r>
            <w:t xml:space="preserve">Dragă </w:t>
          </w:r>
          <w:sdt>
            <w:sdtPr>
              <w:id w:val="1586728313"/>
              <w:placeholder>
                <w:docPart w:val="BC30FB457C1E4146A05C015F22569D7F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[Destinatar]</w:t>
              </w:r>
            </w:sdtContent>
          </w:sdt>
          <w:r>
            <w:t>:</w:t>
          </w:r>
        </w:p>
        <w:sdt>
          <w:sdtPr>
            <w:id w:val="413980692"/>
            <w:placeholder>
              <w:docPart w:val="AC605C2511C6499687CF83D23EE34266"/>
            </w:placeholder>
            <w:temporary/>
            <w:showingPlcHdr/>
            <w15:appearance w15:val="hidden"/>
          </w:sdtPr>
          <w:sdtEndPr/>
          <w:sdtContent>
            <w:p w:rsidR="00C75134" w:rsidRDefault="00C75134">
              <w:r>
                <w:t>Dacă sunteți gata să scrieți, faceți clic pur și simplu aici și începeți! Sau, dacă doriți să particularizați aspectul scrisorii dvs., puteți face acest lucru imediat…</w:t>
              </w:r>
            </w:p>
            <w:p w:rsidR="00C75134" w:rsidRDefault="00C75134">
              <w:pPr>
                <w:pStyle w:val="Listcumarcatori1"/>
              </w:pPr>
              <w:r>
                <w:rPr>
                  <w:lang w:val="ro-ro"/>
                </w:rPr>
                <w:t>Pe fila Proiectare din panglică, vedeți galeriile de teme, culori și fonturi pentru a examina aspectele diverse ale numeroaselor opțiuni. Apoi faceți clic pur și simplu pentru a aplica unul care vă place.</w:t>
              </w:r>
            </w:p>
            <w:p w:rsidR="00C75134" w:rsidRDefault="00C75134">
              <w:pPr>
                <w:pStyle w:val="Listcumarcatori1"/>
              </w:pPr>
              <w:r>
                <w:rPr>
                  <w:lang w:val="ro-ro"/>
                </w:rPr>
                <w:t>De asemenea, am creat stiluri care vă permit să potriviți formatarea pe care o vedeți în această scrisoare cu un singur clic. Pe fila Pornire din panglică, vedeți galeria de stiluri pentru toate stilurile utilizate în această scrisoare.</w:t>
              </w:r>
            </w:p>
            <w:p w:rsidR="00C75134" w:rsidRDefault="00C75134">
              <w:pPr>
                <w:pStyle w:val="Listcumarcatori1"/>
              </w:pPr>
              <w:r>
                <w:rPr>
                  <w:lang w:val="ro-ro"/>
                </w:rPr>
                <w:t>În galeria de stiluri veți găsi și acești mici marcatori îngrijiți. Acest stil se numește Listă cu marcatori.</w:t>
              </w:r>
            </w:p>
            <w:p w:rsidR="00C75134" w:rsidRPr="00667903" w:rsidRDefault="00C75134">
              <w:r>
                <w:t>Sunteți gata să vă adăugați cifrele? Nicio problemă. Faceți clic doar în bara laterală în stânga și treceți la treabă!</w:t>
              </w:r>
            </w:p>
          </w:sdtContent>
        </w:sdt>
        <w:p w:rsidR="00C75134" w:rsidRDefault="00C75134">
          <w:pPr>
            <w:pStyle w:val="ncheiere"/>
          </w:pPr>
          <w:r>
            <w:rPr>
              <w:lang w:val="ro-ro"/>
            </w:rPr>
            <w:t>Cu sinceritate,</w:t>
          </w:r>
        </w:p>
        <w:sdt>
          <w:sdtPr>
            <w:alias w:val="Numele dvs."/>
            <w:tag w:val=""/>
            <w:id w:val="1197042864"/>
            <w:placeholder>
              <w:docPart w:val="7AE8A63673D243BD8BD5F4D62EC0D81C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75134" w:rsidRDefault="00C75134">
              <w:r>
                <w:t>[Numele dvs.]</w:t>
              </w:r>
            </w:p>
          </w:sdtContent>
        </w:sdt>
        <w:p w:rsidR="00C75134" w:rsidRDefault="00C75134">
          <w:pPr>
            <w:pStyle w:val="Anex"/>
          </w:pPr>
          <w:r>
            <w:rPr>
              <w:lang w:val="ro-ro"/>
            </w:rPr>
            <w:t>Anexă</w:t>
          </w:r>
        </w:p>
        <w:p w:rsidR="00C75134" w:rsidRDefault="00C75134">
          <w:pPr>
            <w:pStyle w:val="Anex"/>
          </w:pPr>
        </w:p>
        <w:p w:rsidR="00C75134" w:rsidRDefault="00C75134">
          <w:pPr>
            <w:pStyle w:val="Titluseciune"/>
            <w:sectPr w:rsidR="00C75134">
              <w:headerReference w:type="first" r:id="rId7"/>
              <w:pgSz w:w="11907" w:h="16839"/>
              <w:pgMar w:top="1148.1136363636362" w:right="700.4117647058823" w:bottom="1148.1136363636362" w:left="4622.717647058824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C75134" w:rsidRDefault="00C75134"/>
        <w:p w:rsidR="005223F9" w:rsidRDefault="005223F9"/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5B15-7961-4F2E-936C-A4FCD4F0CF42}"/>
      </w:docPartPr>
      <w:docPartBody>
        <w:p w:rsidR="003E748A" w:rsidRDefault="008C6E8B">
          <w:r w:rsidRPr="00CF03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3BBC4571C541BE9CE249A4BAC4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C27F-57A6-45AA-AE3A-92675855919D}"/>
      </w:docPartPr>
      <w:docPartBody>
        <w:p w:rsidR="006F4046" w:rsidRDefault="00C75134" w:rsidP="00C75134">
          <w:pPr>
            <w:pStyle w:val="A23BBC4571C541BE9CE249A4BAC4B917"/>
          </w:pPr>
          <w:r>
            <w:rPr>
              <w:lang w:val="ro-ro"/>
            </w:rPr>
            <w:t>[Faceți clic pentru a selecta o dată]</w:t>
          </w:r>
        </w:p>
      </w:docPartBody>
    </w:docPart>
    <w:docPart>
      <w:docPartPr>
        <w:name w:val="0724D870B15541D283F038119DC8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0830-0AD1-49AE-8D68-A1D6C139BAC6}"/>
      </w:docPartPr>
      <w:docPartBody>
        <w:p w:rsidR="006F4046" w:rsidRDefault="00C75134" w:rsidP="00C75134">
          <w:pPr>
            <w:pStyle w:val="0724D870B15541D283F038119DC874DD"/>
          </w:pPr>
          <w:r>
            <w:rPr>
              <w:lang w:val="ro-ro"/>
            </w:rPr>
            <w:t>[Numele destinatarului]</w:t>
          </w:r>
        </w:p>
      </w:docPartBody>
    </w:docPart>
    <w:docPart>
      <w:docPartPr>
        <w:name w:val="38F41B57FEFE48EFB6331269D794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1898-A469-484A-B538-D14D0499DD35}"/>
      </w:docPartPr>
      <w:docPartBody>
        <w:p w:rsidR="006F4046" w:rsidRDefault="00C75134" w:rsidP="00C75134">
          <w:pPr>
            <w:pStyle w:val="38F41B57FEFE48EFB6331269D794376D"/>
          </w:pPr>
          <w:r>
            <w:rPr>
              <w:lang w:val="ro-ro"/>
            </w:rPr>
            <w:t>[Titlu]</w:t>
          </w:r>
        </w:p>
      </w:docPartBody>
    </w:docPart>
    <w:docPart>
      <w:docPartPr>
        <w:name w:val="23992BCD26FA4810A564A8537A7F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4505-1057-428D-A01F-5C9CE3741D9B}"/>
      </w:docPartPr>
      <w:docPartBody>
        <w:p w:rsidR="006F4046" w:rsidRDefault="00C75134" w:rsidP="00C75134">
          <w:pPr>
            <w:pStyle w:val="23992BCD26FA4810A564A8537A7FCDD2"/>
          </w:pPr>
          <w:r>
            <w:rPr>
              <w:lang w:val="ro-ro"/>
            </w:rPr>
            <w:t>[Nume firmă]</w:t>
          </w:r>
        </w:p>
      </w:docPartBody>
    </w:docPart>
    <w:docPart>
      <w:docPartPr>
        <w:name w:val="686814919A364113BB7A9AC6721C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75AF-B147-4CD2-84CD-19A4BA35D6CD}"/>
      </w:docPartPr>
      <w:docPartBody>
        <w:p w:rsidR="006F4046" w:rsidRDefault="00C75134" w:rsidP="00C75134">
          <w:pPr>
            <w:pStyle w:val="686814919A364113BB7A9AC6721C66F6"/>
          </w:pPr>
          <w:r>
            <w:rPr>
              <w:lang w:val="ro-ro"/>
            </w:rPr>
            <w:t>[Adresa poștală]</w:t>
          </w:r>
        </w:p>
      </w:docPartBody>
    </w:docPart>
    <w:docPart>
      <w:docPartPr>
        <w:name w:val="CD8A6B2459F346D590E461E9C90A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83C5-5B91-4BAE-A2F8-C73949938905}"/>
      </w:docPartPr>
      <w:docPartBody>
        <w:p w:rsidR="006F4046" w:rsidRDefault="00C75134" w:rsidP="00C75134">
          <w:pPr>
            <w:pStyle w:val="CD8A6B2459F346D590E461E9C90A69D2"/>
          </w:pPr>
          <w:r>
            <w:rPr>
              <w:lang w:val="ro-ro"/>
            </w:rPr>
            <w:t>[Localitate, Jud, Cod poștal]</w:t>
          </w:r>
        </w:p>
      </w:docPartBody>
    </w:docPart>
    <w:docPart>
      <w:docPartPr>
        <w:name w:val="BC30FB457C1E4146A05C015F2256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CC01-E5FA-4308-A187-53A9F75C1354}"/>
      </w:docPartPr>
      <w:docPartBody>
        <w:p w:rsidR="006F4046" w:rsidRDefault="00C75134" w:rsidP="00C75134">
          <w:pPr>
            <w:pStyle w:val="BC30FB457C1E4146A05C015F22569D7F"/>
          </w:pPr>
          <w:r>
            <w:rPr>
              <w:lang w:val="ro-ro"/>
            </w:rPr>
            <w:t>[Destinatar]</w:t>
          </w:r>
        </w:p>
      </w:docPartBody>
    </w:docPart>
    <w:docPart>
      <w:docPartPr>
        <w:name w:val="AC605C2511C6499687CF83D23EE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BEFD-7451-4326-947A-DBD5D26AA178}"/>
      </w:docPartPr>
      <w:docPartBody>
        <w:p w:rsidR="00C75134" w:rsidRDefault="00C75134">
          <w:r>
            <w:t>Dacă sunteți gata să scrieți, faceți clic pur și simplu aici și începeți! Sau, dacă doriți să particularizați aspectul scrisorii dvs., puteți face acest lucru imediat…</w:t>
          </w:r>
        </w:p>
        <w:p w:rsidR="00C75134" w:rsidRDefault="00C75134">
          <w:pPr>
            <w:pStyle w:val="Listcumarcatori1"/>
          </w:pPr>
          <w:r>
            <w:rPr>
              <w:lang w:val="ro-ro"/>
            </w:rPr>
            <w:t>Pe fila Proiectare din panglică, vedeți galeriile de teme, culori și fonturi pentru a examina aspectele diverse ale numeroaselor opțiuni. Apoi faceți clic pur și simplu pentru a aplica unul care vă place.</w:t>
          </w:r>
        </w:p>
        <w:p w:rsidR="00C75134" w:rsidRDefault="00C75134">
          <w:pPr>
            <w:pStyle w:val="Listcumarcatori1"/>
          </w:pPr>
          <w:r>
            <w:rPr>
              <w:lang w:val="ro-ro"/>
            </w:rPr>
            <w:t>De asemenea, am creat stiluri care vă permit să potriviți formatarea pe care o vedeți în această scrisoare cu un singur clic. Pe fila Pornire din panglică, vedeți galeria de stiluri pentru toate stilurile utilizate în această scrisoare.</w:t>
          </w:r>
        </w:p>
        <w:p w:rsidR="00C75134" w:rsidRDefault="00C75134">
          <w:pPr>
            <w:pStyle w:val="Listcumarcatori1"/>
          </w:pPr>
          <w:r>
            <w:rPr>
              <w:lang w:val="ro-ro"/>
            </w:rPr>
            <w:t>În galeria de stiluri veți găsi și acești mici marcatori îngrijiți. Acest stil se numește Listă cu marcatori.</w:t>
          </w:r>
        </w:p>
        <w:p w:rsidR="006F4046" w:rsidRDefault="00C75134" w:rsidP="00C75134">
          <w:pPr>
            <w:pStyle w:val="AC605C2511C6499687CF83D23EE34266"/>
          </w:pPr>
          <w:r>
            <w:rPr>
              <w:lang w:val="ro-ro"/>
            </w:rPr>
            <w:t>Sunteți gata să vă adăugați cifrele? Nicio problemă. Faceți clic doar în bara laterală în stânga și treceți la treabă!</w:t>
          </w:r>
        </w:p>
      </w:docPartBody>
    </w:docPart>
    <w:docPart>
      <w:docPartPr>
        <w:name w:val="7AE8A63673D243BD8BD5F4D62EC0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828-298D-40AC-BD85-23B63E05E978}"/>
      </w:docPartPr>
      <w:docPartBody>
        <w:p w:rsidR="006F4046" w:rsidRDefault="00C75134" w:rsidP="00C75134">
          <w:pPr>
            <w:pStyle w:val="7AE8A63673D243BD8BD5F4D62EC0D81C"/>
          </w:pPr>
          <w:r>
            <w:rPr>
              <w:lang w:val="ro-ro"/>
            </w:rPr>
            <w:t>[Numele dvs.]</w:t>
          </w:r>
        </w:p>
      </w:docPartBody>
    </w:docPart>
  </w:docParts>
</w:glossaryDocument>
</file>

<file path=word/glossary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15" w:rsidRDefault="00AB4B15">
      <w:pPr>
        <w:spacing w:after="0" w:line="240" w:lineRule="auto"/>
      </w:pPr>
      <w:r>
        <w:separator/>
      </w:r>
    </w:p>
  </w:endnote>
  <w:endnote w:type="continuationSeparator" w:id="0">
    <w:p w:rsidR="00AB4B15" w:rsidRDefault="00AB4B1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15" w:rsidRDefault="00AB4B15">
      <w:pPr>
        <w:spacing w:after="0" w:line="240" w:lineRule="auto"/>
      </w:pPr>
      <w:r>
        <w:separator/>
      </w:r>
    </w:p>
  </w:footnote>
  <w:footnote w:type="continuationSeparator" w:id="0">
    <w:p w:rsidR="00AB4B15" w:rsidRDefault="00AB4B15">
      <w:pPr>
        <w:spacing w:after="0" w:line="240" w:lineRule="auto"/>
      </w:pPr>
      <w:r>
        <w:continuationSeparator/>
      </w:r>
    </w:p>
  </w:footnote>
</w:footnotes>
</file>

<file path=word/glossary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34" w:rsidRDefault="00C75134">
    <w:pPr>
      <w:pStyle w:val="antet"/>
    </w:pPr>
    <w:r>
      <w:rPr/>
      <mc:AlternateContent>
        <mc:Choice Requires="wps">
          <w:drawing>
            <wp:anchor distT="0" distB="0" distL="365760" distR="365760" simplePos="0" relativeHeight="25166131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820242F" id="Conector drept 1" o:spid="_x0000_s1026" style="position:absolute;z-index:-25165516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glossary/numbering.xml><?xml version="1.0" encoding="utf-8"?>
<w:numbering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cumarcatori1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160"/>
    <w:multiLevelType w:val="multilevel"/>
    <w:tmpl w:val="18027284"/>
    <w:lvl w:ilvl="0">
      <w:start w:val="1"/>
      <w:numFmt w:val="decimal"/>
      <w:pStyle w:val="84CC7F5995B0431CBD48AD0961BA74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ctchei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</w:numbering>
</file>

<file path=word/glossary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5"/>
    <w:rsid w:val="003E748A"/>
    <w:rsid w:val="005223F9"/>
    <w:rsid w:val="006F4046"/>
    <w:rsid w:val="008C6E8B"/>
    <w:rsid w:val="00AA0F57"/>
    <w:rsid w:val="00AB4B15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E8B"/>
    <w:rPr>
      <w:color w:val="808080"/>
    </w:rPr>
  </w:style>
  <w:style w:type="paragraph" w:customStyle="1" w:styleId="subsol">
    <w:name w:val="subsol"/>
    <w:basedOn w:val="Normal"/>
    <w:link w:val="Caractersubsol"/>
    <w:uiPriority w:val="99"/>
    <w:unhideWhenUsed/>
    <w:pPr>
      <w:spacing w:after="0" w:line="240" w:lineRule="auto"/>
    </w:pPr>
    <w:rPr>
      <w:color w:val="000000" w:themeColor="text1"/>
      <w:sz w:val="20"/>
    </w:rPr>
  </w:style>
  <w:style w:type="character" w:customStyle="1" w:styleId="Caractersubsol">
    <w:name w:val="Caracter subsol"/>
    <w:basedOn w:val="DefaultParagraphFont"/>
    <w:link w:val="subsol"/>
    <w:uiPriority w:val="99"/>
    <w:rPr>
      <w:rFonts w:asciiTheme="minorHAnsi" w:eastAsiaTheme="minorEastAsia" w:hAnsiTheme="minorHAnsi" w:cstheme="minorBidi"/>
      <w:color w:val="000000" w:themeColor="text1"/>
      <w:sz w:val="20"/>
    </w:rPr>
  </w:style>
  <w:style w:type="paragraph" w:styleId="ListBullet">
    <w:name w:val="List Bullet"/>
    <w:basedOn w:val="Normal"/>
    <w:uiPriority w:val="1"/>
    <w:unhideWhenUsed/>
    <w:qFormat/>
    <w:rsid w:val="00AB4B1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480" w:line="300" w:lineRule="auto"/>
    </w:pPr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rFonts w:asciiTheme="minorHAnsi" w:eastAsiaTheme="minorEastAsia" w:hAnsiTheme="minorHAnsi" w:cstheme="minorBidi"/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ncheiere">
    <w:name w:val="Încheiere"/>
    <w:basedOn w:val="Normal"/>
    <w:link w:val="Caracterdencheiere"/>
    <w:uiPriority w:val="3"/>
    <w:unhideWhenUsed/>
    <w:qFormat/>
    <w:rsid w:val="00C75134"/>
    <w:pPr>
      <w:spacing w:after="40" w:line="240" w:lineRule="auto"/>
    </w:pPr>
    <w:rPr>
      <w:rFonts w:eastAsiaTheme="minorHAnsi" w:cstheme="minorBidi"/>
      <w:color w:val="323E4F" w:themeColor="text2" w:themeShade="BF"/>
      <w:kern w:val="16"/>
      <w:sz w:val="20"/>
      <w:szCs w:val="20"/>
      <w:lang w:val="ro-ro"/>
      <w14:ligatures w14:val="standardContextual"/>
      <w14:numForm w14:val="oldStyle"/>
      <w14:numSpacing w14:val="proportional"/>
      <w14:cntxtAlts/>
    </w:rPr>
  </w:style>
  <w:style w:type="character" w:customStyle="1" w:styleId="Caracterdencheiere">
    <w:name w:val="Caracter de încheiere"/>
    <w:basedOn w:val="DefaultParagraphFont"/>
    <w:link w:val="ncheiere"/>
    <w:uiPriority w:val="3"/>
    <w:rsid w:val="00C75134"/>
    <w:rPr>
      <w:rFonts w:eastAsiaTheme="minorHAnsi"/>
      <w:color w:val="323E4F" w:themeColor="text2" w:themeShade="BF"/>
      <w:kern w:val="16"/>
      <w:sz w:val="20"/>
      <w:szCs w:val="20"/>
      <w:lang w:val="ro-ro"/>
      <w14:ligatures w14:val="standardContextual"/>
      <w14:numForm w14:val="oldStyle"/>
      <w14:numSpacing w14:val="proportional"/>
      <w14:cntxtAlts/>
    </w:rPr>
  </w:style>
  <w:style w:type="paragraph" w:customStyle="1" w:styleId="Destinatar">
    <w:name w:val="Destinatar"/>
    <w:basedOn w:val="Normal"/>
    <w:uiPriority w:val="3"/>
    <w:qFormat/>
    <w:rsid w:val="00C75134"/>
    <w:pPr>
      <w:spacing w:after="480" w:line="240" w:lineRule="auto"/>
      <w:contextualSpacing/>
    </w:pPr>
    <w:rPr>
      <w:rFonts w:eastAsiaTheme="minorHAnsi" w:cstheme="minorBidi"/>
      <w:color w:val="000000" w:themeColor="text1"/>
      <w:sz w:val="20"/>
      <w:szCs w:val="20"/>
      <w:lang w:val="ro-ro"/>
    </w:rPr>
  </w:style>
  <w:style w:type="paragraph" w:customStyle="1" w:styleId="Anex">
    <w:name w:val="Anexă"/>
    <w:basedOn w:val="Normal"/>
    <w:uiPriority w:val="10"/>
    <w:qFormat/>
    <w:rsid w:val="00C75134"/>
    <w:pPr>
      <w:spacing w:after="480" w:line="300" w:lineRule="auto"/>
    </w:pPr>
    <w:rPr>
      <w:rFonts w:eastAsiaTheme="minorHAnsi" w:cstheme="minorBidi"/>
      <w:color w:val="7F7F7F" w:themeColor="text1" w:themeTint="80"/>
      <w:sz w:val="20"/>
      <w:szCs w:val="20"/>
      <w:lang w:val="ro-ro"/>
    </w:rPr>
  </w:style>
  <w:style w:type="paragraph" w:customStyle="1" w:styleId="Nume">
    <w:name w:val="Nume"/>
    <w:basedOn w:val="Normal"/>
    <w:uiPriority w:val="2"/>
    <w:qFormat/>
    <w:rsid w:val="00C75134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  <w:lang w:val="ro-ro"/>
    </w:rPr>
  </w:style>
  <w:style w:type="paragraph" w:customStyle="1" w:styleId="Punctcheie">
    <w:name w:val="Punct cheie"/>
    <w:basedOn w:val="Normal"/>
    <w:uiPriority w:val="2"/>
    <w:qFormat/>
    <w:rsid w:val="00C75134"/>
    <w:pPr>
      <w:numPr>
        <w:numId w:val="6"/>
      </w:numPr>
      <w:spacing w:before="60" w:after="60" w:line="300" w:lineRule="auto"/>
    </w:pPr>
    <w:rPr>
      <w:rFonts w:eastAsiaTheme="minorHAnsi" w:cstheme="minorBidi"/>
      <w:color w:val="7F7F7F" w:themeColor="text1" w:themeTint="80"/>
      <w:sz w:val="26"/>
      <w:szCs w:val="26"/>
      <w:lang w:val="ro-ro"/>
    </w:rPr>
  </w:style>
  <w:style w:type="paragraph" w:customStyle="1" w:styleId="Informaiidecontact">
    <w:name w:val="Informații de contact"/>
    <w:basedOn w:val="Normal"/>
    <w:uiPriority w:val="2"/>
    <w:qFormat/>
    <w:rsid w:val="00C75134"/>
    <w:pPr>
      <w:spacing w:after="0" w:line="300" w:lineRule="auto"/>
    </w:pPr>
    <w:rPr>
      <w:rFonts w:eastAsiaTheme="minorHAnsi" w:cstheme="minorBidi"/>
      <w:color w:val="000000" w:themeColor="text1"/>
      <w:sz w:val="20"/>
      <w:szCs w:val="20"/>
      <w:lang w:val="ro-ro"/>
    </w:rPr>
  </w:style>
  <w:style w:type="paragraph" w:customStyle="1" w:styleId="antet">
    <w:name w:val="antet"/>
    <w:basedOn w:val="Normal"/>
    <w:link w:val="Caracterantet"/>
    <w:uiPriority w:val="99"/>
    <w:unhideWhenUsed/>
    <w:rsid w:val="00C75134"/>
    <w:pPr>
      <w:spacing w:after="0" w:line="240" w:lineRule="auto"/>
    </w:pPr>
    <w:rPr>
      <w:rFonts w:eastAsiaTheme="minorHAnsi" w:cstheme="minorBidi"/>
      <w:color w:val="000000" w:themeColor="text1"/>
      <w:sz w:val="20"/>
      <w:szCs w:val="20"/>
      <w:lang w:val="ro-ro"/>
    </w:rPr>
  </w:style>
  <w:style w:type="character" w:customStyle="1" w:styleId="Caracterantet">
    <w:name w:val="Caracter antet"/>
    <w:basedOn w:val="DefaultParagraphFont"/>
    <w:link w:val="antet"/>
    <w:uiPriority w:val="99"/>
    <w:rsid w:val="00C75134"/>
    <w:rPr>
      <w:rFonts w:eastAsiaTheme="minorHAnsi"/>
      <w:color w:val="000000" w:themeColor="text1"/>
      <w:sz w:val="20"/>
      <w:szCs w:val="20"/>
      <w:lang w:val="ro-ro"/>
    </w:rPr>
  </w:style>
  <w:style w:type="paragraph" w:customStyle="1" w:styleId="Poziie">
    <w:name w:val="Poziție"/>
    <w:basedOn w:val="Normal"/>
    <w:qFormat/>
    <w:pPr>
      <w:spacing w:after="480" w:line="300" w:lineRule="auto"/>
    </w:pPr>
    <w:rPr>
      <w:color w:val="000000" w:themeColor="text1"/>
      <w:sz w:val="18"/>
    </w:rPr>
  </w:style>
  <w:style w:type="paragraph" w:customStyle="1" w:styleId="17AD94951E4240DCAC6154FE71CDF2C71">
    <w:name w:val="17AD94951E4240DCAC6154FE71CDF2C71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customStyle="1" w:styleId="894363AB93614797A1323CD37AA8FF16">
    <w:name w:val="894363AB93614797A1323CD37AA8FF16"/>
    <w:rsid w:val="00AB4B1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08FC7954EC1445CB82EEE71EFF52A0E">
    <w:name w:val="908FC7954EC1445CB82EEE71EFF52A0E"/>
    <w:rsid w:val="00AB4B15"/>
    <w:pPr>
      <w:keepNext/>
      <w:keepLines/>
      <w:spacing w:after="0" w:line="30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E457D8DA524AE984CFD4C975DDC3A4">
    <w:name w:val="14E457D8DA524AE984CFD4C975DDC3A4"/>
    <w:rsid w:val="00AB4B1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17AD94951E4240DCAC6154FE71CDF2C7">
    <w:name w:val="17AD94951E4240DCAC6154FE71CDF2C7"/>
    <w:rsid w:val="00AB4B1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6160A532F8DD48AE93487B79EB95B5C4">
    <w:name w:val="6160A532F8DD48AE93487B79EB95B5C4"/>
    <w:rsid w:val="00AB4B1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2B1701E44F3494BBAD85E8CC26CB007">
    <w:name w:val="F2B1701E44F3494BBAD85E8CC26CB007"/>
    <w:rsid w:val="00AB4B1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9822A542E8DB4C5E929016DFBFFF8F4B">
    <w:name w:val="9822A542E8DB4C5E929016DFBFFF8F4B"/>
    <w:rsid w:val="00AB4B1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7D47E1211960492598DE1497818E84AA">
    <w:name w:val="7D47E1211960492598DE1497818E84AA"/>
    <w:rsid w:val="00AB4B1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9FC0929CBC04DF89A9515A5152055FB">
    <w:name w:val="59FC0929CBC04DF89A9515A5152055FB"/>
    <w:rsid w:val="00AB4B15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84CC7F5995B0431CBD48AD0961BA7468">
    <w:name w:val="84CC7F5995B0431CBD48AD0961BA7468"/>
    <w:rsid w:val="00AB4B15"/>
    <w:pPr>
      <w:numPr>
        <w:numId w:val="7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EDBE1483972E452E9DB44D9AB213691B">
    <w:name w:val="EDBE1483972E452E9DB44D9AB213691B"/>
    <w:rsid w:val="00AB4B1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07D7C376B334215A80B74C7A26A00A1">
    <w:name w:val="707D7C376B334215A80B74C7A26A00A1"/>
    <w:rsid w:val="00AB4B1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2A847DD82284169A8F71864522C44B1">
    <w:name w:val="22A847DD82284169A8F71864522C44B1"/>
    <w:rsid w:val="00AB4B1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60FE92A896E46B39E8DCA22676AD7E3">
    <w:name w:val="D60FE92A896E46B39E8DCA22676AD7E3"/>
    <w:rsid w:val="00AB4B1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59D73162DCC42DBB1F5CF8D04CCAE19">
    <w:name w:val="E59D73162DCC42DBB1F5CF8D04CCAE19"/>
    <w:rsid w:val="00AA0F57"/>
  </w:style>
  <w:style w:type="paragraph" w:customStyle="1" w:styleId="B8ACC46B85AA47E9A56DA8D9F443DC76">
    <w:name w:val="B8ACC46B85AA47E9A56DA8D9F443DC76"/>
    <w:rsid w:val="00AA0F57"/>
  </w:style>
  <w:style w:type="paragraph" w:customStyle="1" w:styleId="0FE2A74D4A1E4E569E2B37C7E9A9BDBD">
    <w:name w:val="0FE2A74D4A1E4E569E2B37C7E9A9BDBD"/>
    <w:rsid w:val="00AA0F57"/>
  </w:style>
  <w:style w:type="paragraph" w:customStyle="1" w:styleId="A71BABEC49AA49A59C16EA68BCDE7B6B">
    <w:name w:val="A71BABEC49AA49A59C16EA68BCDE7B6B"/>
    <w:rsid w:val="00AA0F57"/>
  </w:style>
  <w:style w:type="paragraph" w:customStyle="1" w:styleId="3B5F435D3E4248F087C2E95FDA1A2535">
    <w:name w:val="3B5F435D3E4248F087C2E95FDA1A2535"/>
    <w:rsid w:val="00AA0F57"/>
  </w:style>
  <w:style w:type="paragraph" w:customStyle="1" w:styleId="653D1F86723C4A58A6E87D62338D6634">
    <w:name w:val="653D1F86723C4A58A6E87D62338D6634"/>
    <w:rsid w:val="00AA0F57"/>
  </w:style>
  <w:style w:type="paragraph" w:customStyle="1" w:styleId="913CD21DEF584D19A12541B981AE9FA3">
    <w:name w:val="913CD21DEF584D19A12541B981AE9FA3"/>
    <w:rsid w:val="00AA0F57"/>
  </w:style>
  <w:style w:type="paragraph" w:customStyle="1" w:styleId="Listcumarcatori1">
    <w:name w:val="Listă cu marcatori1"/>
    <w:basedOn w:val="Normal"/>
    <w:uiPriority w:val="1"/>
    <w:unhideWhenUsed/>
    <w:qFormat/>
    <w:rsid w:val="00C75134"/>
    <w:pPr>
      <w:numPr>
        <w:numId w:val="2"/>
      </w:numPr>
      <w:spacing w:after="480" w:line="300" w:lineRule="auto"/>
      <w:contextualSpacing/>
    </w:pPr>
    <w:rPr>
      <w:rFonts w:eastAsiaTheme="minorHAnsi" w:cstheme="minorBidi"/>
      <w:color w:val="000000" w:themeColor="text1"/>
      <w:sz w:val="20"/>
      <w:szCs w:val="20"/>
      <w:lang w:val="ro-ro"/>
    </w:rPr>
  </w:style>
  <w:style w:type="paragraph" w:customStyle="1" w:styleId="5A752D3A9C8E4E2E99F3886756FD096A">
    <w:name w:val="5A752D3A9C8E4E2E99F3886756FD096A"/>
    <w:rsid w:val="00AA0F57"/>
  </w:style>
  <w:style w:type="paragraph" w:customStyle="1" w:styleId="7C3B16C466434D3781680F619494449E">
    <w:name w:val="7C3B16C466434D3781680F619494449E"/>
    <w:rsid w:val="00AA0F57"/>
  </w:style>
  <w:style w:type="paragraph" w:customStyle="1" w:styleId="AC65B214F4EA4C698A603999075A087A">
    <w:name w:val="AC65B214F4EA4C698A603999075A087A"/>
    <w:rsid w:val="00AA0F57"/>
  </w:style>
  <w:style w:type="paragraph" w:customStyle="1" w:styleId="BEF540D94B9E4E879079D9DCEA6EB25E">
    <w:name w:val="BEF540D94B9E4E879079D9DCEA6EB25E"/>
    <w:rsid w:val="00AA0F57"/>
  </w:style>
  <w:style w:type="paragraph" w:customStyle="1" w:styleId="59E3F5A3AEA84F429BFA3AB273DC5833">
    <w:name w:val="59E3F5A3AEA84F429BFA3AB273DC5833"/>
    <w:rsid w:val="00AA0F57"/>
  </w:style>
  <w:style w:type="paragraph" w:customStyle="1" w:styleId="Dat1">
    <w:name w:val="Dată1"/>
    <w:basedOn w:val="Normal"/>
    <w:next w:val="Normal"/>
    <w:link w:val="Caracterdat"/>
    <w:uiPriority w:val="3"/>
    <w:unhideWhenUsed/>
    <w:qFormat/>
    <w:rsid w:val="00C75134"/>
    <w:pPr>
      <w:spacing w:after="480" w:line="300" w:lineRule="auto"/>
    </w:pPr>
    <w:rPr>
      <w:rFonts w:eastAsiaTheme="minorHAnsi" w:cstheme="minorBidi"/>
      <w:color w:val="7F7F7F" w:themeColor="text1" w:themeTint="80"/>
      <w:kern w:val="16"/>
      <w:sz w:val="20"/>
      <w:szCs w:val="20"/>
      <w:lang w:val="ro-ro"/>
      <w14:ligatures w14:val="standardContextual"/>
      <w14:numForm w14:val="oldStyle"/>
      <w14:numSpacing w14:val="proportional"/>
      <w14:cntxtAlts/>
    </w:rPr>
  </w:style>
  <w:style w:type="character" w:customStyle="1" w:styleId="Caracterdat">
    <w:name w:val="Caracter dată"/>
    <w:basedOn w:val="DefaultParagraphFont"/>
    <w:link w:val="Dat1"/>
    <w:uiPriority w:val="3"/>
    <w:rsid w:val="00C75134"/>
    <w:rPr>
      <w:rFonts w:eastAsiaTheme="minorHAnsi"/>
      <w:color w:val="7F7F7F" w:themeColor="text1" w:themeTint="80"/>
      <w:kern w:val="16"/>
      <w:sz w:val="20"/>
      <w:szCs w:val="20"/>
      <w:lang w:val="ro-ro"/>
      <w14:ligatures w14:val="standardContextual"/>
      <w14:numForm w14:val="oldStyle"/>
      <w14:numSpacing w14:val="proportional"/>
      <w14:cntxtAlts/>
    </w:rPr>
  </w:style>
  <w:style w:type="paragraph" w:customStyle="1" w:styleId="Titluseciune">
    <w:name w:val="Titlu secțiune"/>
    <w:basedOn w:val="Normal"/>
    <w:qFormat/>
    <w:rsid w:val="00C75134"/>
    <w:pPr>
      <w:spacing w:after="60" w:line="240" w:lineRule="auto"/>
      <w:outlineLvl w:val="0"/>
    </w:pPr>
    <w:rPr>
      <w:rFonts w:eastAsiaTheme="minorHAnsi" w:cstheme="minorBidi"/>
      <w:caps/>
      <w:color w:val="A5A5A5" w:themeColor="accent3"/>
      <w:sz w:val="22"/>
      <w:lang w:val="ro-ro"/>
    </w:rPr>
  </w:style>
  <w:style w:type="paragraph" w:customStyle="1" w:styleId="A23BBC4571C541BE9CE249A4BAC4B917">
    <w:name w:val="A23BBC4571C541BE9CE249A4BAC4B917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0724D870B15541D283F038119DC874DD">
    <w:name w:val="0724D870B15541D283F038119DC874DD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38F41B57FEFE48EFB6331269D794376D">
    <w:name w:val="38F41B57FEFE48EFB6331269D794376D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23992BCD26FA4810A564A8537A7FCDD2">
    <w:name w:val="23992BCD26FA4810A564A8537A7FCDD2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686814919A364113BB7A9AC6721C66F6">
    <w:name w:val="686814919A364113BB7A9AC6721C66F6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CD8A6B2459F346D590E461E9C90A69D2">
    <w:name w:val="CD8A6B2459F346D590E461E9C90A69D2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BC30FB457C1E4146A05C015F22569D7F">
    <w:name w:val="BC30FB457C1E4146A05C015F22569D7F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AC605C2511C6499687CF83D23EE34266">
    <w:name w:val="AC605C2511C6499687CF83D23EE34266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7AE8A63673D243BD8BD5F4D62EC0D81C">
    <w:name w:val="7AE8A63673D243BD8BD5F4D62EC0D81C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9C6CFAF9966D48749FF0ED35B11F07E9">
    <w:name w:val="9C6CFAF9966D48749FF0ED35B11F07E9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35D3B7F017E34C2AA52F78BF4E02FB17">
    <w:name w:val="35D3B7F017E34C2AA52F78BF4E02FB17"/>
    <w:rsid w:val="00C75134"/>
    <w:pPr>
      <w:spacing w:after="160" w:line="259" w:lineRule="auto"/>
    </w:pPr>
    <w:rPr>
      <w:kern w:val="2"/>
      <w:lang w:val="ro-ro"/>
      <w14:ligatures w14:val="standard"/>
    </w:rPr>
  </w:style>
  <w:style w:type="paragraph" w:customStyle="1" w:styleId="511C496BAB4142FAAF05F9FB1377D0D9">
    <w:name w:val="511C496BAB4142FAAF05F9FB1377D0D9"/>
    <w:rsid w:val="00C75134"/>
    <w:pPr>
      <w:spacing w:after="160" w:line="259" w:lineRule="auto"/>
    </w:pPr>
    <w:rPr>
      <w:kern w:val="2"/>
      <w:lang w:val="ro-ro"/>
      <w14:ligatures w14:val="standard"/>
    </w:rPr>
  </w:style>
</w:styles>
</file>

<file path=word/glossary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  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  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LocComments xmlns="cf237c1f-e9f7-4812-a5e3-e7fff9ac6432" xsi:nil="true"/>
    <MarketSpecific xmlns="cf237c1f-e9f7-4812-a5e3-e7fff9ac6432">false</MarketSpecific>
    <ApprovalStatus xmlns="cf237c1f-e9f7-4812-a5e3-e7fff9ac6432">InProgress</ApprovalStatus>
    <ThumbnailAssetId xmlns="cf237c1f-e9f7-4812-a5e3-e7fff9ac6432" xsi:nil="true"/>
    <PrimaryImageGen xmlns="cf237c1f-e9f7-4812-a5e3-e7fff9ac6432">true</PrimaryImageGen>
    <LegacyData xmlns="cf237c1f-e9f7-4812-a5e3-e7fff9ac6432" xsi:nil="true"/>
    <TPFriendlyName xmlns="cf237c1f-e9f7-4812-a5e3-e7fff9ac6432" xsi:nil="true"/>
    <NumericId xmlns="cf237c1f-e9f7-4812-a5e3-e7fff9ac6432" xsi:nil="true"/>
    <LocRecommendedHandoff xmlns="cf237c1f-e9f7-4812-a5e3-e7fff9ac6432" xsi:nil="true"/>
    <BlockPublish xmlns="cf237c1f-e9f7-4812-a5e3-e7fff9ac6432">false</BlockPublish>
    <BusinessGroup xmlns="cf237c1f-e9f7-4812-a5e3-e7fff9ac6432" xsi:nil="true"/>
    <SourceTitle xmlns="cf237c1f-e9f7-4812-a5e3-e7fff9ac6432" xsi:nil="true"/>
    <OpenTemplate xmlns="cf237c1f-e9f7-4812-a5e3-e7fff9ac6432">true</OpenTemplate>
    <APEditor xmlns="cf237c1f-e9f7-4812-a5e3-e7fff9ac6432">
      <UserInfo>
        <DisplayName/>
        <AccountId xsi:nil="true"/>
        <AccountType/>
      </UserInfo>
    </APEditor>
    <UALocComments xmlns="cf237c1f-e9f7-4812-a5e3-e7fff9ac6432" xsi:nil="true"/>
    <ParentAssetId xmlns="cf237c1f-e9f7-4812-a5e3-e7fff9ac6432" xsi:nil="true"/>
    <PublishStatusLookup xmlns="cf237c1f-e9f7-4812-a5e3-e7fff9ac6432">
      <Value>231392</Value>
      <Value>231393</Value>
    </PublishStatusLookup>
    <FeatureTagsTaxHTField0 xmlns="cf237c1f-e9f7-4812-a5e3-e7fff9ac6432">
      <Terms xmlns="http://schemas.microsoft.com/office/infopath/2007/PartnerControls"/>
    </FeatureTagsTaxHTField0>
    <IntlLangReviewDate xmlns="cf237c1f-e9f7-4812-a5e3-e7fff9ac6432" xsi:nil="true"/>
    <Providers xmlns="cf237c1f-e9f7-4812-a5e3-e7fff9ac6432" xsi:nil="true"/>
    <MachineTranslated xmlns="cf237c1f-e9f7-4812-a5e3-e7fff9ac6432">false</MachineTranslated>
    <OriginalSourceMarket xmlns="cf237c1f-e9f7-4812-a5e3-e7fff9ac6432">english</OriginalSourceMarket>
    <APDescription xmlns="cf237c1f-e9f7-4812-a5e3-e7fff9ac6432">Utilizați acest CV atunci când doriți să vă aranjați informațiile în ordine cronologică. Scrieți-vă scrisoarea de intenție pe șablonul corespunzător din setul de proiecte simple, pentru a obține un aspect profesionist și îngrijit. 
</APDescription>
    <TPInstallLocation xmlns="cf237c1f-e9f7-4812-a5e3-e7fff9ac6432" xsi:nil="true"/>
    <ContentItem xmlns="cf237c1f-e9f7-4812-a5e3-e7fff9ac6432" xsi:nil="true"/>
    <ClipArtFilename xmlns="cf237c1f-e9f7-4812-a5e3-e7fff9ac6432" xsi:nil="true"/>
    <PublishTargets xmlns="cf237c1f-e9f7-4812-a5e3-e7fff9ac6432">OfficeOnlineVNext,OfflineBuild</PublishTargets>
    <TimesCloned xmlns="cf237c1f-e9f7-4812-a5e3-e7fff9ac6432" xsi:nil="true"/>
    <FriendlyTitle xmlns="cf237c1f-e9f7-4812-a5e3-e7fff9ac6432" xsi:nil="true"/>
    <AcquiredFrom xmlns="cf237c1f-e9f7-4812-a5e3-e7fff9ac6432">Internal MS</AcquiredFrom>
    <AssetStart xmlns="cf237c1f-e9f7-4812-a5e3-e7fff9ac6432">2012-03-08T00:28:00+00:00</AssetStart>
    <Provider xmlns="cf237c1f-e9f7-4812-a5e3-e7fff9ac6432" xsi:nil="true"/>
    <LastHandOff xmlns="cf237c1f-e9f7-4812-a5e3-e7fff9ac6432" xsi:nil="true"/>
    <LocalizationTagsTaxHTField0 xmlns="cf237c1f-e9f7-4812-a5e3-e7fff9ac6432">
      <Terms xmlns="http://schemas.microsoft.com/office/infopath/2007/PartnerControls"/>
    </LocalizationTagsTaxHTField0>
    <TPClientViewer xmlns="cf237c1f-e9f7-4812-a5e3-e7fff9ac6432" xsi:nil="true"/>
    <UACurrentWords xmlns="cf237c1f-e9f7-4812-a5e3-e7fff9ac6432" xsi:nil="true"/>
    <ArtSampleDocs xmlns="cf237c1f-e9f7-4812-a5e3-e7fff9ac6432" xsi:nil="true"/>
    <UALocRecommendation xmlns="cf237c1f-e9f7-4812-a5e3-e7fff9ac6432">Localize</UALocRecommendation>
    <Manager xmlns="cf237c1f-e9f7-4812-a5e3-e7fff9ac6432" xsi:nil="true"/>
    <CSXHash xmlns="cf237c1f-e9f7-4812-a5e3-e7fff9ac6432" xsi:nil="true"/>
    <IsDeleted xmlns="cf237c1f-e9f7-4812-a5e3-e7fff9ac6432">false</IsDeleted>
    <ShowIn xmlns="cf237c1f-e9f7-4812-a5e3-e7fff9ac6432">Show everywhere</ShowIn>
    <UANotes xmlns="cf237c1f-e9f7-4812-a5e3-e7fff9ac6432" xsi:nil="true"/>
    <TemplateStatus xmlns="cf237c1f-e9f7-4812-a5e3-e7fff9ac6432">Complete</TemplateStatus>
    <Downloads xmlns="cf237c1f-e9f7-4812-a5e3-e7fff9ac6432">0</Downloads>
    <VoteCount xmlns="cf237c1f-e9f7-4812-a5e3-e7fff9ac6432" xsi:nil="true"/>
    <OOCacheId xmlns="cf237c1f-e9f7-4812-a5e3-e7fff9ac6432" xsi:nil="true"/>
    <InternalTagsTaxHTField0 xmlns="cf237c1f-e9f7-4812-a5e3-e7fff9ac6432">
      <Terms xmlns="http://schemas.microsoft.com/office/infopath/2007/PartnerControls"/>
    </InternalTagsTaxHTField0>
    <AssetExpire xmlns="cf237c1f-e9f7-4812-a5e3-e7fff9ac6432">2029-01-01T08:00:00+00:00</AssetExpire>
    <CSXSubmissionMarket xmlns="cf237c1f-e9f7-4812-a5e3-e7fff9ac6432" xsi:nil="true"/>
    <DSATActionTaken xmlns="cf237c1f-e9f7-4812-a5e3-e7fff9ac6432" xsi:nil="true"/>
    <TPExecutable xmlns="cf237c1f-e9f7-4812-a5e3-e7fff9ac6432" xsi:nil="true"/>
    <SubmitterId xmlns="cf237c1f-e9f7-4812-a5e3-e7fff9ac6432" xsi:nil="true"/>
    <EditorialTags xmlns="cf237c1f-e9f7-4812-a5e3-e7fff9ac6432" xsi:nil="true"/>
    <AssetType xmlns="cf237c1f-e9f7-4812-a5e3-e7fff9ac6432">TP</AssetType>
    <CSXSubmissionDate xmlns="cf237c1f-e9f7-4812-a5e3-e7fff9ac6432" xsi:nil="true"/>
    <CSXUpdate xmlns="cf237c1f-e9f7-4812-a5e3-e7fff9ac6432">false</CSXUpdate>
    <ApprovalLog xmlns="cf237c1f-e9f7-4812-a5e3-e7fff9ac6432" xsi:nil="true"/>
    <BugNumber xmlns="cf237c1f-e9f7-4812-a5e3-e7fff9ac6432" xsi:nil="true"/>
    <Milestone xmlns="cf237c1f-e9f7-4812-a5e3-e7fff9ac6432" xsi:nil="true"/>
    <OriginAsset xmlns="cf237c1f-e9f7-4812-a5e3-e7fff9ac6432" xsi:nil="true"/>
    <TPComponent xmlns="cf237c1f-e9f7-4812-a5e3-e7fff9ac6432" xsi:nil="true"/>
    <RecommendationsModifier xmlns="cf237c1f-e9f7-4812-a5e3-e7fff9ac6432">1000</RecommendationsModifier>
    <AssetId xmlns="cf237c1f-e9f7-4812-a5e3-e7fff9ac6432">TP102835060</AssetId>
    <TPApplication xmlns="cf237c1f-e9f7-4812-a5e3-e7fff9ac6432" xsi:nil="true"/>
    <TPLaunchHelpLink xmlns="cf237c1f-e9f7-4812-a5e3-e7fff9ac6432" xsi:nil="true"/>
    <PolicheckWords xmlns="cf237c1f-e9f7-4812-a5e3-e7fff9ac6432" xsi:nil="true"/>
    <IntlLocPriority xmlns="cf237c1f-e9f7-4812-a5e3-e7fff9ac6432" xsi:nil="true"/>
    <CrawlForDependencies xmlns="cf237c1f-e9f7-4812-a5e3-e7fff9ac6432">false</CrawlForDependencies>
    <IntlLangReviewer xmlns="cf237c1f-e9f7-4812-a5e3-e7fff9ac6432" xsi:nil="true"/>
    <HandoffToMSDN xmlns="cf237c1f-e9f7-4812-a5e3-e7fff9ac6432" xsi:nil="true"/>
    <PlannedPubDate xmlns="cf237c1f-e9f7-4812-a5e3-e7fff9ac6432" xsi:nil="true"/>
    <TrustLevel xmlns="cf237c1f-e9f7-4812-a5e3-e7fff9ac6432">1 Microsoft Managed Content</TrustLevel>
    <LocLastLocAttemptVersionLookup xmlns="cf237c1f-e9f7-4812-a5e3-e7fff9ac6432">827856</LocLastLocAttemptVersionLookup>
    <TemplateTemplateType xmlns="cf237c1f-e9f7-4812-a5e3-e7fff9ac6432">Word Document Template</TemplateTemplateType>
    <IsSearchable xmlns="cf237c1f-e9f7-4812-a5e3-e7fff9ac6432">true</IsSearchable>
    <TPNamespace xmlns="cf237c1f-e9f7-4812-a5e3-e7fff9ac6432" xsi:nil="true"/>
    <CampaignTagsTaxHTField0 xmlns="cf237c1f-e9f7-4812-a5e3-e7fff9ac6432">
      <Terms xmlns="http://schemas.microsoft.com/office/infopath/2007/PartnerControls"/>
    </CampaignTagsTaxHTField0>
    <TaxCatchAll xmlns="cf237c1f-e9f7-4812-a5e3-e7fff9ac6432"/>
    <Markets xmlns="cf237c1f-e9f7-4812-a5e3-e7fff9ac6432"/>
    <IntlLangReview xmlns="cf237c1f-e9f7-4812-a5e3-e7fff9ac6432">false</IntlLangReview>
    <UAProjectedTotalWords xmlns="cf237c1f-e9f7-4812-a5e3-e7fff9ac6432" xsi:nil="true"/>
    <OutputCachingOn xmlns="cf237c1f-e9f7-4812-a5e3-e7fff9ac6432">false</OutputCachingOn>
    <LocMarketGroupTiers2 xmlns="cf237c1f-e9f7-4812-a5e3-e7fff9ac6432" xsi:nil="true"/>
    <TPAppVersion xmlns="cf237c1f-e9f7-4812-a5e3-e7fff9ac6432" xsi:nil="true"/>
    <TPCommandLine xmlns="cf237c1f-e9f7-4812-a5e3-e7fff9ac6432" xsi:nil="true"/>
    <APAuthor xmlns="cf237c1f-e9f7-4812-a5e3-e7fff9ac6432">
      <UserInfo>
        <DisplayName>REDMOND\ncrowell</DisplayName>
        <AccountId>81</AccountId>
        <AccountType/>
      </UserInfo>
    </APAuthor>
    <LocManualTestRequired xmlns="cf237c1f-e9f7-4812-a5e3-e7fff9ac6432">false</LocManualTestRequired>
    <EditorialStatus xmlns="cf237c1f-e9f7-4812-a5e3-e7fff9ac6432">Complete</EditorialStatus>
    <TPLaunchHelpLinkType xmlns="cf237c1f-e9f7-4812-a5e3-e7fff9ac6432">Template</TPLaunchHelpLinkType>
    <OriginalRelease xmlns="cf237c1f-e9f7-4812-a5e3-e7fff9ac6432">15</OriginalRelease>
    <LastModifiedDateTime xmlns="cf237c1f-e9f7-4812-a5e3-e7fff9ac6432" xsi:nil="true"/>
    <ScenarioTagsTaxHTField0 xmlns="cf237c1f-e9f7-4812-a5e3-e7fff9ac6432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8BE2CA2-6349-4466-B83A-92D0A3FE2F7E}"/>
</file>

<file path=customXml/itemProps3.xml><?xml version="1.0" encoding="utf-8"?>
<ds:datastoreItem xmlns:ds="http://schemas.openxmlformats.org/officeDocument/2006/customXml" ds:itemID="{AEBAFE5E-82EB-4883-AC45-F797F6112FF8}"/>
</file>

<file path=customXml/itemProps4.xml><?xml version="1.0" encoding="utf-8"?>
<ds:datastoreItem xmlns:ds="http://schemas.openxmlformats.org/officeDocument/2006/customXml" ds:itemID="{493359C4-41CF-4868-B2B1-2BB34973F532}"/>
</file>

<file path=customXml/itemProps5.xml><?xml version="1.0" encoding="utf-8"?>
<ds:datastoreItem xmlns:ds="http://schemas.openxmlformats.org/officeDocument/2006/customXml" ds:itemID="{F665744D-A5F0-43B5-874A-0947170C8D42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design)_15_compiled US version_TP102835060.dotx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/>
  <dcterms:created xsi:type="dcterms:W3CDTF">2012-03-05T18:57:00Z</dcterms:created>
  <dcterms:modified xsi:type="dcterms:W3CDTF">2012-08-10T03:17:00Z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