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A02B6A" w:rsidRDefault="00502A23" w:rsidP="00D0467D">
      <w:pPr>
        <w:pStyle w:val="Titlu"/>
        <w:rPr>
          <w:noProof/>
        </w:rPr>
      </w:pPr>
      <w:sdt>
        <w:sdtPr>
          <w:rPr>
            <w:noProof/>
          </w:rPr>
          <w:alias w:val="Agenda conferinței:"/>
          <w:tag w:val="Agenda conferinței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A02B6A">
            <w:rPr>
              <w:noProof/>
              <w:lang w:bidi="ro-RO"/>
            </w:rPr>
            <w:t>Agenda conferinței</w:t>
          </w:r>
        </w:sdtContent>
      </w:sdt>
    </w:p>
    <w:sdt>
      <w:sdtPr>
        <w:rPr>
          <w:noProof/>
        </w:rPr>
        <w:alias w:val="Introduceți data:"/>
        <w:tag w:val="Introduceți data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A02B6A" w:rsidRDefault="00E801C4" w:rsidP="00973C2C">
          <w:pPr>
            <w:pStyle w:val="Titlu1"/>
            <w:rPr>
              <w:noProof/>
            </w:rPr>
          </w:pPr>
          <w:r w:rsidRPr="00A02B6A">
            <w:rPr>
              <w:noProof/>
              <w:lang w:bidi="ro-RO"/>
            </w:rPr>
            <w:t>Data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ții despre agenda conferinței – Tabelul de aspect nr. 1"/>
      </w:tblPr>
      <w:tblGrid>
        <w:gridCol w:w="2294"/>
        <w:gridCol w:w="6732"/>
      </w:tblGrid>
      <w:tr w:rsidR="00B060E9" w:rsidRPr="00A02B6A" w14:paraId="2533D243" w14:textId="77777777" w:rsidTr="00E05DC9">
        <w:sdt>
          <w:sdtPr>
            <w:rPr>
              <w:noProof/>
            </w:rPr>
            <w:alias w:val="Ora:"/>
            <w:tag w:val="Ora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A02B6A" w:rsidRDefault="00B060E9" w:rsidP="00E05DC9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19:00 - 21:00</w:t>
                </w:r>
              </w:p>
            </w:tc>
          </w:sdtContent>
        </w:sdt>
        <w:sdt>
          <w:sdtPr>
            <w:rPr>
              <w:noProof/>
            </w:rPr>
            <w:alias w:val="Introduceți înregistrarea și primirea:"/>
            <w:tag w:val="Introduceți înregistrarea și primirea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A02B6A" w:rsidRDefault="00B060E9" w:rsidP="00E05DC9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Înregistrare și primire</w:t>
                </w:r>
              </w:p>
            </w:tc>
          </w:sdtContent>
        </w:sdt>
      </w:tr>
    </w:tbl>
    <w:sdt>
      <w:sdtPr>
        <w:rPr>
          <w:noProof/>
        </w:rPr>
        <w:alias w:val="Introduceți data:"/>
        <w:tag w:val="Introduceți data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A02B6A" w:rsidRDefault="00E801C4" w:rsidP="00973C2C">
          <w:pPr>
            <w:pStyle w:val="Titlu1"/>
            <w:rPr>
              <w:noProof/>
            </w:rPr>
          </w:pPr>
          <w:r w:rsidRPr="00A02B6A">
            <w:rPr>
              <w:noProof/>
              <w:lang w:bidi="ro-RO"/>
            </w:rPr>
            <w:t>Data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ții despre agenda conferinței – Tabelul de aspect nr. 2"/>
      </w:tblPr>
      <w:tblGrid>
        <w:gridCol w:w="2293"/>
        <w:gridCol w:w="6733"/>
      </w:tblGrid>
      <w:tr w:rsidR="00093B54" w:rsidRPr="00A02B6A" w14:paraId="4770395B" w14:textId="77777777" w:rsidTr="00973C2C">
        <w:sdt>
          <w:sdtPr>
            <w:rPr>
              <w:noProof/>
            </w:rPr>
            <w:alias w:val="Ora:"/>
            <w:tag w:val="Ora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A02B6A" w:rsidRDefault="00093B54" w:rsidP="00093B54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7:30 - 8:00</w:t>
                </w:r>
              </w:p>
            </w:tc>
          </w:sdtContent>
        </w:sdt>
        <w:sdt>
          <w:sdtPr>
            <w:rPr>
              <w:noProof/>
            </w:rPr>
            <w:alias w:val="Introduceți descrierea micului dejun:"/>
            <w:tag w:val="Introduceți descrierea micului dejun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A02B6A" w:rsidRDefault="00093B54" w:rsidP="00093B54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Mic dejun continental</w:t>
                </w:r>
              </w:p>
            </w:tc>
          </w:sdtContent>
        </w:sdt>
      </w:tr>
      <w:tr w:rsidR="00093B54" w:rsidRPr="00A02B6A" w14:paraId="2A25801D" w14:textId="77777777" w:rsidTr="00973C2C">
        <w:sdt>
          <w:sdtPr>
            <w:rPr>
              <w:noProof/>
            </w:rPr>
            <w:alias w:val="Ora:"/>
            <w:tag w:val="Ora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A02B6A" w:rsidRDefault="00093B54" w:rsidP="00093B54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8:00 - 10:00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Introduceți ceremoniile de deschidere:"/>
              <w:tag w:val="Introduceți ceremoniile de deschidere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A02B6A" w:rsidRDefault="00293816" w:rsidP="004908C5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Ceremoniile de deschidere</w:t>
                </w:r>
              </w:p>
            </w:sdtContent>
          </w:sdt>
          <w:sdt>
            <w:sdtPr>
              <w:rPr>
                <w:noProof/>
              </w:rPr>
              <w:alias w:val="Discursuri introductive:"/>
              <w:tag w:val="Discursuri introductive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A02B6A" w:rsidRDefault="004908C5" w:rsidP="004908C5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Discursuri introductive:</w:t>
                </w:r>
              </w:p>
            </w:sdtContent>
          </w:sdt>
          <w:p w14:paraId="3CB1CA62" w14:textId="77777777" w:rsidR="004908C5" w:rsidRPr="00A02B6A" w:rsidRDefault="00502A23" w:rsidP="00C71056">
            <w:pPr>
              <w:pStyle w:val="Numelefirmei"/>
              <w:rPr>
                <w:noProof/>
              </w:rPr>
            </w:pPr>
            <w:sdt>
              <w:sdtPr>
                <w:rPr>
                  <w:noProof/>
                </w:rPr>
                <w:alias w:val="Introduceți numele și numele firmei 1:"/>
                <w:tag w:val="Introduceți numele și numele firmei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A02B6A">
                  <w:rPr>
                    <w:rStyle w:val="Robust"/>
                    <w:b/>
                    <w:noProof/>
                    <w:lang w:bidi="ro-RO"/>
                  </w:rPr>
                  <w:t>Nume, Firmă</w:t>
                </w:r>
                <w:r w:rsidR="00E52884" w:rsidRPr="00A02B6A">
                  <w:rPr>
                    <w:rStyle w:val="Robust"/>
                    <w:b/>
                    <w:noProof/>
                    <w:lang w:bidi="ro-RO"/>
                  </w:rPr>
                  <w:t xml:space="preserve"> 1</w:t>
                </w:r>
              </w:sdtContent>
            </w:sdt>
          </w:p>
          <w:p w14:paraId="0BADEB38" w14:textId="77777777" w:rsidR="004908C5" w:rsidRPr="00A02B6A" w:rsidRDefault="00502A23" w:rsidP="00E969E7">
            <w:pPr>
              <w:pStyle w:val="Numelefirmei"/>
              <w:rPr>
                <w:noProof/>
              </w:rPr>
            </w:pPr>
            <w:sdt>
              <w:sdtPr>
                <w:rPr>
                  <w:noProof/>
                </w:rPr>
                <w:alias w:val="Introduceți numele și numele firmei 2:"/>
                <w:tag w:val="Introduceți numele și numele firmei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A02B6A">
                  <w:rPr>
                    <w:noProof/>
                    <w:lang w:bidi="ro-RO"/>
                  </w:rPr>
                  <w:t>Nume, Firmă</w:t>
                </w:r>
                <w:r w:rsidR="00E52884" w:rsidRPr="00A02B6A">
                  <w:rPr>
                    <w:noProof/>
                    <w:lang w:bidi="ro-RO"/>
                  </w:rPr>
                  <w:t xml:space="preserve"> 2</w:t>
                </w:r>
              </w:sdtContent>
            </w:sdt>
          </w:p>
        </w:tc>
      </w:tr>
      <w:tr w:rsidR="00093B54" w:rsidRPr="00A02B6A" w14:paraId="4DC976EB" w14:textId="77777777" w:rsidTr="00973C2C">
        <w:sdt>
          <w:sdtPr>
            <w:rPr>
              <w:noProof/>
            </w:rPr>
            <w:alias w:val="Ora:"/>
            <w:tag w:val="Ora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10:00 - 10:30</w:t>
                </w:r>
              </w:p>
            </w:tc>
          </w:sdtContent>
        </w:sdt>
        <w:sdt>
          <w:sdtPr>
            <w:rPr>
              <w:noProof/>
            </w:rPr>
            <w:alias w:val="Pauză:"/>
            <w:tag w:val="Pauză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Pauză</w:t>
                </w:r>
              </w:p>
            </w:tc>
          </w:sdtContent>
        </w:sdt>
      </w:tr>
      <w:tr w:rsidR="00093B54" w:rsidRPr="00A02B6A" w14:paraId="6E79A61B" w14:textId="77777777" w:rsidTr="00973C2C">
        <w:sdt>
          <w:sdtPr>
            <w:rPr>
              <w:noProof/>
            </w:rPr>
            <w:alias w:val="Ora:"/>
            <w:tag w:val="Ora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10:30 - 12:00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A02B6A" w:rsidRDefault="00502A23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zentare:"/>
                <w:tag w:val="Prezentare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A02B6A">
                  <w:rPr>
                    <w:noProof/>
                    <w:lang w:bidi="ro-RO"/>
                  </w:rPr>
                  <w:t>Prezentare:</w:t>
                </w:r>
              </w:sdtContent>
            </w:sdt>
            <w:r w:rsidR="0036556E" w:rsidRPr="00A02B6A">
              <w:rPr>
                <w:rFonts w:cs="Arial"/>
                <w:noProof/>
                <w:lang w:bidi="ro-RO"/>
              </w:rPr>
              <w:t xml:space="preserve"> </w:t>
            </w:r>
            <w:sdt>
              <w:sdtPr>
                <w:rPr>
                  <w:rStyle w:val="Robust"/>
                  <w:noProof/>
                </w:rPr>
                <w:alias w:val="Introduceți prezentarea:"/>
                <w:tag w:val="Introduceți prezentarea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Robust"/>
                </w:rPr>
              </w:sdtEndPr>
              <w:sdtContent>
                <w:r w:rsidR="0036556E" w:rsidRPr="00A02B6A">
                  <w:rPr>
                    <w:rStyle w:val="Robust"/>
                    <w:noProof/>
                    <w:lang w:bidi="ro-RO"/>
                  </w:rPr>
                  <w:t>Vânzări și marketing</w:t>
                </w:r>
              </w:sdtContent>
            </w:sdt>
          </w:p>
        </w:tc>
      </w:tr>
      <w:tr w:rsidR="00093B54" w:rsidRPr="00A02B6A" w14:paraId="758ABDC7" w14:textId="77777777" w:rsidTr="00973C2C">
        <w:sdt>
          <w:sdtPr>
            <w:rPr>
              <w:noProof/>
            </w:rPr>
            <w:alias w:val="Ora:"/>
            <w:tag w:val="Ora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12:00 - 13:30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Introduceți descrierea prânzului:"/>
              <w:tag w:val="Introduceți descrierea prânzului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A02B6A" w:rsidRDefault="00293816" w:rsidP="0036556E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Prânz</w:t>
                </w:r>
              </w:p>
            </w:sdtContent>
          </w:sdt>
          <w:sdt>
            <w:sdtPr>
              <w:rPr>
                <w:noProof/>
              </w:rPr>
              <w:alias w:val="Discurs introductiv:"/>
              <w:tag w:val="Discurs introductiv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A02B6A" w:rsidRDefault="0036556E" w:rsidP="0036556E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Discurs introductiv:</w:t>
                </w:r>
              </w:p>
            </w:sdtContent>
          </w:sdt>
          <w:sdt>
            <w:sdtPr>
              <w:rPr>
                <w:noProof/>
              </w:rPr>
              <w:alias w:val="Introduceți numele și numele firmei:"/>
              <w:tag w:val="Introduceți numele și numele firmei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A02B6A" w:rsidRDefault="0036556E" w:rsidP="00E969E7">
                <w:pPr>
                  <w:pStyle w:val="Numelefirmei"/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Nume, Firmă</w:t>
                </w:r>
              </w:p>
            </w:sdtContent>
          </w:sdt>
        </w:tc>
      </w:tr>
      <w:tr w:rsidR="00093B54" w:rsidRPr="00A02B6A" w14:paraId="04CB7A38" w14:textId="77777777" w:rsidTr="00973C2C">
        <w:sdt>
          <w:sdtPr>
            <w:rPr>
              <w:noProof/>
            </w:rPr>
            <w:alias w:val="Ora:"/>
            <w:tag w:val="Ora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13:30 - 15:00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A02B6A" w:rsidRDefault="00502A23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zentare:"/>
                <w:tag w:val="Prezentare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A02B6A">
                  <w:rPr>
                    <w:noProof/>
                    <w:lang w:bidi="ro-RO"/>
                  </w:rPr>
                  <w:t>Prezentare:</w:t>
                </w:r>
              </w:sdtContent>
            </w:sdt>
            <w:r w:rsidR="0036556E" w:rsidRPr="00A02B6A">
              <w:rPr>
                <w:rFonts w:cs="Arial"/>
                <w:noProof/>
                <w:lang w:bidi="ro-RO"/>
              </w:rPr>
              <w:t xml:space="preserve"> </w:t>
            </w:r>
            <w:sdt>
              <w:sdtPr>
                <w:rPr>
                  <w:rStyle w:val="Robust"/>
                  <w:noProof/>
                </w:rPr>
                <w:alias w:val="Introduceți prezentarea:"/>
                <w:tag w:val="Introduceți prezentarea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Fontdeparagrafimplicit"/>
                  <w:b w:val="0"/>
                  <w:bCs w:val="0"/>
                </w:rPr>
              </w:sdtEndPr>
              <w:sdtContent>
                <w:r w:rsidR="0036556E" w:rsidRPr="00A02B6A">
                  <w:rPr>
                    <w:rStyle w:val="Robust"/>
                    <w:noProof/>
                    <w:lang w:bidi="ro-RO"/>
                  </w:rPr>
                  <w:t>Concurența din domeniu</w:t>
                </w:r>
              </w:sdtContent>
            </w:sdt>
          </w:p>
        </w:tc>
      </w:tr>
      <w:tr w:rsidR="00093B54" w:rsidRPr="00A02B6A" w14:paraId="6062AA78" w14:textId="77777777" w:rsidTr="00973C2C">
        <w:sdt>
          <w:sdtPr>
            <w:rPr>
              <w:noProof/>
            </w:rPr>
            <w:alias w:val="Ora:"/>
            <w:tag w:val="Ora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15:00 - 17:15</w:t>
                </w:r>
              </w:p>
            </w:tc>
          </w:sdtContent>
        </w:sdt>
        <w:sdt>
          <w:sdtPr>
            <w:rPr>
              <w:noProof/>
            </w:rPr>
            <w:alias w:val="Pauză:"/>
            <w:tag w:val="Pauză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Pauză</w:t>
                </w:r>
              </w:p>
            </w:tc>
          </w:sdtContent>
        </w:sdt>
      </w:tr>
      <w:tr w:rsidR="00093B54" w:rsidRPr="00A02B6A" w14:paraId="4C65CD93" w14:textId="77777777" w:rsidTr="00973C2C">
        <w:sdt>
          <w:sdtPr>
            <w:rPr>
              <w:noProof/>
            </w:rPr>
            <w:alias w:val="Ora:"/>
            <w:tag w:val="Ora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15:15 - 16:45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A02B6A" w:rsidRDefault="00502A23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zentare:"/>
                <w:tag w:val="Prezentare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A02B6A">
                  <w:rPr>
                    <w:noProof/>
                    <w:lang w:bidi="ro-RO"/>
                  </w:rPr>
                  <w:t>Prezentare:</w:t>
                </w:r>
              </w:sdtContent>
            </w:sdt>
            <w:r w:rsidR="0036556E" w:rsidRPr="00A02B6A">
              <w:rPr>
                <w:rFonts w:cs="Arial"/>
                <w:noProof/>
                <w:lang w:bidi="ro-RO"/>
              </w:rPr>
              <w:t xml:space="preserve"> </w:t>
            </w:r>
            <w:sdt>
              <w:sdtPr>
                <w:rPr>
                  <w:rStyle w:val="Robust"/>
                  <w:noProof/>
                </w:rPr>
                <w:alias w:val="Introduceți prezentarea:"/>
                <w:tag w:val="Introduceți prezentarea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Robust"/>
                </w:rPr>
              </w:sdtEndPr>
              <w:sdtContent>
                <w:r w:rsidR="0036556E" w:rsidRPr="00A02B6A">
                  <w:rPr>
                    <w:rStyle w:val="Robust"/>
                    <w:noProof/>
                    <w:lang w:bidi="ro-RO"/>
                  </w:rPr>
                  <w:t>Asigurarea calității</w:t>
                </w:r>
              </w:sdtContent>
            </w:sdt>
          </w:p>
        </w:tc>
      </w:tr>
      <w:tr w:rsidR="00093B54" w:rsidRPr="00A02B6A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A02B6A" w:rsidRDefault="00502A23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Ora:"/>
                <w:tag w:val="Ora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A02B6A">
                  <w:rPr>
                    <w:noProof/>
                    <w:lang w:bidi="ro-RO"/>
                  </w:rPr>
                  <w:t>18:00 - 20:00</w:t>
                </w:r>
              </w:sdtContent>
            </w:sdt>
          </w:p>
        </w:tc>
        <w:sdt>
          <w:sdtPr>
            <w:rPr>
              <w:noProof/>
            </w:rPr>
            <w:alias w:val="Introduceți recepția de seară:"/>
            <w:tag w:val="Introduceți recepția de seară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Recepție de seară</w:t>
                </w:r>
              </w:p>
            </w:tc>
          </w:sdtContent>
        </w:sdt>
      </w:tr>
    </w:tbl>
    <w:sdt>
      <w:sdtPr>
        <w:rPr>
          <w:noProof/>
        </w:rPr>
        <w:alias w:val="Introduceți data:"/>
        <w:tag w:val="Introduceți data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A02B6A" w:rsidRDefault="00E801C4" w:rsidP="00973C2C">
          <w:pPr>
            <w:pStyle w:val="Titlu1"/>
            <w:rPr>
              <w:noProof/>
            </w:rPr>
          </w:pPr>
          <w:r w:rsidRPr="00A02B6A">
            <w:rPr>
              <w:noProof/>
              <w:lang w:bidi="ro-RO"/>
            </w:rPr>
            <w:t>Data</w:t>
          </w:r>
        </w:p>
      </w:sdtContent>
    </w:sdt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ții despre agenda conferinței – Tabelul de aspect nr. 3"/>
      </w:tblPr>
      <w:tblGrid>
        <w:gridCol w:w="2293"/>
        <w:gridCol w:w="6733"/>
      </w:tblGrid>
      <w:tr w:rsidR="00093B54" w:rsidRPr="00A02B6A" w14:paraId="7E3AB050" w14:textId="77777777" w:rsidTr="00973C2C">
        <w:sdt>
          <w:sdtPr>
            <w:rPr>
              <w:noProof/>
            </w:rPr>
            <w:alias w:val="Ora:"/>
            <w:tag w:val="Ora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7:30 - 8:00</w:t>
                </w:r>
              </w:p>
            </w:tc>
          </w:sdtContent>
        </w:sdt>
        <w:sdt>
          <w:sdtPr>
            <w:rPr>
              <w:noProof/>
            </w:rPr>
            <w:alias w:val="Introduceți detalii despre micul dejun:"/>
            <w:tag w:val="Introduceți detalii despre micul dejun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Mic dejun continental</w:t>
                </w:r>
              </w:p>
            </w:tc>
          </w:sdtContent>
        </w:sdt>
      </w:tr>
      <w:tr w:rsidR="00093B54" w:rsidRPr="00A02B6A" w14:paraId="295213E3" w14:textId="77777777" w:rsidTr="00973C2C">
        <w:sdt>
          <w:sdtPr>
            <w:rPr>
              <w:noProof/>
            </w:rPr>
            <w:alias w:val="Ora:"/>
            <w:tag w:val="Ora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8:00 - 10:00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Discursuri introductive:"/>
              <w:tag w:val="Discursuri introductive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A02B6A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Discursuri introductive:</w:t>
                </w:r>
              </w:p>
            </w:sdtContent>
          </w:sdt>
          <w:sdt>
            <w:sdtPr>
              <w:rPr>
                <w:noProof/>
              </w:rPr>
              <w:alias w:val="Introduceți numele și numele firmei 1:"/>
              <w:tag w:val="Introduceți numele și numele firmei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A02B6A" w:rsidRDefault="0036556E" w:rsidP="00E969E7">
                <w:pPr>
                  <w:pStyle w:val="Numelefirmei"/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Nume, Firmă 1</w:t>
                </w:r>
              </w:p>
            </w:sdtContent>
          </w:sdt>
          <w:sdt>
            <w:sdtPr>
              <w:rPr>
                <w:noProof/>
              </w:rPr>
              <w:alias w:val="Introduceți numele și numele firmei 2:"/>
              <w:tag w:val="Introduceți numele și numele firmei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A02B6A" w:rsidRDefault="0036556E" w:rsidP="00E969E7">
                <w:pPr>
                  <w:pStyle w:val="Numelefirmei"/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Nume, Firmă 2</w:t>
                </w:r>
              </w:p>
            </w:sdtContent>
          </w:sdt>
        </w:tc>
      </w:tr>
      <w:tr w:rsidR="00293816" w:rsidRPr="00A02B6A" w14:paraId="061F3022" w14:textId="77777777" w:rsidTr="00973C2C">
        <w:sdt>
          <w:sdtPr>
            <w:rPr>
              <w:noProof/>
            </w:rPr>
            <w:alias w:val="Ora:"/>
            <w:tag w:val="Ora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10:00 - 10:30</w:t>
                </w:r>
              </w:p>
            </w:tc>
          </w:sdtContent>
        </w:sdt>
        <w:sdt>
          <w:sdtPr>
            <w:rPr>
              <w:noProof/>
            </w:rPr>
            <w:alias w:val="Pauză:"/>
            <w:tag w:val="Pauză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Pauză</w:t>
                </w:r>
              </w:p>
            </w:tc>
          </w:sdtContent>
        </w:sdt>
      </w:tr>
      <w:tr w:rsidR="00293816" w:rsidRPr="00A02B6A" w14:paraId="55B48485" w14:textId="77777777" w:rsidTr="00973C2C">
        <w:sdt>
          <w:sdtPr>
            <w:rPr>
              <w:noProof/>
            </w:rPr>
            <w:alias w:val="Ora:"/>
            <w:tag w:val="Ora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10:30 - 12:00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A02B6A" w:rsidRDefault="00502A23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zentare:"/>
                <w:tag w:val="Prezentare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A02B6A">
                  <w:rPr>
                    <w:noProof/>
                    <w:lang w:bidi="ro-RO"/>
                  </w:rPr>
                  <w:t>Prezentare:</w:t>
                </w:r>
              </w:sdtContent>
            </w:sdt>
            <w:r w:rsidR="0036556E" w:rsidRPr="00A02B6A">
              <w:rPr>
                <w:rFonts w:cs="Arial"/>
                <w:noProof/>
                <w:lang w:bidi="ro-RO"/>
              </w:rPr>
              <w:t xml:space="preserve"> </w:t>
            </w:r>
            <w:sdt>
              <w:sdtPr>
                <w:rPr>
                  <w:rStyle w:val="Robust"/>
                  <w:noProof/>
                </w:rPr>
                <w:alias w:val="Introduceți prezentarea:"/>
                <w:tag w:val="Introduceți prezentarea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Robust"/>
                </w:rPr>
              </w:sdtEndPr>
              <w:sdtContent>
                <w:r w:rsidR="0036556E" w:rsidRPr="00A02B6A">
                  <w:rPr>
                    <w:rStyle w:val="Robust"/>
                    <w:noProof/>
                    <w:lang w:bidi="ro-RO"/>
                  </w:rPr>
                  <w:t>Motivarea angajaților</w:t>
                </w:r>
              </w:sdtContent>
            </w:sdt>
          </w:p>
        </w:tc>
      </w:tr>
      <w:tr w:rsidR="00293816" w:rsidRPr="00A02B6A" w14:paraId="556D0418" w14:textId="77777777" w:rsidTr="00973C2C">
        <w:sdt>
          <w:sdtPr>
            <w:rPr>
              <w:noProof/>
            </w:rPr>
            <w:alias w:val="Ora:"/>
            <w:tag w:val="Ora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12:00 - 13:30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Introduceți descrierea prânzului:"/>
              <w:tag w:val="Introduceți descrierea prânzului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A02B6A" w:rsidRDefault="00275648" w:rsidP="00275648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Prânz</w:t>
                </w:r>
              </w:p>
            </w:sdtContent>
          </w:sdt>
          <w:sdt>
            <w:sdtPr>
              <w:rPr>
                <w:noProof/>
              </w:rPr>
              <w:alias w:val="Discurs introductiv:"/>
              <w:tag w:val="Discurs introductiv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A02B6A" w:rsidRDefault="00275648" w:rsidP="00275648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Discurs introductiv:</w:t>
                </w:r>
              </w:p>
            </w:sdtContent>
          </w:sdt>
          <w:sdt>
            <w:sdtPr>
              <w:rPr>
                <w:noProof/>
              </w:rPr>
              <w:alias w:val="Introduceți numele și numele firmei:"/>
              <w:tag w:val="Introduceți numele și numele firmei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A02B6A" w:rsidRDefault="00275648" w:rsidP="00275648">
                <w:pPr>
                  <w:pStyle w:val="Numelefirmei"/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Nume, Firmă</w:t>
                </w:r>
              </w:p>
            </w:sdtContent>
          </w:sdt>
        </w:tc>
      </w:tr>
      <w:tr w:rsidR="00293816" w:rsidRPr="00A02B6A" w14:paraId="31DE9F28" w14:textId="77777777" w:rsidTr="00973C2C">
        <w:sdt>
          <w:sdtPr>
            <w:rPr>
              <w:noProof/>
            </w:rPr>
            <w:alias w:val="Ora:"/>
            <w:tag w:val="Ora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13:30 - 15:00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A02B6A" w:rsidRDefault="00502A23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zentare:"/>
                <w:tag w:val="Prezentare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A02B6A">
                  <w:rPr>
                    <w:noProof/>
                    <w:lang w:bidi="ro-RO"/>
                  </w:rPr>
                  <w:t>Prezentare:</w:t>
                </w:r>
              </w:sdtContent>
            </w:sdt>
            <w:r w:rsidR="00D31569" w:rsidRPr="00A02B6A">
              <w:rPr>
                <w:rFonts w:cs="Arial"/>
                <w:noProof/>
                <w:lang w:bidi="ro-RO"/>
              </w:rPr>
              <w:t xml:space="preserve"> </w:t>
            </w:r>
            <w:sdt>
              <w:sdtPr>
                <w:rPr>
                  <w:rStyle w:val="Robust"/>
                  <w:noProof/>
                </w:rPr>
                <w:alias w:val="Introduceți prezentarea:"/>
                <w:tag w:val="Introduceți prezentarea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Fontdeparagrafimplicit"/>
                  <w:b w:val="0"/>
                  <w:bCs w:val="0"/>
                </w:rPr>
              </w:sdtEndPr>
              <w:sdtContent>
                <w:r w:rsidR="00D31569" w:rsidRPr="00A02B6A">
                  <w:rPr>
                    <w:rStyle w:val="Robust"/>
                    <w:noProof/>
                    <w:lang w:bidi="ro-RO"/>
                  </w:rPr>
                  <w:t>Conducerea unei firme cu o mână forte, dar păstrând un stil distractiv</w:t>
                </w:r>
              </w:sdtContent>
            </w:sdt>
          </w:p>
        </w:tc>
      </w:tr>
      <w:tr w:rsidR="00293816" w:rsidRPr="00A02B6A" w14:paraId="32A58F4C" w14:textId="77777777" w:rsidTr="00973C2C">
        <w:sdt>
          <w:sdtPr>
            <w:rPr>
              <w:noProof/>
            </w:rPr>
            <w:alias w:val="Ora:"/>
            <w:tag w:val="Ora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15:00 - 16:00</w:t>
                </w:r>
              </w:p>
            </w:tc>
          </w:sdtContent>
        </w:sdt>
        <w:sdt>
          <w:sdtPr>
            <w:rPr>
              <w:noProof/>
            </w:rPr>
            <w:alias w:val="Pauză:"/>
            <w:tag w:val="Pauză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Pauză</w:t>
                </w:r>
              </w:p>
            </w:tc>
          </w:sdtContent>
        </w:sdt>
      </w:tr>
      <w:tr w:rsidR="00293816" w:rsidRPr="00A02B6A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A02B6A" w:rsidRDefault="00502A23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Ora:"/>
                <w:tag w:val="Ora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A02B6A">
                  <w:rPr>
                    <w:noProof/>
                    <w:lang w:bidi="ro-RO"/>
                  </w:rPr>
                  <w:t>16:00 - 17:30</w:t>
                </w:r>
              </w:sdtContent>
            </w:sdt>
          </w:p>
        </w:tc>
        <w:sdt>
          <w:sdtPr>
            <w:rPr>
              <w:noProof/>
            </w:rPr>
            <w:alias w:val="Introduceți ceremoniile de închidere:"/>
            <w:tag w:val="Introduceți ceremoniile de închidere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A02B6A" w:rsidRDefault="00293816" w:rsidP="00293816">
                <w:pPr>
                  <w:rPr>
                    <w:noProof/>
                  </w:rPr>
                </w:pPr>
                <w:r w:rsidRPr="00A02B6A">
                  <w:rPr>
                    <w:noProof/>
                    <w:lang w:bidi="ro-RO"/>
                  </w:rPr>
                  <w:t>Ceremoniile de închidere</w:t>
                </w:r>
              </w:p>
            </w:tc>
          </w:sdtContent>
        </w:sdt>
      </w:tr>
    </w:tbl>
    <w:p w14:paraId="2E1AAF15" w14:textId="77777777" w:rsidR="00CD0CE6" w:rsidRPr="00A02B6A" w:rsidRDefault="00CD0CE6" w:rsidP="00CD0CE6">
      <w:pPr>
        <w:rPr>
          <w:noProof/>
        </w:rPr>
      </w:pPr>
    </w:p>
    <w:sectPr w:rsidR="00CD0CE6" w:rsidRPr="00A02B6A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3DDD" w14:textId="77777777" w:rsidR="00502A23" w:rsidRDefault="00502A23" w:rsidP="00794996">
      <w:pPr>
        <w:spacing w:before="0" w:after="0" w:line="240" w:lineRule="auto"/>
      </w:pPr>
      <w:r>
        <w:separator/>
      </w:r>
    </w:p>
  </w:endnote>
  <w:endnote w:type="continuationSeparator" w:id="0">
    <w:p w14:paraId="74A85B03" w14:textId="77777777" w:rsidR="00502A23" w:rsidRDefault="00502A2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B060E9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A042" w14:textId="77777777" w:rsidR="00502A23" w:rsidRDefault="00502A2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177BC52" w14:textId="77777777" w:rsidR="00502A23" w:rsidRDefault="00502A2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02A23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02B6A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Titlu1">
    <w:name w:val="heading 1"/>
    <w:basedOn w:val="Normal"/>
    <w:link w:val="Titlu1Caracte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Titlu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xtnBalon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u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xtsubstituent">
    <w:name w:val="Placeholder Text"/>
    <w:basedOn w:val="Fontdeparagrafimplicit"/>
    <w:uiPriority w:val="99"/>
    <w:semiHidden/>
    <w:rsid w:val="00093B54"/>
    <w:rPr>
      <w:color w:val="808080"/>
    </w:rPr>
  </w:style>
  <w:style w:type="table" w:styleId="Tabelgril">
    <w:name w:val="Table Grid"/>
    <w:basedOn w:val="Tabel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4"/>
    <w:qFormat/>
    <w:rsid w:val="007368A5"/>
    <w:rPr>
      <w:b/>
      <w:bCs/>
    </w:rPr>
  </w:style>
  <w:style w:type="paragraph" w:customStyle="1" w:styleId="Numelefirmei">
    <w:name w:val="Numele firmei"/>
    <w:basedOn w:val="Normal"/>
    <w:uiPriority w:val="3"/>
    <w:qFormat/>
    <w:rsid w:val="00973C2C"/>
    <w:rPr>
      <w:b/>
    </w:rPr>
  </w:style>
  <w:style w:type="paragraph" w:styleId="Antet">
    <w:name w:val="header"/>
    <w:basedOn w:val="Normal"/>
    <w:link w:val="AntetCaracter"/>
    <w:uiPriority w:val="99"/>
    <w:unhideWhenUsed/>
    <w:rsid w:val="00794996"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4996"/>
  </w:style>
  <w:style w:type="paragraph" w:styleId="Subsol">
    <w:name w:val="footer"/>
    <w:basedOn w:val="Normal"/>
    <w:link w:val="SubsolCaracte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SubsolCaracter">
    <w:name w:val="Subsol Caracter"/>
    <w:basedOn w:val="Fontdeparagrafimplicit"/>
    <w:link w:val="Subsol"/>
    <w:uiPriority w:val="99"/>
    <w:rsid w:val="00794996"/>
  </w:style>
  <w:style w:type="paragraph" w:styleId="Bibliografie">
    <w:name w:val="Bibliography"/>
    <w:basedOn w:val="Normal"/>
    <w:next w:val="Normal"/>
    <w:uiPriority w:val="37"/>
    <w:semiHidden/>
    <w:unhideWhenUsed/>
    <w:rsid w:val="00CD0CE6"/>
  </w:style>
  <w:style w:type="paragraph" w:styleId="Textbloc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D0CE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D0CE6"/>
  </w:style>
  <w:style w:type="paragraph" w:styleId="Corptext2">
    <w:name w:val="Body Text 2"/>
    <w:basedOn w:val="Normal"/>
    <w:link w:val="Corptext2Caracter"/>
    <w:uiPriority w:val="99"/>
    <w:semiHidden/>
    <w:unhideWhenUsed/>
    <w:rsid w:val="00CD0CE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0CE6"/>
  </w:style>
  <w:style w:type="paragraph" w:styleId="Corptext3">
    <w:name w:val="Body Text 3"/>
    <w:basedOn w:val="Normal"/>
    <w:link w:val="Corptext3Caracte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D0CE6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D0CE6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D0CE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D0CE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D0CE6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D0CE6"/>
    <w:pPr>
      <w:spacing w:after="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D0CE6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D0CE6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D0CE6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D0CE6"/>
  </w:style>
  <w:style w:type="table" w:styleId="Grilcolorat">
    <w:name w:val="Colorful Grid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D0CE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D0CE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D0CE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D0CE6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D0CE6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D0CE6"/>
  </w:style>
  <w:style w:type="character" w:styleId="Accentuat">
    <w:name w:val="Emphasis"/>
    <w:basedOn w:val="Fontdeparagrafimplicit"/>
    <w:uiPriority w:val="20"/>
    <w:semiHidden/>
    <w:unhideWhenUsed/>
    <w:qFormat/>
    <w:rsid w:val="00CD0CE6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D0CE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D0CE6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D0CE6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D0CE6"/>
    <w:rPr>
      <w:szCs w:val="20"/>
    </w:rPr>
  </w:style>
  <w:style w:type="table" w:styleId="Tabelgril1Luminos">
    <w:name w:val="Grid Table 1 Light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D0CE6"/>
  </w:style>
  <w:style w:type="paragraph" w:styleId="AdresHTML">
    <w:name w:val="HTML Address"/>
    <w:basedOn w:val="Normal"/>
    <w:link w:val="AdresHTMLCaracte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D0CE6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D0CE6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D0CE6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D0CE6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22048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D0CE6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D0CE6"/>
  </w:style>
  <w:style w:type="character" w:styleId="Numrdepagin">
    <w:name w:val="page number"/>
    <w:basedOn w:val="Fontdeparagrafimplicit"/>
    <w:uiPriority w:val="99"/>
    <w:semiHidden/>
    <w:unhideWhenUsed/>
    <w:rsid w:val="00CD0CE6"/>
  </w:style>
  <w:style w:type="table" w:styleId="Tabelsimplu1">
    <w:name w:val="Plain Table 1"/>
    <w:basedOn w:val="Tabel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D0CE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22048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D0CE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D0CE6"/>
  </w:style>
  <w:style w:type="paragraph" w:styleId="Semntur">
    <w:name w:val="Signature"/>
    <w:basedOn w:val="Normal"/>
    <w:link w:val="SemnturCaracte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D0CE6"/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58552D" w:rsidP="0058552D">
          <w:pPr>
            <w:pStyle w:val="B02B41C417334348B7FC5E1A55714362"/>
          </w:pPr>
          <w:r w:rsidRPr="00A02B6A">
            <w:rPr>
              <w:noProof/>
              <w:lang w:bidi="ro-RO"/>
            </w:rPr>
            <w:t>7:30 - 8:00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58552D" w:rsidP="0058552D">
          <w:pPr>
            <w:pStyle w:val="53274653D5B04BF4992564C55FA9520C"/>
          </w:pPr>
          <w:r w:rsidRPr="00A02B6A">
            <w:rPr>
              <w:noProof/>
              <w:lang w:bidi="ro-RO"/>
            </w:rPr>
            <w:t>Mic dejun continental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58552D" w:rsidP="0058552D">
          <w:pPr>
            <w:pStyle w:val="F1A59F84951A47DA9DD14E022D2BA351"/>
          </w:pPr>
          <w:r w:rsidRPr="00A02B6A">
            <w:rPr>
              <w:noProof/>
              <w:lang w:bidi="ro-RO"/>
            </w:rPr>
            <w:t>8:00 - 10:00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58552D" w:rsidP="0058552D">
          <w:pPr>
            <w:pStyle w:val="AA989363518040B980D6FD3DC4CB2476"/>
          </w:pPr>
          <w:r w:rsidRPr="00A02B6A">
            <w:rPr>
              <w:noProof/>
              <w:lang w:bidi="ro-RO"/>
            </w:rPr>
            <w:t>10:00 - 10:30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58552D" w:rsidP="0058552D">
          <w:pPr>
            <w:pStyle w:val="7A5E1BEABB5F426DA7A8D8270736E795"/>
          </w:pPr>
          <w:r w:rsidRPr="00A02B6A">
            <w:rPr>
              <w:noProof/>
              <w:lang w:bidi="ro-RO"/>
            </w:rPr>
            <w:t>Pauză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58552D" w:rsidP="0058552D">
          <w:pPr>
            <w:pStyle w:val="704D45C83AA94776B3A38ACC3B772AB9"/>
          </w:pPr>
          <w:r w:rsidRPr="00A02B6A">
            <w:rPr>
              <w:noProof/>
              <w:lang w:bidi="ro-RO"/>
            </w:rPr>
            <w:t>10:30 - 12:00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58552D" w:rsidP="0058552D">
          <w:pPr>
            <w:pStyle w:val="F93D8696B59E417D8C027C7BED785CF3"/>
          </w:pPr>
          <w:r w:rsidRPr="00A02B6A">
            <w:rPr>
              <w:noProof/>
              <w:lang w:bidi="ro-RO"/>
            </w:rPr>
            <w:t>Prezentare: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58552D" w:rsidP="0058552D">
          <w:pPr>
            <w:pStyle w:val="CDA3924B5EB44A659A0367DDEACB6D9E"/>
          </w:pPr>
          <w:r w:rsidRPr="00A02B6A">
            <w:rPr>
              <w:noProof/>
              <w:lang w:bidi="ro-RO"/>
            </w:rPr>
            <w:t>12:00 - 13:30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58552D" w:rsidP="0058552D">
          <w:pPr>
            <w:pStyle w:val="5459F01BCB6345D7B26A61E3D1E2A3C7"/>
          </w:pPr>
          <w:r w:rsidRPr="00A02B6A">
            <w:rPr>
              <w:noProof/>
              <w:lang w:bidi="ro-RO"/>
            </w:rPr>
            <w:t>Prânz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58552D" w:rsidP="0058552D">
          <w:pPr>
            <w:pStyle w:val="D21A76C311154FE983E4EDA31FDCE1ED"/>
          </w:pPr>
          <w:r w:rsidRPr="00A02B6A">
            <w:rPr>
              <w:noProof/>
              <w:lang w:bidi="ro-RO"/>
            </w:rPr>
            <w:t>13:30 - 15:00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58552D" w:rsidP="0058552D">
          <w:pPr>
            <w:pStyle w:val="25C40749A8CA47FCAF3D724631E4238B"/>
          </w:pPr>
          <w:r w:rsidRPr="00A02B6A">
            <w:rPr>
              <w:noProof/>
              <w:lang w:bidi="ro-RO"/>
            </w:rPr>
            <w:t>Prezentare: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58552D" w:rsidP="0058552D">
          <w:pPr>
            <w:pStyle w:val="2137F45D22124E918BA8D1CE860F62F0"/>
          </w:pPr>
          <w:r w:rsidRPr="00A02B6A">
            <w:rPr>
              <w:noProof/>
              <w:lang w:bidi="ro-RO"/>
            </w:rPr>
            <w:t>15:00 - 17:15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58552D" w:rsidP="0058552D">
          <w:pPr>
            <w:pStyle w:val="BF153839BD7A427BA6FDB0CA29B4E06E"/>
          </w:pPr>
          <w:r w:rsidRPr="00A02B6A">
            <w:rPr>
              <w:noProof/>
              <w:lang w:bidi="ro-RO"/>
            </w:rPr>
            <w:t>Pauză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58552D" w:rsidP="0058552D">
          <w:pPr>
            <w:pStyle w:val="2D40B019C2284A73A2D42F0DB06C5738"/>
          </w:pPr>
          <w:r w:rsidRPr="00A02B6A">
            <w:rPr>
              <w:noProof/>
              <w:lang w:bidi="ro-RO"/>
            </w:rPr>
            <w:t>15:15 - 16:45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58552D" w:rsidP="0058552D">
          <w:pPr>
            <w:pStyle w:val="3A44BE81BE7348C4A44F873FB1848914"/>
          </w:pPr>
          <w:r w:rsidRPr="00A02B6A">
            <w:rPr>
              <w:noProof/>
              <w:lang w:bidi="ro-RO"/>
            </w:rPr>
            <w:t>Prezentare: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58552D" w:rsidP="0058552D">
          <w:pPr>
            <w:pStyle w:val="C904D16DE1BB4F72A9E88FE66FB8DD52"/>
          </w:pPr>
          <w:r w:rsidRPr="00A02B6A">
            <w:rPr>
              <w:noProof/>
              <w:lang w:bidi="ro-RO"/>
            </w:rPr>
            <w:t>18:00 - 20:00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58552D" w:rsidP="0058552D">
          <w:pPr>
            <w:pStyle w:val="136B3252005E4BB580A499ABC31D7A15"/>
          </w:pPr>
          <w:r w:rsidRPr="00A02B6A">
            <w:rPr>
              <w:noProof/>
              <w:lang w:bidi="ro-RO"/>
            </w:rPr>
            <w:t>Recepție de seară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58552D" w:rsidP="0058552D">
          <w:pPr>
            <w:pStyle w:val="50D7EFAF714E4D30B3D45EE452CC302C"/>
          </w:pPr>
          <w:r w:rsidRPr="00A02B6A">
            <w:rPr>
              <w:noProof/>
              <w:lang w:bidi="ro-RO"/>
            </w:rPr>
            <w:t>7:30 - 8:00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58552D" w:rsidP="0058552D">
          <w:pPr>
            <w:pStyle w:val="70B8DF19C81942F5A65EEAE150154705"/>
          </w:pPr>
          <w:r w:rsidRPr="00A02B6A">
            <w:rPr>
              <w:noProof/>
              <w:lang w:bidi="ro-RO"/>
            </w:rPr>
            <w:t>Mic dejun continental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58552D" w:rsidP="0058552D">
          <w:pPr>
            <w:pStyle w:val="E488496433014758A8783AA726E1D517"/>
          </w:pPr>
          <w:r w:rsidRPr="00A02B6A">
            <w:rPr>
              <w:noProof/>
              <w:lang w:bidi="ro-RO"/>
            </w:rPr>
            <w:t>8:00 - 10:00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58552D" w:rsidP="0058552D">
          <w:pPr>
            <w:pStyle w:val="897965DB19474F46ABE82FEED3709763"/>
          </w:pPr>
          <w:r w:rsidRPr="00A02B6A">
            <w:rPr>
              <w:noProof/>
              <w:lang w:bidi="ro-RO"/>
            </w:rPr>
            <w:t>Discursuri introductive: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58552D" w:rsidP="0058552D">
          <w:pPr>
            <w:pStyle w:val="3626D960C5434C7487E59F0A363991A7"/>
          </w:pPr>
          <w:r w:rsidRPr="00A02B6A">
            <w:rPr>
              <w:noProof/>
              <w:lang w:bidi="ro-RO"/>
            </w:rPr>
            <w:t>10:00 - 10:30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58552D" w:rsidP="0058552D">
          <w:pPr>
            <w:pStyle w:val="537067B5E23346BCA4DD2601FEEB667E"/>
          </w:pPr>
          <w:r w:rsidRPr="00A02B6A">
            <w:rPr>
              <w:noProof/>
              <w:lang w:bidi="ro-RO"/>
            </w:rPr>
            <w:t>Pauză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58552D" w:rsidP="0058552D">
          <w:pPr>
            <w:pStyle w:val="9A5D78A40944473DB1209011FC47F1A2"/>
          </w:pPr>
          <w:r w:rsidRPr="00A02B6A">
            <w:rPr>
              <w:noProof/>
              <w:lang w:bidi="ro-RO"/>
            </w:rPr>
            <w:t>10:30 - 12:00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58552D" w:rsidP="0058552D">
          <w:pPr>
            <w:pStyle w:val="C50E5979807840D5A93F502D00292B38"/>
          </w:pPr>
          <w:r w:rsidRPr="00A02B6A">
            <w:rPr>
              <w:noProof/>
              <w:lang w:bidi="ro-RO"/>
            </w:rPr>
            <w:t>Prezentare: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58552D" w:rsidP="0058552D">
          <w:pPr>
            <w:pStyle w:val="48FD12C273CA47F3AB4B53CBCACAA57C"/>
          </w:pPr>
          <w:r w:rsidRPr="00A02B6A">
            <w:rPr>
              <w:noProof/>
              <w:lang w:bidi="ro-RO"/>
            </w:rPr>
            <w:t>12:00 - 13:30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58552D" w:rsidP="0058552D">
          <w:pPr>
            <w:pStyle w:val="356EEF939B8C425EBE5FA6E2738D169E"/>
          </w:pPr>
          <w:r w:rsidRPr="00A02B6A">
            <w:rPr>
              <w:noProof/>
              <w:lang w:bidi="ro-RO"/>
            </w:rPr>
            <w:t>13:30 - 15:00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58552D" w:rsidP="0058552D">
          <w:pPr>
            <w:pStyle w:val="6BB91192B6A540C09DF167A67F4710AB"/>
          </w:pPr>
          <w:r w:rsidRPr="00A02B6A">
            <w:rPr>
              <w:noProof/>
              <w:lang w:bidi="ro-RO"/>
            </w:rPr>
            <w:t>Prezentare: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58552D" w:rsidP="0058552D">
          <w:pPr>
            <w:pStyle w:val="E004849244E84D93A72BACA0C5BC58B2"/>
          </w:pPr>
          <w:r w:rsidRPr="00A02B6A">
            <w:rPr>
              <w:noProof/>
              <w:lang w:bidi="ro-RO"/>
            </w:rPr>
            <w:t>15:00 - 16:00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58552D" w:rsidP="0058552D">
          <w:pPr>
            <w:pStyle w:val="89A33F5B5B714D23972B5B7C326A0CB8"/>
          </w:pPr>
          <w:r w:rsidRPr="00A02B6A">
            <w:rPr>
              <w:noProof/>
              <w:lang w:bidi="ro-RO"/>
            </w:rPr>
            <w:t>Pauză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58552D" w:rsidP="0058552D">
          <w:pPr>
            <w:pStyle w:val="57AA8CDC3B40441EB6D8FBD09FD9E8E5"/>
          </w:pPr>
          <w:r w:rsidRPr="00A02B6A">
            <w:rPr>
              <w:noProof/>
              <w:lang w:bidi="ro-RO"/>
            </w:rPr>
            <w:t>16:00 - 17:30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58552D" w:rsidP="0058552D">
          <w:pPr>
            <w:pStyle w:val="A0D3390372A64884BB1F1D3E26A138061"/>
          </w:pPr>
          <w:r w:rsidRPr="00A02B6A">
            <w:rPr>
              <w:noProof/>
              <w:lang w:bidi="ro-RO"/>
            </w:rPr>
            <w:t>Ceremoniile de închidere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58552D" w:rsidP="0058552D">
          <w:pPr>
            <w:pStyle w:val="6257B5BE972C4ECF9C1855B085504012"/>
          </w:pPr>
          <w:r w:rsidRPr="00A02B6A">
            <w:rPr>
              <w:noProof/>
              <w:lang w:bidi="ro-RO"/>
            </w:rPr>
            <w:t>Ceremoniile de deschidere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58552D" w:rsidP="0058552D">
          <w:pPr>
            <w:pStyle w:val="F24C16AADA194B8097AE0C3EE1EF17B31"/>
          </w:pPr>
          <w:r w:rsidRPr="00A02B6A">
            <w:rPr>
              <w:noProof/>
              <w:lang w:bidi="ro-RO"/>
            </w:rPr>
            <w:t>Data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58552D" w:rsidP="0058552D">
          <w:pPr>
            <w:pStyle w:val="702724BE10C34043ADB126561FD398811"/>
          </w:pPr>
          <w:r w:rsidRPr="00A02B6A">
            <w:rPr>
              <w:noProof/>
              <w:lang w:bidi="ro-RO"/>
            </w:rPr>
            <w:t>Data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58552D" w:rsidP="0058552D">
          <w:pPr>
            <w:pStyle w:val="92F1E6299D0F4386A1309C52B35A8472"/>
          </w:pPr>
          <w:r w:rsidRPr="00A02B6A">
            <w:rPr>
              <w:noProof/>
              <w:lang w:bidi="ro-RO"/>
            </w:rPr>
            <w:t>Data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58552D" w:rsidP="0058552D">
          <w:pPr>
            <w:pStyle w:val="7D06ECB2EB0B48E68E29785E091D00F7"/>
          </w:pPr>
          <w:r w:rsidRPr="00A02B6A">
            <w:rPr>
              <w:noProof/>
              <w:lang w:bidi="ro-RO"/>
            </w:rPr>
            <w:t>Agenda conferinței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58552D" w:rsidP="0058552D">
          <w:pPr>
            <w:pStyle w:val="1A7188E9871C4BCFA3D8C4E102B2D9F4"/>
          </w:pPr>
          <w:r w:rsidRPr="00A02B6A">
            <w:rPr>
              <w:noProof/>
              <w:lang w:bidi="ro-RO"/>
            </w:rPr>
            <w:t>Nume, Firmă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58552D" w:rsidP="0058552D">
          <w:pPr>
            <w:pStyle w:val="3F5154AA65434166A256BF7C451079B5"/>
          </w:pPr>
          <w:r w:rsidRPr="00A02B6A">
            <w:rPr>
              <w:noProof/>
              <w:lang w:bidi="ro-RO"/>
            </w:rPr>
            <w:t>Discursuri introductive: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58552D" w:rsidP="0058552D">
          <w:pPr>
            <w:pStyle w:val="3E3440B16B0F481FB2316C35035F236E"/>
          </w:pPr>
          <w:r w:rsidRPr="00A02B6A">
            <w:rPr>
              <w:rStyle w:val="Robust"/>
              <w:noProof/>
              <w:lang w:bidi="ro-RO"/>
            </w:rPr>
            <w:t>Nume, Firmă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58552D" w:rsidP="0058552D">
          <w:pPr>
            <w:pStyle w:val="D708296A219646F1BA96818D64BE0230"/>
          </w:pPr>
          <w:r w:rsidRPr="00A02B6A">
            <w:rPr>
              <w:rStyle w:val="Robust"/>
              <w:noProof/>
              <w:lang w:bidi="ro-RO"/>
            </w:rPr>
            <w:t>Vânzări și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58552D" w:rsidP="0058552D">
          <w:pPr>
            <w:pStyle w:val="21DFFB65602845FABF2554A7DA0E21C1"/>
          </w:pPr>
          <w:r w:rsidRPr="00A02B6A">
            <w:rPr>
              <w:noProof/>
              <w:lang w:bidi="ro-RO"/>
            </w:rPr>
            <w:t>Nume, Firmă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58552D" w:rsidP="0058552D">
          <w:pPr>
            <w:pStyle w:val="B4E6F9C40EA24E1AAE033B4B7BA58CA5"/>
          </w:pPr>
          <w:r w:rsidRPr="00A02B6A">
            <w:rPr>
              <w:rStyle w:val="Robust"/>
              <w:noProof/>
              <w:lang w:bidi="ro-RO"/>
            </w:rPr>
            <w:t>Concurența din domeniu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58552D" w:rsidP="0058552D">
          <w:pPr>
            <w:pStyle w:val="A57CA9BE746844B4AA1CE83E92EEC863"/>
          </w:pPr>
          <w:r w:rsidRPr="00A02B6A">
            <w:rPr>
              <w:rStyle w:val="Robust"/>
              <w:noProof/>
              <w:lang w:bidi="ro-RO"/>
            </w:rPr>
            <w:t>Asigurarea calității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58552D" w:rsidP="0058552D">
          <w:pPr>
            <w:pStyle w:val="133AC54A38364FBCAB0C1F6EC1C428AD"/>
          </w:pPr>
          <w:r w:rsidRPr="00A02B6A">
            <w:rPr>
              <w:noProof/>
              <w:lang w:bidi="ro-RO"/>
            </w:rPr>
            <w:t>Nume, Firmă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58552D" w:rsidP="0058552D">
          <w:pPr>
            <w:pStyle w:val="86594FA5FB0348379E7B0418E204E774"/>
          </w:pPr>
          <w:r w:rsidRPr="00A02B6A">
            <w:rPr>
              <w:noProof/>
              <w:lang w:bidi="ro-RO"/>
            </w:rPr>
            <w:t>Discurs introductiv: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58552D" w:rsidP="0058552D">
          <w:pPr>
            <w:pStyle w:val="D6A74703748F470A8DD6020CDDEE9025"/>
          </w:pPr>
          <w:r w:rsidRPr="00A02B6A">
            <w:rPr>
              <w:noProof/>
              <w:lang w:bidi="ro-RO"/>
            </w:rPr>
            <w:t>Nume, Firmă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58552D" w:rsidP="0058552D">
          <w:pPr>
            <w:pStyle w:val="3B49FD6F78C7464A936539404EE61588"/>
          </w:pPr>
          <w:r w:rsidRPr="00A02B6A">
            <w:rPr>
              <w:rStyle w:val="Robust"/>
              <w:noProof/>
              <w:lang w:bidi="ro-RO"/>
            </w:rPr>
            <w:t>Motivarea angajaților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58552D" w:rsidP="0058552D">
          <w:pPr>
            <w:pStyle w:val="FCCC0E5EBECF442399F736DD6AE3D144"/>
          </w:pPr>
          <w:r w:rsidRPr="00A02B6A">
            <w:rPr>
              <w:rStyle w:val="Robust"/>
              <w:noProof/>
              <w:lang w:bidi="ro-RO"/>
            </w:rPr>
            <w:t>Conducerea unei firme cu o mână forte, dar păstrând un stil distractiv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58552D" w:rsidP="0058552D">
          <w:pPr>
            <w:pStyle w:val="A0831452F7FE49F58A3F63859EFE28631"/>
          </w:pPr>
          <w:r w:rsidRPr="00A02B6A">
            <w:rPr>
              <w:noProof/>
              <w:lang w:bidi="ro-RO"/>
            </w:rPr>
            <w:t>Prânz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58552D" w:rsidP="0058552D">
          <w:pPr>
            <w:pStyle w:val="C8DE54DD57674AFCB9639481351B86C41"/>
          </w:pPr>
          <w:r w:rsidRPr="00A02B6A">
            <w:rPr>
              <w:noProof/>
              <w:lang w:bidi="ro-RO"/>
            </w:rPr>
            <w:t>Discurs introductiv: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58552D" w:rsidP="0058552D">
          <w:pPr>
            <w:pStyle w:val="9124F9F7795D49878894F45B9BC98D1C1"/>
          </w:pPr>
          <w:r w:rsidRPr="00A02B6A">
            <w:rPr>
              <w:noProof/>
              <w:lang w:bidi="ro-RO"/>
            </w:rPr>
            <w:t>Nume, Firmă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58552D" w:rsidP="0058552D">
          <w:pPr>
            <w:pStyle w:val="E35C5ABA1582486BBC392E28BE04C1711"/>
          </w:pPr>
          <w:r w:rsidRPr="00A02B6A">
            <w:rPr>
              <w:noProof/>
              <w:lang w:bidi="ro-RO"/>
            </w:rPr>
            <w:t>Înregistrare și primire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58552D" w:rsidP="0058552D">
          <w:pPr>
            <w:pStyle w:val="649C3E4F05F4436E8B39D91AB8FDC8D41"/>
          </w:pPr>
          <w:r w:rsidRPr="00A02B6A">
            <w:rPr>
              <w:noProof/>
              <w:lang w:bidi="ro-RO"/>
            </w:rPr>
            <w:t>19:00 - 21:00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8552D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B7375F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8552D"/>
    <w:rPr>
      <w:color w:val="808080"/>
    </w:rPr>
  </w:style>
  <w:style w:type="paragraph" w:customStyle="1" w:styleId="7D06ECB2EB0B48E68E29785E091D00F7">
    <w:name w:val="7D06ECB2EB0B48E68E29785E091D00F7"/>
    <w:rsid w:val="0058552D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58552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58552D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58552D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58552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58552D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58552D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58552D"/>
    <w:pPr>
      <w:spacing w:before="60" w:after="60"/>
    </w:pPr>
    <w:rPr>
      <w:rFonts w:eastAsia="Times New Roman" w:cs="Times New Roman"/>
    </w:rPr>
  </w:style>
  <w:style w:type="paragraph" w:customStyle="1" w:styleId="6257B5BE972C4ECF9C1855B085504012">
    <w:name w:val="6257B5BE972C4ECF9C1855B085504012"/>
    <w:rsid w:val="0058552D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58552D"/>
    <w:pPr>
      <w:spacing w:before="60" w:after="60"/>
    </w:pPr>
    <w:rPr>
      <w:rFonts w:eastAsia="Times New Roman" w:cs="Times New Roman"/>
    </w:rPr>
  </w:style>
  <w:style w:type="paragraph" w:customStyle="1" w:styleId="3E3440B16B0F481FB2316C35035F236E">
    <w:name w:val="3E3440B16B0F481FB2316C35035F236E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">
    <w:name w:val="1A7188E9871C4BCFA3D8C4E102B2D9F4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58552D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58552D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58552D"/>
    <w:pPr>
      <w:spacing w:before="60" w:after="60"/>
    </w:pPr>
    <w:rPr>
      <w:rFonts w:eastAsia="Times New Roman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58552D"/>
    <w:pPr>
      <w:spacing w:before="60" w:after="60"/>
    </w:pPr>
    <w:rPr>
      <w:rFonts w:eastAsia="Times New Roman" w:cs="Times New Roman"/>
    </w:rPr>
  </w:style>
  <w:style w:type="paragraph" w:customStyle="1" w:styleId="D708296A219646F1BA96818D64BE0230">
    <w:name w:val="D708296A219646F1BA96818D64BE0230"/>
    <w:rsid w:val="0058552D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58552D"/>
    <w:pPr>
      <w:spacing w:before="60" w:after="60"/>
    </w:pPr>
    <w:rPr>
      <w:rFonts w:eastAsia="Times New Roman" w:cs="Times New Roman"/>
    </w:rPr>
  </w:style>
  <w:style w:type="paragraph" w:customStyle="1" w:styleId="5459F01BCB6345D7B26A61E3D1E2A3C7">
    <w:name w:val="5459F01BCB6345D7B26A61E3D1E2A3C7"/>
    <w:rsid w:val="0058552D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58552D"/>
    <w:pPr>
      <w:spacing w:before="60" w:after="60"/>
    </w:pPr>
    <w:rPr>
      <w:rFonts w:eastAsia="Times New Roman" w:cs="Times New Roman"/>
    </w:rPr>
  </w:style>
  <w:style w:type="paragraph" w:customStyle="1" w:styleId="21DFFB65602845FABF2554A7DA0E21C1">
    <w:name w:val="21DFFB65602845FABF2554A7DA0E21C1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58552D"/>
    <w:pPr>
      <w:spacing w:before="60" w:after="60"/>
    </w:pPr>
    <w:rPr>
      <w:rFonts w:eastAsia="Times New Roman" w:cs="Times New Roman"/>
    </w:rPr>
  </w:style>
  <w:style w:type="paragraph" w:customStyle="1" w:styleId="25C40749A8CA47FCAF3D724631E4238B">
    <w:name w:val="25C40749A8CA47FCAF3D724631E4238B"/>
    <w:rsid w:val="0058552D"/>
    <w:pPr>
      <w:spacing w:before="60" w:after="60"/>
    </w:pPr>
    <w:rPr>
      <w:rFonts w:eastAsia="Times New Roman" w:cs="Times New Roman"/>
    </w:rPr>
  </w:style>
  <w:style w:type="paragraph" w:customStyle="1" w:styleId="B4E6F9C40EA24E1AAE033B4B7BA58CA5">
    <w:name w:val="B4E6F9C40EA24E1AAE033B4B7BA58CA5"/>
    <w:rsid w:val="0058552D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58552D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58552D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58552D"/>
    <w:pPr>
      <w:spacing w:before="60" w:after="60"/>
    </w:pPr>
    <w:rPr>
      <w:rFonts w:eastAsia="Times New Roman" w:cs="Times New Roman"/>
    </w:rPr>
  </w:style>
  <w:style w:type="paragraph" w:customStyle="1" w:styleId="3A44BE81BE7348C4A44F873FB1848914">
    <w:name w:val="3A44BE81BE7348C4A44F873FB1848914"/>
    <w:rsid w:val="0058552D"/>
    <w:pPr>
      <w:spacing w:before="60" w:after="60"/>
    </w:pPr>
    <w:rPr>
      <w:rFonts w:eastAsia="Times New Roman" w:cs="Times New Roman"/>
    </w:rPr>
  </w:style>
  <w:style w:type="paragraph" w:customStyle="1" w:styleId="A57CA9BE746844B4AA1CE83E92EEC863">
    <w:name w:val="A57CA9BE746844B4AA1CE83E92EEC863"/>
    <w:rsid w:val="0058552D"/>
    <w:pPr>
      <w:spacing w:before="60" w:after="60"/>
    </w:pPr>
    <w:rPr>
      <w:rFonts w:eastAsia="Times New Roman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58552D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58552D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58552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58552D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58552D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58552D"/>
    <w:pPr>
      <w:spacing w:before="60" w:after="60"/>
    </w:pPr>
    <w:rPr>
      <w:rFonts w:eastAsia="Times New Roman" w:cs="Times New Roman"/>
    </w:rPr>
  </w:style>
  <w:style w:type="paragraph" w:customStyle="1" w:styleId="897965DB19474F46ABE82FEED3709763">
    <w:name w:val="897965DB19474F46ABE82FEED3709763"/>
    <w:rsid w:val="0058552D"/>
    <w:pPr>
      <w:spacing w:before="60" w:after="60"/>
    </w:pPr>
    <w:rPr>
      <w:rFonts w:eastAsia="Times New Roman" w:cs="Times New Roman"/>
    </w:rPr>
  </w:style>
  <w:style w:type="paragraph" w:customStyle="1" w:styleId="D6A74703748F470A8DD6020CDDEE9025">
    <w:name w:val="D6A74703748F470A8DD6020CDDEE9025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">
    <w:name w:val="133AC54A38364FBCAB0C1F6EC1C428AD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58552D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58552D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58552D"/>
    <w:pPr>
      <w:spacing w:before="60" w:after="60"/>
    </w:pPr>
    <w:rPr>
      <w:rFonts w:eastAsia="Times New Roman" w:cs="Times New Roman"/>
    </w:rPr>
  </w:style>
  <w:style w:type="paragraph" w:customStyle="1" w:styleId="C50E5979807840D5A93F502D00292B38">
    <w:name w:val="C50E5979807840D5A93F502D00292B38"/>
    <w:rsid w:val="0058552D"/>
    <w:pPr>
      <w:spacing w:before="60" w:after="60"/>
    </w:pPr>
    <w:rPr>
      <w:rFonts w:eastAsia="Times New Roman" w:cs="Times New Roman"/>
    </w:rPr>
  </w:style>
  <w:style w:type="paragraph" w:customStyle="1" w:styleId="3B49FD6F78C7464A936539404EE61588">
    <w:name w:val="3B49FD6F78C7464A936539404EE61588"/>
    <w:rsid w:val="0058552D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58552D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58552D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58552D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58552D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58552D"/>
    <w:pPr>
      <w:spacing w:before="60" w:after="60"/>
    </w:pPr>
    <w:rPr>
      <w:rFonts w:eastAsia="Times New Roman" w:cs="Times New Roman"/>
    </w:rPr>
  </w:style>
  <w:style w:type="paragraph" w:customStyle="1" w:styleId="6BB91192B6A540C09DF167A67F4710AB">
    <w:name w:val="6BB91192B6A540C09DF167A67F4710AB"/>
    <w:rsid w:val="0058552D"/>
    <w:pPr>
      <w:spacing w:before="60" w:after="60"/>
    </w:pPr>
    <w:rPr>
      <w:rFonts w:eastAsia="Times New Roman" w:cs="Times New Roman"/>
    </w:rPr>
  </w:style>
  <w:style w:type="paragraph" w:customStyle="1" w:styleId="FCCC0E5EBECF442399F736DD6AE3D144">
    <w:name w:val="FCCC0E5EBECF442399F736DD6AE3D144"/>
    <w:rsid w:val="0058552D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58552D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58552D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58552D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58552D"/>
    <w:pPr>
      <w:spacing w:before="60" w:after="60"/>
    </w:pPr>
    <w:rPr>
      <w:rFonts w:eastAsia="Times New Roman" w:cs="Times New Roman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Robust">
    <w:name w:val="Strong"/>
    <w:basedOn w:val="Fontdeparagrafimplicit"/>
    <w:uiPriority w:val="4"/>
    <w:qFormat/>
    <w:rsid w:val="0058552D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Office_46579197_TF02808047_Win32</Template>
  <TotalTime>158</TotalTime>
  <Pages>1</Pages>
  <Words>142</Words>
  <Characters>828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