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el de aspect pentru a introduce sigla, numărul facturii, data, data de expirare, numele firmei și sloganul, adresa, numerele de telefon și fax și adresa de e-mail"/>
      </w:tblPr>
      <w:tblGrid>
        <w:gridCol w:w="5715"/>
        <w:gridCol w:w="3887"/>
      </w:tblGrid>
      <w:tr w:rsidR="009C5836" w:rsidRPr="00B44F6A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B44F6A" w:rsidRDefault="00D36630" w:rsidP="00761383">
            <w:pPr>
              <w:rPr>
                <w:noProof/>
              </w:rPr>
            </w:pPr>
            <w:bookmarkStart w:id="0" w:name="_GoBack" w:colFirst="1" w:colLast="1"/>
            <w:r w:rsidRPr="00B44F6A">
              <w:rPr>
                <w:noProof/>
              </w:rPr>
              <w:drawing>
                <wp:inline distT="0" distB="0" distL="0" distR="0" wp14:anchorId="344E2A41" wp14:editId="175F1AFB">
                  <wp:extent cx="857249" cy="428625"/>
                  <wp:effectExtent l="0" t="0" r="63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ubstituent sigl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B44F6A" w:rsidRDefault="00E229BB" w:rsidP="00E27198">
            <w:pPr>
              <w:pStyle w:val="Titlu1"/>
              <w:rPr>
                <w:noProof/>
              </w:rPr>
            </w:pPr>
            <w:sdt>
              <w:sdtPr>
                <w:rPr>
                  <w:noProof/>
                </w:rPr>
                <w:alias w:val="Ofertă:"/>
                <w:tag w:val="Ofertă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B44F6A">
                  <w:rPr>
                    <w:noProof/>
                    <w:lang w:bidi="ro-RO"/>
                  </w:rPr>
                  <w:t>OFERTĂ</w:t>
                </w:r>
              </w:sdtContent>
            </w:sdt>
          </w:p>
        </w:tc>
      </w:tr>
      <w:tr w:rsidR="009C5836" w:rsidRPr="00B44F6A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noProof/>
              </w:rPr>
              <w:alias w:val="Introduceți numele firmei dvs.:"/>
              <w:tag w:val="Introduceți numele firmei dvs.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B44F6A" w:rsidRDefault="00D36630" w:rsidP="009C5836">
                <w:pPr>
                  <w:pStyle w:val="Nume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Numele firmei</w:t>
                </w:r>
              </w:p>
            </w:sdtContent>
          </w:sdt>
          <w:sdt>
            <w:sdtPr>
              <w:rPr>
                <w:noProof/>
              </w:rPr>
              <w:alias w:val="Introduceți sloganul dvs.:"/>
              <w:tag w:val="Introduceți sloganul dvs.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B44F6A" w:rsidRDefault="00D36630" w:rsidP="00D36630">
                <w:pPr>
                  <w:pStyle w:val="Slog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Sloganul firmei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B44F6A" w:rsidRDefault="00E229BB" w:rsidP="009C5836">
            <w:pPr>
              <w:pStyle w:val="Datinumr"/>
              <w:rPr>
                <w:noProof/>
              </w:rPr>
            </w:pPr>
            <w:sdt>
              <w:sdtPr>
                <w:rPr>
                  <w:noProof/>
                </w:rPr>
                <w:alias w:val="Nr. factură:"/>
                <w:tag w:val="Nr. factură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B44F6A">
                  <w:rPr>
                    <w:noProof/>
                    <w:lang w:bidi="ro-RO"/>
                  </w:rPr>
                  <w:t>NR. FACTURĂ</w:t>
                </w:r>
              </w:sdtContent>
            </w:sdt>
            <w:r w:rsidR="00017A97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numărul facturii:"/>
                <w:tag w:val="Introduceți numărul facturii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B44F6A">
                  <w:rPr>
                    <w:noProof/>
                    <w:lang w:bidi="ro-RO"/>
                  </w:rPr>
                  <w:t>Nr.</w:t>
                </w:r>
              </w:sdtContent>
            </w:sdt>
          </w:p>
          <w:p w14:paraId="4F179237" w14:textId="67C59A9F" w:rsidR="009C5836" w:rsidRPr="00B44F6A" w:rsidRDefault="00E229BB" w:rsidP="00D36630">
            <w:pPr>
              <w:pStyle w:val="Datinumr"/>
              <w:rPr>
                <w:noProof/>
              </w:rPr>
            </w:pPr>
            <w:sdt>
              <w:sdtPr>
                <w:rPr>
                  <w:noProof/>
                </w:rPr>
                <w:alias w:val="Data:"/>
                <w:tag w:val="Data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B44F6A">
                  <w:rPr>
                    <w:noProof/>
                    <w:lang w:bidi="ro-RO"/>
                  </w:rPr>
                  <w:t>Data:</w:t>
                </w:r>
              </w:sdtContent>
            </w:sdt>
            <w:r w:rsidR="009C5836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data:"/>
                <w:tag w:val="Introduceți data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B44F6A">
                  <w:rPr>
                    <w:noProof/>
                    <w:lang w:bidi="ro-RO"/>
                  </w:rPr>
                  <w:t>Dată</w:t>
                </w:r>
              </w:sdtContent>
            </w:sdt>
          </w:p>
        </w:tc>
      </w:tr>
      <w:tr w:rsidR="003A1E70" w:rsidRPr="00B44F6A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B44F6A" w:rsidRDefault="00E229BB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Introduceți adresa poștală:"/>
                <w:tag w:val="Introduceți adresa poștală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B44F6A">
                  <w:rPr>
                    <w:noProof/>
                    <w:lang w:bidi="ro-RO"/>
                  </w:rPr>
                  <w:t>Adresă poștală</w:t>
                </w:r>
              </w:sdtContent>
            </w:sdt>
            <w:r w:rsidR="00FC55BD" w:rsidRPr="00B44F6A">
              <w:rPr>
                <w:noProof/>
                <w:lang w:bidi="ro-RO"/>
              </w:rPr>
              <w:t xml:space="preserve">, </w:t>
            </w:r>
            <w:sdt>
              <w:sdtPr>
                <w:rPr>
                  <w:noProof/>
                </w:rPr>
                <w:alias w:val="Introduceți localitatea, județul, codul poștal:"/>
                <w:tag w:val="Introduceți localitatea, județul, codul poștal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B44F6A">
                  <w:rPr>
                    <w:noProof/>
                    <w:lang w:bidi="ro-RO"/>
                  </w:rPr>
                  <w:t>Localitate, județ, cod poștal</w:t>
                </w:r>
              </w:sdtContent>
            </w:sdt>
          </w:p>
          <w:p w14:paraId="23E8467F" w14:textId="258BA616" w:rsidR="00D36630" w:rsidRPr="00B44F6A" w:rsidRDefault="00E229BB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Telefon:"/>
                <w:tag w:val="Telef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B44F6A">
                  <w:rPr>
                    <w:noProof/>
                    <w:lang w:bidi="ro-RO"/>
                  </w:rPr>
                  <w:t>Telefon</w:t>
                </w:r>
              </w:sdtContent>
            </w:sdt>
            <w:r w:rsidR="00FC55BD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telefonul:"/>
                <w:tag w:val="Introduceți telefonul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B44F6A">
                  <w:rPr>
                    <w:noProof/>
                    <w:lang w:bidi="ro-RO"/>
                  </w:rPr>
                  <w:t>T</w:t>
                </w:r>
                <w:r w:rsidR="00D36630" w:rsidRPr="00B44F6A">
                  <w:rPr>
                    <w:noProof/>
                    <w:lang w:bidi="ro-RO"/>
                  </w:rPr>
                  <w:t>elefon</w:t>
                </w:r>
              </w:sdtContent>
            </w:sdt>
            <w:r w:rsidR="00FC55BD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B44F6A">
                  <w:rPr>
                    <w:noProof/>
                    <w:lang w:bidi="ro-RO"/>
                  </w:rPr>
                  <w:t>Fax</w:t>
                </w:r>
              </w:sdtContent>
            </w:sdt>
            <w:r w:rsidR="00FC55BD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numărul de fax:"/>
                <w:tag w:val="Introduceți numărul de fax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B44F6A">
                  <w:rPr>
                    <w:noProof/>
                    <w:lang w:bidi="ro-RO"/>
                  </w:rPr>
                  <w:t>F</w:t>
                </w:r>
                <w:r w:rsidR="00D36630" w:rsidRPr="00B44F6A">
                  <w:rPr>
                    <w:noProof/>
                    <w:lang w:bidi="ro-RO"/>
                  </w:rPr>
                  <w:t>ax</w:t>
                </w:r>
              </w:sdtContent>
            </w:sdt>
          </w:p>
          <w:sdt>
            <w:sdtPr>
              <w:rPr>
                <w:noProof/>
              </w:rPr>
              <w:alias w:val="Introduceți adresa de e-mail:"/>
              <w:tag w:val="Introduceți adresa de e-mail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B44F6A" w:rsidRDefault="00BC520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E-mail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B44F6A" w:rsidRDefault="00E229BB" w:rsidP="0035481F">
            <w:pPr>
              <w:pStyle w:val="Datdeexpirare"/>
              <w:rPr>
                <w:noProof/>
              </w:rPr>
            </w:pPr>
            <w:sdt>
              <w:sdtPr>
                <w:rPr>
                  <w:rStyle w:val="Caracterdatdeexpirare"/>
                  <w:noProof/>
                </w:rPr>
                <w:alias w:val="Dată de expirare:"/>
                <w:tag w:val="Dată de expirare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Caracterdatdeexpirare"/>
                </w:rPr>
              </w:sdtEndPr>
              <w:sdtContent>
                <w:r w:rsidR="00386F5F" w:rsidRPr="00B44F6A">
                  <w:rPr>
                    <w:noProof/>
                    <w:lang w:bidi="ro-RO"/>
                  </w:rPr>
                  <w:t>Dată de expirare</w:t>
                </w:r>
              </w:sdtContent>
            </w:sdt>
            <w:r w:rsidR="00386F5F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rStyle w:val="Caracterdatinumr"/>
                  <w:noProof/>
                </w:rPr>
                <w:alias w:val="Introduceți data de expirare:"/>
                <w:tag w:val="Introduceți data de expirare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Fontdeparagrafimplicit"/>
                  <w:caps/>
                </w:rPr>
              </w:sdtEndPr>
              <w:sdtContent>
                <w:r w:rsidR="00386F5F" w:rsidRPr="00B44F6A">
                  <w:rPr>
                    <w:noProof/>
                    <w:lang w:bidi="ro-RO"/>
                  </w:rPr>
                  <w:t>Dată</w:t>
                </w:r>
              </w:sdtContent>
            </w:sdt>
          </w:p>
        </w:tc>
      </w:tr>
      <w:bookmarkEnd w:id="0"/>
    </w:tbl>
    <w:p w14:paraId="6DEE3835" w14:textId="77777777" w:rsidR="008A3C48" w:rsidRPr="00B44F6A" w:rsidRDefault="008A3C48" w:rsidP="00897D19">
      <w:pPr>
        <w:rPr>
          <w:noProof/>
        </w:rPr>
      </w:pPr>
    </w:p>
    <w:tbl>
      <w:tblPr>
        <w:tblW w:w="5008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Introduceți nume persoanei de contact destinatar, numele firmei, adresa, numărul de telefon și numărul ID client"/>
      </w:tblPr>
      <w:tblGrid>
        <w:gridCol w:w="706"/>
        <w:gridCol w:w="4999"/>
        <w:gridCol w:w="3912"/>
      </w:tblGrid>
      <w:tr w:rsidR="003A1E70" w:rsidRPr="00B44F6A" w14:paraId="5BB02F19" w14:textId="77777777" w:rsidTr="00FB6A7F">
        <w:trPr>
          <w:trHeight w:val="1184"/>
        </w:trPr>
        <w:tc>
          <w:tcPr>
            <w:tcW w:w="706" w:type="dxa"/>
          </w:tcPr>
          <w:p w14:paraId="66EF47E1" w14:textId="1B40D324" w:rsidR="003A1E70" w:rsidRPr="00B44F6A" w:rsidRDefault="00E229BB" w:rsidP="00703C78">
            <w:pPr>
              <w:pStyle w:val="Titlu2"/>
              <w:rPr>
                <w:noProof/>
              </w:rPr>
            </w:pPr>
            <w:sdt>
              <w:sdtPr>
                <w:rPr>
                  <w:noProof/>
                </w:rPr>
                <w:alias w:val="Către:"/>
                <w:tag w:val="Către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B44F6A">
                  <w:rPr>
                    <w:noProof/>
                    <w:lang w:bidi="ro-RO"/>
                  </w:rPr>
                  <w:t>Către</w:t>
                </w:r>
              </w:sdtContent>
            </w:sdt>
          </w:p>
        </w:tc>
        <w:tc>
          <w:tcPr>
            <w:tcW w:w="5000" w:type="dxa"/>
          </w:tcPr>
          <w:sdt>
            <w:sdtPr>
              <w:rPr>
                <w:noProof/>
              </w:rPr>
              <w:alias w:val="Introduceți numele persoanei de contact:"/>
              <w:tag w:val="Introduceți numele persoanei de contact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B44F6A" w:rsidRDefault="00D3663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Nume persoană de contact</w:t>
                </w:r>
              </w:p>
            </w:sdtContent>
          </w:sdt>
          <w:sdt>
            <w:sdtPr>
              <w:rPr>
                <w:noProof/>
              </w:rPr>
              <w:alias w:val="Introduceți numele firmei destinatarului:"/>
              <w:tag w:val="Introduceți numele firmei destinatarului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B44F6A" w:rsidRDefault="00D3663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Numele firmei</w:t>
                </w:r>
              </w:p>
            </w:sdtContent>
          </w:sdt>
          <w:sdt>
            <w:sdtPr>
              <w:rPr>
                <w:noProof/>
              </w:rPr>
              <w:alias w:val="Introduceți adresa poștală:"/>
              <w:tag w:val="Introduceți adresa poștală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B44F6A" w:rsidRDefault="00D3663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noProof/>
              </w:rPr>
              <w:alias w:val="Introduceți localitatea, județul, codul poștal:"/>
              <w:tag w:val="Introduceți localitatea, județul, codul poștal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B44F6A" w:rsidRDefault="00D3663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rPr>
                <w:noProof/>
              </w:rPr>
              <w:alias w:val="Introduceți telefonul destinatarului:"/>
              <w:tag w:val="Introduceți telefonul destinatarului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B44F6A" w:rsidRDefault="00BC5200" w:rsidP="00D36630">
                <w:pPr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Telefon</w:t>
                </w:r>
              </w:p>
            </w:sdtContent>
          </w:sdt>
          <w:p w14:paraId="02C2073F" w14:textId="140882B9" w:rsidR="003A1E70" w:rsidRPr="00B44F6A" w:rsidRDefault="00E229BB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ID client:"/>
                <w:tag w:val="ID client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B44F6A">
                  <w:rPr>
                    <w:noProof/>
                    <w:lang w:bidi="ro-RO"/>
                  </w:rPr>
                  <w:t>ID client</w:t>
                </w:r>
              </w:sdtContent>
            </w:sdt>
            <w:r w:rsidR="00BC5200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ID-ul clientului:"/>
                <w:tag w:val="Introduceți ID-ul clientului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B44F6A">
                  <w:rPr>
                    <w:noProof/>
                    <w:lang w:bidi="ro-RO"/>
                  </w:rPr>
                  <w:t>Nr.</w:t>
                </w:r>
              </w:sdtContent>
            </w:sdt>
          </w:p>
        </w:tc>
        <w:tc>
          <w:tcPr>
            <w:tcW w:w="3912" w:type="dxa"/>
          </w:tcPr>
          <w:p w14:paraId="689C9FED" w14:textId="77777777" w:rsidR="003A1E70" w:rsidRPr="00B44F6A" w:rsidRDefault="003A1E70" w:rsidP="00DF7693">
            <w:pPr>
              <w:rPr>
                <w:noProof/>
              </w:rPr>
            </w:pPr>
          </w:p>
        </w:tc>
      </w:tr>
    </w:tbl>
    <w:p w14:paraId="110BC76C" w14:textId="77777777" w:rsidR="008A3C48" w:rsidRPr="00B44F6A" w:rsidRDefault="008A3C48">
      <w:pPr>
        <w:rPr>
          <w:noProof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Introduceți numele vânzătorului, denumirea funcției, termenii de plată și data scadentă în acest tabel"/>
      </w:tblPr>
      <w:tblGrid>
        <w:gridCol w:w="2404"/>
        <w:gridCol w:w="2392"/>
        <w:gridCol w:w="2393"/>
        <w:gridCol w:w="2403"/>
      </w:tblGrid>
      <w:tr w:rsidR="00386F5F" w:rsidRPr="00B44F6A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B44F6A" w:rsidRDefault="00E229BB" w:rsidP="008A3C48">
            <w:pPr>
              <w:pStyle w:val="Titluridecoloan"/>
              <w:rPr>
                <w:noProof/>
              </w:rPr>
            </w:pPr>
            <w:sdt>
              <w:sdtPr>
                <w:rPr>
                  <w:noProof/>
                </w:rPr>
                <w:alias w:val="Vânzător:"/>
                <w:tag w:val="Vânzător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B44F6A">
                  <w:rPr>
                    <w:noProof/>
                    <w:lang w:bidi="ro-RO"/>
                  </w:rPr>
                  <w:t>vânzător</w:t>
                </w:r>
              </w:sdtContent>
            </w:sdt>
          </w:p>
        </w:tc>
        <w:sdt>
          <w:sdtPr>
            <w:rPr>
              <w:noProof/>
            </w:rPr>
            <w:alias w:val="Funcție:"/>
            <w:tag w:val="Funcție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B44F6A" w:rsidRDefault="00386F5F" w:rsidP="00C1473F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funcție</w:t>
                </w:r>
              </w:p>
            </w:tc>
          </w:sdtContent>
        </w:sdt>
        <w:sdt>
          <w:sdtPr>
            <w:rPr>
              <w:noProof/>
            </w:rPr>
            <w:alias w:val="Termenii de plată:"/>
            <w:tag w:val="Termenii de plată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B44F6A" w:rsidRDefault="00386F5F" w:rsidP="008A3C48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Termeni de plată</w:t>
                </w:r>
              </w:p>
            </w:tc>
          </w:sdtContent>
        </w:sdt>
        <w:sdt>
          <w:sdtPr>
            <w:rPr>
              <w:noProof/>
            </w:rPr>
            <w:alias w:val="Data scadentă:"/>
            <w:tag w:val="Data scadentă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B44F6A" w:rsidRDefault="00386F5F" w:rsidP="008A3C48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Data scadentă</w:t>
                </w:r>
              </w:p>
            </w:tc>
          </w:sdtContent>
        </w:sdt>
      </w:tr>
      <w:tr w:rsidR="00C1473F" w:rsidRPr="00B44F6A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B44F6A" w:rsidRDefault="00C1473F" w:rsidP="00761383">
            <w:pPr>
              <w:pStyle w:val="Centrat"/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B44F6A" w:rsidRDefault="00C1473F" w:rsidP="00761383">
            <w:pPr>
              <w:pStyle w:val="Centrat"/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B44F6A" w:rsidRDefault="00E229BB" w:rsidP="00761383">
            <w:pPr>
              <w:pStyle w:val="Centrat"/>
              <w:rPr>
                <w:noProof/>
              </w:rPr>
            </w:pPr>
            <w:sdt>
              <w:sdtPr>
                <w:rPr>
                  <w:noProof/>
                </w:rPr>
                <w:alias w:val="Introduceți plata la primire:"/>
                <w:tag w:val="Introduceți plata la primire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B44F6A">
                  <w:rPr>
                    <w:noProof/>
                    <w:lang w:bidi="ro-RO"/>
                  </w:rPr>
                  <w:t>Plata la primire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B44F6A" w:rsidRDefault="00C1473F" w:rsidP="00761383">
            <w:pPr>
              <w:pStyle w:val="Centrat"/>
              <w:rPr>
                <w:noProof/>
              </w:rPr>
            </w:pPr>
          </w:p>
        </w:tc>
      </w:tr>
    </w:tbl>
    <w:p w14:paraId="4CE9C3E6" w14:textId="77777777" w:rsidR="009C5836" w:rsidRPr="00B44F6A" w:rsidRDefault="009C5836" w:rsidP="00897D19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Introduceți cantitatea, descrierea, prețul unitar, reducerea și totalul de linie în coloanele de tabel și subtotalul, TVA-ul și totalul la sfârșitul acestui tabel"/>
      </w:tblPr>
      <w:tblGrid>
        <w:gridCol w:w="1718"/>
        <w:gridCol w:w="4495"/>
        <w:gridCol w:w="1700"/>
        <w:gridCol w:w="1679"/>
      </w:tblGrid>
      <w:tr w:rsidR="00C1473F" w:rsidRPr="00B44F6A" w14:paraId="14F07DFC" w14:textId="77777777" w:rsidTr="00D36630">
        <w:trPr>
          <w:cantSplit/>
          <w:trHeight w:val="288"/>
        </w:trPr>
        <w:sdt>
          <w:sdtPr>
            <w:rPr>
              <w:noProof/>
            </w:rPr>
            <w:alias w:val="Cantitate:"/>
            <w:tag w:val="Cantitate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B44F6A" w:rsidRDefault="00386F5F" w:rsidP="00723603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cant.</w:t>
                </w:r>
              </w:p>
            </w:tc>
          </w:sdtContent>
        </w:sdt>
        <w:sdt>
          <w:sdtPr>
            <w:rPr>
              <w:noProof/>
            </w:rPr>
            <w:alias w:val="Descriere:"/>
            <w:tag w:val="Descriere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B44F6A" w:rsidRDefault="00386F5F" w:rsidP="00723603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descriere</w:t>
                </w:r>
              </w:p>
            </w:tc>
          </w:sdtContent>
        </w:sdt>
        <w:sdt>
          <w:sdtPr>
            <w:rPr>
              <w:noProof/>
            </w:rPr>
            <w:alias w:val="Preț unitar:"/>
            <w:tag w:val="Preț unitar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B44F6A" w:rsidRDefault="00386F5F" w:rsidP="00723603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preț unitar</w:t>
                </w:r>
              </w:p>
            </w:tc>
          </w:sdtContent>
        </w:sdt>
        <w:sdt>
          <w:sdtPr>
            <w:rPr>
              <w:noProof/>
            </w:rPr>
            <w:alias w:val="Total de linie:"/>
            <w:tag w:val="Total de linie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B44F6A" w:rsidRDefault="00386F5F" w:rsidP="00723603">
                <w:pPr>
                  <w:pStyle w:val="Titluridecoloan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total de linie</w:t>
                </w:r>
              </w:p>
            </w:tc>
          </w:sdtContent>
        </w:sdt>
      </w:tr>
      <w:tr w:rsidR="00C1473F" w:rsidRPr="00B44F6A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</w:tr>
      <w:tr w:rsidR="00C1473F" w:rsidRPr="00B44F6A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</w:tr>
      <w:tr w:rsidR="00C1473F" w:rsidRPr="00B44F6A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</w:tr>
      <w:tr w:rsidR="00C1473F" w:rsidRPr="00B44F6A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B44F6A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B44F6A" w:rsidRDefault="00C1473F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CB2E13" w:rsidRPr="00B44F6A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B44F6A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B44F6A" w:rsidRDefault="00CB2E13" w:rsidP="00761383">
            <w:pPr>
              <w:pStyle w:val="Sum"/>
              <w:rPr>
                <w:noProof/>
              </w:rPr>
            </w:pPr>
          </w:p>
        </w:tc>
      </w:tr>
      <w:tr w:rsidR="009520ED" w:rsidRPr="00B44F6A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B44F6A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ubtotal:"/>
            <w:tag w:val="Subtotal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B44F6A" w:rsidRDefault="00386F5F" w:rsidP="009520ED">
                <w:pPr>
                  <w:pStyle w:val="Etichete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Subtotal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B44F6A" w:rsidRDefault="009520ED" w:rsidP="00761383">
            <w:pPr>
              <w:pStyle w:val="Sum"/>
              <w:rPr>
                <w:noProof/>
              </w:rPr>
            </w:pPr>
          </w:p>
        </w:tc>
      </w:tr>
      <w:tr w:rsidR="009520ED" w:rsidRPr="00B44F6A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B44F6A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TVA:"/>
            <w:tag w:val="TVA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B44F6A" w:rsidRDefault="00386F5F" w:rsidP="009520ED">
                <w:pPr>
                  <w:pStyle w:val="Etichete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TVA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B44F6A" w:rsidRDefault="009520ED" w:rsidP="00761383">
            <w:pPr>
              <w:pStyle w:val="Sum"/>
              <w:rPr>
                <w:noProof/>
              </w:rPr>
            </w:pPr>
          </w:p>
        </w:tc>
      </w:tr>
      <w:tr w:rsidR="009520ED" w:rsidRPr="00B44F6A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B44F6A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Total:"/>
            <w:tag w:val="Total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B44F6A" w:rsidRDefault="00386F5F" w:rsidP="009520ED">
                <w:pPr>
                  <w:pStyle w:val="Etichete"/>
                  <w:rPr>
                    <w:noProof/>
                  </w:rPr>
                </w:pPr>
                <w:r w:rsidRPr="00B44F6A">
                  <w:rPr>
                    <w:noProof/>
                    <w:lang w:bidi="ro-RO"/>
                  </w:rPr>
                  <w:t>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B44F6A" w:rsidRDefault="009520ED" w:rsidP="00761383">
            <w:pPr>
              <w:pStyle w:val="Sum"/>
              <w:rPr>
                <w:noProof/>
              </w:rPr>
            </w:pPr>
          </w:p>
        </w:tc>
      </w:tr>
    </w:tbl>
    <w:p w14:paraId="1444A985" w14:textId="77777777" w:rsidR="00CB2E13" w:rsidRPr="00B44F6A" w:rsidRDefault="00CB2E13" w:rsidP="00207555">
      <w:pPr>
        <w:rPr>
          <w:noProof/>
        </w:rPr>
      </w:pPr>
    </w:p>
    <w:tbl>
      <w:tblPr>
        <w:tblW w:w="5000" w:type="pct"/>
        <w:tblLook w:val="0000" w:firstRow="0" w:lastRow="0" w:firstColumn="0" w:lastColumn="0" w:noHBand="0" w:noVBand="0"/>
        <w:tblDescription w:val="Introduceți numele persoanei care a pregătit prețurile estimative, declarația, semnătura de acceptare și mesajul de mulțumire în acest tabel"/>
      </w:tblPr>
      <w:tblGrid>
        <w:gridCol w:w="9602"/>
      </w:tblGrid>
      <w:tr w:rsidR="00CA1CFC" w:rsidRPr="00B44F6A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B44F6A" w:rsidRDefault="00E229BB" w:rsidP="00727B08">
            <w:pPr>
              <w:pStyle w:val="Caractermic"/>
              <w:rPr>
                <w:noProof/>
              </w:rPr>
            </w:pPr>
            <w:sdt>
              <w:sdtPr>
                <w:rPr>
                  <w:noProof/>
                </w:rPr>
                <w:alias w:val="Preț estimativ pregătit de:"/>
                <w:tag w:val="Preț estimativ pregătit de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B44F6A">
                  <w:rPr>
                    <w:noProof/>
                    <w:lang w:bidi="ro-RO"/>
                  </w:rPr>
                  <w:t>Preț estimativ pregătit de:</w:t>
                </w:r>
              </w:sdtContent>
            </w:sdt>
            <w:r w:rsidR="00727B08" w:rsidRPr="00B44F6A">
              <w:rPr>
                <w:noProof/>
                <w:lang w:bidi="ro-RO"/>
              </w:rPr>
              <w:tab/>
            </w:r>
          </w:p>
          <w:p w14:paraId="7ED8D414" w14:textId="77777777" w:rsidR="003A1E70" w:rsidRPr="00B44F6A" w:rsidRDefault="003A1E70" w:rsidP="00727B08">
            <w:pPr>
              <w:pStyle w:val="Caractermic"/>
              <w:rPr>
                <w:noProof/>
              </w:rPr>
            </w:pPr>
          </w:p>
          <w:p w14:paraId="5F4D0A96" w14:textId="5498DEA3" w:rsidR="003A1E70" w:rsidRPr="00B44F6A" w:rsidRDefault="00E229BB" w:rsidP="00727B08">
            <w:pPr>
              <w:pStyle w:val="Caractermic"/>
              <w:rPr>
                <w:noProof/>
              </w:rPr>
            </w:pPr>
            <w:sdt>
              <w:sdtPr>
                <w:rPr>
                  <w:noProof/>
                </w:rPr>
                <w:alias w:val="Acesta este un preț estimativ al bunurilor denumite, subiect al "/>
                <w:tag w:val="Acesta este un preț estimativ al bunurilor denumite, subiect al condițiilor de mai jos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B44F6A">
                  <w:rPr>
                    <w:noProof/>
                    <w:lang w:bidi="ro-RO"/>
                  </w:rPr>
                  <w:t>Acesta este un preț estimativ al bunurilor denumite, subiect al condițiilor de mai jos:</w:t>
                </w:r>
              </w:sdtContent>
            </w:sdt>
            <w:r w:rsidR="003A1E70" w:rsidRPr="00B44F6A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Introduceți termenii și condițiile:"/>
                <w:tag w:val="Introduceți termenii și condițiile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B44F6A">
                  <w:rPr>
                    <w:rStyle w:val="Accentuat"/>
                    <w:noProof/>
                    <w:lang w:bidi="ro-RO"/>
                  </w:rPr>
                  <w:t>Descrieți orice condiții referitoare la aceste prețuri și orice termeni adiționali ai înțelegerii. Este de preferat să includeți elementele neprevăzute ce pot afecta devizul.</w:t>
                </w:r>
              </w:sdtContent>
            </w:sdt>
          </w:p>
          <w:p w14:paraId="299BF822" w14:textId="77777777" w:rsidR="003A1E70" w:rsidRPr="00B44F6A" w:rsidRDefault="003A1E70" w:rsidP="00727B08">
            <w:pPr>
              <w:pStyle w:val="Caractermic"/>
              <w:rPr>
                <w:noProof/>
              </w:rPr>
            </w:pPr>
          </w:p>
          <w:p w14:paraId="5F8AE972" w14:textId="45A39A60" w:rsidR="00CA1CFC" w:rsidRPr="00B44F6A" w:rsidRDefault="00E229BB" w:rsidP="00215AFC">
            <w:pPr>
              <w:pStyle w:val="Caractermic"/>
              <w:rPr>
                <w:noProof/>
              </w:rPr>
            </w:pPr>
            <w:sdt>
              <w:sdtPr>
                <w:rPr>
                  <w:noProof/>
                </w:rPr>
                <w:alias w:val="Pentru a accepta acest preț, semnați aici și reveniți:"/>
                <w:tag w:val="Pentru a accepta acest preț, semnați aici și reveniți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B44F6A">
                  <w:rPr>
                    <w:noProof/>
                    <w:lang w:bidi="ro-RO"/>
                  </w:rPr>
                  <w:t>Pentru a accepta acest preț, semnați aici și reveniți:</w:t>
                </w:r>
              </w:sdtContent>
            </w:sdt>
            <w:r w:rsidR="00727B08" w:rsidRPr="00B44F6A">
              <w:rPr>
                <w:noProof/>
                <w:lang w:bidi="ro-RO"/>
              </w:rPr>
              <w:t xml:space="preserve"> </w:t>
            </w:r>
            <w:r w:rsidR="00727B08" w:rsidRPr="00B44F6A">
              <w:rPr>
                <w:noProof/>
                <w:lang w:bidi="ro-RO"/>
              </w:rPr>
              <w:tab/>
            </w:r>
          </w:p>
        </w:tc>
      </w:tr>
      <w:tr w:rsidR="003A1E70" w:rsidRPr="00B44F6A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B44F6A" w:rsidRDefault="00E229BB" w:rsidP="00727B08">
            <w:pPr>
              <w:pStyle w:val="Vmulumim"/>
              <w:rPr>
                <w:noProof/>
              </w:rPr>
            </w:pPr>
            <w:sdt>
              <w:sdtPr>
                <w:rPr>
                  <w:noProof/>
                </w:rPr>
                <w:alias w:val="Vă mulțumim pentru colaborare:"/>
                <w:tag w:val="Vă mulțumim pentru colaborare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B44F6A">
                  <w:rPr>
                    <w:noProof/>
                    <w:lang w:bidi="ro-RO"/>
                  </w:rPr>
                  <w:t>Vă mulțumim pentru colaborare!</w:t>
                </w:r>
              </w:sdtContent>
            </w:sdt>
          </w:p>
        </w:tc>
      </w:tr>
    </w:tbl>
    <w:p w14:paraId="3801B374" w14:textId="77777777" w:rsidR="00B764B8" w:rsidRPr="00B44F6A" w:rsidRDefault="00B764B8" w:rsidP="003A1E70">
      <w:pPr>
        <w:rPr>
          <w:noProof/>
        </w:rPr>
      </w:pPr>
    </w:p>
    <w:sectPr w:rsidR="00B764B8" w:rsidRPr="00B44F6A" w:rsidSect="00E05D91">
      <w:headerReference w:type="default" r:id="rId8"/>
      <w:footerReference w:type="default" r:id="rId9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BCC4" w14:textId="77777777" w:rsidR="00E229BB" w:rsidRDefault="00E229BB">
      <w:r>
        <w:separator/>
      </w:r>
    </w:p>
  </w:endnote>
  <w:endnote w:type="continuationSeparator" w:id="0">
    <w:p w14:paraId="08F2ACAE" w14:textId="77777777" w:rsidR="00E229BB" w:rsidRDefault="00E2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B44F6A" w:rsidRDefault="00FC55BD">
    <w:pPr>
      <w:pStyle w:val="Subsol"/>
    </w:pPr>
    <w:r w:rsidRPr="00B44F6A"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7211AD16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Grup 26" descr="Gradient albastru în dreptungh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Dreptunghi 27" descr="Gradient albastru în dreptunghi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ie 28" descr="Conector lini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72C4A" id="Grup 26" o:spid="_x0000_s1026" alt="Gradient albastru în dreptunghi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" o:allowincell="f">
              <v:rect id="Dreptunghi 27" o:spid="_x0000_s1027" alt="Gradient albastru în dreptunghi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ie 28" o:spid="_x0000_s1028" alt="Conector linie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71AD" w14:textId="77777777" w:rsidR="00E229BB" w:rsidRDefault="00E229BB">
      <w:r>
        <w:separator/>
      </w:r>
    </w:p>
  </w:footnote>
  <w:footnote w:type="continuationSeparator" w:id="0">
    <w:p w14:paraId="34AA5809" w14:textId="77777777" w:rsidR="00E229BB" w:rsidRDefault="00E2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B44F6A" w:rsidRDefault="00FC55BD">
    <w:pPr>
      <w:pStyle w:val="Antet"/>
    </w:pPr>
    <w:r w:rsidRPr="00B44F6A"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29BA8D18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Dreptunghi 13" descr="Gradient albastru în dreptungh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FC2B4" id="Dreptunghi 13" o:spid="_x0000_s1026" alt="Gradient albastru în dreptunghi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32FF7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72745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44F6A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05D91"/>
    <w:rsid w:val="00E229BB"/>
    <w:rsid w:val="00E27198"/>
    <w:rsid w:val="00E358C1"/>
    <w:rsid w:val="00E371FA"/>
    <w:rsid w:val="00E42426"/>
    <w:rsid w:val="00E6107D"/>
    <w:rsid w:val="00E9764B"/>
    <w:rsid w:val="00EF58B4"/>
    <w:rsid w:val="00F1292B"/>
    <w:rsid w:val="00F20A61"/>
    <w:rsid w:val="00F52042"/>
    <w:rsid w:val="00F64BE0"/>
    <w:rsid w:val="00F70E38"/>
    <w:rsid w:val="00FB1848"/>
    <w:rsid w:val="00FB6A7F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lu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itlu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nBalon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inumr">
    <w:name w:val="Dată și număr"/>
    <w:basedOn w:val="Normal"/>
    <w:link w:val="Caracterdatinum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Caracterdatinumr">
    <w:name w:val="Caracter dată și număr"/>
    <w:basedOn w:val="Fontdeparagrafimplicit"/>
    <w:link w:val="Datinum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rsid w:val="006D2782"/>
    <w:rPr>
      <w:sz w:val="16"/>
      <w:szCs w:val="16"/>
    </w:rPr>
  </w:style>
  <w:style w:type="paragraph" w:styleId="Textcomentariu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uiPriority w:val="99"/>
    <w:semiHidden/>
    <w:rsid w:val="006D2782"/>
    <w:rPr>
      <w:b/>
      <w:bCs/>
    </w:rPr>
  </w:style>
  <w:style w:type="paragraph" w:customStyle="1" w:styleId="Nume">
    <w:name w:val="Nu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Sum">
    <w:name w:val="Sumă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Vmulumim">
    <w:name w:val="Vă mulțumim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Titluridecoloan">
    <w:name w:val="Titluri de coloană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at">
    <w:name w:val="Centrat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chete">
    <w:name w:val="Etichete"/>
    <w:basedOn w:val="Titlu2"/>
    <w:uiPriority w:val="3"/>
    <w:qFormat/>
    <w:rsid w:val="003756B5"/>
    <w:pPr>
      <w:jc w:val="right"/>
    </w:pPr>
  </w:style>
  <w:style w:type="paragraph" w:customStyle="1" w:styleId="Datdeexpirare">
    <w:name w:val="Dată de expirare"/>
    <w:basedOn w:val="Datinumr"/>
    <w:link w:val="Caracterdatdeexpirare"/>
    <w:uiPriority w:val="2"/>
    <w:qFormat/>
    <w:rsid w:val="00D36630"/>
    <w:rPr>
      <w:b/>
    </w:rPr>
  </w:style>
  <w:style w:type="character" w:customStyle="1" w:styleId="Caracterdatdeexpirare">
    <w:name w:val="Caracter dată de expirare"/>
    <w:basedOn w:val="Caracterdatinumr"/>
    <w:link w:val="Datdeexpirar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aractermic">
    <w:name w:val="Caracter mic"/>
    <w:basedOn w:val="Normal"/>
    <w:link w:val="Caractercaractermic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Caractercaractermic">
    <w:name w:val="Caracter caracter mic"/>
    <w:basedOn w:val="Fontdeparagrafimplicit"/>
    <w:link w:val="Caractermic"/>
    <w:rsid w:val="00D36630"/>
    <w:rPr>
      <w:rFonts w:asciiTheme="minorHAnsi" w:hAnsiTheme="minorHAnsi"/>
      <w:spacing w:val="4"/>
      <w:sz w:val="15"/>
      <w:szCs w:val="18"/>
    </w:rPr>
  </w:style>
  <w:style w:type="character" w:styleId="Textsubstituent">
    <w:name w:val="Placeholder Text"/>
    <w:basedOn w:val="Fontdeparagrafimplicit"/>
    <w:uiPriority w:val="99"/>
    <w:semiHidden/>
    <w:rsid w:val="00D3663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Subsol">
    <w:name w:val="footer"/>
    <w:basedOn w:val="Normal"/>
    <w:link w:val="SubsolCaracte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bloc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Fontdeparagrafimplicit"/>
    <w:semiHidden/>
    <w:unhideWhenUsed/>
    <w:rsid w:val="0035481F"/>
    <w:rPr>
      <w:color w:val="17365D" w:themeColor="text2" w:themeShade="BF"/>
      <w:u w:val="single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Accentuat">
    <w:name w:val="Emphasis"/>
    <w:basedOn w:val="Fontdeparagrafimplici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bidi="ro-RO"/>
            </w:rPr>
            <w:t>Numele firmei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bidi="ro-RO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bidi="ro-RO"/>
            </w:rPr>
            <w:t>Nume persoană de contact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bidi="ro-RO"/>
            </w:rPr>
            <w:t>Nr.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bidi="ro-RO"/>
            </w:rPr>
            <w:t>Sloganul firmei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bidi="ro-RO"/>
            </w:rPr>
            <w:t>Nr.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Accentuat"/>
              <w:lang w:bidi="ro-RO"/>
            </w:rPr>
            <w:t>Descrieți orice condiții referitoare la aceste prețuri și orice termeni adiționali ai înțelegerii. Este de preferat să includeți elementele neprevăzute ce pot afecta devizul.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bidi="ro-RO"/>
            </w:rPr>
            <w:t>OFERTĂ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bidi="ro-RO"/>
            </w:rPr>
            <w:t>NR. FACTURĂ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bidi="ro-RO"/>
            </w:rPr>
            <w:t>Data: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bidi="ro-RO"/>
            </w:rPr>
            <w:t>Dată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bidi="ro-RO"/>
            </w:rPr>
            <w:t>Telefon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bidi="ro-RO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bidi="ro-RO"/>
            </w:rPr>
            <w:t>Dată de expirare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bidi="ro-RO"/>
            </w:rPr>
            <w:t>Dată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bidi="ro-RO"/>
            </w:rPr>
            <w:t>Către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bidi="ro-RO"/>
            </w:rPr>
            <w:t>ID client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bidi="ro-RO"/>
            </w:rPr>
            <w:t>vânzător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bidi="ro-RO"/>
            </w:rPr>
            <w:t>funcție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bidi="ro-RO"/>
            </w:rPr>
            <w:t>Termeni de plată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bidi="ro-RO"/>
            </w:rPr>
            <w:t>Data scadentă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bidi="ro-RO"/>
            </w:rPr>
            <w:t>cant.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bidi="ro-RO"/>
            </w:rPr>
            <w:t>descriere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bidi="ro-RO"/>
            </w:rPr>
            <w:t>preț unitar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bidi="ro-RO"/>
            </w:rPr>
            <w:t>total de linie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bidi="ro-RO"/>
            </w:rPr>
            <w:t>Subtotal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bidi="ro-RO"/>
            </w:rPr>
            <w:t>TVA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bidi="ro-RO"/>
            </w:rPr>
            <w:t>Total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bidi="ro-RO"/>
            </w:rPr>
            <w:t>Preț estimativ pregătit de: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bidi="ro-RO"/>
            </w:rPr>
            <w:t>Acesta este un preț estimativ al bunurilor denumite, subiect al condițiilor de mai jos: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bidi="ro-RO"/>
            </w:rPr>
            <w:t>Pentru a accepta acest preț, semnați aici și reveniți: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bidi="ro-RO"/>
            </w:rPr>
            <w:t>Vă mulțumim pentru colaborare!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bidi="ro-RO"/>
            </w:rPr>
            <w:t>Plata la primire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96718"/>
    <w:rsid w:val="00823968"/>
    <w:rsid w:val="008E1AA1"/>
    <w:rsid w:val="00BD5907"/>
    <w:rsid w:val="00D63EFA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Fontdeparagrafimplicit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ccentuat">
    <w:name w:val="Emphasis"/>
    <w:basedOn w:val="Fontdeparagrafimplicit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4</TotalTime>
  <Pages>1</Pages>
  <Words>139</Words>
  <Characters>811</Characters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2018-09-04T09:29:00Z</dcterms:created>
  <dcterms:modified xsi:type="dcterms:W3CDTF">2018-09-10T06:08:00Z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