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de aspect fluturaș; Introduceți numele evenimentului în primul tabel și informațiile despre eveniment în al doilea tabel"/>
      </w:tblPr>
      <w:tblGrid>
        <w:gridCol w:w="5786"/>
      </w:tblGrid>
      <w:tr w:rsidR="00A6622C" w14:paraId="3A5A8814" w14:textId="77777777" w:rsidTr="00531B0C">
        <w:trPr>
          <w:trHeight w:val="5040"/>
        </w:trPr>
        <w:tc>
          <w:tcPr>
            <w:tcW w:w="6120" w:type="dxa"/>
            <w:vAlign w:val="bottom"/>
          </w:tcPr>
          <w:p w14:paraId="2BC186BB" w14:textId="2AF6879D" w:rsidR="00A6622C" w:rsidRPr="00571491" w:rsidRDefault="00866D24" w:rsidP="0090569D">
            <w:pPr>
              <w:pStyle w:val="Titlu1"/>
            </w:pPr>
            <w:sdt>
              <w:sdtPr>
                <w:alias w:val="Sunteți invitat să sărbătoriți:"/>
                <w:tag w:val="Sunteți invitat să sărbătoriți:"/>
                <w:id w:val="1623886221"/>
                <w:placeholder>
                  <w:docPart w:val="7FB7AD490EA741C2B08703B227F5AF6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ro-RO"/>
                  </w:rPr>
                  <w:t xml:space="preserve">Sunteți </w:t>
                </w:r>
                <w:r w:rsidR="00847D2C" w:rsidRPr="00BC041C">
                  <w:rPr>
                    <w:lang w:bidi="ro-RO"/>
                  </w:rPr>
                  <w:t>invitat</w:t>
                </w:r>
                <w:r w:rsidR="00847D2C">
                  <w:rPr>
                    <w:lang w:bidi="ro-RO"/>
                  </w:rPr>
                  <w:t xml:space="preserve"> </w:t>
                </w:r>
                <w:r w:rsidR="00847D2C">
                  <w:rPr>
                    <w:lang w:bidi="ro-RO"/>
                  </w:rPr>
                  <w:br/>
                </w:r>
                <w:r w:rsidR="00847D2C" w:rsidRPr="00D939FE">
                  <w:rPr>
                    <w:lang w:bidi="ro-RO"/>
                  </w:rPr>
                  <w:t>să sărbătoriți</w:t>
                </w:r>
                <w:r w:rsidR="00847D2C">
                  <w:rPr>
                    <w:lang w:bidi="ro-RO"/>
                  </w:rPr>
                  <w:t>...</w:t>
                </w:r>
              </w:sdtContent>
            </w:sdt>
          </w:p>
        </w:tc>
      </w:tr>
      <w:tr w:rsidR="00A6622C" w14:paraId="696B9BA4" w14:textId="77777777" w:rsidTr="00531B0C">
        <w:trPr>
          <w:trHeight w:val="1440"/>
        </w:trPr>
        <w:sdt>
          <w:sdtPr>
            <w:alias w:val="Introduceți numele evenimentului:"/>
            <w:tag w:val="Introduceți numele evenimentului:"/>
            <w:id w:val="206046059"/>
            <w:placeholder>
              <w:docPart w:val="93AFCDC23F9B4B5E8217C7AC97309320"/>
            </w:placeholder>
            <w:temporary/>
            <w:showingPlcHdr/>
            <w15:appearance w15:val="hidden"/>
            <w15:appearance w15:val="hidden"/>
          </w:sdtPr>
          <w:sdtEndPr/>
          <w:sdtContent>
            <w:bookmarkStart w:id="0" w:name="_GoBack" w:displacedByCustomXml="prev"/>
            <w:tc>
              <w:tcPr>
                <w:tcW w:w="6120" w:type="dxa"/>
                <w:vAlign w:val="bottom"/>
              </w:tcPr>
              <w:p w14:paraId="3E23406E" w14:textId="2864AD71" w:rsidR="00A6622C" w:rsidRDefault="00963F85" w:rsidP="00571491">
                <w:pPr>
                  <w:pStyle w:val="Titlu"/>
                </w:pPr>
                <w:r w:rsidRPr="00571491">
                  <w:rPr>
                    <w:lang w:bidi="ro-RO"/>
                  </w:rPr>
                  <w:t>Nume eveniment</w:t>
                </w:r>
              </w:p>
            </w:tc>
            <w:bookmarkEnd w:id="0" w:displacedByCustomXml="next"/>
          </w:sdtContent>
        </w:sdt>
      </w:tr>
      <w:tr w:rsidR="00A6622C" w14:paraId="674CC74D" w14:textId="77777777" w:rsidTr="00531B0C">
        <w:trPr>
          <w:trHeight w:val="3510"/>
        </w:trPr>
        <w:tc>
          <w:tcPr>
            <w:tcW w:w="6120" w:type="dxa"/>
          </w:tcPr>
          <w:p w14:paraId="603EE10E" w14:textId="6437C102" w:rsidR="00A6622C" w:rsidRDefault="00866D24" w:rsidP="00571491">
            <w:pPr>
              <w:pStyle w:val="Titlu2"/>
            </w:pPr>
            <w:sdt>
              <w:sdtPr>
                <w:alias w:val="cu noi:"/>
                <w:tag w:val="cu noi:"/>
                <w:id w:val="1590492501"/>
                <w:placeholder>
                  <w:docPart w:val="96055D8719FC423D91C71BCD60F7A38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ro-RO"/>
                  </w:rPr>
                  <w:t>cu noi!</w:t>
                </w:r>
              </w:sdtContent>
            </w:sdt>
          </w:p>
        </w:tc>
      </w:tr>
    </w:tbl>
    <w:tbl>
      <w:tblPr>
        <w:tblStyle w:val="Tem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de aspect fluturaș; Introduceți numele evenimentului în primul tabel și informațiile despre eveniment în al doilea tabel"/>
      </w:tblPr>
      <w:tblGrid>
        <w:gridCol w:w="2977"/>
        <w:gridCol w:w="2809"/>
      </w:tblGrid>
      <w:tr w:rsidR="00847D2C" w14:paraId="356C6883" w14:textId="77777777" w:rsidTr="00675D8E">
        <w:tc>
          <w:tcPr>
            <w:tcW w:w="2977" w:type="dxa"/>
            <w:vAlign w:val="bottom"/>
          </w:tcPr>
          <w:p w14:paraId="4DEC089A" w14:textId="77777777" w:rsidR="00847D2C" w:rsidRDefault="00866D24" w:rsidP="0090569D">
            <w:pPr>
              <w:pStyle w:val="Titlu3"/>
            </w:pPr>
            <w:sdt>
              <w:sdtPr>
                <w:alias w:val="Când:"/>
                <w:tag w:val="Când:"/>
                <w:id w:val="795109740"/>
                <w:placeholder>
                  <w:docPart w:val="4EB4523736A14CE58A6285A4F99C742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 w:rsidRPr="00D939FE">
                  <w:rPr>
                    <w:lang w:bidi="ro-RO"/>
                  </w:rPr>
                  <w:t>Când:</w:t>
                </w:r>
              </w:sdtContent>
            </w:sdt>
          </w:p>
        </w:tc>
        <w:sdt>
          <w:sdtPr>
            <w:alias w:val="Introduceți data și ora:"/>
            <w:tag w:val="Introduceți data și ora:"/>
            <w:id w:val="206046085"/>
            <w:placeholder>
              <w:docPart w:val="09A558FA9682469CA191C40D145E5E1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809" w:type="dxa"/>
                <w:vAlign w:val="bottom"/>
              </w:tcPr>
              <w:p w14:paraId="7312DB1A" w14:textId="77777777" w:rsidR="00847D2C" w:rsidRDefault="00847D2C" w:rsidP="00531B0C">
                <w:r>
                  <w:rPr>
                    <w:lang w:bidi="ro-RO"/>
                  </w:rPr>
                  <w:t>Data și ora</w:t>
                </w:r>
              </w:p>
            </w:tc>
          </w:sdtContent>
        </w:sdt>
      </w:tr>
      <w:tr w:rsidR="00847D2C" w14:paraId="613ADBE2" w14:textId="77777777" w:rsidTr="00675D8E">
        <w:tc>
          <w:tcPr>
            <w:tcW w:w="2977" w:type="dxa"/>
            <w:vAlign w:val="bottom"/>
          </w:tcPr>
          <w:p w14:paraId="1AF22B01" w14:textId="7CEFF4D2" w:rsidR="00847D2C" w:rsidRDefault="00866D24" w:rsidP="0090569D">
            <w:pPr>
              <w:pStyle w:val="Titlu3"/>
            </w:pPr>
            <w:sdt>
              <w:sdtPr>
                <w:alias w:val="Unde:"/>
                <w:tag w:val="Unde:"/>
                <w:id w:val="1317989567"/>
                <w:placeholder>
                  <w:docPart w:val="635A6CBD85CB4D35A169FC55D3DA3C46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ro-RO"/>
                  </w:rPr>
                  <w:t>Unde:</w:t>
                </w:r>
              </w:sdtContent>
            </w:sdt>
          </w:p>
        </w:tc>
        <w:sdt>
          <w:sdtPr>
            <w:alias w:val="Introduceți locația:"/>
            <w:tag w:val="Introduceți locația:"/>
            <w:id w:val="206046112"/>
            <w:placeholder>
              <w:docPart w:val="2FED60E1778A4F2C8E38ECF5798956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809" w:type="dxa"/>
                <w:vAlign w:val="bottom"/>
              </w:tcPr>
              <w:p w14:paraId="57688ECB" w14:textId="77777777" w:rsidR="00847D2C" w:rsidRDefault="00847D2C" w:rsidP="00531B0C">
                <w:r>
                  <w:rPr>
                    <w:lang w:bidi="ro-RO"/>
                  </w:rPr>
                  <w:t>Locație</w:t>
                </w:r>
              </w:p>
            </w:tc>
          </w:sdtContent>
        </w:sdt>
      </w:tr>
      <w:tr w:rsidR="00847D2C" w14:paraId="49B3F657" w14:textId="77777777" w:rsidTr="00675D8E">
        <w:sdt>
          <w:sdtPr>
            <w:alias w:val="Ce să aduceți:"/>
            <w:tag w:val="Ce să aduceți:"/>
            <w:id w:val="1957984439"/>
            <w:placeholder>
              <w:docPart w:val="B3B3E4168DC94594BE0532255713C3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977" w:type="dxa"/>
                <w:vAlign w:val="bottom"/>
              </w:tcPr>
              <w:p w14:paraId="2A125AA6" w14:textId="149A4258" w:rsidR="00847D2C" w:rsidRDefault="00847D2C" w:rsidP="0090569D">
                <w:pPr>
                  <w:pStyle w:val="Titlu3"/>
                </w:pPr>
                <w:r w:rsidRPr="00847D2C">
                  <w:rPr>
                    <w:lang w:bidi="ro-RO"/>
                  </w:rPr>
                  <w:t>Ce să aduceți:</w:t>
                </w:r>
              </w:p>
            </w:tc>
          </w:sdtContent>
        </w:sdt>
        <w:sdt>
          <w:sdtPr>
            <w:alias w:val="Introduceți ce să aducă invitații:"/>
            <w:tag w:val="Introduceți ce să aducă invitații:"/>
            <w:id w:val="206046139"/>
            <w:placeholder>
              <w:docPart w:val="CCE894E740474DB79C6673C01229E4E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809" w:type="dxa"/>
                <w:vAlign w:val="bottom"/>
              </w:tcPr>
              <w:p w14:paraId="1D2C5B36" w14:textId="77777777" w:rsidR="00847D2C" w:rsidRDefault="00847D2C" w:rsidP="00531B0C">
                <w:r>
                  <w:rPr>
                    <w:lang w:bidi="ro-RO"/>
                  </w:rPr>
                  <w:t>Ce să aduceți</w:t>
                </w:r>
              </w:p>
            </w:tc>
          </w:sdtContent>
        </w:sdt>
      </w:tr>
      <w:tr w:rsidR="00847D2C" w14:paraId="063D5A84" w14:textId="77777777" w:rsidTr="00675D8E">
        <w:sdt>
          <w:sdtPr>
            <w:alias w:val="Indicații de orientare:"/>
            <w:tag w:val="Indicații de orientare:"/>
            <w:id w:val="-1069648276"/>
            <w:placeholder>
              <w:docPart w:val="23644A0387B347259B16652DB182CEA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977" w:type="dxa"/>
                <w:vAlign w:val="bottom"/>
              </w:tcPr>
              <w:p w14:paraId="17FE4BA3" w14:textId="4CCB3A3C" w:rsidR="00847D2C" w:rsidRDefault="00847D2C" w:rsidP="0090569D">
                <w:pPr>
                  <w:pStyle w:val="Titlu3"/>
                </w:pPr>
                <w:r w:rsidRPr="00847D2C">
                  <w:rPr>
                    <w:lang w:bidi="ro-RO"/>
                  </w:rPr>
                  <w:t>Indicații de orientare:</w:t>
                </w:r>
              </w:p>
            </w:tc>
          </w:sdtContent>
        </w:sdt>
        <w:sdt>
          <w:sdtPr>
            <w:alias w:val="Introduceți indicațiile:"/>
            <w:tag w:val="Introduceți indicațiile:"/>
            <w:id w:val="206046166"/>
            <w:placeholder>
              <w:docPart w:val="A896F259966A4A44B9735E1A02E670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809" w:type="dxa"/>
                <w:vAlign w:val="bottom"/>
              </w:tcPr>
              <w:p w14:paraId="11A87280" w14:textId="77777777" w:rsidR="00847D2C" w:rsidRDefault="00847D2C" w:rsidP="00531B0C">
                <w:r>
                  <w:rPr>
                    <w:lang w:bidi="ro-RO"/>
                  </w:rPr>
                  <w:t>Indicații</w:t>
                </w:r>
              </w:p>
            </w:tc>
          </w:sdtContent>
        </w:sdt>
      </w:tr>
      <w:tr w:rsidR="00847D2C" w14:paraId="2F9DCEE5" w14:textId="77777777" w:rsidTr="00675D8E">
        <w:sdt>
          <w:sdtPr>
            <w:alias w:val="Aștept răspuns la:"/>
            <w:tag w:val="Aștept răspuns la:"/>
            <w:id w:val="2068444033"/>
            <w:placeholder>
              <w:docPart w:val="A833E3B4CCB74378BF0F73B3F87EEC1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977" w:type="dxa"/>
                <w:vAlign w:val="bottom"/>
              </w:tcPr>
              <w:p w14:paraId="7AC62E66" w14:textId="551165D1" w:rsidR="00847D2C" w:rsidRPr="00D939FE" w:rsidRDefault="00847D2C" w:rsidP="00D63BA2">
                <w:pPr>
                  <w:pStyle w:val="Titlu3"/>
                </w:pPr>
                <w:r w:rsidRPr="00847D2C">
                  <w:rPr>
                    <w:lang w:bidi="ro-RO"/>
                  </w:rPr>
                  <w:t>Aștept răspuns la:</w:t>
                </w:r>
              </w:p>
            </w:tc>
          </w:sdtContent>
        </w:sdt>
        <w:tc>
          <w:tcPr>
            <w:tcW w:w="2809" w:type="dxa"/>
            <w:vAlign w:val="bottom"/>
          </w:tcPr>
          <w:p w14:paraId="1FEF04F4" w14:textId="0239A0BB" w:rsidR="00847D2C" w:rsidRDefault="00866D24" w:rsidP="00531B0C">
            <w:sdt>
              <w:sdtPr>
                <w:alias w:val="Introduceți numele:"/>
                <w:tag w:val="Introduceți numele:"/>
                <w:id w:val="206046193"/>
                <w:placeholder>
                  <w:docPart w:val="7B5C97F4192B406184FEA0B8B522E3C9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847D2C">
                  <w:rPr>
                    <w:lang w:bidi="ro-RO"/>
                  </w:rPr>
                  <w:t>Nume</w:t>
                </w:r>
              </w:sdtContent>
            </w:sdt>
            <w:r w:rsidR="009E144B">
              <w:rPr>
                <w:lang w:bidi="ro-RO"/>
              </w:rPr>
              <w:t xml:space="preserve">, </w:t>
            </w:r>
            <w:sdt>
              <w:sdtPr>
                <w:alias w:val="Introduceți telefonul:"/>
                <w:tag w:val="Introduceți telefonul:"/>
                <w:id w:val="-928663606"/>
                <w:placeholder>
                  <w:docPart w:val="090110B0C2D34017A2906EFDA36A48CE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9E144B">
                  <w:rPr>
                    <w:lang w:bidi="ro-RO"/>
                  </w:rPr>
                  <w:t>Număr de telefon</w:t>
                </w:r>
              </w:sdtContent>
            </w:sdt>
            <w:r w:rsidR="009E144B">
              <w:rPr>
                <w:lang w:bidi="ro-RO"/>
              </w:rPr>
              <w:t xml:space="preserve"> </w:t>
            </w:r>
          </w:p>
        </w:tc>
      </w:tr>
    </w:tbl>
    <w:p w14:paraId="66D67FA7" w14:textId="77777777" w:rsidR="00847D2C" w:rsidRPr="00D939FE" w:rsidRDefault="00847D2C" w:rsidP="00D939FE"/>
    <w:sectPr w:rsidR="00847D2C" w:rsidRPr="00D939FE" w:rsidSect="00675D8E">
      <w:headerReference w:type="default" r:id="rId7"/>
      <w:pgSz w:w="11906" w:h="16838" w:code="9"/>
      <w:pgMar w:top="1843" w:right="2880" w:bottom="72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32F7" w14:textId="77777777" w:rsidR="00866D24" w:rsidRDefault="00866D24" w:rsidP="007118D4">
      <w:r>
        <w:separator/>
      </w:r>
    </w:p>
  </w:endnote>
  <w:endnote w:type="continuationSeparator" w:id="0">
    <w:p w14:paraId="58E9E3A4" w14:textId="77777777" w:rsidR="00866D24" w:rsidRDefault="00866D24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BA93E" w14:textId="77777777" w:rsidR="00866D24" w:rsidRDefault="00866D24" w:rsidP="007118D4">
      <w:r>
        <w:separator/>
      </w:r>
    </w:p>
  </w:footnote>
  <w:footnote w:type="continuationSeparator" w:id="0">
    <w:p w14:paraId="43A57902" w14:textId="77777777" w:rsidR="00866D24" w:rsidRDefault="00866D24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11437" w14:textId="40497709" w:rsidR="00400E09" w:rsidRDefault="00400E09">
    <w:pPr>
      <w:pStyle w:val="Antet"/>
    </w:pPr>
    <w:r w:rsidRPr="00A6622C">
      <w:rPr>
        <w:lang w:bidi="ro-RO"/>
      </w:rPr>
      <w:drawing>
        <wp:anchor distT="0" distB="0" distL="114300" distR="114300" simplePos="0" relativeHeight="251659264" behindDoc="1" locked="0" layoutInCell="0" allowOverlap="1" wp14:anchorId="5D687A18" wp14:editId="1D289DDE">
          <wp:simplePos x="0" y="0"/>
          <wp:positionH relativeFrom="page">
            <wp:posOffset>605155</wp:posOffset>
          </wp:positionH>
          <wp:positionV relativeFrom="page">
            <wp:posOffset>828362</wp:posOffset>
          </wp:positionV>
          <wp:extent cx="6381607" cy="8951976"/>
          <wp:effectExtent l="0" t="0" r="635" b="1905"/>
          <wp:wrapNone/>
          <wp:docPr id="4" name="Imagine 4" descr="Stele colorate de diferite dimensiuni pe fund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Fundal cu ste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2"/>
    <w:rsid w:val="0003217F"/>
    <w:rsid w:val="000A1D1F"/>
    <w:rsid w:val="000B0FCE"/>
    <w:rsid w:val="00180372"/>
    <w:rsid w:val="001B27AD"/>
    <w:rsid w:val="001C7F87"/>
    <w:rsid w:val="001F0956"/>
    <w:rsid w:val="00214161"/>
    <w:rsid w:val="002A0F7E"/>
    <w:rsid w:val="003773AE"/>
    <w:rsid w:val="00383103"/>
    <w:rsid w:val="00400E09"/>
    <w:rsid w:val="004812D5"/>
    <w:rsid w:val="00501C91"/>
    <w:rsid w:val="0050613F"/>
    <w:rsid w:val="00531B0C"/>
    <w:rsid w:val="00571491"/>
    <w:rsid w:val="006138A5"/>
    <w:rsid w:val="00675D8E"/>
    <w:rsid w:val="006D689F"/>
    <w:rsid w:val="007118D4"/>
    <w:rsid w:val="00757F68"/>
    <w:rsid w:val="008155FF"/>
    <w:rsid w:val="00847D2C"/>
    <w:rsid w:val="00866D24"/>
    <w:rsid w:val="008A18C3"/>
    <w:rsid w:val="008D1475"/>
    <w:rsid w:val="008E7DEE"/>
    <w:rsid w:val="0090569D"/>
    <w:rsid w:val="00944692"/>
    <w:rsid w:val="00944EA3"/>
    <w:rsid w:val="00963F85"/>
    <w:rsid w:val="009B27BB"/>
    <w:rsid w:val="009E144B"/>
    <w:rsid w:val="009F4300"/>
    <w:rsid w:val="00A10768"/>
    <w:rsid w:val="00A6622C"/>
    <w:rsid w:val="00B80CA5"/>
    <w:rsid w:val="00B94C25"/>
    <w:rsid w:val="00BA45FB"/>
    <w:rsid w:val="00BC041C"/>
    <w:rsid w:val="00C65345"/>
    <w:rsid w:val="00CC2210"/>
    <w:rsid w:val="00CE61DD"/>
    <w:rsid w:val="00D63BA2"/>
    <w:rsid w:val="00D750B9"/>
    <w:rsid w:val="00D939FE"/>
    <w:rsid w:val="00DF74B4"/>
    <w:rsid w:val="00E30BA5"/>
    <w:rsid w:val="00EA7F5E"/>
    <w:rsid w:val="00EE297D"/>
    <w:rsid w:val="00EE3BD1"/>
    <w:rsid w:val="00EF1EEE"/>
    <w:rsid w:val="00F37E32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28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Titlu1">
    <w:name w:val="heading 1"/>
    <w:basedOn w:val="Normal"/>
    <w:next w:val="Normal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Titlu2">
    <w:name w:val="heading 2"/>
    <w:basedOn w:val="Normal"/>
    <w:next w:val="Normal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Titlu3">
    <w:name w:val="heading 3"/>
    <w:basedOn w:val="Normal"/>
    <w:next w:val="Dat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ilEmail15">
    <w:name w:val="StilEmail15"/>
    <w:basedOn w:val="Fontdeparagrafimplici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TextnBalon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963F85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emtabel">
    <w:name w:val="Table Theme"/>
    <w:basedOn w:val="TabelNormal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loc">
    <w:name w:val="Block Text"/>
    <w:basedOn w:val="Normal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Antetmesaj">
    <w:name w:val="Message Header"/>
    <w:basedOn w:val="Normal"/>
    <w:link w:val="AntetmesajCaracter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AntetmesajCaracter">
    <w:name w:val="Antet mesaj Caracter"/>
    <w:basedOn w:val="Fontdeparagrafimplicit"/>
    <w:link w:val="Antetmesaj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lu">
    <w:name w:val="Title"/>
    <w:basedOn w:val="Normal"/>
    <w:link w:val="TitluCaracter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">
    <w:name w:val="Date"/>
    <w:basedOn w:val="Normal"/>
    <w:next w:val="Normal"/>
    <w:link w:val="DatCaracter"/>
    <w:semiHidden/>
    <w:unhideWhenUsed/>
    <w:rsid w:val="0090569D"/>
  </w:style>
  <w:style w:type="character" w:customStyle="1" w:styleId="DatCaracter">
    <w:name w:val="Dată Caracter"/>
    <w:basedOn w:val="Fontdeparagrafimplicit"/>
    <w:link w:val="Dat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FCDC23F9B4B5E8217C7AC9730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F97F-D1B0-424D-940F-7DCD70626A36}"/>
      </w:docPartPr>
      <w:docPartBody>
        <w:p w:rsidR="00577988" w:rsidRDefault="00DC44C9">
          <w:r w:rsidRPr="00571491">
            <w:rPr>
              <w:lang w:bidi="ro-RO"/>
            </w:rPr>
            <w:t>Nume eveniment</w:t>
          </w:r>
        </w:p>
      </w:docPartBody>
    </w:docPart>
    <w:docPart>
      <w:docPartPr>
        <w:name w:val="4EB4523736A14CE58A6285A4F99C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928C-5ED8-42A2-A323-BE110E9E5520}"/>
      </w:docPartPr>
      <w:docPartBody>
        <w:p w:rsidR="009B4D9C" w:rsidRDefault="00DC44C9" w:rsidP="00577988">
          <w:pPr>
            <w:pStyle w:val="4EB4523736A14CE58A6285A4F99C7428"/>
          </w:pPr>
          <w:r w:rsidRPr="00D939FE">
            <w:rPr>
              <w:lang w:val="ro-RO" w:bidi="ro-RO"/>
            </w:rPr>
            <w:t>Când:</w:t>
          </w:r>
        </w:p>
      </w:docPartBody>
    </w:docPart>
    <w:docPart>
      <w:docPartPr>
        <w:name w:val="09A558FA9682469CA191C40D145E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7DB81-FA5E-40B8-AF86-807BDE24302A}"/>
      </w:docPartPr>
      <w:docPartBody>
        <w:p w:rsidR="009B4D9C" w:rsidRDefault="00DC44C9" w:rsidP="00577988">
          <w:pPr>
            <w:pStyle w:val="09A558FA9682469CA191C40D145E5E1D"/>
          </w:pPr>
          <w:r>
            <w:rPr>
              <w:lang w:val="ro-RO" w:bidi="ro-RO"/>
            </w:rPr>
            <w:t>Data și ora</w:t>
          </w:r>
        </w:p>
      </w:docPartBody>
    </w:docPart>
    <w:docPart>
      <w:docPartPr>
        <w:name w:val="2FED60E1778A4F2C8E38ECF57989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78CB-FDEE-4FBA-9E7A-063E4DB7F396}"/>
      </w:docPartPr>
      <w:docPartBody>
        <w:p w:rsidR="009B4D9C" w:rsidRDefault="00DC44C9" w:rsidP="00577988">
          <w:pPr>
            <w:pStyle w:val="2FED60E1778A4F2C8E38ECF5798956B1"/>
          </w:pPr>
          <w:r>
            <w:rPr>
              <w:lang w:val="ro-RO" w:bidi="ro-RO"/>
            </w:rPr>
            <w:t>Locație</w:t>
          </w:r>
        </w:p>
      </w:docPartBody>
    </w:docPart>
    <w:docPart>
      <w:docPartPr>
        <w:name w:val="CCE894E740474DB79C6673C01229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889A-D536-4E7C-BF99-0F9ED42D1AA2}"/>
      </w:docPartPr>
      <w:docPartBody>
        <w:p w:rsidR="009B4D9C" w:rsidRDefault="00DC44C9" w:rsidP="00577988">
          <w:pPr>
            <w:pStyle w:val="CCE894E740474DB79C6673C01229E4E1"/>
          </w:pPr>
          <w:r>
            <w:rPr>
              <w:lang w:val="ro-RO" w:bidi="ro-RO"/>
            </w:rPr>
            <w:t>Ce să aduceți</w:t>
          </w:r>
        </w:p>
      </w:docPartBody>
    </w:docPart>
    <w:docPart>
      <w:docPartPr>
        <w:name w:val="A896F259966A4A44B9735E1A02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4708-C6DC-41C3-B850-9BF986EF8AF4}"/>
      </w:docPartPr>
      <w:docPartBody>
        <w:p w:rsidR="009B4D9C" w:rsidRDefault="00DC44C9" w:rsidP="00577988">
          <w:pPr>
            <w:pStyle w:val="A896F259966A4A44B9735E1A02E6705B"/>
          </w:pPr>
          <w:r>
            <w:rPr>
              <w:lang w:val="ro-RO" w:bidi="ro-RO"/>
            </w:rPr>
            <w:t>Indicații</w:t>
          </w:r>
        </w:p>
      </w:docPartBody>
    </w:docPart>
    <w:docPart>
      <w:docPartPr>
        <w:name w:val="7B5C97F4192B406184FEA0B8B522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FB5-D8FB-4E89-8824-C214BF2C980C}"/>
      </w:docPartPr>
      <w:docPartBody>
        <w:p w:rsidR="009B4D9C" w:rsidRDefault="00DC44C9" w:rsidP="00577988">
          <w:pPr>
            <w:pStyle w:val="7B5C97F4192B406184FEA0B8B522E3C9"/>
          </w:pPr>
          <w:r>
            <w:rPr>
              <w:lang w:val="ro-RO" w:bidi="ro-RO"/>
            </w:rPr>
            <w:t>Nume</w:t>
          </w:r>
        </w:p>
      </w:docPartBody>
    </w:docPart>
    <w:docPart>
      <w:docPartPr>
        <w:name w:val="7FB7AD490EA741C2B08703B227F5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FAF3-140B-429A-8BA4-F8AB2A0ED7F6}"/>
      </w:docPartPr>
      <w:docPartBody>
        <w:p w:rsidR="009B4D9C" w:rsidRDefault="00DC44C9">
          <w:r w:rsidRPr="00D939FE">
            <w:rPr>
              <w:lang w:bidi="ro-RO"/>
            </w:rPr>
            <w:t xml:space="preserve">Sunteți invitat </w:t>
          </w:r>
          <w:r w:rsidRPr="00D939FE">
            <w:rPr>
              <w:lang w:bidi="ro-RO"/>
            </w:rPr>
            <w:br/>
            <w:t>să sărbătoriți:</w:t>
          </w:r>
        </w:p>
      </w:docPartBody>
    </w:docPart>
    <w:docPart>
      <w:docPartPr>
        <w:name w:val="96055D8719FC423D91C71BCD60F7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3465-09DA-4237-98F6-21CAB1CC41AC}"/>
      </w:docPartPr>
      <w:docPartBody>
        <w:p w:rsidR="009B4D9C" w:rsidRDefault="00DC44C9">
          <w:r>
            <w:rPr>
              <w:lang w:bidi="ro-RO"/>
            </w:rPr>
            <w:t>cu noi!</w:t>
          </w:r>
        </w:p>
      </w:docPartBody>
    </w:docPart>
    <w:docPart>
      <w:docPartPr>
        <w:name w:val="635A6CBD85CB4D35A169FC55D3D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BFBA-843F-4277-9E11-C1DD241BC48F}"/>
      </w:docPartPr>
      <w:docPartBody>
        <w:p w:rsidR="009B4D9C" w:rsidRDefault="00DC44C9">
          <w:r>
            <w:rPr>
              <w:lang w:bidi="ro-RO"/>
            </w:rPr>
            <w:t>Unde:</w:t>
          </w:r>
        </w:p>
      </w:docPartBody>
    </w:docPart>
    <w:docPart>
      <w:docPartPr>
        <w:name w:val="B3B3E4168DC94594BE053225571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F768-B14A-4E75-93C2-D8876DD50FD4}"/>
      </w:docPartPr>
      <w:docPartBody>
        <w:p w:rsidR="009B4D9C" w:rsidRDefault="00DC44C9">
          <w:r w:rsidRPr="00847D2C">
            <w:rPr>
              <w:lang w:bidi="ro-RO"/>
            </w:rPr>
            <w:t>Ce să aduceți:</w:t>
          </w:r>
        </w:p>
      </w:docPartBody>
    </w:docPart>
    <w:docPart>
      <w:docPartPr>
        <w:name w:val="23644A0387B347259B16652DB182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D6A8-00F0-4C38-A2DD-C5F171E3F76D}"/>
      </w:docPartPr>
      <w:docPartBody>
        <w:p w:rsidR="009B4D9C" w:rsidRDefault="00DC44C9">
          <w:r w:rsidRPr="00847D2C">
            <w:rPr>
              <w:lang w:bidi="ro-RO"/>
            </w:rPr>
            <w:t>Indicații de orientare:</w:t>
          </w:r>
        </w:p>
      </w:docPartBody>
    </w:docPart>
    <w:docPart>
      <w:docPartPr>
        <w:name w:val="A833E3B4CCB74378BF0F73B3F87E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8F7A-26C2-4C49-A14E-900B798EFB2F}"/>
      </w:docPartPr>
      <w:docPartBody>
        <w:p w:rsidR="009B4D9C" w:rsidRDefault="00DC44C9">
          <w:r w:rsidRPr="00847D2C">
            <w:rPr>
              <w:lang w:bidi="ro-RO"/>
            </w:rPr>
            <w:t>Aștept răspuns la:</w:t>
          </w:r>
        </w:p>
      </w:docPartBody>
    </w:docPart>
    <w:docPart>
      <w:docPartPr>
        <w:name w:val="090110B0C2D34017A2906EFDA36A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C4E2-0260-4D90-A058-DBA1B26CC162}"/>
      </w:docPartPr>
      <w:docPartBody>
        <w:p w:rsidR="00B12F07" w:rsidRDefault="00DC44C9">
          <w:r>
            <w:rPr>
              <w:lang w:bidi="ro-RO"/>
            </w:rPr>
            <w:t>Număr de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05"/>
    <w:rsid w:val="00577988"/>
    <w:rsid w:val="008C7CF4"/>
    <w:rsid w:val="009B4D9C"/>
    <w:rsid w:val="009E6496"/>
    <w:rsid w:val="00A70C16"/>
    <w:rsid w:val="00B12F07"/>
    <w:rsid w:val="00CE6375"/>
    <w:rsid w:val="00DC44C9"/>
    <w:rsid w:val="00E13805"/>
    <w:rsid w:val="00E3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C44C9"/>
    <w:rPr>
      <w:color w:val="808080"/>
    </w:rPr>
  </w:style>
  <w:style w:type="paragraph" w:customStyle="1" w:styleId="4EB4523736A14CE58A6285A4F99C7428">
    <w:name w:val="4EB4523736A14CE58A6285A4F99C7428"/>
    <w:rsid w:val="00577988"/>
    <w:pPr>
      <w:spacing w:after="160" w:line="259" w:lineRule="auto"/>
    </w:pPr>
    <w:rPr>
      <w:lang w:val="en-IN" w:eastAsia="en-IN"/>
    </w:rPr>
  </w:style>
  <w:style w:type="paragraph" w:customStyle="1" w:styleId="09A558FA9682469CA191C40D145E5E1D">
    <w:name w:val="09A558FA9682469CA191C40D145E5E1D"/>
    <w:rsid w:val="00577988"/>
    <w:pPr>
      <w:spacing w:after="160" w:line="259" w:lineRule="auto"/>
    </w:pPr>
    <w:rPr>
      <w:lang w:val="en-IN" w:eastAsia="en-IN"/>
    </w:rPr>
  </w:style>
  <w:style w:type="paragraph" w:customStyle="1" w:styleId="2FED60E1778A4F2C8E38ECF5798956B1">
    <w:name w:val="2FED60E1778A4F2C8E38ECF5798956B1"/>
    <w:rsid w:val="00577988"/>
    <w:pPr>
      <w:spacing w:after="160" w:line="259" w:lineRule="auto"/>
    </w:pPr>
    <w:rPr>
      <w:lang w:val="en-IN" w:eastAsia="en-IN"/>
    </w:rPr>
  </w:style>
  <w:style w:type="paragraph" w:customStyle="1" w:styleId="CCE894E740474DB79C6673C01229E4E1">
    <w:name w:val="CCE894E740474DB79C6673C01229E4E1"/>
    <w:rsid w:val="00577988"/>
    <w:pPr>
      <w:spacing w:after="160" w:line="259" w:lineRule="auto"/>
    </w:pPr>
    <w:rPr>
      <w:lang w:val="en-IN" w:eastAsia="en-IN"/>
    </w:rPr>
  </w:style>
  <w:style w:type="paragraph" w:customStyle="1" w:styleId="A896F259966A4A44B9735E1A02E6705B">
    <w:name w:val="A896F259966A4A44B9735E1A02E6705B"/>
    <w:rsid w:val="00577988"/>
    <w:pPr>
      <w:spacing w:after="160" w:line="259" w:lineRule="auto"/>
    </w:pPr>
    <w:rPr>
      <w:lang w:val="en-IN" w:eastAsia="en-IN"/>
    </w:rPr>
  </w:style>
  <w:style w:type="paragraph" w:customStyle="1" w:styleId="7B5C97F4192B406184FEA0B8B522E3C9">
    <w:name w:val="7B5C97F4192B406184FEA0B8B522E3C9"/>
    <w:rsid w:val="00577988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TF02807965</Template>
  <TotalTime>51</TotalTime>
  <Pages>1</Pages>
  <Words>34</Words>
  <Characters>199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2003-12-18T18:37:00Z</cp:lastPrinted>
  <dcterms:created xsi:type="dcterms:W3CDTF">2018-04-11T09:50:00Z</dcterms:created>
  <dcterms:modified xsi:type="dcterms:W3CDTF">2018-09-12T09:12:00Z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