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9E" w:rsidRDefault="0047439E">
      <w:bookmarkStart w:id="0" w:name="_GoBack"/>
      <w:bookmarkEnd w:id="0"/>
    </w:p>
    <w:sectPr w:rsidR="0047439E" w:rsidSect="00440C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9E"/>
    <w:rsid w:val="00440CC4"/>
    <w:rsid w:val="004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o-RO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styleId="Accentuat">
    <w:name w:val="Emphasis"/>
    <w:basedOn w:val="Fontdeparagrafimplicit"/>
    <w:uiPriority w:val="20"/>
    <w:qFormat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Pr>
      <w:szCs w:val="32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pPr>
      <w:ind w:left="720" w:right="720"/>
    </w:pPr>
    <w:rPr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Pr>
      <w:b/>
      <w:i/>
      <w:sz w:val="24"/>
    </w:rPr>
  </w:style>
  <w:style w:type="character" w:styleId="Accentuaresubtil">
    <w:name w:val="Subtle Emphasis"/>
    <w:uiPriority w:val="19"/>
    <w:qFormat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Office_9412090_TF02786994_TF02786994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