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D435B" w:rsidRDefault="00273F61">
      <w:pPr>
        <w:pStyle w:val="Ttulo1"/>
      </w:pPr>
      <w:sdt>
        <w:sdtPr>
          <w:alias w:val="Introduza o cabeçalho 1:"/>
          <w:tag w:val="Introduza o cabeçalho 1:"/>
          <w:id w:val="-1128864550"/>
          <w:placeholder>
            <w:docPart w:val="8A16421E02FD4D3EAEBBEBE070F3090D"/>
          </w:placeholder>
          <w:temporary/>
          <w:showingPlcHdr/>
          <w15:appearance w15:val="hidden"/>
        </w:sdtPr>
        <w:sdtEndPr/>
        <w:sdtContent>
          <w:r w:rsidR="00CD749A">
            <w:rPr>
              <w:lang w:bidi="pt-PT"/>
            </w:rPr>
            <w:t>Cabeçalho 1</w:t>
          </w:r>
        </w:sdtContent>
      </w:sdt>
    </w:p>
    <w:sdt>
      <w:sdtPr>
        <w:alias w:val="Introduza o cabeçalho 2:"/>
        <w:tag w:val="Introduza o cabeçalho 2:"/>
        <w:id w:val="1730723226"/>
        <w:placeholder>
          <w:docPart w:val="2C0FA02F92BF4B759693C931DFB771CF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Cabealho2"/>
          </w:pPr>
          <w:r>
            <w:rPr>
              <w:lang w:bidi="pt-PT"/>
            </w:rPr>
            <w:t>Cabeçalho 2</w:t>
          </w:r>
        </w:p>
      </w:sdtContent>
    </w:sdt>
    <w:p w:rsidR="006D435B" w:rsidRDefault="00273F61">
      <w:pPr>
        <w:pStyle w:val="Textodebloco"/>
      </w:pPr>
      <w:sdt>
        <w:sdtPr>
          <w:alias w:val="Introduza o bloco do texto:"/>
          <w:tag w:val="Introduza o bloco do texto:"/>
          <w:id w:val="851456089"/>
          <w:placeholder>
            <w:docPart w:val="7D1236AB15C54EDE8D3D4F67EFB9EAAF"/>
          </w:placeholder>
          <w:temporary/>
          <w:showingPlcHdr/>
          <w15:appearance w15:val="hidden"/>
        </w:sdtPr>
        <w:sdtEndPr/>
        <w:sdtContent>
          <w:r w:rsidR="00CD749A">
            <w:rPr>
              <w:lang w:bidi="pt-PT"/>
            </w:rPr>
            <w:t>Para começar imediatamente, basta tocar em qualquer texto de marcador de posição (como este) e começar a escrever.</w:t>
          </w:r>
        </w:sdtContent>
      </w:sdt>
    </w:p>
    <w:sdt>
      <w:sdtPr>
        <w:alias w:val="Introduza o corpo do texto:"/>
        <w:tag w:val="Introduza o corpo do texto:"/>
        <w:id w:val="1442187912"/>
        <w:placeholder>
          <w:docPart w:val="B505AB2E708B46F0961DEF50BDD1F477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pt-PT"/>
            </w:rPr>
            <w:t xml:space="preserve">Veja e edite este documento no Word no seu computador, tablet ou telemóvel. </w:t>
          </w:r>
          <w:r w:rsidR="00273F61">
            <w:rPr>
              <w:lang w:bidi="pt-PT"/>
            </w:rPr>
            <w:t>Pode editar texto e inserir facilmente conteúdos como imagens, formas ou tabelas, para além de guardar o documento na nuvem diretamente a partir do Word no seu dispositivo Windows, Mac, Android ou iOS.</w:t>
          </w:r>
        </w:p>
      </w:sdtContent>
    </w:sdt>
    <w:p w:rsidR="006D435B" w:rsidRDefault="00273F61">
      <w:pPr>
        <w:pStyle w:val="Citao"/>
      </w:pPr>
      <w:sdt>
        <w:sdtPr>
          <w:alias w:val="Introduza a citação:"/>
          <w:tag w:val="Introduza a citação:"/>
          <w:id w:val="83032879"/>
          <w:placeholder>
            <w:docPart w:val="E36DDD9096F74F8E9057C6BEA64A3F5C"/>
          </w:placeholder>
          <w:temporary/>
          <w:showingPlcHdr/>
          <w15:appearance w15:val="hidden"/>
        </w:sdtPr>
        <w:sdtEndPr/>
        <w:sdtContent>
          <w:r w:rsidR="00CD749A">
            <w:rPr>
              <w:lang w:bidi="pt-PT"/>
            </w:rPr>
            <w:t>"Citação"</w:t>
          </w:r>
        </w:sdtContent>
      </w:sdt>
    </w:p>
    <w:sdt>
      <w:sdtPr>
        <w:alias w:val="Introduza o corpo do texto:"/>
        <w:tag w:val="Introduza o corpo do texto:"/>
        <w:id w:val="1677466632"/>
        <w:placeholder>
          <w:docPart w:val="CCB44F3C41F34FD190E91FFC20BA41BC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pt-PT"/>
            </w:rPr>
            <w:t>Quer inserir uma imagem a partir dos seus ficheiros ou adicionar uma forma, caixa de texto ou tabela? É para já! No separador Inserir do friso, basta tocar na opção de que precisa.</w:t>
          </w:r>
        </w:p>
        <w:p w:rsidR="006D435B" w:rsidRDefault="00CD749A">
          <w:r>
            <w:rPr>
              <w:lang w:bidi="pt-PT"/>
            </w:rPr>
            <w:t>Encontre mais ferramentas de fácil utilização no separador Inserir, tais como adicionar uma hiperligação, inserir um comentário ou adicionar numeração de páginas automática.</w:t>
          </w:r>
        </w:p>
      </w:sdtContent>
    </w:sdt>
    <w:sdt>
      <w:sdtPr>
        <w:alias w:val="Introduza o cabeçalho 2:"/>
        <w:tag w:val="Introduza o cabeçalho 2:"/>
        <w:id w:val="1714767030"/>
        <w:placeholder>
          <w:docPart w:val="9586262293874E9BAEAEDD5B1D1ABE35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Cabealho2"/>
          </w:pPr>
          <w:r>
            <w:rPr>
              <w:lang w:bidi="pt-PT"/>
            </w:rPr>
            <w:t>Cabeçalho 2</w:t>
          </w:r>
        </w:p>
      </w:sdtContent>
    </w:sdt>
    <w:sdt>
      <w:sdtPr>
        <w:alias w:val="Introduza texto de lista com marcas:"/>
        <w:tag w:val="Introduza texto de lista com marcas:"/>
        <w:id w:val="-1299530745"/>
        <w:placeholder>
          <w:docPart w:val="5FD578CA0B374AF78D9C7EC07D194484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Listacommarcas"/>
          </w:pPr>
          <w:r>
            <w:rPr>
              <w:lang w:bidi="pt-PT"/>
            </w:rPr>
            <w:t>Utilize estilos para formatar fácil e rapidamente os seus documentos do Word. Por exemplo, este texto utiliza o estilo Lista com Marcas.</w:t>
          </w:r>
        </w:p>
        <w:p w:rsidR="006D435B" w:rsidRDefault="00CD749A">
          <w:pPr>
            <w:pStyle w:val="Listacommarcas"/>
          </w:pPr>
          <w:r>
            <w:rPr>
              <w:lang w:bidi="pt-PT"/>
            </w:rPr>
            <w:t>No separador Base do friso, aceda a Estilos para aplicar a formatação que pretende com apenas um toque.</w:t>
          </w:r>
        </w:p>
      </w:sdtContent>
    </w:sdt>
    <w:tbl>
      <w:tblPr>
        <w:tblStyle w:val="DocumentoModerno"/>
        <w:tblW w:w="5000" w:type="pct"/>
        <w:tblLook w:val="04A0" w:firstRow="1" w:lastRow="0" w:firstColumn="1" w:lastColumn="0" w:noHBand="0" w:noVBand="1"/>
        <w:tblDescription w:val="Tabela de conteúdo"/>
      </w:tblPr>
      <w:tblGrid>
        <w:gridCol w:w="3248"/>
        <w:gridCol w:w="3249"/>
        <w:gridCol w:w="3249"/>
      </w:tblGrid>
      <w:tr w:rsidR="006D435B" w:rsidTr="006D4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vAlign w:val="bottom"/>
          </w:tcPr>
          <w:p w:rsidR="006D435B" w:rsidRDefault="006D435B"/>
        </w:tc>
        <w:tc>
          <w:tcPr>
            <w:tcW w:w="1667" w:type="pct"/>
            <w:vAlign w:val="bottom"/>
          </w:tcPr>
          <w:sdt>
            <w:sdtPr>
              <w:alias w:val="Introduza o cabeçalho de coluna:"/>
              <w:tag w:val="Introduza o cabeçalho de coluna:"/>
              <w:id w:val="799576294"/>
              <w:placeholder>
                <w:docPart w:val="533DF9120DAA4F4A973C7FEAF9FD220E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Cabeçalho de Coluna</w:t>
                </w:r>
              </w:p>
            </w:sdtContent>
          </w:sdt>
        </w:tc>
        <w:tc>
          <w:tcPr>
            <w:tcW w:w="1667" w:type="pct"/>
            <w:vAlign w:val="bottom"/>
          </w:tcPr>
          <w:sdt>
            <w:sdtPr>
              <w:alias w:val="Introduza o cabeçalho de coluna:"/>
              <w:tag w:val="Introduza o cabeçalho de coluna:"/>
              <w:id w:val="804584936"/>
              <w:placeholder>
                <w:docPart w:val="E29DA3A8FA5B4CED9592A0C39AF5E502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Cabeçalho de Coluna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Introduza um cabeçalho de linha:"/>
              <w:tag w:val="Introduza um cabeçalho de linha:"/>
              <w:id w:val="442044713"/>
              <w:placeholder>
                <w:docPart w:val="276C286AF72F48AAB4234826863D9621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pt-PT"/>
                  </w:rPr>
                  <w:t>Cabeçalho de Linha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Introduza uma tabela de conteúdo:"/>
              <w:tag w:val="Introduza uma tabela de conteúdo:"/>
              <w:id w:val="-1914071874"/>
              <w:placeholder>
                <w:docPart w:val="285F758E21494905AFAA28160CA39E75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Texto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Introduza uma tabela de conteúdo:"/>
              <w:tag w:val="Introduza uma tabela de conteúdo:"/>
              <w:id w:val="-1935820142"/>
              <w:placeholder>
                <w:docPart w:val="697EF5C122224C81A987E5F80AFFCDEF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123,45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Introduza um cabeçalho de linha:"/>
              <w:tag w:val="Introduza um cabeçalho de linha:"/>
              <w:id w:val="-587159235"/>
              <w:placeholder>
                <w:docPart w:val="C3CD8D9FED0549FD8455D288DB1D11E4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pt-PT"/>
                  </w:rPr>
                  <w:t>Cabeçalho de Linha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Introduza uma tabela de conteúdo:"/>
              <w:tag w:val="Introduza uma tabela de conteúdo:"/>
              <w:id w:val="-271329554"/>
              <w:placeholder>
                <w:docPart w:val="597F91DC92334140A434E2447B1D175D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Texto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Introduza uma tabela de conteúdo:"/>
              <w:tag w:val="Introduza uma tabela de conteúdo:"/>
              <w:id w:val="-972282780"/>
              <w:placeholder>
                <w:docPart w:val="73F252923D734C44A042A7D796257F86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123,45</w:t>
                </w:r>
              </w:p>
            </w:sdtContent>
          </w:sdt>
        </w:tc>
      </w:tr>
      <w:tr w:rsidR="00DD0931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Introduza um cabeçalho de linha:"/>
              <w:tag w:val="Introduza um cabeçalho de linha:"/>
              <w:id w:val="2035767608"/>
              <w:placeholder>
                <w:docPart w:val="36CF9D41E44E49B8965D0AE2BFA7E88B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r>
                  <w:rPr>
                    <w:lang w:bidi="pt-PT"/>
                  </w:rPr>
                  <w:t>Cabeçalho de Linha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Introduza uma tabela de conteúdo:"/>
              <w:tag w:val="Introduza uma tabela de conteúdo:"/>
              <w:id w:val="554126774"/>
              <w:placeholder>
                <w:docPart w:val="CC1849F09918481CBF077D90123B3D0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Texto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Introduza uma tabela de conteúdo:"/>
              <w:tag w:val="Introduza uma tabela de conteúdo:"/>
              <w:id w:val="-1662767424"/>
              <w:placeholder>
                <w:docPart w:val="ED165AE31A034196A7328852C4FC243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123,45</w:t>
                </w:r>
              </w:p>
            </w:sdtContent>
          </w:sdt>
        </w:tc>
      </w:tr>
    </w:tbl>
    <w:p w:rsidR="00CC3A7F" w:rsidRDefault="00CC3A7F"/>
    <w:sectPr w:rsidR="00CC3A7F" w:rsidSect="006539BE">
      <w:footerReference w:type="default" r:id="rId7"/>
      <w:pgSz w:w="11906" w:h="16838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C44" w:rsidRDefault="00015C44">
      <w:pPr>
        <w:spacing w:after="0" w:line="240" w:lineRule="auto"/>
      </w:pPr>
      <w:r>
        <w:separator/>
      </w:r>
    </w:p>
  </w:endnote>
  <w:endnote w:type="continuationSeparator" w:id="0">
    <w:p w:rsidR="00015C44" w:rsidRDefault="0001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893270"/>
      <w:docPartObj>
        <w:docPartGallery w:val="Page Numbers (Top of Page)"/>
        <w:docPartUnique/>
      </w:docPartObj>
    </w:sdtPr>
    <w:sdtEndPr/>
    <w:sdtContent>
      <w:p w:rsidR="006D435B" w:rsidRDefault="00CD749A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CB0A2C">
          <w:rPr>
            <w:noProof/>
            <w:lang w:bidi="pt-PT"/>
          </w:rPr>
          <w:t>2</w:t>
        </w:r>
        <w:r>
          <w:rPr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C44" w:rsidRDefault="00015C44">
      <w:pPr>
        <w:spacing w:after="0" w:line="240" w:lineRule="auto"/>
      </w:pPr>
      <w:r>
        <w:separator/>
      </w:r>
    </w:p>
  </w:footnote>
  <w:footnote w:type="continuationSeparator" w:id="0">
    <w:p w:rsidR="00015C44" w:rsidRDefault="00015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Listacommarca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FC0"/>
    <w:multiLevelType w:val="multilevel"/>
    <w:tmpl w:val="1804A9A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28110EC"/>
    <w:multiLevelType w:val="hybridMultilevel"/>
    <w:tmpl w:val="A330FC92"/>
    <w:lvl w:ilvl="0" w:tplc="0B66C61A">
      <w:start w:val="1"/>
      <w:numFmt w:val="decimal"/>
      <w:pStyle w:val="Listanumerad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defaultTableStyle w:val="DocumentoModerno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5B"/>
    <w:rsid w:val="00015C44"/>
    <w:rsid w:val="000B4B27"/>
    <w:rsid w:val="00273F61"/>
    <w:rsid w:val="0029097C"/>
    <w:rsid w:val="002B1947"/>
    <w:rsid w:val="0040452B"/>
    <w:rsid w:val="00434192"/>
    <w:rsid w:val="005E7CEF"/>
    <w:rsid w:val="006539BE"/>
    <w:rsid w:val="00666F9E"/>
    <w:rsid w:val="006D435B"/>
    <w:rsid w:val="008E1F75"/>
    <w:rsid w:val="00CB0A2C"/>
    <w:rsid w:val="00CC3A7F"/>
    <w:rsid w:val="00CD749A"/>
    <w:rsid w:val="00D54F24"/>
    <w:rsid w:val="00DD0931"/>
    <w:rsid w:val="00E2268F"/>
    <w:rsid w:val="00E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pt-PT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9E"/>
  </w:style>
  <w:style w:type="paragraph" w:styleId="Ttulo1">
    <w:name w:val="heading 1"/>
    <w:basedOn w:val="Normal"/>
    <w:next w:val="Normal"/>
    <w:link w:val="Ttulo1Carter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Cabealho2">
    <w:name w:val="heading 2"/>
    <w:basedOn w:val="Normal"/>
    <w:next w:val="Normal"/>
    <w:link w:val="Cabealho2Carter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Cabealho3">
    <w:name w:val="heading 3"/>
    <w:basedOn w:val="Normal"/>
    <w:next w:val="Normal"/>
    <w:link w:val="Cabealho3Carter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Cabealho4">
    <w:name w:val="heading 4"/>
    <w:basedOn w:val="Normal"/>
    <w:next w:val="Normal"/>
    <w:link w:val="Cabealho4Carte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Cabealho5">
    <w:name w:val="heading 5"/>
    <w:basedOn w:val="Normal"/>
    <w:next w:val="Normal"/>
    <w:link w:val="Cabealho5Carte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Cabealho6">
    <w:name w:val="heading 6"/>
    <w:basedOn w:val="Normal"/>
    <w:next w:val="Normal"/>
    <w:link w:val="Cabealho6Carter"/>
    <w:uiPriority w:val="1"/>
    <w:semiHidden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Cabealho7">
    <w:name w:val="heading 7"/>
    <w:basedOn w:val="Normal"/>
    <w:next w:val="Normal"/>
    <w:link w:val="Cabealho7Carte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Cabealho8">
    <w:name w:val="heading 8"/>
    <w:basedOn w:val="Normal"/>
    <w:next w:val="Normal"/>
    <w:link w:val="Cabealho8Carte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Cabealho9">
    <w:name w:val="heading 9"/>
    <w:basedOn w:val="Normal"/>
    <w:next w:val="Normal"/>
    <w:link w:val="Cabealho9Carte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  <w:sz w:val="46"/>
    </w:rPr>
  </w:style>
  <w:style w:type="character" w:customStyle="1" w:styleId="Ttulo1Carter">
    <w:name w:val="Título 1 Caráter"/>
    <w:basedOn w:val="Tipodeletrapredefinidodopargrafo"/>
    <w:link w:val="Ttulo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Listacommarcas">
    <w:name w:val="List Bullet"/>
    <w:basedOn w:val="Normal"/>
    <w:uiPriority w:val="5"/>
    <w:qFormat/>
    <w:pPr>
      <w:numPr>
        <w:numId w:val="7"/>
      </w:numPr>
      <w:spacing w:after="120"/>
    </w:p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cumentoModerno">
    <w:name w:val="Documento Moderno"/>
    <w:basedOn w:val="Tabelanormal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Cabealho3Carter">
    <w:name w:val="Cabeçalho 3 Caráter"/>
    <w:basedOn w:val="Tipodeletrapredefinidodopargrafo"/>
    <w:link w:val="Cabealho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Cabealho5Carter">
    <w:name w:val="Cabeçalho 5 Caráter"/>
    <w:basedOn w:val="Tipodeletrapredefinidodopargrafo"/>
    <w:link w:val="Cabealho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Cabealho6Carter">
    <w:name w:val="Cabeçalho 6 Caráter"/>
    <w:basedOn w:val="Tipodeletrapredefinidodopargrafo"/>
    <w:link w:val="Cabealho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Cabealho7Carter">
    <w:name w:val="Cabeçalho 7 Caráter"/>
    <w:basedOn w:val="Tipodeletrapredefinidodopargrafo"/>
    <w:link w:val="Cabealho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Cabealho8Carter">
    <w:name w:val="Cabeçalho 8 Caráter"/>
    <w:basedOn w:val="Tipodeletrapredefinidodopargrafo"/>
    <w:link w:val="Cabealho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2A2A2A" w:themeColor="text2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TextodoMarcadordePosio">
    <w:name w:val="Placeholder Text"/>
    <w:basedOn w:val="Tipodeletrapredefinidodopargrafo"/>
    <w:uiPriority w:val="99"/>
    <w:semiHidden/>
    <w:rsid w:val="00666F9E"/>
    <w:rPr>
      <w:color w:val="595959" w:themeColor="text1" w:themeTint="A6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i/>
      <w:iCs/>
      <w:color w:val="2A2A2A" w:themeColor="text2"/>
    </w:rPr>
  </w:style>
  <w:style w:type="paragraph" w:styleId="Citao">
    <w:name w:val="Quote"/>
    <w:basedOn w:val="Normal"/>
    <w:next w:val="Normal"/>
    <w:link w:val="CitaoCarter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oCarter">
    <w:name w:val="Citação Caráter"/>
    <w:basedOn w:val="Tipodeletrapredefinidodopargrafo"/>
    <w:link w:val="Citao"/>
    <w:uiPriority w:val="3"/>
    <w:rsid w:val="0029097C"/>
    <w:rPr>
      <w:iCs/>
      <w:sz w:val="60"/>
    </w:rPr>
  </w:style>
  <w:style w:type="paragraph" w:styleId="Cabealho">
    <w:name w:val="header"/>
    <w:basedOn w:val="Normal"/>
    <w:link w:val="CabealhoCarter"/>
    <w:uiPriority w:val="99"/>
    <w:unhideWhenUsed/>
    <w:qFormat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Listanumerada">
    <w:name w:val="List Number"/>
    <w:basedOn w:val="Normal"/>
    <w:uiPriority w:val="6"/>
    <w:qFormat/>
    <w:pPr>
      <w:numPr>
        <w:numId w:val="6"/>
      </w:numPr>
      <w:spacing w:after="120"/>
    </w:pPr>
  </w:style>
  <w:style w:type="paragraph" w:styleId="Textodebloco">
    <w:name w:val="Block Text"/>
    <w:basedOn w:val="Normal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3A7F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C3A7F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C3A7F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C3A7F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C3A7F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C3A7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C3A7F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C3A7F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C3A7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C3A7F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C3A7F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C3A7F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C3A7F"/>
    <w:rPr>
      <w:rFonts w:ascii="Consolas" w:hAnsi="Consolas"/>
      <w:szCs w:val="21"/>
    </w:rPr>
  </w:style>
  <w:style w:type="character" w:styleId="Hiperligao">
    <w:name w:val="Hyperlink"/>
    <w:basedOn w:val="Tipodeletrapredefinidodopargrafo"/>
    <w:uiPriority w:val="99"/>
    <w:semiHidden/>
    <w:unhideWhenUsed/>
    <w:rsid w:val="000B4B27"/>
    <w:rPr>
      <w:color w:val="413C4C" w:themeColor="accent3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FA02F92BF4B759693C931DFB7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860C-4BCD-4620-9F6F-637025399589}"/>
      </w:docPartPr>
      <w:docPartBody>
        <w:p w:rsidR="00E302B0" w:rsidRDefault="00157D5E" w:rsidP="00157D5E">
          <w:pPr>
            <w:pStyle w:val="2C0FA02F92BF4B759693C931DFB771CF1"/>
          </w:pPr>
          <w:r>
            <w:rPr>
              <w:lang w:bidi="pt-PT"/>
            </w:rPr>
            <w:t>Cabeçalho 2</w:t>
          </w:r>
        </w:p>
      </w:docPartBody>
    </w:docPart>
    <w:docPart>
      <w:docPartPr>
        <w:name w:val="7D1236AB15C54EDE8D3D4F67EFB9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BFB9-8FA3-4C3E-B3E2-1D8C14B7B57C}"/>
      </w:docPartPr>
      <w:docPartBody>
        <w:p w:rsidR="00E302B0" w:rsidRDefault="00157D5E" w:rsidP="00157D5E">
          <w:pPr>
            <w:pStyle w:val="7D1236AB15C54EDE8D3D4F67EFB9EAAF5"/>
          </w:pPr>
          <w:r>
            <w:rPr>
              <w:lang w:bidi="pt-PT"/>
            </w:rPr>
            <w:t>Para começar imediatamente, basta tocar em qualquer texto de marcador de posição (como este) e começar a escrever.</w:t>
          </w:r>
        </w:p>
      </w:docPartBody>
    </w:docPart>
    <w:docPart>
      <w:docPartPr>
        <w:name w:val="E36DDD9096F74F8E9057C6BEA64A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AA3-34D4-4C66-86C2-173F31344143}"/>
      </w:docPartPr>
      <w:docPartBody>
        <w:p w:rsidR="00E302B0" w:rsidRDefault="00157D5E" w:rsidP="00157D5E">
          <w:pPr>
            <w:pStyle w:val="E36DDD9096F74F8E9057C6BEA64A3F5C1"/>
          </w:pPr>
          <w:r>
            <w:rPr>
              <w:lang w:bidi="pt-PT"/>
            </w:rPr>
            <w:t>"Citação"</w:t>
          </w:r>
        </w:p>
      </w:docPartBody>
    </w:docPart>
    <w:docPart>
      <w:docPartPr>
        <w:name w:val="9586262293874E9BAEAEDD5B1D1A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EC0C-496E-4EEF-8856-DB925861ED49}"/>
      </w:docPartPr>
      <w:docPartBody>
        <w:p w:rsidR="00E302B0" w:rsidRDefault="00157D5E" w:rsidP="00157D5E">
          <w:pPr>
            <w:pStyle w:val="9586262293874E9BAEAEDD5B1D1ABE353"/>
          </w:pPr>
          <w:r>
            <w:rPr>
              <w:lang w:bidi="pt-PT"/>
            </w:rPr>
            <w:t>Cabeçalho 2</w:t>
          </w:r>
        </w:p>
      </w:docPartBody>
    </w:docPart>
    <w:docPart>
      <w:docPartPr>
        <w:name w:val="8A16421E02FD4D3EAEBBEBE070F3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59DA-E2CA-4FC7-A4F4-5CD366B54544}"/>
      </w:docPartPr>
      <w:docPartBody>
        <w:p w:rsidR="00E302B0" w:rsidRDefault="00157D5E" w:rsidP="00157D5E">
          <w:pPr>
            <w:pStyle w:val="8A16421E02FD4D3EAEBBEBE070F3090D"/>
          </w:pPr>
          <w:r>
            <w:rPr>
              <w:lang w:bidi="pt-PT"/>
            </w:rPr>
            <w:t>Cabeçalho 1</w:t>
          </w:r>
        </w:p>
      </w:docPartBody>
    </w:docPart>
    <w:docPart>
      <w:docPartPr>
        <w:name w:val="533DF9120DAA4F4A973C7FEAF9F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9E76-C393-479A-876E-5AF0D0683E71}"/>
      </w:docPartPr>
      <w:docPartBody>
        <w:p w:rsidR="00E302B0" w:rsidRDefault="00157D5E" w:rsidP="00157D5E">
          <w:pPr>
            <w:pStyle w:val="533DF9120DAA4F4A973C7FEAF9FD220E24"/>
          </w:pPr>
          <w:r>
            <w:rPr>
              <w:lang w:bidi="pt-PT"/>
            </w:rPr>
            <w:t>Cabeçalho de Coluna</w:t>
          </w:r>
        </w:p>
      </w:docPartBody>
    </w:docPart>
    <w:docPart>
      <w:docPartPr>
        <w:name w:val="E29DA3A8FA5B4CED9592A0C39AF5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6119-7487-42D1-8353-10AF14134306}"/>
      </w:docPartPr>
      <w:docPartBody>
        <w:p w:rsidR="00E302B0" w:rsidRDefault="00157D5E" w:rsidP="00157D5E">
          <w:pPr>
            <w:pStyle w:val="E29DA3A8FA5B4CED9592A0C39AF5E50224"/>
          </w:pPr>
          <w:r>
            <w:rPr>
              <w:lang w:bidi="pt-PT"/>
            </w:rPr>
            <w:t>Cabeçalho de Coluna</w:t>
          </w:r>
        </w:p>
      </w:docPartBody>
    </w:docPart>
    <w:docPart>
      <w:docPartPr>
        <w:name w:val="276C286AF72F48AAB4234826863D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3791-9BC5-4980-8F52-45B31351ECD7}"/>
      </w:docPartPr>
      <w:docPartBody>
        <w:p w:rsidR="00E302B0" w:rsidRDefault="00157D5E" w:rsidP="00157D5E">
          <w:pPr>
            <w:pStyle w:val="276C286AF72F48AAB4234826863D962124"/>
          </w:pPr>
          <w:r>
            <w:rPr>
              <w:lang w:bidi="pt-PT"/>
            </w:rPr>
            <w:t>Cabeçalho de Linha</w:t>
          </w:r>
        </w:p>
      </w:docPartBody>
    </w:docPart>
    <w:docPart>
      <w:docPartPr>
        <w:name w:val="285F758E21494905AFAA28160CA3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BD33-FB5B-4FE8-BFE9-D2D5E7511803}"/>
      </w:docPartPr>
      <w:docPartBody>
        <w:p w:rsidR="00E302B0" w:rsidRDefault="00157D5E" w:rsidP="00157D5E">
          <w:pPr>
            <w:pStyle w:val="285F758E21494905AFAA28160CA39E751"/>
          </w:pPr>
          <w:r>
            <w:rPr>
              <w:lang w:bidi="pt-PT"/>
            </w:rPr>
            <w:t>Texto</w:t>
          </w:r>
        </w:p>
      </w:docPartBody>
    </w:docPart>
    <w:docPart>
      <w:docPartPr>
        <w:name w:val="697EF5C122224C81A987E5F80AFF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9A33-AEDB-492E-8D9D-B12EA82D3262}"/>
      </w:docPartPr>
      <w:docPartBody>
        <w:p w:rsidR="00E302B0" w:rsidRDefault="00157D5E" w:rsidP="00157D5E">
          <w:pPr>
            <w:pStyle w:val="697EF5C122224C81A987E5F80AFFCDEF1"/>
          </w:pPr>
          <w:r>
            <w:rPr>
              <w:lang w:bidi="pt-PT"/>
            </w:rPr>
            <w:t>123,45</w:t>
          </w:r>
        </w:p>
      </w:docPartBody>
    </w:docPart>
    <w:docPart>
      <w:docPartPr>
        <w:name w:val="C3CD8D9FED0549FD8455D288DB1D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9630-1BBB-4A62-88AC-A859958304DF}"/>
      </w:docPartPr>
      <w:docPartBody>
        <w:p w:rsidR="00E302B0" w:rsidRDefault="00157D5E" w:rsidP="00157D5E">
          <w:pPr>
            <w:pStyle w:val="C3CD8D9FED0549FD8455D288DB1D11E424"/>
          </w:pPr>
          <w:r>
            <w:rPr>
              <w:lang w:bidi="pt-PT"/>
            </w:rPr>
            <w:t>Cabeçalho de Linha</w:t>
          </w:r>
        </w:p>
      </w:docPartBody>
    </w:docPart>
    <w:docPart>
      <w:docPartPr>
        <w:name w:val="597F91DC92334140A434E2447B1D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5049-FA08-4984-A532-24A77DBC51F6}"/>
      </w:docPartPr>
      <w:docPartBody>
        <w:p w:rsidR="00E302B0" w:rsidRDefault="00157D5E" w:rsidP="00157D5E">
          <w:pPr>
            <w:pStyle w:val="597F91DC92334140A434E2447B1D175D1"/>
          </w:pPr>
          <w:r>
            <w:rPr>
              <w:lang w:bidi="pt-PT"/>
            </w:rPr>
            <w:t>Texto</w:t>
          </w:r>
        </w:p>
      </w:docPartBody>
    </w:docPart>
    <w:docPart>
      <w:docPartPr>
        <w:name w:val="73F252923D734C44A042A7D79625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4C81-1F67-40E8-8248-7CF508EB6FA4}"/>
      </w:docPartPr>
      <w:docPartBody>
        <w:p w:rsidR="00E302B0" w:rsidRDefault="00157D5E" w:rsidP="00157D5E">
          <w:pPr>
            <w:pStyle w:val="73F252923D734C44A042A7D796257F861"/>
          </w:pPr>
          <w:r>
            <w:rPr>
              <w:lang w:bidi="pt-PT"/>
            </w:rPr>
            <w:t>123,45</w:t>
          </w:r>
        </w:p>
      </w:docPartBody>
    </w:docPart>
    <w:docPart>
      <w:docPartPr>
        <w:name w:val="B505AB2E708B46F0961DEF50BDD1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6F80-0D18-4936-BB63-6079CFED05B0}"/>
      </w:docPartPr>
      <w:docPartBody>
        <w:p w:rsidR="00E302B0" w:rsidRDefault="00157D5E" w:rsidP="00157D5E">
          <w:pPr>
            <w:pStyle w:val="B505AB2E708B46F0961DEF50BDD1F4771"/>
          </w:pPr>
          <w:r>
            <w:rPr>
              <w:lang w:bidi="pt-PT"/>
            </w:rPr>
            <w:t>Veja e edite este documento no Word no seu computador, tablet ou telemóvel. Pode editar texto, inserir facilmente conteúdo como imagens, formas ou tabelas e guardar o documento de forma totalmente integrada na nuvem a partir do Word no seu dispositivo Windows, Mac, Android ou iOS.</w:t>
          </w:r>
        </w:p>
      </w:docPartBody>
    </w:docPart>
    <w:docPart>
      <w:docPartPr>
        <w:name w:val="CCB44F3C41F34FD190E91FFC20BA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D3AC-4FA1-447C-A082-B62BFA5F1C67}"/>
      </w:docPartPr>
      <w:docPartBody>
        <w:p w:rsidR="00157D5E" w:rsidRDefault="00157D5E">
          <w:r>
            <w:rPr>
              <w:lang w:bidi="pt-PT"/>
            </w:rPr>
            <w:t>Quer inserir uma imagem a partir dos seus ficheiros ou adicionar uma forma, caixa de texto ou tabela? É para já! No separador Inserir do friso, basta tocar na opção de que precisa.</w:t>
          </w:r>
        </w:p>
        <w:p w:rsidR="00E302B0" w:rsidRDefault="00157D5E" w:rsidP="00157D5E">
          <w:pPr>
            <w:pStyle w:val="CCB44F3C41F34FD190E91FFC20BA41BC1"/>
          </w:pPr>
          <w:r>
            <w:rPr>
              <w:lang w:bidi="pt-PT"/>
            </w:rPr>
            <w:t>Encontre mais ferramentas de fácil utilização no separador Inserir, tais como adicionar uma hiperligação, inserir um comentário ou adicionar numeração de páginas automática.</w:t>
          </w:r>
        </w:p>
      </w:docPartBody>
    </w:docPart>
    <w:docPart>
      <w:docPartPr>
        <w:name w:val="5FD578CA0B374AF78D9C7EC07D19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7EE6-5BD3-403A-B88A-3751A33ED771}"/>
      </w:docPartPr>
      <w:docPartBody>
        <w:p w:rsidR="00157D5E" w:rsidRDefault="00157D5E">
          <w:pPr>
            <w:pStyle w:val="Listacommarcas"/>
          </w:pPr>
          <w:r>
            <w:rPr>
              <w:lang w:bidi="pt-PT"/>
            </w:rPr>
            <w:t>Utilize estilos para formatar fácil e rapidamente os seus documentos do Word. Por exemplo, este texto utiliza o estilo Lista com Marcas.</w:t>
          </w:r>
        </w:p>
        <w:p w:rsidR="00E302B0" w:rsidRDefault="00157D5E" w:rsidP="00157D5E">
          <w:pPr>
            <w:pStyle w:val="5FD578CA0B374AF78D9C7EC07D1944841"/>
          </w:pPr>
          <w:r>
            <w:rPr>
              <w:lang w:bidi="pt-PT"/>
            </w:rPr>
            <w:t>No separador Base do friso, aceda a Estilos para aplicar a formatação que pretende com apenas um toque.</w:t>
          </w:r>
        </w:p>
      </w:docPartBody>
    </w:docPart>
    <w:docPart>
      <w:docPartPr>
        <w:name w:val="36CF9D41E44E49B8965D0AE2BFA7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9706-BF12-4491-83EC-F81B9CFA2BD2}"/>
      </w:docPartPr>
      <w:docPartBody>
        <w:p w:rsidR="00D776D4" w:rsidRDefault="00157D5E" w:rsidP="00157D5E">
          <w:pPr>
            <w:pStyle w:val="36CF9D41E44E49B8965D0AE2BFA7E88B1"/>
          </w:pPr>
          <w:r>
            <w:rPr>
              <w:lang w:bidi="pt-PT"/>
            </w:rPr>
            <w:t>Cabeçalho de Linha</w:t>
          </w:r>
        </w:p>
      </w:docPartBody>
    </w:docPart>
    <w:docPart>
      <w:docPartPr>
        <w:name w:val="CC1849F09918481CBF077D90123B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412D-260A-4EA5-8FD3-C6A17A8A86AD}"/>
      </w:docPartPr>
      <w:docPartBody>
        <w:p w:rsidR="00D776D4" w:rsidRDefault="00157D5E" w:rsidP="00157D5E">
          <w:pPr>
            <w:pStyle w:val="CC1849F09918481CBF077D90123B3D031"/>
          </w:pPr>
          <w:r>
            <w:rPr>
              <w:lang w:bidi="pt-PT"/>
            </w:rPr>
            <w:t>Texto</w:t>
          </w:r>
        </w:p>
      </w:docPartBody>
    </w:docPart>
    <w:docPart>
      <w:docPartPr>
        <w:name w:val="ED165AE31A034196A7328852C4FC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596B-F335-4458-BA07-8596BAB43C1D}"/>
      </w:docPartPr>
      <w:docPartBody>
        <w:p w:rsidR="00D776D4" w:rsidRDefault="00157D5E" w:rsidP="00157D5E">
          <w:pPr>
            <w:pStyle w:val="ED165AE31A034196A7328852C4FC24331"/>
          </w:pPr>
          <w:r>
            <w:rPr>
              <w:lang w:bidi="pt-PT"/>
            </w:rPr>
            <w:t>123,45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EA41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6C7362E"/>
    <w:multiLevelType w:val="hybridMultilevel"/>
    <w:tmpl w:val="078A913A"/>
    <w:lvl w:ilvl="0" w:tplc="F108703C">
      <w:start w:val="1"/>
      <w:numFmt w:val="bullet"/>
      <w:pStyle w:val="Listacommarca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715A"/>
    <w:multiLevelType w:val="multilevel"/>
    <w:tmpl w:val="96246288"/>
    <w:lvl w:ilvl="0">
      <w:start w:val="1"/>
      <w:numFmt w:val="decimal"/>
      <w:pStyle w:val="56853684D4AA46EBB82BB0D97E7BC06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91496B"/>
    <w:multiLevelType w:val="hybridMultilevel"/>
    <w:tmpl w:val="9B06DC14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3AE"/>
    <w:multiLevelType w:val="multilevel"/>
    <w:tmpl w:val="40A0A3B2"/>
    <w:lvl w:ilvl="0">
      <w:start w:val="1"/>
      <w:numFmt w:val="decimal"/>
      <w:pStyle w:val="56853684D4AA46EBB82BB0D97E7BC0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8B7BDD"/>
    <w:multiLevelType w:val="multilevel"/>
    <w:tmpl w:val="4516DAF8"/>
    <w:lvl w:ilvl="0">
      <w:start w:val="1"/>
      <w:numFmt w:val="decimal"/>
      <w:pStyle w:val="5FD578CA0B374AF78D9C7EC07D19448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B0"/>
    <w:rsid w:val="00157D5E"/>
    <w:rsid w:val="00263247"/>
    <w:rsid w:val="00466481"/>
    <w:rsid w:val="004F3607"/>
    <w:rsid w:val="009C5ACB"/>
    <w:rsid w:val="00A960CF"/>
    <w:rsid w:val="00D776D4"/>
    <w:rsid w:val="00E302B0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57D5E"/>
    <w:rPr>
      <w:color w:val="595959" w:themeColor="text1" w:themeTint="A6"/>
    </w:rPr>
  </w:style>
  <w:style w:type="paragraph" w:customStyle="1" w:styleId="2C0FA02F92BF4B759693C931DFB771CF">
    <w:name w:val="2C0FA02F92BF4B759693C931DFB771CF"/>
  </w:style>
  <w:style w:type="paragraph" w:customStyle="1" w:styleId="7D1236AB15C54EDE8D3D4F67EFB9EAAF">
    <w:name w:val="7D1236AB15C54EDE8D3D4F67EFB9EAAF"/>
  </w:style>
  <w:style w:type="paragraph" w:customStyle="1" w:styleId="E36DDD9096F74F8E9057C6BEA64A3F5C">
    <w:name w:val="E36DDD9096F74F8E9057C6BEA64A3F5C"/>
  </w:style>
  <w:style w:type="paragraph" w:customStyle="1" w:styleId="9586262293874E9BAEAEDD5B1D1ABE35">
    <w:name w:val="9586262293874E9BAEAEDD5B1D1ABE35"/>
  </w:style>
  <w:style w:type="paragraph" w:customStyle="1" w:styleId="56853684D4AA46EBB82BB0D97E7BC066">
    <w:name w:val="56853684D4AA46EBB82BB0D97E7BC066"/>
  </w:style>
  <w:style w:type="character" w:customStyle="1" w:styleId="Cabealho2Carter">
    <w:name w:val="Cabeçalho 2 Caráter"/>
    <w:basedOn w:val="Tipodeletrapredefinidodopargrafo"/>
    <w:link w:val="Cabealho2"/>
    <w:uiPriority w:val="9"/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styleId="Listacommarcas">
    <w:name w:val="List Bullet"/>
    <w:basedOn w:val="Normal"/>
    <w:uiPriority w:val="5"/>
    <w:qFormat/>
    <w:rsid w:val="00157D5E"/>
    <w:pPr>
      <w:numPr>
        <w:numId w:val="4"/>
      </w:numPr>
      <w:spacing w:after="120" w:line="312" w:lineRule="auto"/>
    </w:pPr>
    <w:rPr>
      <w:rFonts w:eastAsiaTheme="minorHAnsi" w:cstheme="minorBidi"/>
      <w:color w:val="44546A" w:themeColor="text2"/>
      <w:sz w:val="22"/>
      <w:szCs w:val="22"/>
      <w:lang w:eastAsia="ja-JP"/>
    </w:rPr>
  </w:style>
  <w:style w:type="paragraph" w:customStyle="1" w:styleId="533DF9120DAA4F4A973C7FEAF9FD220E">
    <w:name w:val="533DF9120DAA4F4A973C7FEAF9FD220E"/>
  </w:style>
  <w:style w:type="paragraph" w:customStyle="1" w:styleId="E29DA3A8FA5B4CED9592A0C39AF5E502">
    <w:name w:val="E29DA3A8FA5B4CED9592A0C39AF5E502"/>
  </w:style>
  <w:style w:type="paragraph" w:customStyle="1" w:styleId="276C286AF72F48AAB4234826863D9621">
    <w:name w:val="276C286AF72F48AAB4234826863D9621"/>
  </w:style>
  <w:style w:type="paragraph" w:customStyle="1" w:styleId="285F758E21494905AFAA28160CA39E75">
    <w:name w:val="285F758E21494905AFAA28160CA39E75"/>
  </w:style>
  <w:style w:type="paragraph" w:customStyle="1" w:styleId="697EF5C122224C81A987E5F80AFFCDEF">
    <w:name w:val="697EF5C122224C81A987E5F80AFFCDEF"/>
  </w:style>
  <w:style w:type="paragraph" w:customStyle="1" w:styleId="C3CD8D9FED0549FD8455D288DB1D11E4">
    <w:name w:val="C3CD8D9FED0549FD8455D288DB1D11E4"/>
  </w:style>
  <w:style w:type="paragraph" w:customStyle="1" w:styleId="597F91DC92334140A434E2447B1D175D">
    <w:name w:val="597F91DC92334140A434E2447B1D175D"/>
  </w:style>
  <w:style w:type="paragraph" w:customStyle="1" w:styleId="73F252923D734C44A042A7D796257F86">
    <w:name w:val="73F252923D734C44A042A7D796257F86"/>
  </w:style>
  <w:style w:type="paragraph" w:customStyle="1" w:styleId="C18A252CB1CF4F60B6B80E933F84E70F">
    <w:name w:val="C18A252CB1CF4F60B6B80E933F84E70F"/>
  </w:style>
  <w:style w:type="paragraph" w:customStyle="1" w:styleId="1B65D840B54743AC836131F4CAB83CE6">
    <w:name w:val="1B65D840B54743AC836131F4CAB83CE6"/>
  </w:style>
  <w:style w:type="paragraph" w:customStyle="1" w:styleId="1CE9858B6E3F40B4BE4C9A77F7A41B67">
    <w:name w:val="1CE9858B6E3F40B4BE4C9A77F7A41B67"/>
  </w:style>
  <w:style w:type="paragraph" w:customStyle="1" w:styleId="533DF9120DAA4F4A973C7FEAF9FD220E1">
    <w:name w:val="533DF9120DAA4F4A973C7FEAF9FD220E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">
    <w:name w:val="E29DA3A8FA5B4CED9592A0C39AF5E502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">
    <w:name w:val="276C286AF72F48AAB4234826863D9621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">
    <w:name w:val="C3CD8D9FED0549FD8455D288DB1D11E4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1">
    <w:name w:val="C18A252CB1CF4F60B6B80E933F84E70F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2">
    <w:name w:val="533DF9120DAA4F4A973C7FEAF9FD220E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2">
    <w:name w:val="E29DA3A8FA5B4CED9592A0C39AF5E502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2">
    <w:name w:val="276C286AF72F48AAB4234826863D9621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2">
    <w:name w:val="C3CD8D9FED0549FD8455D288DB1D11E4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2">
    <w:name w:val="C18A252CB1CF4F60B6B80E933F84E70F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3">
    <w:name w:val="533DF9120DAA4F4A973C7FEAF9FD220E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3">
    <w:name w:val="E29DA3A8FA5B4CED9592A0C39AF5E502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3">
    <w:name w:val="276C286AF72F48AAB4234826863D9621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3">
    <w:name w:val="C3CD8D9FED0549FD8455D288DB1D11E4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3">
    <w:name w:val="C18A252CB1CF4F60B6B80E933F84E70F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4">
    <w:name w:val="533DF9120DAA4F4A973C7FEAF9FD220E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4">
    <w:name w:val="E29DA3A8FA5B4CED9592A0C39AF5E502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4">
    <w:name w:val="276C286AF72F48AAB4234826863D9621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4">
    <w:name w:val="C3CD8D9FED0549FD8455D288DB1D11E4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4">
    <w:name w:val="C18A252CB1CF4F60B6B80E933F84E70F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5">
    <w:name w:val="533DF9120DAA4F4A973C7FEAF9FD220E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5">
    <w:name w:val="E29DA3A8FA5B4CED9592A0C39AF5E502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5">
    <w:name w:val="276C286AF72F48AAB4234826863D9621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5">
    <w:name w:val="C3CD8D9FED0549FD8455D288DB1D11E4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5">
    <w:name w:val="C18A252CB1CF4F60B6B80E933F84E70F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6">
    <w:name w:val="533DF9120DAA4F4A973C7FEAF9FD220E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6">
    <w:name w:val="E29DA3A8FA5B4CED9592A0C39AF5E502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6">
    <w:name w:val="276C286AF72F48AAB4234826863D9621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6">
    <w:name w:val="C3CD8D9FED0549FD8455D288DB1D11E4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6">
    <w:name w:val="C18A252CB1CF4F60B6B80E933F84E70F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7">
    <w:name w:val="533DF9120DAA4F4A973C7FEAF9FD220E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7">
    <w:name w:val="E29DA3A8FA5B4CED9592A0C39AF5E502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7">
    <w:name w:val="276C286AF72F48AAB4234826863D9621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7">
    <w:name w:val="C3CD8D9FED0549FD8455D288DB1D11E4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7">
    <w:name w:val="C18A252CB1CF4F60B6B80E933F84E70F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8">
    <w:name w:val="533DF9120DAA4F4A973C7FEAF9FD220E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8">
    <w:name w:val="E29DA3A8FA5B4CED9592A0C39AF5E502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8">
    <w:name w:val="276C286AF72F48AAB4234826863D9621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8">
    <w:name w:val="C3CD8D9FED0549FD8455D288DB1D11E4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8">
    <w:name w:val="C18A252CB1CF4F60B6B80E933F84E70F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1">
    <w:name w:val="56853684D4AA46EBB82BB0D97E7BC0661"/>
    <w:pPr>
      <w:numPr>
        <w:numId w:val="3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9">
    <w:name w:val="533DF9120DAA4F4A973C7FEAF9FD220E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9">
    <w:name w:val="E29DA3A8FA5B4CED9592A0C39AF5E502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9">
    <w:name w:val="276C286AF72F48AAB4234826863D9621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9">
    <w:name w:val="C3CD8D9FED0549FD8455D288DB1D11E4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9">
    <w:name w:val="C18A252CB1CF4F60B6B80E933F84E70F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1">
    <w:name w:val="7D1236AB15C54EDE8D3D4F67EFB9EAAF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2">
    <w:name w:val="56853684D4AA46EBB82BB0D97E7BC0662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0">
    <w:name w:val="533DF9120DAA4F4A973C7FEAF9FD220E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0">
    <w:name w:val="E29DA3A8FA5B4CED9592A0C39AF5E502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0">
    <w:name w:val="276C286AF72F48AAB4234826863D9621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0">
    <w:name w:val="C3CD8D9FED0549FD8455D288DB1D11E4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2">
    <w:name w:val="7D1236AB15C54EDE8D3D4F67EFB9EAAF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3">
    <w:name w:val="56853684D4AA46EBB82BB0D97E7BC0663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1">
    <w:name w:val="533DF9120DAA4F4A973C7FEAF9FD220E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1">
    <w:name w:val="E29DA3A8FA5B4CED9592A0C39AF5E502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1">
    <w:name w:val="276C286AF72F48AAB4234826863D9621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1">
    <w:name w:val="C3CD8D9FED0549FD8455D288DB1D11E4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3">
    <w:name w:val="7D1236AB15C54EDE8D3D4F67EFB9EAAF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1">
    <w:name w:val="9586262293874E9BAEAEDD5B1D1ABE351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customStyle="1" w:styleId="56853684D4AA46EBB82BB0D97E7BC0664">
    <w:name w:val="56853684D4AA46EBB82BB0D97E7BC0664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2">
    <w:name w:val="533DF9120DAA4F4A973C7FEAF9FD220E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2">
    <w:name w:val="E29DA3A8FA5B4CED9592A0C39AF5E502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2">
    <w:name w:val="276C286AF72F48AAB4234826863D9621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2">
    <w:name w:val="C3CD8D9FED0549FD8455D288DB1D11E4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4">
    <w:name w:val="7D1236AB15C54EDE8D3D4F67EFB9EAAF4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2">
    <w:name w:val="9586262293874E9BAEAEDD5B1D1ABE352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customStyle="1" w:styleId="533DF9120DAA4F4A973C7FEAF9FD220E13">
    <w:name w:val="533DF9120DAA4F4A973C7FEAF9FD220E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3">
    <w:name w:val="E29DA3A8FA5B4CED9592A0C39AF5E502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3">
    <w:name w:val="276C286AF72F48AAB4234826863D9621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3">
    <w:name w:val="C3CD8D9FED0549FD8455D288DB1D11E4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5">
    <w:name w:val="56853684D4AA46EBB82BB0D97E7BC0665"/>
    <w:pPr>
      <w:numPr>
        <w:numId w:val="5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4">
    <w:name w:val="533DF9120DAA4F4A973C7FEAF9FD220E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4">
    <w:name w:val="E29DA3A8FA5B4CED9592A0C39AF5E502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4">
    <w:name w:val="276C286AF72F48AAB4234826863D9621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4">
    <w:name w:val="C3CD8D9FED0549FD8455D288DB1D11E4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6">
    <w:name w:val="56853684D4AA46EBB82BB0D97E7BC0666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5">
    <w:name w:val="533DF9120DAA4F4A973C7FEAF9FD220E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5">
    <w:name w:val="E29DA3A8FA5B4CED9592A0C39AF5E502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5">
    <w:name w:val="276C286AF72F48AAB4234826863D9621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5">
    <w:name w:val="C3CD8D9FED0549FD8455D288DB1D11E4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7">
    <w:name w:val="56853684D4AA46EBB82BB0D97E7BC0667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6">
    <w:name w:val="533DF9120DAA4F4A973C7FEAF9FD220E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6">
    <w:name w:val="E29DA3A8FA5B4CED9592A0C39AF5E502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6">
    <w:name w:val="276C286AF72F48AAB4234826863D9621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6">
    <w:name w:val="C3CD8D9FED0549FD8455D288DB1D11E4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7">
    <w:name w:val="533DF9120DAA4F4A973C7FEAF9FD220E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7">
    <w:name w:val="E29DA3A8FA5B4CED9592A0C39AF5E502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7">
    <w:name w:val="276C286AF72F48AAB4234826863D9621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7">
    <w:name w:val="C3CD8D9FED0549FD8455D288DB1D11E4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8">
    <w:name w:val="533DF9120DAA4F4A973C7FEAF9FD220E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8">
    <w:name w:val="E29DA3A8FA5B4CED9592A0C39AF5E502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8">
    <w:name w:val="276C286AF72F48AAB4234826863D9621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8">
    <w:name w:val="C3CD8D9FED0549FD8455D288DB1D11E4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C02EF586DC244DBA9058DD8A3C5E691">
    <w:name w:val="2C02EF586DC244DBA9058DD8A3C5E691"/>
  </w:style>
  <w:style w:type="paragraph" w:customStyle="1" w:styleId="BCD1661CBF3E4A81BAA9B43BB172EE8F">
    <w:name w:val="BCD1661CBF3E4A81BAA9B43BB172EE8F"/>
  </w:style>
  <w:style w:type="paragraph" w:customStyle="1" w:styleId="989877549E5A40C3AB93AC6BC8F97668">
    <w:name w:val="989877549E5A40C3AB93AC6BC8F97668"/>
  </w:style>
  <w:style w:type="paragraph" w:customStyle="1" w:styleId="533DF9120DAA4F4A973C7FEAF9FD220E19">
    <w:name w:val="533DF9120DAA4F4A973C7FEAF9FD220E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19">
    <w:name w:val="E29DA3A8FA5B4CED9592A0C39AF5E502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19">
    <w:name w:val="276C286AF72F48AAB4234826863D9621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19">
    <w:name w:val="C3CD8D9FED0549FD8455D288DB1D11E4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B505AB2E708B46F0961DEF50BDD1F477">
    <w:name w:val="B505AB2E708B46F0961DEF50BDD1F477"/>
  </w:style>
  <w:style w:type="paragraph" w:customStyle="1" w:styleId="CCB44F3C41F34FD190E91FFC20BA41BC">
    <w:name w:val="CCB44F3C41F34FD190E91FFC20BA41BC"/>
  </w:style>
  <w:style w:type="paragraph" w:customStyle="1" w:styleId="5FD578CA0B374AF78D9C7EC07D194484">
    <w:name w:val="5FD578CA0B374AF78D9C7EC07D194484"/>
  </w:style>
  <w:style w:type="paragraph" w:customStyle="1" w:styleId="533DF9120DAA4F4A973C7FEAF9FD220E20">
    <w:name w:val="533DF9120DAA4F4A973C7FEAF9FD220E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0">
    <w:name w:val="E29DA3A8FA5B4CED9592A0C39AF5E502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0">
    <w:name w:val="276C286AF72F48AAB4234826863D9621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0">
    <w:name w:val="C3CD8D9FED0549FD8455D288DB1D11E4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1">
    <w:name w:val="533DF9120DAA4F4A973C7FEAF9FD220E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1">
    <w:name w:val="E29DA3A8FA5B4CED9592A0C39AF5E502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1">
    <w:name w:val="276C286AF72F48AAB4234826863D9621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1">
    <w:name w:val="C3CD8D9FED0549FD8455D288DB1D11E4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2">
    <w:name w:val="533DF9120DAA4F4A973C7FEAF9FD220E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2">
    <w:name w:val="E29DA3A8FA5B4CED9592A0C39AF5E502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2">
    <w:name w:val="276C286AF72F48AAB4234826863D9621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2">
    <w:name w:val="C3CD8D9FED0549FD8455D288DB1D11E4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3">
    <w:name w:val="533DF9120DAA4F4A973C7FEAF9FD220E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3">
    <w:name w:val="E29DA3A8FA5B4CED9592A0C39AF5E502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3">
    <w:name w:val="276C286AF72F48AAB4234826863D9621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3">
    <w:name w:val="C3CD8D9FED0549FD8455D288DB1D11E4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">
    <w:name w:val="36CF9D41E44E49B8965D0AE2BFA7E88B"/>
    <w:rsid w:val="00263247"/>
  </w:style>
  <w:style w:type="paragraph" w:customStyle="1" w:styleId="CC1849F09918481CBF077D90123B3D03">
    <w:name w:val="CC1849F09918481CBF077D90123B3D03"/>
    <w:rsid w:val="00263247"/>
  </w:style>
  <w:style w:type="paragraph" w:customStyle="1" w:styleId="ED165AE31A034196A7328852C4FC2433">
    <w:name w:val="ED165AE31A034196A7328852C4FC2433"/>
    <w:rsid w:val="00263247"/>
  </w:style>
  <w:style w:type="paragraph" w:customStyle="1" w:styleId="8A16421E02FD4D3EAEBBEBE070F3090D">
    <w:name w:val="8A16421E02FD4D3EAEBBEBE070F3090D"/>
    <w:rsid w:val="00157D5E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/>
    </w:rPr>
  </w:style>
  <w:style w:type="paragraph" w:customStyle="1" w:styleId="2C0FA02F92BF4B759693C931DFB771CF1">
    <w:name w:val="2C0FA02F92BF4B759693C931DFB771CF1"/>
    <w:rsid w:val="00157D5E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8"/>
      <w:szCs w:val="26"/>
      <w:lang w:eastAsia="ja-JP"/>
    </w:rPr>
  </w:style>
  <w:style w:type="paragraph" w:customStyle="1" w:styleId="7D1236AB15C54EDE8D3D4F67EFB9EAAF5">
    <w:name w:val="7D1236AB15C54EDE8D3D4F67EFB9EAAF5"/>
    <w:rsid w:val="00157D5E"/>
    <w:pPr>
      <w:spacing w:before="360" w:after="360" w:line="312" w:lineRule="auto"/>
    </w:pPr>
    <w:rPr>
      <w:iCs/>
      <w:color w:val="50637D" w:themeColor="text2" w:themeTint="E6"/>
      <w:sz w:val="28"/>
      <w:lang w:eastAsia="ja-JP"/>
    </w:rPr>
  </w:style>
  <w:style w:type="paragraph" w:customStyle="1" w:styleId="B505AB2E708B46F0961DEF50BDD1F4771">
    <w:name w:val="B505AB2E708B46F0961DEF50BDD1F4771"/>
    <w:rsid w:val="00157D5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36DDD9096F74F8E9057C6BEA64A3F5C1">
    <w:name w:val="E36DDD9096F74F8E9057C6BEA64A3F5C1"/>
    <w:rsid w:val="00157D5E"/>
    <w:pPr>
      <w:spacing w:before="360" w:after="360" w:line="312" w:lineRule="auto"/>
      <w:contextualSpacing/>
    </w:pPr>
    <w:rPr>
      <w:rFonts w:eastAsiaTheme="minorHAnsi"/>
      <w:iCs/>
      <w:color w:val="44546A" w:themeColor="text2"/>
      <w:sz w:val="60"/>
      <w:lang w:eastAsia="ja-JP"/>
    </w:rPr>
  </w:style>
  <w:style w:type="paragraph" w:customStyle="1" w:styleId="CCB44F3C41F34FD190E91FFC20BA41BC1">
    <w:name w:val="CCB44F3C41F34FD190E91FFC20BA41BC1"/>
    <w:rsid w:val="00157D5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9586262293874E9BAEAEDD5B1D1ABE353">
    <w:name w:val="9586262293874E9BAEAEDD5B1D1ABE353"/>
    <w:rsid w:val="00157D5E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8"/>
      <w:szCs w:val="26"/>
      <w:lang w:eastAsia="ja-JP"/>
    </w:rPr>
  </w:style>
  <w:style w:type="paragraph" w:customStyle="1" w:styleId="5FD578CA0B374AF78D9C7EC07D1944841">
    <w:name w:val="5FD578CA0B374AF78D9C7EC07D1944841"/>
    <w:rsid w:val="00157D5E"/>
    <w:pPr>
      <w:numPr>
        <w:numId w:val="7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4">
    <w:name w:val="533DF9120DAA4F4A973C7FEAF9FD220E24"/>
    <w:rsid w:val="00157D5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4">
    <w:name w:val="E29DA3A8FA5B4CED9592A0C39AF5E50224"/>
    <w:rsid w:val="00157D5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4">
    <w:name w:val="276C286AF72F48AAB4234826863D962124"/>
    <w:rsid w:val="00157D5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85F758E21494905AFAA28160CA39E751">
    <w:name w:val="285F758E21494905AFAA28160CA39E751"/>
    <w:rsid w:val="00157D5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697EF5C122224C81A987E5F80AFFCDEF1">
    <w:name w:val="697EF5C122224C81A987E5F80AFFCDEF1"/>
    <w:rsid w:val="00157D5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4">
    <w:name w:val="C3CD8D9FED0549FD8455D288DB1D11E424"/>
    <w:rsid w:val="00157D5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97F91DC92334140A434E2447B1D175D1">
    <w:name w:val="597F91DC92334140A434E2447B1D175D1"/>
    <w:rsid w:val="00157D5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73F252923D734C44A042A7D796257F861">
    <w:name w:val="73F252923D734C44A042A7D796257F861"/>
    <w:rsid w:val="00157D5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1">
    <w:name w:val="36CF9D41E44E49B8965D0AE2BFA7E88B1"/>
    <w:rsid w:val="00157D5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C1849F09918481CBF077D90123B3D031">
    <w:name w:val="CC1849F09918481CBF077D90123B3D031"/>
    <w:rsid w:val="00157D5E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D165AE31A034196A7328852C4FC24331">
    <w:name w:val="ED165AE31A034196A7328852C4FC24331"/>
    <w:rsid w:val="00157D5E"/>
    <w:pPr>
      <w:spacing w:after="200" w:line="312" w:lineRule="auto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Office_10525549_TF16392906</Template>
  <TotalTime>33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2016-07-20T07:14:00Z</dcterms:created>
  <dcterms:modified xsi:type="dcterms:W3CDTF">2017-12-19T15:39:00Z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