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Imagem 2" descr="Uma pessoa a cortar vegetais numa tábua de 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a_de_culiná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ítulo:"/>
        <w:tag w:val="Título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Ttulo"/>
          </w:pPr>
          <w:r>
            <w:rPr>
              <w:lang w:bidi="pt-PT"/>
            </w:rPr>
            <w:t>Título</w:t>
          </w:r>
        </w:p>
      </w:sdtContent>
    </w:sdt>
    <w:sdt>
      <w:sdtPr>
        <w:alias w:val="Texto abaixo do título:"/>
        <w:tag w:val="Texto abaixo do título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pt-PT"/>
            </w:rPr>
            <w:t>Para começar imediatamente, basta clicar em qualquer texto do marcador de posição (como este) e começar a escrever para o substituir pelo seu próprio texto.</w:t>
          </w:r>
        </w:p>
      </w:sdtContent>
    </w:sdt>
    <w:sdt>
      <w:sdtPr>
        <w:alias w:val="Cabeçalho 1:"/>
        <w:tag w:val="Cabeçalho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Cabealho1"/>
          </w:pPr>
          <w:r>
            <w:rPr>
              <w:lang w:bidi="pt-PT"/>
            </w:rPr>
            <w:t>Cabeçalho 1</w:t>
          </w:r>
        </w:p>
      </w:sdtContent>
    </w:sdt>
    <w:sdt>
      <w:sdtPr>
        <w:alias w:val="Texto abaixo do cabeçalho 1:"/>
        <w:tag w:val="Texto abaixo do cabeçalho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</w:sdtContent>
    </w:sdt>
    <w:sectPr w:rsidR="000B72DD" w:rsidSect="009E2CD2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E9" w:rsidRDefault="00CA77E9" w:rsidP="000B72DD">
      <w:pPr>
        <w:spacing w:line="240" w:lineRule="auto"/>
      </w:pPr>
      <w:r>
        <w:separator/>
      </w:r>
    </w:p>
  </w:endnote>
  <w:endnote w:type="continuationSeparator" w:id="0">
    <w:p w:rsidR="00CA77E9" w:rsidRDefault="00CA77E9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Rodap"/>
        </w:pPr>
        <w:r w:rsidRPr="000B72DD">
          <w:rPr>
            <w:lang w:bidi="pt-PT"/>
          </w:rPr>
          <w:fldChar w:fldCharType="begin"/>
        </w:r>
        <w:r w:rsidRPr="000B72DD">
          <w:rPr>
            <w:lang w:bidi="pt-PT"/>
          </w:rPr>
          <w:instrText xml:space="preserve"> PAGE   \* MERGEFORMAT </w:instrText>
        </w:r>
        <w:r w:rsidRPr="000B72DD">
          <w:rPr>
            <w:lang w:bidi="pt-PT"/>
          </w:rPr>
          <w:fldChar w:fldCharType="separate"/>
        </w:r>
        <w:r w:rsidR="009E2CD2">
          <w:rPr>
            <w:noProof/>
            <w:lang w:bidi="pt-PT"/>
          </w:rPr>
          <w:t>2</w:t>
        </w:r>
        <w:r w:rsidRPr="000B72DD">
          <w:rPr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E9" w:rsidRDefault="00CA77E9" w:rsidP="000B72DD">
      <w:pPr>
        <w:spacing w:line="240" w:lineRule="auto"/>
      </w:pPr>
      <w:r>
        <w:separator/>
      </w:r>
    </w:p>
  </w:footnote>
  <w:footnote w:type="continuationSeparator" w:id="0">
    <w:p w:rsidR="00CA77E9" w:rsidRDefault="00CA77E9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212B40"/>
    <w:rsid w:val="002A42FD"/>
    <w:rsid w:val="00382C7A"/>
    <w:rsid w:val="003901EB"/>
    <w:rsid w:val="003B45B8"/>
    <w:rsid w:val="004D0C97"/>
    <w:rsid w:val="005420A9"/>
    <w:rsid w:val="00554AC7"/>
    <w:rsid w:val="00556FF9"/>
    <w:rsid w:val="00770469"/>
    <w:rsid w:val="00872B15"/>
    <w:rsid w:val="00893D06"/>
    <w:rsid w:val="009B2627"/>
    <w:rsid w:val="009E2CD2"/>
    <w:rsid w:val="00A03961"/>
    <w:rsid w:val="00AA5634"/>
    <w:rsid w:val="00B71D2C"/>
    <w:rsid w:val="00C257A3"/>
    <w:rsid w:val="00CA77E9"/>
    <w:rsid w:val="00CD0650"/>
    <w:rsid w:val="00E24B2D"/>
    <w:rsid w:val="00EB2D76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pt-PT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Cabealho1">
    <w:name w:val="heading 1"/>
    <w:basedOn w:val="Normal"/>
    <w:next w:val="Normal"/>
    <w:link w:val="Cabealho1Carte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Cabealho">
    <w:name w:val="header"/>
    <w:basedOn w:val="Normal"/>
    <w:link w:val="CabealhoCarter"/>
    <w:uiPriority w:val="99"/>
    <w:unhideWhenUsed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sz w:val="32"/>
    </w:rPr>
  </w:style>
  <w:style w:type="paragraph" w:styleId="Rodap">
    <w:name w:val="footer"/>
    <w:basedOn w:val="Normal"/>
    <w:link w:val="RodapCarter"/>
    <w:uiPriority w:val="99"/>
    <w:unhideWhenUsed/>
    <w:rsid w:val="000B72DD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72DD"/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E24B2D"/>
    <w:rPr>
      <w:i/>
      <w:iCs/>
      <w:color w:val="455919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Textodebloco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SemEspaamento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3961"/>
    <w:rPr>
      <w:sz w:val="22"/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A03961"/>
    <w:rPr>
      <w:sz w:val="22"/>
      <w:szCs w:val="16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03961"/>
    <w:rPr>
      <w:sz w:val="22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56FF9"/>
    <w:rPr>
      <w:color w:val="595959" w:themeColor="text1" w:themeTint="A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3961"/>
    <w:rPr>
      <w:color w:val="auto"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3961"/>
    <w:rPr>
      <w:b/>
      <w:bCs/>
      <w:color w:val="auto"/>
      <w:sz w:val="22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03961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03961"/>
    <w:rPr>
      <w:sz w:val="22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03961"/>
    <w:rPr>
      <w:rFonts w:ascii="Consolas" w:hAnsi="Consolas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03961"/>
    <w:rPr>
      <w:rFonts w:ascii="Consolas" w:hAnsi="Consolas"/>
      <w:sz w:val="22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4F5EDF" w:rsidP="004F5EDF">
          <w:pPr>
            <w:pStyle w:val="6FBB293DD1ED419B9D6C4525CFA67ACC1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4F5EDF" w:rsidP="004F5EDF">
          <w:pPr>
            <w:pStyle w:val="06FD0CC4F58D497CBB3085B6E20B38E92"/>
          </w:pPr>
          <w:r>
            <w:rPr>
              <w:lang w:bidi="pt-PT"/>
            </w:rPr>
            <w:t>Para começar imediatamente, basta clicar em qualquer texto do marcador de posição (como este) e começar a escrever para o substituir pelo seu próprio texto.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4F5EDF" w:rsidP="004F5EDF">
          <w:pPr>
            <w:pStyle w:val="4C4AE41D52084D56ACEE43CAB7FADC842"/>
          </w:pPr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4F5EDF" w:rsidP="004F5EDF">
          <w:pPr>
            <w:pStyle w:val="54491DCA6E054B4B9040CFC22F8170C62"/>
          </w:pPr>
          <w:r>
            <w:rPr>
              <w:lang w:bidi="pt-PT"/>
            </w:rPr>
            <w:t>Cabeçalho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075478"/>
    <w:rsid w:val="004F5EDF"/>
    <w:rsid w:val="00B61088"/>
    <w:rsid w:val="00C6107B"/>
    <w:rsid w:val="00FE7C46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F5EDF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07547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075478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075478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075478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1">
    <w:name w:val="6FBB293DD1ED419B9D6C4525CFA67ACC1"/>
    <w:rsid w:val="004F5ED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2">
    <w:name w:val="06FD0CC4F58D497CBB3085B6E20B38E92"/>
    <w:rsid w:val="004F5EDF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4F5EDF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4F5EDF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Office_9479224_TF16392876_TF16392876</Template>
  <TotalTime>15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2017-01-03T05:55:00Z</dcterms:modified>
</cp:coreProperties>
</file>