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Recibo de Venda de Veículo Motorizado:"/>
        <w:tag w:val="Recibo de Venda de Veículo Motorizado:"/>
        <w:id w:val="2029917634"/>
        <w:placeholder>
          <w:docPart w:val="91B870223E2B4AECBC291C3052DF43A6"/>
        </w:placeholder>
        <w:temporary/>
        <w:showingPlcHdr/>
        <w15:appearance w15:val="hidden"/>
      </w:sdtPr>
      <w:sdtEndPr/>
      <w:sdtContent>
        <w:p w14:paraId="173E3D9D" w14:textId="77777777" w:rsidR="00DC2172" w:rsidRDefault="00C20499">
          <w:pPr>
            <w:pStyle w:val="Title"/>
          </w:pPr>
          <w:r>
            <w:rPr>
              <w:lang w:bidi="pt-PT"/>
            </w:rPr>
            <w:t>Recibo de Venda de Veículo Motorizado</w:t>
          </w:r>
        </w:p>
      </w:sdtContent>
    </w:sdt>
    <w:p w14:paraId="49CE6DC7" w14:textId="5A700569" w:rsidR="00DC2172" w:rsidRDefault="00825366">
      <w:sdt>
        <w:sdtPr>
          <w:alias w:val="Introduza o corpo do texto:"/>
          <w:tag w:val="Introduza o corpo do texto:"/>
          <w:id w:val="-1797213572"/>
          <w:placeholder>
            <w:docPart w:val="6E3D552FFB26416D80A9EC7D5F87DD4E"/>
          </w:placeholder>
          <w:temporary/>
          <w:showingPlcHdr/>
          <w15:appearance w15:val="hidden"/>
        </w:sdtPr>
        <w:sdtEndPr/>
        <w:sdtContent>
          <w:r w:rsidR="00E77C46">
            <w:rPr>
              <w:lang w:bidi="pt-PT"/>
            </w:rPr>
            <w:t xml:space="preserve">INFORMA-SE QUE, </w:t>
          </w:r>
          <w:r w:rsidR="00210AC6" w:rsidRPr="00210AC6">
            <w:rPr>
              <w:lang w:bidi="pt-PT"/>
            </w:rPr>
            <w:t>mediante o pagamento de</w:t>
          </w:r>
        </w:sdtContent>
      </w:sdt>
      <w:r w:rsidR="00210AC6">
        <w:t xml:space="preserve"> </w:t>
      </w:r>
      <w:sdt>
        <w:sdtPr>
          <w:rPr>
            <w:rStyle w:val="SubtleEmphasis"/>
          </w:rPr>
          <w:alias w:val="Introduza o montante:"/>
          <w:tag w:val="Introduza o montante:"/>
          <w:id w:val="783703305"/>
          <w:placeholder>
            <w:docPart w:val="2A9622164AEE4C449EFA1B308F2CA3E6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210AC6" w:rsidRPr="00210AC6">
            <w:rPr>
              <w:rStyle w:val="SubtleEmphasis"/>
            </w:rPr>
            <w:t>quantia</w:t>
          </w:r>
        </w:sdtContent>
      </w:sdt>
      <w:r w:rsidR="00210AC6" w:rsidRPr="00210AC6">
        <w:t xml:space="preserve"> </w:t>
      </w:r>
      <w:sdt>
        <w:sdtPr>
          <w:alias w:val="€:"/>
          <w:tag w:val="€:"/>
          <w:id w:val="665974048"/>
          <w:placeholder>
            <w:docPart w:val="CC42284EF681419E8793C12611F9DBC7"/>
          </w:placeholder>
          <w:temporary/>
          <w:showingPlcHdr/>
          <w15:appearance w15:val="hidden"/>
        </w:sdtPr>
        <w:sdtContent>
          <w:r w:rsidR="00210AC6">
            <w:rPr>
              <w:lang w:bidi="pt-PT"/>
            </w:rPr>
            <w:t>€</w:t>
          </w:r>
        </w:sdtContent>
      </w:sdt>
      <w:r w:rsidR="00210AC6" w:rsidRPr="00210AC6">
        <w:rPr>
          <w:iCs/>
          <w:lang w:bidi="pt-PT"/>
        </w:rPr>
        <w:t>,</w:t>
      </w:r>
      <w:r w:rsidR="00E77C46">
        <w:rPr>
          <w:lang w:bidi="pt-PT"/>
        </w:rPr>
        <w:t xml:space="preserve"> </w:t>
      </w:r>
      <w:sdt>
        <w:sdtPr>
          <w:alias w:val="Introduza o corpo do texto:"/>
          <w:tag w:val="Introduza o corpo do texto:"/>
          <w:id w:val="-705642418"/>
          <w:placeholder>
            <w:docPart w:val="F5773FF36B0C423B99813A83FC16EA50"/>
          </w:placeholder>
          <w:temporary/>
          <w:showingPlcHdr/>
          <w15:appearance w15:val="hidden"/>
        </w:sdtPr>
        <w:sdtEndPr/>
        <w:sdtContent>
          <w:r w:rsidR="00E77C46">
            <w:rPr>
              <w:lang w:bidi="pt-PT"/>
            </w:rPr>
            <w:t>do qual se acusa a receção na totalidade, o signatário</w:t>
          </w:r>
        </w:sdtContent>
      </w:sdt>
      <w:r w:rsidR="00E77C46">
        <w:rPr>
          <w:lang w:bidi="pt-PT"/>
        </w:rPr>
        <w:t xml:space="preserve"> </w:t>
      </w:r>
      <w:sdt>
        <w:sdtPr>
          <w:rPr>
            <w:rStyle w:val="SubtleEmphasis"/>
          </w:rPr>
          <w:alias w:val="Introduza o nome do vendedor:"/>
          <w:tag w:val="Introduza o nome do vendedor:"/>
          <w:id w:val="-2085057612"/>
          <w:placeholder>
            <w:docPart w:val="B3D07FB1BD83432BBBE29A7D7E174C32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7C46">
            <w:rPr>
              <w:rStyle w:val="SubtleEmphasis"/>
              <w:lang w:bidi="pt-PT"/>
            </w:rPr>
            <w:t>introduza o nome do vendedor aqui</w:t>
          </w:r>
        </w:sdtContent>
      </w:sdt>
      <w:r w:rsidR="00E77C46">
        <w:rPr>
          <w:lang w:bidi="pt-PT"/>
        </w:rPr>
        <w:t xml:space="preserve"> </w:t>
      </w:r>
      <w:sdt>
        <w:sdtPr>
          <w:alias w:val="Introduza o corpo do texto:"/>
          <w:tag w:val="Introduza o corpo do texto:"/>
          <w:id w:val="-1997413925"/>
          <w:placeholder>
            <w:docPart w:val="F17A6A58D7484091B9EDBC3E103C98ED"/>
          </w:placeholder>
          <w:temporary/>
          <w:showingPlcHdr/>
          <w15:appearance w15:val="hidden"/>
        </w:sdtPr>
        <w:sdtEndPr/>
        <w:sdtContent>
          <w:r w:rsidR="00E77C46">
            <w:rPr>
              <w:lang w:bidi="pt-PT"/>
            </w:rPr>
            <w:t>(Vendedor) vende e transfere para</w:t>
          </w:r>
        </w:sdtContent>
      </w:sdt>
      <w:r w:rsidR="00E77C46">
        <w:rPr>
          <w:lang w:bidi="pt-PT"/>
        </w:rPr>
        <w:t xml:space="preserve"> </w:t>
      </w:r>
      <w:sdt>
        <w:sdtPr>
          <w:rPr>
            <w:rStyle w:val="SubtleEmphasis"/>
          </w:rPr>
          <w:alias w:val="Introduza o nome do comprador:"/>
          <w:tag w:val="Introduza o nome do comprador:"/>
          <w:id w:val="-957563800"/>
          <w:placeholder>
            <w:docPart w:val="FA1DA8A9709A454B83AF2B7A30295634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7C46">
            <w:rPr>
              <w:rStyle w:val="SubtleEmphasis"/>
              <w:lang w:bidi="pt-PT"/>
            </w:rPr>
            <w:t>introduza o nome do comprador aqui</w:t>
          </w:r>
        </w:sdtContent>
      </w:sdt>
      <w:r w:rsidR="00E77C46">
        <w:rPr>
          <w:lang w:bidi="pt-PT"/>
        </w:rPr>
        <w:t xml:space="preserve"> </w:t>
      </w:r>
      <w:sdt>
        <w:sdtPr>
          <w:alias w:val="Introduza o corpo do texto:"/>
          <w:tag w:val="Introduza o corpo do texto:"/>
          <w:id w:val="1813915108"/>
          <w:placeholder>
            <w:docPart w:val="2D367CA7351F435783F32CC67B881488"/>
          </w:placeholder>
          <w:temporary/>
          <w:showingPlcHdr/>
          <w15:appearance w15:val="hidden"/>
        </w:sdtPr>
        <w:sdtEndPr/>
        <w:sdtContent>
          <w:r w:rsidR="00E77C46">
            <w:rPr>
              <w:lang w:bidi="pt-PT"/>
            </w:rPr>
            <w:t>(Comprador), a propriedade do veículo motorizado descrito abaixo (Veículo)</w:t>
          </w:r>
        </w:sdtContent>
      </w:sdt>
      <w:r w:rsidR="00E77C46">
        <w:rPr>
          <w:lang w:bidi="pt-PT"/>
        </w:rPr>
        <w:t>:</w:t>
      </w: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Tabela de esquema para introduzir o Fabricante, Ano, NIV (N.º do Quadro), Leitura do conta-quilómetros, Modelo ou série, Cor, Estilo e N.º do Certificado de Matrícula "/>
      </w:tblPr>
      <w:tblGrid>
        <w:gridCol w:w="2405"/>
        <w:gridCol w:w="2391"/>
        <w:gridCol w:w="2287"/>
        <w:gridCol w:w="2509"/>
      </w:tblGrid>
      <w:tr w:rsidR="00DC2172" w14:paraId="6748F768" w14:textId="77777777" w:rsidTr="00A92364">
        <w:trPr>
          <w:trHeight w:val="432"/>
        </w:trPr>
        <w:tc>
          <w:tcPr>
            <w:tcW w:w="2405" w:type="dxa"/>
            <w:tcBorders>
              <w:right w:val="nil"/>
            </w:tcBorders>
          </w:tcPr>
          <w:p w14:paraId="0F56388C" w14:textId="0A42F4D1" w:rsidR="00DC2172" w:rsidRDefault="00825366">
            <w:pPr>
              <w:pStyle w:val="Heading1"/>
            </w:pPr>
            <w:sdt>
              <w:sdtPr>
                <w:alias w:val="Fabricante:"/>
                <w:tag w:val="Fabricante:"/>
                <w:id w:val="1951745834"/>
                <w:placeholder>
                  <w:docPart w:val="EF74D1FBF97D4B32B76730EDF45DF344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pt-PT"/>
                  </w:rPr>
                  <w:t>Fabricante:</w:t>
                </w:r>
              </w:sdtContent>
            </w:sdt>
          </w:p>
        </w:tc>
        <w:sdt>
          <w:sdtPr>
            <w:alias w:val="Introduza o fabricante:"/>
            <w:tag w:val="Introduza o fabricante:"/>
            <w:id w:val="1488132216"/>
            <w:placeholder>
              <w:docPart w:val="442AD10CCA9D482AAB69160534B60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1" w:type="dxa"/>
                <w:tcBorders>
                  <w:left w:val="nil"/>
                </w:tcBorders>
              </w:tcPr>
              <w:p w14:paraId="79C410BF" w14:textId="77777777" w:rsidR="00DC2172" w:rsidRDefault="00C20499">
                <w:r>
                  <w:rPr>
                    <w:lang w:bidi="pt-PT"/>
                  </w:rPr>
                  <w:t>Fabricante</w:t>
                </w:r>
              </w:p>
            </w:tc>
          </w:sdtContent>
        </w:sdt>
        <w:tc>
          <w:tcPr>
            <w:tcW w:w="2287" w:type="dxa"/>
            <w:tcBorders>
              <w:right w:val="nil"/>
            </w:tcBorders>
          </w:tcPr>
          <w:p w14:paraId="71C370EF" w14:textId="433FFD69" w:rsidR="00DC2172" w:rsidRDefault="00825366">
            <w:pPr>
              <w:pStyle w:val="Heading1"/>
            </w:pPr>
            <w:sdt>
              <w:sdtPr>
                <w:alias w:val="Modelo ou série:"/>
                <w:tag w:val="Modelo ou série:"/>
                <w:id w:val="-1621913444"/>
                <w:placeholder>
                  <w:docPart w:val="A2DC4385C46E4889B1821B64B706D310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pt-PT"/>
                  </w:rPr>
                  <w:t>Modelo ou série:</w:t>
                </w:r>
              </w:sdtContent>
            </w:sdt>
          </w:p>
        </w:tc>
        <w:sdt>
          <w:sdtPr>
            <w:alias w:val="Introduza o modelo ou série:"/>
            <w:tag w:val="Introduza o modelo ou série:"/>
            <w:id w:val="-23793270"/>
            <w:placeholder>
              <w:docPart w:val="81C30514AB9E435AA005909AC60DB2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9" w:type="dxa"/>
                <w:tcBorders>
                  <w:left w:val="nil"/>
                </w:tcBorders>
              </w:tcPr>
              <w:p w14:paraId="71D08346" w14:textId="77777777" w:rsidR="00DC2172" w:rsidRDefault="00C20499">
                <w:r>
                  <w:rPr>
                    <w:lang w:bidi="pt-PT"/>
                  </w:rPr>
                  <w:t>Modelo ou série</w:t>
                </w:r>
              </w:p>
            </w:tc>
          </w:sdtContent>
        </w:sdt>
      </w:tr>
      <w:tr w:rsidR="00DC2172" w14:paraId="0A20D0CA" w14:textId="77777777" w:rsidTr="00A92364">
        <w:trPr>
          <w:trHeight w:val="432"/>
        </w:trPr>
        <w:sdt>
          <w:sdtPr>
            <w:alias w:val="Ano:"/>
            <w:tag w:val="Ano:"/>
            <w:id w:val="1434786595"/>
            <w:placeholder>
              <w:docPart w:val="BFCEF9B456D9435983064AA5DACD1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tcBorders>
                  <w:right w:val="nil"/>
                </w:tcBorders>
              </w:tcPr>
              <w:p w14:paraId="75484F08" w14:textId="08E040C3" w:rsidR="00DC2172" w:rsidRDefault="00846260">
                <w:pPr>
                  <w:pStyle w:val="Heading1"/>
                </w:pPr>
                <w:r>
                  <w:rPr>
                    <w:lang w:bidi="pt-PT"/>
                  </w:rPr>
                  <w:t>Ano:</w:t>
                </w:r>
              </w:p>
            </w:tc>
          </w:sdtContent>
        </w:sdt>
        <w:sdt>
          <w:sdtPr>
            <w:alias w:val="Introduza o ano:"/>
            <w:tag w:val="Introduza o ano:"/>
            <w:id w:val="281071993"/>
            <w:placeholder>
              <w:docPart w:val="5B04AE2B47204E989EE300394DB68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1" w:type="dxa"/>
                <w:tcBorders>
                  <w:left w:val="nil"/>
                </w:tcBorders>
              </w:tcPr>
              <w:p w14:paraId="720CE894" w14:textId="77777777" w:rsidR="00DC2172" w:rsidRDefault="00C20499">
                <w:r>
                  <w:rPr>
                    <w:lang w:bidi="pt-PT"/>
                  </w:rPr>
                  <w:t>Ano</w:t>
                </w:r>
              </w:p>
            </w:tc>
          </w:sdtContent>
        </w:sdt>
        <w:sdt>
          <w:sdtPr>
            <w:alias w:val="Cor:"/>
            <w:tag w:val="Cor:"/>
            <w:id w:val="-555004383"/>
            <w:placeholder>
              <w:docPart w:val="3FE9FC0947C94C1B82EA39BB54803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7" w:type="dxa"/>
                <w:tcBorders>
                  <w:right w:val="nil"/>
                </w:tcBorders>
              </w:tcPr>
              <w:p w14:paraId="74436D93" w14:textId="61372D15" w:rsidR="00DC2172" w:rsidRDefault="00846260">
                <w:pPr>
                  <w:pStyle w:val="Heading1"/>
                </w:pPr>
                <w:r>
                  <w:rPr>
                    <w:lang w:bidi="pt-PT"/>
                  </w:rPr>
                  <w:t>Cor:</w:t>
                </w:r>
              </w:p>
            </w:tc>
          </w:sdtContent>
        </w:sdt>
        <w:sdt>
          <w:sdtPr>
            <w:alias w:val="Introduza a cor:"/>
            <w:tag w:val="Introduza a cor:"/>
            <w:id w:val="-885021194"/>
            <w:placeholder>
              <w:docPart w:val="909F14103FC54CABABBF6B7DD5711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9" w:type="dxa"/>
                <w:tcBorders>
                  <w:left w:val="nil"/>
                </w:tcBorders>
              </w:tcPr>
              <w:p w14:paraId="59CF8B53" w14:textId="77777777" w:rsidR="00DC2172" w:rsidRDefault="00C20499">
                <w:r>
                  <w:rPr>
                    <w:lang w:bidi="pt-PT"/>
                  </w:rPr>
                  <w:t>Cor</w:t>
                </w:r>
              </w:p>
            </w:tc>
          </w:sdtContent>
        </w:sdt>
      </w:tr>
      <w:tr w:rsidR="00DC2172" w14:paraId="557FBE6C" w14:textId="77777777" w:rsidTr="00A92364">
        <w:trPr>
          <w:trHeight w:val="432"/>
        </w:trPr>
        <w:sdt>
          <w:sdtPr>
            <w:alias w:val="NIV (N.º do Quadro):"/>
            <w:tag w:val="NIV (N.º do Quadro):"/>
            <w:id w:val="-1986310388"/>
            <w:placeholder>
              <w:docPart w:val="5D76C8B3A7294897BEBCE10B7C631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tcBorders>
                  <w:right w:val="nil"/>
                </w:tcBorders>
              </w:tcPr>
              <w:p w14:paraId="27F67C7F" w14:textId="2DA1603E" w:rsidR="00DC2172" w:rsidRDefault="00846260">
                <w:pPr>
                  <w:pStyle w:val="Heading1"/>
                </w:pPr>
                <w:r>
                  <w:rPr>
                    <w:lang w:bidi="pt-PT"/>
                  </w:rPr>
                  <w:t>NIV (N.º do Quadro):</w:t>
                </w:r>
              </w:p>
            </w:tc>
          </w:sdtContent>
        </w:sdt>
        <w:sdt>
          <w:sdtPr>
            <w:alias w:val="Introduza o NIV (N.º do Quadro):"/>
            <w:tag w:val="Introduza o NIV (N.º do Quadro):"/>
            <w:id w:val="-1025941962"/>
            <w:placeholder>
              <w:docPart w:val="361CBFDF0DD04BA0A58A0529A7B4C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1" w:type="dxa"/>
                <w:tcBorders>
                  <w:left w:val="nil"/>
                </w:tcBorders>
              </w:tcPr>
              <w:p w14:paraId="3612E6EF" w14:textId="77777777" w:rsidR="00DC2172" w:rsidRDefault="00C20499">
                <w:r>
                  <w:rPr>
                    <w:lang w:bidi="pt-PT"/>
                  </w:rPr>
                  <w:t>NIV (N.º do Quadro)</w:t>
                </w:r>
              </w:p>
            </w:tc>
          </w:sdtContent>
        </w:sdt>
        <w:sdt>
          <w:sdtPr>
            <w:alias w:val="Estilo:"/>
            <w:tag w:val="Estilo:"/>
            <w:id w:val="-1535732920"/>
            <w:placeholder>
              <w:docPart w:val="63B1BF4E08B94B569F88587632C41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7" w:type="dxa"/>
                <w:tcBorders>
                  <w:right w:val="nil"/>
                </w:tcBorders>
              </w:tcPr>
              <w:p w14:paraId="0E322DA7" w14:textId="06EDAA9D" w:rsidR="00DC2172" w:rsidRDefault="00846260">
                <w:pPr>
                  <w:pStyle w:val="Heading1"/>
                </w:pPr>
                <w:r>
                  <w:rPr>
                    <w:lang w:bidi="pt-PT"/>
                  </w:rPr>
                  <w:t>Estilo:</w:t>
                </w:r>
              </w:p>
            </w:tc>
          </w:sdtContent>
        </w:sdt>
        <w:sdt>
          <w:sdtPr>
            <w:alias w:val="Introduza o estilo:"/>
            <w:tag w:val="Introduza o estilo:"/>
            <w:id w:val="1245384469"/>
            <w:placeholder>
              <w:docPart w:val="17EFE019C62E4FF78CC8B709537D20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9" w:type="dxa"/>
                <w:tcBorders>
                  <w:left w:val="nil"/>
                </w:tcBorders>
              </w:tcPr>
              <w:p w14:paraId="360E1671" w14:textId="77777777" w:rsidR="00DC2172" w:rsidRDefault="00C20499">
                <w:r>
                  <w:rPr>
                    <w:lang w:bidi="pt-PT"/>
                  </w:rPr>
                  <w:t>Estilo</w:t>
                </w:r>
              </w:p>
            </w:tc>
          </w:sdtContent>
        </w:sdt>
      </w:tr>
      <w:tr w:rsidR="00DC2172" w14:paraId="788DDD99" w14:textId="77777777" w:rsidTr="00A92364">
        <w:trPr>
          <w:trHeight w:val="432"/>
        </w:trPr>
        <w:sdt>
          <w:sdtPr>
            <w:alias w:val="Leitura do conta-quilómetros:"/>
            <w:tag w:val="Leitura do conta-quilómetros:"/>
            <w:id w:val="-742024630"/>
            <w:placeholder>
              <w:docPart w:val="10E518313C7C4750946BCF8807A48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tcBorders>
                  <w:right w:val="nil"/>
                </w:tcBorders>
              </w:tcPr>
              <w:p w14:paraId="20B9191E" w14:textId="4710D8B9" w:rsidR="00DC2172" w:rsidRDefault="00846260">
                <w:pPr>
                  <w:pStyle w:val="Heading1"/>
                </w:pPr>
                <w:r>
                  <w:rPr>
                    <w:lang w:bidi="pt-PT"/>
                  </w:rPr>
                  <w:t>Leitura do conta-quilómetros:</w:t>
                </w:r>
              </w:p>
            </w:tc>
          </w:sdtContent>
        </w:sdt>
        <w:sdt>
          <w:sdtPr>
            <w:alias w:val="Introduza a leitura do conta-quilómetros"/>
            <w:tag w:val="Introduza a leitura do conta-quilómetros"/>
            <w:id w:val="-1487472993"/>
            <w:placeholder>
              <w:docPart w:val="CBCD822C711A426C9D1219171E08F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1" w:type="dxa"/>
                <w:tcBorders>
                  <w:left w:val="nil"/>
                </w:tcBorders>
              </w:tcPr>
              <w:p w14:paraId="78054C3E" w14:textId="77777777" w:rsidR="00DC2172" w:rsidRDefault="00C20499">
                <w:r>
                  <w:rPr>
                    <w:lang w:bidi="pt-PT"/>
                  </w:rPr>
                  <w:t>Leitura do conta-quilómetros</w:t>
                </w:r>
              </w:p>
            </w:tc>
          </w:sdtContent>
        </w:sdt>
        <w:sdt>
          <w:sdtPr>
            <w:alias w:val="Certificado de Matrícula:"/>
            <w:tag w:val="Certificado de Matrícula:"/>
            <w:id w:val="1067448898"/>
            <w:placeholder>
              <w:docPart w:val="7895A05B96784196A78D5FD2849C5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7" w:type="dxa"/>
                <w:tcBorders>
                  <w:right w:val="nil"/>
                </w:tcBorders>
              </w:tcPr>
              <w:p w14:paraId="7E4AD723" w14:textId="5E927237" w:rsidR="00DC2172" w:rsidRDefault="00846260">
                <w:pPr>
                  <w:pStyle w:val="Heading1"/>
                </w:pPr>
                <w:r>
                  <w:rPr>
                    <w:lang w:bidi="pt-PT"/>
                  </w:rPr>
                  <w:t>N.º do Certificado de Matrícula:</w:t>
                </w:r>
              </w:p>
            </w:tc>
          </w:sdtContent>
        </w:sdt>
        <w:sdt>
          <w:sdtPr>
            <w:alias w:val="Introduza o N.º do Certificado de Matrícula:"/>
            <w:tag w:val="Introduza o N.º do Certificado de Matrícula:"/>
            <w:id w:val="-2031488553"/>
            <w:placeholder>
              <w:docPart w:val="9F5FC459EF2342879347AB5FF6BAC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9" w:type="dxa"/>
                <w:tcBorders>
                  <w:left w:val="nil"/>
                </w:tcBorders>
              </w:tcPr>
              <w:p w14:paraId="182C5A38" w14:textId="77777777" w:rsidR="00DC2172" w:rsidRDefault="00C20499">
                <w:r>
                  <w:rPr>
                    <w:lang w:bidi="pt-PT"/>
                  </w:rPr>
                  <w:t>N.º do Certificado de Matrícula</w:t>
                </w:r>
              </w:p>
            </w:tc>
          </w:sdtContent>
        </w:sdt>
      </w:tr>
    </w:tbl>
    <w:p w14:paraId="757B2CD1" w14:textId="4911558A" w:rsidR="00DC2172" w:rsidRDefault="00825366">
      <w:pPr>
        <w:pStyle w:val="Heading2"/>
      </w:pPr>
      <w:sdt>
        <w:sdtPr>
          <w:alias w:val="Esta venda está sujeita às seguintes condições e representações:"/>
          <w:tag w:val="Esta venda está sujeita às seguintes condições e representações:"/>
          <w:id w:val="2013789597"/>
          <w:placeholder>
            <w:docPart w:val="EA97F5FD6B114EA9A7910336223252A0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t-PT"/>
            </w:rPr>
            <w:t>Esta venda está sujeita às seguintes condições e representações:</w:t>
          </w:r>
        </w:sdtContent>
      </w:sdt>
    </w:p>
    <w:p w14:paraId="1173400B" w14:textId="135F0FB3" w:rsidR="00DC2172" w:rsidRDefault="00825366">
      <w:sdt>
        <w:sdtPr>
          <w:alias w:val="Introduza o corpo do texto:"/>
          <w:tag w:val="Introduza o corpo do texto:"/>
          <w:id w:val="-1950617353"/>
          <w:placeholder>
            <w:docPart w:val="6A22DD57F5C14F8F8A0E25C7A99AE62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t-PT"/>
            </w:rPr>
            <w:t>O Vendedor acusa a receção do montante de</w:t>
          </w:r>
        </w:sdtContent>
      </w:sdt>
      <w:r w:rsidR="00E7324F">
        <w:rPr>
          <w:lang w:bidi="pt-PT"/>
        </w:rPr>
        <w:t xml:space="preserve"> </w:t>
      </w:r>
      <w:sdt>
        <w:sdtPr>
          <w:rPr>
            <w:rStyle w:val="SubtleEmphasis"/>
          </w:rPr>
          <w:alias w:val="Introduza o montante:"/>
          <w:tag w:val="Introduza o montante:"/>
          <w:id w:val="1344049188"/>
          <w:placeholder>
            <w:docPart w:val="5299A7D94BE34FD191E5DBDCC95C5CC0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>
            <w:rPr>
              <w:rStyle w:val="SubtleEmphasis"/>
              <w:lang w:bidi="pt-PT"/>
            </w:rPr>
            <w:t>introduza o montante aqui</w:t>
          </w:r>
        </w:sdtContent>
      </w:sdt>
      <w:r w:rsidR="00E7324F">
        <w:rPr>
          <w:lang w:bidi="pt-PT"/>
        </w:rPr>
        <w:t xml:space="preserve"> </w:t>
      </w:r>
      <w:sdt>
        <w:sdtPr>
          <w:alias w:val="€:"/>
          <w:tag w:val="€:"/>
          <w:id w:val="1323620334"/>
          <w:placeholder>
            <w:docPart w:val="B3FAD584C7D34C099CF3226E6E36CEA5"/>
          </w:placeholder>
          <w:temporary/>
          <w:showingPlcHdr/>
          <w15:appearance w15:val="hidden"/>
        </w:sdtPr>
        <w:sdtEndPr/>
        <w:sdtContent>
          <w:r w:rsidR="00A92364">
            <w:rPr>
              <w:lang w:bidi="pt-PT"/>
            </w:rPr>
            <w:t>€</w:t>
          </w:r>
        </w:sdtContent>
      </w:sdt>
      <w:r w:rsidR="00A92364">
        <w:rPr>
          <w:lang w:bidi="pt-PT"/>
        </w:rPr>
        <w:t xml:space="preserve"> </w:t>
      </w:r>
      <w:sdt>
        <w:sdtPr>
          <w:alias w:val="Introduza o corpo do texto:"/>
          <w:tag w:val="Introduza o corpo do texto:"/>
          <w:id w:val="-675645873"/>
          <w:placeholder>
            <w:docPart w:val="DBE56385DB62416BAA09DE9B845275CC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t-PT"/>
            </w:rPr>
            <w:t>de pagamento inicial pelo Veículo. O pagamento total por parte do Comprador e a transferência de propriedade serão realizados dentro de</w:t>
          </w:r>
        </w:sdtContent>
      </w:sdt>
      <w:r w:rsidR="00E7324F">
        <w:rPr>
          <w:lang w:bidi="pt-PT"/>
        </w:rPr>
        <w:t xml:space="preserve"> </w:t>
      </w:r>
      <w:sdt>
        <w:sdtPr>
          <w:rPr>
            <w:rStyle w:val="SubtleEmphasis"/>
          </w:rPr>
          <w:alias w:val="Introduza o número de dias:"/>
          <w:tag w:val="Introduza o número de dias:"/>
          <w:id w:val="-595096414"/>
          <w:placeholder>
            <w:docPart w:val="275BDC80503C479CBA23477F890D861A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>
            <w:rPr>
              <w:rStyle w:val="SubtleEmphasis"/>
              <w:lang w:bidi="pt-PT"/>
            </w:rPr>
            <w:t>número de dias</w:t>
          </w:r>
        </w:sdtContent>
      </w:sdt>
      <w:r w:rsidR="00E7324F">
        <w:rPr>
          <w:lang w:bidi="pt-PT"/>
        </w:rPr>
        <w:t xml:space="preserve"> </w:t>
      </w:r>
      <w:sdt>
        <w:sdtPr>
          <w:alias w:val="Introduza o corpo do texto:"/>
          <w:tag w:val="Introduza o corpo do texto:"/>
          <w:id w:val="-2125463944"/>
          <w:placeholder>
            <w:docPart w:val="633DD4323D4942A29255042FC7635163"/>
          </w:placeholder>
          <w:temporary/>
          <w:showingPlcHdr/>
          <w15:appearance w15:val="hidden"/>
        </w:sdtPr>
        <w:sdtEndPr/>
        <w:sdtContent>
          <w:r w:rsidR="001B349D">
            <w:rPr>
              <w:lang w:bidi="pt-PT"/>
            </w:rPr>
            <w:t>dias.</w:t>
          </w:r>
        </w:sdtContent>
      </w:sdt>
    </w:p>
    <w:p w14:paraId="0D6CB20D" w14:textId="7F455910" w:rsidR="00DC2172" w:rsidRDefault="00825366">
      <w:sdt>
        <w:sdtPr>
          <w:alias w:val="Introduza o corpo do texto:"/>
          <w:tag w:val="Introduza o corpo do texto:"/>
          <w:id w:val="-1005967842"/>
          <w:placeholder>
            <w:docPart w:val="DC72A5FFA7174B0F96B56E3C403F806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t-PT"/>
            </w:rPr>
            <w:t>O Vendedor concede ao Comprador</w:t>
          </w:r>
        </w:sdtContent>
      </w:sdt>
      <w:r w:rsidR="00E7324F">
        <w:rPr>
          <w:lang w:bidi="pt-PT"/>
        </w:rPr>
        <w:t xml:space="preserve"> </w:t>
      </w:r>
      <w:sdt>
        <w:sdtPr>
          <w:rPr>
            <w:rStyle w:val="SubtleEmphasis"/>
          </w:rPr>
          <w:alias w:val="Introduza o número de dias:"/>
          <w:tag w:val="Introduza o número de dias:"/>
          <w:id w:val="246165805"/>
          <w:placeholder>
            <w:docPart w:val="84CDB083270344EB9178E799B254A337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>
            <w:rPr>
              <w:rStyle w:val="SubtleEmphasis"/>
              <w:lang w:bidi="pt-PT"/>
            </w:rPr>
            <w:t>número de dias</w:t>
          </w:r>
        </w:sdtContent>
      </w:sdt>
      <w:r w:rsidR="00E7324F">
        <w:rPr>
          <w:lang w:bidi="pt-PT"/>
        </w:rPr>
        <w:t xml:space="preserve"> </w:t>
      </w:r>
      <w:sdt>
        <w:sdtPr>
          <w:alias w:val="Introduza o corpo do texto:"/>
          <w:tag w:val="Introduza o corpo do texto:"/>
          <w:id w:val="-1696912088"/>
          <w:placeholder>
            <w:docPart w:val="A80E63F3D15C4B4D9FBD52FF2EC5CA16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t-PT"/>
            </w:rPr>
            <w:t>dias para realizar a inspeção do Veículo por parte de um mecânico independente e concorda em cancelar a venda se a inspeção for insatisfatória para o Comprador.</w:t>
          </w:r>
        </w:sdtContent>
      </w:sdt>
    </w:p>
    <w:p w14:paraId="1DF75E36" w14:textId="40E9F90E" w:rsidR="00DC2172" w:rsidRDefault="00825366">
      <w:sdt>
        <w:sdtPr>
          <w:alias w:val="Introduza o corpo do texto:"/>
          <w:tag w:val="Introduza o corpo do texto:"/>
          <w:id w:val="-812334766"/>
          <w:placeholder>
            <w:docPart w:val="52FE6BB7E2804F339BFC33805BEB97C7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t-PT"/>
            </w:rPr>
            <w:t>Se a venda não for concluída, o Vendedor reterá</w:t>
          </w:r>
        </w:sdtContent>
      </w:sdt>
      <w:r w:rsidR="00E7324F">
        <w:rPr>
          <w:lang w:bidi="pt-PT"/>
        </w:rPr>
        <w:t xml:space="preserve"> </w:t>
      </w:r>
      <w:sdt>
        <w:sdtPr>
          <w:rPr>
            <w:rStyle w:val="SubtleEmphasis"/>
          </w:rPr>
          <w:alias w:val="Introduza o montante:"/>
          <w:tag w:val="Introduza o montante:"/>
          <w:id w:val="-2004813524"/>
          <w:placeholder>
            <w:docPart w:val="0DD9031D64B5458CBA48B3582B054D03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>
            <w:rPr>
              <w:rStyle w:val="SubtleEmphasis"/>
              <w:lang w:bidi="pt-PT"/>
            </w:rPr>
            <w:t>introduza o montante</w:t>
          </w:r>
        </w:sdtContent>
      </w:sdt>
      <w:r w:rsidR="00E7324F">
        <w:rPr>
          <w:lang w:bidi="pt-PT"/>
        </w:rPr>
        <w:t xml:space="preserve"> </w:t>
      </w:r>
      <w:sdt>
        <w:sdtPr>
          <w:alias w:val="€:"/>
          <w:tag w:val="€:"/>
          <w:id w:val="-1523936497"/>
          <w:placeholder>
            <w:docPart w:val="72F0DFE070F64A4BBCD537D8A7B30A42"/>
          </w:placeholder>
          <w:temporary/>
          <w:showingPlcHdr/>
          <w15:appearance w15:val="hidden"/>
        </w:sdtPr>
        <w:sdtEndPr/>
        <w:sdtContent>
          <w:r w:rsidR="00A92364">
            <w:rPr>
              <w:lang w:bidi="pt-PT"/>
            </w:rPr>
            <w:t>€:</w:t>
          </w:r>
        </w:sdtContent>
      </w:sdt>
      <w:r w:rsidR="00A92364">
        <w:t xml:space="preserve"> </w:t>
      </w:r>
      <w:sdt>
        <w:sdtPr>
          <w:alias w:val="Introduza o corpo do texto:"/>
          <w:tag w:val="Introduza o corpo do texto:"/>
          <w:id w:val="959460272"/>
          <w:placeholder>
            <w:docPart w:val="5E80C52EAC6D4EBE9A49BFC1041CA708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t-PT"/>
            </w:rPr>
            <w:t>do pagamento inicial para cobrir os custos e o esforço de publicitar novamente o Veículo.</w:t>
          </w:r>
        </w:sdtContent>
      </w:sdt>
    </w:p>
    <w:p w14:paraId="35E60E04" w14:textId="7BDD8502" w:rsidR="00DC2172" w:rsidRDefault="00825366">
      <w:sdt>
        <w:sdtPr>
          <w:alias w:val="Introduza o corpo do texto:"/>
          <w:tag w:val="Introduza o corpo do texto:"/>
          <w:id w:val="-1634783640"/>
          <w:placeholder>
            <w:docPart w:val="D0942A6B239C4FD0AF642FABFB06091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t-PT"/>
            </w:rPr>
            <w:t>O Vendedor certifica, tanto quanto tem conhecimento, que a leitura do conta-quilómetros listada na descrição do veículo acima reflete a quilometragem real do Veículo.</w:t>
          </w:r>
        </w:sdtContent>
      </w:sdt>
      <w:r w:rsidR="00C20499">
        <w:rPr>
          <w:lang w:bidi="pt-PT"/>
        </w:rPr>
        <w:t xml:space="preserve"> </w:t>
      </w:r>
      <w:sdt>
        <w:sdtPr>
          <w:alias w:val="Introduza o corpo do texto:"/>
          <w:tag w:val="Introduza o corpo do texto:"/>
          <w:id w:val="-1518687516"/>
          <w:placeholder>
            <w:docPart w:val="584CCDD1E2DA4201A80DE116A343E3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t-PT"/>
            </w:rPr>
            <w:t>O conta-quilómetros do Veículo não foi alterado, reposto ou desligado aquando na posse do Vendedor e o Vendedor não tem conhecimento de alguém ter efetuado tais alterações.</w:t>
          </w:r>
        </w:sdtContent>
      </w:sdt>
    </w:p>
    <w:p w14:paraId="259E8C20" w14:textId="66619400" w:rsidR="00E7324F" w:rsidRDefault="00825366">
      <w:sdt>
        <w:sdtPr>
          <w:alias w:val="Introduza o corpo do texto:"/>
          <w:tag w:val="Introduza o corpo do texto:"/>
          <w:id w:val="-1032951412"/>
          <w:placeholder>
            <w:docPart w:val="34D0614CF1C54F52BD209B9DEA9894E4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t-PT"/>
            </w:rPr>
            <w:t>O Vendedor garante ao Comprador que o Vendedor detém o devido título de propriedade válido para o Veículo referido, bem como plena autoridade para vender e transferir o dito bem</w:t>
          </w:r>
          <w:r w:rsidR="00C9383A">
            <w:rPr>
              <w:lang w:bidi="pt-PT"/>
            </w:rPr>
            <w:t>.</w:t>
          </w:r>
        </w:sdtContent>
      </w:sdt>
      <w:r w:rsidR="00697EBD">
        <w:rPr>
          <w:lang w:bidi="pt-PT"/>
        </w:rPr>
        <w:t xml:space="preserve"> </w:t>
      </w:r>
      <w:sdt>
        <w:sdtPr>
          <w:alias w:val="Introduza o corpo do texto:"/>
          <w:tag w:val="Introduza o corpo do texto:"/>
          <w:id w:val="1431315154"/>
          <w:placeholder>
            <w:docPart w:val="E097991B6FD3405A93856C7556902AB9"/>
          </w:placeholder>
          <w:temporary/>
          <w:showingPlcHdr/>
          <w15:appearance w15:val="hidden"/>
        </w:sdtPr>
        <w:sdtEndPr/>
        <w:sdtContent>
          <w:r w:rsidR="00C9383A">
            <w:rPr>
              <w:lang w:bidi="pt-PT"/>
            </w:rPr>
            <w:t>A</w:t>
          </w:r>
          <w:r w:rsidR="00697EBD">
            <w:rPr>
              <w:lang w:bidi="pt-PT"/>
            </w:rPr>
            <w:t xml:space="preserve"> propriedade deste bem é alienada livre de ónus e encargos, assim como de qualquer direito contrário de toda e qualquer natureza.</w:t>
          </w:r>
        </w:sdtContent>
      </w:sdt>
    </w:p>
    <w:p w14:paraId="09713A84" w14:textId="71D0BA38" w:rsidR="00DC2172" w:rsidRDefault="00825366">
      <w:sdt>
        <w:sdtPr>
          <w:alias w:val="Introduza o corpo do texto:"/>
          <w:tag w:val="Introduza o corpo do texto:"/>
          <w:id w:val="-602104941"/>
          <w:placeholder>
            <w:docPart w:val="CB0710DBD1D84DE3BC901F5FF329C1F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t-PT"/>
            </w:rPr>
            <w:t>O Vendedor não tem conhecimento de quaisquer defeitos ocultos ocorridos no Veículo e certifica, tanto quanto tem conhecimento, que o Veículo é vendido em boas condições de funcionamento.</w:t>
          </w:r>
        </w:sdtContent>
      </w:sdt>
      <w:r w:rsidR="00E7324F">
        <w:rPr>
          <w:lang w:bidi="pt-PT"/>
        </w:rPr>
        <w:t xml:space="preserve"> </w:t>
      </w:r>
      <w:sdt>
        <w:sdtPr>
          <w:alias w:val="Introduza o corpo do texto:"/>
          <w:tag w:val="Introduza o corpo do texto:"/>
          <w:id w:val="-1262603853"/>
          <w:placeholder>
            <w:docPart w:val="849D779F1CF74E5AA1396FB7F50121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t-PT"/>
            </w:rPr>
            <w:t>O Veículo mencionado é, de outra forma, vendido com a condição "tal como está" e na sua localização atual.</w:t>
          </w:r>
        </w:sdtContent>
      </w:sdt>
    </w:p>
    <w:tbl>
      <w:tblPr>
        <w:tblStyle w:val="TableGrid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Tabela de esquema para introduzir a Data da assinatura, Vendedor, Comprador, Na presença de (Testemunha) e Nome da testemunha por extenso"/>
      </w:tblPr>
      <w:tblGrid>
        <w:gridCol w:w="3325"/>
        <w:gridCol w:w="6267"/>
      </w:tblGrid>
      <w:tr w:rsidR="00DC2172" w14:paraId="40CAAA1C" w14:textId="77777777" w:rsidTr="00154D5E">
        <w:trPr>
          <w:trHeight w:val="417"/>
        </w:trPr>
        <w:tc>
          <w:tcPr>
            <w:tcW w:w="3325" w:type="dxa"/>
            <w:tcBorders>
              <w:right w:val="nil"/>
            </w:tcBorders>
          </w:tcPr>
          <w:p w14:paraId="57DE9F56" w14:textId="7DBC8769" w:rsidR="00DC2172" w:rsidRDefault="00825366">
            <w:pPr>
              <w:pStyle w:val="Heading1"/>
            </w:pPr>
            <w:sdt>
              <w:sdtPr>
                <w:alias w:val="Data da assinatura:"/>
                <w:tag w:val="Data da assinatura:"/>
                <w:id w:val="-1884325503"/>
                <w:placeholder>
                  <w:docPart w:val="9592CCD469764886BBCE3E8C70EF6E9E"/>
                </w:placeholder>
                <w:temporary/>
                <w:showingPlcHdr/>
                <w15:appearance w15:val="hidden"/>
              </w:sdtPr>
              <w:sdtEndPr/>
              <w:sdtContent>
                <w:r w:rsidR="00E7324F">
                  <w:rPr>
                    <w:lang w:bidi="pt-PT"/>
                  </w:rPr>
                  <w:t>Data da assinatura:</w:t>
                </w:r>
              </w:sdtContent>
            </w:sdt>
          </w:p>
        </w:tc>
        <w:sdt>
          <w:sdtPr>
            <w:alias w:val="Introduza a data:"/>
            <w:tag w:val="Introduza a data:"/>
            <w:id w:val="519744245"/>
            <w:placeholder>
              <w:docPart w:val="7DD44333CF2F4B4890C93B69CBF7D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129387BA" w14:textId="77777777" w:rsidR="00DC2172" w:rsidRDefault="00C20499">
                <w:r>
                  <w:rPr>
                    <w:lang w:bidi="pt-PT"/>
                  </w:rPr>
                  <w:t>Data da assinatura</w:t>
                </w:r>
              </w:p>
            </w:tc>
          </w:sdtContent>
        </w:sdt>
      </w:tr>
      <w:tr w:rsidR="00DC2172" w14:paraId="4C7E227B" w14:textId="77777777" w:rsidTr="00154D5E">
        <w:trPr>
          <w:trHeight w:val="417"/>
        </w:trPr>
        <w:sdt>
          <w:sdtPr>
            <w:alias w:val="Vendedor:"/>
            <w:tag w:val="Vendedor:"/>
            <w:id w:val="-1156684054"/>
            <w:placeholder>
              <w:docPart w:val="83DA828B34974F2CAA41A346C1C0E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39ECCF36" w14:textId="20154587" w:rsidR="00DC2172" w:rsidRDefault="00E7324F">
                <w:pPr>
                  <w:pStyle w:val="Heading1"/>
                </w:pPr>
                <w:r>
                  <w:rPr>
                    <w:lang w:bidi="pt-PT"/>
                  </w:rPr>
                  <w:t>Vendedor:</w:t>
                </w:r>
              </w:p>
            </w:tc>
          </w:sdtContent>
        </w:sdt>
        <w:sdt>
          <w:sdtPr>
            <w:alias w:val="Introduza o nome do vendedor:"/>
            <w:tag w:val="Introduza o nome do vendedor:"/>
            <w:id w:val="-740565123"/>
            <w:placeholder>
              <w:docPart w:val="710F5A425D6142BAB1997F30B45FDD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4CD618B1" w14:textId="77777777" w:rsidR="00DC2172" w:rsidRDefault="00C20499">
                <w:r>
                  <w:rPr>
                    <w:lang w:bidi="pt-PT"/>
                  </w:rPr>
                  <w:t>Nome do vendedor</w:t>
                </w:r>
              </w:p>
            </w:tc>
          </w:sdtContent>
        </w:sdt>
      </w:tr>
      <w:tr w:rsidR="00DC2172" w14:paraId="344F1049" w14:textId="77777777" w:rsidTr="00154D5E">
        <w:trPr>
          <w:trHeight w:val="417"/>
        </w:trPr>
        <w:sdt>
          <w:sdtPr>
            <w:alias w:val="Comprador:"/>
            <w:tag w:val="Comprador:"/>
            <w:id w:val="355934820"/>
            <w:placeholder>
              <w:docPart w:val="F15B85F4B8C04C8EA7F9C9A1659AC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1DFD9CE8" w14:textId="1328F718" w:rsidR="00DC2172" w:rsidRDefault="00E7324F">
                <w:pPr>
                  <w:pStyle w:val="Heading1"/>
                </w:pPr>
                <w:r>
                  <w:rPr>
                    <w:lang w:bidi="pt-PT"/>
                  </w:rPr>
                  <w:t>Comprador:</w:t>
                </w:r>
              </w:p>
            </w:tc>
          </w:sdtContent>
        </w:sdt>
        <w:sdt>
          <w:sdtPr>
            <w:alias w:val="Introduza o nome do comprador:"/>
            <w:tag w:val="Introduza o nome do comprador:"/>
            <w:id w:val="1007475347"/>
            <w:placeholder>
              <w:docPart w:val="A203ACE4336E4B8DBA8B7E15EB042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25792A0E" w14:textId="77777777" w:rsidR="00DC2172" w:rsidRDefault="00C20499">
                <w:r>
                  <w:rPr>
                    <w:lang w:bidi="pt-PT"/>
                  </w:rPr>
                  <w:t>Nome do comprador</w:t>
                </w:r>
              </w:p>
            </w:tc>
          </w:sdtContent>
        </w:sdt>
      </w:tr>
      <w:tr w:rsidR="00DC2172" w14:paraId="2BA43914" w14:textId="77777777" w:rsidTr="00154D5E">
        <w:trPr>
          <w:trHeight w:val="417"/>
        </w:trPr>
        <w:sdt>
          <w:sdtPr>
            <w:alias w:val="Na presença de (Testemunha):"/>
            <w:tag w:val="Na presença de (Testemunha):"/>
            <w:id w:val="-195227257"/>
            <w:placeholder>
              <w:docPart w:val="6300A216DDDF4A74B4970D9C68C03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8309902" w14:textId="55C7E6E2" w:rsidR="00DC2172" w:rsidRDefault="00E7324F">
                <w:pPr>
                  <w:pStyle w:val="Heading1"/>
                </w:pPr>
                <w:r>
                  <w:rPr>
                    <w:lang w:bidi="pt-PT"/>
                  </w:rPr>
                  <w:t>Na presença de (Testemunha):</w:t>
                </w:r>
              </w:p>
            </w:tc>
          </w:sdtContent>
        </w:sdt>
        <w:tc>
          <w:tcPr>
            <w:tcW w:w="6267" w:type="dxa"/>
            <w:tcBorders>
              <w:left w:val="nil"/>
            </w:tcBorders>
          </w:tcPr>
          <w:p w14:paraId="5B6ACF6C" w14:textId="53BC18C9" w:rsidR="00DC2172" w:rsidRDefault="00825366">
            <w:pPr>
              <w:rPr>
                <w:rStyle w:val="SubtleEmphasis"/>
              </w:rPr>
            </w:pPr>
            <w:sdt>
              <w:sdtPr>
                <w:rPr>
                  <w:rStyle w:val="SubtleEmphasis"/>
                </w:rPr>
                <w:alias w:val="Introduza a assinatura:"/>
                <w:tag w:val="Introduza a assinatura:"/>
                <w:id w:val="-613292927"/>
                <w:placeholder>
                  <w:docPart w:val="AFB1F41A3D7C4916BFA60C1C28654B20"/>
                </w:placeholder>
                <w:temporary/>
                <w:showingPlcHdr/>
                <w15:appearance w15:val="hidden"/>
              </w:sdtPr>
              <w:sdtEndPr>
                <w:rPr>
                  <w:rStyle w:val="SubtleEmphasis"/>
                </w:rPr>
              </w:sdtEndPr>
              <w:sdtContent>
                <w:r w:rsidR="008B02C4">
                  <w:rPr>
                    <w:rStyle w:val="SubtleEmphasis"/>
                    <w:lang w:bidi="pt-PT"/>
                  </w:rPr>
                  <w:t>Assinatura</w:t>
                </w:r>
              </w:sdtContent>
            </w:sdt>
          </w:p>
        </w:tc>
      </w:tr>
      <w:tr w:rsidR="00DC2172" w14:paraId="630DB7DC" w14:textId="77777777" w:rsidTr="00154D5E">
        <w:trPr>
          <w:trHeight w:val="449"/>
        </w:trPr>
        <w:sdt>
          <w:sdtPr>
            <w:alias w:val="Nome da testemunha por extenso:"/>
            <w:tag w:val="Nome da testemunha por extenso:"/>
            <w:id w:val="1949420648"/>
            <w:placeholder>
              <w:docPart w:val="BA31598D3A2E4C16A898EE6E3EA56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62E7BBF" w14:textId="4CF4C2D9" w:rsidR="00DC2172" w:rsidRDefault="00E7324F">
                <w:pPr>
                  <w:pStyle w:val="Heading1"/>
                </w:pPr>
                <w:r>
                  <w:rPr>
                    <w:lang w:bidi="pt-PT"/>
                  </w:rPr>
                  <w:t>Nome da testemunha por extenso:</w:t>
                </w:r>
              </w:p>
            </w:tc>
          </w:sdtContent>
        </w:sdt>
        <w:sdt>
          <w:sdtPr>
            <w:alias w:val="Introduza o nome da testemunha:"/>
            <w:tag w:val="Introduza o nome da testemunha:"/>
            <w:id w:val="1030227923"/>
            <w:placeholder>
              <w:docPart w:val="77D295B97FF440E9B091DB722754E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504E332A" w14:textId="77777777" w:rsidR="00DC2172" w:rsidRDefault="00C20499">
                <w:r>
                  <w:rPr>
                    <w:lang w:bidi="pt-PT"/>
                  </w:rPr>
                  <w:t>Nome da testemunha por extenso</w:t>
                </w:r>
              </w:p>
            </w:tc>
          </w:sdtContent>
        </w:sdt>
      </w:tr>
    </w:tbl>
    <w:p w14:paraId="54B66275" w14:textId="2FFAF328" w:rsidR="008B02C4" w:rsidRDefault="008B02C4" w:rsidP="008B02C4"/>
    <w:sectPr w:rsidR="008B02C4" w:rsidSect="00A92364">
      <w:footerReference w:type="default" r:id="rId7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E8A2" w14:textId="77777777" w:rsidR="00825366" w:rsidRDefault="00825366">
      <w:pPr>
        <w:spacing w:after="0"/>
      </w:pPr>
      <w:r>
        <w:separator/>
      </w:r>
    </w:p>
  </w:endnote>
  <w:endnote w:type="continuationSeparator" w:id="0">
    <w:p w14:paraId="7EA2644F" w14:textId="77777777" w:rsidR="00825366" w:rsidRDefault="008253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096D" w14:textId="4290C0D0" w:rsidR="00DC2172" w:rsidRDefault="00C20499">
        <w:pPr>
          <w:pStyle w:val="Footer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154D5E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7686" w14:textId="77777777" w:rsidR="00825366" w:rsidRDefault="00825366">
      <w:pPr>
        <w:spacing w:after="0"/>
      </w:pPr>
      <w:r>
        <w:separator/>
      </w:r>
    </w:p>
  </w:footnote>
  <w:footnote w:type="continuationSeparator" w:id="0">
    <w:p w14:paraId="412A9680" w14:textId="77777777" w:rsidR="00825366" w:rsidRDefault="008253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2"/>
    <w:rsid w:val="000270C6"/>
    <w:rsid w:val="00032CC8"/>
    <w:rsid w:val="00082E3A"/>
    <w:rsid w:val="00152637"/>
    <w:rsid w:val="00154D5E"/>
    <w:rsid w:val="001B349D"/>
    <w:rsid w:val="00210AC6"/>
    <w:rsid w:val="00217C4E"/>
    <w:rsid w:val="00223865"/>
    <w:rsid w:val="00242C8B"/>
    <w:rsid w:val="003050B5"/>
    <w:rsid w:val="00383198"/>
    <w:rsid w:val="00391255"/>
    <w:rsid w:val="00392CF8"/>
    <w:rsid w:val="00413BD4"/>
    <w:rsid w:val="00414B0D"/>
    <w:rsid w:val="004305B6"/>
    <w:rsid w:val="004F7EB5"/>
    <w:rsid w:val="005F28F7"/>
    <w:rsid w:val="0065223B"/>
    <w:rsid w:val="00697EBD"/>
    <w:rsid w:val="007111D2"/>
    <w:rsid w:val="007C0913"/>
    <w:rsid w:val="00825366"/>
    <w:rsid w:val="00846260"/>
    <w:rsid w:val="008B02C4"/>
    <w:rsid w:val="008F0648"/>
    <w:rsid w:val="0091218A"/>
    <w:rsid w:val="00A75DD2"/>
    <w:rsid w:val="00A92364"/>
    <w:rsid w:val="00B26349"/>
    <w:rsid w:val="00BB4DC9"/>
    <w:rsid w:val="00C20499"/>
    <w:rsid w:val="00C9383A"/>
    <w:rsid w:val="00DC2172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3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P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36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/>
      <w:b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8F0648"/>
    <w:rPr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Pr>
      <w:b w:val="0"/>
      <w:i w:val="0"/>
      <w:iCs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02C4"/>
  </w:style>
  <w:style w:type="paragraph" w:styleId="BlockText">
    <w:name w:val="Block Text"/>
    <w:basedOn w:val="Normal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2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2C4"/>
  </w:style>
  <w:style w:type="paragraph" w:styleId="BodyText2">
    <w:name w:val="Body Text 2"/>
    <w:basedOn w:val="Normal"/>
    <w:link w:val="BodyText2Char"/>
    <w:uiPriority w:val="99"/>
    <w:semiHidden/>
    <w:unhideWhenUsed/>
    <w:rsid w:val="008B02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02C4"/>
  </w:style>
  <w:style w:type="paragraph" w:styleId="BodyText3">
    <w:name w:val="Body Text 3"/>
    <w:basedOn w:val="Normal"/>
    <w:link w:val="BodyText3Cha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02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02C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02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02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2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02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2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02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2C4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B02C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02C4"/>
  </w:style>
  <w:style w:type="table" w:styleId="ColorfulGrid">
    <w:name w:val="Colorful Grid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02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02C4"/>
  </w:style>
  <w:style w:type="character" w:customStyle="1" w:styleId="DateChar">
    <w:name w:val="Date Char"/>
    <w:basedOn w:val="DefaultParagraphFont"/>
    <w:link w:val="Date"/>
    <w:uiPriority w:val="99"/>
    <w:semiHidden/>
    <w:rsid w:val="008B02C4"/>
  </w:style>
  <w:style w:type="paragraph" w:styleId="DocumentMap">
    <w:name w:val="Document Map"/>
    <w:basedOn w:val="Normal"/>
    <w:link w:val="DocumentMapChar"/>
    <w:uiPriority w:val="99"/>
    <w:semiHidden/>
    <w:unhideWhenUsed/>
    <w:rsid w:val="008B02C4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2C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02C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02C4"/>
  </w:style>
  <w:style w:type="character" w:styleId="Emphasis">
    <w:name w:val="Emphasis"/>
    <w:basedOn w:val="DefaultParagraphFont"/>
    <w:uiPriority w:val="20"/>
    <w:semiHidden/>
    <w:unhideWhenUsed/>
    <w:qFormat/>
    <w:rsid w:val="008B02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2C4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2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02C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2C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2C4"/>
    <w:rPr>
      <w:szCs w:val="20"/>
    </w:rPr>
  </w:style>
  <w:style w:type="table" w:styleId="GridTable1Light">
    <w:name w:val="Grid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B02C4"/>
  </w:style>
  <w:style w:type="paragraph" w:styleId="HTMLAddress">
    <w:name w:val="HTML Address"/>
    <w:basedOn w:val="Normal"/>
    <w:link w:val="HTMLAddressChar"/>
    <w:uiPriority w:val="99"/>
    <w:semiHidden/>
    <w:unhideWhenUsed/>
    <w:rsid w:val="008B02C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02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B02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B02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02C4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02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B02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02C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02C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02C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02C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02C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02C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02C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02C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02C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02C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6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B02C4"/>
  </w:style>
  <w:style w:type="paragraph" w:styleId="List">
    <w:name w:val="List"/>
    <w:basedOn w:val="Normal"/>
    <w:uiPriority w:val="99"/>
    <w:semiHidden/>
    <w:unhideWhenUsed/>
    <w:rsid w:val="008B02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02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02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02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02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02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02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02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B02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02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">
    <w:name w:val="Menção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02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02C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02C4"/>
  </w:style>
  <w:style w:type="character" w:styleId="PageNumber">
    <w:name w:val="page number"/>
    <w:basedOn w:val="DefaultParagraphFont"/>
    <w:uiPriority w:val="99"/>
    <w:semiHidden/>
    <w:unhideWhenUsed/>
    <w:rsid w:val="008B02C4"/>
  </w:style>
  <w:style w:type="table" w:styleId="PlainTable1">
    <w:name w:val="Plain Table 1"/>
    <w:basedOn w:val="TableNormal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B02C4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2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02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02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02C4"/>
  </w:style>
  <w:style w:type="paragraph" w:styleId="Signature">
    <w:name w:val="Signature"/>
    <w:basedOn w:val="Normal"/>
    <w:link w:val="SignatureChar"/>
    <w:uiPriority w:val="99"/>
    <w:semiHidden/>
    <w:unhideWhenUsed/>
    <w:rsid w:val="008B02C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02C4"/>
  </w:style>
  <w:style w:type="character" w:customStyle="1" w:styleId="HiperligaoInteligente1">
    <w:name w:val="Hiperligação Inteligente1"/>
    <w:basedOn w:val="DefaultParagraphFont"/>
    <w:uiPriority w:val="99"/>
    <w:semiHidden/>
    <w:unhideWhenUsed/>
    <w:rsid w:val="008B02C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B02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02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B02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B02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B02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B02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02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02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02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02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02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02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9622164AEE4C449EFA1B308F2C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23D8-DE11-47DF-8212-02F0F0C73D31}"/>
      </w:docPartPr>
      <w:docPartBody>
        <w:p w:rsidR="009E6A02" w:rsidRDefault="00E278E8" w:rsidP="00E278E8">
          <w:pPr>
            <w:pStyle w:val="2A9622164AEE4C449EFA1B308F2CA3E634"/>
          </w:pPr>
          <w:r w:rsidRPr="00210AC6">
            <w:rPr>
              <w:rStyle w:val="SubtleEmphasis"/>
            </w:rPr>
            <w:t>quantia</w:t>
          </w:r>
        </w:p>
      </w:docPartBody>
    </w:docPart>
    <w:docPart>
      <w:docPartPr>
        <w:name w:val="B3D07FB1BD83432BBBE29A7D7E17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7F7B-7EE7-451D-BC3C-08079FF35AC7}"/>
      </w:docPartPr>
      <w:docPartBody>
        <w:p w:rsidR="009E6A02" w:rsidRDefault="00E278E8" w:rsidP="00E278E8">
          <w:pPr>
            <w:pStyle w:val="B3D07FB1BD83432BBBE29A7D7E174C3234"/>
          </w:pPr>
          <w:r>
            <w:rPr>
              <w:rStyle w:val="SubtleEmphasis"/>
              <w:lang w:bidi="pt-PT"/>
            </w:rPr>
            <w:t>introduza o nome do vendedor aqui</w:t>
          </w:r>
        </w:p>
      </w:docPartBody>
    </w:docPart>
    <w:docPart>
      <w:docPartPr>
        <w:name w:val="FA1DA8A9709A454B83AF2B7A302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F9B-75AD-41B3-A2FB-42C529F7880A}"/>
      </w:docPartPr>
      <w:docPartBody>
        <w:p w:rsidR="009E6A02" w:rsidRDefault="00E278E8" w:rsidP="00E278E8">
          <w:pPr>
            <w:pStyle w:val="FA1DA8A9709A454B83AF2B7A3029563434"/>
          </w:pPr>
          <w:r>
            <w:rPr>
              <w:rStyle w:val="SubtleEmphasis"/>
              <w:lang w:bidi="pt-PT"/>
            </w:rPr>
            <w:t>introduza o nome do comprador aqui</w:t>
          </w:r>
        </w:p>
      </w:docPartBody>
    </w:docPart>
    <w:docPart>
      <w:docPartPr>
        <w:name w:val="5299A7D94BE34FD191E5DBDCC95C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05C-66A2-46AC-8CD2-B0F514F8E919}"/>
      </w:docPartPr>
      <w:docPartBody>
        <w:p w:rsidR="009E6A02" w:rsidRDefault="00E278E8" w:rsidP="00E278E8">
          <w:pPr>
            <w:pStyle w:val="5299A7D94BE34FD191E5DBDCC95C5CC034"/>
          </w:pPr>
          <w:r>
            <w:rPr>
              <w:rStyle w:val="SubtleEmphasis"/>
              <w:lang w:bidi="pt-PT"/>
            </w:rPr>
            <w:t>introduza o montante aqui</w:t>
          </w:r>
        </w:p>
      </w:docPartBody>
    </w:docPart>
    <w:docPart>
      <w:docPartPr>
        <w:name w:val="84CDB083270344EB9178E799B254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BDA-7E1D-48B9-98C8-22CD27FD390C}"/>
      </w:docPartPr>
      <w:docPartBody>
        <w:p w:rsidR="009E6A02" w:rsidRDefault="00E278E8" w:rsidP="00E278E8">
          <w:pPr>
            <w:pStyle w:val="84CDB083270344EB9178E799B254A33733"/>
          </w:pPr>
          <w:r>
            <w:rPr>
              <w:rStyle w:val="SubtleEmphasis"/>
              <w:lang w:bidi="pt-PT"/>
            </w:rPr>
            <w:t>número de dias</w:t>
          </w:r>
        </w:p>
      </w:docPartBody>
    </w:docPart>
    <w:docPart>
      <w:docPartPr>
        <w:name w:val="0DD9031D64B5458CBA48B3582B0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3589-127F-4E48-810D-E5093E87B5EF}"/>
      </w:docPartPr>
      <w:docPartBody>
        <w:p w:rsidR="009E6A02" w:rsidRDefault="00E278E8" w:rsidP="00E278E8">
          <w:pPr>
            <w:pStyle w:val="0DD9031D64B5458CBA48B3582B054D0333"/>
          </w:pPr>
          <w:r>
            <w:rPr>
              <w:rStyle w:val="SubtleEmphasis"/>
              <w:lang w:bidi="pt-PT"/>
            </w:rPr>
            <w:t>introduza o montante</w:t>
          </w:r>
        </w:p>
      </w:docPartBody>
    </w:docPart>
    <w:docPart>
      <w:docPartPr>
        <w:name w:val="91B870223E2B4AECBC291C3052D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7FD-48CF-4336-8C82-5EA315C75555}"/>
      </w:docPartPr>
      <w:docPartBody>
        <w:p w:rsidR="009E6A02" w:rsidRDefault="00E278E8" w:rsidP="00E278E8">
          <w:pPr>
            <w:pStyle w:val="91B870223E2B4AECBC291C3052DF43A64"/>
          </w:pPr>
          <w:r>
            <w:rPr>
              <w:lang w:bidi="pt-PT"/>
            </w:rPr>
            <w:t>Recibo de Venda de Veículo Motorizado</w:t>
          </w:r>
        </w:p>
      </w:docPartBody>
    </w:docPart>
    <w:docPart>
      <w:docPartPr>
        <w:name w:val="275BDC80503C479CBA23477F890D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489E-4B7C-465B-9508-CDB356563833}"/>
      </w:docPartPr>
      <w:docPartBody>
        <w:p w:rsidR="009E6A02" w:rsidRDefault="00E278E8" w:rsidP="00E278E8">
          <w:pPr>
            <w:pStyle w:val="275BDC80503C479CBA23477F890D861A25"/>
          </w:pPr>
          <w:r>
            <w:rPr>
              <w:rStyle w:val="SubtleEmphasis"/>
              <w:lang w:bidi="pt-PT"/>
            </w:rPr>
            <w:t>número de dias</w:t>
          </w:r>
        </w:p>
      </w:docPartBody>
    </w:docPart>
    <w:docPart>
      <w:docPartPr>
        <w:name w:val="442AD10CCA9D482AAB69160534B6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502E-E8D7-4F58-BD68-40AED5E42835}"/>
      </w:docPartPr>
      <w:docPartBody>
        <w:p w:rsidR="009E6A02" w:rsidRDefault="00E278E8" w:rsidP="00E278E8">
          <w:pPr>
            <w:pStyle w:val="442AD10CCA9D482AAB69160534B600614"/>
          </w:pPr>
          <w:r>
            <w:rPr>
              <w:lang w:bidi="pt-PT"/>
            </w:rPr>
            <w:t>Fabricante</w:t>
          </w:r>
        </w:p>
      </w:docPartBody>
    </w:docPart>
    <w:docPart>
      <w:docPartPr>
        <w:name w:val="5B04AE2B47204E989EE300394DB6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1669-E7AA-4EC7-8DC2-EBBFBEA21ECF}"/>
      </w:docPartPr>
      <w:docPartBody>
        <w:p w:rsidR="009E6A02" w:rsidRDefault="00E278E8" w:rsidP="00E278E8">
          <w:pPr>
            <w:pStyle w:val="5B04AE2B47204E989EE300394DB684604"/>
          </w:pPr>
          <w:r>
            <w:rPr>
              <w:lang w:bidi="pt-PT"/>
            </w:rPr>
            <w:t>Ano</w:t>
          </w:r>
        </w:p>
      </w:docPartBody>
    </w:docPart>
    <w:docPart>
      <w:docPartPr>
        <w:name w:val="361CBFDF0DD04BA0A58A0529A7B4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825A-BAC3-4EC8-93AA-629DB78506F4}"/>
      </w:docPartPr>
      <w:docPartBody>
        <w:p w:rsidR="009E6A02" w:rsidRDefault="00E278E8" w:rsidP="00E278E8">
          <w:pPr>
            <w:pStyle w:val="361CBFDF0DD04BA0A58A0529A7B4C9525"/>
          </w:pPr>
          <w:r>
            <w:rPr>
              <w:lang w:bidi="pt-PT"/>
            </w:rPr>
            <w:t>NIV (N.º do Quadro)</w:t>
          </w:r>
        </w:p>
      </w:docPartBody>
    </w:docPart>
    <w:docPart>
      <w:docPartPr>
        <w:name w:val="CBCD822C711A426C9D1219171E0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A862-EAB4-4300-BA43-EA5BF39A1744}"/>
      </w:docPartPr>
      <w:docPartBody>
        <w:p w:rsidR="009E6A02" w:rsidRDefault="00E278E8" w:rsidP="00E278E8">
          <w:pPr>
            <w:pStyle w:val="CBCD822C711A426C9D1219171E08F2725"/>
          </w:pPr>
          <w:r>
            <w:rPr>
              <w:lang w:bidi="pt-PT"/>
            </w:rPr>
            <w:t>Leitura do conta-quilómetros</w:t>
          </w:r>
        </w:p>
      </w:docPartBody>
    </w:docPart>
    <w:docPart>
      <w:docPartPr>
        <w:name w:val="81C30514AB9E435AA005909AC60D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739-2FC7-4E93-8CDD-D39327BE4F70}"/>
      </w:docPartPr>
      <w:docPartBody>
        <w:p w:rsidR="009E6A02" w:rsidRDefault="00E278E8" w:rsidP="00E278E8">
          <w:pPr>
            <w:pStyle w:val="81C30514AB9E435AA005909AC60DB2D35"/>
          </w:pPr>
          <w:r>
            <w:rPr>
              <w:lang w:bidi="pt-PT"/>
            </w:rPr>
            <w:t>Modelo ou série</w:t>
          </w:r>
        </w:p>
      </w:docPartBody>
    </w:docPart>
    <w:docPart>
      <w:docPartPr>
        <w:name w:val="909F14103FC54CABABBF6B7DD57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88AB-4B65-4D36-9183-36D6421AD9B8}"/>
      </w:docPartPr>
      <w:docPartBody>
        <w:p w:rsidR="009E6A02" w:rsidRDefault="00E278E8" w:rsidP="00E278E8">
          <w:pPr>
            <w:pStyle w:val="909F14103FC54CABABBF6B7DD5711B685"/>
          </w:pPr>
          <w:r>
            <w:rPr>
              <w:lang w:bidi="pt-PT"/>
            </w:rPr>
            <w:t>Cor</w:t>
          </w:r>
        </w:p>
      </w:docPartBody>
    </w:docPart>
    <w:docPart>
      <w:docPartPr>
        <w:name w:val="17EFE019C62E4FF78CC8B709537D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B63-C743-4EDC-8253-2FCC238FE641}"/>
      </w:docPartPr>
      <w:docPartBody>
        <w:p w:rsidR="009E6A02" w:rsidRDefault="00E278E8" w:rsidP="00E278E8">
          <w:pPr>
            <w:pStyle w:val="17EFE019C62E4FF78CC8B709537D20225"/>
          </w:pPr>
          <w:r>
            <w:rPr>
              <w:lang w:bidi="pt-PT"/>
            </w:rPr>
            <w:t>Estilo</w:t>
          </w:r>
        </w:p>
      </w:docPartBody>
    </w:docPart>
    <w:docPart>
      <w:docPartPr>
        <w:name w:val="9F5FC459EF2342879347AB5FF6B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E604-490C-4C82-843C-AF9FC41AFEF8}"/>
      </w:docPartPr>
      <w:docPartBody>
        <w:p w:rsidR="009E6A02" w:rsidRDefault="00E278E8" w:rsidP="00E278E8">
          <w:pPr>
            <w:pStyle w:val="9F5FC459EF2342879347AB5FF6BAC4255"/>
          </w:pPr>
          <w:r>
            <w:rPr>
              <w:lang w:bidi="pt-PT"/>
            </w:rPr>
            <w:t>N.º do Certificado de Matrícula</w:t>
          </w:r>
        </w:p>
      </w:docPartBody>
    </w:docPart>
    <w:docPart>
      <w:docPartPr>
        <w:name w:val="7DD44333CF2F4B4890C93B69CBF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397-FBA9-4C02-95F3-F42BE5868015}"/>
      </w:docPartPr>
      <w:docPartBody>
        <w:p w:rsidR="009E6A02" w:rsidRDefault="00E278E8" w:rsidP="00E278E8">
          <w:pPr>
            <w:pStyle w:val="7DD44333CF2F4B4890C93B69CBF7D65C5"/>
          </w:pPr>
          <w:r>
            <w:rPr>
              <w:lang w:bidi="pt-PT"/>
            </w:rPr>
            <w:t>Data da assinatura</w:t>
          </w:r>
        </w:p>
      </w:docPartBody>
    </w:docPart>
    <w:docPart>
      <w:docPartPr>
        <w:name w:val="710F5A425D6142BAB1997F30B45F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D07E-7C5E-40B4-B486-9007FE4C1BB3}"/>
      </w:docPartPr>
      <w:docPartBody>
        <w:p w:rsidR="009E6A02" w:rsidRDefault="00E278E8" w:rsidP="00E278E8">
          <w:pPr>
            <w:pStyle w:val="710F5A425D6142BAB1997F30B45FDD825"/>
          </w:pPr>
          <w:r>
            <w:rPr>
              <w:lang w:bidi="pt-PT"/>
            </w:rPr>
            <w:t>Nome do vendedor</w:t>
          </w:r>
        </w:p>
      </w:docPartBody>
    </w:docPart>
    <w:docPart>
      <w:docPartPr>
        <w:name w:val="A203ACE4336E4B8DBA8B7E15EB0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CC9B-59F7-470B-8A3F-0F347CB3D74F}"/>
      </w:docPartPr>
      <w:docPartBody>
        <w:p w:rsidR="009E6A02" w:rsidRDefault="00E278E8" w:rsidP="00E278E8">
          <w:pPr>
            <w:pStyle w:val="A203ACE4336E4B8DBA8B7E15EB042A785"/>
          </w:pPr>
          <w:r>
            <w:rPr>
              <w:lang w:bidi="pt-PT"/>
            </w:rPr>
            <w:t>Nome do comprador</w:t>
          </w:r>
        </w:p>
      </w:docPartBody>
    </w:docPart>
    <w:docPart>
      <w:docPartPr>
        <w:name w:val="77D295B97FF440E9B091DB722754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FA33-699A-42EA-8435-B23BBFE1B385}"/>
      </w:docPartPr>
      <w:docPartBody>
        <w:p w:rsidR="009E6A02" w:rsidRDefault="00E278E8" w:rsidP="00E278E8">
          <w:pPr>
            <w:pStyle w:val="77D295B97FF440E9B091DB722754E3C85"/>
          </w:pPr>
          <w:r>
            <w:rPr>
              <w:lang w:bidi="pt-PT"/>
            </w:rPr>
            <w:t>Nome da testemunha por extenso</w:t>
          </w:r>
        </w:p>
      </w:docPartBody>
    </w:docPart>
    <w:docPart>
      <w:docPartPr>
        <w:name w:val="AFB1F41A3D7C4916BFA60C1C2865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E607-C925-48C4-A76D-D292A63452C8}"/>
      </w:docPartPr>
      <w:docPartBody>
        <w:p w:rsidR="009E6A02" w:rsidRDefault="00E278E8" w:rsidP="00E278E8">
          <w:pPr>
            <w:pStyle w:val="AFB1F41A3D7C4916BFA60C1C28654B2020"/>
          </w:pPr>
          <w:r>
            <w:rPr>
              <w:rStyle w:val="SubtleEmphasis"/>
              <w:lang w:bidi="pt-PT"/>
            </w:rPr>
            <w:t>Assinatura</w:t>
          </w:r>
        </w:p>
      </w:docPartBody>
    </w:docPart>
    <w:docPart>
      <w:docPartPr>
        <w:name w:val="6E3D552FFB26416D80A9EC7D5F8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1E9-C58F-45AC-8110-D2CDC87AB1CD}"/>
      </w:docPartPr>
      <w:docPartBody>
        <w:p w:rsidR="00140981" w:rsidRDefault="00E278E8" w:rsidP="00E278E8">
          <w:pPr>
            <w:pStyle w:val="6E3D552FFB26416D80A9EC7D5F87DD4E4"/>
          </w:pPr>
          <w:r>
            <w:rPr>
              <w:lang w:bidi="pt-PT"/>
            </w:rPr>
            <w:t xml:space="preserve">INFORMA-SE QUE, </w:t>
          </w:r>
          <w:r w:rsidRPr="00210AC6">
            <w:rPr>
              <w:lang w:bidi="pt-PT"/>
            </w:rPr>
            <w:t>mediante o pagamento de</w:t>
          </w:r>
        </w:p>
      </w:docPartBody>
    </w:docPart>
    <w:docPart>
      <w:docPartPr>
        <w:name w:val="F5773FF36B0C423B99813A83FC16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7514-CB52-4372-87D2-DC766DEB63B9}"/>
      </w:docPartPr>
      <w:docPartBody>
        <w:p w:rsidR="00140981" w:rsidRDefault="00E278E8" w:rsidP="00E278E8">
          <w:pPr>
            <w:pStyle w:val="F5773FF36B0C423B99813A83FC16EA504"/>
          </w:pPr>
          <w:r>
            <w:rPr>
              <w:lang w:bidi="pt-PT"/>
            </w:rPr>
            <w:t>do qual se acusa a receção na totalidade, o signatário</w:t>
          </w:r>
        </w:p>
      </w:docPartBody>
    </w:docPart>
    <w:docPart>
      <w:docPartPr>
        <w:name w:val="F17A6A58D7484091B9EDBC3E103C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2C-9C5D-4F87-AAA2-FB0E6CEBFD23}"/>
      </w:docPartPr>
      <w:docPartBody>
        <w:p w:rsidR="00140981" w:rsidRDefault="00E278E8" w:rsidP="00E278E8">
          <w:pPr>
            <w:pStyle w:val="F17A6A58D7484091B9EDBC3E103C98ED4"/>
          </w:pPr>
          <w:r>
            <w:rPr>
              <w:lang w:bidi="pt-PT"/>
            </w:rPr>
            <w:t>(Vendedor) vende e transfere para</w:t>
          </w:r>
        </w:p>
      </w:docPartBody>
    </w:docPart>
    <w:docPart>
      <w:docPartPr>
        <w:name w:val="2D367CA7351F435783F32CC67B88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798A-425D-432C-918B-73CF4DCE54BD}"/>
      </w:docPartPr>
      <w:docPartBody>
        <w:p w:rsidR="00140981" w:rsidRDefault="00E278E8" w:rsidP="00E278E8">
          <w:pPr>
            <w:pStyle w:val="2D367CA7351F435783F32CC67B8814884"/>
          </w:pPr>
          <w:r>
            <w:rPr>
              <w:lang w:bidi="pt-PT"/>
            </w:rPr>
            <w:t>(Comprador), a propriedade do veículo motorizado descrito abaixo (Veículo)</w:t>
          </w:r>
        </w:p>
      </w:docPartBody>
    </w:docPart>
    <w:docPart>
      <w:docPartPr>
        <w:name w:val="EF74D1FBF97D4B32B76730EDF45D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15BE-92BB-4E2A-8C31-448E5713B0B9}"/>
      </w:docPartPr>
      <w:docPartBody>
        <w:p w:rsidR="00140981" w:rsidRDefault="00E278E8" w:rsidP="00E278E8">
          <w:pPr>
            <w:pStyle w:val="EF74D1FBF97D4B32B76730EDF45DF3444"/>
          </w:pPr>
          <w:r>
            <w:rPr>
              <w:lang w:bidi="pt-PT"/>
            </w:rPr>
            <w:t>Fabricante:</w:t>
          </w:r>
        </w:p>
      </w:docPartBody>
    </w:docPart>
    <w:docPart>
      <w:docPartPr>
        <w:name w:val="A2DC4385C46E4889B1821B64B706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814-CF72-4EE1-AA3D-15E5BF0BB928}"/>
      </w:docPartPr>
      <w:docPartBody>
        <w:p w:rsidR="00140981" w:rsidRDefault="00E278E8" w:rsidP="00E278E8">
          <w:pPr>
            <w:pStyle w:val="A2DC4385C46E4889B1821B64B706D3104"/>
          </w:pPr>
          <w:r>
            <w:rPr>
              <w:lang w:bidi="pt-PT"/>
            </w:rPr>
            <w:t>Modelo ou série:</w:t>
          </w:r>
        </w:p>
      </w:docPartBody>
    </w:docPart>
    <w:docPart>
      <w:docPartPr>
        <w:name w:val="BFCEF9B456D9435983064AA5DACD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5C43-AED6-440A-ACE8-2D4D52317CEC}"/>
      </w:docPartPr>
      <w:docPartBody>
        <w:p w:rsidR="00140981" w:rsidRDefault="00E278E8" w:rsidP="00E278E8">
          <w:pPr>
            <w:pStyle w:val="BFCEF9B456D9435983064AA5DACD125D4"/>
          </w:pPr>
          <w:r>
            <w:rPr>
              <w:lang w:bidi="pt-PT"/>
            </w:rPr>
            <w:t>Ano:</w:t>
          </w:r>
        </w:p>
      </w:docPartBody>
    </w:docPart>
    <w:docPart>
      <w:docPartPr>
        <w:name w:val="3FE9FC0947C94C1B82EA39BB5480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A0BA-A396-4F80-927D-617581F6621B}"/>
      </w:docPartPr>
      <w:docPartBody>
        <w:p w:rsidR="00140981" w:rsidRDefault="00E278E8" w:rsidP="00E278E8">
          <w:pPr>
            <w:pStyle w:val="3FE9FC0947C94C1B82EA39BB548039284"/>
          </w:pPr>
          <w:r>
            <w:rPr>
              <w:lang w:bidi="pt-PT"/>
            </w:rPr>
            <w:t>Cor:</w:t>
          </w:r>
        </w:p>
      </w:docPartBody>
    </w:docPart>
    <w:docPart>
      <w:docPartPr>
        <w:name w:val="5D76C8B3A7294897BEBCE10B7C63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E4EF-1502-40E7-823F-7C6D1C5E9E2C}"/>
      </w:docPartPr>
      <w:docPartBody>
        <w:p w:rsidR="00140981" w:rsidRDefault="00E278E8" w:rsidP="00E278E8">
          <w:pPr>
            <w:pStyle w:val="5D76C8B3A7294897BEBCE10B7C631AF44"/>
          </w:pPr>
          <w:r>
            <w:rPr>
              <w:lang w:bidi="pt-PT"/>
            </w:rPr>
            <w:t>NIV (N.º do Quadro):</w:t>
          </w:r>
        </w:p>
      </w:docPartBody>
    </w:docPart>
    <w:docPart>
      <w:docPartPr>
        <w:name w:val="63B1BF4E08B94B569F88587632C4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9B5F-2823-4B6F-8EB2-8773D1A74F5D}"/>
      </w:docPartPr>
      <w:docPartBody>
        <w:p w:rsidR="00140981" w:rsidRDefault="00E278E8" w:rsidP="00E278E8">
          <w:pPr>
            <w:pStyle w:val="63B1BF4E08B94B569F88587632C41F1C4"/>
          </w:pPr>
          <w:r>
            <w:rPr>
              <w:lang w:bidi="pt-PT"/>
            </w:rPr>
            <w:t>Estilo:</w:t>
          </w:r>
        </w:p>
      </w:docPartBody>
    </w:docPart>
    <w:docPart>
      <w:docPartPr>
        <w:name w:val="10E518313C7C4750946BCF8807A4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99B-898E-4D02-81F5-1A83D92755CD}"/>
      </w:docPartPr>
      <w:docPartBody>
        <w:p w:rsidR="00140981" w:rsidRDefault="00E278E8" w:rsidP="00E278E8">
          <w:pPr>
            <w:pStyle w:val="10E518313C7C4750946BCF8807A48ED44"/>
          </w:pPr>
          <w:r>
            <w:rPr>
              <w:lang w:bidi="pt-PT"/>
            </w:rPr>
            <w:t>Leitura do conta-quilómetros:</w:t>
          </w:r>
        </w:p>
      </w:docPartBody>
    </w:docPart>
    <w:docPart>
      <w:docPartPr>
        <w:name w:val="7895A05B96784196A78D5FD2849C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90B-AD06-4C3A-864E-3F0E88178AB2}"/>
      </w:docPartPr>
      <w:docPartBody>
        <w:p w:rsidR="00140981" w:rsidRDefault="00E278E8" w:rsidP="00E278E8">
          <w:pPr>
            <w:pStyle w:val="7895A05B96784196A78D5FD2849C599E4"/>
          </w:pPr>
          <w:r>
            <w:rPr>
              <w:lang w:bidi="pt-PT"/>
            </w:rPr>
            <w:t>N.º do Certificado de Matrícula:</w:t>
          </w:r>
        </w:p>
      </w:docPartBody>
    </w:docPart>
    <w:docPart>
      <w:docPartPr>
        <w:name w:val="EA97F5FD6B114EA9A7910336223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CC3-9354-4969-B8DE-AA8BD98E564A}"/>
      </w:docPartPr>
      <w:docPartBody>
        <w:p w:rsidR="00140981" w:rsidRDefault="00E278E8" w:rsidP="00E278E8">
          <w:pPr>
            <w:pStyle w:val="EA97F5FD6B114EA9A7910336223252A04"/>
          </w:pPr>
          <w:r>
            <w:rPr>
              <w:lang w:bidi="pt-PT"/>
            </w:rPr>
            <w:t>Esta venda está sujeita às seguintes condições e representações:</w:t>
          </w:r>
        </w:p>
      </w:docPartBody>
    </w:docPart>
    <w:docPart>
      <w:docPartPr>
        <w:name w:val="6A22DD57F5C14F8F8A0E25C7A99A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359-BE81-4C8C-87B1-F8E41A077110}"/>
      </w:docPartPr>
      <w:docPartBody>
        <w:p w:rsidR="00140981" w:rsidRDefault="00E278E8" w:rsidP="00E278E8">
          <w:pPr>
            <w:pStyle w:val="6A22DD57F5C14F8F8A0E25C7A99AE62F4"/>
          </w:pPr>
          <w:r>
            <w:rPr>
              <w:lang w:bidi="pt-PT"/>
            </w:rPr>
            <w:t>O Vendedor acusa a receção do montante de</w:t>
          </w:r>
        </w:p>
      </w:docPartBody>
    </w:docPart>
    <w:docPart>
      <w:docPartPr>
        <w:name w:val="DBE56385DB62416BAA09DE9B8452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8F0B-9E80-406A-9452-19B90519EF2E}"/>
      </w:docPartPr>
      <w:docPartBody>
        <w:p w:rsidR="00140981" w:rsidRDefault="00E278E8" w:rsidP="00E278E8">
          <w:pPr>
            <w:pStyle w:val="DBE56385DB62416BAA09DE9B845275CC4"/>
          </w:pPr>
          <w:r>
            <w:rPr>
              <w:lang w:bidi="pt-PT"/>
            </w:rPr>
            <w:t>de pagamento inicial pelo Veículo. O pagamento total por parte do Comprador e a transferência de propriedade serão realizados dentro de</w:t>
          </w:r>
        </w:p>
      </w:docPartBody>
    </w:docPart>
    <w:docPart>
      <w:docPartPr>
        <w:name w:val="DC72A5FFA7174B0F96B56E3C403F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3D67-C8D8-4024-B682-69AA573AB6E4}"/>
      </w:docPartPr>
      <w:docPartBody>
        <w:p w:rsidR="00140981" w:rsidRDefault="00E278E8" w:rsidP="00E278E8">
          <w:pPr>
            <w:pStyle w:val="DC72A5FFA7174B0F96B56E3C403F806B4"/>
          </w:pPr>
          <w:r>
            <w:rPr>
              <w:lang w:bidi="pt-PT"/>
            </w:rPr>
            <w:t>O Vendedor concede ao Comprador</w:t>
          </w:r>
        </w:p>
      </w:docPartBody>
    </w:docPart>
    <w:docPart>
      <w:docPartPr>
        <w:name w:val="A80E63F3D15C4B4D9FBD52FF2EC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5976-3954-4E33-9DDF-4543EFC9F6B0}"/>
      </w:docPartPr>
      <w:docPartBody>
        <w:p w:rsidR="00140981" w:rsidRDefault="00E278E8" w:rsidP="00E278E8">
          <w:pPr>
            <w:pStyle w:val="A80E63F3D15C4B4D9FBD52FF2EC5CA164"/>
          </w:pPr>
          <w:r>
            <w:rPr>
              <w:lang w:bidi="pt-PT"/>
            </w:rPr>
            <w:t>dias para realizar a inspeção do Veículo por parte de um mecânico independente e concorda em cancelar a venda se a inspeção for insatisfatória para o Comprador.</w:t>
          </w:r>
        </w:p>
      </w:docPartBody>
    </w:docPart>
    <w:docPart>
      <w:docPartPr>
        <w:name w:val="52FE6BB7E2804F339BFC33805BEB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47AF-4637-4EA6-888D-0835821895EA}"/>
      </w:docPartPr>
      <w:docPartBody>
        <w:p w:rsidR="00140981" w:rsidRDefault="00E278E8" w:rsidP="00E278E8">
          <w:pPr>
            <w:pStyle w:val="52FE6BB7E2804F339BFC33805BEB97C74"/>
          </w:pPr>
          <w:r>
            <w:rPr>
              <w:lang w:bidi="pt-PT"/>
            </w:rPr>
            <w:t>Se a venda não for concluída, o Vendedor reterá</w:t>
          </w:r>
        </w:p>
      </w:docPartBody>
    </w:docPart>
    <w:docPart>
      <w:docPartPr>
        <w:name w:val="5E80C52EAC6D4EBE9A49BFC1041C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0F1E-8CC6-4EBB-86DB-5005547F440C}"/>
      </w:docPartPr>
      <w:docPartBody>
        <w:p w:rsidR="00140981" w:rsidRDefault="00E278E8" w:rsidP="00E278E8">
          <w:pPr>
            <w:pStyle w:val="5E80C52EAC6D4EBE9A49BFC1041CA7084"/>
          </w:pPr>
          <w:r>
            <w:rPr>
              <w:lang w:bidi="pt-PT"/>
            </w:rPr>
            <w:t>do pagamento inicial para cobrir os custos e o esforço de publicitar novamente o Veículo.</w:t>
          </w:r>
        </w:p>
      </w:docPartBody>
    </w:docPart>
    <w:docPart>
      <w:docPartPr>
        <w:name w:val="D0942A6B239C4FD0AF642FABFB0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72C-8731-4B8A-B74B-2CC86B0C1827}"/>
      </w:docPartPr>
      <w:docPartBody>
        <w:p w:rsidR="00140981" w:rsidRDefault="00E278E8" w:rsidP="00E278E8">
          <w:pPr>
            <w:pStyle w:val="D0942A6B239C4FD0AF642FABFB06091F4"/>
          </w:pPr>
          <w:r>
            <w:rPr>
              <w:lang w:bidi="pt-PT"/>
            </w:rPr>
            <w:t>O Vendedor certifica, tanto quanto tem conhecimento, que a leitura do conta-quilómetros listada na descrição do veículo acima reflete a quilometragem real do Veículo.</w:t>
          </w:r>
        </w:p>
      </w:docPartBody>
    </w:docPart>
    <w:docPart>
      <w:docPartPr>
        <w:name w:val="584CCDD1E2DA4201A80DE116A343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748F-10B9-47D4-A3C4-34B2BB72C532}"/>
      </w:docPartPr>
      <w:docPartBody>
        <w:p w:rsidR="00140981" w:rsidRDefault="00E278E8" w:rsidP="00E278E8">
          <w:pPr>
            <w:pStyle w:val="584CCDD1E2DA4201A80DE116A343E33F4"/>
          </w:pPr>
          <w:r>
            <w:rPr>
              <w:lang w:bidi="pt-PT"/>
            </w:rPr>
            <w:t>O conta-quilómetros do Veículo não foi alterado, reposto ou desligado aquando na posse do Vendedor e o Vendedor não tem conhecimento de alguém ter efetuado tais alterações.</w:t>
          </w:r>
        </w:p>
      </w:docPartBody>
    </w:docPart>
    <w:docPart>
      <w:docPartPr>
        <w:name w:val="34D0614CF1C54F52BD209B9DEA9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0702-CD36-428D-8365-A843CAF4C445}"/>
      </w:docPartPr>
      <w:docPartBody>
        <w:p w:rsidR="00140981" w:rsidRDefault="00E278E8" w:rsidP="00E278E8">
          <w:pPr>
            <w:pStyle w:val="34D0614CF1C54F52BD209B9DEA9894E44"/>
          </w:pPr>
          <w:r>
            <w:rPr>
              <w:lang w:bidi="pt-PT"/>
            </w:rPr>
            <w:t>O Vendedor garante ao Comprador que o Vendedor detém o devido título de propriedade válido para o Veículo referido, bem como plena autoridade para vender e transferir o dito bem.</w:t>
          </w:r>
        </w:p>
      </w:docPartBody>
    </w:docPart>
    <w:docPart>
      <w:docPartPr>
        <w:name w:val="CB0710DBD1D84DE3BC901F5FF329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EF34-4205-4EA9-8DC5-E8D2554F8558}"/>
      </w:docPartPr>
      <w:docPartBody>
        <w:p w:rsidR="00140981" w:rsidRDefault="00E278E8" w:rsidP="00E278E8">
          <w:pPr>
            <w:pStyle w:val="CB0710DBD1D84DE3BC901F5FF329C1FB4"/>
          </w:pPr>
          <w:r>
            <w:rPr>
              <w:lang w:bidi="pt-PT"/>
            </w:rPr>
            <w:t>O Vendedor não tem conhecimento de quaisquer defeitos ocultos ocorridos no Veículo e certifica, tanto quanto tem conhecimento, que o Veículo é vendido em boas condições de funcionamento.</w:t>
          </w:r>
        </w:p>
      </w:docPartBody>
    </w:docPart>
    <w:docPart>
      <w:docPartPr>
        <w:name w:val="849D779F1CF74E5AA1396FB7F501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4AB0-27D0-4BF4-987A-3041AD60A245}"/>
      </w:docPartPr>
      <w:docPartBody>
        <w:p w:rsidR="00140981" w:rsidRDefault="00E278E8" w:rsidP="00E278E8">
          <w:pPr>
            <w:pStyle w:val="849D779F1CF74E5AA1396FB7F501213F4"/>
          </w:pPr>
          <w:r>
            <w:rPr>
              <w:lang w:bidi="pt-PT"/>
            </w:rPr>
            <w:t>O Veículo mencionado é, de outra forma, vendido com a condição "tal como está" e na sua localização atual.</w:t>
          </w:r>
        </w:p>
      </w:docPartBody>
    </w:docPart>
    <w:docPart>
      <w:docPartPr>
        <w:name w:val="9592CCD469764886BBCE3E8C70EF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54E-3035-4A1E-BABC-EE1B897A18B2}"/>
      </w:docPartPr>
      <w:docPartBody>
        <w:p w:rsidR="00140981" w:rsidRDefault="00E278E8" w:rsidP="00E278E8">
          <w:pPr>
            <w:pStyle w:val="9592CCD469764886BBCE3E8C70EF6E9E4"/>
          </w:pPr>
          <w:r>
            <w:rPr>
              <w:lang w:bidi="pt-PT"/>
            </w:rPr>
            <w:t>Data da assinatura:</w:t>
          </w:r>
        </w:p>
      </w:docPartBody>
    </w:docPart>
    <w:docPart>
      <w:docPartPr>
        <w:name w:val="83DA828B34974F2CAA41A346C1C0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207-403C-498C-B864-A4F628AE48C2}"/>
      </w:docPartPr>
      <w:docPartBody>
        <w:p w:rsidR="00140981" w:rsidRDefault="00E278E8" w:rsidP="00E278E8">
          <w:pPr>
            <w:pStyle w:val="83DA828B34974F2CAA41A346C1C0E0B74"/>
          </w:pPr>
          <w:r>
            <w:rPr>
              <w:lang w:bidi="pt-PT"/>
            </w:rPr>
            <w:t>Vendedor:</w:t>
          </w:r>
        </w:p>
      </w:docPartBody>
    </w:docPart>
    <w:docPart>
      <w:docPartPr>
        <w:name w:val="F15B85F4B8C04C8EA7F9C9A1659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1DF-B4BA-4E58-823F-060271665323}"/>
      </w:docPartPr>
      <w:docPartBody>
        <w:p w:rsidR="00140981" w:rsidRDefault="00E278E8" w:rsidP="00E278E8">
          <w:pPr>
            <w:pStyle w:val="F15B85F4B8C04C8EA7F9C9A1659AC9174"/>
          </w:pPr>
          <w:r>
            <w:rPr>
              <w:lang w:bidi="pt-PT"/>
            </w:rPr>
            <w:t>Comprador:</w:t>
          </w:r>
        </w:p>
      </w:docPartBody>
    </w:docPart>
    <w:docPart>
      <w:docPartPr>
        <w:name w:val="6300A216DDDF4A74B4970D9C68C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1608-0FB2-436C-A7D3-81F2018348BF}"/>
      </w:docPartPr>
      <w:docPartBody>
        <w:p w:rsidR="00140981" w:rsidRDefault="00E278E8" w:rsidP="00E278E8">
          <w:pPr>
            <w:pStyle w:val="6300A216DDDF4A74B4970D9C68C037614"/>
          </w:pPr>
          <w:r>
            <w:rPr>
              <w:lang w:bidi="pt-PT"/>
            </w:rPr>
            <w:t>Na presença de (Testemunha):</w:t>
          </w:r>
        </w:p>
      </w:docPartBody>
    </w:docPart>
    <w:docPart>
      <w:docPartPr>
        <w:name w:val="BA31598D3A2E4C16A898EE6E3EA5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2B7E-F016-47E3-882A-8A5409F3A759}"/>
      </w:docPartPr>
      <w:docPartBody>
        <w:p w:rsidR="00140981" w:rsidRDefault="00E278E8" w:rsidP="00E278E8">
          <w:pPr>
            <w:pStyle w:val="BA31598D3A2E4C16A898EE6E3EA568DD4"/>
          </w:pPr>
          <w:r>
            <w:rPr>
              <w:lang w:bidi="pt-PT"/>
            </w:rPr>
            <w:t>Nome da testemunha por extenso:</w:t>
          </w:r>
        </w:p>
      </w:docPartBody>
    </w:docPart>
    <w:docPart>
      <w:docPartPr>
        <w:name w:val="E097991B6FD3405A93856C75569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739D-0E32-493D-884A-5886D0D716D2}"/>
      </w:docPartPr>
      <w:docPartBody>
        <w:p w:rsidR="00B008C8" w:rsidRDefault="00E278E8" w:rsidP="00E278E8">
          <w:pPr>
            <w:pStyle w:val="E097991B6FD3405A93856C7556902AB94"/>
          </w:pPr>
          <w:r>
            <w:rPr>
              <w:lang w:bidi="pt-PT"/>
            </w:rPr>
            <w:t>A propriedade deste bem é alienada livre de ónus e encargos, assim como de qualquer direito contrário de toda e qualquer natureza.</w:t>
          </w:r>
        </w:p>
      </w:docPartBody>
    </w:docPart>
    <w:docPart>
      <w:docPartPr>
        <w:name w:val="633DD4323D4942A29255042FC76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3F84-B4CE-4026-8B3A-BF7A63258F10}"/>
      </w:docPartPr>
      <w:docPartBody>
        <w:p w:rsidR="00F84076" w:rsidRDefault="00E278E8" w:rsidP="00E278E8">
          <w:pPr>
            <w:pStyle w:val="633DD4323D4942A29255042FC76351635"/>
          </w:pPr>
          <w:r>
            <w:rPr>
              <w:lang w:bidi="pt-PT"/>
            </w:rPr>
            <w:t>dias.</w:t>
          </w:r>
        </w:p>
      </w:docPartBody>
    </w:docPart>
    <w:docPart>
      <w:docPartPr>
        <w:name w:val="B3FAD584C7D34C099CF3226E6E36C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C54E3-C3CA-4632-B70B-95CF21C23933}"/>
      </w:docPartPr>
      <w:docPartBody>
        <w:p w:rsidR="00E278E8" w:rsidRDefault="00E278E8" w:rsidP="00E278E8">
          <w:pPr>
            <w:pStyle w:val="B3FAD584C7D34C099CF3226E6E36CEA54"/>
          </w:pPr>
          <w:r>
            <w:rPr>
              <w:lang w:bidi="pt-PT"/>
            </w:rPr>
            <w:t>€</w:t>
          </w:r>
        </w:p>
      </w:docPartBody>
    </w:docPart>
    <w:docPart>
      <w:docPartPr>
        <w:name w:val="72F0DFE070F64A4BBCD537D8A7B30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84B8F-6D1A-4DA7-9835-817272C793B7}"/>
      </w:docPartPr>
      <w:docPartBody>
        <w:p w:rsidR="00E278E8" w:rsidRDefault="00E278E8" w:rsidP="00E278E8">
          <w:pPr>
            <w:pStyle w:val="72F0DFE070F64A4BBCD537D8A7B30A424"/>
          </w:pPr>
          <w:r>
            <w:rPr>
              <w:lang w:bidi="pt-PT"/>
            </w:rPr>
            <w:t>€:</w:t>
          </w:r>
        </w:p>
      </w:docPartBody>
    </w:docPart>
    <w:docPart>
      <w:docPartPr>
        <w:name w:val="CC42284EF681419E8793C12611F9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F053-9725-487F-A9C3-FF1F6B9A93CE}"/>
      </w:docPartPr>
      <w:docPartBody>
        <w:p w:rsidR="00000000" w:rsidRDefault="00E278E8" w:rsidP="00E278E8">
          <w:pPr>
            <w:pStyle w:val="CC42284EF681419E8793C12611F9DBC72"/>
          </w:pPr>
          <w:r>
            <w:rPr>
              <w:lang w:bidi="pt-PT"/>
            </w:rPr>
            <w:t>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2"/>
    <w:rsid w:val="00111A93"/>
    <w:rsid w:val="001240EC"/>
    <w:rsid w:val="00140981"/>
    <w:rsid w:val="0017176C"/>
    <w:rsid w:val="00380FC4"/>
    <w:rsid w:val="004B56C4"/>
    <w:rsid w:val="005B659A"/>
    <w:rsid w:val="008B233F"/>
    <w:rsid w:val="009E6A02"/>
    <w:rsid w:val="00A242A5"/>
    <w:rsid w:val="00B008C8"/>
    <w:rsid w:val="00E278E8"/>
    <w:rsid w:val="00E442E2"/>
    <w:rsid w:val="00EE00BE"/>
    <w:rsid w:val="00EE114D"/>
    <w:rsid w:val="00F15F82"/>
    <w:rsid w:val="00F7234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8E8"/>
    <w:rPr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sid w:val="00E278E8"/>
    <w:rPr>
      <w:b w:val="0"/>
      <w:i w:val="0"/>
      <w:iCs/>
      <w:color w:val="auto"/>
      <w:u w:val="single"/>
    </w:rPr>
  </w:style>
  <w:style w:type="paragraph" w:customStyle="1" w:styleId="2A9622164AEE4C449EFA1B308F2CA3E6">
    <w:name w:val="2A9622164AEE4C449EFA1B308F2CA3E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">
    <w:name w:val="B3D07FB1BD83432BBBE29A7D7E174C32"/>
  </w:style>
  <w:style w:type="paragraph" w:customStyle="1" w:styleId="FA1DA8A9709A454B83AF2B7A30295634">
    <w:name w:val="FA1DA8A9709A454B83AF2B7A30295634"/>
  </w:style>
  <w:style w:type="paragraph" w:customStyle="1" w:styleId="5299A7D94BE34FD191E5DBDCC95C5CC0">
    <w:name w:val="5299A7D94BE34FD191E5DBDCC95C5CC0"/>
  </w:style>
  <w:style w:type="paragraph" w:customStyle="1" w:styleId="84CDB083270344EB9178E799B254A337">
    <w:name w:val="84CDB083270344EB9178E799B254A337"/>
  </w:style>
  <w:style w:type="paragraph" w:customStyle="1" w:styleId="FE6094C964734057AB02BF73B3E954C4">
    <w:name w:val="FE6094C964734057AB02BF73B3E954C4"/>
  </w:style>
  <w:style w:type="paragraph" w:customStyle="1" w:styleId="0DD9031D64B5458CBA48B3582B054D03">
    <w:name w:val="0DD9031D64B5458CBA48B3582B054D03"/>
  </w:style>
  <w:style w:type="paragraph" w:customStyle="1" w:styleId="2A9622164AEE4C449EFA1B308F2CA3E61">
    <w:name w:val="2A9622164AEE4C449EFA1B308F2CA3E6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">
    <w:name w:val="B3D07FB1BD83432BBBE29A7D7E174C32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">
    <w:name w:val="FA1DA8A9709A454B83AF2B7A30295634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">
    <w:name w:val="5299A7D94BE34FD191E5DBDCC95C5CC01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1">
    <w:name w:val="FE6094C964734057AB02BF73B3E954C4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">
    <w:name w:val="84CDB083270344EB9178E799B254A337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">
    <w:name w:val="0DD9031D64B5458CBA48B3582B054D031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2">
    <w:name w:val="2A9622164AEE4C449EFA1B308F2CA3E6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2">
    <w:name w:val="B3D07FB1BD83432BBBE29A7D7E174C32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2">
    <w:name w:val="FA1DA8A9709A454B83AF2B7A30295634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2">
    <w:name w:val="5299A7D94BE34FD191E5DBDCC95C5CC02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2">
    <w:name w:val="FE6094C964734057AB02BF73B3E954C4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2">
    <w:name w:val="84CDB083270344EB9178E799B254A337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2">
    <w:name w:val="0DD9031D64B5458CBA48B3582B054D03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3">
    <w:name w:val="2A9622164AEE4C449EFA1B308F2CA3E6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3">
    <w:name w:val="B3D07FB1BD83432BBBE29A7D7E174C32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3">
    <w:name w:val="FA1DA8A9709A454B83AF2B7A30295634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3">
    <w:name w:val="5299A7D94BE34FD191E5DBDCC95C5CC03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3">
    <w:name w:val="FE6094C964734057AB02BF73B3E954C4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3">
    <w:name w:val="84CDB083270344EB9178E799B254A3373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3">
    <w:name w:val="0DD9031D64B5458CBA48B3582B054D033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4">
    <w:name w:val="2A9622164AEE4C449EFA1B308F2CA3E64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4">
    <w:name w:val="B3D07FB1BD83432BBBE29A7D7E174C324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4">
    <w:name w:val="FA1DA8A9709A454B83AF2B7A302956344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4">
    <w:name w:val="5299A7D94BE34FD191E5DBDCC95C5CC04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4">
    <w:name w:val="FE6094C964734057AB02BF73B3E954C4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4">
    <w:name w:val="84CDB083270344EB9178E799B254A3374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4">
    <w:name w:val="0DD9031D64B5458CBA48B3582B054D034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5">
    <w:name w:val="2A9622164AEE4C449EFA1B308F2CA3E65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5">
    <w:name w:val="B3D07FB1BD83432BBBE29A7D7E174C325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5">
    <w:name w:val="FA1DA8A9709A454B83AF2B7A302956345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5">
    <w:name w:val="5299A7D94BE34FD191E5DBDCC95C5CC05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5">
    <w:name w:val="FE6094C964734057AB02BF73B3E954C45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5">
    <w:name w:val="84CDB083270344EB9178E799B254A3375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5">
    <w:name w:val="0DD9031D64B5458CBA48B3582B054D035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6">
    <w:name w:val="2A9622164AEE4C449EFA1B308F2CA3E6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6">
    <w:name w:val="B3D07FB1BD83432BBBE29A7D7E174C326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6">
    <w:name w:val="FA1DA8A9709A454B83AF2B7A302956346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6">
    <w:name w:val="5299A7D94BE34FD191E5DBDCC95C5CC06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6">
    <w:name w:val="FE6094C964734057AB02BF73B3E954C46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6">
    <w:name w:val="84CDB083270344EB9178E799B254A3376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6">
    <w:name w:val="0DD9031D64B5458CBA48B3582B054D036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7">
    <w:name w:val="2A9622164AEE4C449EFA1B308F2CA3E67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7">
    <w:name w:val="B3D07FB1BD83432BBBE29A7D7E174C327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7">
    <w:name w:val="FA1DA8A9709A454B83AF2B7A302956347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7">
    <w:name w:val="5299A7D94BE34FD191E5DBDCC95C5CC07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7">
    <w:name w:val="FE6094C964734057AB02BF73B3E954C47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7">
    <w:name w:val="84CDB083270344EB9178E799B254A3377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7">
    <w:name w:val="0DD9031D64B5458CBA48B3582B054D037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8">
    <w:name w:val="2A9622164AEE4C449EFA1B308F2CA3E68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8">
    <w:name w:val="B3D07FB1BD83432BBBE29A7D7E174C328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8">
    <w:name w:val="FA1DA8A9709A454B83AF2B7A302956348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8">
    <w:name w:val="5299A7D94BE34FD191E5DBDCC95C5CC08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8">
    <w:name w:val="FE6094C964734057AB02BF73B3E954C48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8">
    <w:name w:val="84CDB083270344EB9178E799B254A3378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8">
    <w:name w:val="0DD9031D64B5458CBA48B3582B054D038"/>
    <w:pPr>
      <w:spacing w:after="200" w:line="276" w:lineRule="auto"/>
    </w:pPr>
    <w:rPr>
      <w:rFonts w:cs="Times New Roman"/>
      <w:lang w:eastAsia="en-US"/>
    </w:rPr>
  </w:style>
  <w:style w:type="paragraph" w:customStyle="1" w:styleId="2B8D80D498AD4DE1A671ABC5AE8CF151">
    <w:name w:val="2B8D80D498AD4DE1A671ABC5AE8CF151"/>
  </w:style>
  <w:style w:type="paragraph" w:customStyle="1" w:styleId="2A9622164AEE4C449EFA1B308F2CA3E69">
    <w:name w:val="2A9622164AEE4C449EFA1B308F2CA3E69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9">
    <w:name w:val="B3D07FB1BD83432BBBE29A7D7E174C329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9">
    <w:name w:val="FA1DA8A9709A454B83AF2B7A302956349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9">
    <w:name w:val="5299A7D94BE34FD191E5DBDCC95C5CC09"/>
    <w:pPr>
      <w:spacing w:after="200" w:line="276" w:lineRule="auto"/>
    </w:pPr>
    <w:rPr>
      <w:rFonts w:cs="Times New Roman"/>
      <w:lang w:eastAsia="en-US"/>
    </w:rPr>
  </w:style>
  <w:style w:type="paragraph" w:customStyle="1" w:styleId="C27793293F274B62A69E0EA91C0F1002">
    <w:name w:val="C27793293F274B62A69E0EA91C0F1002"/>
  </w:style>
  <w:style w:type="paragraph" w:customStyle="1" w:styleId="275BDC80503C479CBA23477F890D861A">
    <w:name w:val="275BDC80503C479CBA23477F890D861A"/>
  </w:style>
  <w:style w:type="paragraph" w:customStyle="1" w:styleId="2A9622164AEE4C449EFA1B308F2CA3E610">
    <w:name w:val="2A9622164AEE4C449EFA1B308F2CA3E610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0">
    <w:name w:val="B3D07FB1BD83432BBBE29A7D7E174C3210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0">
    <w:name w:val="FA1DA8A9709A454B83AF2B7A3029563410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0">
    <w:name w:val="5299A7D94BE34FD191E5DBDCC95C5CC010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1">
    <w:name w:val="275BDC80503C479CBA23477F890D861A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9">
    <w:name w:val="84CDB083270344EB9178E799B254A3379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9">
    <w:name w:val="0DD9031D64B5458CBA48B3582B054D039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1">
    <w:name w:val="2A9622164AEE4C449EFA1B308F2CA3E61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1">
    <w:name w:val="B3D07FB1BD83432BBBE29A7D7E174C321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1">
    <w:name w:val="FA1DA8A9709A454B83AF2B7A302956341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1">
    <w:name w:val="5299A7D94BE34FD191E5DBDCC95C5CC011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2">
    <w:name w:val="275BDC80503C479CBA23477F890D861A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0">
    <w:name w:val="84CDB083270344EB9178E799B254A33710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0">
    <w:name w:val="0DD9031D64B5458CBA48B3582B054D0310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2">
    <w:name w:val="2A9622164AEE4C449EFA1B308F2CA3E61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2">
    <w:name w:val="B3D07FB1BD83432BBBE29A7D7E174C321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2">
    <w:name w:val="FA1DA8A9709A454B83AF2B7A302956341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2">
    <w:name w:val="5299A7D94BE34FD191E5DBDCC95C5CC012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3">
    <w:name w:val="275BDC80503C479CBA23477F890D861A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1">
    <w:name w:val="84CDB083270344EB9178E799B254A3371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1">
    <w:name w:val="0DD9031D64B5458CBA48B3582B054D0311"/>
    <w:pPr>
      <w:spacing w:after="200" w:line="276" w:lineRule="auto"/>
    </w:pPr>
    <w:rPr>
      <w:rFonts w:cs="Times New Roman"/>
      <w:lang w:eastAsia="en-US"/>
    </w:rPr>
  </w:style>
  <w:style w:type="paragraph" w:customStyle="1" w:styleId="361CBFDF0DD04BA0A58A0529A7B4C952">
    <w:name w:val="361CBFDF0DD04BA0A58A0529A7B4C952"/>
  </w:style>
  <w:style w:type="paragraph" w:customStyle="1" w:styleId="CBCD822C711A426C9D1219171E08F272">
    <w:name w:val="CBCD822C711A426C9D1219171E08F272"/>
  </w:style>
  <w:style w:type="paragraph" w:customStyle="1" w:styleId="81C30514AB9E435AA005909AC60DB2D3">
    <w:name w:val="81C30514AB9E435AA005909AC60DB2D3"/>
  </w:style>
  <w:style w:type="paragraph" w:customStyle="1" w:styleId="909F14103FC54CABABBF6B7DD5711B68">
    <w:name w:val="909F14103FC54CABABBF6B7DD5711B68"/>
  </w:style>
  <w:style w:type="paragraph" w:customStyle="1" w:styleId="17EFE019C62E4FF78CC8B709537D2022">
    <w:name w:val="17EFE019C62E4FF78CC8B709537D2022"/>
  </w:style>
  <w:style w:type="paragraph" w:customStyle="1" w:styleId="9F5FC459EF2342879347AB5FF6BAC425">
    <w:name w:val="9F5FC459EF2342879347AB5FF6BAC425"/>
  </w:style>
  <w:style w:type="paragraph" w:customStyle="1" w:styleId="7DD44333CF2F4B4890C93B69CBF7D65C">
    <w:name w:val="7DD44333CF2F4B4890C93B69CBF7D65C"/>
  </w:style>
  <w:style w:type="paragraph" w:customStyle="1" w:styleId="710F5A425D6142BAB1997F30B45FDD82">
    <w:name w:val="710F5A425D6142BAB1997F30B45FDD82"/>
  </w:style>
  <w:style w:type="paragraph" w:customStyle="1" w:styleId="A203ACE4336E4B8DBA8B7E15EB042A78">
    <w:name w:val="A203ACE4336E4B8DBA8B7E15EB042A78"/>
  </w:style>
  <w:style w:type="paragraph" w:customStyle="1" w:styleId="CEC24CDF3D9D4AACB749ED25AFAFAC74">
    <w:name w:val="CEC24CDF3D9D4AACB749ED25AFAFAC74"/>
  </w:style>
  <w:style w:type="paragraph" w:customStyle="1" w:styleId="77D295B97FF440E9B091DB722754E3C8">
    <w:name w:val="77D295B97FF440E9B091DB722754E3C8"/>
  </w:style>
  <w:style w:type="paragraph" w:customStyle="1" w:styleId="2A9622164AEE4C449EFA1B308F2CA3E613">
    <w:name w:val="2A9622164AEE4C449EFA1B308F2CA3E61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3">
    <w:name w:val="B3D07FB1BD83432BBBE29A7D7E174C321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3">
    <w:name w:val="FA1DA8A9709A454B83AF2B7A302956341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3">
    <w:name w:val="5299A7D94BE34FD191E5DBDCC95C5CC013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4">
    <w:name w:val="275BDC80503C479CBA23477F890D861A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2">
    <w:name w:val="84CDB083270344EB9178E799B254A3371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2">
    <w:name w:val="0DD9031D64B5458CBA48B3582B054D031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4">
    <w:name w:val="2A9622164AEE4C449EFA1B308F2CA3E6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4">
    <w:name w:val="B3D07FB1BD83432BBBE29A7D7E174C32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4">
    <w:name w:val="FA1DA8A9709A454B83AF2B7A30295634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4">
    <w:name w:val="5299A7D94BE34FD191E5DBDCC95C5CC0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5">
    <w:name w:val="275BDC80503C479CBA23477F890D861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3">
    <w:name w:val="84CDB083270344EB9178E799B254A337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3">
    <w:name w:val="0DD9031D64B5458CBA48B3582B054D03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">
    <w:name w:val="AFB1F41A3D7C4916BFA60C1C28654B20"/>
  </w:style>
  <w:style w:type="paragraph" w:customStyle="1" w:styleId="2A9622164AEE4C449EFA1B308F2CA3E615">
    <w:name w:val="2A9622164AEE4C449EFA1B308F2CA3E6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5">
    <w:name w:val="B3D07FB1BD83432BBBE29A7D7E174C32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5">
    <w:name w:val="FA1DA8A9709A454B83AF2B7A30295634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5">
    <w:name w:val="5299A7D94BE34FD191E5DBDCC95C5CC0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6">
    <w:name w:val="275BDC80503C479CBA23477F890D861A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4">
    <w:name w:val="84CDB083270344EB9178E799B254A337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4">
    <w:name w:val="0DD9031D64B5458CBA48B3582B054D03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1">
    <w:name w:val="AFB1F41A3D7C4916BFA60C1C28654B201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6">
    <w:name w:val="2A9622164AEE4C449EFA1B308F2CA3E6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6">
    <w:name w:val="B3D07FB1BD83432BBBE29A7D7E174C32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6">
    <w:name w:val="FA1DA8A9709A454B83AF2B7A30295634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6">
    <w:name w:val="5299A7D94BE34FD191E5DBDCC95C5CC0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7">
    <w:name w:val="275BDC80503C479CBA23477F890D861A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5">
    <w:name w:val="84CDB083270344EB9178E799B254A337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5">
    <w:name w:val="0DD9031D64B5458CBA48B3582B054D03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2">
    <w:name w:val="AFB1F41A3D7C4916BFA60C1C28654B202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7">
    <w:name w:val="2A9622164AEE4C449EFA1B308F2CA3E6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7">
    <w:name w:val="B3D07FB1BD83432BBBE29A7D7E174C32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7">
    <w:name w:val="FA1DA8A9709A454B83AF2B7A30295634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7">
    <w:name w:val="5299A7D94BE34FD191E5DBDCC95C5CC0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8">
    <w:name w:val="275BDC80503C479CBA23477F890D861A8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6">
    <w:name w:val="84CDB083270344EB9178E799B254A337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6">
    <w:name w:val="0DD9031D64B5458CBA48B3582B054D03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3">
    <w:name w:val="AFB1F41A3D7C4916BFA60C1C28654B20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8">
    <w:name w:val="2A9622164AEE4C449EFA1B308F2CA3E6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8">
    <w:name w:val="B3D07FB1BD83432BBBE29A7D7E174C32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8">
    <w:name w:val="FA1DA8A9709A454B83AF2B7A30295634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8">
    <w:name w:val="5299A7D94BE34FD191E5DBDCC95C5CC0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9">
    <w:name w:val="275BDC80503C479CBA23477F890D861A9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7">
    <w:name w:val="84CDB083270344EB9178E799B254A337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7">
    <w:name w:val="0DD9031D64B5458CBA48B3582B054D03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4">
    <w:name w:val="AFB1F41A3D7C4916BFA60C1C28654B204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9">
    <w:name w:val="2A9622164AEE4C449EFA1B308F2CA3E6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19">
    <w:name w:val="B3D07FB1BD83432BBBE29A7D7E174C32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19">
    <w:name w:val="FA1DA8A9709A454B83AF2B7A30295634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19">
    <w:name w:val="5299A7D94BE34FD191E5DBDCC95C5CC0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0">
    <w:name w:val="275BDC80503C479CBA23477F890D861A1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8">
    <w:name w:val="84CDB083270344EB9178E799B254A337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8">
    <w:name w:val="0DD9031D64B5458CBA48B3582B054D03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5">
    <w:name w:val="AFB1F41A3D7C4916BFA60C1C28654B205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0">
    <w:name w:val="2A9622164AEE4C449EFA1B308F2CA3E6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0">
    <w:name w:val="B3D07FB1BD83432BBBE29A7D7E174C32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0">
    <w:name w:val="FA1DA8A9709A454B83AF2B7A30295634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0">
    <w:name w:val="5299A7D94BE34FD191E5DBDCC95C5CC0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1">
    <w:name w:val="275BDC80503C479CBA23477F890D861A1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9">
    <w:name w:val="84CDB083270344EB9178E799B254A337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9">
    <w:name w:val="0DD9031D64B5458CBA48B3582B054D03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6">
    <w:name w:val="AFB1F41A3D7C4916BFA60C1C28654B206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1">
    <w:name w:val="2A9622164AEE4C449EFA1B308F2CA3E6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1">
    <w:name w:val="B3D07FB1BD83432BBBE29A7D7E174C32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1">
    <w:name w:val="FA1DA8A9709A454B83AF2B7A30295634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1">
    <w:name w:val="5299A7D94BE34FD191E5DBDCC95C5CC0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2">
    <w:name w:val="275BDC80503C479CBA23477F890D861A12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0">
    <w:name w:val="84CDB083270344EB9178E799B254A337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0">
    <w:name w:val="0DD9031D64B5458CBA48B3582B054D03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7">
    <w:name w:val="AFB1F41A3D7C4916BFA60C1C28654B207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2">
    <w:name w:val="2A9622164AEE4C449EFA1B308F2CA3E6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2">
    <w:name w:val="B3D07FB1BD83432BBBE29A7D7E174C32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2">
    <w:name w:val="FA1DA8A9709A454B83AF2B7A30295634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2">
    <w:name w:val="5299A7D94BE34FD191E5DBDCC95C5CC0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3">
    <w:name w:val="275BDC80503C479CBA23477F890D861A1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1">
    <w:name w:val="84CDB083270344EB9178E799B254A337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1">
    <w:name w:val="0DD9031D64B5458CBA48B3582B054D03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8">
    <w:name w:val="AFB1F41A3D7C4916BFA60C1C28654B208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3">
    <w:name w:val="2A9622164AEE4C449EFA1B308F2CA3E6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3">
    <w:name w:val="B3D07FB1BD83432BBBE29A7D7E174C32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3">
    <w:name w:val="FA1DA8A9709A454B83AF2B7A30295634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3">
    <w:name w:val="5299A7D94BE34FD191E5DBDCC95C5CC0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4">
    <w:name w:val="275BDC80503C479CBA23477F890D861A1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2">
    <w:name w:val="84CDB083270344EB9178E799B254A337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2">
    <w:name w:val="0DD9031D64B5458CBA48B3582B054D03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9">
    <w:name w:val="AFB1F41A3D7C4916BFA60C1C28654B209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4">
    <w:name w:val="2A9622164AEE4C449EFA1B308F2CA3E6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4">
    <w:name w:val="B3D07FB1BD83432BBBE29A7D7E174C32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4">
    <w:name w:val="FA1DA8A9709A454B83AF2B7A30295634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4">
    <w:name w:val="5299A7D94BE34FD191E5DBDCC95C5CC0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5">
    <w:name w:val="275BDC80503C479CBA23477F890D861A15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3">
    <w:name w:val="84CDB083270344EB9178E799B254A337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3">
    <w:name w:val="0DD9031D64B5458CBA48B3582B054D03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0">
    <w:name w:val="AFB1F41A3D7C4916BFA60C1C28654B2010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">
    <w:name w:val="633DD4323D4942A29255042FC7635163"/>
    <w:rsid w:val="005B659A"/>
    <w:rPr>
      <w:lang w:eastAsia="en-US"/>
    </w:rPr>
  </w:style>
  <w:style w:type="paragraph" w:customStyle="1" w:styleId="2A9622164AEE4C449EFA1B308F2CA3E625">
    <w:name w:val="2A9622164AEE4C449EFA1B308F2CA3E6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5">
    <w:name w:val="B3D07FB1BD83432BBBE29A7D7E174C32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5">
    <w:name w:val="FA1DA8A9709A454B83AF2B7A30295634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5">
    <w:name w:val="5299A7D94BE34FD191E5DBDCC95C5CC0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6">
    <w:name w:val="275BDC80503C479CBA23477F890D861A16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4">
    <w:name w:val="84CDB083270344EB9178E799B254A337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4">
    <w:name w:val="0DD9031D64B5458CBA48B3582B054D03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1">
    <w:name w:val="AFB1F41A3D7C4916BFA60C1C28654B2011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6">
    <w:name w:val="2A9622164AEE4C449EFA1B308F2CA3E6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6">
    <w:name w:val="B3D07FB1BD83432BBBE29A7D7E174C32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6">
    <w:name w:val="FA1DA8A9709A454B83AF2B7A30295634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6">
    <w:name w:val="5299A7D94BE34FD191E5DBDCC95C5CC0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7">
    <w:name w:val="275BDC80503C479CBA23477F890D861A17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5">
    <w:name w:val="84CDB083270344EB9178E799B254A337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5">
    <w:name w:val="0DD9031D64B5458CBA48B3582B054D03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2">
    <w:name w:val="AFB1F41A3D7C4916BFA60C1C28654B2012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7">
    <w:name w:val="2A9622164AEE4C449EFA1B308F2CA3E6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7">
    <w:name w:val="B3D07FB1BD83432BBBE29A7D7E174C32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7">
    <w:name w:val="FA1DA8A9709A454B83AF2B7A30295634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7">
    <w:name w:val="5299A7D94BE34FD191E5DBDCC95C5CC0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8">
    <w:name w:val="275BDC80503C479CBA23477F890D861A1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6">
    <w:name w:val="84CDB083270344EB9178E799B254A337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6">
    <w:name w:val="0DD9031D64B5458CBA48B3582B054D03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3">
    <w:name w:val="AFB1F41A3D7C4916BFA60C1C28654B2013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8">
    <w:name w:val="2A9622164AEE4C449EFA1B308F2CA3E6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8">
    <w:name w:val="B3D07FB1BD83432BBBE29A7D7E174C32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8">
    <w:name w:val="FA1DA8A9709A454B83AF2B7A30295634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8">
    <w:name w:val="5299A7D94BE34FD191E5DBDCC95C5CC0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9">
    <w:name w:val="275BDC80503C479CBA23477F890D861A1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7">
    <w:name w:val="84CDB083270344EB9178E799B254A337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7">
    <w:name w:val="0DD9031D64B5458CBA48B3582B054D03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4">
    <w:name w:val="AFB1F41A3D7C4916BFA60C1C28654B2014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9">
    <w:name w:val="2A9622164AEE4C449EFA1B308F2CA3E6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9">
    <w:name w:val="B3D07FB1BD83432BBBE29A7D7E174C32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9">
    <w:name w:val="FA1DA8A9709A454B83AF2B7A30295634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9">
    <w:name w:val="5299A7D94BE34FD191E5DBDCC95C5CC0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0">
    <w:name w:val="275BDC80503C479CBA23477F890D861A20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8">
    <w:name w:val="84CDB083270344EB9178E799B254A337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8">
    <w:name w:val="0DD9031D64B5458CBA48B3582B054D03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5">
    <w:name w:val="AFB1F41A3D7C4916BFA60C1C28654B2015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">
    <w:name w:val="91B870223E2B4AECBC291C3052DF43A6"/>
    <w:rsid w:val="00F15F82"/>
    <w:pPr>
      <w:spacing w:after="240" w:line="240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">
    <w:name w:val="6E3D552FFB26416D80A9EC7D5F87DD4E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78548AB7780F44028F1E8953BD7D9025">
    <w:name w:val="78548AB7780F44028F1E8953BD7D9025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2A9622164AEE4C449EFA1B308F2CA3E630">
    <w:name w:val="2A9622164AEE4C449EFA1B308F2CA3E630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F5773FF36B0C423B99813A83FC16EA50">
    <w:name w:val="F5773FF36B0C423B99813A83FC16EA50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B3D07FB1BD83432BBBE29A7D7E174C3230">
    <w:name w:val="B3D07FB1BD83432BBBE29A7D7E174C3230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F17A6A58D7484091B9EDBC3E103C98ED">
    <w:name w:val="F17A6A58D7484091B9EDBC3E103C98ED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FA1DA8A9709A454B83AF2B7A3029563430">
    <w:name w:val="FA1DA8A9709A454B83AF2B7A3029563430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2D367CA7351F435783F32CC67B881488">
    <w:name w:val="2D367CA7351F435783F32CC67B881488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EF74D1FBF97D4B32B76730EDF45DF344">
    <w:name w:val="EF74D1FBF97D4B32B76730EDF45DF344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">
    <w:name w:val="442AD10CCA9D482AAB69160534B6006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A2DC4385C46E4889B1821B64B706D310">
    <w:name w:val="A2DC4385C46E4889B1821B64B706D310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1">
    <w:name w:val="81C30514AB9E435AA005909AC60DB2D3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BFCEF9B456D9435983064AA5DACD125D">
    <w:name w:val="BFCEF9B456D9435983064AA5DACD125D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">
    <w:name w:val="5B04AE2B47204E989EE300394DB68460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3FE9FC0947C94C1B82EA39BB54803928">
    <w:name w:val="3FE9FC0947C94C1B82EA39BB54803928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1">
    <w:name w:val="909F14103FC54CABABBF6B7DD5711B68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5D76C8B3A7294897BEBCE10B7C631AF4">
    <w:name w:val="5D76C8B3A7294897BEBCE10B7C631AF4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1">
    <w:name w:val="361CBFDF0DD04BA0A58A0529A7B4C952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63B1BF4E08B94B569F88587632C41F1C">
    <w:name w:val="63B1BF4E08B94B569F88587632C41F1C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1">
    <w:name w:val="17EFE019C62E4FF78CC8B709537D2022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10E518313C7C4750946BCF8807A48ED4">
    <w:name w:val="10E518313C7C4750946BCF8807A48ED4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1">
    <w:name w:val="CBCD822C711A426C9D1219171E08F272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7895A05B96784196A78D5FD2849C599E">
    <w:name w:val="7895A05B96784196A78D5FD2849C599E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1">
    <w:name w:val="9F5FC459EF2342879347AB5FF6BAC425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EA97F5FD6B114EA9A7910336223252A0">
    <w:name w:val="EA97F5FD6B114EA9A7910336223252A0"/>
    <w:rsid w:val="00F15F82"/>
    <w:pPr>
      <w:spacing w:before="160" w:line="240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">
    <w:name w:val="6A22DD57F5C14F8F8A0E25C7A99AE62F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7533CB00A6A24A5A89F7CA523A2BD989">
    <w:name w:val="7533CB00A6A24A5A89F7CA523A2BD989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5299A7D94BE34FD191E5DBDCC95C5CC030">
    <w:name w:val="5299A7D94BE34FD191E5DBDCC95C5CC030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DBE56385DB62416BAA09DE9B845275CC">
    <w:name w:val="DBE56385DB62416BAA09DE9B845275CC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275BDC80503C479CBA23477F890D861A21">
    <w:name w:val="275BDC80503C479CBA23477F890D861A2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633DD4323D4942A29255042FC76351631">
    <w:name w:val="633DD4323D4942A29255042FC7635163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DC72A5FFA7174B0F96B56E3C403F806B">
    <w:name w:val="DC72A5FFA7174B0F96B56E3C403F806B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84CDB083270344EB9178E799B254A33729">
    <w:name w:val="84CDB083270344EB9178E799B254A33729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A80E63F3D15C4B4D9FBD52FF2EC5CA16">
    <w:name w:val="A80E63F3D15C4B4D9FBD52FF2EC5CA16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52FE6BB7E2804F339BFC33805BEB97C7">
    <w:name w:val="52FE6BB7E2804F339BFC33805BEB97C7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35D13437E8A540A0B66D5AE1046DB3DB">
    <w:name w:val="35D13437E8A540A0B66D5AE1046DB3DB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0DD9031D64B5458CBA48B3582B054D0329">
    <w:name w:val="0DD9031D64B5458CBA48B3582B054D0329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5E80C52EAC6D4EBE9A49BFC1041CA708">
    <w:name w:val="5E80C52EAC6D4EBE9A49BFC1041CA708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D0942A6B239C4FD0AF642FABFB06091F">
    <w:name w:val="D0942A6B239C4FD0AF642FABFB06091F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584CCDD1E2DA4201A80DE116A343E33F">
    <w:name w:val="584CCDD1E2DA4201A80DE116A343E33F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34D0614CF1C54F52BD209B9DEA9894E4">
    <w:name w:val="34D0614CF1C54F52BD209B9DEA9894E4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E097991B6FD3405A93856C7556902AB9">
    <w:name w:val="E097991B6FD3405A93856C7556902AB9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CB0710DBD1D84DE3BC901F5FF329C1FB">
    <w:name w:val="CB0710DBD1D84DE3BC901F5FF329C1FB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849D779F1CF74E5AA1396FB7F501213F">
    <w:name w:val="849D779F1CF74E5AA1396FB7F501213F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9592CCD469764886BBCE3E8C70EF6E9E">
    <w:name w:val="9592CCD469764886BBCE3E8C70EF6E9E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1">
    <w:name w:val="7DD44333CF2F4B4890C93B69CBF7D65C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83DA828B34974F2CAA41A346C1C0E0B7">
    <w:name w:val="83DA828B34974F2CAA41A346C1C0E0B7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1">
    <w:name w:val="710F5A425D6142BAB1997F30B45FDD82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F15B85F4B8C04C8EA7F9C9A1659AC917">
    <w:name w:val="F15B85F4B8C04C8EA7F9C9A1659AC917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1">
    <w:name w:val="A203ACE4336E4B8DBA8B7E15EB042A78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6300A216DDDF4A74B4970D9C68C03761">
    <w:name w:val="6300A216DDDF4A74B4970D9C68C03761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6">
    <w:name w:val="AFB1F41A3D7C4916BFA60C1C28654B2016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BA31598D3A2E4C16A898EE6E3EA568DD">
    <w:name w:val="BA31598D3A2E4C16A898EE6E3EA568DD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1">
    <w:name w:val="77D295B97FF440E9B091DB722754E3C8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B3FAD584C7D34C099CF3226E6E36CEA5">
    <w:name w:val="B3FAD584C7D34C099CF3226E6E36CEA5"/>
    <w:rsid w:val="00F15F82"/>
    <w:rPr>
      <w:lang w:eastAsia="pt-PT"/>
    </w:rPr>
  </w:style>
  <w:style w:type="paragraph" w:customStyle="1" w:styleId="72F0DFE070F64A4BBCD537D8A7B30A42">
    <w:name w:val="72F0DFE070F64A4BBCD537D8A7B30A42"/>
    <w:rsid w:val="00F15F82"/>
    <w:rPr>
      <w:lang w:eastAsia="pt-PT"/>
    </w:rPr>
  </w:style>
  <w:style w:type="paragraph" w:customStyle="1" w:styleId="91B870223E2B4AECBC291C3052DF43A61">
    <w:name w:val="91B870223E2B4AECBC291C3052DF43A61"/>
    <w:rsid w:val="00F15F82"/>
    <w:pPr>
      <w:spacing w:after="240" w:line="240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1">
    <w:name w:val="6E3D552FFB26416D80A9EC7D5F87DD4E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78548AB7780F44028F1E8953BD7D90251">
    <w:name w:val="78548AB7780F44028F1E8953BD7D9025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2A9622164AEE4C449EFA1B308F2CA3E631">
    <w:name w:val="2A9622164AEE4C449EFA1B308F2CA3E63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F5773FF36B0C423B99813A83FC16EA501">
    <w:name w:val="F5773FF36B0C423B99813A83FC16EA50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B3D07FB1BD83432BBBE29A7D7E174C3231">
    <w:name w:val="B3D07FB1BD83432BBBE29A7D7E174C323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F17A6A58D7484091B9EDBC3E103C98ED1">
    <w:name w:val="F17A6A58D7484091B9EDBC3E103C98ED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FA1DA8A9709A454B83AF2B7A3029563431">
    <w:name w:val="FA1DA8A9709A454B83AF2B7A302956343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2D367CA7351F435783F32CC67B8814881">
    <w:name w:val="2D367CA7351F435783F32CC67B881488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EF74D1FBF97D4B32B76730EDF45DF3441">
    <w:name w:val="EF74D1FBF97D4B32B76730EDF45DF3441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1">
    <w:name w:val="442AD10CCA9D482AAB69160534B60061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A2DC4385C46E4889B1821B64B706D3101">
    <w:name w:val="A2DC4385C46E4889B1821B64B706D3101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2">
    <w:name w:val="81C30514AB9E435AA005909AC60DB2D3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BFCEF9B456D9435983064AA5DACD125D1">
    <w:name w:val="BFCEF9B456D9435983064AA5DACD125D1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1">
    <w:name w:val="5B04AE2B47204E989EE300394DB68460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3FE9FC0947C94C1B82EA39BB548039281">
    <w:name w:val="3FE9FC0947C94C1B82EA39BB548039281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2">
    <w:name w:val="909F14103FC54CABABBF6B7DD5711B68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5D76C8B3A7294897BEBCE10B7C631AF41">
    <w:name w:val="5D76C8B3A7294897BEBCE10B7C631AF41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2">
    <w:name w:val="361CBFDF0DD04BA0A58A0529A7B4C952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63B1BF4E08B94B569F88587632C41F1C1">
    <w:name w:val="63B1BF4E08B94B569F88587632C41F1C1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2">
    <w:name w:val="17EFE019C62E4FF78CC8B709537D2022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10E518313C7C4750946BCF8807A48ED41">
    <w:name w:val="10E518313C7C4750946BCF8807A48ED41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2">
    <w:name w:val="CBCD822C711A426C9D1219171E08F272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7895A05B96784196A78D5FD2849C599E1">
    <w:name w:val="7895A05B96784196A78D5FD2849C599E1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2">
    <w:name w:val="9F5FC459EF2342879347AB5FF6BAC425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EA97F5FD6B114EA9A7910336223252A01">
    <w:name w:val="EA97F5FD6B114EA9A7910336223252A01"/>
    <w:rsid w:val="00F15F82"/>
    <w:pPr>
      <w:spacing w:before="160" w:line="240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1">
    <w:name w:val="6A22DD57F5C14F8F8A0E25C7A99AE62F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5299A7D94BE34FD191E5DBDCC95C5CC031">
    <w:name w:val="5299A7D94BE34FD191E5DBDCC95C5CC03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B3FAD584C7D34C099CF3226E6E36CEA51">
    <w:name w:val="B3FAD584C7D34C099CF3226E6E36CEA5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DBE56385DB62416BAA09DE9B845275CC1">
    <w:name w:val="DBE56385DB62416BAA09DE9B845275CC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275BDC80503C479CBA23477F890D861A22">
    <w:name w:val="275BDC80503C479CBA23477F890D861A2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633DD4323D4942A29255042FC76351632">
    <w:name w:val="633DD4323D4942A29255042FC7635163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DC72A5FFA7174B0F96B56E3C403F806B1">
    <w:name w:val="DC72A5FFA7174B0F96B56E3C403F806B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84CDB083270344EB9178E799B254A33730">
    <w:name w:val="84CDB083270344EB9178E799B254A33730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A80E63F3D15C4B4D9FBD52FF2EC5CA161">
    <w:name w:val="A80E63F3D15C4B4D9FBD52FF2EC5CA16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52FE6BB7E2804F339BFC33805BEB97C71">
    <w:name w:val="52FE6BB7E2804F339BFC33805BEB97C7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0DD9031D64B5458CBA48B3582B054D0330">
    <w:name w:val="0DD9031D64B5458CBA48B3582B054D0330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72F0DFE070F64A4BBCD537D8A7B30A421">
    <w:name w:val="72F0DFE070F64A4BBCD537D8A7B30A42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5E80C52EAC6D4EBE9A49BFC1041CA7081">
    <w:name w:val="5E80C52EAC6D4EBE9A49BFC1041CA708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D0942A6B239C4FD0AF642FABFB06091F1">
    <w:name w:val="D0942A6B239C4FD0AF642FABFB06091F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584CCDD1E2DA4201A80DE116A343E33F1">
    <w:name w:val="584CCDD1E2DA4201A80DE116A343E33F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34D0614CF1C54F52BD209B9DEA9894E41">
    <w:name w:val="34D0614CF1C54F52BD209B9DEA9894E4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E097991B6FD3405A93856C7556902AB91">
    <w:name w:val="E097991B6FD3405A93856C7556902AB9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CB0710DBD1D84DE3BC901F5FF329C1FB1">
    <w:name w:val="CB0710DBD1D84DE3BC901F5FF329C1FB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849D779F1CF74E5AA1396FB7F501213F1">
    <w:name w:val="849D779F1CF74E5AA1396FB7F501213F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9592CCD469764886BBCE3E8C70EF6E9E1">
    <w:name w:val="9592CCD469764886BBCE3E8C70EF6E9E1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2">
    <w:name w:val="7DD44333CF2F4B4890C93B69CBF7D65C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83DA828B34974F2CAA41A346C1C0E0B71">
    <w:name w:val="83DA828B34974F2CAA41A346C1C0E0B71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2">
    <w:name w:val="710F5A425D6142BAB1997F30B45FDD82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F15B85F4B8C04C8EA7F9C9A1659AC9171">
    <w:name w:val="F15B85F4B8C04C8EA7F9C9A1659AC9171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2">
    <w:name w:val="A203ACE4336E4B8DBA8B7E15EB042A78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6300A216DDDF4A74B4970D9C68C037611">
    <w:name w:val="6300A216DDDF4A74B4970D9C68C037611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7">
    <w:name w:val="AFB1F41A3D7C4916BFA60C1C28654B2017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BA31598D3A2E4C16A898EE6E3EA568DD1">
    <w:name w:val="BA31598D3A2E4C16A898EE6E3EA568DD1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2">
    <w:name w:val="77D295B97FF440E9B091DB722754E3C8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91B870223E2B4AECBC291C3052DF43A62">
    <w:name w:val="91B870223E2B4AECBC291C3052DF43A62"/>
    <w:rsid w:val="00F15F82"/>
    <w:pPr>
      <w:spacing w:after="240" w:line="240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2">
    <w:name w:val="6E3D552FFB26416D80A9EC7D5F87DD4E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78548AB7780F44028F1E8953BD7D90252">
    <w:name w:val="78548AB7780F44028F1E8953BD7D9025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2A9622164AEE4C449EFA1B308F2CA3E632">
    <w:name w:val="2A9622164AEE4C449EFA1B308F2CA3E63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F5773FF36B0C423B99813A83FC16EA502">
    <w:name w:val="F5773FF36B0C423B99813A83FC16EA50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B3D07FB1BD83432BBBE29A7D7E174C3232">
    <w:name w:val="B3D07FB1BD83432BBBE29A7D7E174C323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F17A6A58D7484091B9EDBC3E103C98ED2">
    <w:name w:val="F17A6A58D7484091B9EDBC3E103C98ED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FA1DA8A9709A454B83AF2B7A3029563432">
    <w:name w:val="FA1DA8A9709A454B83AF2B7A302956343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2D367CA7351F435783F32CC67B8814882">
    <w:name w:val="2D367CA7351F435783F32CC67B881488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EF74D1FBF97D4B32B76730EDF45DF3442">
    <w:name w:val="EF74D1FBF97D4B32B76730EDF45DF3442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2">
    <w:name w:val="442AD10CCA9D482AAB69160534B60061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A2DC4385C46E4889B1821B64B706D3102">
    <w:name w:val="A2DC4385C46E4889B1821B64B706D3102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3">
    <w:name w:val="81C30514AB9E435AA005909AC60DB2D33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BFCEF9B456D9435983064AA5DACD125D2">
    <w:name w:val="BFCEF9B456D9435983064AA5DACD125D2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2">
    <w:name w:val="5B04AE2B47204E989EE300394DB68460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3FE9FC0947C94C1B82EA39BB548039282">
    <w:name w:val="3FE9FC0947C94C1B82EA39BB548039282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3">
    <w:name w:val="909F14103FC54CABABBF6B7DD5711B683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5D76C8B3A7294897BEBCE10B7C631AF42">
    <w:name w:val="5D76C8B3A7294897BEBCE10B7C631AF42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3">
    <w:name w:val="361CBFDF0DD04BA0A58A0529A7B4C9523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63B1BF4E08B94B569F88587632C41F1C2">
    <w:name w:val="63B1BF4E08B94B569F88587632C41F1C2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3">
    <w:name w:val="17EFE019C62E4FF78CC8B709537D20223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10E518313C7C4750946BCF8807A48ED42">
    <w:name w:val="10E518313C7C4750946BCF8807A48ED42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3">
    <w:name w:val="CBCD822C711A426C9D1219171E08F2723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7895A05B96784196A78D5FD2849C599E2">
    <w:name w:val="7895A05B96784196A78D5FD2849C599E2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3">
    <w:name w:val="9F5FC459EF2342879347AB5FF6BAC4253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EA97F5FD6B114EA9A7910336223252A02">
    <w:name w:val="EA97F5FD6B114EA9A7910336223252A02"/>
    <w:rsid w:val="00F15F82"/>
    <w:pPr>
      <w:spacing w:before="160" w:line="240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2">
    <w:name w:val="6A22DD57F5C14F8F8A0E25C7A99AE62F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5299A7D94BE34FD191E5DBDCC95C5CC032">
    <w:name w:val="5299A7D94BE34FD191E5DBDCC95C5CC03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B3FAD584C7D34C099CF3226E6E36CEA52">
    <w:name w:val="B3FAD584C7D34C099CF3226E6E36CEA5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DBE56385DB62416BAA09DE9B845275CC2">
    <w:name w:val="DBE56385DB62416BAA09DE9B845275CC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275BDC80503C479CBA23477F890D861A23">
    <w:name w:val="275BDC80503C479CBA23477F890D861A23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633DD4323D4942A29255042FC76351633">
    <w:name w:val="633DD4323D4942A29255042FC76351633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DC72A5FFA7174B0F96B56E3C403F806B2">
    <w:name w:val="DC72A5FFA7174B0F96B56E3C403F806B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84CDB083270344EB9178E799B254A33731">
    <w:name w:val="84CDB083270344EB9178E799B254A3373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A80E63F3D15C4B4D9FBD52FF2EC5CA162">
    <w:name w:val="A80E63F3D15C4B4D9FBD52FF2EC5CA16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52FE6BB7E2804F339BFC33805BEB97C72">
    <w:name w:val="52FE6BB7E2804F339BFC33805BEB97C7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0DD9031D64B5458CBA48B3582B054D0331">
    <w:name w:val="0DD9031D64B5458CBA48B3582B054D0331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72F0DFE070F64A4BBCD537D8A7B30A422">
    <w:name w:val="72F0DFE070F64A4BBCD537D8A7B30A42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5E80C52EAC6D4EBE9A49BFC1041CA7082">
    <w:name w:val="5E80C52EAC6D4EBE9A49BFC1041CA708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D0942A6B239C4FD0AF642FABFB06091F2">
    <w:name w:val="D0942A6B239C4FD0AF642FABFB06091F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584CCDD1E2DA4201A80DE116A343E33F2">
    <w:name w:val="584CCDD1E2DA4201A80DE116A343E33F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34D0614CF1C54F52BD209B9DEA9894E42">
    <w:name w:val="34D0614CF1C54F52BD209B9DEA9894E4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E097991B6FD3405A93856C7556902AB92">
    <w:name w:val="E097991B6FD3405A93856C7556902AB9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CB0710DBD1D84DE3BC901F5FF329C1FB2">
    <w:name w:val="CB0710DBD1D84DE3BC901F5FF329C1FB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849D779F1CF74E5AA1396FB7F501213F2">
    <w:name w:val="849D779F1CF74E5AA1396FB7F501213F2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9592CCD469764886BBCE3E8C70EF6E9E2">
    <w:name w:val="9592CCD469764886BBCE3E8C70EF6E9E2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3">
    <w:name w:val="7DD44333CF2F4B4890C93B69CBF7D65C3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83DA828B34974F2CAA41A346C1C0E0B72">
    <w:name w:val="83DA828B34974F2CAA41A346C1C0E0B72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3">
    <w:name w:val="710F5A425D6142BAB1997F30B45FDD823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F15B85F4B8C04C8EA7F9C9A1659AC9172">
    <w:name w:val="F15B85F4B8C04C8EA7F9C9A1659AC9172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3">
    <w:name w:val="A203ACE4336E4B8DBA8B7E15EB042A783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6300A216DDDF4A74B4970D9C68C037612">
    <w:name w:val="6300A216DDDF4A74B4970D9C68C037612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8">
    <w:name w:val="AFB1F41A3D7C4916BFA60C1C28654B2018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BA31598D3A2E4C16A898EE6E3EA568DD2">
    <w:name w:val="BA31598D3A2E4C16A898EE6E3EA568DD2"/>
    <w:rsid w:val="00F15F82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3">
    <w:name w:val="77D295B97FF440E9B091DB722754E3C83"/>
    <w:rsid w:val="00F15F82"/>
    <w:pPr>
      <w:spacing w:line="240" w:lineRule="auto"/>
    </w:pPr>
    <w:rPr>
      <w:rFonts w:cs="Times New Roman"/>
      <w:lang w:eastAsia="en-US"/>
    </w:rPr>
  </w:style>
  <w:style w:type="paragraph" w:customStyle="1" w:styleId="AAF537C2A7DA4D7EAF89512234AB7F55">
    <w:name w:val="AAF537C2A7DA4D7EAF89512234AB7F55"/>
    <w:rsid w:val="00E278E8"/>
    <w:rPr>
      <w:lang w:val="en-US" w:eastAsia="en-US"/>
    </w:rPr>
  </w:style>
  <w:style w:type="paragraph" w:customStyle="1" w:styleId="CC42284EF681419E8793C12611F9DBC7">
    <w:name w:val="CC42284EF681419E8793C12611F9DBC7"/>
    <w:rsid w:val="00E278E8"/>
    <w:rPr>
      <w:lang w:val="en-US" w:eastAsia="en-US"/>
    </w:rPr>
  </w:style>
  <w:style w:type="paragraph" w:customStyle="1" w:styleId="91B870223E2B4AECBC291C3052DF43A63">
    <w:name w:val="91B870223E2B4AECBC291C3052DF43A63"/>
    <w:rsid w:val="00E278E8"/>
    <w:pPr>
      <w:spacing w:after="240" w:line="240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3">
    <w:name w:val="6E3D552FFB26416D80A9EC7D5F87DD4E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2A9622164AEE4C449EFA1B308F2CA3E633">
    <w:name w:val="2A9622164AEE4C449EFA1B308F2CA3E63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CC42284EF681419E8793C12611F9DBC71">
    <w:name w:val="CC42284EF681419E8793C12611F9DBC71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F5773FF36B0C423B99813A83FC16EA503">
    <w:name w:val="F5773FF36B0C423B99813A83FC16EA50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B3D07FB1BD83432BBBE29A7D7E174C3233">
    <w:name w:val="B3D07FB1BD83432BBBE29A7D7E174C323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F17A6A58D7484091B9EDBC3E103C98ED3">
    <w:name w:val="F17A6A58D7484091B9EDBC3E103C98ED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FA1DA8A9709A454B83AF2B7A3029563433">
    <w:name w:val="FA1DA8A9709A454B83AF2B7A302956343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2D367CA7351F435783F32CC67B8814883">
    <w:name w:val="2D367CA7351F435783F32CC67B881488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EF74D1FBF97D4B32B76730EDF45DF3443">
    <w:name w:val="EF74D1FBF97D4B32B76730EDF45DF3443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3">
    <w:name w:val="442AD10CCA9D482AAB69160534B60061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A2DC4385C46E4889B1821B64B706D3103">
    <w:name w:val="A2DC4385C46E4889B1821B64B706D3103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4">
    <w:name w:val="81C30514AB9E435AA005909AC60DB2D3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BFCEF9B456D9435983064AA5DACD125D3">
    <w:name w:val="BFCEF9B456D9435983064AA5DACD125D3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3">
    <w:name w:val="5B04AE2B47204E989EE300394DB68460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3FE9FC0947C94C1B82EA39BB548039283">
    <w:name w:val="3FE9FC0947C94C1B82EA39BB548039283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4">
    <w:name w:val="909F14103FC54CABABBF6B7DD5711B68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5D76C8B3A7294897BEBCE10B7C631AF43">
    <w:name w:val="5D76C8B3A7294897BEBCE10B7C631AF43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4">
    <w:name w:val="361CBFDF0DD04BA0A58A0529A7B4C952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63B1BF4E08B94B569F88587632C41F1C3">
    <w:name w:val="63B1BF4E08B94B569F88587632C41F1C3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4">
    <w:name w:val="17EFE019C62E4FF78CC8B709537D2022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10E518313C7C4750946BCF8807A48ED43">
    <w:name w:val="10E518313C7C4750946BCF8807A48ED43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4">
    <w:name w:val="CBCD822C711A426C9D1219171E08F272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7895A05B96784196A78D5FD2849C599E3">
    <w:name w:val="7895A05B96784196A78D5FD2849C599E3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4">
    <w:name w:val="9F5FC459EF2342879347AB5FF6BAC425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EA97F5FD6B114EA9A7910336223252A03">
    <w:name w:val="EA97F5FD6B114EA9A7910336223252A03"/>
    <w:rsid w:val="00E278E8"/>
    <w:pPr>
      <w:spacing w:before="160" w:line="240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3">
    <w:name w:val="6A22DD57F5C14F8F8A0E25C7A99AE62F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5299A7D94BE34FD191E5DBDCC95C5CC033">
    <w:name w:val="5299A7D94BE34FD191E5DBDCC95C5CC03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B3FAD584C7D34C099CF3226E6E36CEA53">
    <w:name w:val="B3FAD584C7D34C099CF3226E6E36CEA5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DBE56385DB62416BAA09DE9B845275CC3">
    <w:name w:val="DBE56385DB62416BAA09DE9B845275CC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275BDC80503C479CBA23477F890D861A24">
    <w:name w:val="275BDC80503C479CBA23477F890D861A2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633DD4323D4942A29255042FC76351634">
    <w:name w:val="633DD4323D4942A29255042FC7635163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DC72A5FFA7174B0F96B56E3C403F806B3">
    <w:name w:val="DC72A5FFA7174B0F96B56E3C403F806B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84CDB083270344EB9178E799B254A33732">
    <w:name w:val="84CDB083270344EB9178E799B254A33732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A80E63F3D15C4B4D9FBD52FF2EC5CA163">
    <w:name w:val="A80E63F3D15C4B4D9FBD52FF2EC5CA16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52FE6BB7E2804F339BFC33805BEB97C73">
    <w:name w:val="52FE6BB7E2804F339BFC33805BEB97C7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0DD9031D64B5458CBA48B3582B054D0332">
    <w:name w:val="0DD9031D64B5458CBA48B3582B054D0332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72F0DFE070F64A4BBCD537D8A7B30A423">
    <w:name w:val="72F0DFE070F64A4BBCD537D8A7B30A42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5E80C52EAC6D4EBE9A49BFC1041CA7083">
    <w:name w:val="5E80C52EAC6D4EBE9A49BFC1041CA708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D0942A6B239C4FD0AF642FABFB06091F3">
    <w:name w:val="D0942A6B239C4FD0AF642FABFB06091F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584CCDD1E2DA4201A80DE116A343E33F3">
    <w:name w:val="584CCDD1E2DA4201A80DE116A343E33F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34D0614CF1C54F52BD209B9DEA9894E43">
    <w:name w:val="34D0614CF1C54F52BD209B9DEA9894E4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E097991B6FD3405A93856C7556902AB93">
    <w:name w:val="E097991B6FD3405A93856C7556902AB9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CB0710DBD1D84DE3BC901F5FF329C1FB3">
    <w:name w:val="CB0710DBD1D84DE3BC901F5FF329C1FB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849D779F1CF74E5AA1396FB7F501213F3">
    <w:name w:val="849D779F1CF74E5AA1396FB7F501213F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9592CCD469764886BBCE3E8C70EF6E9E3">
    <w:name w:val="9592CCD469764886BBCE3E8C70EF6E9E3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4">
    <w:name w:val="7DD44333CF2F4B4890C93B69CBF7D65C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83DA828B34974F2CAA41A346C1C0E0B73">
    <w:name w:val="83DA828B34974F2CAA41A346C1C0E0B73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4">
    <w:name w:val="710F5A425D6142BAB1997F30B45FDD82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F15B85F4B8C04C8EA7F9C9A1659AC9173">
    <w:name w:val="F15B85F4B8C04C8EA7F9C9A1659AC9173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4">
    <w:name w:val="A203ACE4336E4B8DBA8B7E15EB042A78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6300A216DDDF4A74B4970D9C68C037613">
    <w:name w:val="6300A216DDDF4A74B4970D9C68C037613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9">
    <w:name w:val="AFB1F41A3D7C4916BFA60C1C28654B2019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BA31598D3A2E4C16A898EE6E3EA568DD3">
    <w:name w:val="BA31598D3A2E4C16A898EE6E3EA568DD3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4">
    <w:name w:val="77D295B97FF440E9B091DB722754E3C8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91B870223E2B4AECBC291C3052DF43A64">
    <w:name w:val="91B870223E2B4AECBC291C3052DF43A64"/>
    <w:rsid w:val="00E278E8"/>
    <w:pPr>
      <w:spacing w:after="240" w:line="240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4">
    <w:name w:val="6E3D552FFB26416D80A9EC7D5F87DD4E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2A9622164AEE4C449EFA1B308F2CA3E634">
    <w:name w:val="2A9622164AEE4C449EFA1B308F2CA3E63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CC42284EF681419E8793C12611F9DBC72">
    <w:name w:val="CC42284EF681419E8793C12611F9DBC72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F5773FF36B0C423B99813A83FC16EA504">
    <w:name w:val="F5773FF36B0C423B99813A83FC16EA50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B3D07FB1BD83432BBBE29A7D7E174C3234">
    <w:name w:val="B3D07FB1BD83432BBBE29A7D7E174C323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F17A6A58D7484091B9EDBC3E103C98ED4">
    <w:name w:val="F17A6A58D7484091B9EDBC3E103C98ED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FA1DA8A9709A454B83AF2B7A3029563434">
    <w:name w:val="FA1DA8A9709A454B83AF2B7A302956343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2D367CA7351F435783F32CC67B8814884">
    <w:name w:val="2D367CA7351F435783F32CC67B881488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EF74D1FBF97D4B32B76730EDF45DF3444">
    <w:name w:val="EF74D1FBF97D4B32B76730EDF45DF3444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4">
    <w:name w:val="442AD10CCA9D482AAB69160534B60061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A2DC4385C46E4889B1821B64B706D3104">
    <w:name w:val="A2DC4385C46E4889B1821B64B706D3104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5">
    <w:name w:val="81C30514AB9E435AA005909AC60DB2D35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BFCEF9B456D9435983064AA5DACD125D4">
    <w:name w:val="BFCEF9B456D9435983064AA5DACD125D4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4">
    <w:name w:val="5B04AE2B47204E989EE300394DB68460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3FE9FC0947C94C1B82EA39BB548039284">
    <w:name w:val="3FE9FC0947C94C1B82EA39BB548039284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5">
    <w:name w:val="909F14103FC54CABABBF6B7DD5711B685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5D76C8B3A7294897BEBCE10B7C631AF44">
    <w:name w:val="5D76C8B3A7294897BEBCE10B7C631AF44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5">
    <w:name w:val="361CBFDF0DD04BA0A58A0529A7B4C9525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63B1BF4E08B94B569F88587632C41F1C4">
    <w:name w:val="63B1BF4E08B94B569F88587632C41F1C4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5">
    <w:name w:val="17EFE019C62E4FF78CC8B709537D20225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10E518313C7C4750946BCF8807A48ED44">
    <w:name w:val="10E518313C7C4750946BCF8807A48ED44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5">
    <w:name w:val="CBCD822C711A426C9D1219171E08F2725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7895A05B96784196A78D5FD2849C599E4">
    <w:name w:val="7895A05B96784196A78D5FD2849C599E4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5">
    <w:name w:val="9F5FC459EF2342879347AB5FF6BAC4255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EA97F5FD6B114EA9A7910336223252A04">
    <w:name w:val="EA97F5FD6B114EA9A7910336223252A04"/>
    <w:rsid w:val="00E278E8"/>
    <w:pPr>
      <w:spacing w:before="160" w:line="240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4">
    <w:name w:val="6A22DD57F5C14F8F8A0E25C7A99AE62F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5299A7D94BE34FD191E5DBDCC95C5CC034">
    <w:name w:val="5299A7D94BE34FD191E5DBDCC95C5CC03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B3FAD584C7D34C099CF3226E6E36CEA54">
    <w:name w:val="B3FAD584C7D34C099CF3226E6E36CEA5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DBE56385DB62416BAA09DE9B845275CC4">
    <w:name w:val="DBE56385DB62416BAA09DE9B845275CC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275BDC80503C479CBA23477F890D861A25">
    <w:name w:val="275BDC80503C479CBA23477F890D861A25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633DD4323D4942A29255042FC76351635">
    <w:name w:val="633DD4323D4942A29255042FC76351635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DC72A5FFA7174B0F96B56E3C403F806B4">
    <w:name w:val="DC72A5FFA7174B0F96B56E3C403F806B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84CDB083270344EB9178E799B254A33733">
    <w:name w:val="84CDB083270344EB9178E799B254A3373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A80E63F3D15C4B4D9FBD52FF2EC5CA164">
    <w:name w:val="A80E63F3D15C4B4D9FBD52FF2EC5CA16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52FE6BB7E2804F339BFC33805BEB97C74">
    <w:name w:val="52FE6BB7E2804F339BFC33805BEB97C7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0DD9031D64B5458CBA48B3582B054D0333">
    <w:name w:val="0DD9031D64B5458CBA48B3582B054D0333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72F0DFE070F64A4BBCD537D8A7B30A424">
    <w:name w:val="72F0DFE070F64A4BBCD537D8A7B30A42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5E80C52EAC6D4EBE9A49BFC1041CA7084">
    <w:name w:val="5E80C52EAC6D4EBE9A49BFC1041CA708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D0942A6B239C4FD0AF642FABFB06091F4">
    <w:name w:val="D0942A6B239C4FD0AF642FABFB06091F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584CCDD1E2DA4201A80DE116A343E33F4">
    <w:name w:val="584CCDD1E2DA4201A80DE116A343E33F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34D0614CF1C54F52BD209B9DEA9894E44">
    <w:name w:val="34D0614CF1C54F52BD209B9DEA9894E4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E097991B6FD3405A93856C7556902AB94">
    <w:name w:val="E097991B6FD3405A93856C7556902AB9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CB0710DBD1D84DE3BC901F5FF329C1FB4">
    <w:name w:val="CB0710DBD1D84DE3BC901F5FF329C1FB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849D779F1CF74E5AA1396FB7F501213F4">
    <w:name w:val="849D779F1CF74E5AA1396FB7F501213F4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9592CCD469764886BBCE3E8C70EF6E9E4">
    <w:name w:val="9592CCD469764886BBCE3E8C70EF6E9E4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5">
    <w:name w:val="7DD44333CF2F4B4890C93B69CBF7D65C5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83DA828B34974F2CAA41A346C1C0E0B74">
    <w:name w:val="83DA828B34974F2CAA41A346C1C0E0B74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5">
    <w:name w:val="710F5A425D6142BAB1997F30B45FDD825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F15B85F4B8C04C8EA7F9C9A1659AC9174">
    <w:name w:val="F15B85F4B8C04C8EA7F9C9A1659AC9174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5">
    <w:name w:val="A203ACE4336E4B8DBA8B7E15EB042A785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6300A216DDDF4A74B4970D9C68C037614">
    <w:name w:val="6300A216DDDF4A74B4970D9C68C037614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20">
    <w:name w:val="AFB1F41A3D7C4916BFA60C1C28654B2020"/>
    <w:rsid w:val="00E278E8"/>
    <w:pPr>
      <w:spacing w:line="240" w:lineRule="auto"/>
    </w:pPr>
    <w:rPr>
      <w:rFonts w:cs="Times New Roman"/>
      <w:lang w:eastAsia="en-US"/>
    </w:rPr>
  </w:style>
  <w:style w:type="paragraph" w:customStyle="1" w:styleId="BA31598D3A2E4C16A898EE6E3EA568DD4">
    <w:name w:val="BA31598D3A2E4C16A898EE6E3EA568DD4"/>
    <w:rsid w:val="00E278E8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5">
    <w:name w:val="77D295B97FF440E9B091DB722754E3C85"/>
    <w:rsid w:val="00E278E8"/>
    <w:pPr>
      <w:spacing w:line="240" w:lineRule="auto"/>
    </w:pPr>
    <w:rPr>
      <w:rFonts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Office_26713800_TF16392527</Template>
  <TotalTime>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Zakia Lu</cp:lastModifiedBy>
  <cp:revision>3</cp:revision>
  <dcterms:created xsi:type="dcterms:W3CDTF">2018-09-20T20:33:00Z</dcterms:created>
  <dcterms:modified xsi:type="dcterms:W3CDTF">2018-12-27T10:10:00Z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