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A" w:rsidRPr="00917218" w:rsidRDefault="00FF6982" w:rsidP="00917218"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0.7pt;margin-top:87.85pt;width:256.25pt;height:456.9pt;z-index:251658240;mso-position-horizontal-relative:page;mso-position-vertical-relative:page" o:regroupid="3" stroked="f">
            <v:textbox style="mso-next-textbox:#_x0000_s1047">
              <w:txbxContent>
                <w:tbl>
                  <w:tblPr>
                    <w:tblStyle w:val="TableGrid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7E6A2F">
                        <w:pPr>
                          <w:pStyle w:val="Notas"/>
                        </w:pPr>
                        <w:r w:rsidRPr="00BC772C">
                          <w:t>Not</w:t>
                        </w:r>
                        <w:r w:rsidR="007E6A2F">
                          <w:t>a</w:t>
                        </w:r>
                        <w:r w:rsidRPr="00BC772C">
                          <w:t>s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36793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36793" w:rsidRDefault="00236793" w:rsidP="00BC772C"/>
                    </w:tc>
                  </w:tr>
                </w:tbl>
                <w:p w:rsidR="00555876" w:rsidRDefault="00555876" w:rsidP="00F638EF"/>
              </w:txbxContent>
            </v:textbox>
            <w10:wrap side="left" anchorx="page" anchory="page"/>
          </v:shape>
        </w:pict>
      </w:r>
      <w:r>
        <w:rPr>
          <w:lang w:val="en-US"/>
        </w:rPr>
        <w:pict>
          <v:shape id="_x0000_s1046" type="#_x0000_t202" style="position:absolute;margin-left:540.2pt;margin-top:89.3pt;width:188.15pt;height:476.85pt;z-index:251657216;mso-position-horizontal-relative:page;mso-position-vertical-relative:page" o:regroupid="3" filled="f" stroked="f">
            <v:textbox style="mso-next-textbox:#_x0000_s104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999999"/>
                        </w:tcBorders>
                        <w:shd w:val="clear" w:color="auto" w:fill="006699"/>
                        <w:vAlign w:val="bottom"/>
                      </w:tcPr>
                      <w:p w:rsidR="00555876" w:rsidRPr="00017272" w:rsidRDefault="00555876" w:rsidP="002A1B07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A</w:t>
                        </w:r>
                        <w:r w:rsidR="002A1B07" w:rsidRPr="00017272">
                          <w:rPr>
                            <w:lang w:val="pt-PT"/>
                          </w:rPr>
                          <w:t>b</w:t>
                        </w:r>
                        <w:r w:rsidRPr="00017272">
                          <w:rPr>
                            <w:lang w:val="pt-PT"/>
                          </w:rPr>
                          <w:t>ril</w:t>
                        </w:r>
                      </w:p>
                    </w:tc>
                  </w:tr>
                  <w:tr w:rsidR="006C0E39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999999"/>
                        </w:tcBorders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555876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555876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D0736D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4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043634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D0736D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11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043634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D0736D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18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043634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D0736D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25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043634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0C020A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555876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D0736D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2A1B07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Ma</w:t>
                        </w:r>
                        <w:r w:rsidR="002A1B07" w:rsidRPr="00017272">
                          <w:rPr>
                            <w:lang w:val="pt-PT"/>
                          </w:rPr>
                          <w:t>io</w:t>
                        </w:r>
                      </w:p>
                    </w:tc>
                  </w:tr>
                  <w:tr w:rsidR="006C0E39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9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16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23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4F6A63" w:rsidP="00236793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  <w:r w:rsidR="00236793" w:rsidRPr="00017272">
                          <w:rPr>
                            <w:lang w:val="pt-PT"/>
                          </w:rPr>
                          <w:t>0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2A1B07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Jun</w:t>
                        </w:r>
                        <w:r w:rsidR="002A1B07" w:rsidRPr="00017272">
                          <w:rPr>
                            <w:lang w:val="pt-PT"/>
                          </w:rPr>
                          <w:t>ho</w:t>
                        </w:r>
                      </w:p>
                    </w:tc>
                  </w:tr>
                  <w:tr w:rsidR="006C0E39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  <w:r w:rsidRPr="00017272">
                          <w:rPr>
                            <w:szCs w:val="20"/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szCs w:val="20"/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555876" w:rsidRPr="00017272" w:rsidRDefault="00555876" w:rsidP="00F638EF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val="en-US"/>
        </w:rPr>
        <w:pict>
          <v:shape id="_x0000_s1045" type="#_x0000_t202" style="position:absolute;margin-left:66.8pt;margin-top:89.3pt;width:189.3pt;height:461.2pt;z-index:251662336;mso-position-horizontal-relative:page;mso-position-vertical-relative:page" o:regroupid="3" filled="f" stroked="f">
            <v:textbox style="mso-next-textbox:#_x0000_s1045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2A1B07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Jan</w:t>
                        </w:r>
                        <w:r w:rsidR="002A1B07" w:rsidRPr="00017272">
                          <w:rPr>
                            <w:lang w:val="pt-PT"/>
                          </w:rPr>
                          <w:t>eiro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A1B07" w:rsidP="00917218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6C0E39" w:rsidP="00917218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A1B07" w:rsidP="00917218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A1B07" w:rsidP="00917218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A1B07" w:rsidP="00917218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6C0E39" w:rsidP="00917218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A1B07" w:rsidP="00917218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2029D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555876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555876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555876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D0736D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2029D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D0736D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10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2029D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D0736D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17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2029D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D0736D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24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2029D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91721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D0736D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31</w:t>
                        </w: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A05DF5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jc w:val="left"/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  <w:p w:rsidR="00555876" w:rsidRPr="00017272" w:rsidRDefault="00555876" w:rsidP="00A05DF5"/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2A1B07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Fe</w:t>
                        </w:r>
                        <w:r w:rsidR="002A1B07" w:rsidRPr="00017272">
                          <w:rPr>
                            <w:lang w:val="pt-PT"/>
                          </w:rPr>
                          <w:t>vereiro</w:t>
                        </w:r>
                      </w:p>
                    </w:tc>
                  </w:tr>
                  <w:tr w:rsidR="006C0E39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2A1B07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Mar</w:t>
                        </w:r>
                        <w:r w:rsidR="002A1B07" w:rsidRPr="00017272">
                          <w:rPr>
                            <w:lang w:val="pt-PT"/>
                          </w:rPr>
                          <w:t>ço</w:t>
                        </w:r>
                      </w:p>
                    </w:tc>
                  </w:tr>
                  <w:tr w:rsidR="006C0E39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555876" w:rsidRPr="00017272" w:rsidRDefault="00555876" w:rsidP="00236793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val="en-US"/>
        </w:rPr>
        <w:pict>
          <v:shape id="_x0000_s1049" type="#_x0000_t202" style="position:absolute;margin-left:83.8pt;margin-top:13.9pt;width:191.05pt;height:86.7pt;z-index:251661312;mso-position-horizontal-relative:page;mso-position-vertical-relative:page" o:regroupid="3" stroked="f">
            <v:textbox style="mso-next-textbox:#_x0000_s1049">
              <w:txbxContent>
                <w:p w:rsidR="00555876" w:rsidRPr="00B129DF" w:rsidRDefault="00555876" w:rsidP="00555430">
                  <w:pPr>
                    <w:pStyle w:val="Ano"/>
                  </w:pPr>
                  <w:r w:rsidRPr="00B129DF">
                    <w:t>20</w:t>
                  </w:r>
                  <w:r w:rsidR="006C0E39"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lang w:val="en-US"/>
        </w:rPr>
        <w:pict>
          <v:rect id="_x0000_s1048" style="position:absolute;margin-left:54.3pt;margin-top:54.25pt;width:682.7pt;height:504.1pt;z-index:-251657216;mso-position-horizontal-relative:page;mso-position-vertical-relative:page" o:regroupid="3" filled="f" strokecolor="#3e5c77 [1605]" strokeweight="1pt">
            <w10:wrap type="square" side="left" anchorx="page" anchory="page"/>
          </v:rect>
        </w:pict>
      </w:r>
      <w:r w:rsidR="00F638EF" w:rsidRPr="00917218">
        <w:br w:type="page"/>
      </w:r>
      <w:r>
        <w:rPr>
          <w:lang w:val="en-US"/>
        </w:rPr>
        <w:lastRenderedPageBreak/>
        <w:pict>
          <v:shape id="_x0000_s1050" type="#_x0000_t202" style="position:absolute;margin-left:0;margin-top:87.85pt;width:256.25pt;height:456.4pt;z-index:251660288;mso-position-horizontal:center;mso-position-horizontal-relative:page;mso-position-vertical-relative:page" stroked="f">
            <v:textbox style="mso-next-textbox:#_x0000_s1050">
              <w:txbxContent>
                <w:tbl>
                  <w:tblPr>
                    <w:tblStyle w:val="TableGrid"/>
                    <w:tblW w:w="4804" w:type="dxa"/>
                    <w:jc w:val="center"/>
                    <w:tblBorders>
                      <w:top w:val="single" w:sz="4" w:space="0" w:color="999999"/>
                      <w:left w:val="none" w:sz="0" w:space="0" w:color="auto"/>
                      <w:bottom w:val="single" w:sz="4" w:space="0" w:color="999999"/>
                      <w:right w:val="none" w:sz="0" w:space="0" w:color="auto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/>
                  </w:tblPr>
                  <w:tblGrid>
                    <w:gridCol w:w="2402"/>
                    <w:gridCol w:w="2402"/>
                  </w:tblGrid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4804" w:type="dxa"/>
                        <w:gridSpan w:val="2"/>
                        <w:tcBorders>
                          <w:top w:val="nil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7E6A2F">
                        <w:pPr>
                          <w:pStyle w:val="Notas"/>
                        </w:pPr>
                        <w:r w:rsidRPr="00BC772C">
                          <w:t>Not</w:t>
                        </w:r>
                        <w:r w:rsidR="007E6A2F">
                          <w:t>a</w:t>
                        </w:r>
                        <w:r w:rsidRPr="00BC772C">
                          <w:t>s</w:t>
                        </w:r>
                      </w:p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FE0502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555876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555876" w:rsidRDefault="00555876" w:rsidP="00BC772C"/>
                    </w:tc>
                  </w:tr>
                  <w:tr w:rsidR="002029DB" w:rsidTr="002029DB">
                    <w:trPr>
                      <w:trHeight w:val="576"/>
                      <w:jc w:val="center"/>
                    </w:trPr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bottom w:val="single" w:sz="4" w:space="0" w:color="8A8A9D" w:themeColor="text2" w:themeTint="99"/>
                          <w:right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  <w:tc>
                      <w:tcPr>
                        <w:tcW w:w="2402" w:type="dxa"/>
                        <w:tcBorders>
                          <w:top w:val="single" w:sz="4" w:space="0" w:color="8A8A9D" w:themeColor="text2" w:themeTint="99"/>
                          <w:left w:val="single" w:sz="4" w:space="0" w:color="8A8A9D" w:themeColor="text2" w:themeTint="99"/>
                          <w:bottom w:val="single" w:sz="4" w:space="0" w:color="8A8A9D" w:themeColor="text2" w:themeTint="99"/>
                        </w:tcBorders>
                        <w:vAlign w:val="center"/>
                      </w:tcPr>
                      <w:p w:rsidR="002029DB" w:rsidRDefault="002029DB" w:rsidP="00BC772C"/>
                    </w:tc>
                  </w:tr>
                </w:tbl>
                <w:p w:rsidR="00555876" w:rsidRDefault="00555876" w:rsidP="00967BA9"/>
              </w:txbxContent>
            </v:textbox>
            <w10:wrap side="left" anchorx="page" anchory="page"/>
          </v:shape>
        </w:pict>
      </w:r>
      <w:r>
        <w:rPr>
          <w:lang w:val="en-US"/>
        </w:rPr>
        <w:pict>
          <v:shape id="_x0000_s1029" type="#_x0000_t202" style="position:absolute;margin-left:539.25pt;margin-top:89.3pt;width:188.15pt;height:469.4pt;z-index:251655168;mso-position-horizontal-relative:page;mso-position-vertical-relative:page" o:regroupid="2" filled="f" stroked="f">
            <v:textbox style="mso-next-textbox:#_x0000_s1029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2A1B07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O</w:t>
                        </w:r>
                        <w:r w:rsidR="002A1B07" w:rsidRPr="00017272">
                          <w:rPr>
                            <w:lang w:val="pt-PT"/>
                          </w:rPr>
                          <w:t>u</w:t>
                        </w:r>
                        <w:r w:rsidRPr="00017272">
                          <w:rPr>
                            <w:lang w:val="pt-PT"/>
                          </w:rPr>
                          <w:t>t</w:t>
                        </w:r>
                        <w:r w:rsidR="002A1B07" w:rsidRPr="00017272">
                          <w:rPr>
                            <w:lang w:val="pt-PT"/>
                          </w:rPr>
                          <w:t>u</w:t>
                        </w:r>
                        <w:r w:rsidRPr="00017272">
                          <w:rPr>
                            <w:lang w:val="pt-PT"/>
                          </w:rPr>
                          <w:t>br</w:t>
                        </w:r>
                        <w:r w:rsidR="002A1B07" w:rsidRPr="00017272">
                          <w:rPr>
                            <w:lang w:val="pt-PT"/>
                          </w:rPr>
                          <w:t>o</w:t>
                        </w:r>
                      </w:p>
                    </w:tc>
                  </w:tr>
                  <w:tr w:rsidR="006C0E39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2029D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2029D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10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2029D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17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2029D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24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2029D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31</w:t>
                        </w: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2A1B07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Novembr</w:t>
                        </w:r>
                        <w:r w:rsidR="002A1B07" w:rsidRPr="00017272">
                          <w:rPr>
                            <w:lang w:val="pt-PT"/>
                          </w:rPr>
                          <w:t>o</w:t>
                        </w:r>
                      </w:p>
                    </w:tc>
                  </w:tr>
                  <w:tr w:rsidR="006C0E39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:rsidR="00555876" w:rsidRPr="00017272" w:rsidRDefault="00555876" w:rsidP="002A1B07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De</w:t>
                        </w:r>
                        <w:r w:rsidR="002A1B07" w:rsidRPr="00017272">
                          <w:rPr>
                            <w:lang w:val="pt-PT"/>
                          </w:rPr>
                          <w:t>zemb</w:t>
                        </w:r>
                        <w:r w:rsidRPr="00017272">
                          <w:rPr>
                            <w:lang w:val="pt-PT"/>
                          </w:rPr>
                          <w:t>r</w:t>
                        </w:r>
                        <w:r w:rsidR="002A1B07" w:rsidRPr="00017272">
                          <w:rPr>
                            <w:lang w:val="pt-PT"/>
                          </w:rPr>
                          <w:t>o</w:t>
                        </w:r>
                      </w:p>
                    </w:tc>
                  </w:tr>
                  <w:tr w:rsidR="006C0E39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5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12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19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26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555876" w:rsidRPr="00017272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val="en-US"/>
        </w:rPr>
        <w:pict>
          <v:shape id="_x0000_s1026" type="#_x0000_t202" style="position:absolute;margin-left:67.9pt;margin-top:89.3pt;width:183.1pt;height:469.6pt;z-index:251654144;mso-position-horizontal-relative:page;mso-position-vertical-relative:page" o:regroupid="2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2A1B07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Jul</w:t>
                        </w:r>
                        <w:r w:rsidR="002A1B07" w:rsidRPr="00017272">
                          <w:rPr>
                            <w:lang w:val="pt-PT"/>
                          </w:rPr>
                          <w:t>ho</w:t>
                        </w:r>
                      </w:p>
                    </w:tc>
                  </w:tr>
                  <w:tr w:rsidR="006C0E39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4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11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18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25</w:t>
                        </w:r>
                      </w:p>
                    </w:tc>
                  </w:tr>
                  <w:tr w:rsidR="0023679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236793" w:rsidRPr="00017272" w:rsidRDefault="00236793" w:rsidP="000D1838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2A1B07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Ag</w:t>
                        </w:r>
                        <w:r w:rsidR="002A1B07" w:rsidRPr="00017272">
                          <w:rPr>
                            <w:lang w:val="pt-PT"/>
                          </w:rPr>
                          <w:t>o</w:t>
                        </w:r>
                        <w:r w:rsidRPr="00017272">
                          <w:rPr>
                            <w:lang w:val="pt-PT"/>
                          </w:rPr>
                          <w:t>st</w:t>
                        </w:r>
                        <w:r w:rsidR="002A1B07" w:rsidRPr="00017272">
                          <w:rPr>
                            <w:lang w:val="pt-PT"/>
                          </w:rPr>
                          <w:t>o</w:t>
                        </w:r>
                      </w:p>
                    </w:tc>
                  </w:tr>
                  <w:tr w:rsidR="006C0E39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8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15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236793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22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29</w:t>
                        </w:r>
                      </w:p>
                    </w:tc>
                  </w:tr>
                  <w:tr w:rsidR="004F6A63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4F6A63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017272" w:rsidRDefault="004F6A6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017272" w:rsidRDefault="004F6A6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017272" w:rsidRDefault="004F6A6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017272" w:rsidRDefault="004F6A6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4F6A63" w:rsidRPr="00017272" w:rsidRDefault="004F6A6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Garamond" w:hAnsi="Garamond" w:cs="Arial"/>
                            <w:b w:val="0"/>
                            <w:smallCaps/>
                            <w:color w:val="006699"/>
                            <w:spacing w:val="4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55876" w:rsidRPr="0001727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auto"/>
                        <w:vAlign w:val="bottom"/>
                      </w:tcPr>
                      <w:p w:rsidR="00555876" w:rsidRPr="00017272" w:rsidRDefault="00555876" w:rsidP="00017272">
                        <w:pPr>
                          <w:pStyle w:val="MsNome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Se</w:t>
                        </w:r>
                        <w:r w:rsidR="002A1B07" w:rsidRPr="00017272">
                          <w:rPr>
                            <w:lang w:val="pt-PT"/>
                          </w:rPr>
                          <w:t>temb</w:t>
                        </w:r>
                        <w:r w:rsidRPr="00017272">
                          <w:rPr>
                            <w:lang w:val="pt-PT"/>
                          </w:rPr>
                          <w:t>r</w:t>
                        </w:r>
                        <w:r w:rsidR="00017272" w:rsidRPr="00017272">
                          <w:rPr>
                            <w:lang w:val="pt-PT"/>
                          </w:rPr>
                          <w:t>o</w:t>
                        </w:r>
                      </w:p>
                    </w:tc>
                  </w:tr>
                  <w:tr w:rsidR="006C0E39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T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Q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6C0E39" w:rsidP="00E90B20">
                        <w:pPr>
                          <w:pStyle w:val="Diasdasemana"/>
                        </w:pPr>
                        <w:r w:rsidRPr="00017272">
                          <w:t>S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6C0E39" w:rsidRPr="00017272" w:rsidRDefault="002A1B07" w:rsidP="00E90B20">
                        <w:pPr>
                          <w:pStyle w:val="Diasdasemana"/>
                        </w:pPr>
                        <w:r w:rsidRPr="00017272">
                          <w:t>D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5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12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19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8D8DE" w:themeFill="text2" w:themeFillTint="33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26</w:t>
                        </w:r>
                      </w:p>
                    </w:tc>
                  </w:tr>
                  <w:tr w:rsidR="00555876" w:rsidRPr="00017272" w:rsidTr="006C0E3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236793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  <w:r w:rsidRPr="00017272">
                          <w:rPr>
                            <w:lang w:val="pt-PT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FE0502">
                        <w:pPr>
                          <w:pStyle w:val="Datas"/>
                          <w:rPr>
                            <w:lang w:val="pt-PT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555876" w:rsidRPr="00017272" w:rsidRDefault="00555876" w:rsidP="00AA4EAB">
                        <w:pPr>
                          <w:pStyle w:val="DatasFimdeSemana"/>
                          <w:rPr>
                            <w:lang w:val="pt-PT"/>
                          </w:rPr>
                        </w:pPr>
                      </w:p>
                    </w:tc>
                  </w:tr>
                </w:tbl>
                <w:p w:rsidR="00555876" w:rsidRPr="00017272" w:rsidRDefault="00555876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lang w:val="en-US"/>
        </w:rPr>
        <w:pict>
          <v:shape id="_x0000_s1032" type="#_x0000_t202" style="position:absolute;margin-left:83.9pt;margin-top:14.05pt;width:191.05pt;height:83.7pt;z-index:251653120;mso-position-horizontal-relative:page;mso-position-vertical-relative:page" o:regroupid="2" stroked="f">
            <v:textbox style="mso-next-textbox:#_x0000_s1032">
              <w:txbxContent>
                <w:p w:rsidR="00555876" w:rsidRPr="00B129DF" w:rsidRDefault="00555876" w:rsidP="00555430">
                  <w:pPr>
                    <w:pStyle w:val="Ano"/>
                  </w:pPr>
                  <w:r w:rsidRPr="00B129DF">
                    <w:t>20</w:t>
                  </w:r>
                  <w:r w:rsidR="006C0E39">
                    <w:t>10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lang w:val="en-US"/>
        </w:rPr>
        <w:pict>
          <v:rect id="_x0000_s1034" style="position:absolute;margin-left:54.4pt;margin-top:54.4pt;width:682.7pt;height:504.1pt;z-index:-251660288;mso-position-horizontal-relative:page;mso-position-vertical-relative:page" o:regroupid="2" filled="f" strokecolor="#3e5c77 [1605]" strokeweight="1pt">
            <w10:wrap type="square" side="left" anchorx="page" anchory="page"/>
          </v:rect>
        </w:pict>
      </w:r>
    </w:p>
    <w:sectPr w:rsidR="000C020A" w:rsidRPr="00917218" w:rsidSect="00F234F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hyphenationZone w:val="425"/>
  <w:drawingGridHorizontalSpacing w:val="187"/>
  <w:drawingGridVerticalSpacing w:val="187"/>
  <w:noPunctuationKerning/>
  <w:characterSpacingControl w:val="doNotCompress"/>
  <w:compat/>
  <w:rsids>
    <w:rsidRoot w:val="007E6A2F"/>
    <w:rsid w:val="000066CF"/>
    <w:rsid w:val="000167B0"/>
    <w:rsid w:val="00017272"/>
    <w:rsid w:val="000277B0"/>
    <w:rsid w:val="00043634"/>
    <w:rsid w:val="00054725"/>
    <w:rsid w:val="00087395"/>
    <w:rsid w:val="000C020A"/>
    <w:rsid w:val="000E19D1"/>
    <w:rsid w:val="001010EF"/>
    <w:rsid w:val="00135294"/>
    <w:rsid w:val="00150F2B"/>
    <w:rsid w:val="001640C8"/>
    <w:rsid w:val="00183FEA"/>
    <w:rsid w:val="001A5206"/>
    <w:rsid w:val="001C2B6D"/>
    <w:rsid w:val="00201BF9"/>
    <w:rsid w:val="002029DB"/>
    <w:rsid w:val="00222E90"/>
    <w:rsid w:val="00236793"/>
    <w:rsid w:val="00282B51"/>
    <w:rsid w:val="002A1B07"/>
    <w:rsid w:val="002A4789"/>
    <w:rsid w:val="002D605B"/>
    <w:rsid w:val="00336904"/>
    <w:rsid w:val="003751F5"/>
    <w:rsid w:val="00386159"/>
    <w:rsid w:val="00460AA8"/>
    <w:rsid w:val="0046798D"/>
    <w:rsid w:val="00496F38"/>
    <w:rsid w:val="004A507B"/>
    <w:rsid w:val="004E6FD5"/>
    <w:rsid w:val="004F10C1"/>
    <w:rsid w:val="004F6A63"/>
    <w:rsid w:val="00555430"/>
    <w:rsid w:val="00555876"/>
    <w:rsid w:val="00597429"/>
    <w:rsid w:val="006152BF"/>
    <w:rsid w:val="0062735E"/>
    <w:rsid w:val="00651B94"/>
    <w:rsid w:val="00674660"/>
    <w:rsid w:val="00683C26"/>
    <w:rsid w:val="00686558"/>
    <w:rsid w:val="006B06EC"/>
    <w:rsid w:val="006C0E39"/>
    <w:rsid w:val="00723FA3"/>
    <w:rsid w:val="00745B7E"/>
    <w:rsid w:val="007B7644"/>
    <w:rsid w:val="007E6A2F"/>
    <w:rsid w:val="007F049F"/>
    <w:rsid w:val="007F6EAC"/>
    <w:rsid w:val="0082290C"/>
    <w:rsid w:val="00846671"/>
    <w:rsid w:val="00881007"/>
    <w:rsid w:val="00895867"/>
    <w:rsid w:val="008F6635"/>
    <w:rsid w:val="00917218"/>
    <w:rsid w:val="00967BA9"/>
    <w:rsid w:val="00A05DF5"/>
    <w:rsid w:val="00A372DB"/>
    <w:rsid w:val="00A75381"/>
    <w:rsid w:val="00A76BCA"/>
    <w:rsid w:val="00AA4EAB"/>
    <w:rsid w:val="00AA5C0F"/>
    <w:rsid w:val="00AD58B4"/>
    <w:rsid w:val="00B129DF"/>
    <w:rsid w:val="00B516A5"/>
    <w:rsid w:val="00BC2B08"/>
    <w:rsid w:val="00BC772C"/>
    <w:rsid w:val="00BD15E1"/>
    <w:rsid w:val="00C018B5"/>
    <w:rsid w:val="00C6281D"/>
    <w:rsid w:val="00C717DF"/>
    <w:rsid w:val="00CC1A95"/>
    <w:rsid w:val="00CD1FEA"/>
    <w:rsid w:val="00CE646E"/>
    <w:rsid w:val="00D0736D"/>
    <w:rsid w:val="00DC4F23"/>
    <w:rsid w:val="00DF3305"/>
    <w:rsid w:val="00E5437B"/>
    <w:rsid w:val="00E64BA1"/>
    <w:rsid w:val="00E655E5"/>
    <w:rsid w:val="00ED429D"/>
    <w:rsid w:val="00F10D74"/>
    <w:rsid w:val="00F234F6"/>
    <w:rsid w:val="00F25C04"/>
    <w:rsid w:val="00F304E0"/>
    <w:rsid w:val="00F547A9"/>
    <w:rsid w:val="00F638EF"/>
    <w:rsid w:val="00F9320E"/>
    <w:rsid w:val="00FE0502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6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DB"/>
    <w:rPr>
      <w:rFonts w:asciiTheme="minorHAnsi" w:hAnsiTheme="minorHAnsi"/>
      <w:sz w:val="24"/>
      <w:szCs w:val="24"/>
      <w:lang w:val="pt-PT"/>
    </w:rPr>
  </w:style>
  <w:style w:type="paragraph" w:styleId="Heading1">
    <w:name w:val="heading 1"/>
    <w:basedOn w:val="Normal"/>
    <w:next w:val="Normal"/>
    <w:qFormat/>
    <w:rsid w:val="002029DB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paragraph" w:styleId="Heading2">
    <w:name w:val="heading 2"/>
    <w:basedOn w:val="Normal"/>
    <w:next w:val="Normal"/>
    <w:qFormat/>
    <w:rsid w:val="002029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29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s">
    <w:name w:val="Datas"/>
    <w:rsid w:val="002029DB"/>
    <w:pPr>
      <w:jc w:val="center"/>
    </w:pPr>
    <w:rPr>
      <w:rFonts w:asciiTheme="minorHAnsi" w:hAnsiTheme="minorHAnsi" w:cs="Arial"/>
      <w:sz w:val="24"/>
      <w:szCs w:val="24"/>
    </w:rPr>
  </w:style>
  <w:style w:type="table" w:styleId="TableGrid">
    <w:name w:val="Table Grid"/>
    <w:basedOn w:val="TableNormal"/>
    <w:rsid w:val="00467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51F5"/>
    <w:rPr>
      <w:rFonts w:ascii="Tahoma" w:hAnsi="Tahoma" w:cs="Tahoma"/>
      <w:sz w:val="16"/>
      <w:szCs w:val="16"/>
    </w:rPr>
  </w:style>
  <w:style w:type="paragraph" w:customStyle="1" w:styleId="MsNomes">
    <w:name w:val="Mês Nomes"/>
    <w:rsid w:val="004A507B"/>
    <w:pPr>
      <w:shd w:val="clear" w:color="auto" w:fill="3E5D78" w:themeFill="accent2" w:themeFillShade="80"/>
      <w:tabs>
        <w:tab w:val="center" w:pos="707"/>
        <w:tab w:val="center" w:pos="812"/>
      </w:tabs>
      <w:jc w:val="center"/>
    </w:pPr>
    <w:rPr>
      <w:rFonts w:asciiTheme="majorHAnsi" w:hAnsiTheme="majorHAnsi" w:cs="Arial"/>
      <w:b/>
      <w:bCs/>
      <w:smallCaps/>
      <w:color w:val="FFFFFF"/>
      <w:spacing w:val="40"/>
      <w:sz w:val="32"/>
      <w:szCs w:val="32"/>
    </w:rPr>
  </w:style>
  <w:style w:type="paragraph" w:customStyle="1" w:styleId="Notas">
    <w:name w:val="Notas"/>
    <w:basedOn w:val="Normal"/>
    <w:next w:val="Normal"/>
    <w:rsid w:val="002029DB"/>
    <w:pPr>
      <w:jc w:val="center"/>
    </w:pPr>
    <w:rPr>
      <w:rFonts w:asciiTheme="majorHAnsi" w:hAnsiTheme="majorHAnsi"/>
      <w:b/>
      <w:smallCaps/>
      <w:color w:val="8A8A9D" w:themeColor="text2" w:themeTint="99"/>
      <w:spacing w:val="160"/>
    </w:rPr>
  </w:style>
  <w:style w:type="paragraph" w:customStyle="1" w:styleId="Ano">
    <w:name w:val="Ano"/>
    <w:basedOn w:val="Normal"/>
    <w:rsid w:val="004A507B"/>
    <w:pPr>
      <w:jc w:val="center"/>
    </w:pPr>
    <w:rPr>
      <w:rFonts w:asciiTheme="majorHAnsi" w:hAnsiTheme="majorHAnsi"/>
      <w:color w:val="3E5D78" w:themeColor="accent2" w:themeShade="80"/>
      <w:sz w:val="136"/>
      <w:szCs w:val="136"/>
    </w:rPr>
  </w:style>
  <w:style w:type="paragraph" w:customStyle="1" w:styleId="DatasFimdeSemana">
    <w:name w:val="Datas Fim de Semana"/>
    <w:basedOn w:val="Datas"/>
    <w:rsid w:val="002029DB"/>
    <w:rPr>
      <w:color w:val="000000"/>
    </w:rPr>
  </w:style>
  <w:style w:type="paragraph" w:customStyle="1" w:styleId="Diasdasemana">
    <w:name w:val="Dias da semana"/>
    <w:basedOn w:val="Normal"/>
    <w:rsid w:val="002029DB"/>
    <w:pPr>
      <w:jc w:val="center"/>
    </w:pPr>
    <w:rPr>
      <w:rFonts w:cs="Arial"/>
      <w:color w:val="628BAD" w:themeColor="accent2" w:themeShade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Custom 8">
      <a:majorFont>
        <a:latin typeface="Georgia"/>
        <a:ea typeface=""/>
        <a:cs typeface=""/>
      </a:majorFont>
      <a:minorFont>
        <a:latin typeface="Garamond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289c1ac-6532-4c62-99f0-6d047703163c">english</DirectSourceMarket>
    <MarketSpecific xmlns="8289c1ac-6532-4c62-99f0-6d047703163c" xsi:nil="true"/>
    <ApprovalStatus xmlns="8289c1ac-6532-4c62-99f0-6d047703163c">InProgress</ApprovalStatus>
    <PrimaryImageGen xmlns="8289c1ac-6532-4c62-99f0-6d047703163c">true</PrimaryImageGen>
    <ThumbnailAssetId xmlns="8289c1ac-6532-4c62-99f0-6d047703163c" xsi:nil="true"/>
    <TPFriendlyName xmlns="8289c1ac-6532-4c62-99f0-6d047703163c">Calendário de 2010 (6 meses/página, Seg-Dom)</TPFriendlyName>
    <NumericId xmlns="8289c1ac-6532-4c62-99f0-6d047703163c">-1</NumericId>
    <BusinessGroup xmlns="8289c1ac-6532-4c62-99f0-6d047703163c" xsi:nil="true"/>
    <SourceTitle xmlns="8289c1ac-6532-4c62-99f0-6d047703163c">2010 calendar (6 months/page, Mon-Sun)</SourceTitle>
    <APEditor xmlns="8289c1ac-6532-4c62-99f0-6d047703163c">
      <UserInfo>
        <DisplayName>REDMOND\v-luannv</DisplayName>
        <AccountId>94</AccountId>
        <AccountType/>
      </UserInfo>
    </APEditor>
    <OpenTemplate xmlns="8289c1ac-6532-4c62-99f0-6d047703163c">true</OpenTemplate>
    <UALocComments xmlns="8289c1ac-6532-4c62-99f0-6d047703163c" xsi:nil="true"/>
    <ParentAssetId xmlns="8289c1ac-6532-4c62-99f0-6d047703163c" xsi:nil="true"/>
    <LastPublishResultLookup xmlns="8289c1ac-6532-4c62-99f0-6d047703163c" xsi:nil="true"/>
    <IntlLangReviewDate xmlns="8289c1ac-6532-4c62-99f0-6d047703163c" xsi:nil="true"/>
    <PublishStatusLookup xmlns="8289c1ac-6532-4c62-99f0-6d047703163c">
      <Value>96795</Value>
      <Value>302262</Value>
    </PublishStatusLookup>
    <MachineTranslated xmlns="8289c1ac-6532-4c62-99f0-6d047703163c">false</MachineTranslated>
    <OriginalSourceMarket xmlns="8289c1ac-6532-4c62-99f0-6d047703163c">english</OriginalSourceMarket>
    <TPInstallLocation xmlns="8289c1ac-6532-4c62-99f0-6d047703163c">{My Templates}</TPInstallLocation>
    <ClipArtFilename xmlns="8289c1ac-6532-4c62-99f0-6d047703163c" xsi:nil="true"/>
    <APDescription xmlns="8289c1ac-6532-4c62-99f0-6d047703163c" xsi:nil="true"/>
    <ContentItem xmlns="8289c1ac-6532-4c62-99f0-6d047703163c" xsi:nil="true"/>
    <TPCommandLine xmlns="8289c1ac-6532-4c62-99f0-6d047703163c">{WD} /f {FilePath}</TPCommandLine>
    <TPAppVersion xmlns="8289c1ac-6532-4c62-99f0-6d047703163c">12</TPAppVersion>
    <APAuthor xmlns="8289c1ac-6532-4c62-99f0-6d047703163c">
      <UserInfo>
        <DisplayName>REDMOND\cynvey</DisplayName>
        <AccountId>230</AccountId>
        <AccountType/>
      </UserInfo>
    </APAuthor>
    <PublishTargets xmlns="8289c1ac-6532-4c62-99f0-6d047703163c">OfficeOnline</PublishTargets>
    <TimesCloned xmlns="8289c1ac-6532-4c62-99f0-6d047703163c" xsi:nil="true"/>
    <EditorialStatus xmlns="8289c1ac-6532-4c62-99f0-6d047703163c" xsi:nil="true"/>
    <TPLaunchHelpLinkType xmlns="8289c1ac-6532-4c62-99f0-6d047703163c">Template</TPLaunchHelpLinkType>
    <LastModifiedDateTime xmlns="8289c1ac-6532-4c62-99f0-6d047703163c" xsi:nil="true"/>
    <Provider xmlns="8289c1ac-6532-4c62-99f0-6d047703163c">EY006220130</Provider>
    <AssetStart xmlns="8289c1ac-6532-4c62-99f0-6d047703163c">2009-01-02T00:00:00+00:00</AssetStart>
    <AcquiredFrom xmlns="8289c1ac-6532-4c62-99f0-6d047703163c" xsi:nil="true"/>
    <LastHandOff xmlns="8289c1ac-6532-4c62-99f0-6d047703163c" xsi:nil="true"/>
    <TPClientViewer xmlns="8289c1ac-6532-4c62-99f0-6d047703163c">Microsoft Office Word</TPClientViewer>
    <UACurrentWords xmlns="8289c1ac-6532-4c62-99f0-6d047703163c">0</UACurrentWords>
    <UALocRecommendation xmlns="8289c1ac-6532-4c62-99f0-6d047703163c">Localize</UALocRecommendation>
    <ArtSampleDocs xmlns="8289c1ac-6532-4c62-99f0-6d047703163c" xsi:nil="true"/>
    <IsDeleted xmlns="8289c1ac-6532-4c62-99f0-6d047703163c">false</IsDeleted>
    <TemplateStatus xmlns="8289c1ac-6532-4c62-99f0-6d047703163c" xsi:nil="true"/>
    <UANotes xmlns="8289c1ac-6532-4c62-99f0-6d047703163c" xsi:nil="true"/>
    <ShowIn xmlns="8289c1ac-6532-4c62-99f0-6d047703163c" xsi:nil="true"/>
    <CSXHash xmlns="8289c1ac-6532-4c62-99f0-6d047703163c" xsi:nil="true"/>
    <VoteCount xmlns="8289c1ac-6532-4c62-99f0-6d047703163c" xsi:nil="true"/>
    <CSXSubmissionMarket xmlns="8289c1ac-6532-4c62-99f0-6d047703163c" xsi:nil="true"/>
    <AssetExpire xmlns="8289c1ac-6532-4c62-99f0-6d047703163c">2029-05-12T00:00:00+00:00</AssetExpire>
    <DSATActionTaken xmlns="8289c1ac-6532-4c62-99f0-6d047703163c" xsi:nil="true"/>
    <SubmitterId xmlns="8289c1ac-6532-4c62-99f0-6d047703163c" xsi:nil="true"/>
    <TPExecutable xmlns="8289c1ac-6532-4c62-99f0-6d047703163c" xsi:nil="true"/>
    <AssetType xmlns="8289c1ac-6532-4c62-99f0-6d047703163c">TP</AssetType>
    <BugNumber xmlns="8289c1ac-6532-4c62-99f0-6d047703163c" xsi:nil="true"/>
    <CSXUpdate xmlns="8289c1ac-6532-4c62-99f0-6d047703163c">false</CSXUpdate>
    <CSXSubmissionDate xmlns="8289c1ac-6532-4c62-99f0-6d047703163c" xsi:nil="true"/>
    <ApprovalLog xmlns="8289c1ac-6532-4c62-99f0-6d047703163c" xsi:nil="true"/>
    <TPComponent xmlns="8289c1ac-6532-4c62-99f0-6d047703163c">WORDFiles</TPComponent>
    <Milestone xmlns="8289c1ac-6532-4c62-99f0-6d047703163c" xsi:nil="true"/>
    <OriginAsset xmlns="8289c1ac-6532-4c62-99f0-6d047703163c" xsi:nil="true"/>
    <AssetId xmlns="8289c1ac-6532-4c62-99f0-6d047703163c">TP010362617</AssetId>
    <TPLaunchHelpLink xmlns="8289c1ac-6532-4c62-99f0-6d047703163c" xsi:nil="true"/>
    <TPApplication xmlns="8289c1ac-6532-4c62-99f0-6d047703163c">Word</TPApplication>
    <IntlLocPriority xmlns="8289c1ac-6532-4c62-99f0-6d047703163c" xsi:nil="true"/>
    <CrawlForDependencies xmlns="8289c1ac-6532-4c62-99f0-6d047703163c">false</CrawlForDependencies>
    <IntlLangReviewer xmlns="8289c1ac-6532-4c62-99f0-6d047703163c" xsi:nil="true"/>
    <PlannedPubDate xmlns="8289c1ac-6532-4c62-99f0-6d047703163c" xsi:nil="true"/>
    <HandoffToMSDN xmlns="8289c1ac-6532-4c62-99f0-6d047703163c" xsi:nil="true"/>
    <TrustLevel xmlns="8289c1ac-6532-4c62-99f0-6d047703163c">1 Microsoft Managed Content</TrustLevel>
    <IsSearchable xmlns="8289c1ac-6532-4c62-99f0-6d047703163c">false</IsSearchable>
    <TPNamespace xmlns="8289c1ac-6532-4c62-99f0-6d047703163c">WINWORD</TPNamespace>
    <Markets xmlns="8289c1ac-6532-4c62-99f0-6d047703163c"/>
    <IntlLangReview xmlns="8289c1ac-6532-4c62-99f0-6d047703163c" xsi:nil="true"/>
    <UAProjectedTotalWords xmlns="8289c1ac-6532-4c62-99f0-6d047703163c" xsi:nil="true"/>
    <OutputCachingOn xmlns="8289c1ac-6532-4c62-99f0-6d047703163c">false</OutputCachingOn>
    <Downloads xmlns="8289c1ac-6532-4c62-99f0-6d047703163c">0</Downloads>
    <LegacyData xmlns="8289c1ac-6532-4c62-99f0-6d047703163c" xsi:nil="true"/>
    <TemplateTemplateType xmlns="8289c1ac-6532-4c62-99f0-6d047703163c">Word 2007 Default</TemplateTemplateType>
    <Providers xmlns="8289c1ac-6532-4c62-99f0-6d047703163c" xsi:nil="true"/>
    <Manager xmlns="8289c1ac-6532-4c62-99f0-6d047703163c" xsi:nil="true"/>
    <FriendlyTitle xmlns="8289c1ac-6532-4c62-99f0-6d047703163c" xsi:nil="true"/>
    <OOCacheId xmlns="8289c1ac-6532-4c62-99f0-6d047703163c" xsi:nil="true"/>
    <PolicheckWords xmlns="8289c1ac-6532-4c62-99f0-6d047703163c" xsi:nil="true"/>
    <EditorialTags xmlns="8289c1ac-6532-4c62-99f0-6d047703163c" xsi:nil="true"/>
    <LocLastLocAttemptVersionLookup xmlns="8289c1ac-6532-4c62-99f0-6d047703163c">35572</LocLastLocAttemptVersionLookup>
    <LocLastLocAttemptVersionTypeLookup xmlns="8289c1ac-6532-4c62-99f0-6d047703163c" xsi:nil="true"/>
    <BlockPublish xmlns="8289c1ac-6532-4c62-99f0-6d047703163c" xsi:nil="true"/>
    <LocComments xmlns="8289c1ac-6532-4c62-99f0-6d047703163c" xsi:nil="true"/>
    <LocManualTestRequired xmlns="8289c1ac-6532-4c62-99f0-6d047703163c" xsi:nil="true"/>
    <LocProcessedForMarketsLookup xmlns="8289c1ac-6532-4c62-99f0-6d047703163c" xsi:nil="true"/>
    <RecommendationsModifier xmlns="8289c1ac-6532-4c62-99f0-6d047703163c" xsi:nil="true"/>
    <LocNewPublishedVersionLookup xmlns="8289c1ac-6532-4c62-99f0-6d047703163c" xsi:nil="true"/>
    <LocProcessedForHandoffsLookup xmlns="8289c1ac-6532-4c62-99f0-6d047703163c" xsi:nil="true"/>
    <CampaignTagsTaxHTField0 xmlns="8289c1ac-6532-4c62-99f0-6d047703163c">
      <Terms xmlns="http://schemas.microsoft.com/office/infopath/2007/PartnerControls"/>
    </CampaignTagsTaxHTField0>
    <LocRecommendedHandoff xmlns="8289c1ac-6532-4c62-99f0-6d047703163c" xsi:nil="true"/>
    <ScenarioTagsTaxHTField0 xmlns="8289c1ac-6532-4c62-99f0-6d047703163c">
      <Terms xmlns="http://schemas.microsoft.com/office/infopath/2007/PartnerControls"/>
    </ScenarioTagsTaxHTField0>
    <FeatureTagsTaxHTField0 xmlns="8289c1ac-6532-4c62-99f0-6d047703163c">
      <Terms xmlns="http://schemas.microsoft.com/office/infopath/2007/PartnerControls"/>
    </FeatureTagsTaxHTField0>
    <LocOverallLocStatusLookup xmlns="8289c1ac-6532-4c62-99f0-6d047703163c" xsi:nil="true"/>
    <LocOverallPreviewStatusLookup xmlns="8289c1ac-6532-4c62-99f0-6d047703163c" xsi:nil="true"/>
    <LocOverallPublishStatusLookup xmlns="8289c1ac-6532-4c62-99f0-6d047703163c" xsi:nil="true"/>
    <LocPublishedLinkedAssetsLookup xmlns="8289c1ac-6532-4c62-99f0-6d047703163c" xsi:nil="true"/>
    <TaxCatchAll xmlns="8289c1ac-6532-4c62-99f0-6d047703163c"/>
    <LocPublishedDependentAssetsLookup xmlns="8289c1ac-6532-4c62-99f0-6d047703163c" xsi:nil="true"/>
    <LocOverallHandbackStatusLookup xmlns="8289c1ac-6532-4c62-99f0-6d047703163c" xsi:nil="true"/>
    <InternalTagsTaxHTField0 xmlns="8289c1ac-6532-4c62-99f0-6d047703163c">
      <Terms xmlns="http://schemas.microsoft.com/office/infopath/2007/PartnerControls"/>
    </InternalTagsTaxHTField0>
    <LocalizationTagsTaxHTField0 xmlns="8289c1ac-6532-4c62-99f0-6d047703163c">
      <Terms xmlns="http://schemas.microsoft.com/office/infopath/2007/PartnerControls"/>
    </LocalizationTagsTaxHTField0>
    <OriginalRelease xmlns="8289c1ac-6532-4c62-99f0-6d047703163c">14</OriginalRelease>
    <LocMarketGroupTiers2 xmlns="8289c1ac-6532-4c62-99f0-6d047703163c" xsi:nil="true"/>
  </documentManagement>
</p:properties>
</file>

<file path=customXml/itemProps1.xml><?xml version="1.0" encoding="utf-8"?>
<ds:datastoreItem xmlns:ds="http://schemas.openxmlformats.org/officeDocument/2006/customXml" ds:itemID="{049B04DB-46F7-4488-8706-30DE768F7B95}"/>
</file>

<file path=customXml/itemProps2.xml><?xml version="1.0" encoding="utf-8"?>
<ds:datastoreItem xmlns:ds="http://schemas.openxmlformats.org/officeDocument/2006/customXml" ds:itemID="{81BBFBA4-B1E8-476E-B70E-165796DE5941}"/>
</file>

<file path=customXml/itemProps3.xml><?xml version="1.0" encoding="utf-8"?>
<ds:datastoreItem xmlns:ds="http://schemas.openxmlformats.org/officeDocument/2006/customXml" ds:itemID="{477CCA0D-361C-44D7-B234-DCDFF9B56B86}"/>
</file>

<file path=docProps/app.xml><?xml version="1.0" encoding="utf-8"?>
<Properties xmlns="http://schemas.openxmlformats.org/officeDocument/2006/extended-properties" xmlns:vt="http://schemas.openxmlformats.org/officeDocument/2006/docPropsVTypes">
  <Template>2010_6mocal_MonSun_TP10362617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(6 months/page, Mon-Sun)</dc:title>
  <dc:creator>Microsoft Corporation</dc:creator>
  <cp:lastModifiedBy/>
  <cp:revision>14</cp:revision>
  <cp:lastPrinted>2002-01-15T19:17:00Z</cp:lastPrinted>
  <dcterms:created xsi:type="dcterms:W3CDTF">2009-07-15T10:25:00Z</dcterms:created>
  <dcterms:modified xsi:type="dcterms:W3CDTF">2009-07-16T11:37:00Z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TC101945201033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4657500</vt:r8>
  </property>
</Properties>
</file>