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3"/>
      </w:tblGrid>
      <w:tr w:rsidR="005A631B" w14:paraId="6C0C31BB" w14:textId="77777777" w:rsidTr="005A631B">
        <w:trPr>
          <w:trHeight w:val="2588"/>
        </w:trPr>
        <w:tc>
          <w:tcPr>
            <w:tcW w:w="5723" w:type="dxa"/>
          </w:tcPr>
          <w:p w14:paraId="784E39CC" w14:textId="77777777" w:rsidR="005A631B" w:rsidRDefault="005A631B" w:rsidP="005A631B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8605C53" wp14:editId="6B971266">
                      <wp:extent cx="3812540" cy="1689735"/>
                      <wp:effectExtent l="0" t="0" r="0" b="5715"/>
                      <wp:docPr id="5" name="Caixa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812540" cy="1689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8A2000" w14:textId="77777777" w:rsidR="005A631B" w:rsidRPr="000E3AFA" w:rsidRDefault="005A631B" w:rsidP="006519B8">
                                  <w:pPr>
                                    <w:pStyle w:val="VersonoInterior3"/>
                                    <w:rPr>
                                      <w:b/>
                                    </w:rPr>
                                  </w:pPr>
                                  <w:r w:rsidRPr="000E3AFA">
                                    <w:rPr>
                                      <w:lang w:bidi="pt-PT"/>
                                    </w:rPr>
                                    <w:t>Feliz</w:t>
                                  </w:r>
                                </w:p>
                                <w:p w14:paraId="37FAA4EC" w14:textId="77777777" w:rsidR="005A631B" w:rsidRPr="000E3AFA" w:rsidRDefault="005A631B" w:rsidP="005A631B">
                                  <w:pPr>
                                    <w:pStyle w:val="VersonoInterior2"/>
                                    <w:jc w:val="center"/>
                                    <w:rPr>
                                      <w:sz w:val="54"/>
                                      <w:szCs w:val="54"/>
                                    </w:rPr>
                                  </w:pPr>
                                  <w:r w:rsidRPr="000E3AFA">
                                    <w:rPr>
                                      <w:sz w:val="54"/>
                                      <w:szCs w:val="54"/>
                                      <w:lang w:bidi="pt-PT"/>
                                    </w:rPr>
                                    <w:t>Dia de S. Valentim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605C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8" o:spid="_x0000_s1026" type="#_x0000_t202" style="width:300.2pt;height:133.05pt;rotation:18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" filled="f" stroked="f">
                      <v:textbox>
                        <w:txbxContent>
                          <w:p w14:paraId="728A2000" w14:textId="77777777" w:rsidR="005A631B" w:rsidRPr="000E3AFA" w:rsidRDefault="005A631B" w:rsidP="006519B8">
                            <w:pPr>
                              <w:pStyle w:val="VersonoInterior3"/>
                              <w:rPr>
                                <w:b/>
                              </w:rPr>
                            </w:pPr>
                            <w:r w:rsidRPr="000E3AFA">
                              <w:rPr>
                                <w:lang w:bidi="pt-PT"/>
                              </w:rPr>
                              <w:t>Feliz</w:t>
                            </w:r>
                          </w:p>
                          <w:p w14:paraId="37FAA4EC" w14:textId="77777777" w:rsidR="005A631B" w:rsidRPr="000E3AFA" w:rsidRDefault="005A631B" w:rsidP="005A631B">
                            <w:pPr>
                              <w:pStyle w:val="VersonoInterior2"/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 w:rsidRPr="000E3AFA">
                              <w:rPr>
                                <w:sz w:val="54"/>
                                <w:szCs w:val="54"/>
                                <w:lang w:bidi="pt-PT"/>
                              </w:rPr>
                              <w:t>Dia de S. Valentim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ADCBF0F" w14:textId="115B4827" w:rsidR="005A631B" w:rsidRDefault="000E3AF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7B65B" wp14:editId="3B7D517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044000" cy="6984000"/>
                <wp:effectExtent l="19050" t="19050" r="14605" b="26670"/>
                <wp:wrapNone/>
                <wp:docPr id="2" name="Retângulo 2" title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00" cy="6984000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8C9BE" id="Retângulo 2" o:spid="_x0000_s1026" alt="Título: Retângulo" style="position:absolute;margin-left:0;margin-top:0;width:790.85pt;height:549.9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" filled="f" strokecolor="#c00000" strokeweight="3pt">
                <v:stroke dashstyle="dashDot" endcap="round"/>
                <w10:wrap anchorx="margin" anchory="margin"/>
              </v:rect>
            </w:pict>
          </mc:Fallback>
        </mc:AlternateContent>
      </w:r>
      <w:r w:rsidR="00B433AF" w:rsidRPr="00B433AF">
        <w:rPr>
          <w:noProof/>
          <w:lang w:bidi="pt-PT"/>
        </w:rPr>
        <w:t xml:space="preserve"> </w:t>
      </w:r>
    </w:p>
    <w:tbl>
      <w:tblPr>
        <w:tblStyle w:val="TabelacomGrelha"/>
        <w:tblpPr w:leftFromText="180" w:rightFromText="180" w:vertAnchor="text" w:horzAnchor="page" w:tblpX="10381" w:tblpY="6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F63F1E" w14:paraId="382C327D" w14:textId="77777777" w:rsidTr="00F63F1E">
        <w:trPr>
          <w:trHeight w:val="1106"/>
        </w:trPr>
        <w:tc>
          <w:tcPr>
            <w:tcW w:w="5238" w:type="dxa"/>
          </w:tcPr>
          <w:p w14:paraId="4AC9BB88" w14:textId="77777777" w:rsidR="00F63F1E" w:rsidRDefault="00F63F1E" w:rsidP="00F63F1E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299B656" wp14:editId="2DF4BB50">
                      <wp:extent cx="2825115" cy="1716515"/>
                      <wp:effectExtent l="0" t="0" r="0" b="0"/>
                      <wp:docPr id="3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115" cy="1716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-42138790"/>
                                    <w:placeholder>
                                      <w:docPart w:val="728A93BDEEE340199E8CD632060A54D9"/>
                                    </w:placeholder>
                                  </w:sdtPr>
                                  <w:sdtEndPr/>
                                  <w:sdtContent>
                                    <w:p w14:paraId="6FE1F6E6" w14:textId="77777777" w:rsidR="00F63F1E" w:rsidRDefault="00F63F1E" w:rsidP="00F63F1E">
                                      <w:pPr>
                                        <w:pStyle w:val="Felicitao"/>
                                      </w:pPr>
                                      <w:r>
                                        <w:rPr>
                                          <w:lang w:bidi="pt-PT"/>
                                        </w:rPr>
                                        <w:t>[Escreva a sua mensagem aqui]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99B656" id="Caixa de Texto 12" o:spid="_x0000_s1027" type="#_x0000_t202" style="width:222.45pt;height:1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" filled="f" stroked="f">
                      <v:textbox>
                        <w:txbxContent>
                          <w:sdt>
                            <w:sdtPr>
                              <w:id w:val="-42138790"/>
                              <w:placeholder>
                                <w:docPart w:val="728A93BDEEE340199E8CD632060A54D9"/>
                              </w:placeholder>
                            </w:sdtPr>
                            <w:sdtEndPr/>
                            <w:sdtContent>
                              <w:p w14:paraId="6FE1F6E6" w14:textId="77777777" w:rsidR="00F63F1E" w:rsidRDefault="00F63F1E" w:rsidP="00F63F1E">
                                <w:pPr>
                                  <w:pStyle w:val="Felicitao"/>
                                </w:pPr>
                                <w:r>
                                  <w:rPr>
                                    <w:lang w:bidi="pt-PT"/>
                                  </w:rPr>
                                  <w:t>[Escreva a sua mensagem aqui]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5AC26FB" w14:textId="320076F4" w:rsidR="009816E1" w:rsidRDefault="00E93042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7EC46852" wp14:editId="41BE81DA">
            <wp:simplePos x="0" y="0"/>
            <wp:positionH relativeFrom="column">
              <wp:posOffset>273685</wp:posOffset>
            </wp:positionH>
            <wp:positionV relativeFrom="paragraph">
              <wp:posOffset>1159510</wp:posOffset>
            </wp:positionV>
            <wp:extent cx="2956560" cy="1737360"/>
            <wp:effectExtent l="0" t="0" r="0" b="0"/>
            <wp:wrapNone/>
            <wp:docPr id="1" name="Gráfico 1" title="Cor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565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69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164D095" wp14:editId="0B77E621">
                <wp:simplePos x="0" y="0"/>
                <wp:positionH relativeFrom="column">
                  <wp:posOffset>6153785</wp:posOffset>
                </wp:positionH>
                <wp:positionV relativeFrom="paragraph">
                  <wp:posOffset>4149090</wp:posOffset>
                </wp:positionV>
                <wp:extent cx="3613785" cy="2221230"/>
                <wp:effectExtent l="0" t="0" r="5715" b="7620"/>
                <wp:wrapNone/>
                <wp:docPr id="4" name="Grupo 4" title="Coraçõ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785" cy="2221230"/>
                          <a:chOff x="237506" y="0"/>
                          <a:chExt cx="3613933" cy="2221799"/>
                        </a:xfrm>
                      </wpg:grpSpPr>
                      <pic:pic xmlns:pic="http://schemas.openxmlformats.org/drawingml/2006/picture">
                        <pic:nvPicPr>
                          <pic:cNvPr id="11" name="Gráfico 11" title="corações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4" y="0"/>
                            <a:ext cx="1476375" cy="2162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Gráfico 13" title="corações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" y="1793174"/>
                            <a:ext cx="69532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92D50B" id="Grupo 4" o:spid="_x0000_s1026" alt="Título: Corações" style="position:absolute;margin-left:484.55pt;margin-top:326.7pt;width:284.55pt;height:174.9pt;z-index:251674624;mso-width-relative:margin" coordorigin="2375" coordsize="36139,2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11" o:spid="_x0000_s1027" type="#_x0000_t75" style="position:absolute;left:23750;width:14764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">
                  <v:imagedata r:id="rId15" o:title=""/>
                </v:shape>
                <v:shape id="Gráfico 13" o:spid="_x0000_s1028" type="#_x0000_t75" style="position:absolute;left:2375;top:17931;width:695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">
                  <v:imagedata r:id="rId16" o:title=""/>
                </v:shape>
              </v:group>
            </w:pict>
          </mc:Fallback>
        </mc:AlternateContent>
      </w:r>
    </w:p>
    <w:sectPr w:rsidR="009816E1" w:rsidSect="00732691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FA73A" w14:textId="77777777" w:rsidR="00BB6EBD" w:rsidRDefault="00BB6EBD" w:rsidP="006519B8">
      <w:pPr>
        <w:spacing w:after="0" w:line="240" w:lineRule="auto"/>
      </w:pPr>
      <w:r>
        <w:separator/>
      </w:r>
    </w:p>
  </w:endnote>
  <w:endnote w:type="continuationSeparator" w:id="0">
    <w:p w14:paraId="0479217A" w14:textId="77777777" w:rsidR="00BB6EBD" w:rsidRDefault="00BB6EBD" w:rsidP="0065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850BA" w14:textId="77777777" w:rsidR="00BB6EBD" w:rsidRDefault="00BB6EBD" w:rsidP="006519B8">
      <w:pPr>
        <w:spacing w:after="0" w:line="240" w:lineRule="auto"/>
      </w:pPr>
      <w:r>
        <w:separator/>
      </w:r>
    </w:p>
  </w:footnote>
  <w:footnote w:type="continuationSeparator" w:id="0">
    <w:p w14:paraId="72DAEBCA" w14:textId="77777777" w:rsidR="00BB6EBD" w:rsidRDefault="00BB6EBD" w:rsidP="00651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1B"/>
    <w:rsid w:val="000E3AFA"/>
    <w:rsid w:val="00127AF3"/>
    <w:rsid w:val="003212D5"/>
    <w:rsid w:val="00401FD8"/>
    <w:rsid w:val="005A631B"/>
    <w:rsid w:val="006519B8"/>
    <w:rsid w:val="006C09C0"/>
    <w:rsid w:val="00732691"/>
    <w:rsid w:val="00756683"/>
    <w:rsid w:val="00796BCA"/>
    <w:rsid w:val="009816E1"/>
    <w:rsid w:val="009920A8"/>
    <w:rsid w:val="00A37B99"/>
    <w:rsid w:val="00AB45BA"/>
    <w:rsid w:val="00B433AF"/>
    <w:rsid w:val="00B64E0B"/>
    <w:rsid w:val="00BB6EBD"/>
    <w:rsid w:val="00E93042"/>
    <w:rsid w:val="00F6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DE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VersonoInterior1">
    <w:name w:val="Verso no Interior 1"/>
    <w:basedOn w:val="Normal"/>
    <w:qFormat/>
    <w:pPr>
      <w:spacing w:after="0" w:line="240" w:lineRule="auto"/>
    </w:pPr>
    <w:rPr>
      <w:rFonts w:asciiTheme="majorHAnsi" w:hAnsiTheme="majorHAnsi" w:cstheme="majorHAnsi"/>
      <w:i/>
      <w:color w:val="F97373"/>
      <w:sz w:val="36"/>
      <w:szCs w:val="36"/>
    </w:rPr>
  </w:style>
  <w:style w:type="paragraph" w:customStyle="1" w:styleId="VersonoInterior2">
    <w:name w:val="Verso no Interior 2"/>
    <w:basedOn w:val="Normal"/>
    <w:link w:val="CarterdoVersonoInterior2"/>
    <w:qFormat/>
    <w:rsid w:val="006C09C0"/>
    <w:pPr>
      <w:spacing w:after="0" w:line="240" w:lineRule="auto"/>
    </w:pPr>
    <w:rPr>
      <w:rFonts w:ascii="Century Gothic" w:hAnsi="Century Gothic" w:cstheme="majorHAnsi"/>
      <w:b/>
      <w:color w:val="931B1E"/>
      <w:sz w:val="64"/>
      <w:szCs w:val="64"/>
    </w:rPr>
  </w:style>
  <w:style w:type="paragraph" w:customStyle="1" w:styleId="Felicitao">
    <w:name w:val="Felicitação"/>
    <w:basedOn w:val="Normal"/>
    <w:qFormat/>
    <w:rsid w:val="006C09C0"/>
    <w:pPr>
      <w:spacing w:after="0" w:line="240" w:lineRule="auto"/>
    </w:pPr>
    <w:rPr>
      <w:rFonts w:ascii="Franklin Gothic Demi" w:hAnsi="Franklin Gothic Demi" w:cstheme="majorHAnsi"/>
      <w:caps/>
      <w:color w:val="DB3230"/>
      <w:spacing w:val="50"/>
      <w:sz w:val="28"/>
      <w:szCs w:val="24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566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5A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onoInterior3">
    <w:name w:val="Verso no Interior 3"/>
    <w:basedOn w:val="VersonoInterior2"/>
    <w:link w:val="CarterdoVersonoInterior3"/>
    <w:qFormat/>
    <w:rsid w:val="006519B8"/>
    <w:pPr>
      <w:jc w:val="center"/>
    </w:pPr>
    <w:rPr>
      <w:b w:val="0"/>
      <w:color w:val="DB3230"/>
      <w:sz w:val="130"/>
      <w:szCs w:val="130"/>
    </w:rPr>
  </w:style>
  <w:style w:type="character" w:customStyle="1" w:styleId="CarterdoVersonoInterior2">
    <w:name w:val="Caráter do Verso no Interior 2"/>
    <w:basedOn w:val="Tipodeletrapredefinidodopargrafo"/>
    <w:link w:val="VersonoInterior2"/>
    <w:rsid w:val="006519B8"/>
    <w:rPr>
      <w:rFonts w:ascii="Century Gothic" w:hAnsi="Century Gothic" w:cstheme="majorHAnsi"/>
      <w:b/>
      <w:color w:val="931B1E"/>
      <w:sz w:val="64"/>
      <w:szCs w:val="64"/>
    </w:rPr>
  </w:style>
  <w:style w:type="character" w:customStyle="1" w:styleId="CarterdoVersonoInterior3">
    <w:name w:val="Caráter do Verso no Interior 3"/>
    <w:basedOn w:val="CarterdoVersonoInterior2"/>
    <w:link w:val="VersonoInterior3"/>
    <w:rsid w:val="006519B8"/>
    <w:rPr>
      <w:rFonts w:ascii="Century Gothic" w:hAnsi="Century Gothic" w:cstheme="majorHAnsi"/>
      <w:b w:val="0"/>
      <w:color w:val="DB3230"/>
      <w:sz w:val="130"/>
      <w:szCs w:val="1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8A93BDEEE340199E8CD632060A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F743-7192-40BA-B639-0A79FD85192A}"/>
      </w:docPartPr>
      <w:docPartBody>
        <w:p w:rsidR="001322A7" w:rsidRDefault="0047442A" w:rsidP="0047442A">
          <w:pPr>
            <w:pStyle w:val="728A93BDEEE340199E8CD632060A54D9"/>
          </w:pPr>
          <w:r>
            <w:rPr>
              <w:rStyle w:val="TextodoMarcadordePosio"/>
              <w:lang w:bidi="pt-PT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E40"/>
    <w:rsid w:val="001322A7"/>
    <w:rsid w:val="001B5E40"/>
    <w:rsid w:val="0047442A"/>
    <w:rsid w:val="00497705"/>
    <w:rsid w:val="00534503"/>
    <w:rsid w:val="007458C9"/>
    <w:rsid w:val="00D8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7442A"/>
    <w:rPr>
      <w:color w:val="808080"/>
    </w:rPr>
  </w:style>
  <w:style w:type="paragraph" w:customStyle="1" w:styleId="F045E90076DA49A8A062219B3D3B9AC3">
    <w:name w:val="F045E90076DA49A8A062219B3D3B9AC3"/>
  </w:style>
  <w:style w:type="paragraph" w:customStyle="1" w:styleId="73153990A5CF4A20B6840EA38CFD2396">
    <w:name w:val="73153990A5CF4A20B6840EA38CFD2396"/>
    <w:rsid w:val="001B5E40"/>
  </w:style>
  <w:style w:type="paragraph" w:customStyle="1" w:styleId="F3A9898F0A8E495B8255933F2A8FDC7F">
    <w:name w:val="F3A9898F0A8E495B8255933F2A8FDC7F"/>
    <w:rsid w:val="001B5E40"/>
  </w:style>
  <w:style w:type="paragraph" w:customStyle="1" w:styleId="4A0D004736D24D3AAB39EE8A16862447">
    <w:name w:val="4A0D004736D24D3AAB39EE8A16862447"/>
    <w:rsid w:val="001B5E40"/>
  </w:style>
  <w:style w:type="paragraph" w:customStyle="1" w:styleId="F63C2F577C9A46FC9DC5084AA55F3134">
    <w:name w:val="F63C2F577C9A46FC9DC5084AA55F3134"/>
    <w:rsid w:val="001B5E40"/>
  </w:style>
  <w:style w:type="paragraph" w:customStyle="1" w:styleId="80DB11D5DAE0457CBCF9B7B1F388842A">
    <w:name w:val="80DB11D5DAE0457CBCF9B7B1F388842A"/>
    <w:rsid w:val="001B5E40"/>
  </w:style>
  <w:style w:type="paragraph" w:customStyle="1" w:styleId="50D15307147546999D66DCC8787982A0">
    <w:name w:val="50D15307147546999D66DCC8787982A0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963089CE877148C89443C74BBA7C1985">
    <w:name w:val="963089CE877148C89443C74BBA7C1985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15B20B5653DE4A7686281837B641ED8E">
    <w:name w:val="15B20B5653DE4A7686281837B641ED8E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728A93BDEEE340199E8CD632060A54D9">
    <w:name w:val="728A93BDEEE340199E8CD632060A54D9"/>
    <w:rsid w:val="0047442A"/>
    <w:pPr>
      <w:widowControl w:val="0"/>
      <w:spacing w:after="0" w:line="240" w:lineRule="auto"/>
      <w:jc w:val="both"/>
    </w:pPr>
    <w:rPr>
      <w:kern w:val="2"/>
      <w:sz w:val="21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31B1E"/>
      </a:accent2>
      <a:accent3>
        <a:srgbClr val="DB323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Valentine's Day card (blank inside)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Valentine's Day card (blank inside)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271097</Value>
      <Value>1304867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2009-05-30T21:33:54+00:00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814981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TP010254871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144496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B9A74-E0C0-4D2F-9E25-71C730AE3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4055F-9561-4A9B-AE4D-D6BB88C457C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5949DC4-D400-477B-A242-1E3F572B9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Office_25594652_TF10254871</Template>
  <TotalTime>2</TotalTime>
  <Pages>1</Pages>
  <Words>1</Words>
  <Characters>11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2008-01-14T20:07:00Z</cp:lastPrinted>
  <dcterms:created xsi:type="dcterms:W3CDTF">2018-10-19T15:44:00Z</dcterms:created>
  <dcterms:modified xsi:type="dcterms:W3CDTF">2018-10-25T01:27:00Z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