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za o seu nome:"/>
        <w:tag w:val="Introduza o seu nome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5964BC" w:rsidRDefault="005964BC">
          <w:pPr>
            <w:pStyle w:val="InformaesdeContacto"/>
          </w:pPr>
          <w:r>
            <w:rPr>
              <w:lang w:bidi="pt-PT"/>
            </w:rPr>
            <w:t>O Seu Nome</w:t>
          </w:r>
        </w:p>
      </w:sdtContent>
    </w:sdt>
    <w:p w:rsidR="00D72DB0" w:rsidRDefault="00E43511">
      <w:pPr>
        <w:pStyle w:val="InformaesdeContacto"/>
      </w:pPr>
      <w:sdt>
        <w:sdtPr>
          <w:alias w:val="Introduza o seu endereço:"/>
          <w:tag w:val="Introduza o seu endereço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>
            <w:rPr>
              <w:lang w:bidi="pt-PT"/>
            </w:rPr>
            <w:t>Endereço</w:t>
          </w:r>
        </w:sdtContent>
      </w:sdt>
    </w:p>
    <w:sdt>
      <w:sdtPr>
        <w:alias w:val="Introduza o seu código postal e localidade:"/>
        <w:tag w:val="Introduza o seu código postal e localidade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sdt>
      <w:sdtPr>
        <w:alias w:val="Introduza a data:"/>
        <w:tag w:val="Introduza a data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Default="005964BC">
          <w:pPr>
            <w:pStyle w:val="Data"/>
          </w:pPr>
          <w:r>
            <w:rPr>
              <w:lang w:bidi="pt-PT"/>
            </w:rPr>
            <w:t>Data</w:t>
          </w:r>
        </w:p>
      </w:sdtContent>
    </w:sdt>
    <w:sdt>
      <w:sdtPr>
        <w:alias w:val="Introduza o nome do destinatário:"/>
        <w:tag w:val="Introduza o nome do destinatário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Default="00C30E4E">
          <w:pPr>
            <w:pStyle w:val="InformaesdeContacto"/>
          </w:pPr>
          <w:r>
            <w:rPr>
              <w:rStyle w:val="TextodoMarcadordePosio"/>
              <w:color w:val="auto"/>
              <w:lang w:bidi="pt-PT"/>
            </w:rPr>
            <w:t>Nome do Destinatário</w:t>
          </w:r>
        </w:p>
      </w:sdtContent>
    </w:sdt>
    <w:p w:rsidR="00D72DB0" w:rsidRDefault="00E43511">
      <w:pPr>
        <w:pStyle w:val="InformaesdeContacto"/>
      </w:pPr>
      <w:sdt>
        <w:sdtPr>
          <w:alias w:val="Introduza o cargo do destinatário:"/>
          <w:tag w:val="Introduza o cargo do destinatário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>
            <w:rPr>
              <w:lang w:bidi="pt-PT"/>
            </w:rPr>
            <w:t>Cargo</w:t>
          </w:r>
        </w:sdtContent>
      </w:sdt>
    </w:p>
    <w:sdt>
      <w:sdtPr>
        <w:alias w:val="Introduza o nome da organização do destinatário:"/>
        <w:tag w:val="Introduza o nome da organização do destinatário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InformaesdeContacto"/>
          </w:pPr>
          <w:r>
            <w:rPr>
              <w:lang w:bidi="pt-PT"/>
            </w:rPr>
            <w:t>Nome da Organização</w:t>
          </w:r>
        </w:p>
      </w:sdtContent>
    </w:sdt>
    <w:sdt>
      <w:sdtPr>
        <w:alias w:val="Introduza o endereço do destinatário:"/>
        <w:tag w:val="Introduza o endereço do destinatá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Default="00E43511">
          <w:pPr>
            <w:pStyle w:val="InformaesdeContacto"/>
          </w:pPr>
          <w:r>
            <w:rPr>
              <w:lang w:bidi="pt-PT"/>
            </w:rPr>
            <w:t>Endereço</w:t>
          </w:r>
        </w:p>
      </w:sdtContent>
    </w:sdt>
    <w:sdt>
      <w:sdtPr>
        <w:alias w:val="Introduza o código postal e a localidade do destinatário:"/>
        <w:tag w:val="Introduza o código postal e a localidade do destinatá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E43511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p w:rsidR="00D72DB0" w:rsidRDefault="00C30E4E">
      <w:pPr>
        <w:pStyle w:val="Inciodecarta"/>
      </w:pPr>
      <w:r>
        <w:rPr>
          <w:lang w:bidi="pt-PT"/>
        </w:rPr>
        <w:t xml:space="preserve">Exmo(a). Sr(a). </w:t>
      </w:r>
      <w:sdt>
        <w:sdtPr>
          <w:alias w:val="Nome do destinatário:"/>
          <w:tag w:val="Nome do destinatário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E43511">
            <w:rPr>
              <w:rStyle w:val="TextodoMarcadordePosio"/>
              <w:color w:val="auto"/>
              <w:lang w:bidi="pt-PT"/>
            </w:rPr>
            <w:t>Nome do Destinatário</w:t>
          </w:r>
        </w:sdtContent>
      </w:sdt>
      <w:r>
        <w:rPr>
          <w:lang w:bidi="pt-PT"/>
        </w:rPr>
        <w:t>:</w:t>
      </w:r>
    </w:p>
    <w:sdt>
      <w:sdtPr>
        <w:alias w:val="Introduza o corpo da carta:"/>
        <w:tag w:val="Introduza o corpo da carta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Default="00C30E4E">
          <w:r>
            <w:rPr>
              <w:lang w:bidi="pt-PT"/>
            </w:rPr>
            <w:t>Sou residente da nossa cidade há muito tempo e estou a escrever para expressar o meu total apoio pela decisão de remover as árvores na Rua das Flores.</w:t>
          </w:r>
        </w:p>
      </w:sdtContent>
    </w:sdt>
    <w:p w:rsidR="00FB1A7E" w:rsidRDefault="00E43511" w:rsidP="00FB1A7E">
      <w:sdt>
        <w:sdtPr>
          <w:alias w:val="Introduza o corpo da carta:"/>
          <w:tag w:val="Introduza o corpo da carta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Soube que algumas pessoas na nossa comunidade manifestaram preocupação em relação à possibilidade de remover árvores para alargar a rua de forma a facilitar o aumento do trânsito.</w:t>
          </w:r>
        </w:sdtContent>
      </w:sdt>
    </w:p>
    <w:p w:rsidR="00FB1A7E" w:rsidRDefault="00E43511" w:rsidP="00FB1A7E">
      <w:sdt>
        <w:sdtPr>
          <w:alias w:val="Introduza o corpo da carta:"/>
          <w:tag w:val="Introduza o corpo da carta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No entanto, sou um de centenas de cidadãos que têm de conduzir na Rua das Flores todas as manhãs e todas as tardes, como parte da minha rotina. O trânsito é tanto que, por vezes, demoro 20 minutos a percorrer menos de cinco quilómetros de estrada.</w:t>
          </w:r>
        </w:sdtContent>
      </w:sdt>
    </w:p>
    <w:p w:rsidR="00FB1A7E" w:rsidRDefault="00E43511" w:rsidP="00FB1A7E">
      <w:sdt>
        <w:sdtPr>
          <w:alias w:val="Introduza o corpo da carta:"/>
          <w:tag w:val="Introduza o corpo da carta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Os trabalhadores pendulares, como eu, beneficiariam imenso. Não só pouparíamos tempo do nosso dia de trabalho, como pouparíamos dinheiro em combustível e na manutenção de que um veículo precisa quando é conduzido frequentemente em trânsito demorado.</w:t>
          </w:r>
        </w:sdtContent>
      </w:sdt>
    </w:p>
    <w:p w:rsidR="00FB1A7E" w:rsidRDefault="00E43511" w:rsidP="00FB1A7E">
      <w:sdt>
        <w:sdtPr>
          <w:alias w:val="Introduza o corpo da carta:"/>
          <w:tag w:val="Introduza o corpo da carta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Alargar a Rua das Flores para que o trânsito circule mais facilmente beneficiaria ainda outras pessoas, para além dos trabalhadores pendulares. Os proprietários nos arredores beneficiariam, uma vez que as horas de ponta seriam mais calmas e menos congestionadas.</w:t>
          </w:r>
        </w:sdtContent>
      </w:sdt>
      <w:r w:rsidR="00FB1A7E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Além disso, todas as pessoas na nossa cidade beneficiariam do crescimento e da melhoria da economia proporcionada pelo alargamento da Rua das Flores.</w:t>
          </w:r>
        </w:sdtContent>
      </w:sdt>
    </w:p>
    <w:p w:rsidR="00FB1A7E" w:rsidRDefault="00E43511" w:rsidP="00FB1A7E">
      <w:sdt>
        <w:sdtPr>
          <w:alias w:val="Introduza o corpo da carta:"/>
          <w:tag w:val="Introduza o corpo da carta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Peço-lhe que avance com a decisão de remover as árvores da Rua das Flores e alargar a estrada para acomodar mais trânsito.</w:t>
          </w:r>
        </w:sdtContent>
      </w:sdt>
    </w:p>
    <w:p w:rsidR="00D72DB0" w:rsidRDefault="00E43511">
      <w:sdt>
        <w:sdtPr>
          <w:alias w:val="Introduza o corpo da carta:"/>
          <w:tag w:val="Introduza o corpo da carta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Aguardo a sua resposta!</w:t>
          </w:r>
        </w:sdtContent>
      </w:sdt>
    </w:p>
    <w:p w:rsidR="00D72DB0" w:rsidRDefault="00E43511">
      <w:pPr>
        <w:pStyle w:val="Rematedecarta"/>
      </w:pPr>
      <w:sdt>
        <w:sdtPr>
          <w:alias w:val="Atenciosamente:"/>
          <w:tag w:val="Atenciosamente: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pt-PT"/>
            </w:rPr>
            <w:t>Atenciosamente</w:t>
          </w:r>
        </w:sdtContent>
      </w:sdt>
      <w:r>
        <w:rPr>
          <w:lang w:bidi="pt-PT"/>
        </w:rPr>
        <w:t>,</w:t>
      </w:r>
      <w:bookmarkStart w:id="0" w:name="_GoBack"/>
      <w:bookmarkEnd w:id="0"/>
    </w:p>
    <w:sdt>
      <w:sdtPr>
        <w:alias w:val="O seu nome:"/>
        <w:tag w:val="O seu nome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69194B" w:rsidRDefault="005964BC" w:rsidP="0069194B">
          <w:pPr>
            <w:pStyle w:val="Assinatura"/>
          </w:pPr>
          <w:r w:rsidRPr="005964BC">
            <w:rPr>
              <w:lang w:bidi="pt-PT"/>
            </w:rPr>
            <w:t>O Seu Nome</w:t>
          </w:r>
        </w:p>
      </w:sdtContent>
    </w:sdt>
    <w:sectPr w:rsidR="0069194B" w:rsidRPr="0069194B" w:rsidSect="00766863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D3" w:rsidRDefault="004564D3">
      <w:pPr>
        <w:spacing w:after="0" w:line="240" w:lineRule="auto"/>
      </w:pPr>
      <w:r>
        <w:separator/>
      </w:r>
    </w:p>
  </w:endnote>
  <w:endnote w:type="continuationSeparator" w:id="0">
    <w:p w:rsidR="004564D3" w:rsidRDefault="0045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D3" w:rsidRDefault="004564D3">
      <w:pPr>
        <w:spacing w:after="0" w:line="240" w:lineRule="auto"/>
      </w:pPr>
      <w:r>
        <w:separator/>
      </w:r>
    </w:p>
  </w:footnote>
  <w:footnote w:type="continuationSeparator" w:id="0">
    <w:p w:rsidR="004564D3" w:rsidRDefault="0045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destinatário:"/>
      <w:tag w:val="Nome do destinatário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E43511">
        <w:pPr>
          <w:pStyle w:val="Cabealho"/>
        </w:pPr>
        <w:r>
          <w:rPr>
            <w:rStyle w:val="TextodoMarcadordePosio"/>
            <w:color w:val="auto"/>
            <w:lang w:bidi="pt-PT"/>
          </w:rPr>
          <w:t>Nome do Destinatário</w:t>
        </w:r>
      </w:p>
    </w:sdtContent>
  </w:sdt>
  <w:sdt>
    <w:sdtPr>
      <w:alias w:val="Data:"/>
      <w:tag w:val="Data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Cabealho"/>
        </w:pPr>
        <w:r w:rsidRPr="005964BC">
          <w:rPr>
            <w:lang w:bidi="pt-PT"/>
          </w:rPr>
          <w:t>Data</w:t>
        </w:r>
      </w:p>
    </w:sdtContent>
  </w:sdt>
  <w:p w:rsidR="00D72DB0" w:rsidRDefault="00C30E4E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E43511">
      <w:rPr>
        <w:noProof/>
        <w:lang w:bidi="pt-PT"/>
      </w:rPr>
      <w:t>2</w:t>
    </w:r>
    <w:r>
      <w:rPr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166903"/>
    <w:rsid w:val="002F0AA8"/>
    <w:rsid w:val="00336349"/>
    <w:rsid w:val="004564D3"/>
    <w:rsid w:val="00485344"/>
    <w:rsid w:val="004A7176"/>
    <w:rsid w:val="005964BC"/>
    <w:rsid w:val="00613D93"/>
    <w:rsid w:val="0069194B"/>
    <w:rsid w:val="00766863"/>
    <w:rsid w:val="007E0026"/>
    <w:rsid w:val="00867E1F"/>
    <w:rsid w:val="00915310"/>
    <w:rsid w:val="00C30E4E"/>
    <w:rsid w:val="00C466EB"/>
    <w:rsid w:val="00C47ED5"/>
    <w:rsid w:val="00CE0D03"/>
    <w:rsid w:val="00D058F0"/>
    <w:rsid w:val="00D72DB0"/>
    <w:rsid w:val="00E43511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uiPriority w:val="1"/>
    <w:qFormat/>
    <w:pPr>
      <w:spacing w:after="0"/>
    </w:pPr>
  </w:style>
  <w:style w:type="paragraph" w:styleId="Rematedecarta">
    <w:name w:val="Closing"/>
    <w:basedOn w:val="Normal"/>
    <w:next w:val="Assinatura"/>
    <w:link w:val="RematedecartaCarte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4"/>
    <w:rsid w:val="00D058F0"/>
    <w:rPr>
      <w:spacing w:val="4"/>
      <w:szCs w:val="20"/>
    </w:rPr>
  </w:style>
  <w:style w:type="paragraph" w:styleId="Assinatura">
    <w:name w:val="Signature"/>
    <w:basedOn w:val="Normal"/>
    <w:next w:val="Normal"/>
    <w:link w:val="AssinaturaCarter"/>
    <w:uiPriority w:val="5"/>
    <w:qFormat/>
    <w:pPr>
      <w:keepNext/>
      <w:spacing w:after="360"/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5"/>
    <w:rsid w:val="00485344"/>
    <w:rPr>
      <w:spacing w:val="4"/>
      <w:szCs w:val="20"/>
    </w:rPr>
  </w:style>
  <w:style w:type="paragraph" w:styleId="Data">
    <w:name w:val="Date"/>
    <w:basedOn w:val="Normal"/>
    <w:next w:val="InformaesdeContacto"/>
    <w:link w:val="DataCarter"/>
    <w:uiPriority w:val="2"/>
    <w:qFormat/>
    <w:rsid w:val="00D058F0"/>
    <w:pPr>
      <w:spacing w:after="480" w:line="240" w:lineRule="auto"/>
      <w:contextualSpacing/>
    </w:pPr>
  </w:style>
  <w:style w:type="character" w:customStyle="1" w:styleId="DataCarter">
    <w:name w:val="Data Caráter"/>
    <w:basedOn w:val="Tipodeletrapredefinidodopargrafo"/>
    <w:link w:val="Data"/>
    <w:uiPriority w:val="2"/>
    <w:rsid w:val="00D058F0"/>
    <w:rPr>
      <w:spacing w:val="4"/>
      <w:szCs w:val="20"/>
    </w:rPr>
  </w:style>
  <w:style w:type="paragraph" w:styleId="Cabealho">
    <w:name w:val="header"/>
    <w:basedOn w:val="Normal"/>
    <w:link w:val="CabealhoCarter"/>
    <w:uiPriority w:val="99"/>
    <w:pPr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7ED5"/>
    <w:rPr>
      <w:spacing w:val="4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C466EB"/>
    <w:rPr>
      <w:color w:val="595959" w:themeColor="text1" w:themeTint="A6"/>
    </w:rPr>
  </w:style>
  <w:style w:type="paragraph" w:styleId="Inciodecarta">
    <w:name w:val="Salutation"/>
    <w:basedOn w:val="Normal"/>
    <w:next w:val="Normal"/>
    <w:link w:val="InciodecartaCarter"/>
    <w:uiPriority w:val="3"/>
    <w:qFormat/>
    <w:rsid w:val="00D058F0"/>
    <w:pPr>
      <w:spacing w:before="400" w:after="200"/>
      <w:contextualSpacing/>
    </w:pPr>
  </w:style>
  <w:style w:type="character" w:customStyle="1" w:styleId="InciodecartaCarter">
    <w:name w:val="Início de carta Caráter"/>
    <w:basedOn w:val="Tipodeletrapredefinidodopargrafo"/>
    <w:link w:val="Inciodecarta"/>
    <w:uiPriority w:val="3"/>
    <w:rsid w:val="00D058F0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485344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5344"/>
    <w:rPr>
      <w:spacing w:val="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9194B"/>
  </w:style>
  <w:style w:type="paragraph" w:styleId="Textodebloco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9194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9194B"/>
    <w:rPr>
      <w:spacing w:val="4"/>
      <w:szCs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9194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9194B"/>
    <w:rPr>
      <w:spacing w:val="4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9194B"/>
    <w:rPr>
      <w:spacing w:val="4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9194B"/>
    <w:pPr>
      <w:spacing w:after="2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9194B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9194B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9194B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9194B"/>
    <w:pPr>
      <w:spacing w:after="2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9194B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9194B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9194B"/>
    <w:rPr>
      <w:spacing w:val="4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9194B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9194B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9194B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9194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9194B"/>
    <w:rPr>
      <w:b/>
      <w:bCs/>
      <w:spacing w:val="4"/>
      <w:szCs w:val="20"/>
    </w:rPr>
  </w:style>
  <w:style w:type="table" w:styleId="ListaEscura">
    <w:name w:val="Dark List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9194B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9194B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69194B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9194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9194B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9194B"/>
    <w:rPr>
      <w:spacing w:val="4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9194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9194B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9194B"/>
    <w:rPr>
      <w:spacing w:val="4"/>
      <w:szCs w:val="20"/>
    </w:rPr>
  </w:style>
  <w:style w:type="table" w:styleId="TabeladeGrelha1Clara">
    <w:name w:val="Grid Table 1 Light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69194B"/>
  </w:style>
  <w:style w:type="paragraph" w:styleId="EndereoHTML">
    <w:name w:val="HTML Address"/>
    <w:basedOn w:val="Normal"/>
    <w:link w:val="EndereoHTMLCarte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9194B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69194B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9194B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9194B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9194B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9194B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GrelhaClara">
    <w:name w:val="Light Grid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9194B"/>
  </w:style>
  <w:style w:type="paragraph" w:styleId="Lista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9194B"/>
    <w:rPr>
      <w:rFonts w:ascii="Consolas" w:hAnsi="Consolas"/>
      <w:spacing w:val="4"/>
      <w:szCs w:val="20"/>
    </w:rPr>
  </w:style>
  <w:style w:type="table" w:styleId="GrelhaMdia1">
    <w:name w:val="Medium Grid 1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9194B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9194B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69194B"/>
  </w:style>
  <w:style w:type="table" w:styleId="TabelaSimples1">
    <w:name w:val="Plain Table 1"/>
    <w:basedOn w:val="Tabelanormal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9194B"/>
    <w:rPr>
      <w:rFonts w:ascii="Consolas" w:hAnsi="Consolas"/>
      <w:spacing w:val="4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9194B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D058F0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342D26" w:rsidP="00342D26">
          <w:pPr>
            <w:pStyle w:val="9DDC425213674C2D9EB4CF85368D9A88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342D26" w:rsidP="00342D26">
          <w:pPr>
            <w:pStyle w:val="F900B9214CCC44F7B4C2A4CB80B508E5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342D26" w:rsidP="00342D26">
          <w:pPr>
            <w:pStyle w:val="D8C3423F6D3444D4A00935386B79D27B"/>
          </w:pPr>
          <w:r>
            <w:rPr>
              <w:lang w:bidi="pt-PT"/>
            </w:rPr>
            <w:t>Cargo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342D26" w:rsidP="00342D26">
          <w:pPr>
            <w:pStyle w:val="0C2FCAE11D7849AA9E53C95D6E1C3FC5"/>
          </w:pPr>
          <w:r>
            <w:rPr>
              <w:lang w:bidi="pt-PT"/>
            </w:rPr>
            <w:t>Nome da Organização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342D26" w:rsidP="00342D26">
          <w:pPr>
            <w:pStyle w:val="0BD2495FC13E4D0B9A175979C193D28412"/>
          </w:pPr>
          <w:r>
            <w:rPr>
              <w:rStyle w:val="TextodoMarcadordePosio"/>
              <w:lang w:bidi="pt-PT"/>
            </w:rPr>
            <w:t>Nome do Destinatário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342D26" w:rsidP="00342D26">
          <w:pPr>
            <w:pStyle w:val="F8FD7B349E3F4C64AF632A884C4B6C161"/>
          </w:pPr>
          <w:r>
            <w:rPr>
              <w:lang w:bidi="pt-PT"/>
            </w:rPr>
            <w:t>Sou residente da nossa cidade há muito tempo e estou a escrever para expressar o meu total apoio pela decisão de remover as árvores na Rua das Flores.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342D26" w:rsidP="00342D26">
          <w:pPr>
            <w:pStyle w:val="4362F5EE37D04DBB8332E30E818C52F8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342D26" w:rsidP="00342D26">
          <w:pPr>
            <w:pStyle w:val="95DCBA155FD349A28EA2D5B23613CF711"/>
          </w:pPr>
          <w:r w:rsidRPr="005964BC">
            <w:rPr>
              <w:lang w:bidi="pt-PT"/>
            </w:rPr>
            <w:t>O Seu Nome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342D26" w:rsidP="00342D26">
          <w:pPr>
            <w:pStyle w:val="6FEAF1682D2640A990149C7689F442E6"/>
          </w:pPr>
          <w:r>
            <w:rPr>
              <w:lang w:bidi="pt-PT"/>
            </w:rPr>
            <w:t>Data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342D26" w:rsidP="00342D26">
          <w:pPr>
            <w:pStyle w:val="82E1FDF9CD274606940D11433F15C6F61"/>
          </w:pPr>
          <w:r w:rsidRPr="005964BC">
            <w:rPr>
              <w:lang w:bidi="pt-PT"/>
            </w:rPr>
            <w:t>Data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342D26" w:rsidP="00342D26">
          <w:pPr>
            <w:pStyle w:val="01AC2E4F37B34E4EAD5973CC4623E5EC"/>
          </w:pPr>
          <w:r>
            <w:rPr>
              <w:lang w:bidi="pt-PT"/>
            </w:rPr>
            <w:t>Soube que algumas pessoas na nossa comunidade manifestaram preocupação em relação à possibilidade de remover árvores para alargar a rua de forma a facilitar o aumento do trânsito.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342D26" w:rsidP="00342D26">
          <w:pPr>
            <w:pStyle w:val="CD9A40BDB19C4C6E947DD2150C2C512C"/>
          </w:pPr>
          <w:r>
            <w:rPr>
              <w:lang w:bidi="pt-PT"/>
            </w:rPr>
            <w:t>No entanto, sou um de centenas de cidadãos que têm de conduzir na Rua das Flores todas as manhãs e todas as tardes, como parte da minha rotina. O trânsito é tanto que, por vezes, demoro 20 minutos a percorrer menos de cinco quilómetros de estrada.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342D26" w:rsidP="00342D26">
          <w:pPr>
            <w:pStyle w:val="FA3EA06B4A5A47709704A45CBFE57F85"/>
          </w:pPr>
          <w:r>
            <w:rPr>
              <w:lang w:bidi="pt-PT"/>
            </w:rPr>
            <w:t>Os trabalhadores pendulares, como eu, beneficiariam imenso. Não só pouparíamos tempo do nosso dia de trabalho, como pouparíamos dinheiro em combustível e na manutenção de que um veículo precisa quando é conduzido frequentemente em trânsito demorado.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342D26" w:rsidP="00342D26">
          <w:pPr>
            <w:pStyle w:val="1095F3D718324B799F65242A23C6FB8D"/>
          </w:pPr>
          <w:r>
            <w:rPr>
              <w:lang w:bidi="pt-PT"/>
            </w:rPr>
            <w:t>Alargar a Rua das Flores para que o trânsito circule mais facilmente beneficiaria ainda outras pessoas, para além dos trabalhadores pendulares. Os proprietários nos arredores beneficiariam, uma vez que as horas de ponta seriam mais calmas e menos congestionadas.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342D26" w:rsidP="00342D26">
          <w:pPr>
            <w:pStyle w:val="FE25965CDDE64BD8BC3BECA2C1ACAE84"/>
          </w:pPr>
          <w:r>
            <w:rPr>
              <w:lang w:bidi="pt-PT"/>
            </w:rPr>
            <w:t>Peço-lhe que avance com a decisão de remover as árvores da Rua das Flores e alargar a estrada para acomodar mais trânsito.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342D26" w:rsidP="00342D26">
          <w:pPr>
            <w:pStyle w:val="578AECB7F41349579FD0D42FF12DEC9E"/>
          </w:pPr>
          <w:r>
            <w:rPr>
              <w:lang w:bidi="pt-PT"/>
            </w:rPr>
            <w:t>Aguardo a sua resposta!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342D26" w:rsidP="00342D26">
          <w:pPr>
            <w:pStyle w:val="B9024465D8C644688D1F11424221477E"/>
          </w:pPr>
          <w:r>
            <w:rPr>
              <w:lang w:bidi="pt-PT"/>
            </w:rPr>
            <w:t>Atenciosamente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342D26" w:rsidP="00342D26">
          <w:pPr>
            <w:pStyle w:val="5C011D5FB7624F0B8FAE71B478902BA7"/>
          </w:pPr>
          <w:r>
            <w:rPr>
              <w:lang w:bidi="pt-PT"/>
            </w:rPr>
            <w:t>Além disso, todas as pessoas na nossa cidade beneficiariam do crescimento e da melhoria da economia proporcionada pelo alargamento da Rua das Flores.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342D26"/>
    <w:rsid w:val="00503600"/>
    <w:rsid w:val="00600C1B"/>
    <w:rsid w:val="009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42D26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Rematedecarta">
    <w:name w:val="Closing"/>
    <w:basedOn w:val="Normal"/>
    <w:next w:val="Assinatura"/>
    <w:link w:val="RematedecartaCarte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RematedecartaCarter">
    <w:name w:val="Remate de carta Caráter"/>
    <w:basedOn w:val="Tipodeletrapredefinidodopargrafo"/>
    <w:link w:val="Rematedecarta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342D2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342D2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342D2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342D2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342D2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342D2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342D2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342D2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342D2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342D2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342D2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Office_15458544_TF04021780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2012-06-25T23:03:00Z</dcterms:created>
  <dcterms:modified xsi:type="dcterms:W3CDTF">2017-08-29T03:12:00Z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