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5FF" w14:textId="763ABE9A" w:rsidR="000F2568" w:rsidRPr="00017458" w:rsidRDefault="00363791">
      <w:pPr>
        <w:pStyle w:val="Ttulo"/>
      </w:pPr>
      <w:sdt>
        <w:sdtPr>
          <w:alias w:val="Plano da aula: "/>
          <w:tag w:val="Plano da aula: "/>
          <w:id w:val="-1364123724"/>
          <w:placeholder>
            <w:docPart w:val="20C1DF7E425C4003B5B7A9745DD46ADE"/>
          </w:placeholder>
          <w:temporary/>
          <w:showingPlcHdr/>
          <w15:appearance w15:val="hidden"/>
        </w:sdtPr>
        <w:sdtEndPr/>
        <w:sdtContent>
          <w:r w:rsidR="003D782B" w:rsidRPr="00017458">
            <w:rPr>
              <w:lang w:bidi="pt-PT"/>
            </w:rPr>
            <w:t>Plano da Aula</w:t>
          </w:r>
        </w:sdtContent>
      </w:sdt>
      <w:r w:rsidR="003D782B" w:rsidRPr="00017458">
        <w:rPr>
          <w:lang w:bidi="pt-PT"/>
        </w:rPr>
        <w:t xml:space="preserve"> </w:t>
      </w:r>
      <w:sdt>
        <w:sdtPr>
          <w:alias w:val="Introduza o título:"/>
          <w:tag w:val="Introduza o título:"/>
          <w:id w:val="-300383864"/>
          <w:placeholder>
            <w:docPart w:val="AB4F3F69C0364221B98A2D6567D57448"/>
          </w:placeholder>
          <w:temporary/>
          <w:showingPlcHdr/>
          <w15:appearance w15:val="hidden"/>
          <w:text/>
        </w:sdtPr>
        <w:sdtEndPr/>
        <w:sdtContent>
          <w:r w:rsidR="00945066" w:rsidRPr="00017458">
            <w:rPr>
              <w:lang w:bidi="pt-PT"/>
            </w:rPr>
            <w:t>Título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de informações do curso contém a Disciplina, o nome do Professor, o Ano e a Data"/>
      </w:tblPr>
      <w:tblGrid>
        <w:gridCol w:w="2471"/>
        <w:gridCol w:w="2471"/>
        <w:gridCol w:w="2473"/>
        <w:gridCol w:w="2473"/>
      </w:tblGrid>
      <w:tr w:rsidR="000F2568" w:rsidRPr="00017458" w14:paraId="7AFE5C18" w14:textId="77777777" w:rsidTr="006678A6">
        <w:sdt>
          <w:sdtPr>
            <w:alias w:val="Disciplina:"/>
            <w:tag w:val="Disciplina:"/>
            <w:id w:val="-2028555856"/>
            <w:placeholder>
              <w:docPart w:val="58F920463F0E4B02AEB281EA4BB4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290BE25" w14:textId="6654BB32" w:rsidR="000F2568" w:rsidRPr="00017458" w:rsidRDefault="00D63BAB">
                <w:pPr>
                  <w:pStyle w:val="CabealhodaAula"/>
                </w:pPr>
                <w:r w:rsidRPr="00017458">
                  <w:rPr>
                    <w:lang w:bidi="pt-PT"/>
                  </w:rPr>
                  <w:t>Disciplina</w:t>
                </w:r>
              </w:p>
            </w:tc>
          </w:sdtContent>
        </w:sdt>
        <w:sdt>
          <w:sdtPr>
            <w:alias w:val="Professor:"/>
            <w:tag w:val="Professor:"/>
            <w:id w:val="1514725732"/>
            <w:placeholder>
              <w:docPart w:val="50909AFCFF95414490BB914333FF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5DB685C" w14:textId="5B795E7F" w:rsidR="000F2568" w:rsidRPr="00017458" w:rsidRDefault="000432CB">
                <w:pPr>
                  <w:pStyle w:val="CabealhodaAula"/>
                </w:pPr>
                <w:r w:rsidRPr="00017458">
                  <w:rPr>
                    <w:lang w:bidi="pt-PT"/>
                  </w:rPr>
                  <w:t>Professor</w:t>
                </w:r>
              </w:p>
            </w:tc>
          </w:sdtContent>
        </w:sdt>
        <w:sdt>
          <w:sdtPr>
            <w:alias w:val="Ano:"/>
            <w:tag w:val="Ano:"/>
            <w:id w:val="-1906212849"/>
            <w:placeholder>
              <w:docPart w:val="D73500A0FEA04894996E6CB6C1EC8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D3F5FE0" w14:textId="1ADECA6B" w:rsidR="000F2568" w:rsidRPr="00017458" w:rsidRDefault="000432CB">
                <w:pPr>
                  <w:pStyle w:val="CabealhodaAula"/>
                </w:pPr>
                <w:r w:rsidRPr="00017458">
                  <w:rPr>
                    <w:lang w:bidi="pt-PT"/>
                  </w:rPr>
                  <w:t>Ano</w:t>
                </w:r>
              </w:p>
            </w:tc>
          </w:sdtContent>
        </w:sdt>
        <w:sdt>
          <w:sdtPr>
            <w:alias w:val="Data:"/>
            <w:tag w:val="Data:"/>
            <w:id w:val="-1172869743"/>
            <w:placeholder>
              <w:docPart w:val="13B4C508B2DA43A78E1277A78EB45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34DCEAC" w14:textId="3F5C555D" w:rsidR="000F2568" w:rsidRPr="00017458" w:rsidRDefault="000432CB">
                <w:pPr>
                  <w:pStyle w:val="CabealhodaAula"/>
                </w:pPr>
                <w:r w:rsidRPr="00017458">
                  <w:rPr>
                    <w:lang w:bidi="pt-PT"/>
                  </w:rPr>
                  <w:t>Data</w:t>
                </w:r>
              </w:p>
            </w:tc>
          </w:sdtContent>
        </w:sdt>
      </w:tr>
      <w:tr w:rsidR="000F2568" w:rsidRPr="00017458" w14:paraId="1D6EFAAB" w14:textId="77777777" w:rsidTr="006678A6">
        <w:tc>
          <w:tcPr>
            <w:tcW w:w="2555" w:type="dxa"/>
          </w:tcPr>
          <w:p w14:paraId="0B200D17" w14:textId="407D2A40" w:rsidR="000F2568" w:rsidRPr="00017458" w:rsidRDefault="00363791">
            <w:sdt>
              <w:sdtPr>
                <w:alias w:val="Introduza a disciplina do curso:"/>
                <w:tag w:val="Introduza a disciplina do curso:"/>
                <w:id w:val="1696041324"/>
                <w:placeholder>
                  <w:docPart w:val="377884FBD053447DAE0894D11252EB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17458">
                  <w:rPr>
                    <w:lang w:bidi="pt-PT"/>
                  </w:rPr>
                  <w:t>Disciplina do Curso</w:t>
                </w:r>
              </w:sdtContent>
            </w:sdt>
          </w:p>
        </w:tc>
        <w:tc>
          <w:tcPr>
            <w:tcW w:w="2555" w:type="dxa"/>
          </w:tcPr>
          <w:p w14:paraId="67A2F54F" w14:textId="0ABA561B" w:rsidR="000F2568" w:rsidRPr="00017458" w:rsidRDefault="00363791">
            <w:sdt>
              <w:sdtPr>
                <w:alias w:val="Introduza o nome do professor:"/>
                <w:tag w:val="Introduza o nome do professor:"/>
                <w:id w:val="1645698587"/>
                <w:placeholder>
                  <w:docPart w:val="B601F024246143A5953E2C44A728C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17458">
                  <w:rPr>
                    <w:lang w:bidi="pt-PT"/>
                  </w:rPr>
                  <w:t>Nome do Professor</w:t>
                </w:r>
              </w:sdtContent>
            </w:sdt>
          </w:p>
        </w:tc>
        <w:tc>
          <w:tcPr>
            <w:tcW w:w="2557" w:type="dxa"/>
          </w:tcPr>
          <w:p w14:paraId="71A9BC40" w14:textId="540A9B47" w:rsidR="000F2568" w:rsidRPr="00017458" w:rsidRDefault="00363791">
            <w:sdt>
              <w:sdtPr>
                <w:alias w:val="Introduza o ano:"/>
                <w:tag w:val="Introduza o ano:"/>
                <w:id w:val="2129886509"/>
                <w:placeholder>
                  <w:docPart w:val="86C9E2D5AAB84AE6B21A52B6100437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17458">
                  <w:rPr>
                    <w:lang w:bidi="pt-PT"/>
                  </w:rPr>
                  <w:t>00</w:t>
                </w:r>
              </w:sdtContent>
            </w:sdt>
          </w:p>
        </w:tc>
        <w:sdt>
          <w:sdtPr>
            <w:alias w:val="Introduza a data:"/>
            <w:tag w:val="Introduza a data:"/>
            <w:id w:val="1181785165"/>
            <w:placeholder>
              <w:docPart w:val="498FB1322BB24786B95C78366CD43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7A7DA50" w14:textId="6ABCA02C" w:rsidR="000F2568" w:rsidRPr="00017458" w:rsidRDefault="000432CB" w:rsidP="000432CB">
                <w:pPr>
                  <w:ind w:left="0"/>
                </w:pPr>
                <w:r w:rsidRPr="00017458">
                  <w:rPr>
                    <w:lang w:bidi="pt-PT"/>
                  </w:rPr>
                  <w:t>Data</w:t>
                </w:r>
              </w:p>
            </w:tc>
          </w:sdtContent>
        </w:sdt>
      </w:tr>
    </w:tbl>
    <w:p w14:paraId="45933029" w14:textId="0D2B1D07" w:rsidR="000F2568" w:rsidRPr="00017458" w:rsidRDefault="00363791">
      <w:pPr>
        <w:pStyle w:val="CabealhodaAula"/>
      </w:pPr>
      <w:sdt>
        <w:sdtPr>
          <w:alias w:val="Descrição Geral:"/>
          <w:tag w:val="Descrição Geral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 w:rsidRPr="00017458">
            <w:rPr>
              <w:lang w:bidi="pt-PT"/>
            </w:rPr>
            <w:t>Descrição Geral</w:t>
          </w:r>
        </w:sdtContent>
      </w:sdt>
    </w:p>
    <w:p w14:paraId="3AAB7E05" w14:textId="6B685867" w:rsidR="000F2568" w:rsidRPr="00017458" w:rsidRDefault="00363791">
      <w:sdt>
        <w:sdtPr>
          <w:alias w:val="Introduza a descrição:"/>
          <w:tag w:val="Introduza a descrição:"/>
          <w:id w:val="-1072122276"/>
          <w:placeholder>
            <w:docPart w:val="178D69B039D34EA686BD87DDB3579B99"/>
          </w:placeholder>
          <w:temporary/>
          <w:showingPlcHdr/>
          <w15:appearance w15:val="hidden"/>
          <w:text/>
        </w:sdtPr>
        <w:sdtEndPr/>
        <w:sdtContent>
          <w:r w:rsidR="00945066" w:rsidRPr="00017458">
            <w:rPr>
              <w:lang w:bidi="pt-PT"/>
            </w:rPr>
            <w:t xml:space="preserve">Adoramos o aspeto deste plano de aula profissional, tal como está. No entanto, também consideramos que deve ter as suas opções. </w:t>
          </w:r>
        </w:sdtContent>
      </w:sdt>
      <w:sdt>
        <w:sdtPr>
          <w:alias w:val="Introduza a descrição:"/>
          <w:tag w:val="Introduza a descrição:"/>
          <w:id w:val="-82071022"/>
          <w:placeholder>
            <w:docPart w:val="925B5DEC16D746BD8228283518FB2464"/>
          </w:placeholder>
          <w:temporary/>
          <w:showingPlcHdr/>
          <w15:appearance w15:val="hidden"/>
        </w:sdtPr>
        <w:sdtEndPr/>
        <w:sdtContent>
          <w:r w:rsidR="000432CB" w:rsidRPr="00017458">
            <w:rPr>
              <w:lang w:bidi="pt-PT"/>
            </w:rPr>
            <w:t xml:space="preserve">Para personalizar facilmente este modelo ao seu gosto, no separador Estrutura, consulte uma vasta gama de opções nas galerias de Temas, Cores e Tipos de Letra. Em alternativa, para utilizar as cores do estabelecimento de ensino, toque em Cores e, em seguida, selecione Personalizar Cores. </w:t>
          </w:r>
        </w:sdtContent>
      </w:sdt>
      <w:sdt>
        <w:sdtPr>
          <w:alias w:val="Introduza a descrição:"/>
          <w:tag w:val="Introduza a descrição:"/>
          <w:id w:val="-1104038120"/>
          <w:placeholder>
            <w:docPart w:val="1598592D6A054E6894934876B323DD34"/>
          </w:placeholder>
          <w:temporary/>
          <w:showingPlcHdr/>
          <w15:appearance w15:val="hidden"/>
        </w:sdtPr>
        <w:sdtEndPr/>
        <w:sdtContent>
          <w:bookmarkStart w:id="0" w:name="_GoBack"/>
          <w:r w:rsidR="000432CB" w:rsidRPr="00017458">
            <w:rPr>
              <w:lang w:bidi="pt-PT"/>
            </w:rPr>
            <w:t>Para substituir qualquer texto de um marcador de posição, tal como este, toque simplesmente no mesmo e escreva.</w:t>
          </w:r>
          <w:bookmarkEnd w:id="0"/>
        </w:sdtContent>
      </w:sdt>
    </w:p>
    <w:tbl>
      <w:tblPr>
        <w:tblStyle w:val="PlanodaAul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A primeira tabela contém os detalhes do plano de aula, como Fases e Guias para Professores e Estudantes e a segunda tabela contém os requisitos, os recursos e as notas"/>
      </w:tblPr>
      <w:tblGrid>
        <w:gridCol w:w="2263"/>
        <w:gridCol w:w="3812"/>
        <w:gridCol w:w="3813"/>
      </w:tblGrid>
      <w:tr w:rsidR="000F2568" w:rsidRPr="00017458" w14:paraId="1D82F976" w14:textId="77777777" w:rsidTr="008F3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alias w:val="Fases:"/>
            <w:tag w:val="Fases:"/>
            <w:id w:val="-1265996201"/>
            <w:placeholder>
              <w:docPart w:val="364DF6473A46461A9E145ACC04E606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263" w:type="dxa"/>
                <w:tcMar>
                  <w:top w:w="144" w:type="dxa"/>
                </w:tcMar>
              </w:tcPr>
              <w:p w14:paraId="600E5996" w14:textId="735C3DE5" w:rsidR="000F2568" w:rsidRPr="00017458" w:rsidRDefault="00567354" w:rsidP="00610669">
                <w:pPr>
                  <w:ind w:left="0"/>
                </w:pPr>
                <w:r w:rsidRPr="00017458">
                  <w:rPr>
                    <w:lang w:bidi="pt-PT"/>
                  </w:rPr>
                  <w:t>Fases</w:t>
                </w:r>
              </w:p>
            </w:tc>
          </w:sdtContent>
        </w:sdt>
        <w:sdt>
          <w:sdtPr>
            <w:alias w:val="Guia do professor:"/>
            <w:tag w:val="Guia do professor:"/>
            <w:id w:val="1680313803"/>
            <w:placeholder>
              <w:docPart w:val="763EB803799340049CD3985E93CC8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  <w:tcMar>
                  <w:top w:w="144" w:type="dxa"/>
                </w:tcMar>
              </w:tcPr>
              <w:p w14:paraId="218FAC2E" w14:textId="3F889070" w:rsidR="000F2568" w:rsidRPr="0001745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Professor</w:t>
                </w:r>
              </w:p>
            </w:tc>
          </w:sdtContent>
        </w:sdt>
        <w:sdt>
          <w:sdtPr>
            <w:alias w:val="Guia do estudante:"/>
            <w:tag w:val="Guia do estudante:"/>
            <w:id w:val="1065838960"/>
            <w:placeholder>
              <w:docPart w:val="DD3C4D4D9EA242B1A3BD82AA6282A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  <w:tcMar>
                  <w:top w:w="144" w:type="dxa"/>
                </w:tcMar>
              </w:tcPr>
              <w:p w14:paraId="1FCD2EA3" w14:textId="1AF901F7" w:rsidR="000F2568" w:rsidRPr="0001745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Estudante</w:t>
                </w:r>
              </w:p>
            </w:tc>
          </w:sdtContent>
        </w:sdt>
      </w:tr>
      <w:tr w:rsidR="000F2568" w:rsidRPr="00017458" w14:paraId="26AD276B" w14:textId="77777777" w:rsidTr="008F3EB6">
        <w:trPr>
          <w:trHeight w:val="1440"/>
        </w:trPr>
        <w:sdt>
          <w:sdtPr>
            <w:alias w:val="Objetivos:"/>
            <w:tag w:val="Objetivos:"/>
            <w:id w:val="-1639171023"/>
            <w:placeholder>
              <w:docPart w:val="B8944F268C534E63B5F5640D15C11E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44A8D9F7" w14:textId="4DB08C36" w:rsidR="000F2568" w:rsidRPr="00017458" w:rsidRDefault="00567354">
                <w:r w:rsidRPr="00017458">
                  <w:rPr>
                    <w:lang w:bidi="pt-PT"/>
                  </w:rPr>
                  <w:t>Objetivos</w:t>
                </w:r>
              </w:p>
            </w:tc>
          </w:sdtContent>
        </w:sdt>
        <w:sdt>
          <w:sdtPr>
            <w:alias w:val="Introduza o guia do professor 1:"/>
            <w:tag w:val="Introduza o guia do professor 1:"/>
            <w:id w:val="1795018721"/>
            <w:placeholder>
              <w:docPart w:val="D41D4AC368434D26809207E945FB1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1CBEB81E" w14:textId="32DA08E8" w:rsidR="000F2568" w:rsidRPr="0001745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professor 1</w:t>
                </w:r>
              </w:p>
            </w:tc>
          </w:sdtContent>
        </w:sdt>
        <w:sdt>
          <w:sdtPr>
            <w:alias w:val="Introduza o guia do estudante 1:"/>
            <w:tag w:val="Introduza o guia do estudante 1:"/>
            <w:id w:val="-1719274362"/>
            <w:placeholder>
              <w:docPart w:val="1DE833A2CB0146088705AD93A4987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5BAA1324" w14:textId="10256A04" w:rsidR="000F2568" w:rsidRPr="0001745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Estudante 1</w:t>
                </w:r>
              </w:p>
            </w:tc>
          </w:sdtContent>
        </w:sdt>
      </w:tr>
      <w:tr w:rsidR="000F2568" w:rsidRPr="00017458" w14:paraId="1D62A3F0" w14:textId="77777777" w:rsidTr="008F3EB6">
        <w:trPr>
          <w:trHeight w:val="1440"/>
        </w:trPr>
        <w:sdt>
          <w:sdtPr>
            <w:alias w:val="Informações:"/>
            <w:tag w:val="Informações:"/>
            <w:id w:val="228350012"/>
            <w:placeholder>
              <w:docPart w:val="6359CF83B4E648C3A01CA8D95A3926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5BCDF774" w14:textId="6BBBCF98" w:rsidR="000F2568" w:rsidRPr="00017458" w:rsidRDefault="00567354">
                <w:r w:rsidRPr="00017458">
                  <w:rPr>
                    <w:lang w:bidi="pt-PT"/>
                  </w:rPr>
                  <w:t>Informações</w:t>
                </w:r>
              </w:p>
            </w:tc>
          </w:sdtContent>
        </w:sdt>
        <w:sdt>
          <w:sdtPr>
            <w:alias w:val="Introduza o guia do professor 2:"/>
            <w:tag w:val="Introduza o guia do professor 2:"/>
            <w:id w:val="1126583165"/>
            <w:placeholder>
              <w:docPart w:val="91A59EDBD732473B9C0358B7C3FE7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079B1734" w14:textId="5CF2C23E" w:rsidR="000F2568" w:rsidRPr="0001745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professor 2</w:t>
                </w:r>
              </w:p>
            </w:tc>
          </w:sdtContent>
        </w:sdt>
        <w:sdt>
          <w:sdtPr>
            <w:alias w:val="Introduza o guia do estudante 2:"/>
            <w:tag w:val="Introduza o guia do estudante 2:"/>
            <w:id w:val="402957890"/>
            <w:placeholder>
              <w:docPart w:val="776ABB2BB22A4409AB6FA11094B2E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63D5D53E" w14:textId="573CF268" w:rsidR="000F2568" w:rsidRPr="0001745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estudante 2</w:t>
                </w:r>
              </w:p>
            </w:tc>
          </w:sdtContent>
        </w:sdt>
      </w:tr>
      <w:tr w:rsidR="000F2568" w:rsidRPr="00017458" w14:paraId="63E5B90B" w14:textId="77777777" w:rsidTr="008F3EB6">
        <w:trPr>
          <w:trHeight w:val="1440"/>
        </w:trPr>
        <w:sdt>
          <w:sdtPr>
            <w:alias w:val="Verificação:"/>
            <w:tag w:val="Verificação:"/>
            <w:id w:val="1622347792"/>
            <w:placeholder>
              <w:docPart w:val="AC8A8FDB67534D2F8C7EFE5AD0E0F0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6C37DDB1" w14:textId="194BD6D0" w:rsidR="000F2568" w:rsidRPr="00017458" w:rsidRDefault="00567354">
                <w:r w:rsidRPr="00017458">
                  <w:rPr>
                    <w:lang w:bidi="pt-PT"/>
                  </w:rPr>
                  <w:t>Verificação</w:t>
                </w:r>
              </w:p>
            </w:tc>
          </w:sdtContent>
        </w:sdt>
        <w:sdt>
          <w:sdtPr>
            <w:alias w:val="Introduza o guia do professor 3:"/>
            <w:tag w:val="Introduza o guia do professor 3:"/>
            <w:id w:val="1199278131"/>
            <w:placeholder>
              <w:docPart w:val="2FB1DF6815EE4B208774D2C360038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3640AF49" w14:textId="27566F13" w:rsidR="000F2568" w:rsidRPr="0001745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professor 3</w:t>
                </w:r>
              </w:p>
            </w:tc>
          </w:sdtContent>
        </w:sdt>
        <w:sdt>
          <w:sdtPr>
            <w:alias w:val="Introduza o guia do estudante 3:"/>
            <w:tag w:val="Introduza o guia do estudante 3:"/>
            <w:id w:val="885226390"/>
            <w:placeholder>
              <w:docPart w:val="55384782A4AA404F8C099CC0BF9F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6A915138" w14:textId="26AA0D04" w:rsidR="000F2568" w:rsidRPr="0001745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estudante 3</w:t>
                </w:r>
              </w:p>
            </w:tc>
          </w:sdtContent>
        </w:sdt>
      </w:tr>
      <w:tr w:rsidR="000F2568" w:rsidRPr="00017458" w14:paraId="46565C13" w14:textId="77777777" w:rsidTr="008F3EB6">
        <w:trPr>
          <w:trHeight w:val="1440"/>
        </w:trPr>
        <w:sdt>
          <w:sdtPr>
            <w:alias w:val="Atividade:"/>
            <w:tag w:val="Atividade:"/>
            <w:id w:val="-163014344"/>
            <w:placeholder>
              <w:docPart w:val="68C5D8ED4D3A43D1818BD6341900C8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7EF8C3D1" w14:textId="3CC91173" w:rsidR="000F2568" w:rsidRPr="00017458" w:rsidRDefault="00567354">
                <w:r w:rsidRPr="00017458">
                  <w:rPr>
                    <w:lang w:bidi="pt-PT"/>
                  </w:rPr>
                  <w:t>Atividade</w:t>
                </w:r>
              </w:p>
            </w:tc>
          </w:sdtContent>
        </w:sdt>
        <w:sdt>
          <w:sdtPr>
            <w:alias w:val="Introduza o guia do professor 4:"/>
            <w:tag w:val="Introduza o guia do professor 4:"/>
            <w:id w:val="1671837069"/>
            <w:placeholder>
              <w:docPart w:val="A7877C2E24D94F529F7D710D8A114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287D2D8D" w14:textId="61D22890" w:rsidR="000F2568" w:rsidRPr="0001745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professor 4</w:t>
                </w:r>
              </w:p>
            </w:tc>
          </w:sdtContent>
        </w:sdt>
        <w:sdt>
          <w:sdtPr>
            <w:alias w:val="Introduza o guia do estudante 4:"/>
            <w:tag w:val="Introduza o guia do estudante 4:"/>
            <w:id w:val="-1197000824"/>
            <w:placeholder>
              <w:docPart w:val="E0EB8E90E4DA48738FE8F50AB0F30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6549412E" w14:textId="20F35BCF" w:rsidR="000F2568" w:rsidRPr="0001745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estudante 4</w:t>
                </w:r>
              </w:p>
            </w:tc>
          </w:sdtContent>
        </w:sdt>
      </w:tr>
      <w:tr w:rsidR="000F2568" w:rsidRPr="00017458" w14:paraId="6A30AB64" w14:textId="77777777" w:rsidTr="008F3EB6">
        <w:trPr>
          <w:trHeight w:val="1440"/>
        </w:trPr>
        <w:sdt>
          <w:sdtPr>
            <w:alias w:val="Resumo:"/>
            <w:tag w:val="Resumo:"/>
            <w:id w:val="952829076"/>
            <w:placeholder>
              <w:docPart w:val="04BC6495EE094ED9B7B9FEF89CB1CE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7A1720FC" w14:textId="4B87CA09" w:rsidR="000F2568" w:rsidRPr="00017458" w:rsidRDefault="00567354">
                <w:r w:rsidRPr="00017458">
                  <w:rPr>
                    <w:lang w:bidi="pt-PT"/>
                  </w:rPr>
                  <w:t>Resumo</w:t>
                </w:r>
              </w:p>
            </w:tc>
          </w:sdtContent>
        </w:sdt>
        <w:sdt>
          <w:sdtPr>
            <w:alias w:val="Introduza o guia do professor 5:"/>
            <w:tag w:val="Introduza o guia do professor 5:"/>
            <w:id w:val="-465499534"/>
            <w:placeholder>
              <w:docPart w:val="2942B12F3C024A4C8D37CD85C127A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64596CD0" w14:textId="605C93E1" w:rsidR="000F2568" w:rsidRPr="0001745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professor 5</w:t>
                </w:r>
              </w:p>
            </w:tc>
          </w:sdtContent>
        </w:sdt>
        <w:sdt>
          <w:sdtPr>
            <w:alias w:val="Introduza o guia do estudante 5:"/>
            <w:tag w:val="Introduza o guia do estudante 5:"/>
            <w:id w:val="-311869386"/>
            <w:placeholder>
              <w:docPart w:val="4E64B7BE052D46DDBD74E3384DF2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55B05EC6" w14:textId="0F5DC2C1" w:rsidR="000F2568" w:rsidRPr="0001745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458">
                  <w:rPr>
                    <w:lang w:bidi="pt-PT"/>
                  </w:rPr>
                  <w:t>Guia do estudante 5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contém os detalhes do plano de aula, como Fases e Guias para Professores e Estudantes e a segunda tabela contém os requisitos, os recursos e as notas"/>
      </w:tblPr>
      <w:tblGrid>
        <w:gridCol w:w="2773"/>
        <w:gridCol w:w="2773"/>
        <w:gridCol w:w="4342"/>
      </w:tblGrid>
      <w:tr w:rsidR="000F2568" w:rsidRPr="00017458" w14:paraId="457937B9" w14:textId="77777777" w:rsidTr="006678A6">
        <w:sdt>
          <w:sdtPr>
            <w:alias w:val="Requisitos:"/>
            <w:tag w:val="Requisitos:"/>
            <w:id w:val="1390842860"/>
            <w:placeholder>
              <w:docPart w:val="B6BFB8646D2F409EB916203E40A5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7E76CA18" w14:textId="2C0C4BC4" w:rsidR="000F2568" w:rsidRPr="00017458" w:rsidRDefault="00B76B2E">
                <w:pPr>
                  <w:pStyle w:val="CabealhodaAula"/>
                </w:pPr>
                <w:r w:rsidRPr="00017458">
                  <w:rPr>
                    <w:lang w:bidi="pt-PT"/>
                  </w:rPr>
                  <w:t>Requisitos</w:t>
                </w:r>
              </w:p>
            </w:tc>
          </w:sdtContent>
        </w:sdt>
        <w:sdt>
          <w:sdtPr>
            <w:alias w:val="Recursos:"/>
            <w:tag w:val="Recursos:"/>
            <w:id w:val="1829867115"/>
            <w:placeholder>
              <w:docPart w:val="EAB7A9EFAA7A4D7FB673ED5C13C65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E33ED6F" w14:textId="422035CC" w:rsidR="000F2568" w:rsidRPr="00017458" w:rsidRDefault="00B76B2E">
                <w:pPr>
                  <w:pStyle w:val="CabealhodaAula"/>
                </w:pPr>
                <w:r w:rsidRPr="00017458">
                  <w:rPr>
                    <w:lang w:bidi="pt-PT"/>
                  </w:rPr>
                  <w:t>Recursos</w:t>
                </w:r>
              </w:p>
            </w:tc>
          </w:sdtContent>
        </w:sdt>
        <w:sdt>
          <w:sdtPr>
            <w:alias w:val="Notas:"/>
            <w:tag w:val="Notas:"/>
            <w:id w:val="292408280"/>
            <w:placeholder>
              <w:docPart w:val="996A62F172754749925A8C9E326B55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192898C3" w14:textId="0D70825B" w:rsidR="000F2568" w:rsidRPr="00017458" w:rsidRDefault="00B76B2E">
                <w:pPr>
                  <w:pStyle w:val="CabealhodaAula"/>
                </w:pPr>
                <w:r w:rsidRPr="00017458">
                  <w:rPr>
                    <w:lang w:bidi="pt-PT"/>
                  </w:rPr>
                  <w:t>Notas</w:t>
                </w:r>
              </w:p>
            </w:tc>
          </w:sdtContent>
        </w:sdt>
      </w:tr>
      <w:tr w:rsidR="000F2568" w:rsidRPr="00017458" w14:paraId="6B047100" w14:textId="77777777" w:rsidTr="006678A6">
        <w:tc>
          <w:tcPr>
            <w:tcW w:w="2867" w:type="dxa"/>
          </w:tcPr>
          <w:p w14:paraId="565B879A" w14:textId="666884CA" w:rsidR="000F2568" w:rsidRPr="00017458" w:rsidRDefault="00363791">
            <w:pPr>
              <w:pStyle w:val="Listacommarcas"/>
            </w:pPr>
            <w:sdt>
              <w:sdtPr>
                <w:alias w:val="Introduza o requisito 1:"/>
                <w:tag w:val="Introduza o requisito 1:"/>
                <w:id w:val="-1775086316"/>
                <w:placeholder>
                  <w:docPart w:val="2E29767003B84EE8AC934802352034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17458">
                  <w:rPr>
                    <w:lang w:bidi="pt-PT"/>
                  </w:rPr>
                  <w:t>Requisito 1</w:t>
                </w:r>
              </w:sdtContent>
            </w:sdt>
          </w:p>
          <w:p w14:paraId="106DFF28" w14:textId="3BCA2B3F" w:rsidR="000F2568" w:rsidRPr="00017458" w:rsidRDefault="00363791">
            <w:pPr>
              <w:pStyle w:val="Listacommarcas"/>
            </w:pPr>
            <w:sdt>
              <w:sdtPr>
                <w:alias w:val="Introduza o requisito 2:"/>
                <w:tag w:val="Introduza o requisito 2:"/>
                <w:id w:val="1479502170"/>
                <w:placeholder>
                  <w:docPart w:val="D77FB2AFEC6147A4A70AAB095830D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17458">
                  <w:rPr>
                    <w:lang w:bidi="pt-PT"/>
                  </w:rPr>
                  <w:t>Requisito 2</w:t>
                </w:r>
              </w:sdtContent>
            </w:sdt>
          </w:p>
          <w:p w14:paraId="66E25DB2" w14:textId="2EB823AA" w:rsidR="000F2568" w:rsidRPr="00017458" w:rsidRDefault="00363791">
            <w:pPr>
              <w:pStyle w:val="Listacommarcas"/>
            </w:pPr>
            <w:sdt>
              <w:sdtPr>
                <w:alias w:val="Introduza o requisito 3:"/>
                <w:tag w:val="Introduza o requisito 3:"/>
                <w:id w:val="-226695178"/>
                <w:placeholder>
                  <w:docPart w:val="3FD45D4EBF9A4BD4884F09CF60868D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17458">
                  <w:rPr>
                    <w:lang w:bidi="pt-PT"/>
                  </w:rPr>
                  <w:t>Requisito 3</w:t>
                </w:r>
              </w:sdtContent>
            </w:sdt>
          </w:p>
        </w:tc>
        <w:tc>
          <w:tcPr>
            <w:tcW w:w="2867" w:type="dxa"/>
          </w:tcPr>
          <w:p w14:paraId="15317066" w14:textId="57D4FAD2" w:rsidR="000F2568" w:rsidRPr="00017458" w:rsidRDefault="00363791">
            <w:pPr>
              <w:pStyle w:val="Listacommarcas"/>
            </w:pPr>
            <w:sdt>
              <w:sdtPr>
                <w:alias w:val="Introduza o recurso 1:"/>
                <w:tag w:val="Introduza o recurso 1:"/>
                <w:id w:val="1108239270"/>
                <w:placeholder>
                  <w:docPart w:val="422A25C381854259B5A2B68702CF0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17458">
                  <w:rPr>
                    <w:lang w:bidi="pt-PT"/>
                  </w:rPr>
                  <w:t>Recurso 1</w:t>
                </w:r>
              </w:sdtContent>
            </w:sdt>
          </w:p>
          <w:p w14:paraId="24B1C0C3" w14:textId="44A2B345" w:rsidR="000F2568" w:rsidRPr="00017458" w:rsidRDefault="00363791">
            <w:pPr>
              <w:pStyle w:val="Listacommarcas"/>
            </w:pPr>
            <w:sdt>
              <w:sdtPr>
                <w:alias w:val="Introduza o recurso 2:"/>
                <w:tag w:val="Introduza o recurso 2:"/>
                <w:id w:val="739841207"/>
                <w:placeholder>
                  <w:docPart w:val="416261C132AA4C7D92ECDE18D655D7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17458">
                  <w:rPr>
                    <w:lang w:bidi="pt-PT"/>
                  </w:rPr>
                  <w:t>Recurso 2</w:t>
                </w:r>
              </w:sdtContent>
            </w:sdt>
          </w:p>
          <w:p w14:paraId="523CCC29" w14:textId="7533E950" w:rsidR="000F2568" w:rsidRPr="00017458" w:rsidRDefault="00363791">
            <w:pPr>
              <w:pStyle w:val="Listacommarcas"/>
            </w:pPr>
            <w:sdt>
              <w:sdtPr>
                <w:alias w:val="Introduza o recurso 3:"/>
                <w:tag w:val="Introduza o recurso 3:"/>
                <w:id w:val="73250299"/>
                <w:placeholder>
                  <w:docPart w:val="595D869AABE74303B3BED1823B041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17458">
                  <w:rPr>
                    <w:lang w:bidi="pt-PT"/>
                  </w:rPr>
                  <w:t>Recurso 3</w:t>
                </w:r>
              </w:sdtContent>
            </w:sdt>
          </w:p>
        </w:tc>
        <w:tc>
          <w:tcPr>
            <w:tcW w:w="4490" w:type="dxa"/>
          </w:tcPr>
          <w:p w14:paraId="01711A23" w14:textId="75E5C07B" w:rsidR="000F2568" w:rsidRPr="00017458" w:rsidRDefault="00363791">
            <w:sdt>
              <w:sdtPr>
                <w:alias w:val="Introduza notas:"/>
                <w:tag w:val="Introduza notas:"/>
                <w:id w:val="-2018915841"/>
                <w:placeholder>
                  <w:docPart w:val="564BD40126BE4FB191F0EFD770D93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17458">
                  <w:rPr>
                    <w:lang w:bidi="pt-PT"/>
                  </w:rPr>
                  <w:t>Adicione aqui as suas notas.</w:t>
                </w:r>
              </w:sdtContent>
            </w:sdt>
          </w:p>
        </w:tc>
      </w:tr>
    </w:tbl>
    <w:p w14:paraId="114D0AFD" w14:textId="1FB543DD" w:rsidR="006678A6" w:rsidRPr="00017458" w:rsidRDefault="006678A6" w:rsidP="006678A6">
      <w:pPr>
        <w:tabs>
          <w:tab w:val="left" w:pos="1380"/>
        </w:tabs>
        <w:ind w:left="0"/>
      </w:pPr>
    </w:p>
    <w:sectPr w:rsidR="006678A6" w:rsidRPr="00017458" w:rsidSect="00003A85">
      <w:footerReference w:type="default" r:id="rId8"/>
      <w:pgSz w:w="11906" w:h="16838" w:code="9"/>
      <w:pgMar w:top="851" w:right="1009" w:bottom="578" w:left="1009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9E79" w14:textId="77777777" w:rsidR="00363791" w:rsidRDefault="00363791">
      <w:pPr>
        <w:spacing w:before="0" w:after="0"/>
      </w:pPr>
      <w:r>
        <w:separator/>
      </w:r>
    </w:p>
  </w:endnote>
  <w:endnote w:type="continuationSeparator" w:id="0">
    <w:p w14:paraId="3664F6D3" w14:textId="77777777" w:rsidR="00363791" w:rsidRDefault="003637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3FDE" w14:textId="5237D322" w:rsidR="000F2568" w:rsidRPr="00017458" w:rsidRDefault="00945066">
    <w:pPr>
      <w:pStyle w:val="Rodap"/>
    </w:pPr>
    <w:r w:rsidRPr="00017458">
      <w:rPr>
        <w:lang w:bidi="pt-PT"/>
      </w:rPr>
      <w:fldChar w:fldCharType="begin"/>
    </w:r>
    <w:r w:rsidRPr="00017458">
      <w:rPr>
        <w:lang w:bidi="pt-PT"/>
      </w:rPr>
      <w:instrText xml:space="preserve"> PAGE   \* MERGEFORMAT </w:instrText>
    </w:r>
    <w:r w:rsidRPr="00017458">
      <w:rPr>
        <w:lang w:bidi="pt-PT"/>
      </w:rPr>
      <w:fldChar w:fldCharType="separate"/>
    </w:r>
    <w:r w:rsidR="006678A6" w:rsidRPr="00017458">
      <w:rPr>
        <w:noProof/>
        <w:lang w:bidi="pt-PT"/>
      </w:rPr>
      <w:t>2</w:t>
    </w:r>
    <w:r w:rsidRPr="00017458"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E9D71" w14:textId="77777777" w:rsidR="00363791" w:rsidRDefault="00363791">
      <w:pPr>
        <w:spacing w:before="0" w:after="0"/>
      </w:pPr>
      <w:r>
        <w:separator/>
      </w:r>
    </w:p>
  </w:footnote>
  <w:footnote w:type="continuationSeparator" w:id="0">
    <w:p w14:paraId="0AD69079" w14:textId="77777777" w:rsidR="00363791" w:rsidRDefault="003637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827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FA62F0"/>
    <w:multiLevelType w:val="hybridMultilevel"/>
    <w:tmpl w:val="04881898"/>
    <w:lvl w:ilvl="0" w:tplc="CCE4E982">
      <w:start w:val="1"/>
      <w:numFmt w:val="bullet"/>
      <w:pStyle w:val="Listacommarca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15F2F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E5D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03A85"/>
    <w:rsid w:val="00017458"/>
    <w:rsid w:val="00030421"/>
    <w:rsid w:val="000432CB"/>
    <w:rsid w:val="00055D2C"/>
    <w:rsid w:val="000F2568"/>
    <w:rsid w:val="0028329D"/>
    <w:rsid w:val="00286B6E"/>
    <w:rsid w:val="00297A24"/>
    <w:rsid w:val="002E2209"/>
    <w:rsid w:val="00363791"/>
    <w:rsid w:val="0038751C"/>
    <w:rsid w:val="003B6F61"/>
    <w:rsid w:val="003D782B"/>
    <w:rsid w:val="00512620"/>
    <w:rsid w:val="005567A0"/>
    <w:rsid w:val="00567354"/>
    <w:rsid w:val="00610669"/>
    <w:rsid w:val="006678A6"/>
    <w:rsid w:val="00675768"/>
    <w:rsid w:val="006D0418"/>
    <w:rsid w:val="0082433E"/>
    <w:rsid w:val="0085237C"/>
    <w:rsid w:val="008F3EB6"/>
    <w:rsid w:val="008F49AA"/>
    <w:rsid w:val="00945066"/>
    <w:rsid w:val="0095764D"/>
    <w:rsid w:val="009D0FDD"/>
    <w:rsid w:val="00A8145D"/>
    <w:rsid w:val="00AC7F4E"/>
    <w:rsid w:val="00AF3E1A"/>
    <w:rsid w:val="00B76B2E"/>
    <w:rsid w:val="00C323A8"/>
    <w:rsid w:val="00D0108E"/>
    <w:rsid w:val="00D543C2"/>
    <w:rsid w:val="00D63BAB"/>
    <w:rsid w:val="00DC39B6"/>
    <w:rsid w:val="00E3646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pt-PT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458"/>
    <w:rPr>
      <w:rFonts w:ascii="Verdana" w:hAnsi="Verdana"/>
    </w:rPr>
  </w:style>
  <w:style w:type="paragraph" w:styleId="Ttulo1">
    <w:name w:val="heading 1"/>
    <w:basedOn w:val="Normal"/>
    <w:next w:val="Normal"/>
    <w:link w:val="Ttulo1Carter"/>
    <w:uiPriority w:val="9"/>
    <w:qFormat/>
    <w:rsid w:val="00017458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color w:val="28323A" w:themeColor="text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017458"/>
    <w:pPr>
      <w:keepNext/>
      <w:keepLines/>
      <w:spacing w:before="40" w:after="0"/>
      <w:outlineLvl w:val="1"/>
    </w:pPr>
    <w:rPr>
      <w:rFonts w:eastAsiaTheme="majorEastAsia" w:cstheme="majorBidi"/>
      <w:caps/>
      <w:color w:val="6C1B78" w:themeColor="accent1"/>
      <w:szCs w:val="1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017458"/>
    <w:pPr>
      <w:keepNext/>
      <w:keepLines/>
      <w:spacing w:before="40" w:after="0"/>
      <w:outlineLvl w:val="2"/>
    </w:pPr>
    <w:rPr>
      <w:rFonts w:eastAsiaTheme="majorEastAsia" w:cstheme="majorBidi"/>
      <w:color w:val="350D3B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1745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01459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17458"/>
    <w:pPr>
      <w:keepNext/>
      <w:keepLines/>
      <w:spacing w:before="40" w:after="0"/>
      <w:outlineLvl w:val="4"/>
    </w:pPr>
    <w:rPr>
      <w:rFonts w:eastAsiaTheme="majorEastAsia" w:cstheme="majorBidi"/>
      <w:color w:val="501459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17458"/>
    <w:pPr>
      <w:keepNext/>
      <w:keepLines/>
      <w:spacing w:before="40" w:after="0"/>
      <w:outlineLvl w:val="5"/>
    </w:pPr>
    <w:rPr>
      <w:rFonts w:eastAsiaTheme="majorEastAsia" w:cstheme="majorBidi"/>
      <w:color w:val="350D3B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1745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350D3B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1745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1745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174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17458"/>
    <w:rPr>
      <w:rFonts w:ascii="Verdana" w:hAnsi="Verdana"/>
      <w:color w:val="526677" w:themeColor="text2" w:themeTint="BF"/>
    </w:rPr>
  </w:style>
  <w:style w:type="paragraph" w:styleId="Ttulo">
    <w:name w:val="Title"/>
    <w:basedOn w:val="Normal"/>
    <w:next w:val="Normal"/>
    <w:link w:val="TtuloCarter"/>
    <w:uiPriority w:val="1"/>
    <w:qFormat/>
    <w:rsid w:val="00017458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eastAsiaTheme="majorEastAsia" w:cstheme="majorBidi"/>
      <w:color w:val="6C1B78" w:themeColor="accent1"/>
      <w:kern w:val="28"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"/>
    <w:rsid w:val="00017458"/>
    <w:rPr>
      <w:rFonts w:ascii="Verdana" w:eastAsiaTheme="majorEastAsia" w:hAnsi="Verdana" w:cstheme="majorBidi"/>
      <w:color w:val="6C1B78" w:themeColor="accent1"/>
      <w:kern w:val="28"/>
      <w:sz w:val="48"/>
      <w:szCs w:val="48"/>
    </w:rPr>
  </w:style>
  <w:style w:type="paragraph" w:customStyle="1" w:styleId="CabealhodaAula">
    <w:name w:val="Cabeçalho da Aula"/>
    <w:basedOn w:val="Normal"/>
    <w:next w:val="Normal"/>
    <w:uiPriority w:val="2"/>
    <w:qFormat/>
    <w:rsid w:val="00017458"/>
    <w:pPr>
      <w:spacing w:before="240"/>
    </w:pPr>
    <w:rPr>
      <w:rFonts w:eastAsiaTheme="majorEastAsia" w:cstheme="majorBidi"/>
      <w:b/>
      <w:bCs/>
      <w:caps/>
      <w:color w:val="6C1B78" w:themeColor="accen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17458"/>
    <w:rPr>
      <w:rFonts w:ascii="Verdana" w:eastAsiaTheme="majorEastAsia" w:hAnsi="Verdana" w:cstheme="majorBidi"/>
      <w:b/>
      <w:bCs/>
      <w:caps/>
      <w:color w:val="28323A" w:themeColor="text2"/>
    </w:rPr>
  </w:style>
  <w:style w:type="paragraph" w:styleId="Listacommarcas">
    <w:name w:val="List Bullet"/>
    <w:basedOn w:val="Normal"/>
    <w:uiPriority w:val="2"/>
    <w:unhideWhenUsed/>
    <w:qFormat/>
    <w:rsid w:val="00017458"/>
    <w:pPr>
      <w:numPr>
        <w:numId w:val="3"/>
      </w:numPr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17458"/>
    <w:rPr>
      <w:rFonts w:ascii="Verdana" w:eastAsiaTheme="majorEastAsia" w:hAnsi="Verdana" w:cstheme="majorBidi"/>
      <w:caps/>
      <w:color w:val="6C1B78" w:themeColor="accent1"/>
      <w:szCs w:val="16"/>
    </w:rPr>
  </w:style>
  <w:style w:type="table" w:customStyle="1" w:styleId="PlanodaAula">
    <w:name w:val="Plano da Aula"/>
    <w:basedOn w:val="Tabelanormal"/>
    <w:uiPriority w:val="99"/>
    <w:rsid w:val="00017458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SemEspaamento">
    <w:name w:val="No Spacing"/>
    <w:uiPriority w:val="99"/>
    <w:qFormat/>
    <w:rsid w:val="00017458"/>
    <w:pPr>
      <w:spacing w:before="0" w:after="0"/>
    </w:pPr>
    <w:rPr>
      <w:rFonts w:ascii="Verdana" w:hAnsi="Verdan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7458"/>
    <w:pPr>
      <w:spacing w:before="0" w:after="0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7458"/>
    <w:rPr>
      <w:rFonts w:ascii="Segoe UI" w:hAnsi="Segoe UI" w:cs="Segoe UI"/>
    </w:rPr>
  </w:style>
  <w:style w:type="paragraph" w:styleId="Cabealho">
    <w:name w:val="header"/>
    <w:basedOn w:val="Normal"/>
    <w:link w:val="CabealhoCarter"/>
    <w:uiPriority w:val="99"/>
    <w:unhideWhenUsed/>
    <w:rsid w:val="00017458"/>
    <w:pPr>
      <w:tabs>
        <w:tab w:val="center" w:pos="4680"/>
        <w:tab w:val="right" w:pos="9360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7458"/>
    <w:rPr>
      <w:rFonts w:ascii="Verdana" w:hAnsi="Verdana"/>
    </w:rPr>
  </w:style>
  <w:style w:type="paragraph" w:styleId="Rodap">
    <w:name w:val="footer"/>
    <w:basedOn w:val="Normal"/>
    <w:link w:val="RodapCarter"/>
    <w:uiPriority w:val="99"/>
    <w:unhideWhenUsed/>
    <w:rsid w:val="00017458"/>
    <w:pPr>
      <w:spacing w:before="240" w:after="0"/>
      <w:jc w:val="right"/>
    </w:pPr>
    <w:rPr>
      <w:color w:val="6C1B78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17458"/>
    <w:rPr>
      <w:rFonts w:ascii="Verdana" w:hAnsi="Verdana"/>
      <w:color w:val="6C1B78" w:themeColor="accent1"/>
    </w:rPr>
  </w:style>
  <w:style w:type="paragraph" w:styleId="Bibliografia">
    <w:name w:val="Bibliography"/>
    <w:basedOn w:val="Normal"/>
    <w:next w:val="Normal"/>
    <w:uiPriority w:val="37"/>
    <w:semiHidden/>
    <w:unhideWhenUsed/>
    <w:rsid w:val="00017458"/>
  </w:style>
  <w:style w:type="paragraph" w:styleId="Textodebloco">
    <w:name w:val="Block Text"/>
    <w:basedOn w:val="Normal"/>
    <w:uiPriority w:val="99"/>
    <w:semiHidden/>
    <w:unhideWhenUsed/>
    <w:rsid w:val="00017458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1745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17458"/>
    <w:rPr>
      <w:rFonts w:ascii="Verdana" w:hAnsi="Verdana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01745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17458"/>
    <w:rPr>
      <w:rFonts w:ascii="Verdana" w:hAnsi="Verdana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017458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17458"/>
    <w:rPr>
      <w:rFonts w:ascii="Verdana" w:hAnsi="Verdana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017458"/>
    <w:pPr>
      <w:spacing w:after="8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17458"/>
    <w:rPr>
      <w:rFonts w:ascii="Verdana" w:hAnsi="Verdan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17458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17458"/>
    <w:rPr>
      <w:rFonts w:ascii="Verdana" w:hAnsi="Verdana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17458"/>
    <w:pPr>
      <w:spacing w:after="8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17458"/>
    <w:rPr>
      <w:rFonts w:ascii="Verdana" w:hAnsi="Verdana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17458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17458"/>
    <w:rPr>
      <w:rFonts w:ascii="Verdana" w:hAnsi="Verdana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17458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17458"/>
    <w:rPr>
      <w:rFonts w:ascii="Verdana" w:hAnsi="Verdana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017458"/>
    <w:rPr>
      <w:rFonts w:ascii="Verdana" w:hAnsi="Verdana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17458"/>
    <w:pPr>
      <w:spacing w:before="0" w:after="200"/>
    </w:pPr>
    <w:rPr>
      <w:i/>
      <w:iCs/>
      <w:color w:val="28323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017458"/>
    <w:pPr>
      <w:spacing w:before="0" w:after="0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17458"/>
    <w:rPr>
      <w:rFonts w:ascii="Verdana" w:hAnsi="Verdana"/>
    </w:rPr>
  </w:style>
  <w:style w:type="table" w:styleId="GrelhaColorida">
    <w:name w:val="Colorful Grid"/>
    <w:basedOn w:val="Tabelanormal"/>
    <w:uiPriority w:val="73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17458"/>
    <w:rPr>
      <w:rFonts w:ascii="Verdana" w:hAnsi="Verdana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7458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7458"/>
    <w:rPr>
      <w:rFonts w:ascii="Verdana" w:hAnsi="Verdana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745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7458"/>
    <w:rPr>
      <w:rFonts w:ascii="Verdana" w:hAnsi="Verdana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174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174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174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174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174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174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0174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17458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17458"/>
    <w:rPr>
      <w:rFonts w:ascii="Verdana" w:hAnsi="Verdana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17458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17458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017458"/>
    <w:pPr>
      <w:spacing w:before="0"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17458"/>
    <w:rPr>
      <w:rFonts w:ascii="Verdana" w:hAnsi="Verdana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017458"/>
    <w:rPr>
      <w:rFonts w:ascii="Verdana" w:hAnsi="Verdana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17458"/>
    <w:rPr>
      <w:rFonts w:ascii="Verdana" w:hAnsi="Verdana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17458"/>
    <w:pPr>
      <w:spacing w:before="0"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17458"/>
    <w:rPr>
      <w:rFonts w:ascii="Verdana" w:hAnsi="Verdana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1745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17458"/>
    <w:pPr>
      <w:spacing w:before="0" w:after="0"/>
    </w:pPr>
    <w:rPr>
      <w:rFonts w:eastAsiaTheme="majorEastAsia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7458"/>
    <w:rPr>
      <w:rFonts w:ascii="Verdana" w:hAnsi="Verdana"/>
      <w:color w:val="6C1B78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17458"/>
    <w:rPr>
      <w:rFonts w:ascii="Verdana" w:hAnsi="Verdana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17458"/>
    <w:pPr>
      <w:spacing w:before="0"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17458"/>
    <w:rPr>
      <w:rFonts w:ascii="Verdana" w:hAnsi="Verdana"/>
      <w:szCs w:val="20"/>
    </w:rPr>
  </w:style>
  <w:style w:type="table" w:styleId="TabeladeGrelha1Clara">
    <w:name w:val="Grid Table 1 Light"/>
    <w:basedOn w:val="Tabelanormal"/>
    <w:uiPriority w:val="46"/>
    <w:rsid w:val="0001745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17458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017458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17458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17458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17458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17458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Grelha3">
    <w:name w:val="Grid Table 3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0174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0174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0174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0174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0174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0174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0174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0174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017458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017458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017458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017458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017458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017458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0174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17458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17458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17458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17458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17458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17458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017458"/>
    <w:rPr>
      <w:rFonts w:ascii="Verdana" w:hAnsi="Verdana"/>
      <w:color w:val="2B579A"/>
      <w:shd w:val="clear" w:color="auto" w:fill="E6E6E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17458"/>
    <w:rPr>
      <w:rFonts w:ascii="Verdana" w:eastAsiaTheme="majorEastAsia" w:hAnsi="Verdana" w:cstheme="majorBidi"/>
      <w:color w:val="350D3B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17458"/>
    <w:rPr>
      <w:rFonts w:ascii="Verdana" w:eastAsiaTheme="majorEastAsia" w:hAnsi="Verdana" w:cstheme="majorBidi"/>
      <w:i/>
      <w:iCs/>
      <w:color w:val="501459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17458"/>
    <w:rPr>
      <w:rFonts w:ascii="Verdana" w:eastAsiaTheme="majorEastAsia" w:hAnsi="Verdana" w:cstheme="majorBidi"/>
      <w:color w:val="501459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17458"/>
    <w:rPr>
      <w:rFonts w:ascii="Verdana" w:eastAsiaTheme="majorEastAsia" w:hAnsi="Verdana" w:cstheme="majorBidi"/>
      <w:color w:val="350D3B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17458"/>
    <w:rPr>
      <w:rFonts w:ascii="Verdana" w:eastAsiaTheme="majorEastAsia" w:hAnsi="Verdana" w:cstheme="majorBidi"/>
      <w:i/>
      <w:iCs/>
      <w:color w:val="350D3B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17458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17458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017458"/>
    <w:rPr>
      <w:rFonts w:ascii="Verdana" w:hAnsi="Verdana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017458"/>
    <w:pPr>
      <w:spacing w:before="0"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17458"/>
    <w:rPr>
      <w:rFonts w:ascii="Verdana" w:hAnsi="Verdana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017458"/>
    <w:rPr>
      <w:rFonts w:ascii="Verdana" w:hAnsi="Verdana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17458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17458"/>
    <w:rPr>
      <w:rFonts w:ascii="Verdana" w:hAnsi="Verdana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1745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17458"/>
    <w:pPr>
      <w:spacing w:before="0"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17458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17458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17458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17458"/>
    <w:rPr>
      <w:rFonts w:ascii="Verdana" w:hAnsi="Verdana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17458"/>
    <w:rPr>
      <w:rFonts w:ascii="Verdana" w:hAnsi="Verdana"/>
      <w:color w:val="1E69AE" w:themeColor="accent5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17458"/>
    <w:pPr>
      <w:spacing w:before="0"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17458"/>
    <w:pPr>
      <w:spacing w:before="0"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17458"/>
    <w:pPr>
      <w:spacing w:before="0"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17458"/>
    <w:pPr>
      <w:spacing w:before="0"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17458"/>
    <w:pPr>
      <w:spacing w:before="0"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17458"/>
    <w:pPr>
      <w:spacing w:before="0"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17458"/>
    <w:pPr>
      <w:spacing w:before="0"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17458"/>
    <w:pPr>
      <w:spacing w:before="0"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17458"/>
    <w:pPr>
      <w:spacing w:before="0"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17458"/>
    <w:rPr>
      <w:rFonts w:eastAsiaTheme="majorEastAsia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017458"/>
    <w:rPr>
      <w:rFonts w:ascii="Verdana" w:hAnsi="Verdana"/>
      <w:i/>
      <w:iCs/>
      <w:color w:val="6C1B78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17458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17458"/>
    <w:rPr>
      <w:rFonts w:ascii="Verdana" w:hAnsi="Verdana"/>
      <w:i/>
      <w:iCs/>
      <w:color w:val="6C1B78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17458"/>
    <w:rPr>
      <w:rFonts w:ascii="Verdana" w:hAnsi="Verdana"/>
      <w:b/>
      <w:bCs/>
      <w:smallCaps/>
      <w:color w:val="6C1B78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1745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17458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17458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17458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17458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17458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17458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17458"/>
    <w:rPr>
      <w:rFonts w:ascii="Verdana" w:hAnsi="Verdana"/>
    </w:rPr>
  </w:style>
  <w:style w:type="paragraph" w:styleId="Lista">
    <w:name w:val="List"/>
    <w:basedOn w:val="Normal"/>
    <w:uiPriority w:val="99"/>
    <w:semiHidden/>
    <w:unhideWhenUsed/>
    <w:rsid w:val="0001745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1745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1745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1745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17458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017458"/>
    <w:pPr>
      <w:numPr>
        <w:numId w:val="4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17458"/>
    <w:pPr>
      <w:numPr>
        <w:numId w:val="5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17458"/>
    <w:pPr>
      <w:numPr>
        <w:numId w:val="6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17458"/>
    <w:pPr>
      <w:numPr>
        <w:numId w:val="7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17458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17458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17458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17458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17458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017458"/>
    <w:pPr>
      <w:numPr>
        <w:numId w:val="8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017458"/>
    <w:pPr>
      <w:numPr>
        <w:numId w:val="9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17458"/>
    <w:pPr>
      <w:numPr>
        <w:numId w:val="10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17458"/>
    <w:pPr>
      <w:numPr>
        <w:numId w:val="11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17458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1745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174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0174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0174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0174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0174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0174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0174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Lista2">
    <w:name w:val="List Table 2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017458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Lista3">
    <w:name w:val="List Table 3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17458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017458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174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174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174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174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174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174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174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174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017458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017458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017458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017458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017458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17458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1745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17458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17458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17458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17458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17458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17458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174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17458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174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1745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174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017458"/>
    <w:rPr>
      <w:rFonts w:ascii="Verdana" w:hAnsi="Verdana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174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17458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17458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017458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17458"/>
    <w:pPr>
      <w:spacing w:before="0"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17458"/>
    <w:rPr>
      <w:rFonts w:ascii="Verdana" w:hAnsi="Verdana"/>
    </w:rPr>
  </w:style>
  <w:style w:type="character" w:styleId="Nmerodepgina">
    <w:name w:val="page number"/>
    <w:basedOn w:val="Tipodeletrapredefinidodopargrafo"/>
    <w:uiPriority w:val="99"/>
    <w:semiHidden/>
    <w:unhideWhenUsed/>
    <w:rsid w:val="00017458"/>
    <w:rPr>
      <w:rFonts w:ascii="Verdana" w:hAnsi="Verdana"/>
    </w:rPr>
  </w:style>
  <w:style w:type="table" w:styleId="TabelaSimples1">
    <w:name w:val="Plain Table 1"/>
    <w:basedOn w:val="Tabelanormal"/>
    <w:uiPriority w:val="41"/>
    <w:rsid w:val="0001745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1745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1745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1745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1745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17458"/>
    <w:pPr>
      <w:spacing w:before="0" w:after="0"/>
    </w:pPr>
    <w:rPr>
      <w:rFonts w:ascii="Consolas" w:hAnsi="Consolas" w:cs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17458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0174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017458"/>
    <w:rPr>
      <w:rFonts w:ascii="Verdana" w:hAnsi="Verdana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017458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17458"/>
    <w:rPr>
      <w:rFonts w:ascii="Verdana" w:hAnsi="Verdana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017458"/>
    <w:pPr>
      <w:spacing w:before="0" w:after="0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17458"/>
    <w:rPr>
      <w:rFonts w:ascii="Verdana" w:hAnsi="Verdana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017458"/>
    <w:rPr>
      <w:rFonts w:ascii="Verdana" w:hAnsi="Verdana"/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017458"/>
    <w:rPr>
      <w:rFonts w:ascii="Verdana" w:hAnsi="Verdana"/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017458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017458"/>
    <w:rPr>
      <w:rFonts w:ascii="Verdana" w:hAnsi="Verdan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017458"/>
    <w:rPr>
      <w:rFonts w:ascii="Verdana" w:hAnsi="Verdana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017458"/>
    <w:rPr>
      <w:rFonts w:ascii="Verdana" w:hAnsi="Verdana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1745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1745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1745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1745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1745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174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1745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174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1745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1745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1745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1745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1745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1745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1745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174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1745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174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1745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1745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1745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174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174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1745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1745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1745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174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174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1745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174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174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1745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174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174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1745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17458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0174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1745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174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174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174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0174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1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1745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1745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1745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174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17458"/>
    <w:pPr>
      <w:spacing w:after="100"/>
      <w:ind w:left="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1745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17458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17458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17458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17458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17458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17458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17458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017458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17458"/>
    <w:rPr>
      <w:rFonts w:ascii="Verdana" w:hAnsi="Verdana"/>
      <w:color w:val="595959" w:themeColor="text1" w:themeTint="A6"/>
      <w:shd w:val="clear" w:color="auto" w:fill="E6E6E6"/>
    </w:rPr>
  </w:style>
  <w:style w:type="numbering" w:styleId="111111">
    <w:name w:val="Outline List 2"/>
    <w:basedOn w:val="Semlista"/>
    <w:uiPriority w:val="99"/>
    <w:semiHidden/>
    <w:unhideWhenUsed/>
    <w:rsid w:val="00017458"/>
    <w:pPr>
      <w:numPr>
        <w:numId w:val="13"/>
      </w:numPr>
    </w:pPr>
  </w:style>
  <w:style w:type="numbering" w:styleId="1ai">
    <w:name w:val="Outline List 1"/>
    <w:basedOn w:val="Semlista"/>
    <w:uiPriority w:val="99"/>
    <w:semiHidden/>
    <w:unhideWhenUsed/>
    <w:rsid w:val="00017458"/>
    <w:pPr>
      <w:numPr>
        <w:numId w:val="14"/>
      </w:numPr>
    </w:pPr>
  </w:style>
  <w:style w:type="numbering" w:styleId="ArtigoSeco">
    <w:name w:val="Outline List 3"/>
    <w:basedOn w:val="Semlista"/>
    <w:uiPriority w:val="99"/>
    <w:semiHidden/>
    <w:unhideWhenUsed/>
    <w:rsid w:val="0001745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F3F69C0364221B98A2D6567D5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D7C-5C24-4B61-B806-6915D234CCCF}"/>
      </w:docPartPr>
      <w:docPartBody>
        <w:p w:rsidR="00635E73" w:rsidRDefault="0028249B">
          <w:r>
            <w:rPr>
              <w:lang w:bidi="pt-PT"/>
            </w:rPr>
            <w:t>Título</w:t>
          </w:r>
        </w:p>
      </w:docPartBody>
    </w:docPart>
    <w:docPart>
      <w:docPartPr>
        <w:name w:val="377884FBD053447DAE0894D11252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E69-D666-4451-A12E-E40BA1371A5F}"/>
      </w:docPartPr>
      <w:docPartBody>
        <w:p w:rsidR="00635E73" w:rsidRDefault="0028249B">
          <w:r>
            <w:rPr>
              <w:lang w:bidi="pt-PT"/>
            </w:rPr>
            <w:t>Disciplina do Curso</w:t>
          </w:r>
        </w:p>
      </w:docPartBody>
    </w:docPart>
    <w:docPart>
      <w:docPartPr>
        <w:name w:val="B601F024246143A5953E2C44A72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B1C-F88C-406C-BAF9-F36F594CC6C1}"/>
      </w:docPartPr>
      <w:docPartBody>
        <w:p w:rsidR="00635E73" w:rsidRDefault="0028249B">
          <w:r>
            <w:rPr>
              <w:lang w:bidi="pt-PT"/>
            </w:rPr>
            <w:t>Nome do Professor</w:t>
          </w:r>
        </w:p>
      </w:docPartBody>
    </w:docPart>
    <w:docPart>
      <w:docPartPr>
        <w:name w:val="86C9E2D5AAB84AE6B21A52B6100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D6-7D80-4318-8525-1DFABDCE6C16}"/>
      </w:docPartPr>
      <w:docPartBody>
        <w:p w:rsidR="00635E73" w:rsidRDefault="0028249B">
          <w:r>
            <w:rPr>
              <w:lang w:bidi="pt-PT"/>
            </w:rPr>
            <w:t>00</w:t>
          </w:r>
        </w:p>
      </w:docPartBody>
    </w:docPart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35E73" w:rsidRDefault="0028249B">
          <w:r>
            <w:rPr>
              <w:lang w:bidi="pt-PT"/>
            </w:rPr>
            <w:t xml:space="preserve">Adoramos o aspeto deste plano de aula profissional, tal como está. No entanto, também consideramos que deve ter as suas opções. </w:t>
          </w:r>
        </w:p>
      </w:docPartBody>
    </w:docPart>
    <w:docPart>
      <w:docPartPr>
        <w:name w:val="2E29767003B84EE8AC9348023520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4351-AECB-451B-A379-D08B966A3FE2}"/>
      </w:docPartPr>
      <w:docPartBody>
        <w:p w:rsidR="00635E73" w:rsidRDefault="0028249B">
          <w:r>
            <w:rPr>
              <w:lang w:bidi="pt-PT"/>
            </w:rPr>
            <w:t>Requisito 1</w:t>
          </w:r>
        </w:p>
      </w:docPartBody>
    </w:docPart>
    <w:docPart>
      <w:docPartPr>
        <w:name w:val="422A25C381854259B5A2B68702CF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98D1-0C04-46AD-A20C-F701552B4958}"/>
      </w:docPartPr>
      <w:docPartBody>
        <w:p w:rsidR="00635E73" w:rsidRDefault="0028249B">
          <w:r>
            <w:rPr>
              <w:lang w:bidi="pt-PT"/>
            </w:rPr>
            <w:t>Recurso 1</w:t>
          </w:r>
        </w:p>
      </w:docPartBody>
    </w:docPart>
    <w:docPart>
      <w:docPartPr>
        <w:name w:val="564BD40126BE4FB191F0EFD770D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EBDE-FA26-4B8C-B26A-D702F5FDDF80}"/>
      </w:docPartPr>
      <w:docPartBody>
        <w:p w:rsidR="00635E73" w:rsidRDefault="0028249B">
          <w:r>
            <w:rPr>
              <w:lang w:bidi="pt-PT"/>
            </w:rPr>
            <w:t>Adicione aqui as suas notas.</w:t>
          </w:r>
        </w:p>
      </w:docPartBody>
    </w:docPart>
    <w:docPart>
      <w:docPartPr>
        <w:name w:val="D77FB2AFEC6147A4A70AAB095830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0403-C90F-483D-8556-B2A3970B5466}"/>
      </w:docPartPr>
      <w:docPartBody>
        <w:p w:rsidR="00635E73" w:rsidRDefault="0028249B">
          <w:r>
            <w:rPr>
              <w:lang w:bidi="pt-PT"/>
            </w:rPr>
            <w:t>Requisito 2</w:t>
          </w:r>
        </w:p>
      </w:docPartBody>
    </w:docPart>
    <w:docPart>
      <w:docPartPr>
        <w:name w:val="3FD45D4EBF9A4BD4884F09CF6086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E9C-8F85-498E-96C4-3B944F80F5E5}"/>
      </w:docPartPr>
      <w:docPartBody>
        <w:p w:rsidR="00635E73" w:rsidRDefault="0028249B">
          <w:r>
            <w:rPr>
              <w:lang w:bidi="pt-PT"/>
            </w:rPr>
            <w:t>Requisito 3</w:t>
          </w:r>
        </w:p>
      </w:docPartBody>
    </w:docPart>
    <w:docPart>
      <w:docPartPr>
        <w:name w:val="416261C132AA4C7D92ECDE18D655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0CB-D004-43FB-A2A7-A673E32A9B44}"/>
      </w:docPartPr>
      <w:docPartBody>
        <w:p w:rsidR="00635E73" w:rsidRDefault="0028249B">
          <w:r>
            <w:rPr>
              <w:lang w:bidi="pt-PT"/>
            </w:rPr>
            <w:t>Recurso 2</w:t>
          </w:r>
        </w:p>
      </w:docPartBody>
    </w:docPart>
    <w:docPart>
      <w:docPartPr>
        <w:name w:val="595D869AABE74303B3BED1823B04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AC3-3B6F-40CB-9107-F109B991E9F9}"/>
      </w:docPartPr>
      <w:docPartBody>
        <w:p w:rsidR="00635E73" w:rsidRDefault="0028249B">
          <w:r>
            <w:rPr>
              <w:lang w:bidi="pt-PT"/>
            </w:rPr>
            <w:t>Recurso 3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28249B">
          <w:r>
            <w:rPr>
              <w:lang w:bidi="pt-PT"/>
            </w:rPr>
            <w:t>Disciplina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28249B">
          <w:r>
            <w:rPr>
              <w:lang w:bidi="pt-PT"/>
            </w:rPr>
            <w:t>Professor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28249B">
          <w:r>
            <w:rPr>
              <w:lang w:bidi="pt-PT"/>
            </w:rPr>
            <w:t>Ano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28249B">
          <w:r>
            <w:rPr>
              <w:lang w:bidi="pt-PT"/>
            </w:rPr>
            <w:t>Data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28249B" w:rsidP="0028249B">
          <w:pPr>
            <w:pStyle w:val="364DF6473A46461A9E145ACC04E606979"/>
          </w:pPr>
          <w:r w:rsidRPr="00567354">
            <w:rPr>
              <w:lang w:bidi="pt-PT"/>
            </w:rPr>
            <w:t>Fases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28249B" w:rsidP="0028249B">
          <w:pPr>
            <w:pStyle w:val="763EB803799340049CD3985E93CC84EB9"/>
          </w:pPr>
          <w:r>
            <w:rPr>
              <w:lang w:bidi="pt-PT"/>
            </w:rPr>
            <w:t>Guia do Professor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28249B" w:rsidP="0028249B">
          <w:pPr>
            <w:pStyle w:val="DD3C4D4D9EA242B1A3BD82AA6282A6699"/>
          </w:pPr>
          <w:r>
            <w:rPr>
              <w:lang w:bidi="pt-PT"/>
            </w:rPr>
            <w:t>Guia do Estudante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28249B" w:rsidP="0028249B">
          <w:pPr>
            <w:pStyle w:val="B8944F268C534E63B5F5640D15C11EA59"/>
          </w:pPr>
          <w:r>
            <w:rPr>
              <w:lang w:bidi="pt-PT"/>
            </w:rPr>
            <w:t>Objetivos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28249B" w:rsidP="0028249B">
          <w:pPr>
            <w:pStyle w:val="6359CF83B4E648C3A01CA8D95A3926619"/>
          </w:pPr>
          <w:r>
            <w:rPr>
              <w:lang w:bidi="pt-PT"/>
            </w:rPr>
            <w:t>Informações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28249B" w:rsidP="0028249B">
          <w:pPr>
            <w:pStyle w:val="AC8A8FDB67534D2F8C7EFE5AD0E0F0FF9"/>
          </w:pPr>
          <w:r>
            <w:rPr>
              <w:lang w:bidi="pt-PT"/>
            </w:rPr>
            <w:t>Verificação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28249B" w:rsidP="0028249B">
          <w:pPr>
            <w:pStyle w:val="68C5D8ED4D3A43D1818BD6341900C8B29"/>
          </w:pPr>
          <w:r>
            <w:rPr>
              <w:lang w:bidi="pt-PT"/>
            </w:rPr>
            <w:t>Atividade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28249B" w:rsidP="0028249B">
          <w:pPr>
            <w:pStyle w:val="04BC6495EE094ED9B7B9FEF89CB1CE439"/>
          </w:pPr>
          <w:r>
            <w:rPr>
              <w:lang w:bidi="pt-PT"/>
            </w:rPr>
            <w:t>Resumo</w:t>
          </w:r>
        </w:p>
      </w:docPartBody>
    </w:docPart>
    <w:docPart>
      <w:docPartPr>
        <w:name w:val="498FB1322BB24786B95C78366CD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763-20C8-48F3-89F0-603DF75277D5}"/>
      </w:docPartPr>
      <w:docPartBody>
        <w:p w:rsidR="008246D8" w:rsidRDefault="0028249B">
          <w:r>
            <w:rPr>
              <w:lang w:bidi="pt-PT"/>
            </w:rPr>
            <w:t>Data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28249B">
          <w:r>
            <w:rPr>
              <w:lang w:bidi="pt-PT"/>
            </w:rPr>
            <w:t>Descrição Geral</w:t>
          </w:r>
        </w:p>
      </w:docPartBody>
    </w:docPart>
    <w:docPart>
      <w:docPartPr>
        <w:name w:val="925B5DEC16D746BD8228283518F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E70-0FB6-4DC8-B447-BC76235D99C1}"/>
      </w:docPartPr>
      <w:docPartBody>
        <w:p w:rsidR="008246D8" w:rsidRDefault="0028249B">
          <w:r>
            <w:rPr>
              <w:lang w:bidi="pt-PT"/>
            </w:rPr>
            <w:t xml:space="preserve">Para personalizar facilmente este modelo ao seu gosto, no separador Estrutura, consulte uma vasta gama de opções nas galerias de Temas, Cores e Tipos de Letra. Em alternativa, para utilizar as cores do estabelecimento de ensino, toque em Cores e, em seguida, selecione Personalizar Cores. </w:t>
          </w:r>
        </w:p>
      </w:docPartBody>
    </w:docPart>
    <w:docPart>
      <w:docPartPr>
        <w:name w:val="1598592D6A054E6894934876B32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2363-D31C-49C9-BCF4-BCDBE52D030F}"/>
      </w:docPartPr>
      <w:docPartBody>
        <w:p w:rsidR="008246D8" w:rsidRDefault="0028249B">
          <w:r>
            <w:rPr>
              <w:lang w:bidi="pt-PT"/>
            </w:rPr>
            <w:t>Para substituir qualquer texto de um marcador de posição, tal como este, toque simplesmente no mesmo e escreva.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28249B">
          <w:r>
            <w:rPr>
              <w:lang w:bidi="pt-PT"/>
            </w:rPr>
            <w:t>guia do professor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28249B">
          <w:r>
            <w:rPr>
              <w:lang w:bidi="pt-PT"/>
            </w:rPr>
            <w:t>Guia do Estudante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28249B">
          <w:r>
            <w:rPr>
              <w:lang w:bidi="pt-PT"/>
            </w:rPr>
            <w:t>guia do professor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28249B">
          <w:r>
            <w:rPr>
              <w:lang w:bidi="pt-PT"/>
            </w:rPr>
            <w:t>Guia do estudante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28249B">
          <w:r>
            <w:rPr>
              <w:lang w:bidi="pt-PT"/>
            </w:rPr>
            <w:t>guia do professor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28249B">
          <w:r>
            <w:rPr>
              <w:lang w:bidi="pt-PT"/>
            </w:rPr>
            <w:t>Guia do estudante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28249B">
          <w:r>
            <w:rPr>
              <w:lang w:bidi="pt-PT"/>
            </w:rPr>
            <w:t>guia do professor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28249B">
          <w:r>
            <w:rPr>
              <w:lang w:bidi="pt-PT"/>
            </w:rPr>
            <w:t>Guia do estudante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28249B">
          <w:r>
            <w:rPr>
              <w:lang w:bidi="pt-PT"/>
            </w:rPr>
            <w:t>guia do professor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28249B">
          <w:r>
            <w:rPr>
              <w:lang w:bidi="pt-PT"/>
            </w:rPr>
            <w:t>Guia do estudante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28249B">
          <w:r>
            <w:rPr>
              <w:lang w:bidi="pt-PT"/>
            </w:rPr>
            <w:t>Requisitos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28249B">
          <w:r>
            <w:rPr>
              <w:lang w:bidi="pt-PT"/>
            </w:rPr>
            <w:t>Recursos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28249B">
          <w:r>
            <w:rPr>
              <w:lang w:bidi="pt-PT"/>
            </w:rPr>
            <w:t>Notas</w:t>
          </w:r>
        </w:p>
      </w:docPartBody>
    </w:docPart>
    <w:docPart>
      <w:docPartPr>
        <w:name w:val="20C1DF7E425C4003B5B7A9745DD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2F9-F207-4DAE-8CA7-5EB11510F031}"/>
      </w:docPartPr>
      <w:docPartBody>
        <w:p w:rsidR="00B45C11" w:rsidRDefault="0028249B">
          <w:r>
            <w:rPr>
              <w:lang w:bidi="pt-PT"/>
            </w:rPr>
            <w:t>Plano da Aula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28249B"/>
    <w:rsid w:val="004878EC"/>
    <w:rsid w:val="004E34A4"/>
    <w:rsid w:val="0055429D"/>
    <w:rsid w:val="005D5B5B"/>
    <w:rsid w:val="00635E73"/>
    <w:rsid w:val="008246D8"/>
    <w:rsid w:val="00982040"/>
    <w:rsid w:val="00A42617"/>
    <w:rsid w:val="00B45C11"/>
    <w:rsid w:val="00B67525"/>
    <w:rsid w:val="00F936C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8249B"/>
    <w:rPr>
      <w:color w:val="657C9C" w:themeColor="text2" w:themeTint="BF"/>
    </w:rPr>
  </w:style>
  <w:style w:type="paragraph" w:customStyle="1" w:styleId="364DF6473A46461A9E145ACC04E60697">
    <w:name w:val="364DF6473A46461A9E145ACC04E60697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2">
    <w:name w:val="364DF6473A46461A9E145ACC04E60697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2">
    <w:name w:val="763EB803799340049CD3985E93CC84E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2">
    <w:name w:val="DD3C4D4D9EA242B1A3BD82AA6282A669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2">
    <w:name w:val="B8944F268C534E63B5F5640D15C11EA5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2">
    <w:name w:val="6359CF83B4E648C3A01CA8D95A392661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2">
    <w:name w:val="AC8A8FDB67534D2F8C7EFE5AD0E0F0FF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2">
    <w:name w:val="68C5D8ED4D3A43D1818BD6341900C8B2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2">
    <w:name w:val="04BC6495EE094ED9B7B9FEF89CB1CE43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3">
    <w:name w:val="364DF6473A46461A9E145ACC04E60697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3">
    <w:name w:val="763EB803799340049CD3985E93CC84EB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3">
    <w:name w:val="DD3C4D4D9EA242B1A3BD82AA6282A669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3">
    <w:name w:val="B8944F268C534E63B5F5640D15C11EA5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3">
    <w:name w:val="6359CF83B4E648C3A01CA8D95A392661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3">
    <w:name w:val="AC8A8FDB67534D2F8C7EFE5AD0E0F0FF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3">
    <w:name w:val="68C5D8ED4D3A43D1818BD6341900C8B2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3">
    <w:name w:val="04BC6495EE094ED9B7B9FEF89CB1CE43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4">
    <w:name w:val="364DF6473A46461A9E145ACC04E60697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4">
    <w:name w:val="763EB803799340049CD3985E93CC84EB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4">
    <w:name w:val="DD3C4D4D9EA242B1A3BD82AA6282A669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4">
    <w:name w:val="B8944F268C534E63B5F5640D15C11EA5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4">
    <w:name w:val="6359CF83B4E648C3A01CA8D95A392661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4">
    <w:name w:val="AC8A8FDB67534D2F8C7EFE5AD0E0F0FF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4">
    <w:name w:val="68C5D8ED4D3A43D1818BD6341900C8B2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4">
    <w:name w:val="04BC6495EE094ED9B7B9FEF89CB1CE43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5">
    <w:name w:val="364DF6473A46461A9E145ACC04E60697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5">
    <w:name w:val="763EB803799340049CD3985E93CC84EB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5">
    <w:name w:val="DD3C4D4D9EA242B1A3BD82AA6282A669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5">
    <w:name w:val="B8944F268C534E63B5F5640D15C11EA5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5">
    <w:name w:val="6359CF83B4E648C3A01CA8D95A392661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5">
    <w:name w:val="AC8A8FDB67534D2F8C7EFE5AD0E0F0FF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5">
    <w:name w:val="68C5D8ED4D3A43D1818BD6341900C8B2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5">
    <w:name w:val="04BC6495EE094ED9B7B9FEF89CB1CE43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6">
    <w:name w:val="364DF6473A46461A9E145ACC04E60697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6">
    <w:name w:val="763EB803799340049CD3985E93CC84EB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6">
    <w:name w:val="DD3C4D4D9EA242B1A3BD82AA6282A669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6">
    <w:name w:val="B8944F268C534E63B5F5640D15C11EA5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6">
    <w:name w:val="6359CF83B4E648C3A01CA8D95A392661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6">
    <w:name w:val="AC8A8FDB67534D2F8C7EFE5AD0E0F0FF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6">
    <w:name w:val="68C5D8ED4D3A43D1818BD6341900C8B2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6">
    <w:name w:val="04BC6495EE094ED9B7B9FEF89CB1CE43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7">
    <w:name w:val="364DF6473A46461A9E145ACC04E60697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7">
    <w:name w:val="763EB803799340049CD3985E93CC84EB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7">
    <w:name w:val="DD3C4D4D9EA242B1A3BD82AA6282A669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7">
    <w:name w:val="B8944F268C534E63B5F5640D15C11EA5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7">
    <w:name w:val="6359CF83B4E648C3A01CA8D95A392661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7">
    <w:name w:val="AC8A8FDB67534D2F8C7EFE5AD0E0F0FF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7">
    <w:name w:val="68C5D8ED4D3A43D1818BD6341900C8B2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7">
    <w:name w:val="04BC6495EE094ED9B7B9FEF89CB1CE43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8">
    <w:name w:val="364DF6473A46461A9E145ACC04E60697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8">
    <w:name w:val="763EB803799340049CD3985E93CC84EB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8">
    <w:name w:val="DD3C4D4D9EA242B1A3BD82AA6282A669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8">
    <w:name w:val="B8944F268C534E63B5F5640D15C11EA5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8">
    <w:name w:val="6359CF83B4E648C3A01CA8D95A392661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8">
    <w:name w:val="AC8A8FDB67534D2F8C7EFE5AD0E0F0FF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8">
    <w:name w:val="68C5D8ED4D3A43D1818BD6341900C8B2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8">
    <w:name w:val="04BC6495EE094ED9B7B9FEF89CB1CE43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9">
    <w:name w:val="364DF6473A46461A9E145ACC04E60697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9">
    <w:name w:val="763EB803799340049CD3985E93CC84EB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9">
    <w:name w:val="DD3C4D4D9EA242B1A3BD82AA6282A669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9">
    <w:name w:val="B8944F268C534E63B5F5640D15C11EA5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9">
    <w:name w:val="6359CF83B4E648C3A01CA8D95A392661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9">
    <w:name w:val="AC8A8FDB67534D2F8C7EFE5AD0E0F0FF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9">
    <w:name w:val="68C5D8ED4D3A43D1818BD6341900C8B2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9">
    <w:name w:val="04BC6495EE094ED9B7B9FEF89CB1CE43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A3D68CDFAF34A809A86A99636D69FD8">
    <w:name w:val="1A3D68CDFAF34A809A86A99636D69FD8"/>
    <w:rsid w:val="00A42617"/>
    <w:rPr>
      <w:lang w:val="en-IN" w:eastAsia="en-IN"/>
    </w:rPr>
  </w:style>
  <w:style w:type="paragraph" w:customStyle="1" w:styleId="D16752961EF3445391C13E0ED38FC080">
    <w:name w:val="D16752961EF3445391C13E0ED38FC080"/>
    <w:rsid w:val="00A42617"/>
    <w:rPr>
      <w:lang w:val="en-IN" w:eastAsia="en-IN"/>
    </w:rPr>
  </w:style>
  <w:style w:type="paragraph" w:customStyle="1" w:styleId="73A61819014049E1BBFC77DDE0B21745">
    <w:name w:val="73A61819014049E1BBFC77DDE0B21745"/>
    <w:rsid w:val="00A42617"/>
    <w:rPr>
      <w:lang w:val="en-IN" w:eastAsia="en-IN"/>
    </w:rPr>
  </w:style>
  <w:style w:type="paragraph" w:customStyle="1" w:styleId="F0456D36252245C7929B622D2822E52D">
    <w:name w:val="F0456D36252245C7929B622D2822E52D"/>
    <w:rsid w:val="00A42617"/>
    <w:rPr>
      <w:lang w:val="en-IN" w:eastAsia="en-IN"/>
    </w:rPr>
  </w:style>
  <w:style w:type="paragraph" w:customStyle="1" w:styleId="EE5326D960C34E05860949269C2CC28D">
    <w:name w:val="EE5326D960C34E05860949269C2CC28D"/>
    <w:rsid w:val="00A42617"/>
    <w:rPr>
      <w:lang w:val="en-IN" w:eastAsia="en-IN"/>
    </w:rPr>
  </w:style>
  <w:style w:type="paragraph" w:customStyle="1" w:styleId="E470A1B3A45345CCA072145AF9A473AB">
    <w:name w:val="E470A1B3A45345CCA072145AF9A473AB"/>
    <w:rsid w:val="00A42617"/>
    <w:rPr>
      <w:lang w:val="en-IN" w:eastAsia="en-IN"/>
    </w:rPr>
  </w:style>
  <w:style w:type="paragraph" w:customStyle="1" w:styleId="CD50A56D8A27474BB6D54ACDD42423BB">
    <w:name w:val="CD50A56D8A27474BB6D54ACDD42423BB"/>
    <w:rsid w:val="00A42617"/>
    <w:rPr>
      <w:lang w:val="en-IN" w:eastAsia="en-IN"/>
    </w:rPr>
  </w:style>
  <w:style w:type="paragraph" w:customStyle="1" w:styleId="73197BCFD6A94C5BA402DA4B6247A3BE">
    <w:name w:val="73197BCFD6A94C5BA402DA4B6247A3BE"/>
    <w:rsid w:val="00A42617"/>
    <w:rPr>
      <w:lang w:val="en-IN" w:eastAsia="en-IN"/>
    </w:rPr>
  </w:style>
  <w:style w:type="paragraph" w:customStyle="1" w:styleId="69B96D5A7791432D901085879D8714B1">
    <w:name w:val="69B96D5A7791432D901085879D8714B1"/>
    <w:rsid w:val="00A42617"/>
    <w:rPr>
      <w:lang w:val="en-IN" w:eastAsia="en-IN"/>
    </w:rPr>
  </w:style>
  <w:style w:type="paragraph" w:customStyle="1" w:styleId="EE8B6FE4E6764A91B3806B44E0892A18">
    <w:name w:val="EE8B6FE4E6764A91B3806B44E0892A18"/>
    <w:rsid w:val="00A42617"/>
    <w:rPr>
      <w:lang w:val="en-IN" w:eastAsia="en-IN"/>
    </w:rPr>
  </w:style>
  <w:style w:type="paragraph" w:customStyle="1" w:styleId="9FD0792530564E2485A301CB35DD0E93">
    <w:name w:val="9FD0792530564E2485A301CB35DD0E93"/>
    <w:rsid w:val="00A42617"/>
    <w:rPr>
      <w:lang w:val="en-IN" w:eastAsia="en-IN"/>
    </w:rPr>
  </w:style>
  <w:style w:type="paragraph" w:customStyle="1" w:styleId="762C40E772C743B89DA29CDE9D19F42A">
    <w:name w:val="762C40E772C743B89DA29CDE9D19F42A"/>
    <w:rsid w:val="00A42617"/>
    <w:rPr>
      <w:lang w:val="en-IN" w:eastAsia="en-IN"/>
    </w:rPr>
  </w:style>
  <w:style w:type="paragraph" w:customStyle="1" w:styleId="285E823DBBA84004AB6052E87B5B183A">
    <w:name w:val="285E823DBBA84004AB6052E87B5B183A"/>
    <w:rsid w:val="00A42617"/>
    <w:rPr>
      <w:lang w:val="en-IN" w:eastAsia="en-IN"/>
    </w:rPr>
  </w:style>
  <w:style w:type="paragraph" w:customStyle="1" w:styleId="603D6CACF5EB4E1F9E3C7FFCCCEE575B">
    <w:name w:val="603D6CACF5EB4E1F9E3C7FFCCCEE575B"/>
    <w:rsid w:val="00A42617"/>
    <w:rPr>
      <w:lang w:val="en-IN" w:eastAsia="en-IN"/>
    </w:rPr>
  </w:style>
  <w:style w:type="paragraph" w:customStyle="1" w:styleId="BF35BCDD36354D6A8AF28027F58ABD92">
    <w:name w:val="BF35BCDD36354D6A8AF28027F58ABD92"/>
    <w:rsid w:val="00A42617"/>
    <w:rPr>
      <w:lang w:val="en-IN" w:eastAsia="en-IN"/>
    </w:rPr>
  </w:style>
  <w:style w:type="paragraph" w:customStyle="1" w:styleId="307DEFE5D8044B6FB6DF386A07099759">
    <w:name w:val="307DEFE5D8044B6FB6DF386A07099759"/>
    <w:rsid w:val="00A42617"/>
    <w:rPr>
      <w:lang w:val="en-IN" w:eastAsia="en-IN"/>
    </w:rPr>
  </w:style>
  <w:style w:type="paragraph" w:customStyle="1" w:styleId="878D04B8BAEB442096736C7A3E44AF17">
    <w:name w:val="878D04B8BAEB442096736C7A3E44AF17"/>
    <w:rsid w:val="00A42617"/>
    <w:rPr>
      <w:lang w:val="en-IN" w:eastAsia="en-IN"/>
    </w:rPr>
  </w:style>
  <w:style w:type="paragraph" w:customStyle="1" w:styleId="DCBB67A2FC8F41359FB34B663BAE837A">
    <w:name w:val="DCBB67A2FC8F41359FB34B663BAE837A"/>
    <w:rsid w:val="00A42617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B715-975E-403E-8A41-7CE21F96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Office_22447498_TF04019179</Template>
  <TotalTime>104</TotalTime>
  <Pages>1</Pages>
  <Words>179</Words>
  <Characters>972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2013-02-15T20:09:00Z</cp:lastPrinted>
  <dcterms:created xsi:type="dcterms:W3CDTF">2017-12-29T07:29:00Z</dcterms:created>
  <dcterms:modified xsi:type="dcterms:W3CDTF">2018-08-20T09:34:00Z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