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za o nome da empresa:"/>
        <w:tag w:val="Introduza o nome da empresa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7D4128" w:rsidRDefault="00781C24">
          <w:pPr>
            <w:pStyle w:val="Cabealho3"/>
            <w:spacing w:after="600"/>
          </w:pPr>
          <w:r w:rsidRPr="007D4128">
            <w:rPr>
              <w:lang w:bidi="pt-PT"/>
            </w:rPr>
            <w:t>Nome da Empresa</w:t>
          </w:r>
        </w:p>
      </w:sdtContent>
    </w:sdt>
    <w:p w14:paraId="51DF9FF2" w14:textId="73783FA2" w:rsidR="008F3975" w:rsidRPr="007D4128" w:rsidRDefault="00296FF7">
      <w:pPr>
        <w:pStyle w:val="Logtipo"/>
        <w:spacing w:before="480" w:after="480"/>
      </w:pPr>
      <w:r w:rsidRPr="007D4128">
        <w:rPr>
          <w:lang w:bidi="pt-PT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Imagem 1" descr="Marcador de posição do logó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Introduza o título:"/>
        <w:tag w:val="Introduza o título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7D4128" w:rsidRDefault="00296FF7">
          <w:pPr>
            <w:pStyle w:val="Ttulo"/>
          </w:pPr>
          <w:r w:rsidRPr="007D4128">
            <w:rPr>
              <w:lang w:bidi="pt-PT"/>
            </w:rPr>
            <w:t>descrição breve de uma ideia</w:t>
          </w:r>
        </w:p>
      </w:sdtContent>
    </w:sdt>
    <w:p w14:paraId="488B1AAE" w14:textId="6A977915" w:rsidR="008F3975" w:rsidRPr="007D4128" w:rsidRDefault="00F81E9E">
      <w:pPr>
        <w:pStyle w:val="Subttulo"/>
      </w:pPr>
      <w:sdt>
        <w:sdtPr>
          <w:alias w:val="Versão:"/>
          <w:tag w:val="Versão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7D4128">
            <w:rPr>
              <w:lang w:bidi="pt-PT"/>
            </w:rPr>
            <w:t>Versão</w:t>
          </w:r>
        </w:sdtContent>
      </w:sdt>
      <w:r w:rsidR="002F74A6" w:rsidRPr="007D4128">
        <w:rPr>
          <w:lang w:bidi="pt-PT"/>
        </w:rPr>
        <w:t xml:space="preserve"> </w:t>
      </w:r>
      <w:sdt>
        <w:sdtPr>
          <w:alias w:val="Introduza a versão:"/>
          <w:tag w:val="Introduza a versão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7D4128">
            <w:rPr>
              <w:lang w:bidi="pt-PT"/>
            </w:rPr>
            <w:t>0.0</w:t>
          </w:r>
        </w:sdtContent>
      </w:sdt>
    </w:p>
    <w:sdt>
      <w:sdtPr>
        <w:alias w:val="Introduza a data:"/>
        <w:tag w:val="Introduza a data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7D4128" w:rsidRDefault="002F74A6">
          <w:pPr>
            <w:pStyle w:val="Subttulo"/>
          </w:pPr>
          <w:r w:rsidRPr="007D4128">
            <w:rPr>
              <w:lang w:bidi="pt-PT"/>
            </w:rPr>
            <w:t>Data</w:t>
          </w:r>
        </w:p>
      </w:sdtContent>
    </w:sdt>
    <w:p w14:paraId="4F25EC3C" w14:textId="65BDE61D" w:rsidR="008F3975" w:rsidRPr="007D4128" w:rsidRDefault="00F81E9E">
      <w:pPr>
        <w:pStyle w:val="Cabealho3"/>
      </w:pPr>
      <w:sdt>
        <w:sdtPr>
          <w:alias w:val="Apresentado por:"/>
          <w:tag w:val="Apresentado por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7D4128">
            <w:rPr>
              <w:lang w:bidi="pt-PT"/>
            </w:rPr>
            <w:t>Apresentação por</w:t>
          </w:r>
        </w:sdtContent>
      </w:sdt>
      <w:r w:rsidR="00296FF7" w:rsidRPr="007D4128">
        <w:rPr>
          <w:lang w:bidi="pt-PT"/>
        </w:rPr>
        <w:br/>
      </w:r>
      <w:sdt>
        <w:sdtPr>
          <w:alias w:val="Introduza o seu nome:"/>
          <w:tag w:val="Introduza o seu nome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7D4128">
            <w:rPr>
              <w:lang w:bidi="pt-PT"/>
            </w:rPr>
            <w:t>O Seu Nome</w:t>
          </w:r>
        </w:sdtContent>
      </w:sdt>
    </w:p>
    <w:p w14:paraId="7CE4A41E" w14:textId="77777777" w:rsidR="008F3975" w:rsidRPr="007D4128" w:rsidRDefault="008F3975">
      <w:pPr>
        <w:sectPr w:rsidR="008F3975" w:rsidRPr="007D4128" w:rsidSect="007D41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Título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7D4128" w:rsidRDefault="00296FF7">
          <w:pPr>
            <w:pStyle w:val="Ttulo1"/>
          </w:pPr>
          <w:r w:rsidRPr="007D4128">
            <w:rPr>
              <w:lang w:bidi="pt-PT"/>
            </w:rPr>
            <w:t>Descrição Breve de Uma Ideia</w:t>
          </w:r>
        </w:p>
      </w:sdtContent>
    </w:sdt>
    <w:p w14:paraId="406BCEF3" w14:textId="7DF5C9F4" w:rsidR="008F3975" w:rsidRPr="007D4128" w:rsidRDefault="00F81E9E">
      <w:pPr>
        <w:pStyle w:val="Cabealho2"/>
      </w:pPr>
      <w:sdt>
        <w:sdtPr>
          <w:alias w:val="Introduza o subtítulo 1:"/>
          <w:tag w:val="Introduza o subtítulo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7D4128">
            <w:rPr>
              <w:lang w:bidi="pt-PT"/>
            </w:rPr>
            <w:t>Descrição de 12 segundos</w:t>
          </w:r>
        </w:sdtContent>
      </w:sdt>
    </w:p>
    <w:sdt>
      <w:sdtPr>
        <w:alias w:val="Introduza os conteúdos:"/>
        <w:tag w:val="Introduza os conteúdos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0" w:name="_Hlk508635881" w:displacedByCustomXml="prev"/>
        <w:p w14:paraId="02EF2223" w14:textId="270E7253" w:rsidR="008F3975" w:rsidRPr="007D4128" w:rsidRDefault="00296FF7">
          <w:r w:rsidRPr="007D4128">
            <w:rPr>
              <w:rStyle w:val="nfaseDiscreta"/>
              <w:lang w:bidi="pt-PT"/>
            </w:rPr>
            <w:t>Resuma numa frase simples o que a sua empresa faz ou fornece.</w:t>
          </w:r>
          <w:r w:rsidRPr="007D4128">
            <w:rPr>
              <w:rStyle w:val="nfaseDiscreta"/>
              <w:lang w:bidi="pt-PT"/>
            </w:rPr>
            <w:br/>
            <w:t>EXEMPLO: Fornecemos os widgets com a mais alta qualidade existente.</w:t>
          </w:r>
        </w:p>
        <w:bookmarkEnd w:id="0" w:displacedByCustomXml="next"/>
      </w:sdtContent>
    </w:sdt>
    <w:p w14:paraId="2AFD54BC" w14:textId="1E54EE67" w:rsidR="008F3975" w:rsidRPr="007D4128" w:rsidRDefault="00F81E9E">
      <w:sdt>
        <w:sdtPr>
          <w:alias w:val="Introduza os conteúdos:"/>
          <w:tag w:val="Introduza os conteúdos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7D4128">
            <w:rPr>
              <w:rStyle w:val="nfaseDiscreta"/>
              <w:lang w:bidi="pt-PT"/>
            </w:rPr>
            <w:t>Descreva as vantagens que o seu produto ou serviço fornece. Indique as características que diferem o seu produto ou serviço dos produtos ou serviços da concorrência.</w:t>
          </w:r>
        </w:sdtContent>
      </w:sdt>
      <w:r w:rsidR="004C5E23" w:rsidRPr="007D4128">
        <w:rPr>
          <w:lang w:bidi="pt-PT"/>
        </w:rPr>
        <w:br/>
      </w:r>
      <w:sdt>
        <w:sdtPr>
          <w:alias w:val="Introduza os conteúdos:"/>
          <w:tag w:val="Introduza os conteúdos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7D4128">
            <w:rPr>
              <w:rStyle w:val="nfaseDiscreta"/>
              <w:lang w:bidi="pt-PT"/>
            </w:rPr>
            <w:t>EXEMPLO: Os nossos widgets efetuam cinco tarefas importantes…</w:t>
          </w:r>
        </w:sdtContent>
      </w:sdt>
    </w:p>
    <w:p w14:paraId="53A876BB" w14:textId="45623D46" w:rsidR="008F3975" w:rsidRPr="007D4128" w:rsidRDefault="00F81E9E">
      <w:pPr>
        <w:pStyle w:val="Cabealho2"/>
      </w:pPr>
      <w:sdt>
        <w:sdtPr>
          <w:alias w:val="Introduza o subtítulo 2:"/>
          <w:tag w:val="Introduza o subtítulo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7D4128">
            <w:rPr>
              <w:lang w:bidi="pt-PT"/>
            </w:rPr>
            <w:t>Descrição de 30 segundos</w:t>
          </w:r>
        </w:sdtContent>
      </w:sdt>
    </w:p>
    <w:p w14:paraId="742DB9BD" w14:textId="15B236AB" w:rsidR="004C5E23" w:rsidRPr="007D4128" w:rsidRDefault="00F81E9E">
      <w:sdt>
        <w:sdtPr>
          <w:alias w:val="Introduza os conteúdos:"/>
          <w:tag w:val="Introduza os conteúdos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1" w:name="_Hlk508635988"/>
          <w:r w:rsidR="00296FF7" w:rsidRPr="007D4128">
            <w:rPr>
              <w:rStyle w:val="nfaseDiscreta"/>
              <w:lang w:bidi="pt-PT"/>
            </w:rPr>
            <w:t>Resuma em algumas frases simples o que sua empresa faz ou fornece.</w:t>
          </w:r>
          <w:bookmarkEnd w:id="1"/>
        </w:sdtContent>
      </w:sdt>
      <w:r w:rsidR="004C5E23" w:rsidRPr="007D4128">
        <w:rPr>
          <w:lang w:bidi="pt-PT"/>
        </w:rPr>
        <w:br/>
      </w:r>
      <w:sdt>
        <w:sdtPr>
          <w:alias w:val="Introduza os conteúdos:"/>
          <w:tag w:val="Introduza os conteúdos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2" w:name="_Hlk508636038"/>
          <w:r w:rsidR="004C5E23" w:rsidRPr="007D4128">
            <w:rPr>
              <w:rStyle w:val="nfaseDiscreta"/>
              <w:lang w:bidi="pt-PT"/>
            </w:rPr>
            <w:t>EXEMPLO: Fornecemos os widgets com a mais alta qualidade existente. Temos uma grande variedade de modelos de widgets, incluindo o mais recente modelo deluxe.</w:t>
          </w:r>
          <w:bookmarkEnd w:id="2"/>
        </w:sdtContent>
      </w:sdt>
    </w:p>
    <w:sdt>
      <w:sdtPr>
        <w:alias w:val="Introduza os conteúdos:"/>
        <w:tag w:val="Introduza os conteúdos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5DF6C82" w:rsidR="008F3975" w:rsidRPr="007D4128" w:rsidRDefault="004D2D21">
          <w:r w:rsidRPr="007D4128">
            <w:rPr>
              <w:rStyle w:val="nfaseDiscreta"/>
              <w:lang w:bidi="pt-PT"/>
            </w:rPr>
            <w:t>Descreva as vantagens que o seu produto ou serviço fornece. Indique as características que diferem o seu produto ou serviço dos produtos ou serviços da concorrência.</w:t>
          </w:r>
        </w:p>
      </w:sdtContent>
    </w:sdt>
    <w:sdt>
      <w:sdtPr>
        <w:alias w:val="Introduza os conteúdos:"/>
        <w:tag w:val="Introduza os conteúdos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7D4128" w:rsidRDefault="00296FF7">
          <w:r w:rsidRPr="007D4128">
            <w:rPr>
              <w:rStyle w:val="nfaseDiscreta"/>
              <w:lang w:bidi="pt-PT"/>
            </w:rPr>
            <w:t>Indique resumidamente as qualificações da sua empresa.</w:t>
          </w:r>
          <w:r w:rsidRPr="007D4128">
            <w:rPr>
              <w:rStyle w:val="nfaseDiscreta"/>
              <w:lang w:bidi="pt-PT"/>
            </w:rPr>
            <w:br/>
            <w:t>EXEMPLO: Criamos widgets de alta qualidade há mais de 100 anos.</w:t>
          </w:r>
        </w:p>
      </w:sdtContent>
    </w:sdt>
    <w:sdt>
      <w:sdtPr>
        <w:alias w:val="Introduza os conteúdos:"/>
        <w:tag w:val="Introduza os conteúdos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7D4128" w:rsidRDefault="00296FF7">
          <w:r w:rsidRPr="007D4128">
            <w:rPr>
              <w:rStyle w:val="nfaseDiscreta"/>
              <w:lang w:bidi="pt-PT"/>
            </w:rPr>
            <w:t>Descreva os objetivos da sua empresa.</w:t>
          </w:r>
          <w:r w:rsidRPr="007D4128">
            <w:rPr>
              <w:rStyle w:val="nfaseDiscreta"/>
              <w:lang w:bidi="pt-PT"/>
            </w:rPr>
            <w:br/>
            <w:t>EXEMPLO: Pretendemos vender mais widgets do que qualquer outra empresa nos Estados Unidos.</w:t>
          </w:r>
        </w:p>
      </w:sdtContent>
    </w:sdt>
    <w:p w14:paraId="11C55D12" w14:textId="1B94D353" w:rsidR="008F3975" w:rsidRPr="007D4128" w:rsidRDefault="00F81E9E">
      <w:pPr>
        <w:pStyle w:val="Cabealho2"/>
      </w:pPr>
      <w:sdt>
        <w:sdtPr>
          <w:alias w:val="Introduza o subtítulo 3:"/>
          <w:tag w:val="Introduza o subtítulo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7D4128">
            <w:rPr>
              <w:lang w:bidi="pt-PT"/>
            </w:rPr>
            <w:t>Descrição de 3 minutos</w:t>
          </w:r>
        </w:sdtContent>
      </w:sdt>
    </w:p>
    <w:sdt>
      <w:sdtPr>
        <w:alias w:val="Introduza os conteúdos:"/>
        <w:tag w:val="Introduza os conteúdos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3" w:name="_Hlk508636056" w:displacedByCustomXml="prev"/>
        <w:p w14:paraId="5B904827" w14:textId="732F9A9C" w:rsidR="008F3975" w:rsidRPr="007D4128" w:rsidRDefault="00296FF7">
          <w:r w:rsidRPr="007D4128">
            <w:rPr>
              <w:rStyle w:val="nfaseDiscreta"/>
              <w:lang w:bidi="pt-PT"/>
            </w:rPr>
            <w:t>Resuma numa frase simples o que a sua empresa faz ou fornece.</w:t>
          </w:r>
          <w:r w:rsidRPr="007D4128">
            <w:rPr>
              <w:rStyle w:val="nfaseDiscreta"/>
              <w:lang w:bidi="pt-PT"/>
            </w:rPr>
            <w:br/>
            <w:t>EXEMPLO: Fornecemos os widgets com a mais alta qualidade existente</w:t>
          </w:r>
          <w:bookmarkEnd w:id="3"/>
          <w:r w:rsidRPr="007D4128">
            <w:rPr>
              <w:rStyle w:val="nfaseDiscreta"/>
              <w:lang w:bidi="pt-PT"/>
            </w:rPr>
            <w:t>.</w:t>
          </w:r>
        </w:p>
      </w:sdtContent>
    </w:sdt>
    <w:sdt>
      <w:sdtPr>
        <w:alias w:val="Introduza os conteúdos:"/>
        <w:tag w:val="Introduza os conteúdos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6EC8F916" w:rsidR="008F3975" w:rsidRPr="007D4128" w:rsidRDefault="004D2D21">
          <w:r w:rsidRPr="007D4128">
            <w:rPr>
              <w:rStyle w:val="nfaseDiscreta"/>
              <w:lang w:bidi="pt-PT"/>
            </w:rPr>
            <w:t>Descreva as vantagens que o seu produto ou serviço fornece. Indique as características que diferem o seu produto ou serviço dos produtos ou serviços da concorrência.</w:t>
          </w:r>
        </w:p>
      </w:sdtContent>
    </w:sdt>
    <w:sdt>
      <w:sdtPr>
        <w:alias w:val="Introduza os conteúdos:"/>
        <w:tag w:val="Introduza os conteúdos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7DC8CE41" w:rsidR="008F3975" w:rsidRPr="007D4128" w:rsidRDefault="004D2D21">
          <w:r w:rsidRPr="007D4128">
            <w:rPr>
              <w:rStyle w:val="nfaseDiscreta"/>
              <w:lang w:bidi="pt-PT"/>
            </w:rPr>
            <w:t>Indique resumidamente as qualificações da sua empresa.</w:t>
          </w:r>
          <w:r w:rsidRPr="007D4128">
            <w:rPr>
              <w:rStyle w:val="nfaseDiscreta"/>
              <w:lang w:bidi="pt-PT"/>
            </w:rPr>
            <w:br/>
            <w:t>EXEMPLO: Criamos widgets de alta qualidade há mais de 100 anos.</w:t>
          </w:r>
        </w:p>
      </w:sdtContent>
    </w:sdt>
    <w:p w14:paraId="4B55989D" w14:textId="2B15021D" w:rsidR="004C5E23" w:rsidRPr="007D4128" w:rsidRDefault="00F81E9E">
      <w:sdt>
        <w:sdtPr>
          <w:alias w:val="Introduza os conteúdos:"/>
          <w:tag w:val="Introduza os conteúdos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4" w:name="_Hlk508636067"/>
          <w:r w:rsidR="00296FF7" w:rsidRPr="007D4128">
            <w:rPr>
              <w:rStyle w:val="nfaseDiscreta"/>
              <w:lang w:bidi="pt-PT"/>
            </w:rPr>
            <w:t>Identifique a missão da sua empresa numa frase.</w:t>
          </w:r>
          <w:bookmarkEnd w:id="4"/>
        </w:sdtContent>
      </w:sdt>
      <w:r w:rsidR="004C5E23" w:rsidRPr="007D4128">
        <w:rPr>
          <w:lang w:bidi="pt-PT"/>
        </w:rPr>
        <w:br/>
      </w:r>
      <w:sdt>
        <w:sdtPr>
          <w:alias w:val="Introduza os conteúdos:"/>
          <w:tag w:val="Introduza os conteúdos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7D4128">
            <w:rPr>
              <w:rStyle w:val="nfaseDiscreta"/>
              <w:lang w:bidi="pt-PT"/>
            </w:rPr>
            <w:t>EXEMPLO: A empresa quer melhorar a qualidade de vida das pessoas ao fornecer os widgets com a</w:t>
          </w:r>
          <w:r w:rsidR="004D2D21">
            <w:rPr>
              <w:rStyle w:val="nfaseDiscreta"/>
              <w:lang w:bidi="pt-PT"/>
            </w:rPr>
            <w:t> </w:t>
          </w:r>
          <w:r w:rsidR="004C5E23" w:rsidRPr="007D4128">
            <w:rPr>
              <w:rStyle w:val="nfaseDiscreta"/>
              <w:lang w:bidi="pt-PT"/>
            </w:rPr>
            <w:t>mais alta qualidade a cada pessoa no mundo.</w:t>
          </w:r>
        </w:sdtContent>
      </w:sdt>
    </w:p>
    <w:sdt>
      <w:sdtPr>
        <w:alias w:val="Introduza os conteúdos:"/>
        <w:tag w:val="Introduza os conteúdos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08369F80" w:rsidR="008F3975" w:rsidRPr="007D4128" w:rsidRDefault="004D2D21">
          <w:r w:rsidRPr="007D4128">
            <w:rPr>
              <w:rStyle w:val="nfaseDiscreta"/>
              <w:lang w:bidi="pt-PT"/>
            </w:rPr>
            <w:t>Descreva os objetivos da sua empresa.</w:t>
          </w:r>
          <w:r w:rsidRPr="007D4128">
            <w:rPr>
              <w:rStyle w:val="nfaseDiscreta"/>
              <w:lang w:bidi="pt-PT"/>
            </w:rPr>
            <w:br/>
            <w:t>EXEMPLO: Pretendemos vender mais widgets do que qualquer outra empresa nos Estados Unidos.</w:t>
          </w:r>
        </w:p>
      </w:sdtContent>
    </w:sdt>
    <w:p w14:paraId="04366E26" w14:textId="2ACBEFF0" w:rsidR="008F3975" w:rsidRPr="007D4128" w:rsidRDefault="00F81E9E">
      <w:sdt>
        <w:sdtPr>
          <w:alias w:val="Introduza os conteúdos:"/>
          <w:tag w:val="Introduza os conteúdos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7D4128">
            <w:rPr>
              <w:rStyle w:val="nfaseDiscreta"/>
              <w:lang w:bidi="pt-PT"/>
            </w:rPr>
            <w:t>Dê um exemplo de um resultado positivo obtido com a venda do seu produto.</w:t>
          </w:r>
          <w:r w:rsidR="00296FF7" w:rsidRPr="007D4128">
            <w:rPr>
              <w:rStyle w:val="nfaseDiscreta"/>
              <w:lang w:bidi="pt-PT"/>
            </w:rPr>
            <w:br/>
            <w:t>EXEMPLO: Fornecemos os widgets que criaram o Empire State Building.</w:t>
          </w:r>
        </w:sdtContent>
      </w:sdt>
      <w:bookmarkStart w:id="5" w:name="_GoBack"/>
      <w:bookmarkEnd w:id="5"/>
    </w:p>
    <w:sectPr w:rsidR="008F3975" w:rsidRPr="007D4128" w:rsidSect="007D4128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8D61" w14:textId="77777777" w:rsidR="00F81E9E" w:rsidRDefault="00F81E9E">
      <w:pPr>
        <w:spacing w:after="0" w:line="240" w:lineRule="auto"/>
      </w:pPr>
      <w:r>
        <w:separator/>
      </w:r>
    </w:p>
  </w:endnote>
  <w:endnote w:type="continuationSeparator" w:id="0">
    <w:p w14:paraId="38976D6B" w14:textId="77777777" w:rsidR="00F81E9E" w:rsidRDefault="00F8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7D4128" w:rsidRDefault="00B57D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para introduzir o Nome da Empresa, número de página e Termos de confidencialidade  "/>
    </w:tblPr>
    <w:tblGrid>
      <w:gridCol w:w="3611"/>
      <w:gridCol w:w="1805"/>
      <w:gridCol w:w="3611"/>
    </w:tblGrid>
    <w:tr w:rsidR="008F3975" w:rsidRPr="007D4128" w14:paraId="4352C7CD" w14:textId="77777777">
      <w:tc>
        <w:tcPr>
          <w:tcW w:w="2000" w:type="pct"/>
          <w:vAlign w:val="bottom"/>
        </w:tcPr>
        <w:p w14:paraId="70856912" w14:textId="59FAE2AF" w:rsidR="008F3975" w:rsidRPr="007D4128" w:rsidRDefault="00F81E9E">
          <w:pPr>
            <w:pStyle w:val="Rodap"/>
          </w:pPr>
          <w:sdt>
            <w:sdtPr>
              <w:alias w:val="Nome da empresa:"/>
              <w:tag w:val="Nome da empresa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4D2D21" w:rsidRPr="007D4128">
                <w:rPr>
                  <w:lang w:bidi="pt-PT"/>
                </w:rPr>
                <w:t>Nome da Empresa</w:t>
              </w:r>
            </w:sdtContent>
          </w:sdt>
        </w:p>
      </w:tc>
      <w:tc>
        <w:tcPr>
          <w:tcW w:w="1000" w:type="pct"/>
          <w:vAlign w:val="bottom"/>
        </w:tcPr>
        <w:p w14:paraId="491CD724" w14:textId="1C5F27E4" w:rsidR="008F3975" w:rsidRPr="007D4128" w:rsidRDefault="00296FF7">
          <w:pPr>
            <w:pStyle w:val="Rodap"/>
            <w:jc w:val="center"/>
          </w:pPr>
          <w:r w:rsidRPr="007D4128">
            <w:rPr>
              <w:lang w:bidi="pt-PT"/>
            </w:rPr>
            <w:t xml:space="preserve">Página | </w:t>
          </w:r>
          <w:r w:rsidRPr="007D4128">
            <w:rPr>
              <w:lang w:bidi="pt-PT"/>
            </w:rPr>
            <w:fldChar w:fldCharType="begin"/>
          </w:r>
          <w:r w:rsidRPr="007D4128">
            <w:rPr>
              <w:lang w:bidi="pt-PT"/>
            </w:rPr>
            <w:instrText xml:space="preserve"> PAGE   \* MERGEFORMAT </w:instrText>
          </w:r>
          <w:r w:rsidRPr="007D4128">
            <w:rPr>
              <w:lang w:bidi="pt-PT"/>
            </w:rPr>
            <w:fldChar w:fldCharType="separate"/>
          </w:r>
          <w:r w:rsidR="007D4128" w:rsidRPr="007D4128">
            <w:rPr>
              <w:noProof/>
              <w:lang w:bidi="pt-PT"/>
            </w:rPr>
            <w:t>0</w:t>
          </w:r>
          <w:r w:rsidRPr="007D4128">
            <w:rPr>
              <w:lang w:bidi="pt-PT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7D4128" w:rsidRDefault="00F81E9E">
          <w:pPr>
            <w:pStyle w:val="Rodap"/>
            <w:jc w:val="right"/>
          </w:pPr>
          <w:sdt>
            <w:sdtPr>
              <w:alias w:val="Confidencial:"/>
              <w:tag w:val="Confidencial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7D4128">
                <w:rPr>
                  <w:lang w:bidi="pt-PT"/>
                </w:rPr>
                <w:t>CONFIDENCIAL</w:t>
              </w:r>
            </w:sdtContent>
          </w:sdt>
        </w:p>
      </w:tc>
    </w:tr>
  </w:tbl>
  <w:p w14:paraId="59C7CABA" w14:textId="77777777" w:rsidR="008F3975" w:rsidRPr="007D4128" w:rsidRDefault="008F3975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esquema para introduzir o Nome da Empresa e os Termos de confidencialidade "/>
    </w:tblPr>
    <w:tblGrid>
      <w:gridCol w:w="4513"/>
      <w:gridCol w:w="4514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4101B82C" w:rsidR="003E3E07" w:rsidRDefault="00F81E9E">
          <w:pPr>
            <w:pStyle w:val="Rodap"/>
          </w:pPr>
          <w:sdt>
            <w:sdtPr>
              <w:alias w:val="Nome da empresa:"/>
              <w:tag w:val="Nome da empresa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4D2D21">
                <w:rPr>
                  <w:lang w:bidi="pt-PT"/>
                </w:rPr>
                <w:t>Nome da Empresa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F81E9E">
          <w:pPr>
            <w:pStyle w:val="Rodap"/>
            <w:jc w:val="right"/>
          </w:pPr>
          <w:sdt>
            <w:sdtPr>
              <w:alias w:val="Confidencial:"/>
              <w:tag w:val="Confidencial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pt-PT"/>
                </w:rPr>
                <w:t>CONFIDENCIAL</w:t>
              </w:r>
            </w:sdtContent>
          </w:sdt>
        </w:p>
      </w:tc>
    </w:tr>
  </w:tbl>
  <w:p w14:paraId="529E7EC0" w14:textId="77777777" w:rsidR="008F3975" w:rsidRDefault="008F39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872B" w14:textId="77777777" w:rsidR="00F81E9E" w:rsidRDefault="00F81E9E">
      <w:pPr>
        <w:spacing w:after="0" w:line="240" w:lineRule="auto"/>
      </w:pPr>
      <w:r>
        <w:separator/>
      </w:r>
    </w:p>
  </w:footnote>
  <w:footnote w:type="continuationSeparator" w:id="0">
    <w:p w14:paraId="0FB01EFD" w14:textId="77777777" w:rsidR="00F81E9E" w:rsidRDefault="00F8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7D4128" w:rsidRDefault="00B57D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5EF3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FDB59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712E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4D2D21"/>
    <w:rsid w:val="005228C6"/>
    <w:rsid w:val="005C2F42"/>
    <w:rsid w:val="0060162B"/>
    <w:rsid w:val="0066185E"/>
    <w:rsid w:val="00781C24"/>
    <w:rsid w:val="007A34D4"/>
    <w:rsid w:val="007D4128"/>
    <w:rsid w:val="008F3975"/>
    <w:rsid w:val="00995FAC"/>
    <w:rsid w:val="00B57D08"/>
    <w:rsid w:val="00B7609B"/>
    <w:rsid w:val="00C62DBD"/>
    <w:rsid w:val="00DA0BEE"/>
    <w:rsid w:val="00E34199"/>
    <w:rsid w:val="00E43C6B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128"/>
    <w:rPr>
      <w:rFonts w:ascii="Cambria" w:hAnsi="Cambria"/>
    </w:rPr>
  </w:style>
  <w:style w:type="paragraph" w:styleId="Ttulo1">
    <w:name w:val="heading 1"/>
    <w:basedOn w:val="Normal"/>
    <w:next w:val="Normal"/>
    <w:link w:val="Ttulo1Carter"/>
    <w:uiPriority w:val="1"/>
    <w:qFormat/>
    <w:rsid w:val="007D4128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1"/>
    <w:qFormat/>
    <w:rsid w:val="007D4128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1"/>
    <w:qFormat/>
    <w:rsid w:val="007D4128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rsid w:val="007D4128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D4128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D4128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D4128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D4128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D4128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7D4128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1"/>
    <w:rsid w:val="007D4128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ter"/>
    <w:uiPriority w:val="1"/>
    <w:qFormat/>
    <w:rsid w:val="007D4128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"/>
    <w:rsid w:val="007D4128"/>
    <w:rPr>
      <w:rFonts w:ascii="Cambria" w:hAnsi="Cambria"/>
      <w:caps/>
      <w:color w:val="595959" w:themeColor="text1" w:themeTint="A6"/>
      <w:sz w:val="28"/>
      <w:szCs w:val="28"/>
    </w:rPr>
  </w:style>
  <w:style w:type="paragraph" w:styleId="Ttulo">
    <w:name w:val="Title"/>
    <w:basedOn w:val="Normal"/>
    <w:next w:val="Normal"/>
    <w:link w:val="TtuloCarter"/>
    <w:uiPriority w:val="1"/>
    <w:qFormat/>
    <w:rsid w:val="007D4128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D4128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tipo">
    <w:name w:val="Logótipo"/>
    <w:basedOn w:val="Normal"/>
    <w:uiPriority w:val="1"/>
    <w:qFormat/>
    <w:rsid w:val="007D4128"/>
    <w:pPr>
      <w:spacing w:before="360"/>
      <w:jc w:val="right"/>
    </w:pPr>
    <w:rPr>
      <w:noProof/>
    </w:rPr>
  </w:style>
  <w:style w:type="character" w:customStyle="1" w:styleId="Cabealho3Carter">
    <w:name w:val="Cabeçalho 3 Caráter"/>
    <w:basedOn w:val="Tipodeletrapredefinidodopargrafo"/>
    <w:link w:val="Cabealho3"/>
    <w:uiPriority w:val="1"/>
    <w:rsid w:val="007D4128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Rodap">
    <w:name w:val="footer"/>
    <w:basedOn w:val="Normal"/>
    <w:link w:val="RodapCarter"/>
    <w:uiPriority w:val="2"/>
    <w:rsid w:val="007D4128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2"/>
    <w:rsid w:val="007D4128"/>
    <w:rPr>
      <w:rFonts w:ascii="Cambria" w:hAnsi="Cambria"/>
    </w:rPr>
  </w:style>
  <w:style w:type="table" w:styleId="TabelacomGrelha">
    <w:name w:val="Table Grid"/>
    <w:basedOn w:val="Tabelanormal"/>
    <w:uiPriority w:val="39"/>
    <w:rsid w:val="007D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D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128"/>
    <w:rPr>
      <w:rFonts w:ascii="Cambria" w:hAnsi="Cambr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412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12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D4128"/>
  </w:style>
  <w:style w:type="paragraph" w:styleId="Textodebloco">
    <w:name w:val="Block Text"/>
    <w:basedOn w:val="Normal"/>
    <w:uiPriority w:val="99"/>
    <w:semiHidden/>
    <w:unhideWhenUsed/>
    <w:rsid w:val="007D4128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7D412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7D4128"/>
    <w:rPr>
      <w:rFonts w:ascii="Cambria" w:hAnsi="Cambria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7D412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7D4128"/>
    <w:rPr>
      <w:rFonts w:ascii="Cambria" w:hAnsi="Cambria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7D412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7D4128"/>
    <w:rPr>
      <w:rFonts w:ascii="Cambria" w:hAnsi="Cambria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7D4128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7D4128"/>
    <w:rPr>
      <w:rFonts w:ascii="Cambria" w:hAnsi="Cambri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7D4128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D4128"/>
    <w:rPr>
      <w:rFonts w:ascii="Cambria" w:hAnsi="Cambria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7D4128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7D4128"/>
    <w:rPr>
      <w:rFonts w:ascii="Cambria" w:hAnsi="Cambria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7D4128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7D4128"/>
    <w:rPr>
      <w:rFonts w:ascii="Cambria" w:hAnsi="Cambria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7D4128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7D4128"/>
    <w:rPr>
      <w:rFonts w:ascii="Cambria" w:hAnsi="Cambria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7D4128"/>
    <w:rPr>
      <w:rFonts w:ascii="Cambria" w:hAnsi="Cambri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D4128"/>
    <w:pPr>
      <w:spacing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7D4128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7D4128"/>
    <w:rPr>
      <w:rFonts w:ascii="Cambria" w:hAnsi="Cambria"/>
    </w:rPr>
  </w:style>
  <w:style w:type="table" w:styleId="GrelhaColorida">
    <w:name w:val="Colorful Grid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7D4128"/>
    <w:rPr>
      <w:rFonts w:ascii="Cambria" w:hAnsi="Cambria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D4128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D4128"/>
    <w:rPr>
      <w:rFonts w:ascii="Cambria" w:hAnsi="Cambria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D412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D4128"/>
    <w:rPr>
      <w:rFonts w:ascii="Cambria" w:hAnsi="Cambri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7D4128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7D4128"/>
    <w:rPr>
      <w:rFonts w:ascii="Cambria" w:hAnsi="Cambria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7D412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7D412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7D4128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7D4128"/>
    <w:rPr>
      <w:rFonts w:ascii="Cambria" w:hAnsi="Cambria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7D4128"/>
    <w:rPr>
      <w:rFonts w:ascii="Cambria" w:hAnsi="Cambria"/>
      <w:i/>
      <w:iCs/>
      <w:color w:val="595959" w:themeColor="text1" w:themeTint="A6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D4128"/>
    <w:rPr>
      <w:rFonts w:ascii="Cambria" w:hAnsi="Cambria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D4128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D4128"/>
    <w:rPr>
      <w:rFonts w:ascii="Cambria" w:hAnsi="Cambri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D41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D4128"/>
    <w:rPr>
      <w:rFonts w:ascii="Cambria" w:hAnsi="Cambria"/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D4128"/>
    <w:rPr>
      <w:rFonts w:ascii="Cambria" w:hAnsi="Cambria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D4128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D4128"/>
    <w:rPr>
      <w:rFonts w:ascii="Cambria" w:hAnsi="Cambria"/>
      <w:szCs w:val="20"/>
    </w:rPr>
  </w:style>
  <w:style w:type="table" w:styleId="TabeladeGrelha1Clara">
    <w:name w:val="Grid Table 1 Light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D4128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D4128"/>
    <w:rPr>
      <w:rFonts w:ascii="Calibri" w:eastAsiaTheme="majorEastAsia" w:hAnsi="Calibri" w:cs="Calibr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D4128"/>
    <w:rPr>
      <w:rFonts w:ascii="Calibri" w:eastAsiaTheme="majorEastAsia" w:hAnsi="Calibri" w:cs="Calibr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D4128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D4128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D4128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7D4128"/>
    <w:rPr>
      <w:rFonts w:ascii="Cambria" w:hAnsi="Cambria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7D4128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7D4128"/>
    <w:rPr>
      <w:rFonts w:ascii="Cambria" w:hAnsi="Cambria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7D4128"/>
    <w:rPr>
      <w:rFonts w:ascii="Cambria" w:hAnsi="Cambria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7D412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7D4128"/>
    <w:rPr>
      <w:rFonts w:ascii="Cambria" w:hAnsi="Cambria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7D412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7D4128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7D412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7D412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7D412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7D4128"/>
    <w:rPr>
      <w:rFonts w:ascii="Cambria" w:hAnsi="Cambria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D4128"/>
    <w:rPr>
      <w:rFonts w:ascii="Cambria" w:hAnsi="Cambria"/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7D4128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7D4128"/>
    <w:rPr>
      <w:rFonts w:ascii="Calibri" w:eastAsiaTheme="majorEastAsia" w:hAnsi="Calibri" w:cs="Calibr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7D4128"/>
    <w:rPr>
      <w:rFonts w:ascii="Cambria" w:hAnsi="Cambria"/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7D412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7D4128"/>
    <w:rPr>
      <w:rFonts w:ascii="Cambria" w:hAnsi="Cambria"/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7D4128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7D41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7D4128"/>
    <w:rPr>
      <w:rFonts w:ascii="Cambria" w:hAnsi="Cambria"/>
    </w:rPr>
  </w:style>
  <w:style w:type="paragraph" w:styleId="Lista">
    <w:name w:val="List"/>
    <w:basedOn w:val="Normal"/>
    <w:uiPriority w:val="99"/>
    <w:semiHidden/>
    <w:unhideWhenUsed/>
    <w:rsid w:val="007D41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D41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D41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D41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D4128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7D412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7D412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7D412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7D412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7D412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7D4128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7D4128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7D4128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7D4128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7D4128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7D412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7D412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7D412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7D412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7D412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D412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7D4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7D412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7D412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7D412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7D41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7D41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7D412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7D41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7D412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7D4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7D4128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7D41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7D41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7D4128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7D4128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7D412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7D412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7D4128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7D4128"/>
    <w:rPr>
      <w:rFonts w:ascii="Cambria" w:hAnsi="Cambria"/>
    </w:rPr>
  </w:style>
  <w:style w:type="character" w:styleId="Nmerodepgina">
    <w:name w:val="page number"/>
    <w:basedOn w:val="Tipodeletrapredefinidodopargrafo"/>
    <w:uiPriority w:val="99"/>
    <w:semiHidden/>
    <w:unhideWhenUsed/>
    <w:rsid w:val="007D4128"/>
    <w:rPr>
      <w:rFonts w:ascii="Cambria" w:hAnsi="Cambria"/>
    </w:rPr>
  </w:style>
  <w:style w:type="table" w:styleId="TabelaSimples1">
    <w:name w:val="Plain Table 1"/>
    <w:basedOn w:val="Tabelanormal"/>
    <w:uiPriority w:val="41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D412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D41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7D4128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D412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7D41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7D4128"/>
    <w:rPr>
      <w:rFonts w:ascii="Cambria" w:hAnsi="Cambria"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7D4128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7D4128"/>
    <w:rPr>
      <w:rFonts w:ascii="Cambria" w:hAnsi="Cambria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7D4128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7D4128"/>
    <w:rPr>
      <w:rFonts w:ascii="Cambria" w:hAnsi="Cambria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7D4128"/>
    <w:rPr>
      <w:rFonts w:ascii="Cambria" w:hAnsi="Cambria"/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7D4128"/>
    <w:rPr>
      <w:rFonts w:ascii="Cambria" w:hAnsi="Cambria"/>
      <w:b/>
      <w:bCs/>
    </w:rPr>
  </w:style>
  <w:style w:type="character" w:styleId="nfaseDiscreta">
    <w:name w:val="Subtle Emphasis"/>
    <w:basedOn w:val="Tipodeletrapredefinidodopargrafo"/>
    <w:uiPriority w:val="19"/>
    <w:unhideWhenUsed/>
    <w:qFormat/>
    <w:rsid w:val="007D4128"/>
    <w:rPr>
      <w:rFonts w:ascii="Cambria" w:hAnsi="Cambria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7D4128"/>
    <w:rPr>
      <w:rFonts w:ascii="Cambria" w:hAnsi="Cambri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D41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D41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D41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D41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D41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D41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D41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D41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D41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7D41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7D41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7D41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7D41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7D41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D41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D41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7D41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7D41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7D41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7D41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7D41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7D41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7D41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7D41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7D41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7D41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7D41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D412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D412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D41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D41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D41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7D41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7D41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D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7D41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7D41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7D41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7D4128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7D412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7D412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7D412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7D412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7D412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7D412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7D412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7D412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7D4128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D4128"/>
    <w:pPr>
      <w:spacing w:before="240"/>
      <w:outlineLvl w:val="9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D4128"/>
    <w:rPr>
      <w:rFonts w:ascii="Cambria" w:hAnsi="Cambria"/>
      <w:color w:val="595959" w:themeColor="text1" w:themeTint="A6"/>
      <w:shd w:val="clear" w:color="auto" w:fill="E6E6E6"/>
    </w:rPr>
  </w:style>
  <w:style w:type="character" w:styleId="TextodoMarcadordePosio">
    <w:name w:val="Placeholder Text"/>
    <w:basedOn w:val="Tipodeletrapredefinidodopargrafo"/>
    <w:uiPriority w:val="2"/>
    <w:semiHidden/>
    <w:rsid w:val="007D4128"/>
    <w:rPr>
      <w:rFonts w:ascii="Cambria" w:hAnsi="Cambria"/>
      <w:color w:val="808080"/>
    </w:rPr>
  </w:style>
  <w:style w:type="numbering" w:styleId="111111">
    <w:name w:val="Outline List 2"/>
    <w:basedOn w:val="Semlista"/>
    <w:uiPriority w:val="99"/>
    <w:semiHidden/>
    <w:unhideWhenUsed/>
    <w:rsid w:val="007D4128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7D4128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7D4128"/>
    <w:pPr>
      <w:numPr>
        <w:numId w:val="13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character" w:styleId="Mencionar">
    <w:name w:val="Mention"/>
    <w:basedOn w:val="Tipodeletrapredefinidodopargrafo"/>
    <w:uiPriority w:val="99"/>
    <w:semiHidden/>
    <w:unhideWhenUsed/>
    <w:rsid w:val="007D4128"/>
    <w:rPr>
      <w:rFonts w:ascii="Cambria" w:hAnsi="Cambria"/>
      <w:color w:val="2B579A"/>
      <w:shd w:val="clear" w:color="auto" w:fill="E6E6E6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7D4128"/>
    <w:rPr>
      <w:rFonts w:ascii="Cambria" w:hAnsi="Cambria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4128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2710C2" w:rsidP="002710C2">
          <w:pPr>
            <w:pStyle w:val="9F123DE1597B48FE94AC45DA9D299D1D"/>
          </w:pPr>
          <w:r w:rsidRPr="007D4128">
            <w:rPr>
              <w:lang w:bidi="pt-PT"/>
            </w:rPr>
            <w:t>Nome da Empresa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2710C2" w:rsidP="002710C2">
          <w:pPr>
            <w:pStyle w:val="36E25B519446486B91BDB9DD7F3D1683"/>
          </w:pPr>
          <w:r w:rsidRPr="007D4128">
            <w:rPr>
              <w:lang w:bidi="pt-PT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2710C2" w:rsidP="002710C2">
          <w:pPr>
            <w:pStyle w:val="67D4E4586DA44D7082E35A290D7D606B10"/>
          </w:pPr>
          <w:bookmarkStart w:id="0" w:name="_Hlk508635881"/>
          <w:r w:rsidRPr="007D4128">
            <w:rPr>
              <w:rStyle w:val="nfaseDiscreta"/>
              <w:lang w:bidi="pt-PT"/>
            </w:rPr>
            <w:t>Resuma numa frase simples o que a sua empresa faz ou fornece.</w:t>
          </w:r>
          <w:r w:rsidRPr="007D4128">
            <w:rPr>
              <w:rStyle w:val="nfaseDiscreta"/>
              <w:lang w:bidi="pt-PT"/>
            </w:rPr>
            <w:br/>
            <w:t>EXEMPLO: Fornecemos os widgets com a mais alta qualidade existente.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2710C2" w:rsidP="002710C2">
          <w:pPr>
            <w:pStyle w:val="05CCE6397FB0455BA4D52C92209A8B1C10"/>
          </w:pPr>
          <w:r w:rsidRPr="007D4128">
            <w:rPr>
              <w:rStyle w:val="nfaseDiscreta"/>
              <w:lang w:bidi="pt-PT"/>
            </w:rPr>
            <w:t>Descreva as vantagens que o seu produto ou serviço fornece. Indique as características que diferem o seu produto ou serviço dos produtos ou serviços da concorrência.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2710C2" w:rsidP="002710C2">
          <w:pPr>
            <w:pStyle w:val="7B0FD43D979F471F98BE13C6FDE9195310"/>
          </w:pPr>
          <w:bookmarkStart w:id="1" w:name="_Hlk508635988"/>
          <w:r w:rsidRPr="007D4128">
            <w:rPr>
              <w:rStyle w:val="nfaseDiscreta"/>
              <w:lang w:bidi="pt-PT"/>
            </w:rPr>
            <w:t>Resuma em algumas frases simples o que sua empresa faz ou fornece.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2710C2" w:rsidP="002710C2">
          <w:pPr>
            <w:pStyle w:val="78418F387063478085BAA1159D73C14A10"/>
          </w:pPr>
          <w:r w:rsidRPr="007D4128">
            <w:rPr>
              <w:rStyle w:val="nfaseDiscreta"/>
              <w:lang w:bidi="pt-PT"/>
            </w:rPr>
            <w:t>Indique resumidamente as qualificações da sua empresa.</w:t>
          </w:r>
          <w:r w:rsidRPr="007D4128">
            <w:rPr>
              <w:rStyle w:val="nfaseDiscreta"/>
              <w:lang w:bidi="pt-PT"/>
            </w:rPr>
            <w:br/>
            <w:t>EXEMPLO: Criamos widgets de alta qualidade há mais de 100 anos.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2710C2" w:rsidP="002710C2">
          <w:pPr>
            <w:pStyle w:val="8F9209BE1C014916A80CF3DBD8430EC510"/>
          </w:pPr>
          <w:r w:rsidRPr="007D4128">
            <w:rPr>
              <w:rStyle w:val="nfaseDiscreta"/>
              <w:lang w:bidi="pt-PT"/>
            </w:rPr>
            <w:t>Descreva os objetivos da sua empresa.</w:t>
          </w:r>
          <w:r w:rsidRPr="007D4128">
            <w:rPr>
              <w:rStyle w:val="nfaseDiscreta"/>
              <w:lang w:bidi="pt-PT"/>
            </w:rPr>
            <w:br/>
            <w:t>EXEMPLO: Pretendemos vender mais widgets do que qualquer outra empresa nos Estados Unidos.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2710C2" w:rsidP="002710C2">
          <w:pPr>
            <w:pStyle w:val="7F860CE8B29F4F58A96AD3977B679F2410"/>
          </w:pPr>
          <w:bookmarkStart w:id="2" w:name="_Hlk508636056"/>
          <w:r w:rsidRPr="007D4128">
            <w:rPr>
              <w:rStyle w:val="nfaseDiscreta"/>
              <w:lang w:bidi="pt-PT"/>
            </w:rPr>
            <w:t>Resuma numa frase simples o que a sua empresa faz ou fornece.</w:t>
          </w:r>
          <w:r w:rsidRPr="007D4128">
            <w:rPr>
              <w:rStyle w:val="nfaseDiscreta"/>
              <w:lang w:bidi="pt-PT"/>
            </w:rPr>
            <w:br/>
            <w:t>EXEMPLO: Fornecemos os widgets com a mais alta qualidade existente</w:t>
          </w:r>
          <w:bookmarkEnd w:id="2"/>
          <w:r w:rsidRPr="007D4128">
            <w:rPr>
              <w:rStyle w:val="nfaseDiscreta"/>
              <w:lang w:bidi="pt-PT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2710C2" w:rsidP="002710C2">
          <w:pPr>
            <w:pStyle w:val="B076090475DC436FBA18B8894BF67CE410"/>
          </w:pPr>
          <w:bookmarkStart w:id="3" w:name="_Hlk508636067"/>
          <w:r w:rsidRPr="007D4128">
            <w:rPr>
              <w:rStyle w:val="nfaseDiscreta"/>
              <w:lang w:bidi="pt-PT"/>
            </w:rPr>
            <w:t>Identifique a missão da sua empresa numa frase.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2710C2" w:rsidP="002710C2">
          <w:pPr>
            <w:pStyle w:val="63339218BF3B406EAA77DA2BB7D2FC3C10"/>
          </w:pPr>
          <w:r w:rsidRPr="007D4128">
            <w:rPr>
              <w:rStyle w:val="nfaseDiscreta"/>
              <w:lang w:bidi="pt-PT"/>
            </w:rPr>
            <w:t>Dê um exemplo de um resultado positivo obtido com a venda do seu produto.</w:t>
          </w:r>
          <w:r w:rsidRPr="007D4128">
            <w:rPr>
              <w:rStyle w:val="nfaseDiscreta"/>
              <w:lang w:bidi="pt-PT"/>
            </w:rPr>
            <w:br/>
            <w:t>EXEMPLO: Fornecemos os widgets que criaram o Empire State Building.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2710C2" w:rsidP="002710C2">
          <w:pPr>
            <w:pStyle w:val="E78695960F7A4B458EF70C170D617839"/>
          </w:pPr>
          <w:r w:rsidRPr="007D4128">
            <w:rPr>
              <w:lang w:bidi="pt-PT"/>
            </w:rPr>
            <w:t>descrição breve de uma ideia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2710C2" w:rsidP="002710C2">
          <w:pPr>
            <w:pStyle w:val="D23561FC2C8A4879A3A0A3138250F58F"/>
          </w:pPr>
          <w:r w:rsidRPr="007D4128">
            <w:rPr>
              <w:lang w:bidi="pt-PT"/>
            </w:rPr>
            <w:t>CONFIDENCIAL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2710C2" w:rsidP="002710C2">
          <w:pPr>
            <w:pStyle w:val="F97EF0DA569641B598715EC15AA847AA"/>
          </w:pPr>
          <w:r w:rsidRPr="007D4128">
            <w:rPr>
              <w:lang w:bidi="pt-PT"/>
            </w:rPr>
            <w:t>Descrição Breve de Uma Ideia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2710C2" w:rsidP="002710C2">
          <w:pPr>
            <w:pStyle w:val="BD249189FF564DA3A5BA61BC629A3D76"/>
          </w:pPr>
          <w:r w:rsidRPr="007D4128">
            <w:rPr>
              <w:lang w:bidi="pt-PT"/>
            </w:rPr>
            <w:t>O Seu Nome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2710C2" w:rsidP="002710C2">
          <w:pPr>
            <w:pStyle w:val="9AAB9BC404684313A186EA9E04CE347C"/>
          </w:pPr>
          <w:r w:rsidRPr="007D4128">
            <w:rPr>
              <w:lang w:bidi="pt-PT"/>
            </w:rPr>
            <w:t>Versão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2710C2" w:rsidP="002710C2">
          <w:pPr>
            <w:pStyle w:val="7008A3425B984AB28923D193E2CCD097"/>
          </w:pPr>
          <w:r w:rsidRPr="007D4128">
            <w:rPr>
              <w:lang w:bidi="pt-PT"/>
            </w:rPr>
            <w:t>Data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2710C2" w:rsidP="002710C2">
          <w:pPr>
            <w:pStyle w:val="BD63FC5D7E6946D78ECDBF030DCD4DA0"/>
          </w:pPr>
          <w:r w:rsidRPr="007D4128">
            <w:rPr>
              <w:lang w:bidi="pt-PT"/>
            </w:rPr>
            <w:t>Apresentação por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2710C2" w:rsidP="002710C2">
          <w:pPr>
            <w:pStyle w:val="51A555D75CAC4D408F661139624A04D3"/>
          </w:pPr>
          <w:r w:rsidRPr="007D4128">
            <w:rPr>
              <w:lang w:bidi="pt-PT"/>
            </w:rPr>
            <w:t>Descrição de 12 segundos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2710C2" w:rsidP="002710C2">
          <w:pPr>
            <w:pStyle w:val="13948DF84FEE4E0BB410493C87A73F208"/>
          </w:pPr>
          <w:r w:rsidRPr="007D4128">
            <w:rPr>
              <w:rStyle w:val="nfaseDiscreta"/>
              <w:lang w:bidi="pt-PT"/>
            </w:rPr>
            <w:t>EXEMPLO: Os nossos widgets efetuam cinco tarefas importantes…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2710C2" w:rsidP="002710C2">
          <w:pPr>
            <w:pStyle w:val="0FAC2504A192440AB3B55915B314FD72"/>
          </w:pPr>
          <w:r w:rsidRPr="007D4128">
            <w:rPr>
              <w:lang w:bidi="pt-PT"/>
            </w:rPr>
            <w:t>Descrição de 30 segundos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2710C2" w:rsidP="002710C2">
          <w:pPr>
            <w:pStyle w:val="2A01E9B47C6B47E692F737A12EEA7F95"/>
          </w:pPr>
          <w:r w:rsidRPr="007D4128">
            <w:rPr>
              <w:lang w:bidi="pt-PT"/>
            </w:rPr>
            <w:t>Descrição de 3 minutos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2710C2" w:rsidP="002710C2">
          <w:pPr>
            <w:pStyle w:val="23E487C2CAEA4D1B8EDACF8FB82514A41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2710C2" w:rsidP="002710C2">
          <w:pPr>
            <w:pStyle w:val="40A34EC543454D41A4523650CBD81FC31"/>
          </w:pPr>
          <w:r>
            <w:rPr>
              <w:lang w:bidi="pt-PT"/>
            </w:rPr>
            <w:t>CONFIDENCIAL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2710C2" w:rsidP="002710C2">
          <w:pPr>
            <w:pStyle w:val="E85E34F2218D4B43A6C3BC1B854A16CF7"/>
          </w:pPr>
          <w:bookmarkStart w:id="4" w:name="_Hlk508636038"/>
          <w:r w:rsidRPr="007D4128">
            <w:rPr>
              <w:rStyle w:val="nfaseDiscreta"/>
              <w:lang w:bidi="pt-PT"/>
            </w:rPr>
            <w:t>EXEMPLO: Fornecemos os widgets com a mais alta qualidade existente. Temos uma grande variedade de modelos de widgets, incluindo o mais recente modelo deluxe.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2710C2" w:rsidP="002710C2">
          <w:pPr>
            <w:pStyle w:val="C0AB8019FA544CBEB36A1E4594A855557"/>
          </w:pPr>
          <w:r w:rsidRPr="007D4128">
            <w:rPr>
              <w:rStyle w:val="nfaseDiscreta"/>
              <w:lang w:bidi="pt-PT"/>
            </w:rPr>
            <w:t>EXEMPLO: A empresa quer melhorar a qualidade de vida das pessoas ao fornecer os widgets com a</w:t>
          </w:r>
          <w:r>
            <w:rPr>
              <w:rStyle w:val="nfaseDiscreta"/>
              <w:lang w:bidi="pt-PT"/>
            </w:rPr>
            <w:t> </w:t>
          </w:r>
          <w:r w:rsidRPr="007D4128">
            <w:rPr>
              <w:rStyle w:val="nfaseDiscreta"/>
              <w:lang w:bidi="pt-PT"/>
            </w:rPr>
            <w:t>mais alta qualidade a cada pessoa no mundo.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5"/>
    <w:rsid w:val="002710C2"/>
    <w:rsid w:val="00280253"/>
    <w:rsid w:val="004D4C24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2"/>
    <w:rsid w:val="002710C2"/>
    <w:rPr>
      <w:rFonts w:ascii="Cambria" w:hAnsi="Cambria"/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nfaseDiscreta">
    <w:name w:val="Subtle Emphasis"/>
    <w:basedOn w:val="Tipodeletrapredefinidodopargrafo"/>
    <w:uiPriority w:val="19"/>
    <w:unhideWhenUsed/>
    <w:qFormat/>
    <w:rsid w:val="002710C2"/>
    <w:rPr>
      <w:rFonts w:ascii="Cambria" w:hAnsi="Cambria"/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F123DE1597B48FE94AC45DA9D299D1D">
    <w:name w:val="9F123DE1597B48FE94AC45DA9D299D1D"/>
    <w:rsid w:val="002710C2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E78695960F7A4B458EF70C170D617839">
    <w:name w:val="E78695960F7A4B458EF70C170D617839"/>
    <w:rsid w:val="002710C2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F5496" w:themeColor="accent1" w:themeShade="BF"/>
      <w:spacing w:val="-10"/>
      <w:kern w:val="28"/>
      <w:sz w:val="60"/>
      <w:szCs w:val="60"/>
      <w:lang w:eastAsia="ja-JP"/>
      <w14:ligatures w14:val="none"/>
    </w:rPr>
  </w:style>
  <w:style w:type="paragraph" w:customStyle="1" w:styleId="9AAB9BC404684313A186EA9E04CE347C">
    <w:name w:val="9AAB9BC404684313A186EA9E04CE347C"/>
    <w:rsid w:val="002710C2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36E25B519446486B91BDB9DD7F3D1683">
    <w:name w:val="36E25B519446486B91BDB9DD7F3D1683"/>
    <w:rsid w:val="002710C2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7008A3425B984AB28923D193E2CCD097">
    <w:name w:val="7008A3425B984AB28923D193E2CCD097"/>
    <w:rsid w:val="002710C2"/>
    <w:pPr>
      <w:numPr>
        <w:ilvl w:val="1"/>
      </w:numPr>
      <w:spacing w:line="276" w:lineRule="auto"/>
      <w:jc w:val="right"/>
    </w:pPr>
    <w:rPr>
      <w:rFonts w:ascii="Cambria" w:hAnsi="Cambria"/>
      <w:cap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BD63FC5D7E6946D78ECDBF030DCD4DA0">
    <w:name w:val="BD63FC5D7E6946D78ECDBF030DCD4DA0"/>
    <w:rsid w:val="002710C2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BD249189FF564DA3A5BA61BC629A3D76">
    <w:name w:val="BD249189FF564DA3A5BA61BC629A3D76"/>
    <w:rsid w:val="002710C2"/>
    <w:pPr>
      <w:keepNext/>
      <w:keepLines/>
      <w:spacing w:before="600" w:after="0" w:line="276" w:lineRule="auto"/>
      <w:jc w:val="right"/>
      <w:outlineLvl w:val="2"/>
    </w:pPr>
    <w:rPr>
      <w:rFonts w:ascii="Calibri" w:eastAsiaTheme="majorEastAsia" w:hAnsi="Calibri" w:cs="Calibri"/>
      <w:color w:val="2F5496" w:themeColor="accent1" w:themeShade="BF"/>
      <w:kern w:val="0"/>
      <w:sz w:val="40"/>
      <w:szCs w:val="40"/>
      <w:lang w:eastAsia="ja-JP"/>
      <w14:ligatures w14:val="none"/>
    </w:rPr>
  </w:style>
  <w:style w:type="paragraph" w:customStyle="1" w:styleId="F97EF0DA569641B598715EC15AA847AA">
    <w:name w:val="F97EF0DA569641B598715EC15AA847AA"/>
    <w:rsid w:val="002710C2"/>
    <w:pPr>
      <w:keepNext/>
      <w:keepLines/>
      <w:spacing w:after="0" w:line="276" w:lineRule="auto"/>
      <w:outlineLvl w:val="0"/>
    </w:pPr>
    <w:rPr>
      <w:rFonts w:ascii="Calibri" w:eastAsiaTheme="majorEastAsia" w:hAnsi="Calibri" w:cs="Calibr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51A555D75CAC4D408F661139624A04D3">
    <w:name w:val="51A555D75CAC4D408F661139624A04D3"/>
    <w:rsid w:val="002710C2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67D4E4586DA44D7082E35A290D7D606B10">
    <w:name w:val="67D4E4586DA44D7082E35A290D7D606B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5CCE6397FB0455BA4D52C92209A8B1C10">
    <w:name w:val="05CCE6397FB0455BA4D52C92209A8B1C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13948DF84FEE4E0BB410493C87A73F208">
    <w:name w:val="13948DF84FEE4E0BB410493C87A73F208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0FAC2504A192440AB3B55915B314FD72">
    <w:name w:val="0FAC2504A192440AB3B55915B314FD72"/>
    <w:rsid w:val="002710C2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B0FD43D979F471F98BE13C6FDE9195310">
    <w:name w:val="7B0FD43D979F471F98BE13C6FDE91953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E85E34F2218D4B43A6C3BC1B854A16CF7">
    <w:name w:val="E85E34F2218D4B43A6C3BC1B854A16CF7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78418F387063478085BAA1159D73C14A10">
    <w:name w:val="78418F387063478085BAA1159D73C14A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8F9209BE1C014916A80CF3DBD8430EC510">
    <w:name w:val="8F9209BE1C014916A80CF3DBD8430EC5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A01E9B47C6B47E692F737A12EEA7F95">
    <w:name w:val="2A01E9B47C6B47E692F737A12EEA7F95"/>
    <w:rsid w:val="002710C2"/>
    <w:pPr>
      <w:keepNext/>
      <w:keepLines/>
      <w:pBdr>
        <w:top w:val="single" w:sz="4" w:space="1" w:color="595959" w:themeColor="text1" w:themeTint="A6"/>
      </w:pBdr>
      <w:spacing w:before="360" w:after="0" w:line="276" w:lineRule="auto"/>
      <w:outlineLvl w:val="1"/>
    </w:pPr>
    <w:rPr>
      <w:rFonts w:ascii="Calibri" w:eastAsiaTheme="majorEastAsia" w:hAnsi="Calibri" w:cs="Calibri"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F860CE8B29F4F58A96AD3977B679F2410">
    <w:name w:val="7F860CE8B29F4F58A96AD3977B679F24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B076090475DC436FBA18B8894BF67CE410">
    <w:name w:val="B076090475DC436FBA18B8894BF67CE4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C0AB8019FA544CBEB36A1E4594A855557">
    <w:name w:val="C0AB8019FA544CBEB36A1E4594A855557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63339218BF3B406EAA77DA2BB7D2FC3C10">
    <w:name w:val="63339218BF3B406EAA77DA2BB7D2FC3C10"/>
    <w:rsid w:val="002710C2"/>
    <w:pPr>
      <w:spacing w:after="200" w:line="276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D23561FC2C8A4879A3A0A3138250F58F">
    <w:name w:val="D23561FC2C8A4879A3A0A3138250F58F"/>
    <w:rsid w:val="002710C2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23E487C2CAEA4D1B8EDACF8FB82514A41">
    <w:name w:val="23E487C2CAEA4D1B8EDACF8FB82514A41"/>
    <w:rsid w:val="002710C2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  <w:style w:type="paragraph" w:customStyle="1" w:styleId="40A34EC543454D41A4523650CBD81FC31">
    <w:name w:val="40A34EC543454D41A4523650CBD81FC31"/>
    <w:rsid w:val="002710C2"/>
    <w:pPr>
      <w:spacing w:after="0" w:line="240" w:lineRule="auto"/>
    </w:pPr>
    <w:rPr>
      <w:rFonts w:ascii="Cambria" w:hAnsi="Cambria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Office_18842059_TF03991841</Template>
  <TotalTime>13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2018-03-22T08:54:00Z</dcterms:created>
  <dcterms:modified xsi:type="dcterms:W3CDTF">2018-05-16T11:47:00Z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