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Introduza o nome da empresa:"/>
        <w:tag w:val="Introduza o nome da empresa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Cabealho1"/>
          </w:pPr>
          <w:r>
            <w:rPr>
              <w:lang w:bidi="pt-PT"/>
            </w:rPr>
            <w:t>Nome da Empresa</w:t>
          </w:r>
        </w:p>
      </w:sdtContent>
    </w:sdt>
    <w:p w:rsidR="00D92F89" w:rsidRDefault="00882D77" w:rsidP="00456140">
      <w:pPr>
        <w:pStyle w:val="Cabealho2"/>
      </w:pPr>
      <w:sdt>
        <w:sdtPr>
          <w:alias w:val="Introduza o endereço:"/>
          <w:tag w:val="Introduza o endereço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Endereço</w:t>
          </w:r>
        </w:sdtContent>
      </w:sdt>
      <w:r w:rsidR="00D92F89">
        <w:rPr>
          <w:lang w:bidi="pt-PT"/>
        </w:rPr>
        <w:t xml:space="preserve"> | </w:t>
      </w:r>
      <w:sdt>
        <w:sdtPr>
          <w:alias w:val="Introduza o código postal e a localidade:"/>
          <w:tag w:val="Introduza o código postal e a localidade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Código Postal, Localidade</w:t>
          </w:r>
        </w:sdtContent>
      </w:sdt>
    </w:p>
    <w:p w:rsidR="00D92F89" w:rsidRDefault="00882D77" w:rsidP="00456140">
      <w:pPr>
        <w:pStyle w:val="Cabealho2"/>
      </w:pPr>
      <w:sdt>
        <w:sdtPr>
          <w:alias w:val="Telefone:"/>
          <w:tag w:val="Telefone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Telefone</w:t>
          </w:r>
        </w:sdtContent>
      </w:sdt>
      <w:r w:rsidR="00D92F89">
        <w:rPr>
          <w:lang w:bidi="pt-PT"/>
        </w:rPr>
        <w:t xml:space="preserve">: </w:t>
      </w:r>
      <w:sdt>
        <w:sdtPr>
          <w:alias w:val="Introduza o número de telefone:"/>
          <w:tag w:val="Introduza o número de telefone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número de telefone</w:t>
          </w:r>
        </w:sdtContent>
      </w:sdt>
      <w:r w:rsidR="00D92F89">
        <w:rPr>
          <w:lang w:bidi="pt-PT"/>
        </w:rPr>
        <w:t xml:space="preserve"> | </w:t>
      </w:r>
      <w:sdt>
        <w:sdtPr>
          <w:alias w:val="Fax:"/>
          <w:tag w:val="Fax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Fax</w:t>
          </w:r>
        </w:sdtContent>
      </w:sdt>
      <w:r w:rsidR="00D92F89">
        <w:rPr>
          <w:lang w:bidi="pt-PT"/>
        </w:rPr>
        <w:t xml:space="preserve">: </w:t>
      </w:r>
      <w:sdt>
        <w:sdtPr>
          <w:alias w:val="Introduza o número de fax:"/>
          <w:tag w:val="Introduza o número de fax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pt-PT"/>
            </w:rPr>
            <w:t>número de fax</w:t>
          </w:r>
        </w:sdtContent>
      </w:sdt>
    </w:p>
    <w:p w:rsidR="00D92F89" w:rsidRPr="00AB7CC5" w:rsidRDefault="00882D77" w:rsidP="00AB7CC5">
      <w:pPr>
        <w:pStyle w:val="Cabealho3"/>
      </w:pPr>
      <w:sdt>
        <w:sdtPr>
          <w:alias w:val="E-mail:"/>
          <w:tag w:val="E-mail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pt-PT"/>
            </w:rPr>
            <w:t>E-mail</w:t>
          </w:r>
        </w:sdtContent>
      </w:sdt>
      <w:r w:rsidR="00D92F89" w:rsidRPr="00AB7CC5">
        <w:rPr>
          <w:lang w:bidi="pt-PT"/>
        </w:rPr>
        <w:t xml:space="preserve">: </w:t>
      </w:r>
      <w:sdt>
        <w:sdtPr>
          <w:alias w:val="Introduza o endereço de e-mail:"/>
          <w:tag w:val="Introduza o endereço de e-mail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pt-PT"/>
            </w:rPr>
            <w:t>endereço de e-mail</w:t>
          </w:r>
        </w:sdtContent>
      </w:sdt>
    </w:p>
    <w:p w:rsidR="00D92F89" w:rsidRPr="00AB7CC5" w:rsidRDefault="00882D77" w:rsidP="00AB7CC5">
      <w:pPr>
        <w:pStyle w:val="Cabealho3"/>
      </w:pPr>
      <w:sdt>
        <w:sdtPr>
          <w:alias w:val="Site:"/>
          <w:tag w:val="Site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pt-PT"/>
            </w:rPr>
            <w:t>Site</w:t>
          </w:r>
        </w:sdtContent>
      </w:sdt>
      <w:r w:rsidR="00D92F89" w:rsidRPr="00AB7CC5">
        <w:rPr>
          <w:lang w:bidi="pt-PT"/>
        </w:rPr>
        <w:t xml:space="preserve">: </w:t>
      </w:r>
      <w:sdt>
        <w:sdtPr>
          <w:alias w:val="Introduza o site:"/>
          <w:tag w:val="Introduza o site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pt-PT"/>
            </w:rPr>
            <w:t xml:space="preserve">introduza o </w:t>
          </w:r>
          <w:r w:rsidR="00D92F89" w:rsidRPr="00AB7CC5">
            <w:rPr>
              <w:lang w:bidi="pt-PT"/>
            </w:rPr>
            <w:t>site</w:t>
          </w:r>
        </w:sdtContent>
      </w:sdt>
    </w:p>
    <w:sdt>
      <w:sdtPr>
        <w:alias w:val="Introduza o corpo do texto:"/>
        <w:tag w:val="Introduza o corpo do texto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pt-PT"/>
            </w:rPr>
            <w:t>Comece a escrever aqui</w:t>
          </w:r>
        </w:p>
      </w:sdtContent>
    </w:sdt>
    <w:sectPr w:rsidR="00777828" w:rsidSect="00CC3F4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77" w:rsidRDefault="00882D77">
      <w:r>
        <w:separator/>
      </w:r>
    </w:p>
  </w:endnote>
  <w:endnote w:type="continuationSeparator" w:id="0">
    <w:p w:rsidR="00882D77" w:rsidRDefault="008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Rodap"/>
    </w:pPr>
    <w:r w:rsidRPr="00D92F89">
      <w:rPr>
        <w:lang w:bidi="pt-PT"/>
      </w:rPr>
      <w:t xml:space="preserve">Página | </w:t>
    </w:r>
    <w:r w:rsidRPr="00D92F89">
      <w:rPr>
        <w:lang w:bidi="pt-PT"/>
      </w:rPr>
      <w:fldChar w:fldCharType="begin"/>
    </w:r>
    <w:r w:rsidRPr="00D92F89">
      <w:rPr>
        <w:lang w:bidi="pt-PT"/>
      </w:rPr>
      <w:instrText xml:space="preserve"> PAGE   \* MERGEFORMAT </w:instrText>
    </w:r>
    <w:r w:rsidRPr="00D92F89">
      <w:rPr>
        <w:lang w:bidi="pt-PT"/>
      </w:rPr>
      <w:fldChar w:fldCharType="separate"/>
    </w:r>
    <w:r w:rsidR="00CC3F40">
      <w:rPr>
        <w:noProof/>
        <w:lang w:bidi="pt-PT"/>
      </w:rPr>
      <w:t>0</w:t>
    </w:r>
    <w:r w:rsidRPr="00D92F89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77" w:rsidRDefault="00882D77">
      <w:r>
        <w:separator/>
      </w:r>
    </w:p>
  </w:footnote>
  <w:footnote w:type="continuationSeparator" w:id="0">
    <w:p w:rsidR="00882D77" w:rsidRDefault="008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882D77">
    <w:pPr>
      <w:pStyle w:val="Cabealho"/>
    </w:pPr>
    <w:r>
      <w:rPr>
        <w:noProof/>
        <w:lang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etângulo 5" descr="Cenário de neve com árvo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2968D803" id="Retângulo 5" o:spid="_x0000_s1026" alt="Cenário de neve com árvores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DXpgEU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Cenário de neve com árvores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etângulo 3" descr="Cenário de neve com árvo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66DF036" id="Retângulo 3" o:spid="_x0000_s1026" alt="Cenário de neve com árvores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TAxPhL/yKdx/2GtY/wDTlc0U&#10;fCX/AJFO4/7DWsf+nK5orlqfGzqo/wAOPoip4V/5G74gf9hqL/022VdPXMeFf+Ru+IH/AGGov/Tb&#10;ZV09dL2Xojkj19X+Y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SlpKYGJ8Jf&#10;+RTuP+w1rH/pyuaKPhL/AMincf8AYa1j/wBOVzRXLU+NnVR/hx9EVPCv/I3fED/sNRf+m2yrp65j&#10;wr/yN3xA/wCw1F/6bbKunrpey9Eckevq/wA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NChckAAnk&#10;4p1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m2lpN1ZN/rsOn39vbSkL5oJaRjgIOx6dzx7Um0txN2NeikpaYwooooAKKK&#10;KACiiigApG+6aWkb7poA434U/wDIr3n/AGG9Y/8ATlc0UfCn/kV7z/sN6x/6crmitJfEzCPwoXwP&#10;/wAjV8Qf+w5F/wCm2yrsO1cf4H/5Gr4g/wDYci/9NtlXYdqUt/68iqfw/f8AmOooo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P+FP8Ah/8A5+PE&#10;H/hS6l/8kUe2h5h7Kp2X3v8AyL1FUf8AhT/h/wD5+PEH/hS6l/8AJFH/AAp/w/8A8/HiD/wpdS/+&#10;SKPbQ8w9lU7L73/k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/4U/wCH/wDn&#10;48Qf+FLqX/yRR7aHmHsqnZff/wAAvUVR/wCFP+H/APn48Qf+FLqX/wAkUf8ACn/D/wDz8eIP/Cl1&#10;L/5Io9tDzD2VTsvv/wCAXqKo/wDCn/D/APz8eIP/AApdS/8Akij/AIU/4f8A+fjxB/4Uupf/ACRR&#10;7aHmHsqnZfe/8i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" stroked="f" strokeweight="1pt">
              <v:fill r:id="rId2" o:title="Cenário de neve com árvores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882D77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CC3F40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Cabealho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Cabealho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Cabealho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17849"/>
    <w:rPr>
      <w:rFonts w:asciiTheme="majorHAnsi" w:hAnsiTheme="majorHAnsi"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Corpodetexto">
    <w:name w:val="Body Text"/>
    <w:basedOn w:val="Normal"/>
    <w:link w:val="CorpodetextoCarte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color w:val="276E8B" w:themeColor="accent1" w:themeShade="BF"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51BF"/>
    <w:rPr>
      <w:color w:val="FFFFFF" w:themeColor="background1"/>
      <w:szCs w:val="20"/>
    </w:rPr>
  </w:style>
  <w:style w:type="paragraph" w:styleId="Rodap">
    <w:name w:val="footer"/>
    <w:basedOn w:val="Normal"/>
    <w:link w:val="RodapCarte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RodapCarter">
    <w:name w:val="Rodapé Caráter"/>
    <w:basedOn w:val="Tipodeletrapredefinidodopargrafo"/>
    <w:link w:val="Rodap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D0EBC"/>
  </w:style>
  <w:style w:type="paragraph" w:styleId="Textodebloco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D0EB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D0EBC"/>
    <w:rPr>
      <w:color w:val="595959" w:themeColor="text1" w:themeTint="A6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D0EBC"/>
    <w:rPr>
      <w:color w:val="595959" w:themeColor="text1" w:themeTint="A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D0EBC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D0EBC"/>
    <w:rPr>
      <w:color w:val="595959" w:themeColor="text1" w:themeTint="A6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D0EBC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D0EBC"/>
    <w:rPr>
      <w:color w:val="595959" w:themeColor="text1" w:themeTint="A6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D0EBC"/>
    <w:rPr>
      <w:color w:val="595959" w:themeColor="text1" w:themeTint="A6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D0EBC"/>
    <w:rPr>
      <w:color w:val="595959" w:themeColor="text1" w:themeTint="A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D0EBC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D0EBC"/>
    <w:rPr>
      <w:color w:val="595959" w:themeColor="text1" w:themeTint="A6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D0EB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0EB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0EBC"/>
    <w:rPr>
      <w:color w:val="595959" w:themeColor="text1" w:themeTint="A6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0E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ListaEscura">
    <w:name w:val="Dark List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D0EBC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D0EBC"/>
    <w:rPr>
      <w:color w:val="595959" w:themeColor="text1" w:themeTint="A6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D0EBC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D0EBC"/>
    <w:rPr>
      <w:color w:val="595959" w:themeColor="text1" w:themeTint="A6"/>
      <w:szCs w:val="20"/>
    </w:rPr>
  </w:style>
  <w:style w:type="character" w:styleId="nfase">
    <w:name w:val="Emphasis"/>
    <w:basedOn w:val="Tipodeletrapredefinidodopargrafo"/>
    <w:uiPriority w:val="20"/>
    <w:semiHidden/>
    <w:unhideWhenUsed/>
    <w:rsid w:val="002D0EBC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D0EBC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D0EBC"/>
    <w:pPr>
      <w:spacing w:after="0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D0EBC"/>
    <w:rPr>
      <w:color w:val="595959" w:themeColor="text1" w:themeTint="A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D0EB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D0EBC"/>
    <w:pPr>
      <w:spacing w:after="0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D0EBC"/>
    <w:rPr>
      <w:color w:val="595959" w:themeColor="text1" w:themeTint="A6"/>
      <w:szCs w:val="20"/>
    </w:rPr>
  </w:style>
  <w:style w:type="table" w:styleId="TabeladeGrelha1Clara">
    <w:name w:val="Grid Table 1 Light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3">
    <w:name w:val="Grid Table 3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AcrnimoHTML">
    <w:name w:val="HTML Acronym"/>
    <w:basedOn w:val="Tipodeletrapredefinidodopargrafo"/>
    <w:uiPriority w:val="99"/>
    <w:semiHidden/>
    <w:unhideWhenUsed/>
    <w:rsid w:val="002D0EBC"/>
  </w:style>
  <w:style w:type="paragraph" w:styleId="EndereoHTML">
    <w:name w:val="HTML Address"/>
    <w:basedOn w:val="Normal"/>
    <w:link w:val="EndereoHTMLCarte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2D0EB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D0EB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D0EBC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D0EBC"/>
    <w:rPr>
      <w:color w:val="6B9F2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F389F"/>
    <w:rPr>
      <w:i/>
      <w:iCs/>
      <w:color w:val="276E8B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D0EBC"/>
  </w:style>
  <w:style w:type="paragraph" w:styleId="Lista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2">
    <w:name w:val="List Table 2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3">
    <w:name w:val="List Table 3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GrelhaMdia1">
    <w:name w:val="Medium Grid 1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D0EBC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D0EBC"/>
    <w:rPr>
      <w:color w:val="595959" w:themeColor="text1" w:themeTint="A6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D0EBC"/>
  </w:style>
  <w:style w:type="table" w:styleId="TabelaSimples1">
    <w:name w:val="Plain Table 1"/>
    <w:basedOn w:val="Tabelanorma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F389F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D0EBC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D0EBC"/>
    <w:rPr>
      <w:color w:val="595959" w:themeColor="text1" w:themeTint="A6"/>
      <w:szCs w:val="20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2D0EBC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D0EBC"/>
    <w:rPr>
      <w:color w:val="595959" w:themeColor="text1" w:themeTint="A6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D0EBC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92F89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7E6AEB" w:rsidP="007E6AEB">
          <w:pPr>
            <w:pStyle w:val="07234AC5622E439AB31CD7B892D0BC201"/>
          </w:pPr>
          <w:r>
            <w:rPr>
              <w:lang w:bidi="pt-PT"/>
            </w:rPr>
            <w:t>Comece a escrever aqui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7E6AEB" w:rsidP="007E6AEB">
          <w:pPr>
            <w:pStyle w:val="992C741187B54F7280D4093009A8A7D6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7E6AEB" w:rsidP="007E6AEB">
          <w:pPr>
            <w:pStyle w:val="8B3212448A334AA3B44233CF38D13254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7E6AEB" w:rsidP="007E6AEB">
          <w:pPr>
            <w:pStyle w:val="F2C7C41EB97445558879805A25073C89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7E6AEB" w:rsidP="007E6AEB">
          <w:pPr>
            <w:pStyle w:val="4C152FC90B044F91B4088EE23CF8E5121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7E6AEB" w:rsidP="007E6AEB">
          <w:pPr>
            <w:pStyle w:val="324CB728EA0948EFB145080EAAAE29E11"/>
          </w:pPr>
          <w:r>
            <w:rPr>
              <w:lang w:bidi="pt-PT"/>
            </w:rPr>
            <w:t>número de telefone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7E6AEB" w:rsidP="007E6AEB">
          <w:pPr>
            <w:pStyle w:val="DDB414070A114A298092C86B78B40B4E1"/>
          </w:pPr>
          <w:r>
            <w:rPr>
              <w:lang w:bidi="pt-PT"/>
            </w:rPr>
            <w:t>Fax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7E6AEB" w:rsidP="007E6AEB">
          <w:pPr>
            <w:pStyle w:val="27220886E5F84C449B27E384A62DB57C1"/>
          </w:pPr>
          <w:r>
            <w:rPr>
              <w:lang w:bidi="pt-PT"/>
            </w:rPr>
            <w:t>número de fax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7E6AEB" w:rsidP="007E6AEB">
          <w:pPr>
            <w:pStyle w:val="ECBE7C62183B40698C1FA94CA25869BB1"/>
          </w:pPr>
          <w:r w:rsidRPr="00AB7CC5">
            <w:rPr>
              <w:lang w:bidi="pt-PT"/>
            </w:rPr>
            <w:t>E-mail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7E6AEB" w:rsidP="007E6AEB">
          <w:pPr>
            <w:pStyle w:val="32227F874D574EBABB13A4DFD12FA1701"/>
          </w:pPr>
          <w:r w:rsidRPr="00AB7CC5">
            <w:rPr>
              <w:lang w:bidi="pt-PT"/>
            </w:rPr>
            <w:t>endereço de e-mail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7E6AEB" w:rsidP="007E6AEB">
          <w:pPr>
            <w:pStyle w:val="E49A8BD33299483AB36AA63EBCFD4C361"/>
          </w:pPr>
          <w:r w:rsidRPr="00AB7CC5">
            <w:rPr>
              <w:lang w:bidi="pt-PT"/>
            </w:rPr>
            <w:t>Site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7E6AEB" w:rsidP="007E6AEB">
          <w:pPr>
            <w:pStyle w:val="B17E6A4F7CDB49FAB99C24BC6E12CF8F1"/>
          </w:pPr>
          <w:r>
            <w:rPr>
              <w:lang w:bidi="pt-PT"/>
            </w:rPr>
            <w:t xml:space="preserve">introduza o </w:t>
          </w:r>
          <w:r w:rsidRPr="00AB7CC5">
            <w:rPr>
              <w:lang w:bidi="pt-PT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7E6AEB"/>
    <w:rsid w:val="00996AFD"/>
    <w:rsid w:val="00A956B5"/>
    <w:rsid w:val="00B70421"/>
    <w:rsid w:val="00E75BF5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6AEB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7E6AEB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7E6A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7E6A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7E6A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7E6A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7E6A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7E6AE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Office_14352646_TF03978579</Template>
  <TotalTime>190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2017-08-01T05:40:00Z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