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doEsquema"/>
        <w:tblW w:w="8685" w:type="dxa"/>
        <w:tblBorders>
          <w:bottom w:val="single" w:sz="8" w:space="0" w:color="F79595" w:themeColor="accent1" w:themeTint="99"/>
        </w:tblBorders>
        <w:tblLayout w:type="fixed"/>
        <w:tblCellMar>
          <w:bottom w:w="360" w:type="dxa"/>
        </w:tblCellMar>
        <w:tblLook w:val="04A0" w:firstRow="1" w:lastRow="0" w:firstColumn="1" w:lastColumn="0" w:noHBand="0" w:noVBand="1"/>
        <w:tblDescription w:val="Tabela de esquema para introduzir o Nome, o Endereço e o Logótipo da Empresa"/>
      </w:tblPr>
      <w:tblGrid>
        <w:gridCol w:w="7200"/>
        <w:gridCol w:w="1485"/>
      </w:tblGrid>
      <w:tr w:rsidR="009C6C28" w:rsidRPr="00A35714" w14:paraId="5E516E49" w14:textId="77777777" w:rsidTr="007821FB">
        <w:tc>
          <w:tcPr>
            <w:tcW w:w="7200" w:type="dxa"/>
            <w:vAlign w:val="bottom"/>
          </w:tcPr>
          <w:bookmarkStart w:id="0" w:name="_GoBack" w:colFirst="0" w:colLast="0" w:displacedByCustomXml="next"/>
          <w:sdt>
            <w:sdtPr>
              <w:alias w:val="Introduza o Nome da Empresa:"/>
              <w:tag w:val="Introduza o Nome da Empresa:"/>
              <w:id w:val="-886792623"/>
              <w:placeholder>
                <w:docPart w:val="E9C267531C114D3684B54A1F41D8F9B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7F74BDE9" w14:textId="60397A1F" w:rsidR="009C6C28" w:rsidRPr="00A35714" w:rsidRDefault="00461138">
                <w:pPr>
                  <w:pStyle w:val="Nome"/>
                  <w:ind w:left="0" w:right="0"/>
                </w:pPr>
                <w:r w:rsidRPr="00A35714">
                  <w:rPr>
                    <w:lang w:bidi="pt-PT"/>
                  </w:rPr>
                  <w:t>Nome da Empresa</w:t>
                </w:r>
              </w:p>
            </w:sdtContent>
          </w:sdt>
          <w:p w14:paraId="3CA68D7A" w14:textId="295F1F45" w:rsidR="009C6C28" w:rsidRPr="00A35714" w:rsidRDefault="00BE1FEC">
            <w:pPr>
              <w:pStyle w:val="NoSpacing"/>
              <w:ind w:left="0" w:right="0"/>
            </w:pPr>
            <w:sdt>
              <w:sdtPr>
                <w:alias w:val="Introduza o Endereço:"/>
                <w:tag w:val="Introduza o Endereço:"/>
                <w:id w:val="-835229435"/>
                <w:placeholder>
                  <w:docPart w:val="EA0D241E427A4534AB57F286C6722327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61138" w:rsidRPr="00A35714">
                  <w:rPr>
                    <w:lang w:bidi="pt-PT"/>
                  </w:rPr>
                  <w:t>Endereço da Empresa</w:t>
                </w:r>
              </w:sdtContent>
            </w:sdt>
            <w:r w:rsidR="002C6224" w:rsidRPr="00A35714">
              <w:rPr>
                <w:lang w:bidi="pt-PT"/>
              </w:rPr>
              <w:br/>
            </w:r>
            <w:sdt>
              <w:sdtPr>
                <w:alias w:val="Introduza o Código Postal, Localidade:"/>
                <w:tag w:val="Introduza o Código Postal, Localidade:"/>
                <w:id w:val="99161012"/>
                <w:placeholder>
                  <w:docPart w:val="BA41A003937647A082224AF2D676014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2C6224" w:rsidRPr="00A35714">
                  <w:rPr>
                    <w:lang w:bidi="pt-PT"/>
                  </w:rPr>
                  <w:t>Código Postal, Localidade</w:t>
                </w:r>
              </w:sdtContent>
            </w:sdt>
          </w:p>
        </w:tc>
        <w:tc>
          <w:tcPr>
            <w:tcW w:w="1485" w:type="dxa"/>
            <w:vAlign w:val="center"/>
          </w:tcPr>
          <w:p w14:paraId="5C8E68A5" w14:textId="77777777" w:rsidR="009C6C28" w:rsidRPr="00A35714" w:rsidRDefault="00461138">
            <w:pPr>
              <w:pStyle w:val="NoSpacing"/>
              <w:ind w:left="0" w:right="0"/>
              <w:jc w:val="center"/>
            </w:pPr>
            <w:r w:rsidRPr="00A35714">
              <w:rPr>
                <w:noProof/>
                <w:lang w:bidi="pt-PT"/>
              </w:rPr>
              <w:drawing>
                <wp:inline distT="0" distB="0" distL="0" distR="0" wp14:anchorId="412C0E0E" wp14:editId="14D5FFBE">
                  <wp:extent cx="837841" cy="395605"/>
                  <wp:effectExtent l="0" t="0" r="635" b="444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laceholder.ti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524" cy="396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7500D962" w14:textId="70BE03A7" w:rsidR="009C6C28" w:rsidRPr="00A35714" w:rsidRDefault="00BE1FEC">
      <w:pPr>
        <w:pStyle w:val="Subtitle"/>
      </w:pPr>
      <w:sdt>
        <w:sdtPr>
          <w:alias w:val="Declaração de Trabalho:"/>
          <w:tag w:val="Declaração de Trabalho:"/>
          <w:id w:val="-358736211"/>
          <w:placeholder>
            <w:docPart w:val="6BB25B5FD6994030B3C87E9EA1617B81"/>
          </w:placeholder>
          <w:temporary/>
          <w:showingPlcHdr/>
          <w15:appearance w15:val="hidden"/>
        </w:sdtPr>
        <w:sdtEndPr/>
        <w:sdtContent>
          <w:r w:rsidR="002C6224" w:rsidRPr="00A35714">
            <w:rPr>
              <w:lang w:bidi="pt-PT"/>
            </w:rPr>
            <w:t>Declaração de Trabalho</w:t>
          </w:r>
        </w:sdtContent>
      </w:sdt>
      <w:r w:rsidR="00461138" w:rsidRPr="00A35714">
        <w:rPr>
          <w:lang w:bidi="pt-PT"/>
        </w:rPr>
        <w:t xml:space="preserve"> </w:t>
      </w:r>
      <w:sdt>
        <w:sdtPr>
          <w:alias w:val="Introduza o Número da Declaração de Trabalho:"/>
          <w:tag w:val="Introduza o Número da Declaração de Trabalho:"/>
          <w:id w:val="1717244626"/>
          <w:placeholder>
            <w:docPart w:val="952587B65C204773B81AB77E3C85ADDD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="00461138" w:rsidRPr="00A35714">
            <w:rPr>
              <w:rStyle w:val="PlaceholderText"/>
              <w:lang w:bidi="pt-PT"/>
            </w:rPr>
            <w:t>000</w:t>
          </w:r>
        </w:sdtContent>
      </w:sdt>
      <w:r w:rsidR="00461138" w:rsidRPr="00A35714">
        <w:rPr>
          <w:lang w:bidi="pt-PT"/>
        </w:rPr>
        <w:t xml:space="preserve"> </w:t>
      </w:r>
      <w:sdt>
        <w:sdtPr>
          <w:alias w:val="Respeitante a um Acordo de Prestação de Serviços de Consultoria a:"/>
          <w:tag w:val="Respeitante a um Acordo de Prestação de Serviços de Consultoria a:"/>
          <w:id w:val="1724243870"/>
          <w:placeholder>
            <w:docPart w:val="56653BA4A57F46428871D318ADEC6330"/>
          </w:placeholder>
          <w:temporary/>
          <w:showingPlcHdr/>
          <w15:appearance w15:val="hidden"/>
        </w:sdtPr>
        <w:sdtEndPr/>
        <w:sdtContent>
          <w:r w:rsidR="002C6224" w:rsidRPr="00A35714">
            <w:rPr>
              <w:lang w:bidi="pt-PT"/>
            </w:rPr>
            <w:t>respeitante a um Acordo de Prestação de Serviços de Consultoria a</w:t>
          </w:r>
        </w:sdtContent>
      </w:sdt>
      <w:r w:rsidR="00461138" w:rsidRPr="00A35714">
        <w:rPr>
          <w:lang w:bidi="pt-PT"/>
        </w:rPr>
        <w:t xml:space="preserve"> </w:t>
      </w:r>
      <w:sdt>
        <w:sdtPr>
          <w:alias w:val="Introduza o Nome do Cliente:"/>
          <w:tag w:val="Introduza o Nome do Cliente:"/>
          <w:id w:val="1901248414"/>
          <w:placeholder>
            <w:docPart w:val="D616732759AD4A449670BF29C0DEA799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15:appearance w15:val="hidden"/>
          <w:text/>
        </w:sdtPr>
        <w:sdtEndPr/>
        <w:sdtContent>
          <w:r w:rsidR="00461138" w:rsidRPr="00A35714">
            <w:rPr>
              <w:rStyle w:val="PlaceholderText"/>
              <w:lang w:bidi="pt-PT"/>
            </w:rPr>
            <w:t>Nome do Cliente</w:t>
          </w:r>
        </w:sdtContent>
      </w:sdt>
    </w:p>
    <w:tbl>
      <w:tblPr>
        <w:tblStyle w:val="TabeladoEsquema"/>
        <w:tblW w:w="8685" w:type="dxa"/>
        <w:tblBorders>
          <w:bottom w:val="single" w:sz="4" w:space="0" w:color="F79595" w:themeColor="accent1" w:themeTint="99"/>
        </w:tblBorders>
        <w:tblLayout w:type="fixed"/>
        <w:tblLook w:val="04A0" w:firstRow="1" w:lastRow="0" w:firstColumn="1" w:lastColumn="0" w:noHBand="0" w:noVBand="1"/>
        <w:tblDescription w:val="Introduza a Data, o nome e o endereço da Empresa e o nome e endereço de Cliente nesta tabela"/>
      </w:tblPr>
      <w:tblGrid>
        <w:gridCol w:w="3000"/>
        <w:gridCol w:w="3001"/>
        <w:gridCol w:w="2684"/>
      </w:tblGrid>
      <w:tr w:rsidR="009C6C28" w:rsidRPr="00A35714" w14:paraId="72AF5B33" w14:textId="77777777" w:rsidTr="007821FB">
        <w:sdt>
          <w:sdtPr>
            <w:alias w:val="Data:"/>
            <w:tag w:val="Data:"/>
            <w:id w:val="1220251055"/>
            <w:placeholder>
              <w:docPart w:val="D2D2D72B56284AA5A947F62C9E0530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00" w:type="dxa"/>
                <w:vAlign w:val="bottom"/>
              </w:tcPr>
              <w:p w14:paraId="3CA06FE6" w14:textId="4C2A367F" w:rsidR="009C6C28" w:rsidRPr="00A35714" w:rsidRDefault="002C6224">
                <w:pPr>
                  <w:pStyle w:val="TtulodoFormulrio"/>
                  <w:ind w:left="0" w:right="0"/>
                </w:pPr>
                <w:r w:rsidRPr="00A35714">
                  <w:rPr>
                    <w:lang w:bidi="pt-PT"/>
                  </w:rPr>
                  <w:t>Data</w:t>
                </w:r>
              </w:p>
            </w:tc>
          </w:sdtContent>
        </w:sdt>
        <w:sdt>
          <w:sdtPr>
            <w:alias w:val="Serviços Executados Por:"/>
            <w:tag w:val="Serviços Executados Por:"/>
            <w:id w:val="2031139095"/>
            <w:placeholder>
              <w:docPart w:val="543E31717A634A2F8B5D5E7CE5247C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01" w:type="dxa"/>
                <w:vAlign w:val="bottom"/>
              </w:tcPr>
              <w:p w14:paraId="71F1A896" w14:textId="2A6C1F14" w:rsidR="009C6C28" w:rsidRPr="00A35714" w:rsidRDefault="002C6224">
                <w:pPr>
                  <w:pStyle w:val="TtulodoFormulrio"/>
                  <w:ind w:left="0" w:right="0"/>
                </w:pPr>
                <w:r w:rsidRPr="00A35714">
                  <w:rPr>
                    <w:lang w:bidi="pt-PT"/>
                  </w:rPr>
                  <w:t>Serviços Executados Por:</w:t>
                </w:r>
              </w:p>
            </w:tc>
          </w:sdtContent>
        </w:sdt>
        <w:sdt>
          <w:sdtPr>
            <w:alias w:val="Serviços Executados Para:"/>
            <w:tag w:val="Serviços Executados Para:"/>
            <w:id w:val="-1181435142"/>
            <w:placeholder>
              <w:docPart w:val="AF5BAF8C74F140679339BFF3D52A56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84" w:type="dxa"/>
                <w:vAlign w:val="bottom"/>
              </w:tcPr>
              <w:p w14:paraId="5EDD811F" w14:textId="1CE85691" w:rsidR="009C6C28" w:rsidRPr="00A35714" w:rsidRDefault="002C6224">
                <w:pPr>
                  <w:pStyle w:val="TtulodoFormulrio"/>
                  <w:ind w:left="0" w:right="0"/>
                </w:pPr>
                <w:r w:rsidRPr="00A35714">
                  <w:rPr>
                    <w:lang w:bidi="pt-PT"/>
                  </w:rPr>
                  <w:t>Serviços Executados Para:</w:t>
                </w:r>
              </w:p>
            </w:tc>
          </w:sdtContent>
        </w:sdt>
      </w:tr>
      <w:tr w:rsidR="009C6C28" w:rsidRPr="00A35714" w14:paraId="3392D3AC" w14:textId="77777777" w:rsidTr="007821FB">
        <w:tc>
          <w:tcPr>
            <w:tcW w:w="3000" w:type="dxa"/>
            <w:tcBorders>
              <w:bottom w:val="single" w:sz="4" w:space="0" w:color="F79595" w:themeColor="accent1" w:themeTint="99"/>
            </w:tcBorders>
            <w:tcMar>
              <w:bottom w:w="360" w:type="dxa"/>
            </w:tcMar>
          </w:tcPr>
          <w:sdt>
            <w:sdtPr>
              <w:alias w:val="Introduza a Data da Declaração de Trabalho:"/>
              <w:tag w:val="Introduza a Data da Declaração de Trabalho:"/>
              <w:id w:val="-51779874"/>
              <w:placeholder>
                <w:docPart w:val="0D4FEF2F457F4E149DCA1F1FEA4E1AF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C4AA4AB" w14:textId="364450F4" w:rsidR="00DB279F" w:rsidRPr="00A35714" w:rsidRDefault="00DB279F">
                <w:pPr>
                  <w:pStyle w:val="NoSpacing"/>
                  <w:ind w:left="0" w:right="0"/>
                </w:pPr>
                <w:r w:rsidRPr="00A35714">
                  <w:rPr>
                    <w:lang w:bidi="pt-PT"/>
                  </w:rPr>
                  <w:t>Data</w:t>
                </w:r>
              </w:p>
            </w:sdtContent>
          </w:sdt>
        </w:tc>
        <w:tc>
          <w:tcPr>
            <w:tcW w:w="3001" w:type="dxa"/>
            <w:tcBorders>
              <w:bottom w:val="single" w:sz="4" w:space="0" w:color="F79595" w:themeColor="accent1" w:themeTint="99"/>
            </w:tcBorders>
            <w:tcMar>
              <w:bottom w:w="360" w:type="dxa"/>
            </w:tcMar>
          </w:tcPr>
          <w:sdt>
            <w:sdtPr>
              <w:alias w:val="Introduza o Nome da Empresa:"/>
              <w:tag w:val="Introduza o Nome da Empresa:"/>
              <w:id w:val="1030147295"/>
              <w:placeholder>
                <w:docPart w:val="E9C267531C114D3684B54A1F41D8F9B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69C18BF" w14:textId="45B2CFC7" w:rsidR="009C6C28" w:rsidRPr="00A35714" w:rsidRDefault="00BE1FEC">
                <w:pPr>
                  <w:pStyle w:val="NoSpacing"/>
                  <w:ind w:left="0" w:right="0"/>
                </w:pPr>
                <w:r w:rsidRPr="00A35714">
                  <w:rPr>
                    <w:lang w:bidi="pt-PT"/>
                  </w:rPr>
                  <w:t>Nome da Empresa</w:t>
                </w:r>
              </w:p>
            </w:sdtContent>
          </w:sdt>
          <w:sdt>
            <w:sdtPr>
              <w:alias w:val="Introduza o Endereço da Empresa:"/>
              <w:tag w:val="Introduza o Endereço da Empresa:"/>
              <w:id w:val="-1912224678"/>
              <w:placeholder>
                <w:docPart w:val="EA0D241E427A4534AB57F286C672232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D6E556B" w14:textId="7A8601B6" w:rsidR="009C6C28" w:rsidRPr="00A35714" w:rsidRDefault="00BE1FEC">
                <w:pPr>
                  <w:pStyle w:val="NoSpacing"/>
                  <w:ind w:left="0" w:right="0"/>
                </w:pPr>
                <w:r w:rsidRPr="00A35714">
                  <w:rPr>
                    <w:lang w:bidi="pt-PT"/>
                  </w:rPr>
                  <w:t>Endereço da Empresa</w:t>
                </w:r>
              </w:p>
            </w:sdtContent>
          </w:sdt>
        </w:tc>
        <w:tc>
          <w:tcPr>
            <w:tcW w:w="2684" w:type="dxa"/>
            <w:tcBorders>
              <w:bottom w:val="single" w:sz="4" w:space="0" w:color="F79595" w:themeColor="accent1" w:themeTint="99"/>
            </w:tcBorders>
            <w:tcMar>
              <w:bottom w:w="360" w:type="dxa"/>
            </w:tcMar>
          </w:tcPr>
          <w:p w14:paraId="5CCFB147" w14:textId="7AA4FF59" w:rsidR="009C6C28" w:rsidRPr="00A35714" w:rsidRDefault="00BE1FEC">
            <w:pPr>
              <w:pStyle w:val="NoSpacing"/>
              <w:ind w:left="0" w:right="0"/>
            </w:pPr>
            <w:sdt>
              <w:sdtPr>
                <w:alias w:val="Introduza o Nome do Cliente:"/>
                <w:tag w:val="Introduza o Nome do Cliente:"/>
                <w:id w:val="1547719949"/>
                <w:placeholder>
                  <w:docPart w:val="FC19A7D938B44823BF2D8D04C498FBB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461138" w:rsidRPr="00A35714">
                  <w:rPr>
                    <w:lang w:bidi="pt-PT"/>
                  </w:rPr>
                  <w:t>Nome do Cliente</w:t>
                </w:r>
              </w:sdtContent>
            </w:sdt>
          </w:p>
          <w:p w14:paraId="26D0CE9B" w14:textId="55D87F6E" w:rsidR="009C6C28" w:rsidRPr="00A35714" w:rsidRDefault="00BE1FEC">
            <w:pPr>
              <w:pStyle w:val="NoSpacing"/>
              <w:ind w:left="0" w:right="0"/>
            </w:pPr>
            <w:sdt>
              <w:sdtPr>
                <w:alias w:val="Endereço do Cliente:"/>
                <w:tag w:val="Endereço do Cliente:"/>
                <w:id w:val="926308377"/>
                <w:placeholder>
                  <w:docPart w:val="B2EE53AA796B40F6B06A6372C46C577F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 w:multiLine="1"/>
              </w:sdtPr>
              <w:sdtEndPr/>
              <w:sdtContent>
                <w:r w:rsidR="00461138" w:rsidRPr="00A35714">
                  <w:rPr>
                    <w:lang w:bidi="pt-PT"/>
                  </w:rPr>
                  <w:t>Endereço do Cliente</w:t>
                </w:r>
              </w:sdtContent>
            </w:sdt>
            <w:r w:rsidR="00DB279F" w:rsidRPr="00A35714">
              <w:rPr>
                <w:lang w:bidi="pt-PT"/>
              </w:rPr>
              <w:t>,</w:t>
            </w:r>
            <w:r w:rsidR="00DB279F" w:rsidRPr="00A35714">
              <w:rPr>
                <w:lang w:bidi="pt-PT"/>
              </w:rPr>
              <w:br/>
            </w:r>
            <w:sdt>
              <w:sdtPr>
                <w:alias w:val="Introduza o Código Postal, Localidade:"/>
                <w:tag w:val="Introduza o Código Postal, Localidade:"/>
                <w:id w:val="1962991912"/>
                <w:placeholder>
                  <w:docPart w:val="49153A71CD514E348FAFB46CDFF5D6C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DB279F" w:rsidRPr="00A35714">
                  <w:rPr>
                    <w:lang w:bidi="pt-PT"/>
                  </w:rPr>
                  <w:t>Código Postal, Localidade</w:t>
                </w:r>
              </w:sdtContent>
            </w:sdt>
          </w:p>
        </w:tc>
      </w:tr>
    </w:tbl>
    <w:p w14:paraId="4690D3CE" w14:textId="43F8604F" w:rsidR="009C6C28" w:rsidRPr="00A35714" w:rsidRDefault="009C6C28"/>
    <w:tbl>
      <w:tblPr>
        <w:tblStyle w:val="TabeladeSugesto"/>
        <w:tblW w:w="8687" w:type="dxa"/>
        <w:shd w:val="clear" w:color="auto" w:fill="E4E3E2" w:themeFill="background2"/>
        <w:tblLayout w:type="fixed"/>
        <w:tblCellMar>
          <w:top w:w="0" w:type="dxa"/>
        </w:tblCellMar>
        <w:tblLook w:val="04A0" w:firstRow="1" w:lastRow="0" w:firstColumn="1" w:lastColumn="0" w:noHBand="0" w:noVBand="1"/>
        <w:tblDescription w:val="Tabela de esquema"/>
      </w:tblPr>
      <w:tblGrid>
        <w:gridCol w:w="623"/>
        <w:gridCol w:w="8064"/>
      </w:tblGrid>
      <w:tr w:rsidR="002C6224" w:rsidRPr="00A35714" w14:paraId="6F641B83" w14:textId="77777777" w:rsidTr="00782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shd w:val="clear" w:color="auto" w:fill="E4E3E2" w:themeFill="background2"/>
          </w:tcPr>
          <w:p w14:paraId="0D43DF0E" w14:textId="77777777" w:rsidR="002C6224" w:rsidRPr="00A35714" w:rsidRDefault="002C6224" w:rsidP="000B25ED">
            <w:pPr>
              <w:pStyle w:val="cone"/>
              <w:rPr>
                <w:u w:val="double"/>
              </w:rPr>
            </w:pPr>
            <w:r w:rsidRPr="00A35714">
              <w:rPr>
                <w:noProof/>
                <w:lang w:bidi="pt-PT"/>
              </w:rPr>
              <mc:AlternateContent>
                <mc:Choice Requires="wpg">
                  <w:drawing>
                    <wp:inline distT="0" distB="0" distL="0" distR="0" wp14:anchorId="6E805E35" wp14:editId="3AA3A3EC">
                      <wp:extent cx="228600" cy="228600"/>
                      <wp:effectExtent l="0" t="0" r="0" b="0"/>
                      <wp:docPr id="10" name="Grupo 19" descr="Ícone de sugestã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11" name="Oval 11" descr="Oval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orma Livre 12" descr="Ícone de informações"/>
                              <wps:cNvSpPr/>
                              <wps:spPr>
                                <a:xfrm>
                                  <a:off x="98639" y="50800"/>
                                  <a:ext cx="31322" cy="127000"/>
                                </a:xfrm>
                                <a:custGeom>
                                  <a:avLst/>
                                  <a:gdLst>
                                    <a:gd name="connsiteX0" fmla="*/ 3915 w 31322"/>
                                    <a:gd name="connsiteY0" fmla="*/ 38279 h 127000"/>
                                    <a:gd name="connsiteX1" fmla="*/ 27406 w 31322"/>
                                    <a:gd name="connsiteY1" fmla="*/ 38279 h 127000"/>
                                    <a:gd name="connsiteX2" fmla="*/ 27406 w 31322"/>
                                    <a:gd name="connsiteY2" fmla="*/ 127000 h 127000"/>
                                    <a:gd name="connsiteX3" fmla="*/ 3915 w 31322"/>
                                    <a:gd name="connsiteY3" fmla="*/ 127000 h 127000"/>
                                    <a:gd name="connsiteX4" fmla="*/ 15661 w 31322"/>
                                    <a:gd name="connsiteY4" fmla="*/ 0 h 127000"/>
                                    <a:gd name="connsiteX5" fmla="*/ 31322 w 31322"/>
                                    <a:gd name="connsiteY5" fmla="*/ 15661 h 127000"/>
                                    <a:gd name="connsiteX6" fmla="*/ 15661 w 31322"/>
                                    <a:gd name="connsiteY6" fmla="*/ 31322 h 127000"/>
                                    <a:gd name="connsiteX7" fmla="*/ 0 w 31322"/>
                                    <a:gd name="connsiteY7" fmla="*/ 15661 h 127000"/>
                                    <a:gd name="connsiteX8" fmla="*/ 15661 w 31322"/>
                                    <a:gd name="connsiteY8" fmla="*/ 0 h 127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1322" h="127000">
                                      <a:moveTo>
                                        <a:pt x="3915" y="38279"/>
                                      </a:moveTo>
                                      <a:lnTo>
                                        <a:pt x="27406" y="38279"/>
                                      </a:lnTo>
                                      <a:lnTo>
                                        <a:pt x="27406" y="127000"/>
                                      </a:lnTo>
                                      <a:lnTo>
                                        <a:pt x="3915" y="127000"/>
                                      </a:lnTo>
                                      <a:close/>
                                      <a:moveTo>
                                        <a:pt x="15661" y="0"/>
                                      </a:moveTo>
                                      <a:cubicBezTo>
                                        <a:pt x="24310" y="0"/>
                                        <a:pt x="31322" y="7012"/>
                                        <a:pt x="31322" y="15661"/>
                                      </a:cubicBezTo>
                                      <a:cubicBezTo>
                                        <a:pt x="31322" y="24310"/>
                                        <a:pt x="24310" y="31322"/>
                                        <a:pt x="15661" y="31322"/>
                                      </a:cubicBezTo>
                                      <a:cubicBezTo>
                                        <a:pt x="7012" y="31322"/>
                                        <a:pt x="0" y="24310"/>
                                        <a:pt x="0" y="15661"/>
                                      </a:cubicBezTo>
                                      <a:cubicBezTo>
                                        <a:pt x="0" y="7012"/>
                                        <a:pt x="7012" y="0"/>
                                        <a:pt x="156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7C1C9A02" id="Grupo 19" o:spid="_x0000_s1026" alt="Ícone de sugestão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">
                      <v:oval id="Oval 11" o:spid="_x0000_s1027" alt="Oval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" fillcolor="#f24f4f [3204]" stroked="f" strokeweight="0">
                        <v:stroke joinstyle="miter"/>
                        <o:lock v:ext="edit" aspectratio="t"/>
                      </v:oval>
                      <v:shape id="Forma Livre 12" o:spid="_x0000_s1028" alt="Ícone de informações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<v:stroke joinstyle="miter"/>
                        <v:path arrowok="t" o:connecttype="custom" o:connectlocs="3915,38279;27406,38279;27406,127000;3915,127000;15661,0;31322,15661;15661,31322;0,15661;15661,0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4" w:type="dxa"/>
            <w:shd w:val="clear" w:color="auto" w:fill="E4E3E2" w:themeFill="background2"/>
          </w:tcPr>
          <w:p w14:paraId="7FD0D062" w14:textId="57BCBD45" w:rsidR="002C6224" w:rsidRPr="00A35714" w:rsidRDefault="00BE1FEC" w:rsidP="000B25ED">
            <w:pPr>
              <w:pStyle w:val="TextodeSuges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Texto de Parágrafo:"/>
                <w:tag w:val="Introduza o Texto de Parágrafo:"/>
                <w:id w:val="577253855"/>
                <w:placeholder>
                  <w:docPart w:val="89D699BC0A9C4BB6801323795D853B9A"/>
                </w:placeholder>
                <w:temporary/>
                <w:showingPlcHdr/>
                <w15:appearance w15:val="hidden"/>
              </w:sdtPr>
              <w:sdtEndPr/>
              <w:sdtContent>
                <w:r w:rsidR="002C6224" w:rsidRPr="00A35714">
                  <w:rPr>
                    <w:lang w:bidi="pt-PT"/>
                  </w:rPr>
                  <w:t>Os marcadores de posição para os seus conteúdos que aparecem no texto do parágrafo são apresentados a vermelho e irão mudar para a cor de texto predefinida quando adicionar o seu conteúdo.</w:t>
                </w:r>
              </w:sdtContent>
            </w:sdt>
            <w:r w:rsidR="002C6224" w:rsidRPr="00A35714">
              <w:rPr>
                <w:lang w:bidi="pt-PT"/>
              </w:rPr>
              <w:t xml:space="preserve"> </w:t>
            </w:r>
            <w:sdt>
              <w:sdtPr>
                <w:alias w:val="Introduza o Texto de Parágrafo:"/>
                <w:tag w:val="Introduza o Texto de Parágrafo:"/>
                <w:id w:val="-1826653685"/>
                <w:placeholder>
                  <w:docPart w:val="80AF960543D6464784803A3B132A4669"/>
                </w:placeholder>
                <w:temporary/>
                <w:showingPlcHdr/>
                <w15:appearance w15:val="hidden"/>
              </w:sdtPr>
              <w:sdtEndPr/>
              <w:sdtContent>
                <w:r w:rsidR="002C6224" w:rsidRPr="00A35714">
                  <w:rPr>
                    <w:lang w:bidi="pt-PT"/>
                  </w:rPr>
                  <w:t>As informações que se repetirem no documento (como o nome do cliente) serão atualizadas em todas as localizações quando as adicionar ou editar uma vez.</w:t>
                </w:r>
              </w:sdtContent>
            </w:sdt>
          </w:p>
          <w:sdt>
            <w:sdtPr>
              <w:alias w:val="Introduza o Texto de Parágrafo:"/>
              <w:tag w:val="Introduza o Texto de Parágrafo:"/>
              <w:id w:val="-2014447421"/>
              <w:placeholder>
                <w:docPart w:val="2D29D2E039784F529E479BAE515F8481"/>
              </w:placeholder>
              <w:temporary/>
              <w:showingPlcHdr/>
              <w15:appearance w15:val="hidden"/>
            </w:sdtPr>
            <w:sdtEndPr/>
            <w:sdtContent>
              <w:p w14:paraId="3C3A71CA" w14:textId="77777777" w:rsidR="002C6224" w:rsidRPr="00A35714" w:rsidRDefault="002C6224" w:rsidP="002C6224">
                <w:pPr>
                  <w:pStyle w:val="TextodeSuges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35714">
                  <w:rPr>
                    <w:lang w:bidi="pt-PT"/>
                  </w:rPr>
                  <w:t>O texto fornecido é um exemplo de uma Declaração de Trabalho que pode editar conforme aplicável à sua empresa.</w:t>
                </w:r>
              </w:p>
              <w:p w14:paraId="437B61CF" w14:textId="1EA023CA" w:rsidR="002C6224" w:rsidRPr="00A35714" w:rsidRDefault="002C6224" w:rsidP="002C6224">
                <w:pPr>
                  <w:pStyle w:val="TextodeSuges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35714">
                  <w:rPr>
                    <w:lang w:bidi="pt-PT"/>
                  </w:rPr>
                  <w:t>Nota: para eliminar qualquer sugestão, tal como esta, basta selecionar o texto da sugestão e, em seguida, premir a barra de espaço</w:t>
                </w:r>
              </w:p>
            </w:sdtContent>
          </w:sdt>
        </w:tc>
      </w:tr>
    </w:tbl>
    <w:p w14:paraId="2A937F15" w14:textId="77777777" w:rsidR="002C6224" w:rsidRPr="00A35714" w:rsidRDefault="002C6224"/>
    <w:p w14:paraId="3D1A65D2" w14:textId="551AC6A3" w:rsidR="009C6C28" w:rsidRPr="00A35714" w:rsidRDefault="00BE1FEC">
      <w:sdt>
        <w:sdtPr>
          <w:alias w:val="Introduza o Texto de Parágrafo:"/>
          <w:tag w:val="Introduza o Texto de Parágrafo:"/>
          <w:id w:val="824401681"/>
          <w:placeholder>
            <w:docPart w:val="A13801DB0C2B48B0AE4B2DD5A777BC02"/>
          </w:placeholder>
          <w:temporary/>
          <w:showingPlcHdr/>
          <w15:appearance w15:val="hidden"/>
        </w:sdtPr>
        <w:sdtEndPr/>
        <w:sdtContent>
          <w:r w:rsidR="002C6224" w:rsidRPr="00A35714">
            <w:rPr>
              <w:lang w:bidi="pt-PT"/>
            </w:rPr>
            <w:t xml:space="preserve">Esta Declaração de Trabalho foi elaborada em conformidade com o Acordo-quadro de Serviços de Consultoria entre </w:t>
          </w:r>
        </w:sdtContent>
      </w:sdt>
      <w:r w:rsidR="002C6224" w:rsidRPr="00A35714">
        <w:rPr>
          <w:lang w:bidi="pt-PT"/>
        </w:rPr>
        <w:t xml:space="preserve"> </w:t>
      </w:r>
      <w:sdt>
        <w:sdtPr>
          <w:alias w:val="Nome do Cliente:"/>
          <w:tag w:val="Nome do Cliente:"/>
          <w:id w:val="-1086379648"/>
          <w:placeholder>
            <w:docPart w:val="D616732759AD4A449670BF29C0DEA799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15:appearance w15:val="hidden"/>
          <w:text/>
        </w:sdtPr>
        <w:sdtEndPr/>
        <w:sdtContent>
          <w:r w:rsidRPr="00A35714">
            <w:rPr>
              <w:rStyle w:val="PlaceholderText"/>
              <w:lang w:bidi="pt-PT"/>
            </w:rPr>
            <w:t>Nome do Cliente</w:t>
          </w:r>
        </w:sdtContent>
      </w:sdt>
      <w:r w:rsidR="002C6224" w:rsidRPr="00A35714">
        <w:rPr>
          <w:lang w:bidi="pt-PT"/>
        </w:rPr>
        <w:t xml:space="preserve"> </w:t>
      </w:r>
      <w:sdt>
        <w:sdtPr>
          <w:alias w:val="Introduza o Texto de Parágrafo:"/>
          <w:tag w:val="Introduza o Texto de Parágrafo:"/>
          <w:id w:val="-2082212732"/>
          <w:placeholder>
            <w:docPart w:val="C5DFB1F079F740A2B4AF7A3F32F514A0"/>
          </w:placeholder>
          <w:temporary/>
          <w:showingPlcHdr/>
          <w15:appearance w15:val="hidden"/>
        </w:sdtPr>
        <w:sdtEndPr/>
        <w:sdtContent>
          <w:r w:rsidR="002C6224" w:rsidRPr="00A35714">
            <w:rPr>
              <w:lang w:bidi="pt-PT"/>
            </w:rPr>
            <w:t>(“Cliente”) e</w:t>
          </w:r>
        </w:sdtContent>
      </w:sdt>
      <w:r w:rsidR="002C6224" w:rsidRPr="00A35714">
        <w:rPr>
          <w:lang w:bidi="pt-PT"/>
        </w:rPr>
        <w:t xml:space="preserve"> </w:t>
      </w:r>
      <w:sdt>
        <w:sdtPr>
          <w:alias w:val="O Nome da Sua Empresa:"/>
          <w:tag w:val="O Nome da Sua Empresa:"/>
          <w:id w:val="1543249948"/>
          <w:placeholder>
            <w:docPart w:val="FBDE81B07A5747D48D63060F3322329E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461138" w:rsidRPr="00A35714">
            <w:rPr>
              <w:rStyle w:val="PlaceholderText"/>
              <w:lang w:bidi="pt-PT"/>
            </w:rPr>
            <w:t>Nome da Empresa</w:t>
          </w:r>
        </w:sdtContent>
      </w:sdt>
      <w:r w:rsidR="002C6224" w:rsidRPr="00A35714">
        <w:rPr>
          <w:lang w:bidi="pt-PT"/>
        </w:rPr>
        <w:t xml:space="preserve"> </w:t>
      </w:r>
      <w:sdt>
        <w:sdtPr>
          <w:alias w:val="Introduza o Texto de Parágrafo:"/>
          <w:tag w:val="Introduza o Texto de Parágrafo:"/>
          <w:id w:val="226969831"/>
          <w:placeholder>
            <w:docPart w:val="A430CE3409DB4D99867EB079C600065E"/>
          </w:placeholder>
          <w:temporary/>
          <w:showingPlcHdr/>
          <w15:appearance w15:val="hidden"/>
        </w:sdtPr>
        <w:sdtEndPr/>
        <w:sdtContent>
          <w:r w:rsidR="002C6224" w:rsidRPr="00A35714">
            <w:rPr>
              <w:lang w:bidi="pt-PT"/>
            </w:rPr>
            <w:t xml:space="preserve">(“Empreiteiro”), com efeito a partir de </w:t>
          </w:r>
        </w:sdtContent>
      </w:sdt>
      <w:r w:rsidR="002C6224" w:rsidRPr="00A35714">
        <w:rPr>
          <w:lang w:bidi="pt-PT"/>
        </w:rPr>
        <w:t xml:space="preserve"> </w:t>
      </w:r>
      <w:sdt>
        <w:sdtPr>
          <w:alias w:val="Introduza a Data:"/>
          <w:tag w:val="Introduza a Data:"/>
          <w:id w:val="96526688"/>
          <w:placeholder>
            <w:docPart w:val="C69645F59E9F4F0F9263AA2001022799"/>
          </w:placeholder>
          <w:temporary/>
          <w:showingPlcHdr/>
          <w15:appearance w15:val="hidden"/>
        </w:sdtPr>
        <w:sdtEndPr/>
        <w:sdtContent>
          <w:r w:rsidR="002C6224" w:rsidRPr="00A35714">
            <w:rPr>
              <w:rStyle w:val="PlaceholderText"/>
              <w:lang w:bidi="pt-PT"/>
            </w:rPr>
            <w:t>Data</w:t>
          </w:r>
        </w:sdtContent>
      </w:sdt>
      <w:r w:rsidR="002C6224" w:rsidRPr="00A35714">
        <w:rPr>
          <w:lang w:bidi="pt-PT"/>
        </w:rPr>
        <w:t xml:space="preserve"> </w:t>
      </w:r>
      <w:sdt>
        <w:sdtPr>
          <w:alias w:val="Introduza o Texto de Parágrafo:"/>
          <w:tag w:val="Introduza o Texto de Parágrafo:"/>
          <w:id w:val="1897857704"/>
          <w:placeholder>
            <w:docPart w:val="5CC4188C18ED4ADD9B85C1AA0D7160C2"/>
          </w:placeholder>
          <w:temporary/>
          <w:showingPlcHdr/>
          <w15:appearance w15:val="hidden"/>
        </w:sdtPr>
        <w:sdtEndPr/>
        <w:sdtContent>
          <w:r w:rsidR="002C6224" w:rsidRPr="00A35714">
            <w:rPr>
              <w:lang w:bidi="pt-PT"/>
            </w:rPr>
            <w:t>(o “Acordo”). Esta Declaração de Trabalho está sujeita aos termos e condições contidos no Acordo entre as partes e torna-se parte integrante do mesmo. Qualquer termo que não tenha sido definido aqui deverá adotar o significado especificado no Acordo.</w:t>
          </w:r>
        </w:sdtContent>
      </w:sdt>
      <w:r w:rsidR="002C6224" w:rsidRPr="00A35714">
        <w:rPr>
          <w:lang w:bidi="pt-PT"/>
        </w:rPr>
        <w:t xml:space="preserve"> </w:t>
      </w:r>
      <w:sdt>
        <w:sdtPr>
          <w:alias w:val="Introduza o Texto de Parágrafo:"/>
          <w:tag w:val="Introduza o Texto de Parágrafo:"/>
          <w:id w:val="-1187749591"/>
          <w:placeholder>
            <w:docPart w:val="DEA979D4BA4A4576B7590DE78E792B75"/>
          </w:placeholder>
          <w:temporary/>
          <w:showingPlcHdr/>
          <w15:appearance w15:val="hidden"/>
        </w:sdtPr>
        <w:sdtEndPr/>
        <w:sdtContent>
          <w:r w:rsidR="002C6224" w:rsidRPr="00A35714">
            <w:rPr>
              <w:lang w:bidi="pt-PT"/>
            </w:rPr>
            <w:t>Em caso de conflito ou inconsistência entre os termos desta Declaração de Trabalho e os termos do Acordo, os termos desta Declaração de Trabalho devem prevalecer e imperar.</w:t>
          </w:r>
        </w:sdtContent>
      </w:sdt>
    </w:p>
    <w:p w14:paraId="38C0F6EA" w14:textId="51FDCFC0" w:rsidR="009C6C28" w:rsidRPr="00A35714" w:rsidRDefault="00BE1FEC">
      <w:sdt>
        <w:sdtPr>
          <w:alias w:val="Introduza o Texto de Parágrafo:"/>
          <w:tag w:val="Introduza o Texto de Parágrafo:"/>
          <w:id w:val="149499709"/>
          <w:placeholder>
            <w:docPart w:val="49DA993425BD476B8ADA299DE4836F39"/>
          </w:placeholder>
          <w:temporary/>
          <w:showingPlcHdr/>
          <w15:appearance w15:val="hidden"/>
        </w:sdtPr>
        <w:sdtEndPr/>
        <w:sdtContent>
          <w:r w:rsidR="002C6224" w:rsidRPr="00A35714">
            <w:rPr>
              <w:lang w:bidi="pt-PT"/>
            </w:rPr>
            <w:t>Esta Declaração de Trabalho N.º</w:t>
          </w:r>
        </w:sdtContent>
      </w:sdt>
      <w:r w:rsidR="00461138" w:rsidRPr="00A35714">
        <w:rPr>
          <w:lang w:bidi="pt-PT"/>
        </w:rPr>
        <w:t xml:space="preserve"> </w:t>
      </w:r>
      <w:sdt>
        <w:sdtPr>
          <w:alias w:val="N.º da Declaração de Trabalho:"/>
          <w:tag w:val="N.º da Declaração de Trabalho:"/>
          <w:id w:val="-1816168273"/>
          <w:placeholder>
            <w:docPart w:val="952587B65C204773B81AB77E3C85ADDD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Pr="00A35714">
            <w:rPr>
              <w:rStyle w:val="PlaceholderText"/>
              <w:lang w:bidi="pt-PT"/>
            </w:rPr>
            <w:t>000</w:t>
          </w:r>
        </w:sdtContent>
      </w:sdt>
      <w:r w:rsidR="00461138" w:rsidRPr="00A35714">
        <w:rPr>
          <w:lang w:bidi="pt-PT"/>
        </w:rPr>
        <w:t xml:space="preserve"> </w:t>
      </w:r>
      <w:sdt>
        <w:sdtPr>
          <w:alias w:val="Introduza o Texto de Parágrafo:"/>
          <w:tag w:val="Introduza o Texto de Parágrafo:"/>
          <w:id w:val="1478182821"/>
          <w:placeholder>
            <w:docPart w:val="669565E856A54B4EB7F9F8AA76603B51"/>
          </w:placeholder>
          <w:temporary/>
          <w:showingPlcHdr/>
          <w15:appearance w15:val="hidden"/>
        </w:sdtPr>
        <w:sdtEndPr/>
        <w:sdtContent>
          <w:r w:rsidR="002C6224" w:rsidRPr="00A35714">
            <w:rPr>
              <w:lang w:bidi="pt-PT"/>
            </w:rPr>
            <w:t>(doravante designada “Declaração”), com efeito a partir de</w:t>
          </w:r>
        </w:sdtContent>
      </w:sdt>
      <w:r w:rsidR="00461138" w:rsidRPr="00A35714">
        <w:rPr>
          <w:lang w:bidi="pt-PT"/>
        </w:rPr>
        <w:t xml:space="preserve"> </w:t>
      </w:r>
      <w:sdt>
        <w:sdtPr>
          <w:alias w:val="Introduza a Data:"/>
          <w:tag w:val="Introduza a Data:"/>
          <w:id w:val="783075193"/>
          <w:placeholder>
            <w:docPart w:val="FA54EDA5527241739C47AA92FBE0DFCB"/>
          </w:placeholder>
          <w:temporary/>
          <w:showingPlcHdr/>
          <w15:appearance w15:val="hidden"/>
        </w:sdtPr>
        <w:sdtEndPr/>
        <w:sdtContent>
          <w:r w:rsidR="002C6224" w:rsidRPr="00A35714">
            <w:rPr>
              <w:rStyle w:val="PlaceholderText"/>
              <w:lang w:bidi="pt-PT"/>
            </w:rPr>
            <w:t>Data</w:t>
          </w:r>
        </w:sdtContent>
      </w:sdt>
      <w:r w:rsidR="00461138" w:rsidRPr="00A35714">
        <w:rPr>
          <w:lang w:bidi="pt-PT"/>
        </w:rPr>
        <w:t xml:space="preserve">, </w:t>
      </w:r>
      <w:sdt>
        <w:sdtPr>
          <w:alias w:val="Introduza o Texto de Parágrafo:"/>
          <w:tag w:val="Introduza o Texto de Parágrafo:"/>
          <w:id w:val="808063106"/>
          <w:placeholder>
            <w:docPart w:val="C9F99BF8C21D46DCAE4EB39D14A9E7C5"/>
          </w:placeholder>
          <w:temporary/>
          <w:showingPlcHdr/>
          <w15:appearance w15:val="hidden"/>
        </w:sdtPr>
        <w:sdtEndPr/>
        <w:sdtContent>
          <w:r w:rsidR="002C6224" w:rsidRPr="00A35714">
            <w:rPr>
              <w:lang w:bidi="pt-PT"/>
            </w:rPr>
            <w:t>é celebrada entre o Empreiteiro e o Cliente e está sujeita aos termos e condições especificados abaixo. Os anexos a esta Declaração, caso existam, deverão ser considerados como parte integrante da mesma.</w:t>
          </w:r>
        </w:sdtContent>
      </w:sdt>
      <w:r w:rsidR="00461138" w:rsidRPr="00A35714">
        <w:rPr>
          <w:lang w:bidi="pt-PT"/>
        </w:rPr>
        <w:t xml:space="preserve"> </w:t>
      </w:r>
      <w:sdt>
        <w:sdtPr>
          <w:alias w:val="Introduza o Texto de Parágrafo:"/>
          <w:tag w:val="Introduza o Texto de Parágrafo:"/>
          <w:id w:val="-1311715367"/>
          <w:placeholder>
            <w:docPart w:val="B9B378033967479B88D11D9BD18740DD"/>
          </w:placeholder>
          <w:temporary/>
          <w:showingPlcHdr/>
          <w15:appearance w15:val="hidden"/>
        </w:sdtPr>
        <w:sdtEndPr/>
        <w:sdtContent>
          <w:r w:rsidR="002C6224" w:rsidRPr="00A35714">
            <w:rPr>
              <w:lang w:bidi="pt-PT"/>
            </w:rPr>
            <w:t>Em caso de qualquer inconsistência entre os termos do corpo desta Declaração e os termos dos respetivos Anexos, os termos do corpo da Declaração deverão prevalecer.</w:t>
          </w:r>
        </w:sdtContent>
      </w:sdt>
    </w:p>
    <w:p w14:paraId="5DCD4FBD" w14:textId="07EA71B6" w:rsidR="009C6C28" w:rsidRPr="00A35714" w:rsidRDefault="00BE1FEC">
      <w:pPr>
        <w:pStyle w:val="Heading1"/>
      </w:pPr>
      <w:sdt>
        <w:sdtPr>
          <w:alias w:val="Período de Execução:"/>
          <w:tag w:val="Período de Execução:"/>
          <w:id w:val="1447587378"/>
          <w:placeholder>
            <w:docPart w:val="7F90921CBC9341B5A84B7A5F7B8DFEB0"/>
          </w:placeholder>
          <w:temporary/>
          <w:showingPlcHdr/>
          <w15:appearance w15:val="hidden"/>
        </w:sdtPr>
        <w:sdtEndPr/>
        <w:sdtContent>
          <w:r w:rsidR="002C6224" w:rsidRPr="00A35714">
            <w:rPr>
              <w:lang w:bidi="pt-PT"/>
            </w:rPr>
            <w:t>Período de Execução</w:t>
          </w:r>
        </w:sdtContent>
      </w:sdt>
    </w:p>
    <w:p w14:paraId="2878F29C" w14:textId="30DEF83B" w:rsidR="009C6C28" w:rsidRPr="00A35714" w:rsidRDefault="00BE1FEC">
      <w:sdt>
        <w:sdtPr>
          <w:alias w:val="Introduza o Texto de Parágrafo:"/>
          <w:tag w:val="Introduza o Texto de Parágrafo:"/>
          <w:id w:val="-1269610759"/>
          <w:placeholder>
            <w:docPart w:val="D80998BC532241C1A0AAB30C9955EEF5"/>
          </w:placeholder>
          <w:temporary/>
          <w:showingPlcHdr/>
          <w15:appearance w15:val="hidden"/>
        </w:sdtPr>
        <w:sdtEndPr/>
        <w:sdtContent>
          <w:r w:rsidR="002C6224" w:rsidRPr="00A35714">
            <w:rPr>
              <w:lang w:bidi="pt-PT"/>
            </w:rPr>
            <w:t>Os Serviços deverão iniciar-se a</w:t>
          </w:r>
        </w:sdtContent>
      </w:sdt>
      <w:r w:rsidR="002C6224" w:rsidRPr="00A35714">
        <w:rPr>
          <w:lang w:bidi="pt-PT"/>
        </w:rPr>
        <w:t xml:space="preserve"> </w:t>
      </w:r>
      <w:sdt>
        <w:sdtPr>
          <w:alias w:val="Introduza a Data:"/>
          <w:tag w:val="Introduza a Data:"/>
          <w:id w:val="1809814812"/>
          <w:placeholder>
            <w:docPart w:val="222F47D9853A47F5BFDBE5569A6F31CC"/>
          </w:placeholder>
          <w:temporary/>
          <w:showingPlcHdr/>
          <w15:appearance w15:val="hidden"/>
        </w:sdtPr>
        <w:sdtEndPr/>
        <w:sdtContent>
          <w:r w:rsidR="002C6224" w:rsidRPr="00A35714">
            <w:rPr>
              <w:rStyle w:val="PlaceholderText"/>
              <w:lang w:bidi="pt-PT"/>
            </w:rPr>
            <w:t>Data</w:t>
          </w:r>
        </w:sdtContent>
      </w:sdt>
      <w:r w:rsidR="002C6224" w:rsidRPr="00A35714">
        <w:rPr>
          <w:lang w:bidi="pt-PT"/>
        </w:rPr>
        <w:t xml:space="preserve"> </w:t>
      </w:r>
      <w:sdt>
        <w:sdtPr>
          <w:alias w:val="Introduza o Texto de Parágrafo:"/>
          <w:tag w:val="Introduza o Texto de Parágrafo:"/>
          <w:id w:val="-2133157353"/>
          <w:placeholder>
            <w:docPart w:val="E211D0F378FA4ED5A97ED68A0DF62896"/>
          </w:placeholder>
          <w:temporary/>
          <w:showingPlcHdr/>
          <w15:appearance w15:val="hidden"/>
        </w:sdtPr>
        <w:sdtEndPr/>
        <w:sdtContent>
          <w:r w:rsidR="002C6224" w:rsidRPr="00A35714">
            <w:rPr>
              <w:lang w:bidi="pt-PT"/>
            </w:rPr>
            <w:t xml:space="preserve">e prolongar-se até </w:t>
          </w:r>
        </w:sdtContent>
      </w:sdt>
      <w:r w:rsidR="002C6224" w:rsidRPr="00A35714">
        <w:rPr>
          <w:lang w:bidi="pt-PT"/>
        </w:rPr>
        <w:t xml:space="preserve"> </w:t>
      </w:r>
      <w:sdt>
        <w:sdtPr>
          <w:alias w:val="Introduza a Data:"/>
          <w:tag w:val="Introduza a Data:"/>
          <w:id w:val="833729241"/>
          <w:placeholder>
            <w:docPart w:val="4F84AD2A1C574CE087C01713C6E405F1"/>
          </w:placeholder>
          <w:temporary/>
          <w:showingPlcHdr/>
          <w15:appearance w15:val="hidden"/>
        </w:sdtPr>
        <w:sdtEndPr/>
        <w:sdtContent>
          <w:r w:rsidR="002C6224" w:rsidRPr="00A35714">
            <w:rPr>
              <w:rStyle w:val="PlaceholderText"/>
              <w:lang w:bidi="pt-PT"/>
            </w:rPr>
            <w:t>Data</w:t>
          </w:r>
        </w:sdtContent>
      </w:sdt>
      <w:r w:rsidR="002C6224" w:rsidRPr="00A35714">
        <w:rPr>
          <w:lang w:bidi="pt-PT"/>
        </w:rPr>
        <w:t>.</w:t>
      </w:r>
    </w:p>
    <w:p w14:paraId="43000232" w14:textId="14A6D4F9" w:rsidR="009C6C28" w:rsidRPr="00A35714" w:rsidRDefault="00BE1FEC">
      <w:pPr>
        <w:pStyle w:val="Heading1"/>
      </w:pPr>
      <w:sdt>
        <w:sdtPr>
          <w:alias w:val="Recursos Envolvidos:"/>
          <w:tag w:val="Recursos Envolvidos:"/>
          <w:id w:val="-1776852859"/>
          <w:placeholder>
            <w:docPart w:val="4E05BA808F0C4CA984FE98947596F8AA"/>
          </w:placeholder>
          <w:temporary/>
          <w:showingPlcHdr/>
          <w15:appearance w15:val="hidden"/>
        </w:sdtPr>
        <w:sdtEndPr/>
        <w:sdtContent>
          <w:r w:rsidR="002C6224" w:rsidRPr="00A35714">
            <w:rPr>
              <w:lang w:bidi="pt-PT"/>
            </w:rPr>
            <w:t>Recursos Envolvidos</w:t>
          </w:r>
        </w:sdtContent>
      </w:sdt>
    </w:p>
    <w:tbl>
      <w:tblPr>
        <w:tblStyle w:val="TabeladeSugesto"/>
        <w:tblW w:w="8685" w:type="dxa"/>
        <w:shd w:val="clear" w:color="auto" w:fill="E4E3E2" w:themeFill="background2"/>
        <w:tblLayout w:type="fixed"/>
        <w:tblCellMar>
          <w:top w:w="0" w:type="dxa"/>
        </w:tblCellMar>
        <w:tblLook w:val="04A0" w:firstRow="1" w:lastRow="0" w:firstColumn="1" w:lastColumn="0" w:noHBand="0" w:noVBand="1"/>
        <w:tblDescription w:val="Tabela de esquema"/>
      </w:tblPr>
      <w:tblGrid>
        <w:gridCol w:w="623"/>
        <w:gridCol w:w="8062"/>
      </w:tblGrid>
      <w:tr w:rsidR="002C6224" w:rsidRPr="00A35714" w14:paraId="2A8A8657" w14:textId="77777777" w:rsidTr="00782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shd w:val="clear" w:color="auto" w:fill="E4E3E2" w:themeFill="background2"/>
            <w:vAlign w:val="center"/>
          </w:tcPr>
          <w:p w14:paraId="3A768A83" w14:textId="77777777" w:rsidR="002C6224" w:rsidRPr="00A35714" w:rsidRDefault="002C6224" w:rsidP="000B25ED">
            <w:pPr>
              <w:pStyle w:val="NoSpacing"/>
            </w:pPr>
            <w:r w:rsidRPr="00A35714">
              <w:rPr>
                <w:noProof/>
                <w:lang w:bidi="pt-PT"/>
              </w:rPr>
              <mc:AlternateContent>
                <mc:Choice Requires="wpg">
                  <w:drawing>
                    <wp:inline distT="0" distB="0" distL="0" distR="0" wp14:anchorId="1F507C78" wp14:editId="79D6211C">
                      <wp:extent cx="228600" cy="228600"/>
                      <wp:effectExtent l="0" t="0" r="0" b="0"/>
                      <wp:docPr id="4" name="Grupo 19" descr="Ícone de sugestã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5" name="Oval 5" descr="Oval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orma Livre 6" descr="Ícone de informações"/>
                              <wps:cNvSpPr/>
                              <wps:spPr>
                                <a:xfrm>
                                  <a:off x="98639" y="50800"/>
                                  <a:ext cx="31322" cy="127000"/>
                                </a:xfrm>
                                <a:custGeom>
                                  <a:avLst/>
                                  <a:gdLst>
                                    <a:gd name="connsiteX0" fmla="*/ 3915 w 31322"/>
                                    <a:gd name="connsiteY0" fmla="*/ 38279 h 127000"/>
                                    <a:gd name="connsiteX1" fmla="*/ 27406 w 31322"/>
                                    <a:gd name="connsiteY1" fmla="*/ 38279 h 127000"/>
                                    <a:gd name="connsiteX2" fmla="*/ 27406 w 31322"/>
                                    <a:gd name="connsiteY2" fmla="*/ 127000 h 127000"/>
                                    <a:gd name="connsiteX3" fmla="*/ 3915 w 31322"/>
                                    <a:gd name="connsiteY3" fmla="*/ 127000 h 127000"/>
                                    <a:gd name="connsiteX4" fmla="*/ 15661 w 31322"/>
                                    <a:gd name="connsiteY4" fmla="*/ 0 h 127000"/>
                                    <a:gd name="connsiteX5" fmla="*/ 31322 w 31322"/>
                                    <a:gd name="connsiteY5" fmla="*/ 15661 h 127000"/>
                                    <a:gd name="connsiteX6" fmla="*/ 15661 w 31322"/>
                                    <a:gd name="connsiteY6" fmla="*/ 31322 h 127000"/>
                                    <a:gd name="connsiteX7" fmla="*/ 0 w 31322"/>
                                    <a:gd name="connsiteY7" fmla="*/ 15661 h 127000"/>
                                    <a:gd name="connsiteX8" fmla="*/ 15661 w 31322"/>
                                    <a:gd name="connsiteY8" fmla="*/ 0 h 127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1322" h="127000">
                                      <a:moveTo>
                                        <a:pt x="3915" y="38279"/>
                                      </a:moveTo>
                                      <a:lnTo>
                                        <a:pt x="27406" y="38279"/>
                                      </a:lnTo>
                                      <a:lnTo>
                                        <a:pt x="27406" y="127000"/>
                                      </a:lnTo>
                                      <a:lnTo>
                                        <a:pt x="3915" y="127000"/>
                                      </a:lnTo>
                                      <a:close/>
                                      <a:moveTo>
                                        <a:pt x="15661" y="0"/>
                                      </a:moveTo>
                                      <a:cubicBezTo>
                                        <a:pt x="24310" y="0"/>
                                        <a:pt x="31322" y="7012"/>
                                        <a:pt x="31322" y="15661"/>
                                      </a:cubicBezTo>
                                      <a:cubicBezTo>
                                        <a:pt x="31322" y="24310"/>
                                        <a:pt x="24310" y="31322"/>
                                        <a:pt x="15661" y="31322"/>
                                      </a:cubicBezTo>
                                      <a:cubicBezTo>
                                        <a:pt x="7012" y="31322"/>
                                        <a:pt x="0" y="24310"/>
                                        <a:pt x="0" y="15661"/>
                                      </a:cubicBezTo>
                                      <a:cubicBezTo>
                                        <a:pt x="0" y="7012"/>
                                        <a:pt x="7012" y="0"/>
                                        <a:pt x="156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5EBFB846" id="Grupo 19" o:spid="_x0000_s1026" alt="Ícone de sugestão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">
                      <v:oval id="Oval 5" o:spid="_x0000_s1027" alt="Oval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" fillcolor="#f24f4f [3204]" stroked="f" strokeweight="0">
                        <v:stroke joinstyle="miter"/>
                        <o:lock v:ext="edit" aspectratio="t"/>
                      </v:oval>
                      <v:shape id="Forma Livre 6" o:spid="_x0000_s1028" alt="Ícone de informações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<v:stroke joinstyle="miter"/>
                        <v:path arrowok="t" o:connecttype="custom" o:connectlocs="3915,38279;27406,38279;27406,127000;3915,127000;15661,0;31322,15661;15661,31322;0,15661;15661,0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2" w:type="dxa"/>
            <w:shd w:val="clear" w:color="auto" w:fill="E4E3E2" w:themeFill="background2"/>
            <w:vAlign w:val="center"/>
          </w:tcPr>
          <w:p w14:paraId="70ACA6DE" w14:textId="6E703C3C" w:rsidR="002C6224" w:rsidRPr="00A35714" w:rsidRDefault="00BE1FEC" w:rsidP="000B25ED">
            <w:pPr>
              <w:pStyle w:val="TextodeSuges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Texto de Parágrafo:"/>
                <w:tag w:val="Introduza o Texto de Parágrafo:"/>
                <w:id w:val="-437443754"/>
                <w:placeholder>
                  <w:docPart w:val="566183C9F5294B0CBA87A0DEDB0EA00E"/>
                </w:placeholder>
                <w:temporary/>
                <w:showingPlcHdr/>
                <w15:appearance w15:val="hidden"/>
              </w:sdtPr>
              <w:sdtEndPr/>
              <w:sdtContent>
                <w:r w:rsidR="002C6224" w:rsidRPr="00A35714">
                  <w:rPr>
                    <w:lang w:bidi="pt-PT"/>
                  </w:rPr>
                  <w:t>Liste os nomes dos recursos e quaisquer informações importantes sobre cada um deles.</w:t>
                </w:r>
              </w:sdtContent>
            </w:sdt>
          </w:p>
        </w:tc>
      </w:tr>
    </w:tbl>
    <w:p w14:paraId="20446385" w14:textId="7D2CCB0C" w:rsidR="009C6C28" w:rsidRPr="00A35714" w:rsidRDefault="009C6C28"/>
    <w:p w14:paraId="7AAAAD05" w14:textId="3626F48E" w:rsidR="009C6C28" w:rsidRPr="00A35714" w:rsidRDefault="00BE1FEC">
      <w:pPr>
        <w:pStyle w:val="Heading1"/>
      </w:pPr>
      <w:sdt>
        <w:sdtPr>
          <w:alias w:val="Âmbito do Trabalho:"/>
          <w:tag w:val="Âmbito do Trabalho:"/>
          <w:id w:val="-1245021928"/>
          <w:placeholder>
            <w:docPart w:val="3BC40DA4F46C4524ACFB53FEB1A4BB0A"/>
          </w:placeholder>
          <w:temporary/>
          <w:showingPlcHdr/>
          <w15:appearance w15:val="hidden"/>
        </w:sdtPr>
        <w:sdtEndPr/>
        <w:sdtContent>
          <w:r w:rsidR="002C6224" w:rsidRPr="00A35714">
            <w:rPr>
              <w:lang w:bidi="pt-PT"/>
            </w:rPr>
            <w:t>Âmbito do Trabalho</w:t>
          </w:r>
        </w:sdtContent>
      </w:sdt>
    </w:p>
    <w:p w14:paraId="00BC9281" w14:textId="5BBB0A6C" w:rsidR="009C6C28" w:rsidRPr="00A35714" w:rsidRDefault="00BE1FEC">
      <w:sdt>
        <w:sdtPr>
          <w:alias w:val="Introduza o Texto de Parágrafo:"/>
          <w:tag w:val="Introduza o Texto de Parágrafo:"/>
          <w:id w:val="1686627219"/>
          <w:placeholder>
            <w:docPart w:val="CCD879BF114C43D5A83DE9583682AD3A"/>
          </w:placeholder>
          <w:temporary/>
          <w:showingPlcHdr/>
          <w15:appearance w15:val="hidden"/>
        </w:sdtPr>
        <w:sdtEndPr/>
        <w:sdtContent>
          <w:r w:rsidR="002C6224" w:rsidRPr="00A35714">
            <w:rPr>
              <w:lang w:bidi="pt-PT"/>
            </w:rPr>
            <w:t>O Empreiteiro deverá fornecer os Serviços e os Materiais a Entregar da seguinte forma:</w:t>
          </w:r>
        </w:sdtContent>
      </w:sdt>
    </w:p>
    <w:tbl>
      <w:tblPr>
        <w:tblStyle w:val="TabeladeSugesto"/>
        <w:tblW w:w="8667" w:type="dxa"/>
        <w:shd w:val="clear" w:color="auto" w:fill="E4E3E2" w:themeFill="background2"/>
        <w:tblLayout w:type="fixed"/>
        <w:tblCellMar>
          <w:top w:w="0" w:type="dxa"/>
        </w:tblCellMar>
        <w:tblLook w:val="04A0" w:firstRow="1" w:lastRow="0" w:firstColumn="1" w:lastColumn="0" w:noHBand="0" w:noVBand="1"/>
        <w:tblDescription w:val="Tabela de esquema"/>
      </w:tblPr>
      <w:tblGrid>
        <w:gridCol w:w="623"/>
        <w:gridCol w:w="8044"/>
      </w:tblGrid>
      <w:tr w:rsidR="002C6224" w:rsidRPr="00A35714" w14:paraId="32CE8784" w14:textId="77777777" w:rsidTr="00782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shd w:val="clear" w:color="auto" w:fill="E4E3E2" w:themeFill="background2"/>
            <w:vAlign w:val="center"/>
          </w:tcPr>
          <w:p w14:paraId="7A3413A8" w14:textId="77777777" w:rsidR="002C6224" w:rsidRPr="00A35714" w:rsidRDefault="002C6224" w:rsidP="000B25ED">
            <w:pPr>
              <w:pStyle w:val="NoSpacing"/>
            </w:pPr>
            <w:r w:rsidRPr="00A35714">
              <w:rPr>
                <w:noProof/>
                <w:lang w:bidi="pt-PT"/>
              </w:rPr>
              <mc:AlternateContent>
                <mc:Choice Requires="wpg">
                  <w:drawing>
                    <wp:inline distT="0" distB="0" distL="0" distR="0" wp14:anchorId="38319EEE" wp14:editId="08238A11">
                      <wp:extent cx="228600" cy="228600"/>
                      <wp:effectExtent l="0" t="0" r="0" b="0"/>
                      <wp:docPr id="17" name="Grupo 17" descr="Ícone de sugestã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18" name="Oval 18" descr="Oval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orma Livre 19" descr="Ícone de informações"/>
                              <wps:cNvSpPr/>
                              <wps:spPr>
                                <a:xfrm>
                                  <a:off x="98639" y="50800"/>
                                  <a:ext cx="31322" cy="127000"/>
                                </a:xfrm>
                                <a:custGeom>
                                  <a:avLst/>
                                  <a:gdLst>
                                    <a:gd name="connsiteX0" fmla="*/ 3915 w 31322"/>
                                    <a:gd name="connsiteY0" fmla="*/ 38279 h 127000"/>
                                    <a:gd name="connsiteX1" fmla="*/ 27406 w 31322"/>
                                    <a:gd name="connsiteY1" fmla="*/ 38279 h 127000"/>
                                    <a:gd name="connsiteX2" fmla="*/ 27406 w 31322"/>
                                    <a:gd name="connsiteY2" fmla="*/ 127000 h 127000"/>
                                    <a:gd name="connsiteX3" fmla="*/ 3915 w 31322"/>
                                    <a:gd name="connsiteY3" fmla="*/ 127000 h 127000"/>
                                    <a:gd name="connsiteX4" fmla="*/ 15661 w 31322"/>
                                    <a:gd name="connsiteY4" fmla="*/ 0 h 127000"/>
                                    <a:gd name="connsiteX5" fmla="*/ 31322 w 31322"/>
                                    <a:gd name="connsiteY5" fmla="*/ 15661 h 127000"/>
                                    <a:gd name="connsiteX6" fmla="*/ 15661 w 31322"/>
                                    <a:gd name="connsiteY6" fmla="*/ 31322 h 127000"/>
                                    <a:gd name="connsiteX7" fmla="*/ 0 w 31322"/>
                                    <a:gd name="connsiteY7" fmla="*/ 15661 h 127000"/>
                                    <a:gd name="connsiteX8" fmla="*/ 15661 w 31322"/>
                                    <a:gd name="connsiteY8" fmla="*/ 0 h 127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1322" h="127000">
                                      <a:moveTo>
                                        <a:pt x="3915" y="38279"/>
                                      </a:moveTo>
                                      <a:lnTo>
                                        <a:pt x="27406" y="38279"/>
                                      </a:lnTo>
                                      <a:lnTo>
                                        <a:pt x="27406" y="127000"/>
                                      </a:lnTo>
                                      <a:lnTo>
                                        <a:pt x="3915" y="127000"/>
                                      </a:lnTo>
                                      <a:close/>
                                      <a:moveTo>
                                        <a:pt x="15661" y="0"/>
                                      </a:moveTo>
                                      <a:cubicBezTo>
                                        <a:pt x="24310" y="0"/>
                                        <a:pt x="31322" y="7012"/>
                                        <a:pt x="31322" y="15661"/>
                                      </a:cubicBezTo>
                                      <a:cubicBezTo>
                                        <a:pt x="31322" y="24310"/>
                                        <a:pt x="24310" y="31322"/>
                                        <a:pt x="15661" y="31322"/>
                                      </a:cubicBezTo>
                                      <a:cubicBezTo>
                                        <a:pt x="7012" y="31322"/>
                                        <a:pt x="0" y="24310"/>
                                        <a:pt x="0" y="15661"/>
                                      </a:cubicBezTo>
                                      <a:cubicBezTo>
                                        <a:pt x="0" y="7012"/>
                                        <a:pt x="7012" y="0"/>
                                        <a:pt x="156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3FAD10E1" id="Grupo 17" o:spid="_x0000_s1026" alt="Ícone de sugestão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">
                      <v:oval id="Oval 18" o:spid="_x0000_s1027" alt="Oval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" fillcolor="#f24f4f [3204]" stroked="f" strokeweight="0">
                        <v:stroke joinstyle="miter"/>
                        <o:lock v:ext="edit" aspectratio="t"/>
                      </v:oval>
                      <v:shape id="Forma Livre 19" o:spid="_x0000_s1028" alt="Ícone de informações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<v:stroke joinstyle="miter"/>
                        <v:path arrowok="t" o:connecttype="custom" o:connectlocs="3915,38279;27406,38279;27406,127000;3915,127000;15661,0;31322,15661;15661,31322;0,15661;15661,0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44" w:type="dxa"/>
            <w:shd w:val="clear" w:color="auto" w:fill="E4E3E2" w:themeFill="background2"/>
            <w:vAlign w:val="center"/>
          </w:tcPr>
          <w:p w14:paraId="3AE3089F" w14:textId="04FDD6AD" w:rsidR="002C6224" w:rsidRPr="00A35714" w:rsidRDefault="00BE1FEC" w:rsidP="000B25ED">
            <w:pPr>
              <w:pStyle w:val="TextodeSuges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Texto de Parágrafo:"/>
                <w:tag w:val="Introduza o Texto de Parágrafo:"/>
                <w:id w:val="-2021149602"/>
                <w:placeholder>
                  <w:docPart w:val="B2A8B887D3A94F3FAED6CB8649B81EC9"/>
                </w:placeholder>
                <w:temporary/>
                <w:showingPlcHdr/>
                <w15:appearance w15:val="hidden"/>
              </w:sdtPr>
              <w:sdtEndPr/>
              <w:sdtContent>
                <w:r w:rsidR="002C6224" w:rsidRPr="00A35714">
                  <w:rPr>
                    <w:lang w:bidi="pt-PT"/>
                  </w:rPr>
                  <w:t>Descreva os serviços e/ou os materiais a entregar incluídos nesta Declaração de Trabalho.</w:t>
                </w:r>
              </w:sdtContent>
            </w:sdt>
          </w:p>
        </w:tc>
      </w:tr>
    </w:tbl>
    <w:p w14:paraId="780CDA0A" w14:textId="037D550A" w:rsidR="009C6C28" w:rsidRPr="00A35714" w:rsidRDefault="009C6C28"/>
    <w:p w14:paraId="201596DD" w14:textId="56AFCB3D" w:rsidR="009C6C28" w:rsidRPr="00A35714" w:rsidRDefault="00BE1FEC">
      <w:pPr>
        <w:pStyle w:val="Heading1"/>
      </w:pPr>
      <w:sdt>
        <w:sdtPr>
          <w:alias w:val="Materiais a Entregar:"/>
          <w:tag w:val="Materiais a Entregar:"/>
          <w:id w:val="1947734691"/>
          <w:placeholder>
            <w:docPart w:val="C08AD2220E1249E4AE2A5A76D803B16E"/>
          </w:placeholder>
          <w:temporary/>
          <w:showingPlcHdr/>
          <w15:appearance w15:val="hidden"/>
        </w:sdtPr>
        <w:sdtEndPr/>
        <w:sdtContent>
          <w:r w:rsidR="002C6224" w:rsidRPr="00A35714">
            <w:rPr>
              <w:lang w:bidi="pt-PT"/>
            </w:rPr>
            <w:t>Materiais a Entregar</w:t>
          </w:r>
        </w:sdtContent>
      </w:sdt>
    </w:p>
    <w:tbl>
      <w:tblPr>
        <w:tblStyle w:val="TabeladeSugesto"/>
        <w:tblW w:w="8667" w:type="dxa"/>
        <w:shd w:val="clear" w:color="auto" w:fill="E4E3E2" w:themeFill="background2"/>
        <w:tblLayout w:type="fixed"/>
        <w:tblCellMar>
          <w:top w:w="0" w:type="dxa"/>
        </w:tblCellMar>
        <w:tblLook w:val="04A0" w:firstRow="1" w:lastRow="0" w:firstColumn="1" w:lastColumn="0" w:noHBand="0" w:noVBand="1"/>
        <w:tblDescription w:val="Tabela de esquema"/>
      </w:tblPr>
      <w:tblGrid>
        <w:gridCol w:w="623"/>
        <w:gridCol w:w="8044"/>
      </w:tblGrid>
      <w:tr w:rsidR="002C6224" w:rsidRPr="00A35714" w14:paraId="499A63FA" w14:textId="77777777" w:rsidTr="00782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shd w:val="clear" w:color="auto" w:fill="E4E3E2" w:themeFill="background2"/>
          </w:tcPr>
          <w:p w14:paraId="051D3726" w14:textId="77777777" w:rsidR="002C6224" w:rsidRPr="00A35714" w:rsidRDefault="002C6224" w:rsidP="000B25ED">
            <w:pPr>
              <w:pStyle w:val="cone"/>
            </w:pPr>
            <w:r w:rsidRPr="00A35714">
              <w:rPr>
                <w:noProof/>
                <w:lang w:bidi="pt-PT"/>
              </w:rPr>
              <mc:AlternateContent>
                <mc:Choice Requires="wpg">
                  <w:drawing>
                    <wp:inline distT="0" distB="0" distL="0" distR="0" wp14:anchorId="42FA3E4B" wp14:editId="4CE3D209">
                      <wp:extent cx="228600" cy="228600"/>
                      <wp:effectExtent l="0" t="0" r="0" b="0"/>
                      <wp:docPr id="8" name="Grupo 19" descr="Ícone de sugestã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9" name="Oval 9" descr="Oval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orma livre 13" descr="Ícone de informações"/>
                              <wps:cNvSpPr/>
                              <wps:spPr>
                                <a:xfrm>
                                  <a:off x="98639" y="50800"/>
                                  <a:ext cx="31322" cy="127000"/>
                                </a:xfrm>
                                <a:custGeom>
                                  <a:avLst/>
                                  <a:gdLst>
                                    <a:gd name="connsiteX0" fmla="*/ 3915 w 31322"/>
                                    <a:gd name="connsiteY0" fmla="*/ 38279 h 127000"/>
                                    <a:gd name="connsiteX1" fmla="*/ 27406 w 31322"/>
                                    <a:gd name="connsiteY1" fmla="*/ 38279 h 127000"/>
                                    <a:gd name="connsiteX2" fmla="*/ 27406 w 31322"/>
                                    <a:gd name="connsiteY2" fmla="*/ 127000 h 127000"/>
                                    <a:gd name="connsiteX3" fmla="*/ 3915 w 31322"/>
                                    <a:gd name="connsiteY3" fmla="*/ 127000 h 127000"/>
                                    <a:gd name="connsiteX4" fmla="*/ 15661 w 31322"/>
                                    <a:gd name="connsiteY4" fmla="*/ 0 h 127000"/>
                                    <a:gd name="connsiteX5" fmla="*/ 31322 w 31322"/>
                                    <a:gd name="connsiteY5" fmla="*/ 15661 h 127000"/>
                                    <a:gd name="connsiteX6" fmla="*/ 15661 w 31322"/>
                                    <a:gd name="connsiteY6" fmla="*/ 31322 h 127000"/>
                                    <a:gd name="connsiteX7" fmla="*/ 0 w 31322"/>
                                    <a:gd name="connsiteY7" fmla="*/ 15661 h 127000"/>
                                    <a:gd name="connsiteX8" fmla="*/ 15661 w 31322"/>
                                    <a:gd name="connsiteY8" fmla="*/ 0 h 127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1322" h="127000">
                                      <a:moveTo>
                                        <a:pt x="3915" y="38279"/>
                                      </a:moveTo>
                                      <a:lnTo>
                                        <a:pt x="27406" y="38279"/>
                                      </a:lnTo>
                                      <a:lnTo>
                                        <a:pt x="27406" y="127000"/>
                                      </a:lnTo>
                                      <a:lnTo>
                                        <a:pt x="3915" y="127000"/>
                                      </a:lnTo>
                                      <a:close/>
                                      <a:moveTo>
                                        <a:pt x="15661" y="0"/>
                                      </a:moveTo>
                                      <a:cubicBezTo>
                                        <a:pt x="24310" y="0"/>
                                        <a:pt x="31322" y="7012"/>
                                        <a:pt x="31322" y="15661"/>
                                      </a:cubicBezTo>
                                      <a:cubicBezTo>
                                        <a:pt x="31322" y="24310"/>
                                        <a:pt x="24310" y="31322"/>
                                        <a:pt x="15661" y="31322"/>
                                      </a:cubicBezTo>
                                      <a:cubicBezTo>
                                        <a:pt x="7012" y="31322"/>
                                        <a:pt x="0" y="24310"/>
                                        <a:pt x="0" y="15661"/>
                                      </a:cubicBezTo>
                                      <a:cubicBezTo>
                                        <a:pt x="0" y="7012"/>
                                        <a:pt x="7012" y="0"/>
                                        <a:pt x="156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4A8FE7BA" id="Grupo 19" o:spid="_x0000_s1026" alt="Ícone de sugestão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">
                      <v:oval id="Oval 9" o:spid="_x0000_s1027" alt="Oval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" fillcolor="#f24f4f [3204]" stroked="f" strokeweight="0">
                        <v:stroke joinstyle="miter"/>
                        <o:lock v:ext="edit" aspectratio="t"/>
                      </v:oval>
                      <v:shape id="Forma livre 13" o:spid="_x0000_s1028" alt="Ícone de informações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<v:stroke joinstyle="miter"/>
                        <v:path arrowok="t" o:connecttype="custom" o:connectlocs="3915,38279;27406,38279;27406,127000;3915,127000;15661,0;31322,15661;15661,31322;0,15661;15661,0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44" w:type="dxa"/>
            <w:shd w:val="clear" w:color="auto" w:fill="E4E3E2" w:themeFill="background2"/>
          </w:tcPr>
          <w:p w14:paraId="4CD95B8F" w14:textId="304DE800" w:rsidR="002C6224" w:rsidRPr="00A35714" w:rsidRDefault="00BE1FEC" w:rsidP="000B25ED">
            <w:pPr>
              <w:pStyle w:val="TextodeSuges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Texto de Parágrafo:"/>
                <w:tag w:val="Introduza o Texto de Parágrafo:"/>
                <w:id w:val="1497997560"/>
                <w:placeholder>
                  <w:docPart w:val="25647F00622B4111B7AB4FE26863CA5D"/>
                </w:placeholder>
                <w:temporary/>
                <w:showingPlcHdr/>
                <w15:appearance w15:val="hidden"/>
              </w:sdtPr>
              <w:sdtEndPr/>
              <w:sdtContent>
                <w:r w:rsidR="00FF3DD9" w:rsidRPr="00A35714">
                  <w:rPr>
                    <w:lang w:bidi="pt-PT"/>
                  </w:rPr>
                  <w:t>Se esta for uma Declaração de Trabalho respeitante a produtos para entrega, descreva os materiais a entregar aqui.</w:t>
                </w:r>
              </w:sdtContent>
            </w:sdt>
            <w:r w:rsidR="002C6224" w:rsidRPr="00A35714">
              <w:rPr>
                <w:lang w:bidi="pt-PT"/>
              </w:rPr>
              <w:t xml:space="preserve"> </w:t>
            </w:r>
            <w:sdt>
              <w:sdtPr>
                <w:alias w:val="Introduza o Texto de Parágrafo:"/>
                <w:tag w:val="Introduza o Texto de Parágrafo:"/>
                <w:id w:val="-455415773"/>
                <w:placeholder>
                  <w:docPart w:val="B50D8B89587B4B5B9A51D1ADAA4E7DB2"/>
                </w:placeholder>
                <w:temporary/>
                <w:showingPlcHdr/>
                <w15:appearance w15:val="hidden"/>
              </w:sdtPr>
              <w:sdtEndPr/>
              <w:sdtContent>
                <w:r w:rsidR="00FF3DD9" w:rsidRPr="00A35714">
                  <w:rPr>
                    <w:lang w:bidi="pt-PT"/>
                  </w:rPr>
                  <w:t>Se esta for uma Declaração de Trabalho respeitante a serviços que não incluam materiais a entregar específicos, sugerimos que insira uma declaração como: "Não existem materiais a entregar ou produtos formais associados a estes serviços."</w:t>
                </w:r>
              </w:sdtContent>
            </w:sdt>
          </w:p>
        </w:tc>
      </w:tr>
    </w:tbl>
    <w:p w14:paraId="737ACB83" w14:textId="3F4CEC97" w:rsidR="009C6C28" w:rsidRPr="00A35714" w:rsidRDefault="009C6C28"/>
    <w:p w14:paraId="48DE54F4" w14:textId="0A71002F" w:rsidR="009C6C28" w:rsidRPr="00A35714" w:rsidRDefault="00BE1FEC">
      <w:pPr>
        <w:pStyle w:val="Heading1"/>
      </w:pPr>
      <w:sdt>
        <w:sdtPr>
          <w:alias w:val="Responsabilidades do Empreiteiro:"/>
          <w:tag w:val="Responsabilidades do Empreiteiro:"/>
          <w:id w:val="-852959426"/>
          <w:placeholder>
            <w:docPart w:val="00026826D87F48F4829637AA16737D08"/>
          </w:placeholder>
          <w:temporary/>
          <w:showingPlcHdr/>
          <w15:appearance w15:val="hidden"/>
        </w:sdtPr>
        <w:sdtEndPr/>
        <w:sdtContent>
          <w:r w:rsidR="002C6224" w:rsidRPr="00A35714">
            <w:rPr>
              <w:lang w:bidi="pt-PT"/>
            </w:rPr>
            <w:t>Responsabilidades do Empreiteiro</w:t>
          </w:r>
        </w:sdtContent>
      </w:sdt>
    </w:p>
    <w:tbl>
      <w:tblPr>
        <w:tblStyle w:val="TabeladeSugesto"/>
        <w:tblW w:w="8667" w:type="dxa"/>
        <w:shd w:val="clear" w:color="auto" w:fill="E4E3E2" w:themeFill="background2"/>
        <w:tblLayout w:type="fixed"/>
        <w:tblCellMar>
          <w:top w:w="0" w:type="dxa"/>
        </w:tblCellMar>
        <w:tblLook w:val="04A0" w:firstRow="1" w:lastRow="0" w:firstColumn="1" w:lastColumn="0" w:noHBand="0" w:noVBand="1"/>
        <w:tblDescription w:val="Tabela de esquema"/>
      </w:tblPr>
      <w:tblGrid>
        <w:gridCol w:w="623"/>
        <w:gridCol w:w="8044"/>
      </w:tblGrid>
      <w:tr w:rsidR="00FF3DD9" w:rsidRPr="00A35714" w14:paraId="36640811" w14:textId="77777777" w:rsidTr="00782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shd w:val="clear" w:color="auto" w:fill="E4E3E2" w:themeFill="background2"/>
            <w:vAlign w:val="center"/>
          </w:tcPr>
          <w:p w14:paraId="4269D58D" w14:textId="77777777" w:rsidR="00FF3DD9" w:rsidRPr="00A35714" w:rsidRDefault="00FF3DD9" w:rsidP="000B25ED">
            <w:pPr>
              <w:pStyle w:val="NoSpacing"/>
            </w:pPr>
            <w:r w:rsidRPr="00A35714">
              <w:rPr>
                <w:noProof/>
                <w:lang w:bidi="pt-PT"/>
              </w:rPr>
              <mc:AlternateContent>
                <mc:Choice Requires="wpg">
                  <w:drawing>
                    <wp:inline distT="0" distB="0" distL="0" distR="0" wp14:anchorId="36965668" wp14:editId="47C42338">
                      <wp:extent cx="228600" cy="228600"/>
                      <wp:effectExtent l="0" t="0" r="0" b="0"/>
                      <wp:docPr id="3" name="Grupo 3" descr="Ícone de sugestã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14" name="Oval 14" descr="Oval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orma Livre 15" descr="Ícone de informações"/>
                              <wps:cNvSpPr/>
                              <wps:spPr>
                                <a:xfrm>
                                  <a:off x="98639" y="50800"/>
                                  <a:ext cx="31322" cy="127000"/>
                                </a:xfrm>
                                <a:custGeom>
                                  <a:avLst/>
                                  <a:gdLst>
                                    <a:gd name="connsiteX0" fmla="*/ 3915 w 31322"/>
                                    <a:gd name="connsiteY0" fmla="*/ 38279 h 127000"/>
                                    <a:gd name="connsiteX1" fmla="*/ 27406 w 31322"/>
                                    <a:gd name="connsiteY1" fmla="*/ 38279 h 127000"/>
                                    <a:gd name="connsiteX2" fmla="*/ 27406 w 31322"/>
                                    <a:gd name="connsiteY2" fmla="*/ 127000 h 127000"/>
                                    <a:gd name="connsiteX3" fmla="*/ 3915 w 31322"/>
                                    <a:gd name="connsiteY3" fmla="*/ 127000 h 127000"/>
                                    <a:gd name="connsiteX4" fmla="*/ 15661 w 31322"/>
                                    <a:gd name="connsiteY4" fmla="*/ 0 h 127000"/>
                                    <a:gd name="connsiteX5" fmla="*/ 31322 w 31322"/>
                                    <a:gd name="connsiteY5" fmla="*/ 15661 h 127000"/>
                                    <a:gd name="connsiteX6" fmla="*/ 15661 w 31322"/>
                                    <a:gd name="connsiteY6" fmla="*/ 31322 h 127000"/>
                                    <a:gd name="connsiteX7" fmla="*/ 0 w 31322"/>
                                    <a:gd name="connsiteY7" fmla="*/ 15661 h 127000"/>
                                    <a:gd name="connsiteX8" fmla="*/ 15661 w 31322"/>
                                    <a:gd name="connsiteY8" fmla="*/ 0 h 127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1322" h="127000">
                                      <a:moveTo>
                                        <a:pt x="3915" y="38279"/>
                                      </a:moveTo>
                                      <a:lnTo>
                                        <a:pt x="27406" y="38279"/>
                                      </a:lnTo>
                                      <a:lnTo>
                                        <a:pt x="27406" y="127000"/>
                                      </a:lnTo>
                                      <a:lnTo>
                                        <a:pt x="3915" y="127000"/>
                                      </a:lnTo>
                                      <a:close/>
                                      <a:moveTo>
                                        <a:pt x="15661" y="0"/>
                                      </a:moveTo>
                                      <a:cubicBezTo>
                                        <a:pt x="24310" y="0"/>
                                        <a:pt x="31322" y="7012"/>
                                        <a:pt x="31322" y="15661"/>
                                      </a:cubicBezTo>
                                      <a:cubicBezTo>
                                        <a:pt x="31322" y="24310"/>
                                        <a:pt x="24310" y="31322"/>
                                        <a:pt x="15661" y="31322"/>
                                      </a:cubicBezTo>
                                      <a:cubicBezTo>
                                        <a:pt x="7012" y="31322"/>
                                        <a:pt x="0" y="24310"/>
                                        <a:pt x="0" y="15661"/>
                                      </a:cubicBezTo>
                                      <a:cubicBezTo>
                                        <a:pt x="0" y="7012"/>
                                        <a:pt x="7012" y="0"/>
                                        <a:pt x="156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3B345FE4" id="Grupo 3" o:spid="_x0000_s1026" alt="Ícone de sugestão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">
                      <v:oval id="Oval 14" o:spid="_x0000_s1027" alt="Oval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" fillcolor="#f24f4f [3204]" stroked="f" strokeweight="0">
                        <v:stroke joinstyle="miter"/>
                        <o:lock v:ext="edit" aspectratio="t"/>
                      </v:oval>
                      <v:shape id="Forma Livre 15" o:spid="_x0000_s1028" alt="Ícone de informações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<v:stroke joinstyle="miter"/>
                        <v:path arrowok="t" o:connecttype="custom" o:connectlocs="3915,38279;27406,38279;27406,127000;3915,127000;15661,0;31322,15661;15661,31322;0,15661;15661,0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44" w:type="dxa"/>
            <w:shd w:val="clear" w:color="auto" w:fill="E4E3E2" w:themeFill="background2"/>
            <w:vAlign w:val="center"/>
          </w:tcPr>
          <w:p w14:paraId="71326BF2" w14:textId="4495B284" w:rsidR="00FF3DD9" w:rsidRPr="00A35714" w:rsidRDefault="00BE1FEC" w:rsidP="000B25ED">
            <w:pPr>
              <w:pStyle w:val="TextodeSuges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Texto de Parágrafo:"/>
                <w:tag w:val="Introduza o Texto de Parágrafo:"/>
                <w:id w:val="1721237123"/>
                <w:placeholder>
                  <w:docPart w:val="876ACA2D477A432EA85C0991F4D12212"/>
                </w:placeholder>
                <w:temporary/>
                <w:showingPlcHdr/>
                <w15:appearance w15:val="hidden"/>
              </w:sdtPr>
              <w:sdtEndPr/>
              <w:sdtContent>
                <w:r w:rsidR="00FF3DD9" w:rsidRPr="00A35714">
                  <w:rPr>
                    <w:lang w:bidi="pt-PT"/>
                  </w:rPr>
                  <w:t>Defina as responsabilidades do empreiteiro.</w:t>
                </w:r>
              </w:sdtContent>
            </w:sdt>
          </w:p>
        </w:tc>
      </w:tr>
    </w:tbl>
    <w:p w14:paraId="09BA6555" w14:textId="45D61ED6" w:rsidR="009C6C28" w:rsidRPr="00A35714" w:rsidRDefault="009C6C28"/>
    <w:p w14:paraId="4ECE3117" w14:textId="17CF2CEA" w:rsidR="009C6C28" w:rsidRPr="00A35714" w:rsidRDefault="00BE1FEC">
      <w:pPr>
        <w:pStyle w:val="Heading1"/>
      </w:pPr>
      <w:sdt>
        <w:sdtPr>
          <w:alias w:val="Responsabilidades do Cliente:"/>
          <w:tag w:val="Responsabilidades do Cliente:"/>
          <w:id w:val="1417827356"/>
          <w:placeholder>
            <w:docPart w:val="42304CC0CDC8479ABD7DB2E9DB6E5E3A"/>
          </w:placeholder>
          <w:temporary/>
          <w:showingPlcHdr/>
          <w15:appearance w15:val="hidden"/>
        </w:sdtPr>
        <w:sdtEndPr/>
        <w:sdtContent>
          <w:r w:rsidR="00FF3DD9" w:rsidRPr="00A35714">
            <w:rPr>
              <w:lang w:bidi="pt-PT"/>
            </w:rPr>
            <w:t>Responsabilidades do Cliente</w:t>
          </w:r>
        </w:sdtContent>
      </w:sdt>
    </w:p>
    <w:tbl>
      <w:tblPr>
        <w:tblStyle w:val="TabeladeSugesto"/>
        <w:tblW w:w="8667" w:type="dxa"/>
        <w:shd w:val="clear" w:color="auto" w:fill="E4E3E2" w:themeFill="background2"/>
        <w:tblLayout w:type="fixed"/>
        <w:tblCellMar>
          <w:top w:w="0" w:type="dxa"/>
        </w:tblCellMar>
        <w:tblLook w:val="04A0" w:firstRow="1" w:lastRow="0" w:firstColumn="1" w:lastColumn="0" w:noHBand="0" w:noVBand="1"/>
        <w:tblDescription w:val="Tabela de esquema"/>
      </w:tblPr>
      <w:tblGrid>
        <w:gridCol w:w="623"/>
        <w:gridCol w:w="8044"/>
      </w:tblGrid>
      <w:tr w:rsidR="00FF3DD9" w:rsidRPr="00A35714" w14:paraId="084E9789" w14:textId="77777777" w:rsidTr="00782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shd w:val="clear" w:color="auto" w:fill="E4E3E2" w:themeFill="background2"/>
            <w:vAlign w:val="center"/>
          </w:tcPr>
          <w:p w14:paraId="68E62872" w14:textId="77777777" w:rsidR="00FF3DD9" w:rsidRPr="00A35714" w:rsidRDefault="00FF3DD9" w:rsidP="000B25ED">
            <w:pPr>
              <w:pStyle w:val="NoSpacing"/>
            </w:pPr>
            <w:r w:rsidRPr="00A35714">
              <w:rPr>
                <w:noProof/>
                <w:lang w:bidi="pt-PT"/>
              </w:rPr>
              <mc:AlternateContent>
                <mc:Choice Requires="wpg">
                  <w:drawing>
                    <wp:inline distT="0" distB="0" distL="0" distR="0" wp14:anchorId="4A18260E" wp14:editId="5A605A11">
                      <wp:extent cx="228600" cy="228600"/>
                      <wp:effectExtent l="0" t="0" r="0" b="0"/>
                      <wp:docPr id="16" name="Grupo 16" descr="Ícone de sugestã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20" name="Oval 20" descr="Oval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orma Livre 21" descr="Ícone de informações"/>
                              <wps:cNvSpPr/>
                              <wps:spPr>
                                <a:xfrm>
                                  <a:off x="98639" y="50800"/>
                                  <a:ext cx="31322" cy="127000"/>
                                </a:xfrm>
                                <a:custGeom>
                                  <a:avLst/>
                                  <a:gdLst>
                                    <a:gd name="connsiteX0" fmla="*/ 3915 w 31322"/>
                                    <a:gd name="connsiteY0" fmla="*/ 38279 h 127000"/>
                                    <a:gd name="connsiteX1" fmla="*/ 27406 w 31322"/>
                                    <a:gd name="connsiteY1" fmla="*/ 38279 h 127000"/>
                                    <a:gd name="connsiteX2" fmla="*/ 27406 w 31322"/>
                                    <a:gd name="connsiteY2" fmla="*/ 127000 h 127000"/>
                                    <a:gd name="connsiteX3" fmla="*/ 3915 w 31322"/>
                                    <a:gd name="connsiteY3" fmla="*/ 127000 h 127000"/>
                                    <a:gd name="connsiteX4" fmla="*/ 15661 w 31322"/>
                                    <a:gd name="connsiteY4" fmla="*/ 0 h 127000"/>
                                    <a:gd name="connsiteX5" fmla="*/ 31322 w 31322"/>
                                    <a:gd name="connsiteY5" fmla="*/ 15661 h 127000"/>
                                    <a:gd name="connsiteX6" fmla="*/ 15661 w 31322"/>
                                    <a:gd name="connsiteY6" fmla="*/ 31322 h 127000"/>
                                    <a:gd name="connsiteX7" fmla="*/ 0 w 31322"/>
                                    <a:gd name="connsiteY7" fmla="*/ 15661 h 127000"/>
                                    <a:gd name="connsiteX8" fmla="*/ 15661 w 31322"/>
                                    <a:gd name="connsiteY8" fmla="*/ 0 h 127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1322" h="127000">
                                      <a:moveTo>
                                        <a:pt x="3915" y="38279"/>
                                      </a:moveTo>
                                      <a:lnTo>
                                        <a:pt x="27406" y="38279"/>
                                      </a:lnTo>
                                      <a:lnTo>
                                        <a:pt x="27406" y="127000"/>
                                      </a:lnTo>
                                      <a:lnTo>
                                        <a:pt x="3915" y="127000"/>
                                      </a:lnTo>
                                      <a:close/>
                                      <a:moveTo>
                                        <a:pt x="15661" y="0"/>
                                      </a:moveTo>
                                      <a:cubicBezTo>
                                        <a:pt x="24310" y="0"/>
                                        <a:pt x="31322" y="7012"/>
                                        <a:pt x="31322" y="15661"/>
                                      </a:cubicBezTo>
                                      <a:cubicBezTo>
                                        <a:pt x="31322" y="24310"/>
                                        <a:pt x="24310" y="31322"/>
                                        <a:pt x="15661" y="31322"/>
                                      </a:cubicBezTo>
                                      <a:cubicBezTo>
                                        <a:pt x="7012" y="31322"/>
                                        <a:pt x="0" y="24310"/>
                                        <a:pt x="0" y="15661"/>
                                      </a:cubicBezTo>
                                      <a:cubicBezTo>
                                        <a:pt x="0" y="7012"/>
                                        <a:pt x="7012" y="0"/>
                                        <a:pt x="156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1A0D9B34" id="Grupo 16" o:spid="_x0000_s1026" alt="Ícone de sugestão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">
                      <v:oval id="Oval 20" o:spid="_x0000_s1027" alt="Oval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" fillcolor="#f24f4f [3204]" stroked="f" strokeweight="0">
                        <v:stroke joinstyle="miter"/>
                        <o:lock v:ext="edit" aspectratio="t"/>
                      </v:oval>
                      <v:shape id="Forma Livre 21" o:spid="_x0000_s1028" alt="Ícone de informações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<v:stroke joinstyle="miter"/>
                        <v:path arrowok="t" o:connecttype="custom" o:connectlocs="3915,38279;27406,38279;27406,127000;3915,127000;15661,0;31322,15661;15661,31322;0,15661;15661,0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44" w:type="dxa"/>
            <w:shd w:val="clear" w:color="auto" w:fill="E4E3E2" w:themeFill="background2"/>
            <w:vAlign w:val="center"/>
          </w:tcPr>
          <w:p w14:paraId="60AA821E" w14:textId="5A10C097" w:rsidR="00FF3DD9" w:rsidRPr="00A35714" w:rsidRDefault="00BE1FEC" w:rsidP="000B25ED">
            <w:pPr>
              <w:pStyle w:val="TextodeSuges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Texto de Parágrafo:"/>
                <w:tag w:val="Introduza o Texto de Parágrafo:"/>
                <w:id w:val="700899379"/>
                <w:placeholder>
                  <w:docPart w:val="E5B3D175A8844794AE2DDD71A9869BA2"/>
                </w:placeholder>
                <w:temporary/>
                <w:showingPlcHdr/>
                <w15:appearance w15:val="hidden"/>
              </w:sdtPr>
              <w:sdtEndPr/>
              <w:sdtContent>
                <w:r w:rsidR="00FF3DD9" w:rsidRPr="00A35714">
                  <w:rPr>
                    <w:lang w:bidi="pt-PT"/>
                  </w:rPr>
                  <w:t>Defina as responsabilidades do cliente.</w:t>
                </w:r>
              </w:sdtContent>
            </w:sdt>
          </w:p>
        </w:tc>
      </w:tr>
    </w:tbl>
    <w:p w14:paraId="36D9D27B" w14:textId="54AC1673" w:rsidR="009C6C28" w:rsidRPr="00A35714" w:rsidRDefault="009C6C28"/>
    <w:p w14:paraId="5D6C8C9A" w14:textId="0E726624" w:rsidR="009C6C28" w:rsidRPr="00A35714" w:rsidRDefault="00BE1FEC">
      <w:pPr>
        <w:pStyle w:val="Heading1"/>
      </w:pPr>
      <w:sdt>
        <w:sdtPr>
          <w:alias w:val="Tabela de Preços:"/>
          <w:tag w:val="Tabela de Preços:"/>
          <w:id w:val="95992043"/>
          <w:placeholder>
            <w:docPart w:val="4BCB084A2CFC42A0B1F705D164610BCB"/>
          </w:placeholder>
          <w:temporary/>
          <w:showingPlcHdr/>
          <w15:appearance w15:val="hidden"/>
        </w:sdtPr>
        <w:sdtEndPr/>
        <w:sdtContent>
          <w:r w:rsidR="00FF3DD9" w:rsidRPr="00A35714">
            <w:rPr>
              <w:lang w:bidi="pt-PT"/>
            </w:rPr>
            <w:t>Tabela de Preços</w:t>
          </w:r>
        </w:sdtContent>
      </w:sdt>
    </w:p>
    <w:p w14:paraId="285ADA92" w14:textId="74C9D6F3" w:rsidR="009C6C28" w:rsidRPr="00A35714" w:rsidRDefault="00BE1FEC">
      <w:sdt>
        <w:sdtPr>
          <w:alias w:val="Introduza o Texto de Parágrafo:"/>
          <w:tag w:val="Introduza o Texto de Parágrafo:"/>
          <w:id w:val="124747750"/>
          <w:placeholder>
            <w:docPart w:val="53F844424811458599B3B686C4646B73"/>
          </w:placeholder>
          <w:temporary/>
          <w:showingPlcHdr/>
          <w15:appearance w15:val="hidden"/>
        </w:sdtPr>
        <w:sdtEndPr/>
        <w:sdtContent>
          <w:r w:rsidR="00FF3DD9" w:rsidRPr="00A35714">
            <w:rPr>
              <w:lang w:bidi="pt-PT"/>
            </w:rPr>
            <w:t>A execução deste trabalho terá por base o tempo e materiais. O valor total dos Serviços ao abrigo desta Declaração não deve exceder</w:t>
          </w:r>
        </w:sdtContent>
      </w:sdt>
      <w:r w:rsidR="00FF3DD9" w:rsidRPr="00A35714">
        <w:rPr>
          <w:lang w:bidi="pt-PT"/>
        </w:rPr>
        <w:t xml:space="preserve"> </w:t>
      </w:r>
      <w:sdt>
        <w:sdtPr>
          <w:alias w:val="Introduza o Montante:"/>
          <w:tag w:val="Introduza o Montante:"/>
          <w:id w:val="-2026698406"/>
          <w:placeholder>
            <w:docPart w:val="CDD1D77E84864346A902C3B65E11F36C"/>
          </w:placeholder>
          <w:temporary/>
          <w:showingPlcHdr/>
          <w15:appearance w15:val="hidden"/>
          <w:text/>
        </w:sdtPr>
        <w:sdtEndPr/>
        <w:sdtContent>
          <w:r w:rsidR="00461138" w:rsidRPr="00A35714">
            <w:rPr>
              <w:rStyle w:val="PlaceholderText"/>
              <w:lang w:bidi="pt-PT"/>
            </w:rPr>
            <w:t>000 €</w:t>
          </w:r>
        </w:sdtContent>
      </w:sdt>
      <w:r w:rsidR="00FF3DD9" w:rsidRPr="00A35714">
        <w:rPr>
          <w:lang w:bidi="pt-PT"/>
        </w:rPr>
        <w:t xml:space="preserve"> </w:t>
      </w:r>
      <w:sdt>
        <w:sdtPr>
          <w:alias w:val="Introduza o Texto de Parágrafo:"/>
          <w:tag w:val="Introduza o Texto de Parágrafo:"/>
          <w:id w:val="-200781770"/>
          <w:placeholder>
            <w:docPart w:val="674012F978BD49D3AC021B5781DFC171"/>
          </w:placeholder>
          <w:temporary/>
          <w:showingPlcHdr/>
          <w15:appearance w15:val="hidden"/>
        </w:sdtPr>
        <w:sdtEndPr/>
        <w:sdtContent>
          <w:r w:rsidR="005762C3" w:rsidRPr="00A35714">
            <w:rPr>
              <w:lang w:bidi="pt-PT"/>
            </w:rPr>
            <w:t>, salvo se as partes tiverem acordado em contrário através do procedimento de controlo de alteração do projeto aqui delineado. Será emitido um Pedido de Alteração do Projeto a especificar o valor alterado.</w:t>
          </w:r>
        </w:sdtContent>
      </w:sdt>
    </w:p>
    <w:p w14:paraId="407FD8B9" w14:textId="59BD3F1D" w:rsidR="009C6C28" w:rsidRPr="00A35714" w:rsidRDefault="00BE1FEC">
      <w:sdt>
        <w:sdtPr>
          <w:alias w:val="Introduza o Texto de Parágrafo:"/>
          <w:tag w:val="Introduza o Texto de Parágrafo:"/>
          <w:id w:val="-566805223"/>
          <w:placeholder>
            <w:docPart w:val="55459B0196C242479C32FE41AE3FC585"/>
          </w:placeholder>
          <w:temporary/>
          <w:showingPlcHdr/>
          <w15:appearance w15:val="hidden"/>
        </w:sdtPr>
        <w:sdtEndPr/>
        <w:sdtContent>
          <w:r w:rsidR="005762C3" w:rsidRPr="00A35714">
            <w:rPr>
              <w:lang w:bidi="pt-PT"/>
            </w:rPr>
            <w:t xml:space="preserve">Este valor baseia-se em </w:t>
          </w:r>
        </w:sdtContent>
      </w:sdt>
      <w:sdt>
        <w:sdtPr>
          <w:alias w:val="Introduza a Hora:"/>
          <w:tag w:val="Introduza a Hora:"/>
          <w:id w:val="367657071"/>
          <w:placeholder>
            <w:docPart w:val="952587B65C204773B81AB77E3C85ADDD"/>
          </w:placeholder>
          <w:temporary/>
          <w:showingPlcHdr/>
          <w15:appearance w15:val="hidden"/>
          <w:text/>
        </w:sdtPr>
        <w:sdtEndPr/>
        <w:sdtContent>
          <w:r w:rsidRPr="00A35714">
            <w:rPr>
              <w:rStyle w:val="PlaceholderText"/>
              <w:lang w:bidi="pt-PT"/>
            </w:rPr>
            <w:t>000</w:t>
          </w:r>
        </w:sdtContent>
      </w:sdt>
      <w:r w:rsidR="005762C3" w:rsidRPr="00A35714">
        <w:rPr>
          <w:lang w:bidi="pt-PT"/>
        </w:rPr>
        <w:t xml:space="preserve"> </w:t>
      </w:r>
      <w:sdt>
        <w:sdtPr>
          <w:alias w:val="Introduza o Texto de Parágrafo:"/>
          <w:tag w:val="Introduza o Texto de Parágrafo:"/>
          <w:id w:val="-1876075836"/>
          <w:placeholder>
            <w:docPart w:val="C8E6EE83F09C4DEA8F4C901DD72BCED1"/>
          </w:placeholder>
          <w:temporary/>
          <w:showingPlcHdr/>
          <w15:appearance w15:val="hidden"/>
        </w:sdtPr>
        <w:sdtEndPr/>
        <w:sdtContent>
          <w:r w:rsidR="005762C3" w:rsidRPr="00A35714">
            <w:rPr>
              <w:lang w:bidi="pt-PT"/>
            </w:rPr>
            <w:t>horas de serviços profissionais. O Empreiteiro irá disponibilizar um máximo de</w:t>
          </w:r>
        </w:sdtContent>
      </w:sdt>
      <w:r w:rsidR="005762C3" w:rsidRPr="00A35714">
        <w:rPr>
          <w:lang w:bidi="pt-PT"/>
        </w:rPr>
        <w:t xml:space="preserve"> </w:t>
      </w:r>
      <w:sdt>
        <w:sdtPr>
          <w:alias w:val="Introduza o Número de Recursos:"/>
          <w:tag w:val="Introduza o Número de Recursos:"/>
          <w:id w:val="-1067100768"/>
          <w:placeholder>
            <w:docPart w:val="1C1C18D3114046F795BC476A9681F99C"/>
          </w:placeholder>
          <w:temporary/>
          <w:showingPlcHdr/>
          <w15:appearance w15:val="hidden"/>
          <w:text/>
        </w:sdtPr>
        <w:sdtEndPr/>
        <w:sdtContent>
          <w:r w:rsidR="00461138" w:rsidRPr="00A35714">
            <w:rPr>
              <w:rStyle w:val="PlaceholderText"/>
              <w:lang w:bidi="pt-PT"/>
            </w:rPr>
            <w:t>00</w:t>
          </w:r>
        </w:sdtContent>
      </w:sdt>
      <w:r w:rsidR="005762C3" w:rsidRPr="00A35714">
        <w:rPr>
          <w:lang w:bidi="pt-PT"/>
        </w:rPr>
        <w:t xml:space="preserve"> </w:t>
      </w:r>
      <w:sdt>
        <w:sdtPr>
          <w:alias w:val="Introduza o Texto de Parágrafo:"/>
          <w:tag w:val="Introduza o Texto de Parágrafo:"/>
          <w:id w:val="1845200247"/>
          <w:placeholder>
            <w:docPart w:val="B19AF97AE7574462B86843E32E38D155"/>
          </w:placeholder>
          <w:temporary/>
          <w:showingPlcHdr/>
          <w15:appearance w15:val="hidden"/>
        </w:sdtPr>
        <w:sdtEndPr/>
        <w:sdtContent>
          <w:r w:rsidR="005762C3" w:rsidRPr="00A35714">
            <w:rPr>
              <w:lang w:bidi="pt-PT"/>
            </w:rPr>
            <w:t>recursos com base na seguinte estrutura funcional/de custos.</w:t>
          </w:r>
        </w:sdtContent>
      </w:sdt>
    </w:p>
    <w:tbl>
      <w:tblPr>
        <w:tblStyle w:val="TabeladaDeclaraodeTrabalho"/>
        <w:tblW w:w="0" w:type="auto"/>
        <w:tblLayout w:type="fixed"/>
        <w:tblLook w:val="0620" w:firstRow="1" w:lastRow="0" w:firstColumn="0" w:lastColumn="0" w:noHBand="1" w:noVBand="1"/>
        <w:tblDescription w:val="Introduza a descrição do Item, o Número de recursos, o Custo por Hora e o Número de Horas nesta tabela"/>
      </w:tblPr>
      <w:tblGrid>
        <w:gridCol w:w="3496"/>
        <w:gridCol w:w="1830"/>
        <w:gridCol w:w="1832"/>
        <w:gridCol w:w="1482"/>
      </w:tblGrid>
      <w:tr w:rsidR="009C6C28" w:rsidRPr="00A35714" w14:paraId="14392F7A" w14:textId="77777777" w:rsidTr="007821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96" w:type="dxa"/>
          </w:tcPr>
          <w:p w14:paraId="03AA0834" w14:textId="57776447" w:rsidR="009C6C28" w:rsidRPr="00A35714" w:rsidRDefault="00BE1FEC">
            <w:pPr>
              <w:jc w:val="center"/>
            </w:pPr>
            <w:sdt>
              <w:sdtPr>
                <w:alias w:val="Descrição do Item:"/>
                <w:tag w:val="Descrição do Item:"/>
                <w:id w:val="-1697617173"/>
                <w:placeholder>
                  <w:docPart w:val="C023B69D711C472380621A7431391DD8"/>
                </w:placeholder>
                <w:temporary/>
                <w:showingPlcHdr/>
                <w15:appearance w15:val="hidden"/>
              </w:sdtPr>
              <w:sdtEndPr/>
              <w:sdtContent>
                <w:r w:rsidR="005762C3" w:rsidRPr="00A35714">
                  <w:rPr>
                    <w:lang w:bidi="pt-PT"/>
                  </w:rPr>
                  <w:t>Descrição do Item</w:t>
                </w:r>
              </w:sdtContent>
            </w:sdt>
          </w:p>
        </w:tc>
        <w:sdt>
          <w:sdtPr>
            <w:alias w:val="Número de Recursos:"/>
            <w:tag w:val="Número de Recursos:"/>
            <w:id w:val="1288856714"/>
            <w:placeholder>
              <w:docPart w:val="5C75A4338405432F9951DE44354FA1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30" w:type="dxa"/>
              </w:tcPr>
              <w:p w14:paraId="2D0961F2" w14:textId="6F19032A" w:rsidR="009C6C28" w:rsidRPr="00A35714" w:rsidRDefault="005762C3">
                <w:pPr>
                  <w:jc w:val="center"/>
                </w:pPr>
                <w:r w:rsidRPr="00A35714">
                  <w:rPr>
                    <w:lang w:bidi="pt-PT"/>
                  </w:rPr>
                  <w:t>Número de Recursos</w:t>
                </w:r>
              </w:p>
            </w:tc>
          </w:sdtContent>
        </w:sdt>
        <w:sdt>
          <w:sdtPr>
            <w:alias w:val="Custo por Hora:"/>
            <w:tag w:val="Custo por Hora:"/>
            <w:id w:val="107704566"/>
            <w:placeholder>
              <w:docPart w:val="220D8C3C60AD415EAB31164703F792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32" w:type="dxa"/>
              </w:tcPr>
              <w:p w14:paraId="5BFF5D73" w14:textId="47413529" w:rsidR="009C6C28" w:rsidRPr="00A35714" w:rsidRDefault="005762C3">
                <w:pPr>
                  <w:jc w:val="center"/>
                </w:pPr>
                <w:r w:rsidRPr="00A35714">
                  <w:rPr>
                    <w:lang w:bidi="pt-PT"/>
                  </w:rPr>
                  <w:t>Custo por Hora</w:t>
                </w:r>
              </w:p>
            </w:tc>
          </w:sdtContent>
        </w:sdt>
        <w:sdt>
          <w:sdtPr>
            <w:alias w:val="Número de Horas:"/>
            <w:tag w:val="Número de Horas:"/>
            <w:id w:val="-211507561"/>
            <w:placeholder>
              <w:docPart w:val="221D698D538740E78448A53657452F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82" w:type="dxa"/>
              </w:tcPr>
              <w:p w14:paraId="6EB0EB20" w14:textId="1DD29F67" w:rsidR="009C6C28" w:rsidRPr="00A35714" w:rsidRDefault="005762C3">
                <w:pPr>
                  <w:jc w:val="center"/>
                </w:pPr>
                <w:r w:rsidRPr="00A35714">
                  <w:rPr>
                    <w:lang w:bidi="pt-PT"/>
                  </w:rPr>
                  <w:t>Número de Horas</w:t>
                </w:r>
              </w:p>
            </w:tc>
          </w:sdtContent>
        </w:sdt>
      </w:tr>
      <w:tr w:rsidR="009C6C28" w:rsidRPr="00A35714" w14:paraId="113956D7" w14:textId="77777777" w:rsidTr="007821FB">
        <w:tc>
          <w:tcPr>
            <w:tcW w:w="3496" w:type="dxa"/>
          </w:tcPr>
          <w:p w14:paraId="70DF10BE" w14:textId="77777777" w:rsidR="009C6C28" w:rsidRPr="00A35714" w:rsidRDefault="009C6C28"/>
        </w:tc>
        <w:tc>
          <w:tcPr>
            <w:tcW w:w="1830" w:type="dxa"/>
          </w:tcPr>
          <w:p w14:paraId="3892366B" w14:textId="77777777" w:rsidR="009C6C28" w:rsidRPr="00A35714" w:rsidRDefault="009C6C28">
            <w:pPr>
              <w:jc w:val="center"/>
            </w:pPr>
          </w:p>
        </w:tc>
        <w:tc>
          <w:tcPr>
            <w:tcW w:w="1832" w:type="dxa"/>
          </w:tcPr>
          <w:p w14:paraId="5C3E8834" w14:textId="77777777" w:rsidR="009C6C28" w:rsidRPr="00A35714" w:rsidRDefault="009C6C28">
            <w:pPr>
              <w:tabs>
                <w:tab w:val="decimal" w:pos="1176"/>
              </w:tabs>
            </w:pPr>
          </w:p>
        </w:tc>
        <w:tc>
          <w:tcPr>
            <w:tcW w:w="1482" w:type="dxa"/>
          </w:tcPr>
          <w:p w14:paraId="65FC0ADB" w14:textId="77777777" w:rsidR="009C6C28" w:rsidRPr="00A35714" w:rsidRDefault="009C6C28">
            <w:pPr>
              <w:jc w:val="center"/>
            </w:pPr>
          </w:p>
        </w:tc>
      </w:tr>
      <w:tr w:rsidR="009C6C28" w:rsidRPr="00A35714" w14:paraId="07E872A6" w14:textId="77777777" w:rsidTr="007821FB">
        <w:tc>
          <w:tcPr>
            <w:tcW w:w="3496" w:type="dxa"/>
          </w:tcPr>
          <w:p w14:paraId="5FC5436E" w14:textId="77777777" w:rsidR="009C6C28" w:rsidRPr="00A35714" w:rsidRDefault="009C6C28"/>
        </w:tc>
        <w:tc>
          <w:tcPr>
            <w:tcW w:w="1830" w:type="dxa"/>
          </w:tcPr>
          <w:p w14:paraId="2DB8BE2F" w14:textId="77777777" w:rsidR="009C6C28" w:rsidRPr="00A35714" w:rsidRDefault="009C6C28">
            <w:pPr>
              <w:jc w:val="center"/>
            </w:pPr>
          </w:p>
        </w:tc>
        <w:tc>
          <w:tcPr>
            <w:tcW w:w="1832" w:type="dxa"/>
          </w:tcPr>
          <w:p w14:paraId="2364E825" w14:textId="77777777" w:rsidR="009C6C28" w:rsidRPr="00A35714" w:rsidRDefault="009C6C28">
            <w:pPr>
              <w:tabs>
                <w:tab w:val="decimal" w:pos="1176"/>
              </w:tabs>
            </w:pPr>
          </w:p>
        </w:tc>
        <w:tc>
          <w:tcPr>
            <w:tcW w:w="1482" w:type="dxa"/>
          </w:tcPr>
          <w:p w14:paraId="712A8976" w14:textId="77777777" w:rsidR="009C6C28" w:rsidRPr="00A35714" w:rsidRDefault="009C6C28">
            <w:pPr>
              <w:jc w:val="center"/>
            </w:pPr>
          </w:p>
        </w:tc>
      </w:tr>
      <w:tr w:rsidR="009C6C28" w:rsidRPr="00A35714" w14:paraId="58015E19" w14:textId="77777777" w:rsidTr="007821FB">
        <w:tc>
          <w:tcPr>
            <w:tcW w:w="3496" w:type="dxa"/>
          </w:tcPr>
          <w:p w14:paraId="7B830AAA" w14:textId="77777777" w:rsidR="009C6C28" w:rsidRPr="00A35714" w:rsidRDefault="009C6C28"/>
        </w:tc>
        <w:tc>
          <w:tcPr>
            <w:tcW w:w="1830" w:type="dxa"/>
          </w:tcPr>
          <w:p w14:paraId="6D3D1D15" w14:textId="77777777" w:rsidR="009C6C28" w:rsidRPr="00A35714" w:rsidRDefault="009C6C28">
            <w:pPr>
              <w:jc w:val="center"/>
            </w:pPr>
          </w:p>
        </w:tc>
        <w:tc>
          <w:tcPr>
            <w:tcW w:w="1832" w:type="dxa"/>
          </w:tcPr>
          <w:p w14:paraId="5C919C3F" w14:textId="77777777" w:rsidR="009C6C28" w:rsidRPr="00A35714" w:rsidRDefault="009C6C28">
            <w:pPr>
              <w:tabs>
                <w:tab w:val="decimal" w:pos="1176"/>
              </w:tabs>
            </w:pPr>
          </w:p>
        </w:tc>
        <w:tc>
          <w:tcPr>
            <w:tcW w:w="1482" w:type="dxa"/>
          </w:tcPr>
          <w:p w14:paraId="59241333" w14:textId="77777777" w:rsidR="009C6C28" w:rsidRPr="00A35714" w:rsidRDefault="009C6C28">
            <w:pPr>
              <w:jc w:val="center"/>
            </w:pPr>
          </w:p>
        </w:tc>
      </w:tr>
    </w:tbl>
    <w:p w14:paraId="4783C55D" w14:textId="4A1B5A2F" w:rsidR="009C6C28" w:rsidRPr="00A35714" w:rsidRDefault="00BE1FEC">
      <w:pPr>
        <w:spacing w:before="320"/>
      </w:pPr>
      <w:sdt>
        <w:sdtPr>
          <w:alias w:val="Introduza o Texto de Parágrafo:"/>
          <w:tag w:val="Introduza o Texto de Parágrafo:"/>
          <w:id w:val="480349746"/>
          <w:placeholder>
            <w:docPart w:val="1086440A79174C498F5969A861808F99"/>
          </w:placeholder>
          <w:temporary/>
          <w:showingPlcHdr/>
          <w15:appearance w15:val="hidden"/>
        </w:sdtPr>
        <w:sdtEndPr/>
        <w:sdtContent>
          <w:r w:rsidR="005762C3" w:rsidRPr="00A35714">
            <w:rPr>
              <w:lang w:bidi="pt-PT"/>
            </w:rPr>
            <w:t>Após a conclusão deste Período de Execução, o Empreiteiro e o Cliente terão a opção de renovar este contrato por um número de horas adicional a determinar, de acordo com o custo por hora em vigor nesse momento, respeitante aos recursos identificados como necessários.</w:t>
          </w:r>
        </w:sdtContent>
      </w:sdt>
    </w:p>
    <w:tbl>
      <w:tblPr>
        <w:tblStyle w:val="TabeladaDeclaraodeTrabalho"/>
        <w:tblW w:w="0" w:type="auto"/>
        <w:tblInd w:w="5" w:type="dxa"/>
        <w:tblLayout w:type="fixed"/>
        <w:tblLook w:val="0420" w:firstRow="1" w:lastRow="0" w:firstColumn="0" w:lastColumn="0" w:noHBand="0" w:noVBand="1"/>
        <w:tblDescription w:val="Informações sobre Faturação"/>
      </w:tblPr>
      <w:tblGrid>
        <w:gridCol w:w="2996"/>
        <w:gridCol w:w="2997"/>
        <w:gridCol w:w="2642"/>
      </w:tblGrid>
      <w:tr w:rsidR="009C6C28" w:rsidRPr="00A35714" w14:paraId="323C7B1B" w14:textId="77777777" w:rsidTr="007821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Endereço de Faturação:"/>
            <w:tag w:val="Endereço de Faturação:"/>
            <w:id w:val="-2092756720"/>
            <w:placeholder>
              <w:docPart w:val="7093C13B0057467F8ABECF910EB93A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96" w:type="dxa"/>
                <w:vAlign w:val="bottom"/>
              </w:tcPr>
              <w:p w14:paraId="25376A49" w14:textId="2534BC48" w:rsidR="009C6C28" w:rsidRPr="00A35714" w:rsidRDefault="005762C3">
                <w:pPr>
                  <w:spacing w:before="320"/>
                </w:pPr>
                <w:r w:rsidRPr="00A35714">
                  <w:rPr>
                    <w:lang w:bidi="pt-PT"/>
                  </w:rPr>
                  <w:t>Endereço de Faturação</w:t>
                </w:r>
              </w:p>
            </w:tc>
          </w:sdtContent>
        </w:sdt>
        <w:sdt>
          <w:sdtPr>
            <w:alias w:val="Gestor de Projetos do Cliente:"/>
            <w:tag w:val="Gestor de Projetos do Cliente:"/>
            <w:id w:val="-1433969302"/>
            <w:placeholder>
              <w:docPart w:val="AF259E5F34D643C082EA76FE8B2663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97" w:type="dxa"/>
                <w:vAlign w:val="bottom"/>
              </w:tcPr>
              <w:p w14:paraId="59F542C4" w14:textId="04B0990F" w:rsidR="009C6C28" w:rsidRPr="00A35714" w:rsidRDefault="005762C3">
                <w:pPr>
                  <w:spacing w:before="320"/>
                </w:pPr>
                <w:r w:rsidRPr="00A35714">
                  <w:rPr>
                    <w:lang w:bidi="pt-PT"/>
                  </w:rPr>
                  <w:t>Gestor de Projetos do Cliente</w:t>
                </w:r>
              </w:p>
            </w:tc>
          </w:sdtContent>
        </w:sdt>
        <w:sdt>
          <w:sdtPr>
            <w:alias w:val="Centro de Custos do Cliente:"/>
            <w:tag w:val="Centro de Custos do Cliente:"/>
            <w:id w:val="1789770700"/>
            <w:placeholder>
              <w:docPart w:val="98593651071545CEA7E161364ED656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42" w:type="dxa"/>
                <w:vAlign w:val="bottom"/>
              </w:tcPr>
              <w:p w14:paraId="310F47A6" w14:textId="5AB4A5E6" w:rsidR="009C6C28" w:rsidRPr="00A35714" w:rsidRDefault="005762C3">
                <w:pPr>
                  <w:spacing w:before="320"/>
                </w:pPr>
                <w:r w:rsidRPr="00A35714">
                  <w:rPr>
                    <w:lang w:bidi="pt-PT"/>
                  </w:rPr>
                  <w:t>Centro de Custos do Cliente</w:t>
                </w:r>
              </w:p>
            </w:tc>
          </w:sdtContent>
        </w:sdt>
      </w:tr>
      <w:tr w:rsidR="009C6C28" w:rsidRPr="00A35714" w14:paraId="343E2976" w14:textId="77777777" w:rsidTr="007821FB">
        <w:tc>
          <w:tcPr>
            <w:tcW w:w="2996" w:type="dxa"/>
            <w:vAlign w:val="bottom"/>
          </w:tcPr>
          <w:p w14:paraId="554B7F71" w14:textId="0E41C137" w:rsidR="009C6C28" w:rsidRPr="00A35714" w:rsidRDefault="00BE1FEC">
            <w:sdt>
              <w:sdtPr>
                <w:alias w:val="Endereço do Cliente:"/>
                <w:tag w:val="Endereço do Cliente:"/>
                <w:id w:val="629128748"/>
                <w:placeholder>
                  <w:docPart w:val="74618387C7CC49CA9D89910C17DE5530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 w:multiLine="1"/>
              </w:sdtPr>
              <w:sdtEndPr/>
              <w:sdtContent>
                <w:r w:rsidR="005D5C74" w:rsidRPr="00A35714">
                  <w:rPr>
                    <w:lang w:bidi="pt-PT"/>
                  </w:rPr>
                  <w:t>Endereço do Cliente</w:t>
                </w:r>
              </w:sdtContent>
            </w:sdt>
            <w:r w:rsidR="005D5C74" w:rsidRPr="00A35714">
              <w:rPr>
                <w:lang w:bidi="pt-PT"/>
              </w:rPr>
              <w:t>,</w:t>
            </w:r>
            <w:sdt>
              <w:sdtPr>
                <w:alias w:val="Introduza o Código Postal, Localidade:"/>
                <w:tag w:val="Introduza o Código Postal, Localidade:"/>
                <w:id w:val="176165379"/>
                <w:placeholder>
                  <w:docPart w:val="F4F8A606FAE64DCBACD2645D3E59EF0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5D5C74" w:rsidRPr="00A35714">
                  <w:rPr>
                    <w:lang w:bidi="pt-PT"/>
                  </w:rPr>
                  <w:t>Localidade, Código Postal</w:t>
                </w:r>
              </w:sdtContent>
            </w:sdt>
          </w:p>
        </w:tc>
        <w:sdt>
          <w:sdtPr>
            <w:alias w:val="Introduza o Nome do Gestor de Projetos:"/>
            <w:tag w:val="Introduza o Nome do Gestor de Projetos:"/>
            <w:id w:val="-114299910"/>
            <w:placeholder>
              <w:docPart w:val="FD08A07A3DE94DEFABDDC6228C649971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2997" w:type="dxa"/>
                <w:vAlign w:val="bottom"/>
              </w:tcPr>
              <w:p w14:paraId="4C64FA93" w14:textId="01F4820E" w:rsidR="009C6C28" w:rsidRPr="00A35714" w:rsidRDefault="00461138">
                <w:pPr>
                  <w:spacing w:before="320"/>
                </w:pPr>
                <w:r w:rsidRPr="00A35714">
                  <w:rPr>
                    <w:lang w:bidi="pt-PT"/>
                  </w:rPr>
                  <w:t>Nome do Gestor de Projetos</w:t>
                </w:r>
              </w:p>
            </w:tc>
          </w:sdtContent>
        </w:sdt>
        <w:sdt>
          <w:sdtPr>
            <w:alias w:val="Introduza o Número do Centro de Custos:"/>
            <w:tag w:val="Introduza o Número do Centro de Custos:"/>
            <w:id w:val="936412311"/>
            <w:placeholder>
              <w:docPart w:val="BC1A1B78ABAD4BC38E8D012926289B8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2642" w:type="dxa"/>
                <w:vAlign w:val="bottom"/>
              </w:tcPr>
              <w:p w14:paraId="58EDC227" w14:textId="1AF5DFAA" w:rsidR="009C6C28" w:rsidRPr="00A35714" w:rsidRDefault="00461138">
                <w:pPr>
                  <w:spacing w:before="320"/>
                </w:pPr>
                <w:r w:rsidRPr="00A35714">
                  <w:rPr>
                    <w:lang w:bidi="pt-PT"/>
                  </w:rPr>
                  <w:t>Número do Centro de Custos</w:t>
                </w:r>
              </w:p>
            </w:tc>
          </w:sdtContent>
        </w:sdt>
      </w:tr>
    </w:tbl>
    <w:sdt>
      <w:sdtPr>
        <w:alias w:val="Gastos Próprios / Procedimentos de Faturação:"/>
        <w:tag w:val="Gastos Próprios / Procedimentos de Faturação:"/>
        <w:id w:val="-1936122961"/>
        <w:placeholder>
          <w:docPart w:val="EC36582C54384CC7811A0D395E6FC50A"/>
        </w:placeholder>
        <w:temporary/>
        <w:showingPlcHdr/>
        <w15:appearance w15:val="hidden"/>
      </w:sdtPr>
      <w:sdtEndPr/>
      <w:sdtContent>
        <w:p w14:paraId="4FC95ECB" w14:textId="0AE1A5FB" w:rsidR="009C6C28" w:rsidRPr="00A35714" w:rsidRDefault="009478C7">
          <w:pPr>
            <w:pStyle w:val="Heading1"/>
          </w:pPr>
          <w:r w:rsidRPr="00A35714">
            <w:rPr>
              <w:lang w:bidi="pt-PT"/>
            </w:rPr>
            <w:t>Gastos Próprios / Procedimentos de Faturação</w:t>
          </w:r>
        </w:p>
      </w:sdtContent>
    </w:sdt>
    <w:p w14:paraId="7B468429" w14:textId="101D473C" w:rsidR="009C6C28" w:rsidRPr="00A35714" w:rsidRDefault="00BE1FEC">
      <w:pPr>
        <w:spacing w:before="320"/>
      </w:pPr>
      <w:sdt>
        <w:sdtPr>
          <w:alias w:val="Introduza o Texto de Parágrafo:"/>
          <w:tag w:val="Introduza o Texto de Parágrafo:"/>
          <w:id w:val="680704075"/>
          <w:placeholder>
            <w:docPart w:val="8C1011FB51474C42A27C81FF2DBFBFAD"/>
          </w:placeholder>
          <w:temporary/>
          <w:showingPlcHdr/>
          <w15:appearance w15:val="hidden"/>
        </w:sdtPr>
        <w:sdtEndPr/>
        <w:sdtContent>
          <w:r w:rsidR="009478C7" w:rsidRPr="00A35714">
            <w:rPr>
              <w:lang w:bidi="pt-PT"/>
            </w:rPr>
            <w:t>Será emitida uma fatura mensal ao cliente a respeito dos serviços de consultoria e despesas de deslocação e estadia. Considera-se suficiente a emissão de faturas padrão por parte do Empreiteiro. As faturas vencem no momento em que forem recebidas.</w:t>
          </w:r>
        </w:sdtContent>
      </w:sdt>
    </w:p>
    <w:p w14:paraId="5B4900BE" w14:textId="349231D4" w:rsidR="009C6C28" w:rsidRPr="00A35714" w:rsidRDefault="00BE1FEC">
      <w:pPr>
        <w:spacing w:before="320"/>
      </w:pPr>
      <w:sdt>
        <w:sdtPr>
          <w:alias w:val="Introduza o Texto de Parágrafo:"/>
          <w:tag w:val="Introduza o Texto de Parágrafo:"/>
          <w:id w:val="651262439"/>
          <w:placeholder>
            <w:docPart w:val="A5E9DB47B50346418061B33CCF402781"/>
          </w:placeholder>
          <w:temporary/>
          <w:showingPlcHdr/>
          <w15:appearance w15:val="hidden"/>
        </w:sdtPr>
        <w:sdtEndPr/>
        <w:sdtContent>
          <w:r w:rsidR="009478C7" w:rsidRPr="00A35714">
            <w:rPr>
              <w:lang w:bidi="pt-PT"/>
            </w:rPr>
            <w:t>Serão faturados ao cliente todos os custos associados a gastos próprios (incluindo, sem limitação, custos e despesas associados a refeições, alojamento, transporte local e outras despesas comerciais aplicáveis) listadas na fatura como um item de linha separado.</w:t>
          </w:r>
        </w:sdtContent>
      </w:sdt>
      <w:r w:rsidR="00461138" w:rsidRPr="00A35714">
        <w:rPr>
          <w:lang w:bidi="pt-PT"/>
        </w:rPr>
        <w:t xml:space="preserve"> </w:t>
      </w:r>
      <w:sdt>
        <w:sdtPr>
          <w:alias w:val="Introduza o Texto de Parágrafo:"/>
          <w:tag w:val="Introduza o Texto de Parágrafo:"/>
          <w:id w:val="433175127"/>
          <w:placeholder>
            <w:docPart w:val="CF9D4AFBE34D4CAE946F9A6230137FE3"/>
          </w:placeholder>
          <w:temporary/>
          <w:showingPlcHdr/>
          <w15:appearance w15:val="hidden"/>
        </w:sdtPr>
        <w:sdtEndPr/>
        <w:sdtContent>
          <w:r w:rsidR="009478C7" w:rsidRPr="00A35714">
            <w:rPr>
              <w:lang w:bidi="pt-PT"/>
            </w:rPr>
            <w:t>O reembolso de gastos próprios relacionados com esta Declaração, sempre que autorizados e até aos limites definidos nesta Declaração, deverá estar em conformidade com as políticas do Cliente publicadas nesse momento a respeito das despesas com viagens e atividades comerciais associadas, informação essa que deverá ser fornecida pelo Gestor de Projetos do Cliente.</w:t>
          </w:r>
        </w:sdtContent>
      </w:sdt>
      <w:r w:rsidR="00461138" w:rsidRPr="00A35714">
        <w:rPr>
          <w:lang w:bidi="pt-PT"/>
        </w:rPr>
        <w:t xml:space="preserve"> </w:t>
      </w:r>
      <w:sdt>
        <w:sdtPr>
          <w:alias w:val="Introduza o Texto de Parágrafo:"/>
          <w:tag w:val="Introduza o Texto de Parágrafo:"/>
          <w:id w:val="-1156915790"/>
          <w:placeholder>
            <w:docPart w:val="C871AF34FB3348659ECC1F0DE94D7DE2"/>
          </w:placeholder>
          <w:temporary/>
          <w:showingPlcHdr/>
          <w15:appearance w15:val="hidden"/>
        </w:sdtPr>
        <w:sdtEndPr/>
        <w:sdtContent>
          <w:r w:rsidR="009478C7" w:rsidRPr="00A35714">
            <w:rPr>
              <w:lang w:bidi="pt-PT"/>
            </w:rPr>
            <w:t>O limite de despesas reembolsáveis ao abrigo desta Declaração está estimado em 15% das taxas, salvo autorização em contrário por escrito e por mútuo acordo das partes através do procedimento de controlo de alteração do projeto aqui delineado.</w:t>
          </w:r>
        </w:sdtContent>
      </w:sdt>
    </w:p>
    <w:p w14:paraId="1AAE6FF0" w14:textId="4E6D1D8A" w:rsidR="009C6C28" w:rsidRPr="00A35714" w:rsidRDefault="00BE1FEC">
      <w:pPr>
        <w:spacing w:before="320"/>
      </w:pPr>
      <w:sdt>
        <w:sdtPr>
          <w:alias w:val="Introduza o Texto de Parágrafo:"/>
          <w:tag w:val="Introduza o Texto de Parágrafo:"/>
          <w:id w:val="-1790965202"/>
          <w:placeholder>
            <w:docPart w:val="83E44517FF6E47BCB819859E7B44FEB3"/>
          </w:placeholder>
          <w:temporary/>
          <w:showingPlcHdr/>
          <w15:appearance w15:val="hidden"/>
        </w:sdtPr>
        <w:sdtEndPr/>
        <w:sdtContent>
          <w:r w:rsidR="009478C7" w:rsidRPr="00A35714">
            <w:rPr>
              <w:lang w:bidi="pt-PT"/>
            </w:rPr>
            <w:t>As faturas devem ser enviadas no final de cada mês para o endereço indicado acima e incluir o número da Declaração para este Cliente. Cada fatura refletirá os custos do período de faturação e os valores cumulativos dos períodos anteriores.</w:t>
          </w:r>
        </w:sdtContent>
      </w:sdt>
      <w:r w:rsidR="00461138" w:rsidRPr="00A35714">
        <w:rPr>
          <w:lang w:bidi="pt-PT"/>
        </w:rPr>
        <w:t xml:space="preserve"> </w:t>
      </w:r>
      <w:sdt>
        <w:sdtPr>
          <w:alias w:val="Introduza o Texto de Parágrafo:"/>
          <w:tag w:val="Introduza o Texto de Parágrafo:"/>
          <w:id w:val="176006477"/>
          <w:placeholder>
            <w:docPart w:val="3921934B7E1E4991A2294BA112914677"/>
          </w:placeholder>
          <w:temporary/>
          <w:showingPlcHdr/>
          <w15:appearance w15:val="hidden"/>
        </w:sdtPr>
        <w:sdtEndPr/>
        <w:sdtContent>
          <w:r w:rsidR="009478C7" w:rsidRPr="00A35714">
            <w:rPr>
              <w:lang w:bidi="pt-PT"/>
            </w:rPr>
            <w:t>Todas as faturas vencem no momento em que forem recebidas de forma oficial pelo cliente. O Empreiteiro deverá fornecer ao Cliente detalhes suficientes que sustentem as suas faturas, incluindo folhas de registo de horas a respeito dos serviços prestados, recibos de despesas e justificações para despesas autorizadas, salvo se as partes tiverem acordado em contrário.</w:t>
          </w:r>
        </w:sdtContent>
      </w:sdt>
      <w:r w:rsidR="00461138" w:rsidRPr="00A35714">
        <w:rPr>
          <w:lang w:bidi="pt-PT"/>
        </w:rPr>
        <w:t xml:space="preserve"> </w:t>
      </w:r>
      <w:sdt>
        <w:sdtPr>
          <w:alias w:val="Introduza o Texto de Parágrafo:"/>
          <w:tag w:val="Introduza o Texto de Parágrafo:"/>
          <w:id w:val="-961032684"/>
          <w:placeholder>
            <w:docPart w:val="75EECCCDCC5543B39FFF67C7AE9C975C"/>
          </w:placeholder>
          <w:temporary/>
          <w:showingPlcHdr/>
          <w15:appearance w15:val="hidden"/>
        </w:sdtPr>
        <w:sdtEndPr/>
        <w:sdtContent>
          <w:r w:rsidR="009478C7" w:rsidRPr="00A35714">
            <w:rPr>
              <w:lang w:bidi="pt-PT"/>
            </w:rPr>
            <w:t>Os pagamentos respeitantes aos serviços faturados que não sejam recebidos dentro de 30 dias a contar da data da fatura estarão sujeitos a uma penalização de 5% por mês civil.</w:t>
          </w:r>
        </w:sdtContent>
      </w:sdt>
    </w:p>
    <w:p w14:paraId="310907C8" w14:textId="494C84F7" w:rsidR="009C6C28" w:rsidRPr="00A35714" w:rsidRDefault="00BE1FEC">
      <w:pPr>
        <w:pStyle w:val="Heading1"/>
      </w:pPr>
      <w:sdt>
        <w:sdtPr>
          <w:alias w:val="Critérios de Conclusão do Trabalho:"/>
          <w:tag w:val="Critérios de Conclusão do Trabalho:"/>
          <w:id w:val="-1478298854"/>
          <w:placeholder>
            <w:docPart w:val="02E9AF1F41F84F9B81B940BC55EC9903"/>
          </w:placeholder>
          <w:temporary/>
          <w:showingPlcHdr/>
          <w15:appearance w15:val="hidden"/>
        </w:sdtPr>
        <w:sdtEndPr/>
        <w:sdtContent>
          <w:r w:rsidR="009478C7" w:rsidRPr="00A35714">
            <w:rPr>
              <w:lang w:bidi="pt-PT"/>
            </w:rPr>
            <w:t>Critérios de Conclusão do Trabalho</w:t>
          </w:r>
        </w:sdtContent>
      </w:sdt>
    </w:p>
    <w:p w14:paraId="427C42F9" w14:textId="054FDAC4" w:rsidR="009C6C28" w:rsidRPr="00A35714" w:rsidRDefault="00BE1FEC">
      <w:pPr>
        <w:spacing w:before="320"/>
      </w:pPr>
      <w:sdt>
        <w:sdtPr>
          <w:alias w:val="Introduza o Texto de Parágrafo:"/>
          <w:tag w:val="Introduza o Texto de Parágrafo:"/>
          <w:id w:val="154886681"/>
          <w:placeholder>
            <w:docPart w:val="CDDAD808897F40A18A563C746705668D"/>
          </w:placeholder>
          <w:temporary/>
          <w:showingPlcHdr/>
          <w15:appearance w15:val="hidden"/>
        </w:sdtPr>
        <w:sdtEndPr/>
        <w:sdtContent>
          <w:r w:rsidR="009478C7" w:rsidRPr="00A35714">
            <w:rPr>
              <w:lang w:bidi="pt-PT"/>
            </w:rPr>
            <w:t>Considera-se que o Empreiteiro cumpriu as respetivas obrigações quando uma das seguintes situações ocorrer primeiro:</w:t>
          </w:r>
        </w:sdtContent>
      </w:sdt>
    </w:p>
    <w:p w14:paraId="34221097" w14:textId="2C88215C" w:rsidR="009C6C28" w:rsidRPr="00A35714" w:rsidRDefault="00BE1FEC">
      <w:pPr>
        <w:pStyle w:val="ListBullet"/>
      </w:pPr>
      <w:sdt>
        <w:sdtPr>
          <w:alias w:val="Introduza uma Lista com Marcas 1:"/>
          <w:tag w:val="Introduza uma Lista com Marcas 1:"/>
          <w:id w:val="-497339138"/>
          <w:placeholder>
            <w:docPart w:val="832EDB40FC834DEA9E5F520543E80E81"/>
          </w:placeholder>
          <w:temporary/>
          <w:showingPlcHdr/>
          <w15:appearance w15:val="hidden"/>
        </w:sdtPr>
        <w:sdtEndPr/>
        <w:sdtContent>
          <w:r w:rsidR="009478C7" w:rsidRPr="00A35714">
            <w:rPr>
              <w:lang w:bidi="pt-PT"/>
            </w:rPr>
            <w:t>O Empreiteiro executa as respetivas atividades descritas na presente Declaração, incluindo a entrega ao Cliente dos materiais listados na secção intitulada “Materiais a Entregar” e o cliente aceita essas atividades e materiais sem objeções injustificadas.</w:t>
          </w:r>
        </w:sdtContent>
      </w:sdt>
      <w:r w:rsidR="00461138" w:rsidRPr="00A35714">
        <w:rPr>
          <w:lang w:bidi="pt-PT"/>
        </w:rPr>
        <w:t xml:space="preserve"> </w:t>
      </w:r>
      <w:sdt>
        <w:sdtPr>
          <w:alias w:val="Introduza Texto:"/>
          <w:tag w:val="Introduza Texto:"/>
          <w:id w:val="587813747"/>
          <w:placeholder>
            <w:docPart w:val="B1ED18B45AB34262897E0DDCF19C797E"/>
          </w:placeholder>
          <w:temporary/>
          <w:showingPlcHdr/>
          <w15:appearance w15:val="hidden"/>
        </w:sdtPr>
        <w:sdtEndPr/>
        <w:sdtContent>
          <w:r w:rsidR="009478C7" w:rsidRPr="00A35714">
            <w:rPr>
              <w:lang w:bidi="pt-PT"/>
            </w:rPr>
            <w:t>A ausência de resposta por parte do Cliente num prazo de 2 dias úteis após a entrega dos materiais a entregar por parte do Empreiteiro é considerada como aceitação.</w:t>
          </w:r>
        </w:sdtContent>
      </w:sdt>
    </w:p>
    <w:p w14:paraId="19E34B4C" w14:textId="41F464C2" w:rsidR="009C6C28" w:rsidRPr="00A35714" w:rsidRDefault="00BE1FEC">
      <w:pPr>
        <w:pStyle w:val="ListBullet"/>
      </w:pPr>
      <w:sdt>
        <w:sdtPr>
          <w:alias w:val="Introduza uma Lista com Marcas 2:"/>
          <w:tag w:val="Introduza uma Lista com Marcas 2:"/>
          <w:id w:val="961456843"/>
          <w:placeholder>
            <w:docPart w:val="469594AEF509469A8CADA83222AAD2CA"/>
          </w:placeholder>
          <w:temporary/>
          <w:showingPlcHdr/>
          <w15:appearance w15:val="hidden"/>
        </w:sdtPr>
        <w:sdtEndPr/>
        <w:sdtContent>
          <w:r w:rsidR="009478C7" w:rsidRPr="00A35714">
            <w:rPr>
              <w:lang w:bidi="pt-PT"/>
            </w:rPr>
            <w:t xml:space="preserve">O Empreiteiro e/ou o Cliente têm o direito de cancelar os serviços ou os materiais a entregar que ainda não tenham sido fornecidos mediante o envio de uma notificação por escrito com </w:t>
          </w:r>
        </w:sdtContent>
      </w:sdt>
      <w:sdt>
        <w:sdtPr>
          <w:alias w:val="Introduza o Número de Dias Úteis:"/>
          <w:tag w:val="Introduza o Número de Dias Úteis:"/>
          <w:id w:val="212938728"/>
          <w:placeholder>
            <w:docPart w:val="684EAF0670AF4B91B8EBCFF2034B5178"/>
          </w:placeholder>
          <w:temporary/>
          <w:showingPlcHdr/>
          <w15:appearance w15:val="hidden"/>
          <w:text/>
        </w:sdtPr>
        <w:sdtEndPr/>
        <w:sdtContent>
          <w:r w:rsidR="00461138" w:rsidRPr="00A35714">
            <w:rPr>
              <w:rStyle w:val="PlaceholderText"/>
              <w:lang w:bidi="pt-PT"/>
            </w:rPr>
            <w:t>20</w:t>
          </w:r>
        </w:sdtContent>
      </w:sdt>
      <w:r w:rsidR="009478C7" w:rsidRPr="00A35714">
        <w:rPr>
          <w:lang w:bidi="pt-PT"/>
        </w:rPr>
        <w:t> </w:t>
      </w:r>
      <w:sdt>
        <w:sdtPr>
          <w:alias w:val="Introduza Texto:"/>
          <w:tag w:val="Introduza Texto:"/>
          <w:id w:val="22211684"/>
          <w:placeholder>
            <w:docPart w:val="4984A8DE69A546CAADDC65AC7E7D4609"/>
          </w:placeholder>
          <w:temporary/>
          <w:showingPlcHdr/>
          <w15:appearance w15:val="hidden"/>
        </w:sdtPr>
        <w:sdtEndPr/>
        <w:sdtContent>
          <w:r w:rsidR="009478C7" w:rsidRPr="00A35714">
            <w:rPr>
              <w:lang w:bidi="pt-PT"/>
            </w:rPr>
            <w:t>dias úteis de antecedência à outra parte.</w:t>
          </w:r>
        </w:sdtContent>
      </w:sdt>
    </w:p>
    <w:p w14:paraId="3FCC5F4D" w14:textId="258A2160" w:rsidR="009C6C28" w:rsidRPr="00A35714" w:rsidRDefault="00BE1FEC">
      <w:pPr>
        <w:pStyle w:val="Heading1"/>
      </w:pPr>
      <w:sdt>
        <w:sdtPr>
          <w:alias w:val="Pressupostos:"/>
          <w:tag w:val="Pressupostos:"/>
          <w:id w:val="2095350655"/>
          <w:placeholder>
            <w:docPart w:val="CC47089E08C34AC8BF50E146681C88DB"/>
          </w:placeholder>
          <w:temporary/>
          <w:showingPlcHdr/>
          <w15:appearance w15:val="hidden"/>
        </w:sdtPr>
        <w:sdtEndPr/>
        <w:sdtContent>
          <w:r w:rsidR="009478C7" w:rsidRPr="00A35714">
            <w:rPr>
              <w:lang w:bidi="pt-PT"/>
            </w:rPr>
            <w:t>Pressupostos</w:t>
          </w:r>
        </w:sdtContent>
      </w:sdt>
    </w:p>
    <w:tbl>
      <w:tblPr>
        <w:tblStyle w:val="TabeladeSugesto"/>
        <w:tblW w:w="8667" w:type="dxa"/>
        <w:shd w:val="clear" w:color="auto" w:fill="E4E3E2" w:themeFill="background2"/>
        <w:tblLayout w:type="fixed"/>
        <w:tblCellMar>
          <w:top w:w="0" w:type="dxa"/>
        </w:tblCellMar>
        <w:tblLook w:val="04A0" w:firstRow="1" w:lastRow="0" w:firstColumn="1" w:lastColumn="0" w:noHBand="0" w:noVBand="1"/>
        <w:tblDescription w:val="Tabela de esquema"/>
      </w:tblPr>
      <w:tblGrid>
        <w:gridCol w:w="623"/>
        <w:gridCol w:w="8044"/>
      </w:tblGrid>
      <w:tr w:rsidR="009478C7" w:rsidRPr="00A35714" w14:paraId="499C0C83" w14:textId="77777777" w:rsidTr="00782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shd w:val="clear" w:color="auto" w:fill="E4E3E2" w:themeFill="background2"/>
            <w:vAlign w:val="center"/>
          </w:tcPr>
          <w:p w14:paraId="6B67F703" w14:textId="77777777" w:rsidR="009478C7" w:rsidRPr="00A35714" w:rsidRDefault="009478C7" w:rsidP="000B25ED">
            <w:pPr>
              <w:pStyle w:val="NoSpacing"/>
            </w:pPr>
            <w:r w:rsidRPr="00A35714">
              <w:rPr>
                <w:noProof/>
                <w:lang w:bidi="pt-PT"/>
              </w:rPr>
              <mc:AlternateContent>
                <mc:Choice Requires="wpg">
                  <w:drawing>
                    <wp:inline distT="0" distB="0" distL="0" distR="0" wp14:anchorId="0298DBDB" wp14:editId="236FCFDE">
                      <wp:extent cx="228600" cy="228600"/>
                      <wp:effectExtent l="0" t="0" r="0" b="0"/>
                      <wp:docPr id="25" name="Grupo 19" descr="Ícone de sugestã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26" name="Oval 26" descr="Oval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orma Livre 27" descr="Ícone de informações"/>
                              <wps:cNvSpPr/>
                              <wps:spPr>
                                <a:xfrm>
                                  <a:off x="98639" y="50800"/>
                                  <a:ext cx="31322" cy="127000"/>
                                </a:xfrm>
                                <a:custGeom>
                                  <a:avLst/>
                                  <a:gdLst>
                                    <a:gd name="connsiteX0" fmla="*/ 3915 w 31322"/>
                                    <a:gd name="connsiteY0" fmla="*/ 38279 h 127000"/>
                                    <a:gd name="connsiteX1" fmla="*/ 27406 w 31322"/>
                                    <a:gd name="connsiteY1" fmla="*/ 38279 h 127000"/>
                                    <a:gd name="connsiteX2" fmla="*/ 27406 w 31322"/>
                                    <a:gd name="connsiteY2" fmla="*/ 127000 h 127000"/>
                                    <a:gd name="connsiteX3" fmla="*/ 3915 w 31322"/>
                                    <a:gd name="connsiteY3" fmla="*/ 127000 h 127000"/>
                                    <a:gd name="connsiteX4" fmla="*/ 15661 w 31322"/>
                                    <a:gd name="connsiteY4" fmla="*/ 0 h 127000"/>
                                    <a:gd name="connsiteX5" fmla="*/ 31322 w 31322"/>
                                    <a:gd name="connsiteY5" fmla="*/ 15661 h 127000"/>
                                    <a:gd name="connsiteX6" fmla="*/ 15661 w 31322"/>
                                    <a:gd name="connsiteY6" fmla="*/ 31322 h 127000"/>
                                    <a:gd name="connsiteX7" fmla="*/ 0 w 31322"/>
                                    <a:gd name="connsiteY7" fmla="*/ 15661 h 127000"/>
                                    <a:gd name="connsiteX8" fmla="*/ 15661 w 31322"/>
                                    <a:gd name="connsiteY8" fmla="*/ 0 h 127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1322" h="127000">
                                      <a:moveTo>
                                        <a:pt x="3915" y="38279"/>
                                      </a:moveTo>
                                      <a:lnTo>
                                        <a:pt x="27406" y="38279"/>
                                      </a:lnTo>
                                      <a:lnTo>
                                        <a:pt x="27406" y="127000"/>
                                      </a:lnTo>
                                      <a:lnTo>
                                        <a:pt x="3915" y="127000"/>
                                      </a:lnTo>
                                      <a:close/>
                                      <a:moveTo>
                                        <a:pt x="15661" y="0"/>
                                      </a:moveTo>
                                      <a:cubicBezTo>
                                        <a:pt x="24310" y="0"/>
                                        <a:pt x="31322" y="7012"/>
                                        <a:pt x="31322" y="15661"/>
                                      </a:cubicBezTo>
                                      <a:cubicBezTo>
                                        <a:pt x="31322" y="24310"/>
                                        <a:pt x="24310" y="31322"/>
                                        <a:pt x="15661" y="31322"/>
                                      </a:cubicBezTo>
                                      <a:cubicBezTo>
                                        <a:pt x="7012" y="31322"/>
                                        <a:pt x="0" y="24310"/>
                                        <a:pt x="0" y="15661"/>
                                      </a:cubicBezTo>
                                      <a:cubicBezTo>
                                        <a:pt x="0" y="7012"/>
                                        <a:pt x="7012" y="0"/>
                                        <a:pt x="156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5BBEA273" id="Grupo 19" o:spid="_x0000_s1026" alt="Ícone de sugestão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">
                      <v:oval id="Oval 26" o:spid="_x0000_s1027" alt="Oval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" fillcolor="#f24f4f [3204]" stroked="f" strokeweight="0">
                        <v:stroke joinstyle="miter"/>
                        <o:lock v:ext="edit" aspectratio="t"/>
                      </v:oval>
                      <v:shape id="Forma Livre 27" o:spid="_x0000_s1028" alt="Ícone de informações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<v:stroke joinstyle="miter"/>
                        <v:path arrowok="t" o:connecttype="custom" o:connectlocs="3915,38279;27406,38279;27406,127000;3915,127000;15661,0;31322,15661;15661,31322;0,15661;15661,0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44" w:type="dxa"/>
            <w:shd w:val="clear" w:color="auto" w:fill="E4E3E2" w:themeFill="background2"/>
            <w:vAlign w:val="center"/>
          </w:tcPr>
          <w:p w14:paraId="0E7C1771" w14:textId="75B053A7" w:rsidR="009478C7" w:rsidRPr="00A35714" w:rsidRDefault="00BE1FEC" w:rsidP="000B25ED">
            <w:pPr>
              <w:pStyle w:val="TextodeSuges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za o Texto de Parágrafo:"/>
                <w:tag w:val="Introduza o Texto de Parágrafo:"/>
                <w:id w:val="2048563116"/>
                <w:placeholder>
                  <w:docPart w:val="601B8AFB575E4979B75AED89CE6CB524"/>
                </w:placeholder>
                <w:temporary/>
                <w:showingPlcHdr/>
                <w15:appearance w15:val="hidden"/>
              </w:sdtPr>
              <w:sdtEndPr/>
              <w:sdtContent>
                <w:r w:rsidR="009478C7" w:rsidRPr="00A35714">
                  <w:rPr>
                    <w:lang w:bidi="pt-PT"/>
                  </w:rPr>
                  <w:t>Enumere eventuais pressupostos que sejam específicos deste projeto.</w:t>
                </w:r>
              </w:sdtContent>
            </w:sdt>
          </w:p>
        </w:tc>
      </w:tr>
    </w:tbl>
    <w:p w14:paraId="79D0EB1E" w14:textId="5ED34E19" w:rsidR="009C6C28" w:rsidRPr="00A35714" w:rsidRDefault="009C6C28"/>
    <w:p w14:paraId="5ED8D4BC" w14:textId="772EEABD" w:rsidR="009C6C28" w:rsidRPr="00A35714" w:rsidRDefault="00BE1FEC">
      <w:pPr>
        <w:pStyle w:val="Heading1"/>
      </w:pPr>
      <w:sdt>
        <w:sdtPr>
          <w:alias w:val="Procedimento de Controlo de Alteração do Projeto:"/>
          <w:tag w:val="Procedimento de Controlo de Alteração do Projeto:"/>
          <w:id w:val="-1193139466"/>
          <w:placeholder>
            <w:docPart w:val="9C65326FEFA64C018AC33E505E19C74A"/>
          </w:placeholder>
          <w:temporary/>
          <w:showingPlcHdr/>
          <w15:appearance w15:val="hidden"/>
        </w:sdtPr>
        <w:sdtEndPr/>
        <w:sdtContent>
          <w:r w:rsidR="009478C7" w:rsidRPr="00A35714">
            <w:rPr>
              <w:lang w:bidi="pt-PT"/>
            </w:rPr>
            <w:t>Procedimento de Controlo de Alteração do Projeto</w:t>
          </w:r>
        </w:sdtContent>
      </w:sdt>
    </w:p>
    <w:p w14:paraId="3F660D6F" w14:textId="7308139C" w:rsidR="009C6C28" w:rsidRPr="00A35714" w:rsidRDefault="00BE1FEC">
      <w:pPr>
        <w:spacing w:before="320"/>
      </w:pPr>
      <w:sdt>
        <w:sdtPr>
          <w:alias w:val="Introduza o Texto de Parágrafo:"/>
          <w:tag w:val="Introduza o Texto de Parágrafo:"/>
          <w:id w:val="1356690018"/>
          <w:placeholder>
            <w:docPart w:val="DCF7811BEA2A46BC8B419BD0A59BC1F7"/>
          </w:placeholder>
          <w:temporary/>
          <w:showingPlcHdr/>
          <w15:appearance w15:val="hidden"/>
        </w:sdtPr>
        <w:sdtEndPr/>
        <w:sdtContent>
          <w:r w:rsidR="009478C7" w:rsidRPr="00A35714">
            <w:rPr>
              <w:lang w:bidi="pt-PT"/>
            </w:rPr>
            <w:t>Caso seja necessário efetuar alterações a esta Declaração, será seguido o processo abaixo:</w:t>
          </w:r>
        </w:sdtContent>
      </w:sdt>
    </w:p>
    <w:p w14:paraId="491E2CB2" w14:textId="1FFEC0DD" w:rsidR="009C6C28" w:rsidRPr="00A35714" w:rsidRDefault="00BE1FEC">
      <w:pPr>
        <w:pStyle w:val="ListBullet"/>
      </w:pPr>
      <w:sdt>
        <w:sdtPr>
          <w:alias w:val="Introduza uma Lista com Marcas 1:"/>
          <w:tag w:val="Introduza uma Lista com Marcas 1:"/>
          <w:id w:val="-1504815707"/>
          <w:placeholder>
            <w:docPart w:val="38BBA99E3FC3407DB0C3B459CADD47FC"/>
          </w:placeholder>
          <w:temporary/>
          <w:showingPlcHdr/>
          <w15:appearance w15:val="hidden"/>
        </w:sdtPr>
        <w:sdtEndPr/>
        <w:sdtContent>
          <w:r w:rsidR="009478C7" w:rsidRPr="00A35714">
            <w:rPr>
              <w:lang w:bidi="pt-PT"/>
            </w:rPr>
            <w:t>As alterações deverão ser comunicadas através de um Pedido de Alteração do Projeto. O Pedido de Alteração do Projeto deverá descrever a alteração, a fundamentação da alteração e o efeito que a alteração terá no projeto.</w:t>
          </w:r>
        </w:sdtContent>
      </w:sdt>
    </w:p>
    <w:p w14:paraId="25A58C8C" w14:textId="76420493" w:rsidR="009C6C28" w:rsidRPr="00A35714" w:rsidRDefault="00BE1FEC">
      <w:pPr>
        <w:pStyle w:val="ListBullet"/>
      </w:pPr>
      <w:sdt>
        <w:sdtPr>
          <w:alias w:val="Introduza uma Lista com Marcas 2:"/>
          <w:tag w:val="Introduza uma Lista com Marcas 2:"/>
          <w:id w:val="-1233462894"/>
          <w:placeholder>
            <w:docPart w:val="11B09CB25AA2419B9FAF8AD3CBE9F9F3"/>
          </w:placeholder>
          <w:temporary/>
          <w:showingPlcHdr/>
          <w15:appearance w15:val="hidden"/>
        </w:sdtPr>
        <w:sdtEndPr/>
        <w:sdtContent>
          <w:r w:rsidR="009478C7" w:rsidRPr="00A35714">
            <w:rPr>
              <w:lang w:bidi="pt-PT"/>
            </w:rPr>
            <w:t>O Gestor de Projetos designado da parte requerente (Empreiteiro ou Cliente) irá rever a alteração proposta e decidir se a alteração deve ser enviada à outra parte.</w:t>
          </w:r>
        </w:sdtContent>
      </w:sdt>
    </w:p>
    <w:p w14:paraId="5B0D8F34" w14:textId="7EA52D3F" w:rsidR="009C6C28" w:rsidRPr="00A35714" w:rsidRDefault="00BE1FEC">
      <w:pPr>
        <w:pStyle w:val="ListBullet"/>
      </w:pPr>
      <w:sdt>
        <w:sdtPr>
          <w:alias w:val="Introduza uma Lista com Marcas 3:"/>
          <w:tag w:val="Introduza uma Lista com Marcas 3:"/>
          <w:id w:val="1554962943"/>
          <w:placeholder>
            <w:docPart w:val="591D972FC726464BA813B3B8FE9174D0"/>
          </w:placeholder>
          <w:temporary/>
          <w:showingPlcHdr/>
          <w15:appearance w15:val="hidden"/>
        </w:sdtPr>
        <w:sdtEndPr/>
        <w:sdtContent>
          <w:r w:rsidR="009478C7" w:rsidRPr="00A35714">
            <w:rPr>
              <w:lang w:bidi="pt-PT"/>
            </w:rPr>
            <w:t>Ambos os Gestores de Projetos irão rever as alterações propostas e aprová-las para uma investigação mais aprofundada ou rejeitá-las. O Empreiteiro e o Cliente acordarão mutuamente os custos de tal investigação, caso existam.</w:t>
          </w:r>
        </w:sdtContent>
      </w:sdt>
      <w:r w:rsidR="00461138" w:rsidRPr="00A35714">
        <w:rPr>
          <w:lang w:bidi="pt-PT"/>
        </w:rPr>
        <w:t xml:space="preserve"> </w:t>
      </w:r>
      <w:sdt>
        <w:sdtPr>
          <w:alias w:val="Introduza Texto:"/>
          <w:tag w:val="Introduza Texto:"/>
          <w:id w:val="193426799"/>
          <w:placeholder>
            <w:docPart w:val="DAD6C15932E84273839B1CBC5013316D"/>
          </w:placeholder>
          <w:temporary/>
          <w:showingPlcHdr/>
          <w15:appearance w15:val="hidden"/>
        </w:sdtPr>
        <w:sdtEndPr/>
        <w:sdtContent>
          <w:r w:rsidR="009478C7" w:rsidRPr="00A35714">
            <w:rPr>
              <w:lang w:bidi="pt-PT"/>
            </w:rPr>
            <w:t>Se a investigação for autorizada, os Gestores de Projetos do Cliente assinarão o Pedido de Alteração do Projeto, que constitui a aprovação para os encargos relacionados com a investigação.</w:t>
          </w:r>
        </w:sdtContent>
      </w:sdt>
      <w:r w:rsidR="00461138" w:rsidRPr="00A35714">
        <w:rPr>
          <w:lang w:bidi="pt-PT"/>
        </w:rPr>
        <w:t xml:space="preserve"> </w:t>
      </w:r>
      <w:sdt>
        <w:sdtPr>
          <w:alias w:val="Introduza Texto:"/>
          <w:tag w:val="Introduza Texto:"/>
          <w:id w:val="-2017449543"/>
          <w:placeholder>
            <w:docPart w:val="E6086D63D91240F5BC492C9C69CAD3C6"/>
          </w:placeholder>
          <w:temporary/>
          <w:showingPlcHdr/>
          <w15:appearance w15:val="hidden"/>
        </w:sdtPr>
        <w:sdtEndPr/>
        <w:sdtContent>
          <w:r w:rsidR="009478C7" w:rsidRPr="00A35714">
            <w:rPr>
              <w:lang w:bidi="pt-PT"/>
            </w:rPr>
            <w:t>O Empreiteiro irá emitir uma fatura ao Cliente a respeito de tais encargos. A investigação irá determinar o efeito que a implementação do Pedido de Alteração do Projeto terá no custo da Declaração, no calendário de execução e nos restantes termos e condições do Acordo.</w:t>
          </w:r>
        </w:sdtContent>
      </w:sdt>
    </w:p>
    <w:p w14:paraId="323BAE82" w14:textId="0A9ADD05" w:rsidR="009C6C28" w:rsidRPr="00A35714" w:rsidRDefault="00BE1FEC">
      <w:pPr>
        <w:pStyle w:val="ListBullet"/>
      </w:pPr>
      <w:sdt>
        <w:sdtPr>
          <w:alias w:val="Introduza uma Lista com Marcas 4:"/>
          <w:tag w:val="Introduza uma Lista com Marcas 4:"/>
          <w:id w:val="-2096932980"/>
          <w:placeholder>
            <w:docPart w:val="47A478C2BE364337BF1824963EFABDC8"/>
          </w:placeholder>
          <w:temporary/>
          <w:showingPlcHdr/>
          <w15:appearance w15:val="hidden"/>
        </w:sdtPr>
        <w:sdtEndPr/>
        <w:sdtContent>
          <w:r w:rsidR="009478C7" w:rsidRPr="00A35714">
            <w:rPr>
              <w:lang w:bidi="pt-PT"/>
            </w:rPr>
            <w:t>Após a conclusão da investigação, ambas as partes avaliarão o impacto da alteração proposta e, caso seja acordado mutuamente, será executada uma Autorização de Alteração.</w:t>
          </w:r>
        </w:sdtContent>
      </w:sdt>
    </w:p>
    <w:p w14:paraId="36A28B4B" w14:textId="7D77A8BA" w:rsidR="009C6C28" w:rsidRPr="00A35714" w:rsidRDefault="00BE1FEC">
      <w:pPr>
        <w:pStyle w:val="ListBullet"/>
      </w:pPr>
      <w:sdt>
        <w:sdtPr>
          <w:alias w:val="Introduza uma Lista com Marcas 5:"/>
          <w:tag w:val="Introduza uma Lista com Marcas 5:"/>
          <w:id w:val="-406377019"/>
          <w:placeholder>
            <w:docPart w:val="0A2C07B1C0B04DC89498FA23C657AFE7"/>
          </w:placeholder>
          <w:temporary/>
          <w:showingPlcHdr/>
          <w15:appearance w15:val="hidden"/>
        </w:sdtPr>
        <w:sdtEndPr/>
        <w:sdtContent>
          <w:r w:rsidR="009478C7" w:rsidRPr="00A35714">
            <w:rPr>
              <w:lang w:bidi="pt-PT"/>
            </w:rPr>
            <w:t>Ambas as partes deverão assinar por escrito uma Autorização de Alteração e/ou um Pedido de Alteração do Projeto para autorizar a implementação dos encargos resultantes da investigação.</w:t>
          </w:r>
        </w:sdtContent>
      </w:sdt>
    </w:p>
    <w:p w14:paraId="14C67C76" w14:textId="36FDD737" w:rsidR="009C6C28" w:rsidRPr="00A35714" w:rsidRDefault="00BE1FEC">
      <w:pPr>
        <w:pStyle w:val="Closing"/>
        <w:keepNext/>
        <w:keepLines/>
      </w:pPr>
      <w:sdt>
        <w:sdtPr>
          <w:rPr>
            <w:rStyle w:val="Strong"/>
          </w:rPr>
          <w:alias w:val="Introduza o Texto de Parágrafo:"/>
          <w:tag w:val="Introduza o Texto de Parágrafo:"/>
          <w:id w:val="1125515332"/>
          <w:placeholder>
            <w:docPart w:val="D05BBB8BD4B14E81965917D5C65570FD"/>
          </w:placeholder>
          <w:temporary/>
          <w:showingPlcHdr/>
          <w15:appearance w15:val="hidden"/>
        </w:sdtPr>
        <w:sdtEndPr>
          <w:rPr>
            <w:rStyle w:val="Strong"/>
          </w:rPr>
        </w:sdtEndPr>
        <w:sdtContent>
          <w:r w:rsidR="009478C7" w:rsidRPr="00A35714">
            <w:rPr>
              <w:rStyle w:val="Strong"/>
              <w:lang w:bidi="pt-PT"/>
            </w:rPr>
            <w:t>EM FÉ DO QUE</w:t>
          </w:r>
        </w:sdtContent>
      </w:sdt>
      <w:r w:rsidR="005D5C74" w:rsidRPr="00A35714">
        <w:rPr>
          <w:rStyle w:val="Strong"/>
          <w:lang w:bidi="pt-PT"/>
        </w:rPr>
        <w:t xml:space="preserve">, </w:t>
      </w:r>
      <w:sdt>
        <w:sdtPr>
          <w:alias w:val="Introduza o Texto de Parágrafo:"/>
          <w:tag w:val="Introduza o Texto de Parágrafo:"/>
          <w:id w:val="-891808216"/>
          <w:placeholder>
            <w:docPart w:val="939803BAF342407E89C4B9C2BB8E6587"/>
          </w:placeholder>
          <w:temporary/>
          <w:showingPlcHdr/>
          <w15:appearance w15:val="hidden"/>
        </w:sdtPr>
        <w:sdtEndPr>
          <w:rPr>
            <w:rStyle w:val="Strong"/>
            <w:b/>
            <w:bCs/>
          </w:rPr>
        </w:sdtEndPr>
        <w:sdtContent>
          <w:r w:rsidR="005D5C74" w:rsidRPr="00A35714">
            <w:rPr>
              <w:lang w:bidi="pt-PT"/>
            </w:rPr>
            <w:t>as partes aqui referidas celebraram esta Declaração com efeito a partir do dia, mês e ano supracitados.</w:t>
          </w:r>
        </w:sdtContent>
      </w:sdt>
    </w:p>
    <w:tbl>
      <w:tblPr>
        <w:tblStyle w:val="TabeladaAssinatura"/>
        <w:tblW w:w="8667" w:type="dxa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Introduza os Nomes e os Títulos dos Clientes e das Empresas nesta tabela"/>
      </w:tblPr>
      <w:tblGrid>
        <w:gridCol w:w="883"/>
        <w:gridCol w:w="3215"/>
        <w:gridCol w:w="803"/>
        <w:gridCol w:w="884"/>
        <w:gridCol w:w="2882"/>
      </w:tblGrid>
      <w:tr w:rsidR="009C6C28" w:rsidRPr="00A35714" w14:paraId="20DEDB92" w14:textId="77777777" w:rsidTr="007821FB">
        <w:trPr>
          <w:trHeight w:val="720"/>
        </w:trPr>
        <w:tc>
          <w:tcPr>
            <w:tcW w:w="883" w:type="dxa"/>
            <w:vAlign w:val="bottom"/>
          </w:tcPr>
          <w:p w14:paraId="1DA187E5" w14:textId="77777777" w:rsidR="009C6C28" w:rsidRPr="00A35714" w:rsidRDefault="009C6C28">
            <w:pPr>
              <w:pStyle w:val="TtulodoFormulrio"/>
              <w:keepNext/>
              <w:keepLines/>
            </w:pPr>
          </w:p>
        </w:tc>
        <w:tc>
          <w:tcPr>
            <w:tcW w:w="3215" w:type="dxa"/>
            <w:vAlign w:val="bottom"/>
          </w:tcPr>
          <w:p w14:paraId="58E72B8A" w14:textId="2CA90C7F" w:rsidR="009C6C28" w:rsidRPr="00A35714" w:rsidRDefault="00BE1FEC">
            <w:pPr>
              <w:pStyle w:val="TtulodoFormulrio"/>
              <w:keepNext/>
              <w:keepLines/>
            </w:pPr>
            <w:sdt>
              <w:sdtPr>
                <w:alias w:val="Nome do Cliente:"/>
                <w:tag w:val="Nome do Cliente:"/>
                <w:id w:val="81570013"/>
                <w:placeholder>
                  <w:docPart w:val="FC19A7D938B44823BF2D8D04C498FBB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Pr="00A35714">
                  <w:rPr>
                    <w:lang w:bidi="pt-PT"/>
                  </w:rPr>
                  <w:t>Nome do Cliente</w:t>
                </w:r>
              </w:sdtContent>
            </w:sdt>
          </w:p>
        </w:tc>
        <w:tc>
          <w:tcPr>
            <w:tcW w:w="803" w:type="dxa"/>
            <w:vAlign w:val="bottom"/>
          </w:tcPr>
          <w:p w14:paraId="377E34AF" w14:textId="77777777" w:rsidR="009C6C28" w:rsidRPr="00A35714" w:rsidRDefault="009C6C28">
            <w:pPr>
              <w:pStyle w:val="TtulodoFormulrio"/>
              <w:keepNext/>
              <w:keepLines/>
            </w:pPr>
          </w:p>
        </w:tc>
        <w:tc>
          <w:tcPr>
            <w:tcW w:w="884" w:type="dxa"/>
            <w:vAlign w:val="bottom"/>
          </w:tcPr>
          <w:p w14:paraId="7FB7F875" w14:textId="77777777" w:rsidR="009C6C28" w:rsidRPr="00A35714" w:rsidRDefault="009C6C28">
            <w:pPr>
              <w:pStyle w:val="TtulodoFormulrio"/>
              <w:keepNext/>
              <w:keepLines/>
            </w:pPr>
          </w:p>
        </w:tc>
        <w:tc>
          <w:tcPr>
            <w:tcW w:w="2882" w:type="dxa"/>
            <w:vAlign w:val="bottom"/>
          </w:tcPr>
          <w:sdt>
            <w:sdtPr>
              <w:alias w:val="Nome da Empresa:"/>
              <w:tag w:val="Nome da Empresa:"/>
              <w:id w:val="-2016684720"/>
              <w:placeholder>
                <w:docPart w:val="E9C267531C114D3684B54A1F41D8F9B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4FC3AD5E" w14:textId="00B594AC" w:rsidR="009C6C28" w:rsidRPr="00A35714" w:rsidRDefault="00BE1FEC">
                <w:pPr>
                  <w:pStyle w:val="TtulodoFormulrio"/>
                  <w:keepNext/>
                  <w:keepLines/>
                </w:pPr>
                <w:r w:rsidRPr="00A35714">
                  <w:rPr>
                    <w:lang w:bidi="pt-PT"/>
                  </w:rPr>
                  <w:t>Nome da Empresa</w:t>
                </w:r>
              </w:p>
            </w:sdtContent>
          </w:sdt>
        </w:tc>
      </w:tr>
      <w:tr w:rsidR="009C6C28" w:rsidRPr="00A35714" w14:paraId="286D5F42" w14:textId="77777777" w:rsidTr="007821FB">
        <w:trPr>
          <w:trHeight w:val="1080"/>
        </w:trPr>
        <w:tc>
          <w:tcPr>
            <w:tcW w:w="883" w:type="dxa"/>
            <w:vAlign w:val="bottom"/>
          </w:tcPr>
          <w:p w14:paraId="209A4383" w14:textId="55E835A7" w:rsidR="009C6C28" w:rsidRPr="00A35714" w:rsidRDefault="00BE1FEC">
            <w:pPr>
              <w:keepNext/>
              <w:keepLines/>
            </w:pPr>
            <w:sdt>
              <w:sdtPr>
                <w:alias w:val="Por:"/>
                <w:tag w:val="Por:"/>
                <w:id w:val="-1247807873"/>
                <w:placeholder>
                  <w:docPart w:val="0951DE77995E43528DF133FE07911BE1"/>
                </w:placeholder>
                <w:temporary/>
                <w:showingPlcHdr/>
                <w15:appearance w15:val="hidden"/>
              </w:sdtPr>
              <w:sdtEndPr/>
              <w:sdtContent>
                <w:r w:rsidR="009478C7" w:rsidRPr="00A35714">
                  <w:rPr>
                    <w:lang w:bidi="pt-PT"/>
                  </w:rPr>
                  <w:t>Por:</w:t>
                </w:r>
              </w:sdtContent>
            </w:sdt>
          </w:p>
        </w:tc>
        <w:tc>
          <w:tcPr>
            <w:tcW w:w="3215" w:type="dxa"/>
            <w:tcBorders>
              <w:bottom w:val="single" w:sz="4" w:space="0" w:color="F79595" w:themeColor="accent1" w:themeTint="99"/>
            </w:tcBorders>
            <w:vAlign w:val="bottom"/>
          </w:tcPr>
          <w:p w14:paraId="591CB967" w14:textId="77777777" w:rsidR="009C6C28" w:rsidRPr="00A35714" w:rsidRDefault="009C6C28">
            <w:pPr>
              <w:keepNext/>
              <w:keepLines/>
            </w:pPr>
          </w:p>
        </w:tc>
        <w:tc>
          <w:tcPr>
            <w:tcW w:w="803" w:type="dxa"/>
            <w:vAlign w:val="bottom"/>
          </w:tcPr>
          <w:p w14:paraId="3E0182D4" w14:textId="77777777" w:rsidR="009C6C28" w:rsidRPr="00A35714" w:rsidRDefault="009C6C28">
            <w:pPr>
              <w:keepNext/>
              <w:keepLines/>
            </w:pPr>
          </w:p>
        </w:tc>
        <w:tc>
          <w:tcPr>
            <w:tcW w:w="884" w:type="dxa"/>
            <w:vAlign w:val="bottom"/>
          </w:tcPr>
          <w:p w14:paraId="5B04D3C2" w14:textId="6A4793E6" w:rsidR="009C6C28" w:rsidRPr="00A35714" w:rsidRDefault="00BE1FEC">
            <w:pPr>
              <w:keepNext/>
              <w:keepLines/>
            </w:pPr>
            <w:sdt>
              <w:sdtPr>
                <w:alias w:val="Por:"/>
                <w:tag w:val="Por:"/>
                <w:id w:val="701133445"/>
                <w:placeholder>
                  <w:docPart w:val="09EFA3FB7D294CEF81DCB19A7E7E45EF"/>
                </w:placeholder>
                <w:temporary/>
                <w:showingPlcHdr/>
                <w15:appearance w15:val="hidden"/>
              </w:sdtPr>
              <w:sdtEndPr/>
              <w:sdtContent>
                <w:r w:rsidR="009478C7" w:rsidRPr="00A35714">
                  <w:rPr>
                    <w:lang w:bidi="pt-PT"/>
                  </w:rPr>
                  <w:t>Por:</w:t>
                </w:r>
              </w:sdtContent>
            </w:sdt>
          </w:p>
        </w:tc>
        <w:tc>
          <w:tcPr>
            <w:tcW w:w="2882" w:type="dxa"/>
            <w:tcBorders>
              <w:bottom w:val="single" w:sz="4" w:space="0" w:color="F79595" w:themeColor="accent1" w:themeTint="99"/>
            </w:tcBorders>
            <w:vAlign w:val="bottom"/>
          </w:tcPr>
          <w:p w14:paraId="633CA406" w14:textId="77777777" w:rsidR="009C6C28" w:rsidRPr="00A35714" w:rsidRDefault="009C6C28">
            <w:pPr>
              <w:keepNext/>
              <w:keepLines/>
            </w:pPr>
          </w:p>
        </w:tc>
      </w:tr>
      <w:tr w:rsidR="009C6C28" w:rsidRPr="00A35714" w14:paraId="3388C3D9" w14:textId="77777777" w:rsidTr="007821FB">
        <w:trPr>
          <w:trHeight w:val="360"/>
        </w:trPr>
        <w:tc>
          <w:tcPr>
            <w:tcW w:w="883" w:type="dxa"/>
          </w:tcPr>
          <w:p w14:paraId="06EC4218" w14:textId="2B8961F7" w:rsidR="009C6C28" w:rsidRPr="00A35714" w:rsidRDefault="00BE1FEC">
            <w:pPr>
              <w:keepNext/>
              <w:keepLines/>
            </w:pPr>
            <w:sdt>
              <w:sdtPr>
                <w:alias w:val="Nome:"/>
                <w:tag w:val="Nome:"/>
                <w:id w:val="-395903078"/>
                <w:placeholder>
                  <w:docPart w:val="F27F85B79C354AE9B5998F32ECB30A81"/>
                </w:placeholder>
                <w:temporary/>
                <w:showingPlcHdr/>
                <w15:appearance w15:val="hidden"/>
              </w:sdtPr>
              <w:sdtEndPr/>
              <w:sdtContent>
                <w:r w:rsidR="009478C7" w:rsidRPr="00A35714">
                  <w:rPr>
                    <w:lang w:bidi="pt-PT"/>
                  </w:rPr>
                  <w:t>Nome:</w:t>
                </w:r>
              </w:sdtContent>
            </w:sdt>
          </w:p>
        </w:tc>
        <w:tc>
          <w:tcPr>
            <w:tcW w:w="3215" w:type="dxa"/>
            <w:tcBorders>
              <w:top w:val="single" w:sz="4" w:space="0" w:color="F79595" w:themeColor="accent1" w:themeTint="99"/>
            </w:tcBorders>
          </w:tcPr>
          <w:p w14:paraId="30B04166" w14:textId="77777777" w:rsidR="009C6C28" w:rsidRPr="00A35714" w:rsidRDefault="009C6C28">
            <w:pPr>
              <w:keepNext/>
              <w:keepLines/>
            </w:pPr>
          </w:p>
        </w:tc>
        <w:tc>
          <w:tcPr>
            <w:tcW w:w="803" w:type="dxa"/>
          </w:tcPr>
          <w:p w14:paraId="74C9C61C" w14:textId="77777777" w:rsidR="009C6C28" w:rsidRPr="00A35714" w:rsidRDefault="009C6C28">
            <w:pPr>
              <w:keepNext/>
              <w:keepLines/>
            </w:pPr>
          </w:p>
        </w:tc>
        <w:tc>
          <w:tcPr>
            <w:tcW w:w="884" w:type="dxa"/>
          </w:tcPr>
          <w:p w14:paraId="7BC21B20" w14:textId="7EEE3150" w:rsidR="009C6C28" w:rsidRPr="00A35714" w:rsidRDefault="00BE1FEC">
            <w:pPr>
              <w:keepNext/>
              <w:keepLines/>
            </w:pPr>
            <w:sdt>
              <w:sdtPr>
                <w:alias w:val="Nome:"/>
                <w:tag w:val="Nome:"/>
                <w:id w:val="-1952394560"/>
                <w:placeholder>
                  <w:docPart w:val="FD95EE99E9124205833633A32AA3943E"/>
                </w:placeholder>
                <w:temporary/>
                <w:showingPlcHdr/>
                <w15:appearance w15:val="hidden"/>
              </w:sdtPr>
              <w:sdtEndPr/>
              <w:sdtContent>
                <w:r w:rsidR="009478C7" w:rsidRPr="00A35714">
                  <w:rPr>
                    <w:lang w:bidi="pt-PT"/>
                  </w:rPr>
                  <w:t>Nome:</w:t>
                </w:r>
              </w:sdtContent>
            </w:sdt>
          </w:p>
        </w:tc>
        <w:tc>
          <w:tcPr>
            <w:tcW w:w="2882" w:type="dxa"/>
            <w:tcBorders>
              <w:top w:val="single" w:sz="4" w:space="0" w:color="F79595" w:themeColor="accent1" w:themeTint="99"/>
            </w:tcBorders>
          </w:tcPr>
          <w:p w14:paraId="60979DAC" w14:textId="77777777" w:rsidR="009C6C28" w:rsidRPr="00A35714" w:rsidRDefault="009C6C28">
            <w:pPr>
              <w:keepNext/>
              <w:keepLines/>
            </w:pPr>
          </w:p>
        </w:tc>
      </w:tr>
      <w:tr w:rsidR="009C6C28" w:rsidRPr="00A35714" w14:paraId="0C8FB808" w14:textId="77777777" w:rsidTr="007821FB">
        <w:trPr>
          <w:trHeight w:val="360"/>
        </w:trPr>
        <w:tc>
          <w:tcPr>
            <w:tcW w:w="883" w:type="dxa"/>
          </w:tcPr>
          <w:p w14:paraId="20CE390C" w14:textId="2465A439" w:rsidR="009C6C28" w:rsidRPr="00A35714" w:rsidRDefault="00BE1FEC">
            <w:sdt>
              <w:sdtPr>
                <w:alias w:val="Título:"/>
                <w:tag w:val="Título:"/>
                <w:id w:val="-1304609660"/>
                <w:placeholder>
                  <w:docPart w:val="BDDDB29BEC0A4DC0B5944BC88F0AA0BF"/>
                </w:placeholder>
                <w:temporary/>
                <w:showingPlcHdr/>
                <w15:appearance w15:val="hidden"/>
              </w:sdtPr>
              <w:sdtEndPr/>
              <w:sdtContent>
                <w:r w:rsidR="009478C7" w:rsidRPr="00A35714">
                  <w:rPr>
                    <w:lang w:bidi="pt-PT"/>
                  </w:rPr>
                  <w:t>Cargo:</w:t>
                </w:r>
              </w:sdtContent>
            </w:sdt>
          </w:p>
        </w:tc>
        <w:tc>
          <w:tcPr>
            <w:tcW w:w="3215" w:type="dxa"/>
          </w:tcPr>
          <w:p w14:paraId="226F3357" w14:textId="77777777" w:rsidR="009C6C28" w:rsidRPr="00A35714" w:rsidRDefault="009C6C28"/>
        </w:tc>
        <w:tc>
          <w:tcPr>
            <w:tcW w:w="803" w:type="dxa"/>
          </w:tcPr>
          <w:p w14:paraId="1F114A01" w14:textId="77777777" w:rsidR="009C6C28" w:rsidRPr="00A35714" w:rsidRDefault="009C6C28"/>
        </w:tc>
        <w:tc>
          <w:tcPr>
            <w:tcW w:w="884" w:type="dxa"/>
          </w:tcPr>
          <w:p w14:paraId="7550C115" w14:textId="1A21ADC7" w:rsidR="009C6C28" w:rsidRPr="00A35714" w:rsidRDefault="00BE1FEC">
            <w:sdt>
              <w:sdtPr>
                <w:alias w:val="Título:"/>
                <w:tag w:val="Título:"/>
                <w:id w:val="-1894640267"/>
                <w:placeholder>
                  <w:docPart w:val="1568F67AF30D472096A1D5458B81F0F3"/>
                </w:placeholder>
                <w:temporary/>
                <w:showingPlcHdr/>
                <w15:appearance w15:val="hidden"/>
              </w:sdtPr>
              <w:sdtEndPr/>
              <w:sdtContent>
                <w:r w:rsidR="009478C7" w:rsidRPr="00A35714">
                  <w:rPr>
                    <w:lang w:bidi="pt-PT"/>
                  </w:rPr>
                  <w:t>Título:</w:t>
                </w:r>
              </w:sdtContent>
            </w:sdt>
          </w:p>
        </w:tc>
        <w:tc>
          <w:tcPr>
            <w:tcW w:w="2882" w:type="dxa"/>
          </w:tcPr>
          <w:p w14:paraId="360C2FBA" w14:textId="77777777" w:rsidR="009C6C28" w:rsidRPr="00A35714" w:rsidRDefault="009C6C28"/>
        </w:tc>
      </w:tr>
    </w:tbl>
    <w:p w14:paraId="0093CCFF" w14:textId="77777777" w:rsidR="009C6C28" w:rsidRPr="00A35714" w:rsidRDefault="009C6C28">
      <w:pPr>
        <w:spacing w:before="320"/>
      </w:pPr>
    </w:p>
    <w:sectPr w:rsidR="009C6C28" w:rsidRPr="00A35714" w:rsidSect="007821FB">
      <w:footerReference w:type="default" r:id="rId9"/>
      <w:headerReference w:type="first" r:id="rId10"/>
      <w:footerReference w:type="first" r:id="rId11"/>
      <w:pgSz w:w="11906" w:h="16838" w:code="9"/>
      <w:pgMar w:top="1080" w:right="1224" w:bottom="2160" w:left="2016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BBF8A" w14:textId="77777777" w:rsidR="00FA213A" w:rsidRDefault="00FA213A">
      <w:pPr>
        <w:spacing w:after="0" w:line="240" w:lineRule="auto"/>
      </w:pPr>
      <w:r>
        <w:separator/>
      </w:r>
    </w:p>
  </w:endnote>
  <w:endnote w:type="continuationSeparator" w:id="0">
    <w:p w14:paraId="1BF73398" w14:textId="77777777" w:rsidR="00FA213A" w:rsidRDefault="00FA2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single" w:sz="4" w:space="0" w:color="DF1010" w:themeColor="accent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72" w:type="dxa"/>
        <w:left w:w="0" w:type="dxa"/>
        <w:right w:w="0" w:type="dxa"/>
      </w:tblCellMar>
      <w:tblLook w:val="04A0" w:firstRow="1" w:lastRow="0" w:firstColumn="1" w:lastColumn="0" w:noHBand="0" w:noVBand="1"/>
      <w:tblDescription w:val="Tabela de esquema de rodapé"/>
    </w:tblPr>
    <w:tblGrid>
      <w:gridCol w:w="7548"/>
      <w:gridCol w:w="1118"/>
    </w:tblGrid>
    <w:tr w:rsidR="00FA68E1" w14:paraId="3212F944" w14:textId="77777777" w:rsidTr="000B25ED">
      <w:tc>
        <w:tcPr>
          <w:tcW w:w="4355" w:type="pct"/>
        </w:tcPr>
        <w:p w14:paraId="756C2C41" w14:textId="45475D05" w:rsidR="00FA68E1" w:rsidRDefault="00BE1FEC" w:rsidP="00FA68E1">
          <w:pPr>
            <w:pStyle w:val="Footer"/>
          </w:pPr>
          <w:sdt>
            <w:sdtPr>
              <w:alias w:val="Declaração de Trabalho para:"/>
              <w:tag w:val="Declaração de Trabalho para:"/>
              <w:id w:val="-737478360"/>
              <w:placeholder>
                <w:docPart w:val="2C58B6678E7C4F9192A88CFE4F7A885F"/>
              </w:placeholder>
              <w:temporary/>
              <w:showingPlcHdr/>
              <w15:appearance w15:val="hidden"/>
            </w:sdtPr>
            <w:sdtEndPr/>
            <w:sdtContent>
              <w:r w:rsidR="00A35714">
                <w:rPr>
                  <w:lang w:bidi="pt-PT"/>
                </w:rPr>
                <w:t>Declaração de Trabalho para</w:t>
              </w:r>
            </w:sdtContent>
          </w:sdt>
          <w:r w:rsidR="00FA68E1">
            <w:rPr>
              <w:lang w:bidi="pt-PT"/>
            </w:rPr>
            <w:t xml:space="preserve"> </w:t>
          </w:r>
          <w:sdt>
            <w:sdtPr>
              <w:alias w:val="Nome do Cliente:"/>
              <w:tag w:val="Nome do Cliente:"/>
              <w:id w:val="-1471122458"/>
              <w:placeholder>
                <w:docPart w:val="0B4BA1FD53934766ABB95AC4A845578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r w:rsidR="00FA68E1">
                <w:rPr>
                  <w:lang w:bidi="pt-PT"/>
                </w:rPr>
                <w:t>Nome do Cliente</w:t>
              </w:r>
            </w:sdtContent>
          </w:sdt>
          <w:r w:rsidR="00FA68E1">
            <w:rPr>
              <w:lang w:bidi="pt-PT"/>
            </w:rPr>
            <w:t xml:space="preserve"> </w:t>
          </w:r>
          <w:r w:rsidR="00FA68E1">
            <w:rPr>
              <w:lang w:bidi="pt-PT"/>
            </w:rPr>
            <w:sym w:font="Wingdings" w:char="F0A0"/>
          </w:r>
          <w:r w:rsidR="00FA68E1">
            <w:rPr>
              <w:lang w:bidi="pt-PT"/>
            </w:rPr>
            <w:t xml:space="preserve"> </w:t>
          </w:r>
          <w:sdt>
            <w:sdtPr>
              <w:alias w:val="Data da Declaração:"/>
              <w:tag w:val="Data da Declaração:"/>
              <w:id w:val="1338111185"/>
              <w:placeholder>
                <w:docPart w:val="BD3D1739492E49F08211981E78EB3E7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r w:rsidR="00FA68E1" w:rsidRPr="002C6224">
                <w:rPr>
                  <w:lang w:bidi="pt-PT"/>
                </w:rPr>
                <w:t>Data</w:t>
              </w:r>
            </w:sdtContent>
          </w:sdt>
        </w:p>
      </w:tc>
      <w:tc>
        <w:tcPr>
          <w:tcW w:w="645" w:type="pct"/>
        </w:tcPr>
        <w:p w14:paraId="51EAA6EF" w14:textId="4B71867E" w:rsidR="00FA68E1" w:rsidRDefault="00FA68E1" w:rsidP="00FA68E1">
          <w:pPr>
            <w:pStyle w:val="Footer"/>
          </w:pPr>
          <w:r>
            <w:rPr>
              <w:lang w:bidi="pt-PT"/>
            </w:rPr>
            <w:fldChar w:fldCharType="begin"/>
          </w:r>
          <w:r>
            <w:rPr>
              <w:lang w:bidi="pt-PT"/>
            </w:rPr>
            <w:instrText xml:space="preserve"> PAGE   \* MERGEFORMAT </w:instrText>
          </w:r>
          <w:r>
            <w:rPr>
              <w:lang w:bidi="pt-PT"/>
            </w:rPr>
            <w:fldChar w:fldCharType="separate"/>
          </w:r>
          <w:r w:rsidR="00114AFA">
            <w:rPr>
              <w:noProof/>
              <w:lang w:bidi="pt-PT"/>
            </w:rPr>
            <w:t>2</w:t>
          </w:r>
          <w:r>
            <w:rPr>
              <w:noProof/>
              <w:lang w:bidi="pt-PT"/>
            </w:rPr>
            <w:fldChar w:fldCharType="end"/>
          </w:r>
        </w:p>
      </w:tc>
    </w:tr>
  </w:tbl>
  <w:p w14:paraId="6E6ABB56" w14:textId="7DA9C80A" w:rsidR="009C6C28" w:rsidRDefault="009C6C28" w:rsidP="00FA68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single" w:sz="4" w:space="0" w:color="DF1010" w:themeColor="accent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72" w:type="dxa"/>
        <w:left w:w="0" w:type="dxa"/>
        <w:right w:w="0" w:type="dxa"/>
      </w:tblCellMar>
      <w:tblLook w:val="04A0" w:firstRow="1" w:lastRow="0" w:firstColumn="1" w:lastColumn="0" w:noHBand="0" w:noVBand="1"/>
      <w:tblDescription w:val="Tabela de esquema de rodapé"/>
    </w:tblPr>
    <w:tblGrid>
      <w:gridCol w:w="7548"/>
      <w:gridCol w:w="1118"/>
    </w:tblGrid>
    <w:tr w:rsidR="00051324" w14:paraId="6D093F85" w14:textId="77777777" w:rsidTr="00D41B39">
      <w:tc>
        <w:tcPr>
          <w:tcW w:w="4355" w:type="pct"/>
        </w:tcPr>
        <w:p w14:paraId="2ED92EFC" w14:textId="77777777" w:rsidR="00051324" w:rsidRDefault="00BE1FEC" w:rsidP="00051324">
          <w:pPr>
            <w:pStyle w:val="Footer"/>
          </w:pPr>
          <w:sdt>
            <w:sdtPr>
              <w:alias w:val="Declaração de Trabalho para:"/>
              <w:tag w:val="Declaração de Trabalho para:"/>
              <w:id w:val="-2062086782"/>
              <w:placeholder>
                <w:docPart w:val="6BD68D79E81347ADB9E0200654A6C254"/>
              </w:placeholder>
              <w:temporary/>
              <w:showingPlcHdr/>
              <w15:appearance w15:val="hidden"/>
            </w:sdtPr>
            <w:sdtEndPr/>
            <w:sdtContent>
              <w:r w:rsidR="00051324">
                <w:rPr>
                  <w:lang w:bidi="pt-PT"/>
                </w:rPr>
                <w:t>Declaração de Trabalho para</w:t>
              </w:r>
            </w:sdtContent>
          </w:sdt>
          <w:r w:rsidR="00051324">
            <w:rPr>
              <w:lang w:bidi="pt-PT"/>
            </w:rPr>
            <w:t xml:space="preserve"> </w:t>
          </w:r>
          <w:sdt>
            <w:sdtPr>
              <w:alias w:val="Nome do Cliente:"/>
              <w:tag w:val="Nome do Cliente:"/>
              <w:id w:val="2100288948"/>
              <w:placeholder>
                <w:docPart w:val="D17662A64F0B41B9B044454A870DF32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r w:rsidR="00051324">
                <w:rPr>
                  <w:lang w:bidi="pt-PT"/>
                </w:rPr>
                <w:t>Nome do Cliente</w:t>
              </w:r>
            </w:sdtContent>
          </w:sdt>
          <w:r w:rsidR="00051324">
            <w:rPr>
              <w:lang w:bidi="pt-PT"/>
            </w:rPr>
            <w:t xml:space="preserve"> </w:t>
          </w:r>
          <w:r w:rsidR="00051324">
            <w:rPr>
              <w:lang w:bidi="pt-PT"/>
            </w:rPr>
            <w:sym w:font="Wingdings" w:char="F0A0"/>
          </w:r>
          <w:r w:rsidR="00051324">
            <w:rPr>
              <w:lang w:bidi="pt-PT"/>
            </w:rPr>
            <w:t xml:space="preserve"> </w:t>
          </w:r>
          <w:sdt>
            <w:sdtPr>
              <w:alias w:val="Data da Declaração:"/>
              <w:tag w:val="Data da Declaração:"/>
              <w:id w:val="-1451003134"/>
              <w:placeholder>
                <w:docPart w:val="60A490182780486686596DAE0819DDA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r w:rsidR="00051324" w:rsidRPr="002C6224">
                <w:rPr>
                  <w:lang w:bidi="pt-PT"/>
                </w:rPr>
                <w:t>Data</w:t>
              </w:r>
            </w:sdtContent>
          </w:sdt>
        </w:p>
      </w:tc>
      <w:tc>
        <w:tcPr>
          <w:tcW w:w="645" w:type="pct"/>
        </w:tcPr>
        <w:p w14:paraId="5CEC3710" w14:textId="558BDCAD" w:rsidR="00051324" w:rsidRDefault="00051324" w:rsidP="00051324">
          <w:pPr>
            <w:pStyle w:val="Footer"/>
          </w:pPr>
          <w:r>
            <w:rPr>
              <w:lang w:bidi="pt-PT"/>
            </w:rPr>
            <w:fldChar w:fldCharType="begin"/>
          </w:r>
          <w:r>
            <w:rPr>
              <w:lang w:bidi="pt-PT"/>
            </w:rPr>
            <w:instrText xml:space="preserve"> PAGE   \* MERGEFORMAT </w:instrText>
          </w:r>
          <w:r>
            <w:rPr>
              <w:lang w:bidi="pt-PT"/>
            </w:rPr>
            <w:fldChar w:fldCharType="separate"/>
          </w:r>
          <w:r w:rsidR="00430971">
            <w:rPr>
              <w:noProof/>
              <w:lang w:bidi="pt-PT"/>
            </w:rPr>
            <w:t>1</w:t>
          </w:r>
          <w:r>
            <w:rPr>
              <w:noProof/>
              <w:lang w:bidi="pt-PT"/>
            </w:rPr>
            <w:fldChar w:fldCharType="end"/>
          </w:r>
        </w:p>
      </w:tc>
    </w:tr>
  </w:tbl>
  <w:p w14:paraId="325A506D" w14:textId="77777777" w:rsidR="00E223AE" w:rsidRDefault="00E22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F815B" w14:textId="77777777" w:rsidR="00FA213A" w:rsidRDefault="00FA213A">
      <w:pPr>
        <w:spacing w:after="0" w:line="240" w:lineRule="auto"/>
      </w:pPr>
      <w:r>
        <w:separator/>
      </w:r>
    </w:p>
  </w:footnote>
  <w:footnote w:type="continuationSeparator" w:id="0">
    <w:p w14:paraId="1E0E8470" w14:textId="77777777" w:rsidR="00FA213A" w:rsidRDefault="00FA2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556EA" w14:textId="32A1F58C" w:rsidR="00E223AE" w:rsidRDefault="00051324">
    <w:pPr>
      <w:pStyle w:val="Header"/>
    </w:pPr>
    <w:r>
      <w:rPr>
        <w:noProof/>
        <w:lang w:bidi="pt-P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A99160D" wp14:editId="0A55C4B1">
              <wp:simplePos x="0" y="0"/>
              <wp:positionH relativeFrom="leftMargin">
                <wp:posOffset>549910</wp:posOffset>
              </wp:positionH>
              <wp:positionV relativeFrom="margin">
                <wp:posOffset>0</wp:posOffset>
              </wp:positionV>
              <wp:extent cx="1005840" cy="5733288"/>
              <wp:effectExtent l="0" t="0" r="0" b="0"/>
              <wp:wrapNone/>
              <wp:docPr id="22" name="Caixa de Texto 22" descr="Título do Documen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" cy="573328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6D0B0A" w14:textId="283ECFE0" w:rsidR="00051324" w:rsidRDefault="00BE1FEC" w:rsidP="00051324">
                          <w:pPr>
                            <w:pStyle w:val="Title"/>
                          </w:pPr>
                          <w:sdt>
                            <w:sdtPr>
                              <w:alias w:val="Declaração de Trabalho"/>
                              <w:tag w:val="Declaração de Trabalho"/>
                              <w:id w:val="425469817"/>
                              <w:placeholder>
                                <w:docPart w:val="DefaultPlaceholder_-1854013440"/>
                              </w:placeholder>
                              <w15:appearance w15:val="hidden"/>
                            </w:sdtPr>
                            <w:sdtContent>
                              <w:r>
                                <w:rPr>
                                  <w:lang w:bidi="pt-PT"/>
                                </w:rPr>
                                <w:t>Declaração de Trabalho</w:t>
                              </w:r>
                            </w:sdtContent>
                          </w:sdt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15000</wp14:pctWidth>
              </wp14:sizeRelH>
              <wp14:sizeRelV relativeFrom="margin">
                <wp14:pctHeight>75000</wp14:pctHeight>
              </wp14:sizeRelV>
            </wp:anchor>
          </w:drawing>
        </mc:Choice>
        <mc:Fallback>
          <w:pict>
            <v:shapetype w14:anchorId="2A99160D" id="_x0000_t202" coordsize="21600,21600" o:spt="202" path="m,l,21600r21600,l21600,xe">
              <v:stroke joinstyle="miter"/>
              <v:path gradientshapeok="t" o:connecttype="rect"/>
            </v:shapetype>
            <v:shape id="Caixa de Texto 22" o:spid="_x0000_s1026" type="#_x0000_t202" alt="Título do Documento" style="position:absolute;margin-left:43.3pt;margin-top:0;width:79.2pt;height:451.45pt;z-index:-251657216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" filled="f" stroked="f" strokeweight=".5pt">
              <v:textbox style="layout-flow:vertical;mso-layout-flow-alt:bottom-to-top;mso-fit-shape-to-text:t" inset="0,14.4pt,18pt">
                <w:txbxContent>
                  <w:p w14:paraId="026D0B0A" w14:textId="283ECFE0" w:rsidR="00051324" w:rsidRDefault="00BE1FEC" w:rsidP="00051324">
                    <w:pPr>
                      <w:pStyle w:val="Title"/>
                    </w:pPr>
                    <w:sdt>
                      <w:sdtPr>
                        <w:alias w:val="Declaração de Trabalho"/>
                        <w:tag w:val="Declaração de Trabalho"/>
                        <w:id w:val="425469817"/>
                        <w:placeholder>
                          <w:docPart w:val="DefaultPlaceholder_-1854013440"/>
                        </w:placeholder>
                        <w15:appearance w15:val="hidden"/>
                      </w:sdtPr>
                      <w:sdtContent>
                        <w:r>
                          <w:rPr>
                            <w:lang w:bidi="pt-PT"/>
                          </w:rPr>
                          <w:t>Declaração de Trabalho</w:t>
                        </w:r>
                      </w:sdtContent>
                    </w:sdt>
                    <w: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A4E5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C648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2A5F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8091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7CE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0CE1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8856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7EC7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76E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EA6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efaultTableStyle w:val="TabeladaDeclaraodeTrabalho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C28"/>
    <w:rsid w:val="00011CC2"/>
    <w:rsid w:val="00051324"/>
    <w:rsid w:val="00114AFA"/>
    <w:rsid w:val="00154E3F"/>
    <w:rsid w:val="00175D7F"/>
    <w:rsid w:val="002164DC"/>
    <w:rsid w:val="002C6224"/>
    <w:rsid w:val="0032517A"/>
    <w:rsid w:val="00430971"/>
    <w:rsid w:val="00461138"/>
    <w:rsid w:val="0046686E"/>
    <w:rsid w:val="004842A5"/>
    <w:rsid w:val="004958EB"/>
    <w:rsid w:val="0052319D"/>
    <w:rsid w:val="005762C3"/>
    <w:rsid w:val="005A2DD8"/>
    <w:rsid w:val="005D5C74"/>
    <w:rsid w:val="00654881"/>
    <w:rsid w:val="006A203A"/>
    <w:rsid w:val="006B23CE"/>
    <w:rsid w:val="007821FB"/>
    <w:rsid w:val="007F2EA4"/>
    <w:rsid w:val="008D7ECD"/>
    <w:rsid w:val="00944E1A"/>
    <w:rsid w:val="009478C7"/>
    <w:rsid w:val="009B0A6C"/>
    <w:rsid w:val="009C6C28"/>
    <w:rsid w:val="00A1349D"/>
    <w:rsid w:val="00A27041"/>
    <w:rsid w:val="00A35714"/>
    <w:rsid w:val="00B55DE2"/>
    <w:rsid w:val="00B74C65"/>
    <w:rsid w:val="00BB4E2E"/>
    <w:rsid w:val="00BE1FEC"/>
    <w:rsid w:val="00D04347"/>
    <w:rsid w:val="00DB279F"/>
    <w:rsid w:val="00E10A0E"/>
    <w:rsid w:val="00E223AE"/>
    <w:rsid w:val="00EC6DDE"/>
    <w:rsid w:val="00FA213A"/>
    <w:rsid w:val="00FA68E1"/>
    <w:rsid w:val="00FF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4276A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C483D" w:themeColor="text2"/>
        <w:lang w:val="pt-PT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714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35714"/>
    <w:pPr>
      <w:keepNext/>
      <w:keepLines/>
      <w:pBdr>
        <w:bottom w:val="single" w:sz="8" w:space="0" w:color="FCDBDB" w:themeColor="accent1" w:themeTint="33"/>
      </w:pBdr>
      <w:spacing w:before="240" w:line="240" w:lineRule="auto"/>
      <w:outlineLvl w:val="0"/>
    </w:pPr>
    <w:rPr>
      <w:rFonts w:asciiTheme="majorHAnsi" w:eastAsiaTheme="majorEastAsia" w:hAnsiTheme="majorHAnsi" w:cstheme="majorBidi"/>
      <w:color w:val="DF1010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2D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DF101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2D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940B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2D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940B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2DD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2DD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tipo">
    <w:name w:val="Logótip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sid w:val="005A2DD8"/>
    <w:rPr>
      <w:color w:val="DF1010" w:themeColor="accent1" w:themeShade="BF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320" w:line="240" w:lineRule="auto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8"/>
      <w:szCs w:val="28"/>
    </w:rPr>
  </w:style>
  <w:style w:type="paragraph" w:styleId="NoSpacing">
    <w:name w:val="No Spacing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35714"/>
    <w:rPr>
      <w:rFonts w:asciiTheme="majorHAnsi" w:eastAsiaTheme="majorEastAsia" w:hAnsiTheme="majorHAnsi" w:cstheme="majorBidi"/>
      <w:color w:val="DF1010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TabeladeSugesto">
    <w:name w:val="Tabela de Sugestão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CDBDB" w:themeFill="accent1" w:themeFillTint="33"/>
    </w:tcPr>
    <w:tblStylePr w:type="firstCol">
      <w:pPr>
        <w:wordWrap/>
        <w:jc w:val="center"/>
      </w:pPr>
    </w:tblStylePr>
  </w:style>
  <w:style w:type="paragraph" w:customStyle="1" w:styleId="TextodeSugesto">
    <w:name w:val="Texto de Sugestão"/>
    <w:basedOn w:val="Normal"/>
    <w:uiPriority w:val="99"/>
    <w:semiHidden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cone">
    <w:name w:val="Ícone"/>
    <w:basedOn w:val="Normal"/>
    <w:uiPriority w:val="99"/>
    <w:semiHidden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table" w:customStyle="1" w:styleId="TabeladaDeclaraodeTrabalho">
    <w:name w:val="Tabela da Declaração de Trabalho"/>
    <w:basedOn w:val="TableNormal"/>
    <w:uiPriority w:val="99"/>
    <w:rsid w:val="005A2DD8"/>
    <w:pPr>
      <w:spacing w:before="60" w:after="60" w:line="240" w:lineRule="auto"/>
    </w:pPr>
    <w:tblPr>
      <w:tblStyleRowBandSize w:val="1"/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1010" w:themeFill="accent1" w:themeFillShade="BF"/>
      </w:tcPr>
    </w:tblStylePr>
    <w:tblStylePr w:type="lastRow">
      <w:rPr>
        <w:rFonts w:asciiTheme="majorHAnsi" w:hAnsiTheme="majorHAnsi"/>
        <w:b/>
        <w:caps/>
        <w:smallCaps w:val="0"/>
        <w:color w:val="F24F4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TabeladoEsquema">
    <w:name w:val="Tabela do Esquema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TtulodoFormulrio">
    <w:name w:val="Título do Formulário"/>
    <w:basedOn w:val="Normal"/>
    <w:next w:val="Normal"/>
    <w:uiPriority w:val="2"/>
    <w:qFormat/>
    <w:rsid w:val="005A2DD8"/>
    <w:pPr>
      <w:spacing w:before="80" w:after="60" w:line="240" w:lineRule="auto"/>
    </w:pPr>
    <w:rPr>
      <w:rFonts w:asciiTheme="majorHAnsi" w:eastAsiaTheme="majorEastAsia" w:hAnsiTheme="majorHAnsi" w:cstheme="majorBidi"/>
      <w:color w:val="DF1010" w:themeColor="accent1" w:themeShade="BF"/>
    </w:rPr>
  </w:style>
  <w:style w:type="paragraph" w:customStyle="1" w:styleId="Nome">
    <w:name w:val="Nome"/>
    <w:basedOn w:val="Normal"/>
    <w:uiPriority w:val="2"/>
    <w:qFormat/>
    <w:rsid w:val="005A2DD8"/>
    <w:pPr>
      <w:spacing w:before="60" w:after="60" w:line="240" w:lineRule="auto"/>
    </w:pPr>
    <w:rPr>
      <w:rFonts w:asciiTheme="majorHAnsi" w:eastAsiaTheme="majorEastAsia" w:hAnsiTheme="majorHAnsi" w:cstheme="majorBidi"/>
      <w:color w:val="DF1010" w:themeColor="accent1" w:themeShade="BF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styleId="Strong">
    <w:name w:val="Strong"/>
    <w:basedOn w:val="DefaultParagraphFont"/>
    <w:uiPriority w:val="10"/>
    <w:unhideWhenUsed/>
    <w:qFormat/>
    <w:rPr>
      <w:b/>
      <w:bCs/>
    </w:rPr>
  </w:style>
  <w:style w:type="paragraph" w:styleId="Closing">
    <w:name w:val="Closing"/>
    <w:basedOn w:val="Normal"/>
    <w:link w:val="ClosingChar"/>
    <w:uiPriority w:val="11"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11"/>
  </w:style>
  <w:style w:type="table" w:customStyle="1" w:styleId="TabeladaAssinatura">
    <w:name w:val="Tabela da Assinatura"/>
    <w:basedOn w:val="TableNormal"/>
    <w:uiPriority w:val="99"/>
    <w:pPr>
      <w:spacing w:after="0" w:line="240" w:lineRule="auto"/>
    </w:pPr>
    <w:tblPr/>
  </w:style>
  <w:style w:type="paragraph" w:styleId="ListBullet">
    <w:name w:val="List Bullet"/>
    <w:basedOn w:val="Normal"/>
    <w:uiPriority w:val="4"/>
    <w:unhideWhenUsed/>
    <w:qFormat/>
    <w:rsid w:val="00A35714"/>
    <w:pPr>
      <w:numPr>
        <w:numId w:val="4"/>
      </w:numPr>
      <w:ind w:left="357" w:hanging="357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2DD8"/>
    <w:rPr>
      <w:rFonts w:asciiTheme="majorHAnsi" w:eastAsiaTheme="majorEastAsia" w:hAnsiTheme="majorHAnsi" w:cstheme="majorBidi"/>
      <w:color w:val="DF101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2DD8"/>
    <w:rPr>
      <w:rFonts w:asciiTheme="majorHAnsi" w:eastAsiaTheme="majorEastAsia" w:hAnsiTheme="majorHAnsi" w:cstheme="majorBidi"/>
      <w:color w:val="940B0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2DD8"/>
    <w:rPr>
      <w:rFonts w:asciiTheme="majorHAnsi" w:eastAsiaTheme="majorEastAsia" w:hAnsiTheme="majorHAnsi" w:cstheme="majorBidi"/>
      <w:i/>
      <w:iCs/>
      <w:color w:val="940B0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2DD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2DD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A2DD8"/>
    <w:rPr>
      <w:i/>
      <w:iCs/>
      <w:color w:val="DF101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A2DD8"/>
    <w:pPr>
      <w:pBdr>
        <w:top w:val="single" w:sz="4" w:space="10" w:color="DF1010" w:themeColor="accent1" w:themeShade="BF"/>
        <w:bottom w:val="single" w:sz="4" w:space="10" w:color="DF1010" w:themeColor="accent1" w:themeShade="BF"/>
      </w:pBdr>
      <w:spacing w:before="360" w:after="360"/>
      <w:ind w:left="864" w:right="864"/>
      <w:jc w:val="center"/>
    </w:pPr>
    <w:rPr>
      <w:i/>
      <w:iCs/>
      <w:color w:val="DF101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A2DD8"/>
    <w:rPr>
      <w:i/>
      <w:iCs/>
      <w:color w:val="DF101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A2DD8"/>
    <w:rPr>
      <w:b/>
      <w:bCs/>
      <w:caps w:val="0"/>
      <w:smallCaps/>
      <w:color w:val="DF1010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5A2DD8"/>
    <w:pPr>
      <w:pBdr>
        <w:top w:val="single" w:sz="2" w:space="10" w:color="DF1010" w:themeColor="accent1" w:themeShade="BF"/>
        <w:left w:val="single" w:sz="2" w:space="10" w:color="DF1010" w:themeColor="accent1" w:themeShade="BF"/>
        <w:bottom w:val="single" w:sz="2" w:space="10" w:color="DF1010" w:themeColor="accent1" w:themeShade="BF"/>
        <w:right w:val="single" w:sz="2" w:space="10" w:color="DF1010" w:themeColor="accent1" w:themeShade="BF"/>
      </w:pBdr>
      <w:ind w:left="1152" w:right="1152"/>
    </w:pPr>
    <w:rPr>
      <w:i/>
      <w:iCs/>
      <w:color w:val="DF1010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5A2DD8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5A2DD8"/>
    <w:rPr>
      <w:color w:val="295A66" w:themeColor="accent4" w:themeShade="80"/>
      <w:u w:val="single"/>
    </w:rPr>
  </w:style>
  <w:style w:type="character" w:customStyle="1" w:styleId="MenoNoResolvida1">
    <w:name w:val="Menção Não Resolvida1"/>
    <w:basedOn w:val="DefaultParagraphFont"/>
    <w:uiPriority w:val="99"/>
    <w:semiHidden/>
    <w:unhideWhenUsed/>
    <w:rsid w:val="005A2DD8"/>
    <w:rPr>
      <w:color w:val="595959" w:themeColor="text1" w:themeTint="A6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C267531C114D3684B54A1F41D8F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18530-57F8-464B-8E91-B8BCE885A017}"/>
      </w:docPartPr>
      <w:docPartBody>
        <w:p w:rsidR="00F32618" w:rsidRDefault="00161485" w:rsidP="00161485">
          <w:pPr>
            <w:pStyle w:val="E9C267531C114D3684B54A1F41D8F9B35"/>
          </w:pPr>
          <w:r w:rsidRPr="00A35714">
            <w:rPr>
              <w:lang w:bidi="pt-PT"/>
            </w:rPr>
            <w:t>Nome da Empresa</w:t>
          </w:r>
        </w:p>
      </w:docPartBody>
    </w:docPart>
    <w:docPart>
      <w:docPartPr>
        <w:name w:val="EA0D241E427A4534AB57F286C6722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95205-8F76-4B35-905E-169213C231EE}"/>
      </w:docPartPr>
      <w:docPartBody>
        <w:p w:rsidR="00F32618" w:rsidRDefault="00161485" w:rsidP="00161485">
          <w:pPr>
            <w:pStyle w:val="EA0D241E427A4534AB57F286C67223276"/>
          </w:pPr>
          <w:r w:rsidRPr="00A35714">
            <w:rPr>
              <w:lang w:bidi="pt-PT"/>
            </w:rPr>
            <w:t>Endereço da Empresa</w:t>
          </w:r>
        </w:p>
      </w:docPartBody>
    </w:docPart>
    <w:docPart>
      <w:docPartPr>
        <w:name w:val="FC19A7D938B44823BF2D8D04C498F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0915B-26BD-4F41-A259-0E729C7F95F3}"/>
      </w:docPartPr>
      <w:docPartBody>
        <w:p w:rsidR="00F32618" w:rsidRDefault="00161485" w:rsidP="00161485">
          <w:pPr>
            <w:pStyle w:val="FC19A7D938B44823BF2D8D04C498FBB66"/>
          </w:pPr>
          <w:r w:rsidRPr="00A35714">
            <w:rPr>
              <w:lang w:bidi="pt-PT"/>
            </w:rPr>
            <w:t>Nome do Cliente</w:t>
          </w:r>
        </w:p>
      </w:docPartBody>
    </w:docPart>
    <w:docPart>
      <w:docPartPr>
        <w:name w:val="B2EE53AA796B40F6B06A6372C46C5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5E320-1538-4152-8EE9-E4C64EE26FC8}"/>
      </w:docPartPr>
      <w:docPartBody>
        <w:p w:rsidR="00F32618" w:rsidRDefault="00161485" w:rsidP="00161485">
          <w:pPr>
            <w:pStyle w:val="B2EE53AA796B40F6B06A6372C46C577F6"/>
          </w:pPr>
          <w:r w:rsidRPr="00A35714">
            <w:rPr>
              <w:lang w:bidi="pt-PT"/>
            </w:rPr>
            <w:t>Endereço do Cliente</w:t>
          </w:r>
        </w:p>
      </w:docPartBody>
    </w:docPart>
    <w:docPart>
      <w:docPartPr>
        <w:name w:val="D616732759AD4A449670BF29C0DEA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51D53-CC77-4F4C-B11F-8D694402D98B}"/>
      </w:docPartPr>
      <w:docPartBody>
        <w:p w:rsidR="00F32618" w:rsidRDefault="00161485" w:rsidP="00161485">
          <w:pPr>
            <w:pStyle w:val="D616732759AD4A449670BF29C0DEA79919"/>
          </w:pPr>
          <w:r w:rsidRPr="00A35714">
            <w:rPr>
              <w:rStyle w:val="PlaceholderText"/>
              <w:lang w:bidi="pt-PT"/>
            </w:rPr>
            <w:t>Nome do Cliente</w:t>
          </w:r>
        </w:p>
      </w:docPartBody>
    </w:docPart>
    <w:docPart>
      <w:docPartPr>
        <w:name w:val="FBDE81B07A5747D48D63060F33223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F077A-88F1-4088-8829-7BC9523F35A2}"/>
      </w:docPartPr>
      <w:docPartBody>
        <w:p w:rsidR="00F32618" w:rsidRDefault="00161485" w:rsidP="00161485">
          <w:pPr>
            <w:pStyle w:val="FBDE81B07A5747D48D63060F3322329E17"/>
          </w:pPr>
          <w:r w:rsidRPr="00A35714">
            <w:rPr>
              <w:rStyle w:val="PlaceholderText"/>
              <w:lang w:bidi="pt-PT"/>
            </w:rPr>
            <w:t>Nome da Empresa</w:t>
          </w:r>
        </w:p>
      </w:docPartBody>
    </w:docPart>
    <w:docPart>
      <w:docPartPr>
        <w:name w:val="BC1A1B78ABAD4BC38E8D012926289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F7E3D-BF55-4824-B9CF-3D6E4FDBB62A}"/>
      </w:docPartPr>
      <w:docPartBody>
        <w:p w:rsidR="00F32618" w:rsidRDefault="00161485" w:rsidP="00161485">
          <w:pPr>
            <w:pStyle w:val="BC1A1B78ABAD4BC38E8D012926289B845"/>
          </w:pPr>
          <w:r w:rsidRPr="00A35714">
            <w:rPr>
              <w:lang w:bidi="pt-PT"/>
            </w:rPr>
            <w:t>Número do Centro de Custos</w:t>
          </w:r>
        </w:p>
      </w:docPartBody>
    </w:docPart>
    <w:docPart>
      <w:docPartPr>
        <w:name w:val="FD08A07A3DE94DEFABDDC6228C649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9B5F4-7BCA-46F9-9E52-7EB72C630759}"/>
      </w:docPartPr>
      <w:docPartBody>
        <w:p w:rsidR="00F32618" w:rsidRDefault="00161485" w:rsidP="00161485">
          <w:pPr>
            <w:pStyle w:val="FD08A07A3DE94DEFABDDC6228C6499715"/>
          </w:pPr>
          <w:r w:rsidRPr="00A35714">
            <w:rPr>
              <w:lang w:bidi="pt-PT"/>
            </w:rPr>
            <w:t>Nome do Gestor de Projetos</w:t>
          </w:r>
        </w:p>
      </w:docPartBody>
    </w:docPart>
    <w:docPart>
      <w:docPartPr>
        <w:name w:val="CDD1D77E84864346A902C3B65E11F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80528-5C58-48BF-A7FE-2546C7303FFF}"/>
      </w:docPartPr>
      <w:docPartBody>
        <w:p w:rsidR="00F32618" w:rsidRDefault="00161485" w:rsidP="00161485">
          <w:pPr>
            <w:pStyle w:val="CDD1D77E84864346A902C3B65E11F36C17"/>
          </w:pPr>
          <w:r w:rsidRPr="00A35714">
            <w:rPr>
              <w:rStyle w:val="PlaceholderText"/>
              <w:lang w:bidi="pt-PT"/>
            </w:rPr>
            <w:t>000 €</w:t>
          </w:r>
        </w:p>
      </w:docPartBody>
    </w:docPart>
    <w:docPart>
      <w:docPartPr>
        <w:name w:val="952587B65C204773B81AB77E3C85A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EF742-AED0-4B72-9071-6B9E93E4E86C}"/>
      </w:docPartPr>
      <w:docPartBody>
        <w:p w:rsidR="00F32618" w:rsidRDefault="00161485" w:rsidP="00161485">
          <w:pPr>
            <w:pStyle w:val="952587B65C204773B81AB77E3C85ADDD19"/>
          </w:pPr>
          <w:r w:rsidRPr="00A35714">
            <w:rPr>
              <w:rStyle w:val="PlaceholderText"/>
              <w:lang w:bidi="pt-PT"/>
            </w:rPr>
            <w:t>000</w:t>
          </w:r>
        </w:p>
      </w:docPartBody>
    </w:docPart>
    <w:docPart>
      <w:docPartPr>
        <w:name w:val="1C1C18D3114046F795BC476A9681F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2144C-B489-403A-8B1B-4AB0AA1B0C44}"/>
      </w:docPartPr>
      <w:docPartBody>
        <w:p w:rsidR="00F32618" w:rsidRDefault="00161485" w:rsidP="00161485">
          <w:pPr>
            <w:pStyle w:val="1C1C18D3114046F795BC476A9681F99C17"/>
          </w:pPr>
          <w:r w:rsidRPr="00A35714">
            <w:rPr>
              <w:rStyle w:val="PlaceholderText"/>
              <w:lang w:bidi="pt-PT"/>
            </w:rPr>
            <w:t>00</w:t>
          </w:r>
        </w:p>
      </w:docPartBody>
    </w:docPart>
    <w:docPart>
      <w:docPartPr>
        <w:name w:val="684EAF0670AF4B91B8EBCFF2034B5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EB9C0-8E1A-4016-A062-10D2B5E66E8D}"/>
      </w:docPartPr>
      <w:docPartBody>
        <w:p w:rsidR="00F32618" w:rsidRDefault="00161485" w:rsidP="00161485">
          <w:pPr>
            <w:pStyle w:val="684EAF0670AF4B91B8EBCFF2034B517817"/>
          </w:pPr>
          <w:r w:rsidRPr="00A35714">
            <w:rPr>
              <w:rStyle w:val="PlaceholderText"/>
              <w:lang w:bidi="pt-PT"/>
            </w:rPr>
            <w:t>20</w:t>
          </w:r>
        </w:p>
      </w:docPartBody>
    </w:docPart>
    <w:docPart>
      <w:docPartPr>
        <w:name w:val="BA41A003937647A082224AF2D6760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5A803-D372-4AF7-8362-C04296B19513}"/>
      </w:docPartPr>
      <w:docPartBody>
        <w:p w:rsidR="00CC2B7B" w:rsidRDefault="00161485" w:rsidP="00161485">
          <w:pPr>
            <w:pStyle w:val="BA41A003937647A082224AF2D676014C5"/>
          </w:pPr>
          <w:r w:rsidRPr="00A35714">
            <w:rPr>
              <w:lang w:bidi="pt-PT"/>
            </w:rPr>
            <w:t>Código Postal, Localidade</w:t>
          </w:r>
        </w:p>
      </w:docPartBody>
    </w:docPart>
    <w:docPart>
      <w:docPartPr>
        <w:name w:val="6BB25B5FD6994030B3C87E9EA1617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5482D-0DA2-48BF-AEB5-BC19C40045FC}"/>
      </w:docPartPr>
      <w:docPartBody>
        <w:p w:rsidR="00CC2B7B" w:rsidRDefault="00161485" w:rsidP="00161485">
          <w:pPr>
            <w:pStyle w:val="6BB25B5FD6994030B3C87E9EA1617B815"/>
          </w:pPr>
          <w:r w:rsidRPr="00A35714">
            <w:rPr>
              <w:lang w:bidi="pt-PT"/>
            </w:rPr>
            <w:t>Declaração de Trabalho</w:t>
          </w:r>
        </w:p>
      </w:docPartBody>
    </w:docPart>
    <w:docPart>
      <w:docPartPr>
        <w:name w:val="56653BA4A57F46428871D318ADEC6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C76DB-0E7E-4882-B3E5-3B0313AA5586}"/>
      </w:docPartPr>
      <w:docPartBody>
        <w:p w:rsidR="00CC2B7B" w:rsidRDefault="00161485" w:rsidP="00161485">
          <w:pPr>
            <w:pStyle w:val="56653BA4A57F46428871D318ADEC63305"/>
          </w:pPr>
          <w:r w:rsidRPr="00A35714">
            <w:rPr>
              <w:lang w:bidi="pt-PT"/>
            </w:rPr>
            <w:t>respeitante a um Acordo de Prestação de Serviços de Consultoria a</w:t>
          </w:r>
        </w:p>
      </w:docPartBody>
    </w:docPart>
    <w:docPart>
      <w:docPartPr>
        <w:name w:val="D2D2D72B56284AA5A947F62C9E053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4025E-66E4-46EC-B272-B9ED0227E9AD}"/>
      </w:docPartPr>
      <w:docPartBody>
        <w:p w:rsidR="00CC2B7B" w:rsidRDefault="00161485" w:rsidP="00161485">
          <w:pPr>
            <w:pStyle w:val="D2D2D72B56284AA5A947F62C9E0530B95"/>
          </w:pPr>
          <w:r w:rsidRPr="00A35714">
            <w:rPr>
              <w:lang w:bidi="pt-PT"/>
            </w:rPr>
            <w:t>Data</w:t>
          </w:r>
        </w:p>
      </w:docPartBody>
    </w:docPart>
    <w:docPart>
      <w:docPartPr>
        <w:name w:val="543E31717A634A2F8B5D5E7CE5247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23ACA-1B11-46EB-B96B-2ADC787BD6B5}"/>
      </w:docPartPr>
      <w:docPartBody>
        <w:p w:rsidR="00CC2B7B" w:rsidRDefault="00161485" w:rsidP="00161485">
          <w:pPr>
            <w:pStyle w:val="543E31717A634A2F8B5D5E7CE5247C7A5"/>
          </w:pPr>
          <w:r w:rsidRPr="00A35714">
            <w:rPr>
              <w:lang w:bidi="pt-PT"/>
            </w:rPr>
            <w:t>Serviços Executados Por:</w:t>
          </w:r>
        </w:p>
      </w:docPartBody>
    </w:docPart>
    <w:docPart>
      <w:docPartPr>
        <w:name w:val="AF5BAF8C74F140679339BFF3D52A5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29B84-655A-4A11-902C-0EE1E0C7411F}"/>
      </w:docPartPr>
      <w:docPartBody>
        <w:p w:rsidR="00CC2B7B" w:rsidRDefault="00161485" w:rsidP="00161485">
          <w:pPr>
            <w:pStyle w:val="AF5BAF8C74F140679339BFF3D52A56555"/>
          </w:pPr>
          <w:r w:rsidRPr="00A35714">
            <w:rPr>
              <w:lang w:bidi="pt-PT"/>
            </w:rPr>
            <w:t>Serviços Executados Para:</w:t>
          </w:r>
        </w:p>
      </w:docPartBody>
    </w:docPart>
    <w:docPart>
      <w:docPartPr>
        <w:name w:val="89D699BC0A9C4BB6801323795D853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2AA0-F884-4A52-B44B-E3E51B57FFB8}"/>
      </w:docPartPr>
      <w:docPartBody>
        <w:p w:rsidR="00CC2B7B" w:rsidRDefault="00161485" w:rsidP="00161485">
          <w:pPr>
            <w:pStyle w:val="89D699BC0A9C4BB6801323795D853B9A16"/>
          </w:pPr>
          <w:r w:rsidRPr="00A35714">
            <w:rPr>
              <w:lang w:bidi="pt-PT"/>
            </w:rPr>
            <w:t>Os marcadores de posição para os seus conteúdos que aparecem no texto do parágrafo são apresentados a vermelho e irão mudar para a cor de texto predefinida quando adicionar o seu conteúdo.</w:t>
          </w:r>
        </w:p>
      </w:docPartBody>
    </w:docPart>
    <w:docPart>
      <w:docPartPr>
        <w:name w:val="80AF960543D6464784803A3B132A4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C9D39-D11E-44A5-948B-7852F2029D47}"/>
      </w:docPartPr>
      <w:docPartBody>
        <w:p w:rsidR="00CC2B7B" w:rsidRDefault="00161485" w:rsidP="00161485">
          <w:pPr>
            <w:pStyle w:val="80AF960543D6464784803A3B132A466916"/>
          </w:pPr>
          <w:r w:rsidRPr="00A35714">
            <w:rPr>
              <w:lang w:bidi="pt-PT"/>
            </w:rPr>
            <w:t>As informações que se repetirem no documento (como o nome do cliente) serão atualizadas em todas as localizações quando as adicionar ou editar uma vez.</w:t>
          </w:r>
        </w:p>
      </w:docPartBody>
    </w:docPart>
    <w:docPart>
      <w:docPartPr>
        <w:name w:val="2D29D2E039784F529E479BAE515F8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8BE8A-3279-4778-9912-8C0AE8FE2EF3}"/>
      </w:docPartPr>
      <w:docPartBody>
        <w:p w:rsidR="00161485" w:rsidRPr="00A35714" w:rsidRDefault="00161485" w:rsidP="002C6224">
          <w:pPr>
            <w:pStyle w:val="TextodeSugesto"/>
          </w:pPr>
          <w:r w:rsidRPr="00A35714">
            <w:rPr>
              <w:lang w:bidi="pt-PT"/>
            </w:rPr>
            <w:t>O texto fornecido é um exemplo de uma Declaração de Trabalho que pode editar conforme aplicável à sua empresa.</w:t>
          </w:r>
        </w:p>
        <w:p w:rsidR="00CC2B7B" w:rsidRDefault="00161485" w:rsidP="00161485">
          <w:pPr>
            <w:pStyle w:val="2D29D2E039784F529E479BAE515F848116"/>
          </w:pPr>
          <w:r w:rsidRPr="00A35714">
            <w:rPr>
              <w:lang w:bidi="pt-PT"/>
            </w:rPr>
            <w:t>Nota: para eliminar qualquer sugestão, tal como esta, basta selecionar o texto da sugestão e, em seguida, premir a barra de espaço</w:t>
          </w:r>
        </w:p>
      </w:docPartBody>
    </w:docPart>
    <w:docPart>
      <w:docPartPr>
        <w:name w:val="A13801DB0C2B48B0AE4B2DD5A777B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8DAA8-5A06-4C62-B50B-93C68EBD040A}"/>
      </w:docPartPr>
      <w:docPartBody>
        <w:p w:rsidR="00CC2B7B" w:rsidRDefault="00161485" w:rsidP="00161485">
          <w:pPr>
            <w:pStyle w:val="A13801DB0C2B48B0AE4B2DD5A777BC025"/>
          </w:pPr>
          <w:r w:rsidRPr="00A35714">
            <w:rPr>
              <w:lang w:bidi="pt-PT"/>
            </w:rPr>
            <w:t xml:space="preserve">Esta Declaração de Trabalho foi elaborada em conformidade com o Acordo-quadro de Serviços de Consultoria entre </w:t>
          </w:r>
        </w:p>
      </w:docPartBody>
    </w:docPart>
    <w:docPart>
      <w:docPartPr>
        <w:name w:val="C5DFB1F079F740A2B4AF7A3F32F51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900BD-AE6E-4931-A36C-7883B579BB9E}"/>
      </w:docPartPr>
      <w:docPartBody>
        <w:p w:rsidR="00CC2B7B" w:rsidRDefault="00161485" w:rsidP="00161485">
          <w:pPr>
            <w:pStyle w:val="C5DFB1F079F740A2B4AF7A3F32F514A05"/>
          </w:pPr>
          <w:r w:rsidRPr="00A35714">
            <w:rPr>
              <w:lang w:bidi="pt-PT"/>
            </w:rPr>
            <w:t>(“Cliente”) e</w:t>
          </w:r>
        </w:p>
      </w:docPartBody>
    </w:docPart>
    <w:docPart>
      <w:docPartPr>
        <w:name w:val="A430CE3409DB4D99867EB079C6000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E8199-EDFA-4472-A720-CE0AB924A29E}"/>
      </w:docPartPr>
      <w:docPartBody>
        <w:p w:rsidR="00CC2B7B" w:rsidRDefault="00161485" w:rsidP="00161485">
          <w:pPr>
            <w:pStyle w:val="A430CE3409DB4D99867EB079C600065E5"/>
          </w:pPr>
          <w:r w:rsidRPr="00A35714">
            <w:rPr>
              <w:lang w:bidi="pt-PT"/>
            </w:rPr>
            <w:t xml:space="preserve">(“Empreiteiro”), com efeito a partir de </w:t>
          </w:r>
        </w:p>
      </w:docPartBody>
    </w:docPart>
    <w:docPart>
      <w:docPartPr>
        <w:name w:val="C69645F59E9F4F0F9263AA2001022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B1AAF-B8B1-4CCD-8BDA-93570CC8078F}"/>
      </w:docPartPr>
      <w:docPartBody>
        <w:p w:rsidR="00CC2B7B" w:rsidRDefault="00161485" w:rsidP="00161485">
          <w:pPr>
            <w:pStyle w:val="C69645F59E9F4F0F9263AA200102279916"/>
          </w:pPr>
          <w:r w:rsidRPr="00A35714">
            <w:rPr>
              <w:rStyle w:val="PlaceholderText"/>
              <w:lang w:bidi="pt-PT"/>
            </w:rPr>
            <w:t>Data</w:t>
          </w:r>
        </w:p>
      </w:docPartBody>
    </w:docPart>
    <w:docPart>
      <w:docPartPr>
        <w:name w:val="5CC4188C18ED4ADD9B85C1AA0D716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8A664-F243-47B8-9E7E-80B8A76B1BCB}"/>
      </w:docPartPr>
      <w:docPartBody>
        <w:p w:rsidR="00CC2B7B" w:rsidRDefault="00161485" w:rsidP="00161485">
          <w:pPr>
            <w:pStyle w:val="5CC4188C18ED4ADD9B85C1AA0D7160C25"/>
          </w:pPr>
          <w:r w:rsidRPr="00A35714">
            <w:rPr>
              <w:lang w:bidi="pt-PT"/>
            </w:rPr>
            <w:t>(o “Acordo”). Esta Declaração de Trabalho está sujeita aos termos e condições contidos no Acordo entre as partes e torna-se parte integrante do mesmo. Qualquer termo que não tenha sido definido aqui deverá adotar o significado especificado no Acordo.</w:t>
          </w:r>
        </w:p>
      </w:docPartBody>
    </w:docPart>
    <w:docPart>
      <w:docPartPr>
        <w:name w:val="DEA979D4BA4A4576B7590DE78E792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6ADDF-8E53-4E7C-9133-CE9DE4AD8110}"/>
      </w:docPartPr>
      <w:docPartBody>
        <w:p w:rsidR="00CC2B7B" w:rsidRDefault="00161485" w:rsidP="00161485">
          <w:pPr>
            <w:pStyle w:val="DEA979D4BA4A4576B7590DE78E792B755"/>
          </w:pPr>
          <w:r w:rsidRPr="00A35714">
            <w:rPr>
              <w:lang w:bidi="pt-PT"/>
            </w:rPr>
            <w:t>Em caso de conflito ou inconsistência entre os termos desta Declaração de Trabalho e os termos do Acordo, os termos desta Declaração de Trabalho devem prevalecer e imperar.</w:t>
          </w:r>
        </w:p>
      </w:docPartBody>
    </w:docPart>
    <w:docPart>
      <w:docPartPr>
        <w:name w:val="49DA993425BD476B8ADA299DE4836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26579-0E0B-4C5B-86A9-CC5BF87C4423}"/>
      </w:docPartPr>
      <w:docPartBody>
        <w:p w:rsidR="00CC2B7B" w:rsidRDefault="00161485" w:rsidP="00161485">
          <w:pPr>
            <w:pStyle w:val="49DA993425BD476B8ADA299DE4836F395"/>
          </w:pPr>
          <w:r w:rsidRPr="00A35714">
            <w:rPr>
              <w:lang w:bidi="pt-PT"/>
            </w:rPr>
            <w:t>Esta Declaração de Trabalho N.º</w:t>
          </w:r>
        </w:p>
      </w:docPartBody>
    </w:docPart>
    <w:docPart>
      <w:docPartPr>
        <w:name w:val="669565E856A54B4EB7F9F8AA7660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F2471-04DC-4013-8D91-442D067B0C00}"/>
      </w:docPartPr>
      <w:docPartBody>
        <w:p w:rsidR="00CC2B7B" w:rsidRDefault="00161485" w:rsidP="00161485">
          <w:pPr>
            <w:pStyle w:val="669565E856A54B4EB7F9F8AA76603B515"/>
          </w:pPr>
          <w:r w:rsidRPr="00A35714">
            <w:rPr>
              <w:lang w:bidi="pt-PT"/>
            </w:rPr>
            <w:t>(doravante designada “Declaração”), com efeito a partir de</w:t>
          </w:r>
        </w:p>
      </w:docPartBody>
    </w:docPart>
    <w:docPart>
      <w:docPartPr>
        <w:name w:val="FA54EDA5527241739C47AA92FBE0D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56DDD-7B90-459F-B608-B94B7A1F978F}"/>
      </w:docPartPr>
      <w:docPartBody>
        <w:p w:rsidR="00CC2B7B" w:rsidRDefault="00161485" w:rsidP="00161485">
          <w:pPr>
            <w:pStyle w:val="FA54EDA5527241739C47AA92FBE0DFCB16"/>
          </w:pPr>
          <w:r w:rsidRPr="00A35714">
            <w:rPr>
              <w:rStyle w:val="PlaceholderText"/>
              <w:lang w:bidi="pt-PT"/>
            </w:rPr>
            <w:t>Data</w:t>
          </w:r>
        </w:p>
      </w:docPartBody>
    </w:docPart>
    <w:docPart>
      <w:docPartPr>
        <w:name w:val="C9F99BF8C21D46DCAE4EB39D14A9E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12806-5C73-4B0C-907A-68E0FBAD01E9}"/>
      </w:docPartPr>
      <w:docPartBody>
        <w:p w:rsidR="00CC2B7B" w:rsidRDefault="00161485" w:rsidP="00161485">
          <w:pPr>
            <w:pStyle w:val="C9F99BF8C21D46DCAE4EB39D14A9E7C55"/>
          </w:pPr>
          <w:r w:rsidRPr="00A35714">
            <w:rPr>
              <w:lang w:bidi="pt-PT"/>
            </w:rPr>
            <w:t>é celebrada entre o Empreiteiro e o Cliente e está sujeita aos termos e condições especificados abaixo. Os anexos a esta Declaração, caso existam, deverão ser considerados como parte integrante da mesma.</w:t>
          </w:r>
        </w:p>
      </w:docPartBody>
    </w:docPart>
    <w:docPart>
      <w:docPartPr>
        <w:name w:val="B9B378033967479B88D11D9BD1874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355B3-C858-46F6-B628-DA785B48483C}"/>
      </w:docPartPr>
      <w:docPartBody>
        <w:p w:rsidR="00CC2B7B" w:rsidRDefault="00161485" w:rsidP="00161485">
          <w:pPr>
            <w:pStyle w:val="B9B378033967479B88D11D9BD18740DD5"/>
          </w:pPr>
          <w:r w:rsidRPr="00A35714">
            <w:rPr>
              <w:lang w:bidi="pt-PT"/>
            </w:rPr>
            <w:t>Em caso de qualquer inconsistência entre os termos do corpo desta Declaração e os termos dos respetivos Anexos, os termos do corpo da Declaração deverão prevalecer.</w:t>
          </w:r>
        </w:p>
      </w:docPartBody>
    </w:docPart>
    <w:docPart>
      <w:docPartPr>
        <w:name w:val="7F90921CBC9341B5A84B7A5F7B8DF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729C5-B8A1-4A9A-B9F9-DC068C81A14C}"/>
      </w:docPartPr>
      <w:docPartBody>
        <w:p w:rsidR="00CC2B7B" w:rsidRDefault="00161485" w:rsidP="00161485">
          <w:pPr>
            <w:pStyle w:val="7F90921CBC9341B5A84B7A5F7B8DFEB05"/>
          </w:pPr>
          <w:r w:rsidRPr="00A35714">
            <w:rPr>
              <w:lang w:bidi="pt-PT"/>
            </w:rPr>
            <w:t>Período de Execução</w:t>
          </w:r>
        </w:p>
      </w:docPartBody>
    </w:docPart>
    <w:docPart>
      <w:docPartPr>
        <w:name w:val="D80998BC532241C1A0AAB30C9955E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2A45D-0870-44FD-80FF-A30FC507B8F0}"/>
      </w:docPartPr>
      <w:docPartBody>
        <w:p w:rsidR="00CC2B7B" w:rsidRDefault="00161485" w:rsidP="00161485">
          <w:pPr>
            <w:pStyle w:val="D80998BC532241C1A0AAB30C9955EEF55"/>
          </w:pPr>
          <w:r w:rsidRPr="00A35714">
            <w:rPr>
              <w:lang w:bidi="pt-PT"/>
            </w:rPr>
            <w:t>Os Serviços deverão iniciar-se a</w:t>
          </w:r>
        </w:p>
      </w:docPartBody>
    </w:docPart>
    <w:docPart>
      <w:docPartPr>
        <w:name w:val="222F47D9853A47F5BFDBE5569A6F3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69C6D-AA02-40E0-BF4E-77C9DBAE1AAD}"/>
      </w:docPartPr>
      <w:docPartBody>
        <w:p w:rsidR="00CC2B7B" w:rsidRDefault="00161485" w:rsidP="00161485">
          <w:pPr>
            <w:pStyle w:val="222F47D9853A47F5BFDBE5569A6F31CC16"/>
          </w:pPr>
          <w:r w:rsidRPr="00A35714">
            <w:rPr>
              <w:rStyle w:val="PlaceholderText"/>
              <w:lang w:bidi="pt-PT"/>
            </w:rPr>
            <w:t>Data</w:t>
          </w:r>
        </w:p>
      </w:docPartBody>
    </w:docPart>
    <w:docPart>
      <w:docPartPr>
        <w:name w:val="E211D0F378FA4ED5A97ED68A0DF62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E0635-4536-45D6-8997-8D3F63621C79}"/>
      </w:docPartPr>
      <w:docPartBody>
        <w:p w:rsidR="00CC2B7B" w:rsidRDefault="00161485" w:rsidP="00161485">
          <w:pPr>
            <w:pStyle w:val="E211D0F378FA4ED5A97ED68A0DF628965"/>
          </w:pPr>
          <w:r w:rsidRPr="00A35714">
            <w:rPr>
              <w:lang w:bidi="pt-PT"/>
            </w:rPr>
            <w:t xml:space="preserve">e prolongar-se até </w:t>
          </w:r>
        </w:p>
      </w:docPartBody>
    </w:docPart>
    <w:docPart>
      <w:docPartPr>
        <w:name w:val="4F84AD2A1C574CE087C01713C6E40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EDCF1-E118-498E-B4DF-EFD58C807783}"/>
      </w:docPartPr>
      <w:docPartBody>
        <w:p w:rsidR="00CC2B7B" w:rsidRDefault="00161485" w:rsidP="00161485">
          <w:pPr>
            <w:pStyle w:val="4F84AD2A1C574CE087C01713C6E405F116"/>
          </w:pPr>
          <w:r w:rsidRPr="00A35714">
            <w:rPr>
              <w:rStyle w:val="PlaceholderText"/>
              <w:lang w:bidi="pt-PT"/>
            </w:rPr>
            <w:t>Data</w:t>
          </w:r>
        </w:p>
      </w:docPartBody>
    </w:docPart>
    <w:docPart>
      <w:docPartPr>
        <w:name w:val="4E05BA808F0C4CA984FE98947596F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24F08-FD1D-4DAF-AC38-9AD4CF482774}"/>
      </w:docPartPr>
      <w:docPartBody>
        <w:p w:rsidR="00CC2B7B" w:rsidRDefault="00161485" w:rsidP="00161485">
          <w:pPr>
            <w:pStyle w:val="4E05BA808F0C4CA984FE98947596F8AA5"/>
          </w:pPr>
          <w:r w:rsidRPr="00A35714">
            <w:rPr>
              <w:lang w:bidi="pt-PT"/>
            </w:rPr>
            <w:t>Recursos Envolvidos</w:t>
          </w:r>
        </w:p>
      </w:docPartBody>
    </w:docPart>
    <w:docPart>
      <w:docPartPr>
        <w:name w:val="566183C9F5294B0CBA87A0DEDB0EA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00571-2A96-47F1-B8DF-214213E7A77E}"/>
      </w:docPartPr>
      <w:docPartBody>
        <w:p w:rsidR="00CC2B7B" w:rsidRDefault="00161485" w:rsidP="00161485">
          <w:pPr>
            <w:pStyle w:val="566183C9F5294B0CBA87A0DEDB0EA00E16"/>
          </w:pPr>
          <w:r w:rsidRPr="00A35714">
            <w:rPr>
              <w:lang w:bidi="pt-PT"/>
            </w:rPr>
            <w:t>Liste os nomes dos recursos e quaisquer informações importantes sobre cada um deles.</w:t>
          </w:r>
        </w:p>
      </w:docPartBody>
    </w:docPart>
    <w:docPart>
      <w:docPartPr>
        <w:name w:val="3BC40DA4F46C4524ACFB53FEB1A4B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5BE29-BFB4-4EA8-BB14-54C41BDBA91C}"/>
      </w:docPartPr>
      <w:docPartBody>
        <w:p w:rsidR="00CC2B7B" w:rsidRDefault="00161485" w:rsidP="00161485">
          <w:pPr>
            <w:pStyle w:val="3BC40DA4F46C4524ACFB53FEB1A4BB0A5"/>
          </w:pPr>
          <w:r w:rsidRPr="00A35714">
            <w:rPr>
              <w:lang w:bidi="pt-PT"/>
            </w:rPr>
            <w:t>Âmbito do Trabalho</w:t>
          </w:r>
        </w:p>
      </w:docPartBody>
    </w:docPart>
    <w:docPart>
      <w:docPartPr>
        <w:name w:val="CCD879BF114C43D5A83DE9583682A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FD3BA-D62C-43F8-8914-323D1864A552}"/>
      </w:docPartPr>
      <w:docPartBody>
        <w:p w:rsidR="00CC2B7B" w:rsidRDefault="00161485" w:rsidP="00161485">
          <w:pPr>
            <w:pStyle w:val="CCD879BF114C43D5A83DE9583682AD3A5"/>
          </w:pPr>
          <w:r w:rsidRPr="00A35714">
            <w:rPr>
              <w:lang w:bidi="pt-PT"/>
            </w:rPr>
            <w:t>O Empreiteiro deverá fornecer os Serviços e os Materiais a Entregar da seguinte forma:</w:t>
          </w:r>
        </w:p>
      </w:docPartBody>
    </w:docPart>
    <w:docPart>
      <w:docPartPr>
        <w:name w:val="B2A8B887D3A94F3FAED6CB8649B81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F7C75-6DD1-442F-A0CB-47B4520B7B01}"/>
      </w:docPartPr>
      <w:docPartBody>
        <w:p w:rsidR="00CC2B7B" w:rsidRDefault="00161485" w:rsidP="00161485">
          <w:pPr>
            <w:pStyle w:val="B2A8B887D3A94F3FAED6CB8649B81EC916"/>
          </w:pPr>
          <w:r w:rsidRPr="00A35714">
            <w:rPr>
              <w:lang w:bidi="pt-PT"/>
            </w:rPr>
            <w:t>Descreva os serviços e/ou os materiais a entregar incluídos nesta Declaração de Trabalho.</w:t>
          </w:r>
        </w:p>
      </w:docPartBody>
    </w:docPart>
    <w:docPart>
      <w:docPartPr>
        <w:name w:val="C08AD2220E1249E4AE2A5A76D803B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3BF65-9F5A-4D80-9DBF-E941CDBBE2BB}"/>
      </w:docPartPr>
      <w:docPartBody>
        <w:p w:rsidR="00CC2B7B" w:rsidRDefault="00161485" w:rsidP="00161485">
          <w:pPr>
            <w:pStyle w:val="C08AD2220E1249E4AE2A5A76D803B16E5"/>
          </w:pPr>
          <w:r w:rsidRPr="00A35714">
            <w:rPr>
              <w:lang w:bidi="pt-PT"/>
            </w:rPr>
            <w:t>Materiais a Entregar</w:t>
          </w:r>
        </w:p>
      </w:docPartBody>
    </w:docPart>
    <w:docPart>
      <w:docPartPr>
        <w:name w:val="25647F00622B4111B7AB4FE26863C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6652B-6832-48DB-A44A-7D45F4C0E0BE}"/>
      </w:docPartPr>
      <w:docPartBody>
        <w:p w:rsidR="00CC2B7B" w:rsidRDefault="00161485" w:rsidP="00161485">
          <w:pPr>
            <w:pStyle w:val="25647F00622B4111B7AB4FE26863CA5D16"/>
          </w:pPr>
          <w:r w:rsidRPr="00A35714">
            <w:rPr>
              <w:lang w:bidi="pt-PT"/>
            </w:rPr>
            <w:t>Se esta for uma Declaração de Trabalho respeitante a produtos para entrega, descreva os materiais a entregar aqui.</w:t>
          </w:r>
        </w:p>
      </w:docPartBody>
    </w:docPart>
    <w:docPart>
      <w:docPartPr>
        <w:name w:val="B50D8B89587B4B5B9A51D1ADAA4E7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8A93A-95BA-4C86-B8B9-C5B5A7C7CBC1}"/>
      </w:docPartPr>
      <w:docPartBody>
        <w:p w:rsidR="00CC2B7B" w:rsidRDefault="00161485" w:rsidP="00161485">
          <w:pPr>
            <w:pStyle w:val="B50D8B89587B4B5B9A51D1ADAA4E7DB216"/>
          </w:pPr>
          <w:r w:rsidRPr="00A35714">
            <w:rPr>
              <w:lang w:bidi="pt-PT"/>
            </w:rPr>
            <w:t>Se esta for uma Declaração de Trabalho respeitante a serviços que não incluam materiais a entregar específicos, sugerimos que insira uma declaração como: "Não existem materiais a entregar ou produtos formais associados a estes serviços."</w:t>
          </w:r>
        </w:p>
      </w:docPartBody>
    </w:docPart>
    <w:docPart>
      <w:docPartPr>
        <w:name w:val="00026826D87F48F4829637AA16737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054B2-A4E1-44FF-A6E8-8C1D17606ABD}"/>
      </w:docPartPr>
      <w:docPartBody>
        <w:p w:rsidR="00CC2B7B" w:rsidRDefault="00161485" w:rsidP="00161485">
          <w:pPr>
            <w:pStyle w:val="00026826D87F48F4829637AA16737D085"/>
          </w:pPr>
          <w:r w:rsidRPr="00A35714">
            <w:rPr>
              <w:lang w:bidi="pt-PT"/>
            </w:rPr>
            <w:t>Responsabilidades do Empreiteiro</w:t>
          </w:r>
        </w:p>
      </w:docPartBody>
    </w:docPart>
    <w:docPart>
      <w:docPartPr>
        <w:name w:val="876ACA2D477A432EA85C0991F4D12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B6019-976E-4CB0-8F97-5A656A1499C4}"/>
      </w:docPartPr>
      <w:docPartBody>
        <w:p w:rsidR="00CC2B7B" w:rsidRDefault="00161485" w:rsidP="00161485">
          <w:pPr>
            <w:pStyle w:val="876ACA2D477A432EA85C0991F4D1221216"/>
          </w:pPr>
          <w:r w:rsidRPr="00A35714">
            <w:rPr>
              <w:lang w:bidi="pt-PT"/>
            </w:rPr>
            <w:t>Defina as responsabilidades do empreiteiro.</w:t>
          </w:r>
        </w:p>
      </w:docPartBody>
    </w:docPart>
    <w:docPart>
      <w:docPartPr>
        <w:name w:val="42304CC0CDC8479ABD7DB2E9DB6E5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E3CEB-1974-45F6-A8B0-3EF66A893AFF}"/>
      </w:docPartPr>
      <w:docPartBody>
        <w:p w:rsidR="00CC2B7B" w:rsidRDefault="00161485" w:rsidP="00161485">
          <w:pPr>
            <w:pStyle w:val="42304CC0CDC8479ABD7DB2E9DB6E5E3A5"/>
          </w:pPr>
          <w:r w:rsidRPr="00A35714">
            <w:rPr>
              <w:lang w:bidi="pt-PT"/>
            </w:rPr>
            <w:t>Responsabilidades do Cliente</w:t>
          </w:r>
        </w:p>
      </w:docPartBody>
    </w:docPart>
    <w:docPart>
      <w:docPartPr>
        <w:name w:val="E5B3D175A8844794AE2DDD71A9869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97190-3C67-4FFE-BC5C-9778E46AE04E}"/>
      </w:docPartPr>
      <w:docPartBody>
        <w:p w:rsidR="00CC2B7B" w:rsidRDefault="00161485" w:rsidP="00161485">
          <w:pPr>
            <w:pStyle w:val="E5B3D175A8844794AE2DDD71A9869BA216"/>
          </w:pPr>
          <w:r w:rsidRPr="00A35714">
            <w:rPr>
              <w:lang w:bidi="pt-PT"/>
            </w:rPr>
            <w:t>Defina as responsabilidades do cliente.</w:t>
          </w:r>
        </w:p>
      </w:docPartBody>
    </w:docPart>
    <w:docPart>
      <w:docPartPr>
        <w:name w:val="4BCB084A2CFC42A0B1F705D164610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3F218-0B45-4F8D-8EDC-AA79C5EFA472}"/>
      </w:docPartPr>
      <w:docPartBody>
        <w:p w:rsidR="00CC2B7B" w:rsidRDefault="00161485" w:rsidP="00161485">
          <w:pPr>
            <w:pStyle w:val="4BCB084A2CFC42A0B1F705D164610BCB5"/>
          </w:pPr>
          <w:r w:rsidRPr="00A35714">
            <w:rPr>
              <w:lang w:bidi="pt-PT"/>
            </w:rPr>
            <w:t>Tabela de Preços</w:t>
          </w:r>
        </w:p>
      </w:docPartBody>
    </w:docPart>
    <w:docPart>
      <w:docPartPr>
        <w:name w:val="53F844424811458599B3B686C4646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EE02C-CCFE-4850-9C75-3D44DAC7BFED}"/>
      </w:docPartPr>
      <w:docPartBody>
        <w:p w:rsidR="00CC2B7B" w:rsidRDefault="00161485" w:rsidP="00161485">
          <w:pPr>
            <w:pStyle w:val="53F844424811458599B3B686C4646B735"/>
          </w:pPr>
          <w:r w:rsidRPr="00A35714">
            <w:rPr>
              <w:lang w:bidi="pt-PT"/>
            </w:rPr>
            <w:t>A execução deste trabalho terá por base o tempo e materiais. O valor total dos Serviços ao abrigo desta Declaração não deve exceder</w:t>
          </w:r>
        </w:p>
      </w:docPartBody>
    </w:docPart>
    <w:docPart>
      <w:docPartPr>
        <w:name w:val="674012F978BD49D3AC021B5781DFC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DCF94-504F-40BA-A01E-39CBBFC8DD53}"/>
      </w:docPartPr>
      <w:docPartBody>
        <w:p w:rsidR="00CC2B7B" w:rsidRDefault="00161485" w:rsidP="00161485">
          <w:pPr>
            <w:pStyle w:val="674012F978BD49D3AC021B5781DFC1715"/>
          </w:pPr>
          <w:r w:rsidRPr="00A35714">
            <w:rPr>
              <w:lang w:bidi="pt-PT"/>
            </w:rPr>
            <w:t>, salvo se as partes tiverem acordado em contrário através do procedimento de controlo de alteração do projeto aqui delineado. Será emitido um Pedido de Alteração do Projeto a especificar o valor alterado.</w:t>
          </w:r>
        </w:p>
      </w:docPartBody>
    </w:docPart>
    <w:docPart>
      <w:docPartPr>
        <w:name w:val="55459B0196C242479C32FE41AE3FC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FE6BE-ED0E-4C30-856D-7FE77B6A19E7}"/>
      </w:docPartPr>
      <w:docPartBody>
        <w:p w:rsidR="00CC2B7B" w:rsidRDefault="00161485" w:rsidP="00161485">
          <w:pPr>
            <w:pStyle w:val="55459B0196C242479C32FE41AE3FC5855"/>
          </w:pPr>
          <w:r w:rsidRPr="00A35714">
            <w:rPr>
              <w:lang w:bidi="pt-PT"/>
            </w:rPr>
            <w:t xml:space="preserve">Este valor baseia-se em </w:t>
          </w:r>
        </w:p>
      </w:docPartBody>
    </w:docPart>
    <w:docPart>
      <w:docPartPr>
        <w:name w:val="C8E6EE83F09C4DEA8F4C901DD72BC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8F783-FD82-4C1A-88A6-9F68F1E1F4C9}"/>
      </w:docPartPr>
      <w:docPartBody>
        <w:p w:rsidR="00CC2B7B" w:rsidRDefault="00161485" w:rsidP="00161485">
          <w:pPr>
            <w:pStyle w:val="C8E6EE83F09C4DEA8F4C901DD72BCED15"/>
          </w:pPr>
          <w:r w:rsidRPr="00A35714">
            <w:rPr>
              <w:lang w:bidi="pt-PT"/>
            </w:rPr>
            <w:t>horas de serviços profissionais. O Empreiteiro irá disponibilizar um máximo de</w:t>
          </w:r>
        </w:p>
      </w:docPartBody>
    </w:docPart>
    <w:docPart>
      <w:docPartPr>
        <w:name w:val="B19AF97AE7574462B86843E32E38D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D66F8-821F-47DD-B8C4-D4BFE538C18D}"/>
      </w:docPartPr>
      <w:docPartBody>
        <w:p w:rsidR="00CC2B7B" w:rsidRDefault="00161485" w:rsidP="00161485">
          <w:pPr>
            <w:pStyle w:val="B19AF97AE7574462B86843E32E38D1555"/>
          </w:pPr>
          <w:r w:rsidRPr="00A35714">
            <w:rPr>
              <w:lang w:bidi="pt-PT"/>
            </w:rPr>
            <w:t>recursos com base na seguinte estrutura funcional/de custos.</w:t>
          </w:r>
        </w:p>
      </w:docPartBody>
    </w:docPart>
    <w:docPart>
      <w:docPartPr>
        <w:name w:val="C023B69D711C472380621A7431391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43169-D84B-4FAC-A299-38BFCE2C54E8}"/>
      </w:docPartPr>
      <w:docPartBody>
        <w:p w:rsidR="00CC2B7B" w:rsidRDefault="00161485" w:rsidP="00161485">
          <w:pPr>
            <w:pStyle w:val="C023B69D711C472380621A7431391DD816"/>
          </w:pPr>
          <w:r w:rsidRPr="00A35714">
            <w:rPr>
              <w:lang w:bidi="pt-PT"/>
            </w:rPr>
            <w:t>Descrição do Item</w:t>
          </w:r>
        </w:p>
      </w:docPartBody>
    </w:docPart>
    <w:docPart>
      <w:docPartPr>
        <w:name w:val="5C75A4338405432F9951DE44354FA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5B873-0379-4352-AEEB-47CE4576CACC}"/>
      </w:docPartPr>
      <w:docPartBody>
        <w:p w:rsidR="00CC2B7B" w:rsidRDefault="00161485" w:rsidP="00161485">
          <w:pPr>
            <w:pStyle w:val="5C75A4338405432F9951DE44354FA15C16"/>
          </w:pPr>
          <w:r w:rsidRPr="00A35714">
            <w:rPr>
              <w:lang w:bidi="pt-PT"/>
            </w:rPr>
            <w:t>Número de Recursos</w:t>
          </w:r>
        </w:p>
      </w:docPartBody>
    </w:docPart>
    <w:docPart>
      <w:docPartPr>
        <w:name w:val="220D8C3C60AD415EAB31164703F79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151F9-835E-466F-96C4-8DD881AA08F8}"/>
      </w:docPartPr>
      <w:docPartBody>
        <w:p w:rsidR="00CC2B7B" w:rsidRDefault="00161485" w:rsidP="00161485">
          <w:pPr>
            <w:pStyle w:val="220D8C3C60AD415EAB31164703F792AB16"/>
          </w:pPr>
          <w:r w:rsidRPr="00A35714">
            <w:rPr>
              <w:lang w:bidi="pt-PT"/>
            </w:rPr>
            <w:t>Custo por Hora</w:t>
          </w:r>
        </w:p>
      </w:docPartBody>
    </w:docPart>
    <w:docPart>
      <w:docPartPr>
        <w:name w:val="221D698D538740E78448A53657452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E860B-E34D-4EA8-92C4-49EDA4949E73}"/>
      </w:docPartPr>
      <w:docPartBody>
        <w:p w:rsidR="00CC2B7B" w:rsidRDefault="00161485" w:rsidP="00161485">
          <w:pPr>
            <w:pStyle w:val="221D698D538740E78448A53657452F6D16"/>
          </w:pPr>
          <w:r w:rsidRPr="00A35714">
            <w:rPr>
              <w:lang w:bidi="pt-PT"/>
            </w:rPr>
            <w:t>Número de Horas</w:t>
          </w:r>
        </w:p>
      </w:docPartBody>
    </w:docPart>
    <w:docPart>
      <w:docPartPr>
        <w:name w:val="1086440A79174C498F5969A86180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B6028-CE2E-4BBB-93FA-303D80D24DEE}"/>
      </w:docPartPr>
      <w:docPartBody>
        <w:p w:rsidR="00CC2B7B" w:rsidRDefault="00161485" w:rsidP="00161485">
          <w:pPr>
            <w:pStyle w:val="1086440A79174C498F5969A861808F995"/>
          </w:pPr>
          <w:r w:rsidRPr="00A35714">
            <w:rPr>
              <w:lang w:bidi="pt-PT"/>
            </w:rPr>
            <w:t>Após a conclusão deste Período de Execução, o Empreiteiro e o Cliente terão a opção de renovar este contrato por um número de horas adicional a determinar, de acordo com o custo por hora em vigor nesse momento, respeitante aos recursos identificados como necessários.</w:t>
          </w:r>
        </w:p>
      </w:docPartBody>
    </w:docPart>
    <w:docPart>
      <w:docPartPr>
        <w:name w:val="7093C13B0057467F8ABECF910EB93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783FF-2B4F-4C00-A83D-4969F51A20F6}"/>
      </w:docPartPr>
      <w:docPartBody>
        <w:p w:rsidR="00CC2B7B" w:rsidRDefault="00161485" w:rsidP="00161485">
          <w:pPr>
            <w:pStyle w:val="7093C13B0057467F8ABECF910EB93AAD16"/>
          </w:pPr>
          <w:r w:rsidRPr="00A35714">
            <w:rPr>
              <w:lang w:bidi="pt-PT"/>
            </w:rPr>
            <w:t>Endereço de Faturação</w:t>
          </w:r>
        </w:p>
      </w:docPartBody>
    </w:docPart>
    <w:docPart>
      <w:docPartPr>
        <w:name w:val="AF259E5F34D643C082EA76FE8B266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01276-11F3-42B8-ADC9-4D062FBDEAA8}"/>
      </w:docPartPr>
      <w:docPartBody>
        <w:p w:rsidR="00CC2B7B" w:rsidRDefault="00161485" w:rsidP="00161485">
          <w:pPr>
            <w:pStyle w:val="AF259E5F34D643C082EA76FE8B26630D16"/>
          </w:pPr>
          <w:r w:rsidRPr="00A35714">
            <w:rPr>
              <w:lang w:bidi="pt-PT"/>
            </w:rPr>
            <w:t>Gestor de Projetos do Cliente</w:t>
          </w:r>
        </w:p>
      </w:docPartBody>
    </w:docPart>
    <w:docPart>
      <w:docPartPr>
        <w:name w:val="98593651071545CEA7E161364ED65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A9262-0CB1-45DD-B295-B250376F6A48}"/>
      </w:docPartPr>
      <w:docPartBody>
        <w:p w:rsidR="00CC2B7B" w:rsidRDefault="00161485" w:rsidP="00161485">
          <w:pPr>
            <w:pStyle w:val="98593651071545CEA7E161364ED656B616"/>
          </w:pPr>
          <w:r w:rsidRPr="00A35714">
            <w:rPr>
              <w:lang w:bidi="pt-PT"/>
            </w:rPr>
            <w:t>Centro de Custos do Cliente</w:t>
          </w:r>
        </w:p>
      </w:docPartBody>
    </w:docPart>
    <w:docPart>
      <w:docPartPr>
        <w:name w:val="EC36582C54384CC7811A0D395E6FC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9A165-733E-4A51-B193-18FD4890B71C}"/>
      </w:docPartPr>
      <w:docPartBody>
        <w:p w:rsidR="00CC2B7B" w:rsidRDefault="00161485" w:rsidP="00161485">
          <w:pPr>
            <w:pStyle w:val="EC36582C54384CC7811A0D395E6FC50A5"/>
          </w:pPr>
          <w:r w:rsidRPr="00A35714">
            <w:rPr>
              <w:lang w:bidi="pt-PT"/>
            </w:rPr>
            <w:t>Gastos Próprios / Procedimentos de Faturação</w:t>
          </w:r>
        </w:p>
      </w:docPartBody>
    </w:docPart>
    <w:docPart>
      <w:docPartPr>
        <w:name w:val="8C1011FB51474C42A27C81FF2DBFB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3E00E-64EE-482C-9FA9-9E2F4C34DD34}"/>
      </w:docPartPr>
      <w:docPartBody>
        <w:p w:rsidR="00CC2B7B" w:rsidRDefault="00161485" w:rsidP="00161485">
          <w:pPr>
            <w:pStyle w:val="8C1011FB51474C42A27C81FF2DBFBFAD5"/>
          </w:pPr>
          <w:r w:rsidRPr="00A35714">
            <w:rPr>
              <w:lang w:bidi="pt-PT"/>
            </w:rPr>
            <w:t>Será emitida uma fatura mensal ao cliente a respeito dos serviços de consultoria e despesas de deslocação e estadia. Considera-se suficiente a emissão de faturas padrão por parte do Empreiteiro. As faturas vencem no momento em que forem recebidas.</w:t>
          </w:r>
        </w:p>
      </w:docPartBody>
    </w:docPart>
    <w:docPart>
      <w:docPartPr>
        <w:name w:val="A5E9DB47B50346418061B33CCF402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EC8CA-D73E-4A23-BF4C-748EC5469D41}"/>
      </w:docPartPr>
      <w:docPartBody>
        <w:p w:rsidR="00CC2B7B" w:rsidRDefault="00161485" w:rsidP="00161485">
          <w:pPr>
            <w:pStyle w:val="A5E9DB47B50346418061B33CCF4027815"/>
          </w:pPr>
          <w:r w:rsidRPr="00A35714">
            <w:rPr>
              <w:lang w:bidi="pt-PT"/>
            </w:rPr>
            <w:t>Serão faturados ao cliente todos os custos associados a gastos próprios (incluindo, sem limitação, custos e despesas associados a refeições, alojamento, transporte local e outras despesas comerciais aplicáveis) listadas na fatura como um item de linha separado.</w:t>
          </w:r>
        </w:p>
      </w:docPartBody>
    </w:docPart>
    <w:docPart>
      <w:docPartPr>
        <w:name w:val="CF9D4AFBE34D4CAE946F9A6230137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B45BC-B716-4E81-8803-87FA5354CBED}"/>
      </w:docPartPr>
      <w:docPartBody>
        <w:p w:rsidR="00CC2B7B" w:rsidRDefault="00161485" w:rsidP="00161485">
          <w:pPr>
            <w:pStyle w:val="CF9D4AFBE34D4CAE946F9A6230137FE35"/>
          </w:pPr>
          <w:r w:rsidRPr="00A35714">
            <w:rPr>
              <w:lang w:bidi="pt-PT"/>
            </w:rPr>
            <w:t>O reembolso de gastos próprios relacionados com esta Declaração, sempre que autorizados e até aos limites definidos nesta Declaração, deverá estar em conformidade com as políticas do Cliente publicadas nesse momento a respeito das despesas com viagens e atividades comerciais associadas, informação essa que deverá ser fornecida pelo Gestor de Projetos do Cliente.</w:t>
          </w:r>
        </w:p>
      </w:docPartBody>
    </w:docPart>
    <w:docPart>
      <w:docPartPr>
        <w:name w:val="C871AF34FB3348659ECC1F0DE94D7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0EC62-9FBF-44DB-A9E9-DCA04F23C27F}"/>
      </w:docPartPr>
      <w:docPartBody>
        <w:p w:rsidR="00CC2B7B" w:rsidRDefault="00161485" w:rsidP="00161485">
          <w:pPr>
            <w:pStyle w:val="C871AF34FB3348659ECC1F0DE94D7DE25"/>
          </w:pPr>
          <w:r w:rsidRPr="00A35714">
            <w:rPr>
              <w:lang w:bidi="pt-PT"/>
            </w:rPr>
            <w:t>O limite de despesas reembolsáveis ao abrigo desta Declaração está estimado em 15% das taxas, salvo autorização em contrário por escrito e por mútuo acordo das partes através do procedimento de controlo de alteração do projeto aqui delineado.</w:t>
          </w:r>
        </w:p>
      </w:docPartBody>
    </w:docPart>
    <w:docPart>
      <w:docPartPr>
        <w:name w:val="83E44517FF6E47BCB819859E7B44F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B9B83-4EF3-4279-AF75-01138D017399}"/>
      </w:docPartPr>
      <w:docPartBody>
        <w:p w:rsidR="00CC2B7B" w:rsidRDefault="00161485" w:rsidP="00161485">
          <w:pPr>
            <w:pStyle w:val="83E44517FF6E47BCB819859E7B44FEB35"/>
          </w:pPr>
          <w:r w:rsidRPr="00A35714">
            <w:rPr>
              <w:lang w:bidi="pt-PT"/>
            </w:rPr>
            <w:t>As faturas devem ser enviadas no final de cada mês para o endereço indicado acima e incluir o número da Declaração para este Cliente. Cada fatura refletirá os custos do período de faturação e os valores cumulativos dos períodos anteriores.</w:t>
          </w:r>
        </w:p>
      </w:docPartBody>
    </w:docPart>
    <w:docPart>
      <w:docPartPr>
        <w:name w:val="3921934B7E1E4991A2294BA112914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F8A23-4CD2-4E0D-9A1D-D38D95AC790F}"/>
      </w:docPartPr>
      <w:docPartBody>
        <w:p w:rsidR="00CC2B7B" w:rsidRDefault="00161485" w:rsidP="00161485">
          <w:pPr>
            <w:pStyle w:val="3921934B7E1E4991A2294BA1129146775"/>
          </w:pPr>
          <w:r w:rsidRPr="00A35714">
            <w:rPr>
              <w:lang w:bidi="pt-PT"/>
            </w:rPr>
            <w:t>Todas as faturas vencem no momento em que forem recebidas de forma oficial pelo cliente. O Empreiteiro deverá fornecer ao Cliente detalhes suficientes que sustentem as suas faturas, incluindo folhas de registo de horas a respeito dos serviços prestados, recibos de despesas e justificações para despesas autorizadas, salvo se as partes tiverem acordado em contrário.</w:t>
          </w:r>
        </w:p>
      </w:docPartBody>
    </w:docPart>
    <w:docPart>
      <w:docPartPr>
        <w:name w:val="75EECCCDCC5543B39FFF67C7AE9C9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EBB1C-90C3-47D8-A320-EA1E9BC500F1}"/>
      </w:docPartPr>
      <w:docPartBody>
        <w:p w:rsidR="00CC2B7B" w:rsidRDefault="00161485" w:rsidP="00161485">
          <w:pPr>
            <w:pStyle w:val="75EECCCDCC5543B39FFF67C7AE9C975C5"/>
          </w:pPr>
          <w:r w:rsidRPr="00A35714">
            <w:rPr>
              <w:lang w:bidi="pt-PT"/>
            </w:rPr>
            <w:t>Os pagamentos respeitantes aos serviços faturados que não sejam recebidos dentro de 30 dias a contar da data da fatura estarão sujeitos a uma penalização de 5% por mês civil.</w:t>
          </w:r>
        </w:p>
      </w:docPartBody>
    </w:docPart>
    <w:docPart>
      <w:docPartPr>
        <w:name w:val="02E9AF1F41F84F9B81B940BC55EC9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B08F4-F0DA-453B-9CB9-0EF21B7D4BE4}"/>
      </w:docPartPr>
      <w:docPartBody>
        <w:p w:rsidR="00CC2B7B" w:rsidRDefault="00161485" w:rsidP="00161485">
          <w:pPr>
            <w:pStyle w:val="02E9AF1F41F84F9B81B940BC55EC99035"/>
          </w:pPr>
          <w:r w:rsidRPr="00A35714">
            <w:rPr>
              <w:lang w:bidi="pt-PT"/>
            </w:rPr>
            <w:t>Critérios de Conclusão do Trabalho</w:t>
          </w:r>
        </w:p>
      </w:docPartBody>
    </w:docPart>
    <w:docPart>
      <w:docPartPr>
        <w:name w:val="CDDAD808897F40A18A563C7467056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3423D-2104-4C8B-8114-CB31DB7A3E60}"/>
      </w:docPartPr>
      <w:docPartBody>
        <w:p w:rsidR="00CC2B7B" w:rsidRDefault="00161485" w:rsidP="00161485">
          <w:pPr>
            <w:pStyle w:val="CDDAD808897F40A18A563C746705668D5"/>
          </w:pPr>
          <w:r w:rsidRPr="00A35714">
            <w:rPr>
              <w:lang w:bidi="pt-PT"/>
            </w:rPr>
            <w:t>Considera-se que o Empreiteiro cumpriu as respetivas obrigações quando uma das seguintes situações ocorrer primeiro:</w:t>
          </w:r>
        </w:p>
      </w:docPartBody>
    </w:docPart>
    <w:docPart>
      <w:docPartPr>
        <w:name w:val="832EDB40FC834DEA9E5F520543E80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456BF-E57E-4DA7-911A-01692C6D3FDF}"/>
      </w:docPartPr>
      <w:docPartBody>
        <w:p w:rsidR="00CC2B7B" w:rsidRDefault="00161485" w:rsidP="00161485">
          <w:pPr>
            <w:pStyle w:val="832EDB40FC834DEA9E5F520543E80E815"/>
          </w:pPr>
          <w:r w:rsidRPr="00A35714">
            <w:rPr>
              <w:lang w:bidi="pt-PT"/>
            </w:rPr>
            <w:t>O Empreiteiro executa as respetivas atividades descritas na presente Declaração, incluindo a entrega ao Cliente dos materiais listados na secção intitulada “Materiais a Entregar” e o cliente aceita essas atividades e materiais sem objeções injustificadas.</w:t>
          </w:r>
        </w:p>
      </w:docPartBody>
    </w:docPart>
    <w:docPart>
      <w:docPartPr>
        <w:name w:val="B1ED18B45AB34262897E0DDCF19C7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5271B-2538-4518-877A-1A4380B76936}"/>
      </w:docPartPr>
      <w:docPartBody>
        <w:p w:rsidR="00CC2B7B" w:rsidRDefault="00161485" w:rsidP="00161485">
          <w:pPr>
            <w:pStyle w:val="B1ED18B45AB34262897E0DDCF19C797E5"/>
          </w:pPr>
          <w:r w:rsidRPr="00A35714">
            <w:rPr>
              <w:lang w:bidi="pt-PT"/>
            </w:rPr>
            <w:t>A ausência de resposta por parte do Cliente num prazo de 2 dias úteis após a entrega dos materiais a entregar por parte do Empreiteiro é considerada como aceitação.</w:t>
          </w:r>
        </w:p>
      </w:docPartBody>
    </w:docPart>
    <w:docPart>
      <w:docPartPr>
        <w:name w:val="469594AEF509469A8CADA83222AAD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C01BD-F40B-4BE7-918E-2C8A59AD5621}"/>
      </w:docPartPr>
      <w:docPartBody>
        <w:p w:rsidR="00CC2B7B" w:rsidRDefault="00161485" w:rsidP="00161485">
          <w:pPr>
            <w:pStyle w:val="469594AEF509469A8CADA83222AAD2CA5"/>
          </w:pPr>
          <w:r w:rsidRPr="00A35714">
            <w:rPr>
              <w:lang w:bidi="pt-PT"/>
            </w:rPr>
            <w:t xml:space="preserve">O Empreiteiro e/ou o Cliente têm o direito de cancelar os serviços ou os materiais a entregar que ainda não tenham sido fornecidos mediante o envio de uma notificação por escrito com </w:t>
          </w:r>
        </w:p>
      </w:docPartBody>
    </w:docPart>
    <w:docPart>
      <w:docPartPr>
        <w:name w:val="4984A8DE69A546CAADDC65AC7E7D4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6120E-75CD-495B-9968-C1EDADACEEF9}"/>
      </w:docPartPr>
      <w:docPartBody>
        <w:p w:rsidR="00CC2B7B" w:rsidRDefault="00161485" w:rsidP="00161485">
          <w:pPr>
            <w:pStyle w:val="4984A8DE69A546CAADDC65AC7E7D46095"/>
          </w:pPr>
          <w:r w:rsidRPr="00A35714">
            <w:rPr>
              <w:lang w:bidi="pt-PT"/>
            </w:rPr>
            <w:t>dias úteis de antecedência à outra parte.</w:t>
          </w:r>
        </w:p>
      </w:docPartBody>
    </w:docPart>
    <w:docPart>
      <w:docPartPr>
        <w:name w:val="CC47089E08C34AC8BF50E146681C8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D7EFD-30FF-4B70-9663-8F632DE30998}"/>
      </w:docPartPr>
      <w:docPartBody>
        <w:p w:rsidR="00CC2B7B" w:rsidRDefault="00161485" w:rsidP="00161485">
          <w:pPr>
            <w:pStyle w:val="CC47089E08C34AC8BF50E146681C88DB5"/>
          </w:pPr>
          <w:r w:rsidRPr="00A35714">
            <w:rPr>
              <w:lang w:bidi="pt-PT"/>
            </w:rPr>
            <w:t>Pressupostos</w:t>
          </w:r>
        </w:p>
      </w:docPartBody>
    </w:docPart>
    <w:docPart>
      <w:docPartPr>
        <w:name w:val="601B8AFB575E4979B75AED89CE6CB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D24D7-F15F-4CAF-88C1-42F26DB29169}"/>
      </w:docPartPr>
      <w:docPartBody>
        <w:p w:rsidR="00CC2B7B" w:rsidRDefault="00161485" w:rsidP="00161485">
          <w:pPr>
            <w:pStyle w:val="601B8AFB575E4979B75AED89CE6CB52416"/>
          </w:pPr>
          <w:r w:rsidRPr="00A35714">
            <w:rPr>
              <w:lang w:bidi="pt-PT"/>
            </w:rPr>
            <w:t>Enumere eventuais pressupostos que sejam específicos deste projeto.</w:t>
          </w:r>
        </w:p>
      </w:docPartBody>
    </w:docPart>
    <w:docPart>
      <w:docPartPr>
        <w:name w:val="9C65326FEFA64C018AC33E505E19C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90D07-7991-45E4-9AA4-159D6689CFF9}"/>
      </w:docPartPr>
      <w:docPartBody>
        <w:p w:rsidR="00CC2B7B" w:rsidRDefault="00161485" w:rsidP="00161485">
          <w:pPr>
            <w:pStyle w:val="9C65326FEFA64C018AC33E505E19C74A5"/>
          </w:pPr>
          <w:r w:rsidRPr="00A35714">
            <w:rPr>
              <w:lang w:bidi="pt-PT"/>
            </w:rPr>
            <w:t>Procedimento de Controlo de Alteração do Projeto</w:t>
          </w:r>
        </w:p>
      </w:docPartBody>
    </w:docPart>
    <w:docPart>
      <w:docPartPr>
        <w:name w:val="DCF7811BEA2A46BC8B419BD0A59BC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B3480-E992-480B-9917-7B1BBA0C22CB}"/>
      </w:docPartPr>
      <w:docPartBody>
        <w:p w:rsidR="00CC2B7B" w:rsidRDefault="00161485" w:rsidP="00161485">
          <w:pPr>
            <w:pStyle w:val="DCF7811BEA2A46BC8B419BD0A59BC1F75"/>
          </w:pPr>
          <w:r w:rsidRPr="00A35714">
            <w:rPr>
              <w:lang w:bidi="pt-PT"/>
            </w:rPr>
            <w:t>Caso seja necessário efetuar alterações a esta Declaração, será seguido o processo abaixo:</w:t>
          </w:r>
        </w:p>
      </w:docPartBody>
    </w:docPart>
    <w:docPart>
      <w:docPartPr>
        <w:name w:val="38BBA99E3FC3407DB0C3B459CADD4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417A7-08E0-4A25-8C71-E57B3D38AD44}"/>
      </w:docPartPr>
      <w:docPartBody>
        <w:p w:rsidR="00CC2B7B" w:rsidRDefault="00161485" w:rsidP="00161485">
          <w:pPr>
            <w:pStyle w:val="38BBA99E3FC3407DB0C3B459CADD47FC5"/>
          </w:pPr>
          <w:r w:rsidRPr="00A35714">
            <w:rPr>
              <w:lang w:bidi="pt-PT"/>
            </w:rPr>
            <w:t>As alterações deverão ser comunicadas através de um Pedido de Alteração do Projeto. O Pedido de Alteração do Projeto deverá descrever a alteração, a fundamentação da alteração e o efeito que a alteração terá no projeto.</w:t>
          </w:r>
        </w:p>
      </w:docPartBody>
    </w:docPart>
    <w:docPart>
      <w:docPartPr>
        <w:name w:val="11B09CB25AA2419B9FAF8AD3CBE9F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EC14A-A3D5-4B1C-B1B5-13CEEDCDD9A5}"/>
      </w:docPartPr>
      <w:docPartBody>
        <w:p w:rsidR="00CC2B7B" w:rsidRDefault="00161485" w:rsidP="00161485">
          <w:pPr>
            <w:pStyle w:val="11B09CB25AA2419B9FAF8AD3CBE9F9F35"/>
          </w:pPr>
          <w:r w:rsidRPr="00A35714">
            <w:rPr>
              <w:lang w:bidi="pt-PT"/>
            </w:rPr>
            <w:t>O Gestor de Projetos designado da parte requerente (Empreiteiro ou Cliente) irá rever a alteração proposta e decidir se a alteração deve ser enviada à outra parte.</w:t>
          </w:r>
        </w:p>
      </w:docPartBody>
    </w:docPart>
    <w:docPart>
      <w:docPartPr>
        <w:name w:val="591D972FC726464BA813B3B8FE917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84A6B-566F-4474-8471-159E5D6CA35E}"/>
      </w:docPartPr>
      <w:docPartBody>
        <w:p w:rsidR="00CC2B7B" w:rsidRDefault="00161485" w:rsidP="00161485">
          <w:pPr>
            <w:pStyle w:val="591D972FC726464BA813B3B8FE9174D05"/>
          </w:pPr>
          <w:r w:rsidRPr="00A35714">
            <w:rPr>
              <w:lang w:bidi="pt-PT"/>
            </w:rPr>
            <w:t>Ambos os Gestores de Projetos irão rever as alterações propostas e aprová-las para uma investigação mais aprofundada ou rejeitá-las. O Empreiteiro e o Cliente acordarão mutuamente os custos de tal investigação, caso existam.</w:t>
          </w:r>
        </w:p>
      </w:docPartBody>
    </w:docPart>
    <w:docPart>
      <w:docPartPr>
        <w:name w:val="DAD6C15932E84273839B1CBC50133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B04EE-7DF5-4349-BA98-5AD9774AFEED}"/>
      </w:docPartPr>
      <w:docPartBody>
        <w:p w:rsidR="00CC2B7B" w:rsidRDefault="00161485" w:rsidP="00161485">
          <w:pPr>
            <w:pStyle w:val="DAD6C15932E84273839B1CBC5013316D5"/>
          </w:pPr>
          <w:r w:rsidRPr="00A35714">
            <w:rPr>
              <w:lang w:bidi="pt-PT"/>
            </w:rPr>
            <w:t>Se a investigação for autorizada, os Gestores de Projetos do Cliente assinarão o Pedido de Alteração do Projeto, que constitui a aprovação para os encargos relacionados com a investigação.</w:t>
          </w:r>
        </w:p>
      </w:docPartBody>
    </w:docPart>
    <w:docPart>
      <w:docPartPr>
        <w:name w:val="E6086D63D91240F5BC492C9C69CAD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11890-B256-45A3-BA54-45C30D41FB30}"/>
      </w:docPartPr>
      <w:docPartBody>
        <w:p w:rsidR="00CC2B7B" w:rsidRDefault="00161485" w:rsidP="00161485">
          <w:pPr>
            <w:pStyle w:val="E6086D63D91240F5BC492C9C69CAD3C65"/>
          </w:pPr>
          <w:r w:rsidRPr="00A35714">
            <w:rPr>
              <w:lang w:bidi="pt-PT"/>
            </w:rPr>
            <w:t>O Empreiteiro irá emitir uma fatura ao Cliente a respeito de tais encargos. A investigação irá determinar o efeito que a implementação do Pedido de Alteração do Projeto terá no custo da Declaração, no calendário de execução e nos restantes termos e condições do Acordo.</w:t>
          </w:r>
        </w:p>
      </w:docPartBody>
    </w:docPart>
    <w:docPart>
      <w:docPartPr>
        <w:name w:val="47A478C2BE364337BF1824963EFAB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549E3-5377-4A76-86E5-4EEB41250A57}"/>
      </w:docPartPr>
      <w:docPartBody>
        <w:p w:rsidR="00CC2B7B" w:rsidRDefault="00161485" w:rsidP="00161485">
          <w:pPr>
            <w:pStyle w:val="47A478C2BE364337BF1824963EFABDC85"/>
          </w:pPr>
          <w:r w:rsidRPr="00A35714">
            <w:rPr>
              <w:lang w:bidi="pt-PT"/>
            </w:rPr>
            <w:t>Após a conclusão da investigação, ambas as partes avaliarão o impacto da alteração proposta e, caso seja acordado mutuamente, será executada uma Autorização de Alteração.</w:t>
          </w:r>
        </w:p>
      </w:docPartBody>
    </w:docPart>
    <w:docPart>
      <w:docPartPr>
        <w:name w:val="0A2C07B1C0B04DC89498FA23C657A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476D6-5DC2-4E4F-9488-EE21CE7141B0}"/>
      </w:docPartPr>
      <w:docPartBody>
        <w:p w:rsidR="00CC2B7B" w:rsidRDefault="00161485" w:rsidP="00161485">
          <w:pPr>
            <w:pStyle w:val="0A2C07B1C0B04DC89498FA23C657AFE75"/>
          </w:pPr>
          <w:r w:rsidRPr="00A35714">
            <w:rPr>
              <w:lang w:bidi="pt-PT"/>
            </w:rPr>
            <w:t>Ambas as partes deverão assinar por escrito uma Autorização de Alteração e/ou um Pedido de Alteração do Projeto para autorizar a implementação dos encargos resultantes da investigação.</w:t>
          </w:r>
        </w:p>
      </w:docPartBody>
    </w:docPart>
    <w:docPart>
      <w:docPartPr>
        <w:name w:val="D05BBB8BD4B14E81965917D5C6557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CBAA8-A81E-4B0A-BD9A-F0466FB1DEFE}"/>
      </w:docPartPr>
      <w:docPartBody>
        <w:p w:rsidR="00CC2B7B" w:rsidRDefault="00161485" w:rsidP="00161485">
          <w:pPr>
            <w:pStyle w:val="D05BBB8BD4B14E81965917D5C65570FD16"/>
          </w:pPr>
          <w:r w:rsidRPr="00A35714">
            <w:rPr>
              <w:rStyle w:val="Strong"/>
              <w:lang w:bidi="pt-PT"/>
            </w:rPr>
            <w:t>EM FÉ DO QUE</w:t>
          </w:r>
        </w:p>
      </w:docPartBody>
    </w:docPart>
    <w:docPart>
      <w:docPartPr>
        <w:name w:val="0951DE77995E43528DF133FE07911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4357D-FA4F-4AC1-AAAA-4031E295AFE9}"/>
      </w:docPartPr>
      <w:docPartBody>
        <w:p w:rsidR="00CC2B7B" w:rsidRDefault="00161485" w:rsidP="00161485">
          <w:pPr>
            <w:pStyle w:val="0951DE77995E43528DF133FE07911BE15"/>
          </w:pPr>
          <w:r w:rsidRPr="00A35714">
            <w:rPr>
              <w:lang w:bidi="pt-PT"/>
            </w:rPr>
            <w:t>Por:</w:t>
          </w:r>
        </w:p>
      </w:docPartBody>
    </w:docPart>
    <w:docPart>
      <w:docPartPr>
        <w:name w:val="09EFA3FB7D294CEF81DCB19A7E7E4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A2764-D527-4649-9C18-41D85EB10ADF}"/>
      </w:docPartPr>
      <w:docPartBody>
        <w:p w:rsidR="00CC2B7B" w:rsidRDefault="00161485" w:rsidP="00161485">
          <w:pPr>
            <w:pStyle w:val="09EFA3FB7D294CEF81DCB19A7E7E45EF5"/>
          </w:pPr>
          <w:r w:rsidRPr="00A35714">
            <w:rPr>
              <w:lang w:bidi="pt-PT"/>
            </w:rPr>
            <w:t>Por:</w:t>
          </w:r>
        </w:p>
      </w:docPartBody>
    </w:docPart>
    <w:docPart>
      <w:docPartPr>
        <w:name w:val="F27F85B79C354AE9B5998F32ECB30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BA30F-846E-41D9-832C-425881B50ED3}"/>
      </w:docPartPr>
      <w:docPartBody>
        <w:p w:rsidR="00CC2B7B" w:rsidRDefault="00161485" w:rsidP="00161485">
          <w:pPr>
            <w:pStyle w:val="F27F85B79C354AE9B5998F32ECB30A815"/>
          </w:pPr>
          <w:r w:rsidRPr="00A35714">
            <w:rPr>
              <w:lang w:bidi="pt-PT"/>
            </w:rPr>
            <w:t>Nome:</w:t>
          </w:r>
        </w:p>
      </w:docPartBody>
    </w:docPart>
    <w:docPart>
      <w:docPartPr>
        <w:name w:val="FD95EE99E9124205833633A32AA39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47914-283A-40B6-8B04-8B1FA492ACBA}"/>
      </w:docPartPr>
      <w:docPartBody>
        <w:p w:rsidR="00CC2B7B" w:rsidRDefault="00161485" w:rsidP="00161485">
          <w:pPr>
            <w:pStyle w:val="FD95EE99E9124205833633A32AA3943E5"/>
          </w:pPr>
          <w:r w:rsidRPr="00A35714">
            <w:rPr>
              <w:lang w:bidi="pt-PT"/>
            </w:rPr>
            <w:t>Nome:</w:t>
          </w:r>
        </w:p>
      </w:docPartBody>
    </w:docPart>
    <w:docPart>
      <w:docPartPr>
        <w:name w:val="BDDDB29BEC0A4DC0B5944BC88F0AA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06C85-BF8E-4C45-A1DA-AF9DB2FF8017}"/>
      </w:docPartPr>
      <w:docPartBody>
        <w:p w:rsidR="00CC2B7B" w:rsidRDefault="00161485" w:rsidP="00161485">
          <w:pPr>
            <w:pStyle w:val="BDDDB29BEC0A4DC0B5944BC88F0AA0BF5"/>
          </w:pPr>
          <w:r w:rsidRPr="00A35714">
            <w:rPr>
              <w:lang w:bidi="pt-PT"/>
            </w:rPr>
            <w:t>Cargo:</w:t>
          </w:r>
        </w:p>
      </w:docPartBody>
    </w:docPart>
    <w:docPart>
      <w:docPartPr>
        <w:name w:val="1568F67AF30D472096A1D5458B81F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35F38-D397-46CB-9A4C-55FA1B0D9616}"/>
      </w:docPartPr>
      <w:docPartBody>
        <w:p w:rsidR="00CC2B7B" w:rsidRDefault="00161485" w:rsidP="00161485">
          <w:pPr>
            <w:pStyle w:val="1568F67AF30D472096A1D5458B81F0F35"/>
          </w:pPr>
          <w:r w:rsidRPr="00A35714">
            <w:rPr>
              <w:lang w:bidi="pt-PT"/>
            </w:rPr>
            <w:t>Título:</w:t>
          </w:r>
        </w:p>
      </w:docPartBody>
    </w:docPart>
    <w:docPart>
      <w:docPartPr>
        <w:name w:val="49153A71CD514E348FAFB46CDFF5D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840C0-525F-4599-9836-C855A58D72A3}"/>
      </w:docPartPr>
      <w:docPartBody>
        <w:p w:rsidR="00CC2B7B" w:rsidRDefault="00161485" w:rsidP="00161485">
          <w:pPr>
            <w:pStyle w:val="49153A71CD514E348FAFB46CDFF5D6CE5"/>
          </w:pPr>
          <w:r w:rsidRPr="00A35714">
            <w:rPr>
              <w:lang w:bidi="pt-PT"/>
            </w:rPr>
            <w:t>Código Postal, Localidade</w:t>
          </w:r>
        </w:p>
      </w:docPartBody>
    </w:docPart>
    <w:docPart>
      <w:docPartPr>
        <w:name w:val="0D4FEF2F457F4E149DCA1F1FEA4E1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D56DB-CF3E-40AD-94CB-FDF7AB6CCC3D}"/>
      </w:docPartPr>
      <w:docPartBody>
        <w:p w:rsidR="00CC2B7B" w:rsidRDefault="00161485" w:rsidP="00161485">
          <w:pPr>
            <w:pStyle w:val="0D4FEF2F457F4E149DCA1F1FEA4E1AFE5"/>
          </w:pPr>
          <w:r w:rsidRPr="00A35714">
            <w:rPr>
              <w:lang w:bidi="pt-PT"/>
            </w:rPr>
            <w:t>Data</w:t>
          </w:r>
        </w:p>
      </w:docPartBody>
    </w:docPart>
    <w:docPart>
      <w:docPartPr>
        <w:name w:val="74618387C7CC49CA9D89910C17DE5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17A7C-E7CC-42E9-A314-F7A65AC4FE27}"/>
      </w:docPartPr>
      <w:docPartBody>
        <w:p w:rsidR="00546AF0" w:rsidRDefault="00161485" w:rsidP="00161485">
          <w:pPr>
            <w:pStyle w:val="74618387C7CC49CA9D89910C17DE55306"/>
          </w:pPr>
          <w:r w:rsidRPr="00A35714">
            <w:rPr>
              <w:lang w:bidi="pt-PT"/>
            </w:rPr>
            <w:t>Endereço do Cliente</w:t>
          </w:r>
        </w:p>
      </w:docPartBody>
    </w:docPart>
    <w:docPart>
      <w:docPartPr>
        <w:name w:val="F4F8A606FAE64DCBACD2645D3E59E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0617D-A4D0-428E-8583-89B2FD7A9251}"/>
      </w:docPartPr>
      <w:docPartBody>
        <w:p w:rsidR="00546AF0" w:rsidRDefault="00161485" w:rsidP="00161485">
          <w:pPr>
            <w:pStyle w:val="F4F8A606FAE64DCBACD2645D3E59EF0F6"/>
          </w:pPr>
          <w:r w:rsidRPr="00A35714">
            <w:rPr>
              <w:lang w:bidi="pt-PT"/>
            </w:rPr>
            <w:t>Localidade, Código Postal</w:t>
          </w:r>
        </w:p>
      </w:docPartBody>
    </w:docPart>
    <w:docPart>
      <w:docPartPr>
        <w:name w:val="939803BAF342407E89C4B9C2BB8E6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C9D2F-65EE-4C0C-A4A9-552D4AE047A7}"/>
      </w:docPartPr>
      <w:docPartBody>
        <w:p w:rsidR="00546AF0" w:rsidRDefault="00161485" w:rsidP="00161485">
          <w:pPr>
            <w:pStyle w:val="939803BAF342407E89C4B9C2BB8E65875"/>
          </w:pPr>
          <w:r w:rsidRPr="00A35714">
            <w:rPr>
              <w:lang w:bidi="pt-PT"/>
            </w:rPr>
            <w:t>as partes aqui referidas celebraram esta Declaração com efeito a partir do dia, mês e ano supracitados.</w:t>
          </w:r>
        </w:p>
      </w:docPartBody>
    </w:docPart>
    <w:docPart>
      <w:docPartPr>
        <w:name w:val="2C58B6678E7C4F9192A88CFE4F7A8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A2A64-468E-45D7-AF00-AA0E8E758303}"/>
      </w:docPartPr>
      <w:docPartBody>
        <w:p w:rsidR="00546AF0" w:rsidRDefault="00161485" w:rsidP="00161485">
          <w:pPr>
            <w:pStyle w:val="2C58B6678E7C4F9192A88CFE4F7A885F6"/>
          </w:pPr>
          <w:r>
            <w:rPr>
              <w:lang w:bidi="pt-PT"/>
            </w:rPr>
            <w:t>Declaração de Trabalho para</w:t>
          </w:r>
        </w:p>
      </w:docPartBody>
    </w:docPart>
    <w:docPart>
      <w:docPartPr>
        <w:name w:val="0B4BA1FD53934766ABB95AC4A8455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56844-0B25-4723-A3C2-D609A1E46C00}"/>
      </w:docPartPr>
      <w:docPartBody>
        <w:p w:rsidR="00546AF0" w:rsidRDefault="00161485" w:rsidP="00161485">
          <w:pPr>
            <w:pStyle w:val="0B4BA1FD53934766ABB95AC4A84557866"/>
          </w:pPr>
          <w:r>
            <w:rPr>
              <w:lang w:bidi="pt-PT"/>
            </w:rPr>
            <w:t>Nome do Cliente</w:t>
          </w:r>
        </w:p>
      </w:docPartBody>
    </w:docPart>
    <w:docPart>
      <w:docPartPr>
        <w:name w:val="BD3D1739492E49F08211981E78EB3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C431C-9046-46AD-B9CB-70471BCE9EB4}"/>
      </w:docPartPr>
      <w:docPartBody>
        <w:p w:rsidR="00546AF0" w:rsidRDefault="00161485" w:rsidP="00161485">
          <w:pPr>
            <w:pStyle w:val="BD3D1739492E49F08211981E78EB3E7D6"/>
          </w:pPr>
          <w:r w:rsidRPr="002C6224">
            <w:rPr>
              <w:lang w:bidi="pt-PT"/>
            </w:rPr>
            <w:t>Data</w:t>
          </w:r>
        </w:p>
      </w:docPartBody>
    </w:docPart>
    <w:docPart>
      <w:docPartPr>
        <w:name w:val="6BD68D79E81347ADB9E0200654A6C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6926D-0CC8-4CA0-B371-DBC03392B985}"/>
      </w:docPartPr>
      <w:docPartBody>
        <w:p w:rsidR="00DE1171" w:rsidRDefault="00161485" w:rsidP="00161485">
          <w:pPr>
            <w:pStyle w:val="6BD68D79E81347ADB9E0200654A6C2546"/>
          </w:pPr>
          <w:r>
            <w:rPr>
              <w:lang w:bidi="pt-PT"/>
            </w:rPr>
            <w:t>Declaração de Trabalho para</w:t>
          </w:r>
        </w:p>
      </w:docPartBody>
    </w:docPart>
    <w:docPart>
      <w:docPartPr>
        <w:name w:val="D17662A64F0B41B9B044454A870DF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4A2FE-7597-42DC-9661-8C759FA6DAA6}"/>
      </w:docPartPr>
      <w:docPartBody>
        <w:p w:rsidR="00DE1171" w:rsidRDefault="00161485" w:rsidP="00161485">
          <w:pPr>
            <w:pStyle w:val="D17662A64F0B41B9B044454A870DF3236"/>
          </w:pPr>
          <w:r>
            <w:rPr>
              <w:lang w:bidi="pt-PT"/>
            </w:rPr>
            <w:t>Nome do Cliente</w:t>
          </w:r>
        </w:p>
      </w:docPartBody>
    </w:docPart>
    <w:docPart>
      <w:docPartPr>
        <w:name w:val="60A490182780486686596DAE0819D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2E5B5-FF8C-4524-BAFB-40085AEFB03C}"/>
      </w:docPartPr>
      <w:docPartBody>
        <w:p w:rsidR="00DE1171" w:rsidRDefault="00161485" w:rsidP="00161485">
          <w:pPr>
            <w:pStyle w:val="60A490182780486686596DAE0819DDA66"/>
          </w:pPr>
          <w:r w:rsidRPr="002C6224">
            <w:rPr>
              <w:lang w:bidi="pt-PT"/>
            </w:rPr>
            <w:t>Data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3973E-B26E-4AA0-BD09-2BD791FD256D}"/>
      </w:docPartPr>
      <w:docPartBody>
        <w:p w:rsidR="00000000" w:rsidRDefault="00161485">
          <w:r w:rsidRPr="00E26B5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F5FCF"/>
    <w:multiLevelType w:val="multilevel"/>
    <w:tmpl w:val="B75CC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ACB74EE"/>
    <w:multiLevelType w:val="multilevel"/>
    <w:tmpl w:val="31F25E9A"/>
    <w:lvl w:ilvl="0">
      <w:start w:val="1"/>
      <w:numFmt w:val="decimal"/>
      <w:pStyle w:val="684EAF0670AF4B91B8EBCFF2034B517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6DB5E0C"/>
    <w:multiLevelType w:val="multilevel"/>
    <w:tmpl w:val="84E25A54"/>
    <w:lvl w:ilvl="0">
      <w:start w:val="1"/>
      <w:numFmt w:val="decimal"/>
      <w:pStyle w:val="684EAF0670AF4B91B8EBCFF2034B5178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015198C"/>
    <w:multiLevelType w:val="multilevel"/>
    <w:tmpl w:val="678C0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618"/>
    <w:rsid w:val="000E7A7B"/>
    <w:rsid w:val="00161485"/>
    <w:rsid w:val="0018414B"/>
    <w:rsid w:val="002C6690"/>
    <w:rsid w:val="0030350F"/>
    <w:rsid w:val="003D10BA"/>
    <w:rsid w:val="004273C7"/>
    <w:rsid w:val="004435FB"/>
    <w:rsid w:val="0044650B"/>
    <w:rsid w:val="00546AF0"/>
    <w:rsid w:val="005C1675"/>
    <w:rsid w:val="006A570B"/>
    <w:rsid w:val="00C46C95"/>
    <w:rsid w:val="00CC2B7B"/>
    <w:rsid w:val="00DB545C"/>
    <w:rsid w:val="00DB56EF"/>
    <w:rsid w:val="00DE1171"/>
    <w:rsid w:val="00F23A02"/>
    <w:rsid w:val="00F32618"/>
    <w:rsid w:val="00F62DDE"/>
    <w:rsid w:val="00FF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1485"/>
    <w:rPr>
      <w:color w:val="2F5496" w:themeColor="accent1" w:themeShade="BF"/>
    </w:rPr>
  </w:style>
  <w:style w:type="paragraph" w:customStyle="1" w:styleId="EA0D241E427A4534AB57F286C67223274">
    <w:name w:val="EA0D241E427A4534AB57F286C67223274"/>
    <w:pPr>
      <w:spacing w:after="0" w:line="240" w:lineRule="auto"/>
    </w:pPr>
    <w:rPr>
      <w:color w:val="44546A" w:themeColor="text2"/>
      <w:sz w:val="20"/>
      <w:szCs w:val="20"/>
    </w:rPr>
  </w:style>
  <w:style w:type="paragraph" w:customStyle="1" w:styleId="FC19A7D938B44823BF2D8D04C498FBB61">
    <w:name w:val="FC19A7D938B44823BF2D8D04C498FBB61"/>
    <w:pPr>
      <w:spacing w:after="0" w:line="240" w:lineRule="auto"/>
    </w:pPr>
    <w:rPr>
      <w:color w:val="44546A" w:themeColor="text2"/>
      <w:sz w:val="20"/>
      <w:szCs w:val="20"/>
    </w:rPr>
  </w:style>
  <w:style w:type="paragraph" w:customStyle="1" w:styleId="B2EE53AA796B40F6B06A6372C46C577F">
    <w:name w:val="B2EE53AA796B40F6B06A6372C46C577F"/>
    <w:pPr>
      <w:spacing w:after="0" w:line="240" w:lineRule="auto"/>
    </w:pPr>
    <w:rPr>
      <w:color w:val="44546A" w:themeColor="text2"/>
      <w:sz w:val="20"/>
      <w:szCs w:val="20"/>
    </w:rPr>
  </w:style>
  <w:style w:type="paragraph" w:customStyle="1" w:styleId="D616732759AD4A449670BF29C0DEA79910">
    <w:name w:val="D616732759AD4A449670BF29C0DEA79910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FBDE81B07A5747D48D63060F3322329E9">
    <w:name w:val="FBDE81B07A5747D48D63060F3322329E9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FB3E1502033C4AAD873F8A091B4907588">
    <w:name w:val="FB3E1502033C4AAD873F8A091B4907588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CDD1D77E84864346A902C3B65E11F36C3">
    <w:name w:val="CDD1D77E84864346A902C3B65E11F36C3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952587B65C204773B81AB77E3C85ADDD3">
    <w:name w:val="952587B65C204773B81AB77E3C85ADDD3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1C1C18D3114046F795BC476A9681F99C3">
    <w:name w:val="1C1C18D3114046F795BC476A9681F99C3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684EAF0670AF4B91B8EBCFF2034B51783">
    <w:name w:val="684EAF0670AF4B91B8EBCFF2034B51783"/>
    <w:pPr>
      <w:numPr>
        <w:numId w:val="3"/>
      </w:numPr>
      <w:spacing w:after="320" w:line="300" w:lineRule="auto"/>
      <w:ind w:left="360" w:hanging="360"/>
      <w:contextualSpacing/>
    </w:pPr>
    <w:rPr>
      <w:color w:val="44546A" w:themeColor="text2"/>
      <w:sz w:val="20"/>
      <w:szCs w:val="20"/>
    </w:rPr>
  </w:style>
  <w:style w:type="paragraph" w:customStyle="1" w:styleId="952587B65C204773B81AB77E3C85ADDD">
    <w:name w:val="952587B65C204773B81AB77E3C85ADDD"/>
    <w:rsid w:val="00F32618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D616732759AD4A449670BF29C0DEA799">
    <w:name w:val="D616732759AD4A449670BF29C0DEA799"/>
    <w:rsid w:val="00F32618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074871DFB78C4DF898D0E2D93B300C15">
    <w:name w:val="074871DFB78C4DF898D0E2D93B300C15"/>
    <w:rsid w:val="00F32618"/>
    <w:rPr>
      <w:lang w:val="en-IN" w:eastAsia="en-IN"/>
    </w:rPr>
  </w:style>
  <w:style w:type="paragraph" w:customStyle="1" w:styleId="A3B7C2BF526B4B64B7782D3B6E97E4C7">
    <w:name w:val="A3B7C2BF526B4B64B7782D3B6E97E4C7"/>
    <w:rsid w:val="00F32618"/>
    <w:rPr>
      <w:lang w:val="en-IN" w:eastAsia="en-IN"/>
    </w:rPr>
  </w:style>
  <w:style w:type="paragraph" w:customStyle="1" w:styleId="952587B65C204773B81AB77E3C85ADDD1">
    <w:name w:val="952587B65C204773B81AB77E3C85ADDD1"/>
    <w:rsid w:val="00F32618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D616732759AD4A449670BF29C0DEA7991">
    <w:name w:val="D616732759AD4A449670BF29C0DEA7991"/>
    <w:rsid w:val="00F32618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B756DD36253341429C2D3DA952517AB6">
    <w:name w:val="B756DD36253341429C2D3DA952517AB6"/>
    <w:rsid w:val="00F32618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952587B65C204773B81AB77E3C85ADDD2">
    <w:name w:val="952587B65C204773B81AB77E3C85ADDD2"/>
    <w:rsid w:val="00F32618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D616732759AD4A449670BF29C0DEA7992">
    <w:name w:val="D616732759AD4A449670BF29C0DEA7992"/>
    <w:rsid w:val="00F32618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89D699BC0A9C4BB6801323795D853B9A">
    <w:name w:val="89D699BC0A9C4BB6801323795D853B9A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0AF960543D6464784803A3B132A4669">
    <w:name w:val="80AF960543D6464784803A3B132A4669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TipText">
    <w:name w:val="Tip Text"/>
    <w:basedOn w:val="Normal"/>
    <w:uiPriority w:val="99"/>
    <w:semiHidden/>
    <w:rsid w:val="000E7A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D29D2E039784F529E479BAE515F8481">
    <w:name w:val="2D29D2E039784F529E479BAE515F8481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FBDE81B07A5747D48D63060F3322329E">
    <w:name w:val="FBDE81B07A5747D48D63060F3322329E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69645F59E9F4F0F9263AA2001022799">
    <w:name w:val="C69645F59E9F4F0F9263AA2001022799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A54EDA5527241739C47AA92FBE0DFCB">
    <w:name w:val="FA54EDA5527241739C47AA92FBE0DFCB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2F47D9853A47F5BFDBE5569A6F31CC">
    <w:name w:val="222F47D9853A47F5BFDBE5569A6F31CC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F84AD2A1C574CE087C01713C6E405F1">
    <w:name w:val="4F84AD2A1C574CE087C01713C6E405F1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66183C9F5294B0CBA87A0DEDB0EA00E">
    <w:name w:val="566183C9F5294B0CBA87A0DEDB0EA00E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2A8B887D3A94F3FAED6CB8649B81EC9">
    <w:name w:val="B2A8B887D3A94F3FAED6CB8649B81EC9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5647F00622B4111B7AB4FE26863CA5D">
    <w:name w:val="25647F00622B4111B7AB4FE26863CA5D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50D8B89587B4B5B9A51D1ADAA4E7DB2">
    <w:name w:val="B50D8B89587B4B5B9A51D1ADAA4E7DB2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76ACA2D477A432EA85C0991F4D12212">
    <w:name w:val="876ACA2D477A432EA85C0991F4D12212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E5B3D175A8844794AE2DDD71A9869BA2">
    <w:name w:val="E5B3D175A8844794AE2DDD71A9869BA2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CDD1D77E84864346A902C3B65E11F36C">
    <w:name w:val="CDD1D77E84864346A902C3B65E11F36C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1C1C18D3114046F795BC476A9681F99C">
    <w:name w:val="1C1C18D3114046F795BC476A9681F99C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023B69D711C472380621A7431391DD8">
    <w:name w:val="C023B69D711C472380621A7431391DD8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C75A4338405432F9951DE44354FA15C">
    <w:name w:val="5C75A4338405432F9951DE44354FA15C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0D8C3C60AD415EAB31164703F792AB">
    <w:name w:val="220D8C3C60AD415EAB31164703F792AB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1D698D538740E78448A53657452F6D">
    <w:name w:val="221D698D538740E78448A53657452F6D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093C13B0057467F8ABECF910EB93AAD">
    <w:name w:val="7093C13B0057467F8ABECF910EB93AAD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AF259E5F34D643C082EA76FE8B26630D">
    <w:name w:val="AF259E5F34D643C082EA76FE8B26630D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98593651071545CEA7E161364ED656B6">
    <w:name w:val="98593651071545CEA7E161364ED656B6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84EAF0670AF4B91B8EBCFF2034B5178">
    <w:name w:val="684EAF0670AF4B91B8EBCFF2034B5178"/>
    <w:rsid w:val="00F32618"/>
    <w:pPr>
      <w:numPr>
        <w:numId w:val="4"/>
      </w:numPr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601B8AFB575E4979B75AED89CE6CB524">
    <w:name w:val="601B8AFB575E4979B75AED89CE6CB524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character" w:styleId="Strong">
    <w:name w:val="Strong"/>
    <w:basedOn w:val="DefaultParagraphFont"/>
    <w:uiPriority w:val="10"/>
    <w:unhideWhenUsed/>
    <w:qFormat/>
    <w:rsid w:val="00161485"/>
    <w:rPr>
      <w:b/>
      <w:bCs/>
    </w:rPr>
  </w:style>
  <w:style w:type="paragraph" w:customStyle="1" w:styleId="D05BBB8BD4B14E81965917D5C65570FD">
    <w:name w:val="D05BBB8BD4B14E81965917D5C65570FD"/>
    <w:rsid w:val="00F32618"/>
    <w:pPr>
      <w:spacing w:before="72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35B6BBFB0F5345179ED8034719322F94">
    <w:name w:val="35B6BBFB0F5345179ED8034719322F94"/>
    <w:rsid w:val="00F32618"/>
    <w:rPr>
      <w:lang w:val="en-IN" w:eastAsia="en-IN"/>
    </w:rPr>
  </w:style>
  <w:style w:type="paragraph" w:customStyle="1" w:styleId="952587B65C204773B81AB77E3C85ADDD4">
    <w:name w:val="952587B65C204773B81AB77E3C85ADDD4"/>
    <w:rsid w:val="00F32618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D616732759AD4A449670BF29C0DEA7993">
    <w:name w:val="D616732759AD4A449670BF29C0DEA7993"/>
    <w:rsid w:val="00F32618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89D699BC0A9C4BB6801323795D853B9A1">
    <w:name w:val="89D699BC0A9C4BB6801323795D853B9A1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0AF960543D6464784803A3B132A46691">
    <w:name w:val="80AF960543D6464784803A3B132A46691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32618"/>
    <w:pPr>
      <w:spacing w:after="120" w:line="300" w:lineRule="auto"/>
      <w:ind w:left="360"/>
    </w:pPr>
    <w:rPr>
      <w:color w:val="44546A" w:themeColor="text2"/>
      <w:sz w:val="20"/>
      <w:szCs w:val="20"/>
      <w:lang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32618"/>
    <w:rPr>
      <w:color w:val="44546A" w:themeColor="text2"/>
      <w:sz w:val="20"/>
      <w:szCs w:val="20"/>
      <w:lang w:eastAsia="ja-JP"/>
    </w:rPr>
  </w:style>
  <w:style w:type="paragraph" w:customStyle="1" w:styleId="2D29D2E039784F529E479BAE515F84811">
    <w:name w:val="2D29D2E039784F529E479BAE515F84811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FBDE81B07A5747D48D63060F3322329E1">
    <w:name w:val="FBDE81B07A5747D48D63060F3322329E1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69645F59E9F4F0F9263AA20010227991">
    <w:name w:val="C69645F59E9F4F0F9263AA20010227991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A54EDA5527241739C47AA92FBE0DFCB1">
    <w:name w:val="FA54EDA5527241739C47AA92FBE0DFCB1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2F47D9853A47F5BFDBE5569A6F31CC1">
    <w:name w:val="222F47D9853A47F5BFDBE5569A6F31CC1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F84AD2A1C574CE087C01713C6E405F11">
    <w:name w:val="4F84AD2A1C574CE087C01713C6E405F11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66183C9F5294B0CBA87A0DEDB0EA00E1">
    <w:name w:val="566183C9F5294B0CBA87A0DEDB0EA00E1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2A8B887D3A94F3FAED6CB8649B81EC91">
    <w:name w:val="B2A8B887D3A94F3FAED6CB8649B81EC91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5647F00622B4111B7AB4FE26863CA5D1">
    <w:name w:val="25647F00622B4111B7AB4FE26863CA5D1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50D8B89587B4B5B9A51D1ADAA4E7DB21">
    <w:name w:val="B50D8B89587B4B5B9A51D1ADAA4E7DB21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76ACA2D477A432EA85C0991F4D122121">
    <w:name w:val="876ACA2D477A432EA85C0991F4D122121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E5B3D175A8844794AE2DDD71A9869BA21">
    <w:name w:val="E5B3D175A8844794AE2DDD71A9869BA21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CDD1D77E84864346A902C3B65E11F36C1">
    <w:name w:val="CDD1D77E84864346A902C3B65E11F36C1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1C1C18D3114046F795BC476A9681F99C1">
    <w:name w:val="1C1C18D3114046F795BC476A9681F99C1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023B69D711C472380621A7431391DD81">
    <w:name w:val="C023B69D711C472380621A7431391DD81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C75A4338405432F9951DE44354FA15C1">
    <w:name w:val="5C75A4338405432F9951DE44354FA15C1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0D8C3C60AD415EAB31164703F792AB1">
    <w:name w:val="220D8C3C60AD415EAB31164703F792AB1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1D698D538740E78448A53657452F6D1">
    <w:name w:val="221D698D538740E78448A53657452F6D1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093C13B0057467F8ABECF910EB93AAD1">
    <w:name w:val="7093C13B0057467F8ABECF910EB93AAD1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AF259E5F34D643C082EA76FE8B26630D1">
    <w:name w:val="AF259E5F34D643C082EA76FE8B26630D1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98593651071545CEA7E161364ED656B61">
    <w:name w:val="98593651071545CEA7E161364ED656B61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84EAF0670AF4B91B8EBCFF2034B51781">
    <w:name w:val="684EAF0670AF4B91B8EBCFF2034B51781"/>
    <w:rsid w:val="00F32618"/>
    <w:pPr>
      <w:tabs>
        <w:tab w:val="num" w:pos="72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601B8AFB575E4979B75AED89CE6CB5241">
    <w:name w:val="601B8AFB575E4979B75AED89CE6CB5241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D05BBB8BD4B14E81965917D5C65570FD1">
    <w:name w:val="D05BBB8BD4B14E81965917D5C65570FD1"/>
    <w:rsid w:val="00F32618"/>
    <w:pPr>
      <w:spacing w:before="72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952587B65C204773B81AB77E3C85ADDD5">
    <w:name w:val="952587B65C204773B81AB77E3C85ADDD5"/>
    <w:rsid w:val="00F32618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D616732759AD4A449670BF29C0DEA7994">
    <w:name w:val="D616732759AD4A449670BF29C0DEA7994"/>
    <w:rsid w:val="00F32618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89D699BC0A9C4BB6801323795D853B9A2">
    <w:name w:val="89D699BC0A9C4BB6801323795D853B9A2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0AF960543D6464784803A3B132A46692">
    <w:name w:val="80AF960543D6464784803A3B132A46692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D29D2E039784F529E479BAE515F84812">
    <w:name w:val="2D29D2E039784F529E479BAE515F84812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FBDE81B07A5747D48D63060F3322329E2">
    <w:name w:val="FBDE81B07A5747D48D63060F3322329E2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69645F59E9F4F0F9263AA20010227992">
    <w:name w:val="C69645F59E9F4F0F9263AA20010227992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A54EDA5527241739C47AA92FBE0DFCB2">
    <w:name w:val="FA54EDA5527241739C47AA92FBE0DFCB2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2F47D9853A47F5BFDBE5569A6F31CC2">
    <w:name w:val="222F47D9853A47F5BFDBE5569A6F31CC2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F84AD2A1C574CE087C01713C6E405F12">
    <w:name w:val="4F84AD2A1C574CE087C01713C6E405F12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66183C9F5294B0CBA87A0DEDB0EA00E2">
    <w:name w:val="566183C9F5294B0CBA87A0DEDB0EA00E2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2A8B887D3A94F3FAED6CB8649B81EC92">
    <w:name w:val="B2A8B887D3A94F3FAED6CB8649B81EC92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5647F00622B4111B7AB4FE26863CA5D2">
    <w:name w:val="25647F00622B4111B7AB4FE26863CA5D2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50D8B89587B4B5B9A51D1ADAA4E7DB22">
    <w:name w:val="B50D8B89587B4B5B9A51D1ADAA4E7DB22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76ACA2D477A432EA85C0991F4D122122">
    <w:name w:val="876ACA2D477A432EA85C0991F4D122122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E5B3D175A8844794AE2DDD71A9869BA22">
    <w:name w:val="E5B3D175A8844794AE2DDD71A9869BA22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CDD1D77E84864346A902C3B65E11F36C2">
    <w:name w:val="CDD1D77E84864346A902C3B65E11F36C2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1C1C18D3114046F795BC476A9681F99C2">
    <w:name w:val="1C1C18D3114046F795BC476A9681F99C2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023B69D711C472380621A7431391DD82">
    <w:name w:val="C023B69D711C472380621A7431391DD82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C75A4338405432F9951DE44354FA15C2">
    <w:name w:val="5C75A4338405432F9951DE44354FA15C2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0D8C3C60AD415EAB31164703F792AB2">
    <w:name w:val="220D8C3C60AD415EAB31164703F792AB2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1D698D538740E78448A53657452F6D2">
    <w:name w:val="221D698D538740E78448A53657452F6D2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093C13B0057467F8ABECF910EB93AAD2">
    <w:name w:val="7093C13B0057467F8ABECF910EB93AAD2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AF259E5F34D643C082EA76FE8B26630D2">
    <w:name w:val="AF259E5F34D643C082EA76FE8B26630D2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98593651071545CEA7E161364ED656B62">
    <w:name w:val="98593651071545CEA7E161364ED656B62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84EAF0670AF4B91B8EBCFF2034B51782">
    <w:name w:val="684EAF0670AF4B91B8EBCFF2034B51782"/>
    <w:rsid w:val="00F32618"/>
    <w:pPr>
      <w:tabs>
        <w:tab w:val="num" w:pos="72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601B8AFB575E4979B75AED89CE6CB5242">
    <w:name w:val="601B8AFB575E4979B75AED89CE6CB5242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D05BBB8BD4B14E81965917D5C65570FD2">
    <w:name w:val="D05BBB8BD4B14E81965917D5C65570FD2"/>
    <w:rsid w:val="00F32618"/>
    <w:pPr>
      <w:spacing w:before="72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952587B65C204773B81AB77E3C85ADDD6">
    <w:name w:val="952587B65C204773B81AB77E3C85ADDD6"/>
    <w:rsid w:val="00CC2B7B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D616732759AD4A449670BF29C0DEA7995">
    <w:name w:val="D616732759AD4A449670BF29C0DEA7995"/>
    <w:rsid w:val="00CC2B7B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89D699BC0A9C4BB6801323795D853B9A3">
    <w:name w:val="89D699BC0A9C4BB6801323795D853B9A3"/>
    <w:rsid w:val="00CC2B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0AF960543D6464784803A3B132A46693">
    <w:name w:val="80AF960543D6464784803A3B132A46693"/>
    <w:rsid w:val="00CC2B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D29D2E039784F529E479BAE515F84813">
    <w:name w:val="2D29D2E039784F529E479BAE515F84813"/>
    <w:rsid w:val="00CC2B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FBDE81B07A5747D48D63060F3322329E3">
    <w:name w:val="FBDE81B07A5747D48D63060F3322329E3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69645F59E9F4F0F9263AA20010227993">
    <w:name w:val="C69645F59E9F4F0F9263AA20010227993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A54EDA5527241739C47AA92FBE0DFCB3">
    <w:name w:val="FA54EDA5527241739C47AA92FBE0DFCB3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2F47D9853A47F5BFDBE5569A6F31CC3">
    <w:name w:val="222F47D9853A47F5BFDBE5569A6F31CC3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F84AD2A1C574CE087C01713C6E405F13">
    <w:name w:val="4F84AD2A1C574CE087C01713C6E405F13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66183C9F5294B0CBA87A0DEDB0EA00E3">
    <w:name w:val="566183C9F5294B0CBA87A0DEDB0EA00E3"/>
    <w:rsid w:val="00CC2B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2A8B887D3A94F3FAED6CB8649B81EC93">
    <w:name w:val="B2A8B887D3A94F3FAED6CB8649B81EC93"/>
    <w:rsid w:val="00CC2B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5647F00622B4111B7AB4FE26863CA5D3">
    <w:name w:val="25647F00622B4111B7AB4FE26863CA5D3"/>
    <w:rsid w:val="00CC2B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50D8B89587B4B5B9A51D1ADAA4E7DB23">
    <w:name w:val="B50D8B89587B4B5B9A51D1ADAA4E7DB23"/>
    <w:rsid w:val="00CC2B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76ACA2D477A432EA85C0991F4D122123">
    <w:name w:val="876ACA2D477A432EA85C0991F4D122123"/>
    <w:rsid w:val="00CC2B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E5B3D175A8844794AE2DDD71A9869BA23">
    <w:name w:val="E5B3D175A8844794AE2DDD71A9869BA23"/>
    <w:rsid w:val="00CC2B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CDD1D77E84864346A902C3B65E11F36C4">
    <w:name w:val="CDD1D77E84864346A902C3B65E11F36C4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1C1C18D3114046F795BC476A9681F99C4">
    <w:name w:val="1C1C18D3114046F795BC476A9681F99C4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023B69D711C472380621A7431391DD83">
    <w:name w:val="C023B69D711C472380621A7431391DD83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C75A4338405432F9951DE44354FA15C3">
    <w:name w:val="5C75A4338405432F9951DE44354FA15C3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0D8C3C60AD415EAB31164703F792AB3">
    <w:name w:val="220D8C3C60AD415EAB31164703F792AB3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1D698D538740E78448A53657452F6D3">
    <w:name w:val="221D698D538740E78448A53657452F6D3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093C13B0057467F8ABECF910EB93AAD3">
    <w:name w:val="7093C13B0057467F8ABECF910EB93AAD3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AF259E5F34D643C082EA76FE8B26630D3">
    <w:name w:val="AF259E5F34D643C082EA76FE8B26630D3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98593651071545CEA7E161364ED656B63">
    <w:name w:val="98593651071545CEA7E161364ED656B63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84EAF0670AF4B91B8EBCFF2034B51784">
    <w:name w:val="684EAF0670AF4B91B8EBCFF2034B51784"/>
    <w:rsid w:val="00CC2B7B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601B8AFB575E4979B75AED89CE6CB5243">
    <w:name w:val="601B8AFB575E4979B75AED89CE6CB5243"/>
    <w:rsid w:val="00CC2B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D05BBB8BD4B14E81965917D5C65570FD3">
    <w:name w:val="D05BBB8BD4B14E81965917D5C65570FD3"/>
    <w:rsid w:val="00CC2B7B"/>
    <w:pPr>
      <w:spacing w:before="72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74618387C7CC49CA9D89910C17DE5530">
    <w:name w:val="74618387C7CC49CA9D89910C17DE5530"/>
    <w:rsid w:val="00CC2B7B"/>
    <w:rPr>
      <w:lang w:val="en-IN" w:eastAsia="en-IN"/>
    </w:rPr>
  </w:style>
  <w:style w:type="paragraph" w:customStyle="1" w:styleId="F4F8A606FAE64DCBACD2645D3E59EF0F">
    <w:name w:val="F4F8A606FAE64DCBACD2645D3E59EF0F"/>
    <w:rsid w:val="00CC2B7B"/>
    <w:rPr>
      <w:lang w:val="en-IN" w:eastAsia="en-IN"/>
    </w:rPr>
  </w:style>
  <w:style w:type="paragraph" w:customStyle="1" w:styleId="952587B65C204773B81AB77E3C85ADDD7">
    <w:name w:val="952587B65C204773B81AB77E3C85ADDD7"/>
    <w:rsid w:val="00CC2B7B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D616732759AD4A449670BF29C0DEA7996">
    <w:name w:val="D616732759AD4A449670BF29C0DEA7996"/>
    <w:rsid w:val="00CC2B7B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89D699BC0A9C4BB6801323795D853B9A4">
    <w:name w:val="89D699BC0A9C4BB6801323795D853B9A4"/>
    <w:rsid w:val="00CC2B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0AF960543D6464784803A3B132A46694">
    <w:name w:val="80AF960543D6464784803A3B132A46694"/>
    <w:rsid w:val="00CC2B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D29D2E039784F529E479BAE515F84814">
    <w:name w:val="2D29D2E039784F529E479BAE515F84814"/>
    <w:rsid w:val="00CC2B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FBDE81B07A5747D48D63060F3322329E4">
    <w:name w:val="FBDE81B07A5747D48D63060F3322329E4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69645F59E9F4F0F9263AA20010227994">
    <w:name w:val="C69645F59E9F4F0F9263AA20010227994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A54EDA5527241739C47AA92FBE0DFCB4">
    <w:name w:val="FA54EDA5527241739C47AA92FBE0DFCB4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2F47D9853A47F5BFDBE5569A6F31CC4">
    <w:name w:val="222F47D9853A47F5BFDBE5569A6F31CC4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F84AD2A1C574CE087C01713C6E405F14">
    <w:name w:val="4F84AD2A1C574CE087C01713C6E405F14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66183C9F5294B0CBA87A0DEDB0EA00E4">
    <w:name w:val="566183C9F5294B0CBA87A0DEDB0EA00E4"/>
    <w:rsid w:val="00CC2B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2A8B887D3A94F3FAED6CB8649B81EC94">
    <w:name w:val="B2A8B887D3A94F3FAED6CB8649B81EC94"/>
    <w:rsid w:val="00CC2B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5647F00622B4111B7AB4FE26863CA5D4">
    <w:name w:val="25647F00622B4111B7AB4FE26863CA5D4"/>
    <w:rsid w:val="00CC2B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50D8B89587B4B5B9A51D1ADAA4E7DB24">
    <w:name w:val="B50D8B89587B4B5B9A51D1ADAA4E7DB24"/>
    <w:rsid w:val="00CC2B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76ACA2D477A432EA85C0991F4D122124">
    <w:name w:val="876ACA2D477A432EA85C0991F4D122124"/>
    <w:rsid w:val="00CC2B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E5B3D175A8844794AE2DDD71A9869BA24">
    <w:name w:val="E5B3D175A8844794AE2DDD71A9869BA24"/>
    <w:rsid w:val="00CC2B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CDD1D77E84864346A902C3B65E11F36C5">
    <w:name w:val="CDD1D77E84864346A902C3B65E11F36C5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1C1C18D3114046F795BC476A9681F99C5">
    <w:name w:val="1C1C18D3114046F795BC476A9681F99C5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023B69D711C472380621A7431391DD84">
    <w:name w:val="C023B69D711C472380621A7431391DD84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C75A4338405432F9951DE44354FA15C4">
    <w:name w:val="5C75A4338405432F9951DE44354FA15C4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0D8C3C60AD415EAB31164703F792AB4">
    <w:name w:val="220D8C3C60AD415EAB31164703F792AB4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1D698D538740E78448A53657452F6D4">
    <w:name w:val="221D698D538740E78448A53657452F6D4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093C13B0057467F8ABECF910EB93AAD4">
    <w:name w:val="7093C13B0057467F8ABECF910EB93AAD4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AF259E5F34D643C082EA76FE8B26630D4">
    <w:name w:val="AF259E5F34D643C082EA76FE8B26630D4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98593651071545CEA7E161364ED656B64">
    <w:name w:val="98593651071545CEA7E161364ED656B64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84EAF0670AF4B91B8EBCFF2034B51785">
    <w:name w:val="684EAF0670AF4B91B8EBCFF2034B51785"/>
    <w:rsid w:val="00CC2B7B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601B8AFB575E4979B75AED89CE6CB5244">
    <w:name w:val="601B8AFB575E4979B75AED89CE6CB5244"/>
    <w:rsid w:val="00CC2B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D05BBB8BD4B14E81965917D5C65570FD4">
    <w:name w:val="D05BBB8BD4B14E81965917D5C65570FD4"/>
    <w:rsid w:val="00CC2B7B"/>
    <w:pPr>
      <w:spacing w:before="72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2C58B6678E7C4F9192A88CFE4F7A885F">
    <w:name w:val="2C58B6678E7C4F9192A88CFE4F7A885F"/>
    <w:rsid w:val="00CC2B7B"/>
    <w:rPr>
      <w:lang w:val="en-IN" w:eastAsia="en-IN"/>
    </w:rPr>
  </w:style>
  <w:style w:type="paragraph" w:customStyle="1" w:styleId="0B4BA1FD53934766ABB95AC4A8455786">
    <w:name w:val="0B4BA1FD53934766ABB95AC4A8455786"/>
    <w:rsid w:val="00CC2B7B"/>
    <w:rPr>
      <w:lang w:val="en-IN" w:eastAsia="en-IN"/>
    </w:rPr>
  </w:style>
  <w:style w:type="paragraph" w:customStyle="1" w:styleId="BD3D1739492E49F08211981E78EB3E7D">
    <w:name w:val="BD3D1739492E49F08211981E78EB3E7D"/>
    <w:rsid w:val="00CC2B7B"/>
    <w:rPr>
      <w:lang w:val="en-IN" w:eastAsia="en-IN"/>
    </w:rPr>
  </w:style>
  <w:style w:type="paragraph" w:customStyle="1" w:styleId="952587B65C204773B81AB77E3C85ADDD8">
    <w:name w:val="952587B65C204773B81AB77E3C85ADDD8"/>
    <w:rsid w:val="00546AF0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D616732759AD4A449670BF29C0DEA7997">
    <w:name w:val="D616732759AD4A449670BF29C0DEA7997"/>
    <w:rsid w:val="00546AF0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89D699BC0A9C4BB6801323795D853B9A5">
    <w:name w:val="89D699BC0A9C4BB6801323795D853B9A5"/>
    <w:rsid w:val="00546AF0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0AF960543D6464784803A3B132A46695">
    <w:name w:val="80AF960543D6464784803A3B132A46695"/>
    <w:rsid w:val="00546AF0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D29D2E039784F529E479BAE515F84815">
    <w:name w:val="2D29D2E039784F529E479BAE515F84815"/>
    <w:rsid w:val="00546AF0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FBDE81B07A5747D48D63060F3322329E5">
    <w:name w:val="FBDE81B07A5747D48D63060F3322329E5"/>
    <w:rsid w:val="00546AF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69645F59E9F4F0F9263AA20010227995">
    <w:name w:val="C69645F59E9F4F0F9263AA20010227995"/>
    <w:rsid w:val="00546AF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A54EDA5527241739C47AA92FBE0DFCB5">
    <w:name w:val="FA54EDA5527241739C47AA92FBE0DFCB5"/>
    <w:rsid w:val="00546AF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2F47D9853A47F5BFDBE5569A6F31CC5">
    <w:name w:val="222F47D9853A47F5BFDBE5569A6F31CC5"/>
    <w:rsid w:val="00546AF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F84AD2A1C574CE087C01713C6E405F15">
    <w:name w:val="4F84AD2A1C574CE087C01713C6E405F15"/>
    <w:rsid w:val="00546AF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66183C9F5294B0CBA87A0DEDB0EA00E5">
    <w:name w:val="566183C9F5294B0CBA87A0DEDB0EA00E5"/>
    <w:rsid w:val="00546AF0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2A8B887D3A94F3FAED6CB8649B81EC95">
    <w:name w:val="B2A8B887D3A94F3FAED6CB8649B81EC95"/>
    <w:rsid w:val="00546AF0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5647F00622B4111B7AB4FE26863CA5D5">
    <w:name w:val="25647F00622B4111B7AB4FE26863CA5D5"/>
    <w:rsid w:val="00546AF0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50D8B89587B4B5B9A51D1ADAA4E7DB25">
    <w:name w:val="B50D8B89587B4B5B9A51D1ADAA4E7DB25"/>
    <w:rsid w:val="00546AF0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76ACA2D477A432EA85C0991F4D122125">
    <w:name w:val="876ACA2D477A432EA85C0991F4D122125"/>
    <w:rsid w:val="00546AF0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E5B3D175A8844794AE2DDD71A9869BA25">
    <w:name w:val="E5B3D175A8844794AE2DDD71A9869BA25"/>
    <w:rsid w:val="00546AF0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CDD1D77E84864346A902C3B65E11F36C6">
    <w:name w:val="CDD1D77E84864346A902C3B65E11F36C6"/>
    <w:rsid w:val="00546AF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1C1C18D3114046F795BC476A9681F99C6">
    <w:name w:val="1C1C18D3114046F795BC476A9681F99C6"/>
    <w:rsid w:val="00546AF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023B69D711C472380621A7431391DD85">
    <w:name w:val="C023B69D711C472380621A7431391DD85"/>
    <w:rsid w:val="00546AF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C75A4338405432F9951DE44354FA15C5">
    <w:name w:val="5C75A4338405432F9951DE44354FA15C5"/>
    <w:rsid w:val="00546AF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0D8C3C60AD415EAB31164703F792AB5">
    <w:name w:val="220D8C3C60AD415EAB31164703F792AB5"/>
    <w:rsid w:val="00546AF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1D698D538740E78448A53657452F6D5">
    <w:name w:val="221D698D538740E78448A53657452F6D5"/>
    <w:rsid w:val="00546AF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093C13B0057467F8ABECF910EB93AAD5">
    <w:name w:val="7093C13B0057467F8ABECF910EB93AAD5"/>
    <w:rsid w:val="00546AF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AF259E5F34D643C082EA76FE8B26630D5">
    <w:name w:val="AF259E5F34D643C082EA76FE8B26630D5"/>
    <w:rsid w:val="00546AF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98593651071545CEA7E161364ED656B65">
    <w:name w:val="98593651071545CEA7E161364ED656B65"/>
    <w:rsid w:val="00546AF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84EAF0670AF4B91B8EBCFF2034B51786">
    <w:name w:val="684EAF0670AF4B91B8EBCFF2034B51786"/>
    <w:rsid w:val="00546AF0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601B8AFB575E4979B75AED89CE6CB5245">
    <w:name w:val="601B8AFB575E4979B75AED89CE6CB5245"/>
    <w:rsid w:val="00546AF0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D05BBB8BD4B14E81965917D5C65570FD5">
    <w:name w:val="D05BBB8BD4B14E81965917D5C65570FD5"/>
    <w:rsid w:val="00546AF0"/>
    <w:pPr>
      <w:spacing w:before="72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5121638A7DE6400CA8E3ABFEAEC4D425">
    <w:name w:val="5121638A7DE6400CA8E3ABFEAEC4D425"/>
    <w:rsid w:val="006A570B"/>
    <w:rPr>
      <w:lang w:val="en-IN" w:eastAsia="en-IN"/>
    </w:rPr>
  </w:style>
  <w:style w:type="paragraph" w:customStyle="1" w:styleId="FA28B9148D624DF3845512460661B729">
    <w:name w:val="FA28B9148D624DF3845512460661B729"/>
    <w:rsid w:val="006A570B"/>
    <w:rPr>
      <w:lang w:val="en-IN" w:eastAsia="en-IN"/>
    </w:rPr>
  </w:style>
  <w:style w:type="paragraph" w:customStyle="1" w:styleId="6BD68D79E81347ADB9E0200654A6C254">
    <w:name w:val="6BD68D79E81347ADB9E0200654A6C254"/>
    <w:rsid w:val="006A570B"/>
    <w:rPr>
      <w:lang w:val="en-IN" w:eastAsia="en-IN"/>
    </w:rPr>
  </w:style>
  <w:style w:type="paragraph" w:customStyle="1" w:styleId="D17662A64F0B41B9B044454A870DF323">
    <w:name w:val="D17662A64F0B41B9B044454A870DF323"/>
    <w:rsid w:val="006A570B"/>
    <w:rPr>
      <w:lang w:val="en-IN" w:eastAsia="en-IN"/>
    </w:rPr>
  </w:style>
  <w:style w:type="paragraph" w:customStyle="1" w:styleId="60A490182780486686596DAE0819DDA6">
    <w:name w:val="60A490182780486686596DAE0819DDA6"/>
    <w:rsid w:val="006A570B"/>
    <w:rPr>
      <w:lang w:val="en-IN" w:eastAsia="en-IN"/>
    </w:rPr>
  </w:style>
  <w:style w:type="paragraph" w:customStyle="1" w:styleId="015104B0ECF54E9A83E7B49A62B8B18E">
    <w:name w:val="015104B0ECF54E9A83E7B49A62B8B18E"/>
    <w:rsid w:val="00DE1171"/>
    <w:rPr>
      <w:lang w:val="en-IN" w:eastAsia="en-IN"/>
    </w:rPr>
  </w:style>
  <w:style w:type="paragraph" w:customStyle="1" w:styleId="0FE5696625F14933BE0736C2D500BD1A">
    <w:name w:val="0FE5696625F14933BE0736C2D500BD1A"/>
    <w:rsid w:val="00DE1171"/>
    <w:rPr>
      <w:lang w:val="en-IN" w:eastAsia="en-IN"/>
    </w:rPr>
  </w:style>
  <w:style w:type="paragraph" w:customStyle="1" w:styleId="952587B65C204773B81AB77E3C85ADDD9">
    <w:name w:val="952587B65C204773B81AB77E3C85ADDD9"/>
    <w:rsid w:val="00C46C95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D616732759AD4A449670BF29C0DEA7998">
    <w:name w:val="D616732759AD4A449670BF29C0DEA7998"/>
    <w:rsid w:val="00C46C95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89D699BC0A9C4BB6801323795D853B9A6">
    <w:name w:val="89D699BC0A9C4BB6801323795D853B9A6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0AF960543D6464784803A3B132A46696">
    <w:name w:val="80AF960543D6464784803A3B132A46696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D29D2E039784F529E479BAE515F84816">
    <w:name w:val="2D29D2E039784F529E479BAE515F84816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FBDE81B07A5747D48D63060F3322329E6">
    <w:name w:val="FBDE81B07A5747D48D63060F3322329E6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69645F59E9F4F0F9263AA20010227996">
    <w:name w:val="C69645F59E9F4F0F9263AA20010227996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A54EDA5527241739C47AA92FBE0DFCB6">
    <w:name w:val="FA54EDA5527241739C47AA92FBE0DFCB6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2F47D9853A47F5BFDBE5569A6F31CC6">
    <w:name w:val="222F47D9853A47F5BFDBE5569A6F31CC6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F84AD2A1C574CE087C01713C6E405F16">
    <w:name w:val="4F84AD2A1C574CE087C01713C6E405F16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66183C9F5294B0CBA87A0DEDB0EA00E6">
    <w:name w:val="566183C9F5294B0CBA87A0DEDB0EA00E6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2A8B887D3A94F3FAED6CB8649B81EC96">
    <w:name w:val="B2A8B887D3A94F3FAED6CB8649B81EC96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5647F00622B4111B7AB4FE26863CA5D6">
    <w:name w:val="25647F00622B4111B7AB4FE26863CA5D6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50D8B89587B4B5B9A51D1ADAA4E7DB26">
    <w:name w:val="B50D8B89587B4B5B9A51D1ADAA4E7DB26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76ACA2D477A432EA85C0991F4D122126">
    <w:name w:val="876ACA2D477A432EA85C0991F4D122126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E5B3D175A8844794AE2DDD71A9869BA26">
    <w:name w:val="E5B3D175A8844794AE2DDD71A9869BA26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CDD1D77E84864346A902C3B65E11F36C7">
    <w:name w:val="CDD1D77E84864346A902C3B65E11F36C7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1C1C18D3114046F795BC476A9681F99C7">
    <w:name w:val="1C1C18D3114046F795BC476A9681F99C7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023B69D711C472380621A7431391DD86">
    <w:name w:val="C023B69D711C472380621A7431391DD86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C75A4338405432F9951DE44354FA15C6">
    <w:name w:val="5C75A4338405432F9951DE44354FA15C6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0D8C3C60AD415EAB31164703F792AB6">
    <w:name w:val="220D8C3C60AD415EAB31164703F792AB6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1D698D538740E78448A53657452F6D6">
    <w:name w:val="221D698D538740E78448A53657452F6D6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093C13B0057467F8ABECF910EB93AAD6">
    <w:name w:val="7093C13B0057467F8ABECF910EB93AAD6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AF259E5F34D643C082EA76FE8B26630D6">
    <w:name w:val="AF259E5F34D643C082EA76FE8B26630D6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98593651071545CEA7E161364ED656B66">
    <w:name w:val="98593651071545CEA7E161364ED656B66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84EAF0670AF4B91B8EBCFF2034B51787">
    <w:name w:val="684EAF0670AF4B91B8EBCFF2034B51787"/>
    <w:rsid w:val="00C46C95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601B8AFB575E4979B75AED89CE6CB5246">
    <w:name w:val="601B8AFB575E4979B75AED89CE6CB5246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D05BBB8BD4B14E81965917D5C65570FD6">
    <w:name w:val="D05BBB8BD4B14E81965917D5C65570FD6"/>
    <w:rsid w:val="00C46C95"/>
    <w:pPr>
      <w:spacing w:before="72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952587B65C204773B81AB77E3C85ADDD10">
    <w:name w:val="952587B65C204773B81AB77E3C85ADDD10"/>
    <w:rsid w:val="00C46C95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D616732759AD4A449670BF29C0DEA7999">
    <w:name w:val="D616732759AD4A449670BF29C0DEA7999"/>
    <w:rsid w:val="00C46C95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89D699BC0A9C4BB6801323795D853B9A7">
    <w:name w:val="89D699BC0A9C4BB6801323795D853B9A7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0AF960543D6464784803A3B132A46697">
    <w:name w:val="80AF960543D6464784803A3B132A46697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D29D2E039784F529E479BAE515F84817">
    <w:name w:val="2D29D2E039784F529E479BAE515F84817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FBDE81B07A5747D48D63060F3322329E7">
    <w:name w:val="FBDE81B07A5747D48D63060F3322329E7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69645F59E9F4F0F9263AA20010227997">
    <w:name w:val="C69645F59E9F4F0F9263AA20010227997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A54EDA5527241739C47AA92FBE0DFCB7">
    <w:name w:val="FA54EDA5527241739C47AA92FBE0DFCB7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2F47D9853A47F5BFDBE5569A6F31CC7">
    <w:name w:val="222F47D9853A47F5BFDBE5569A6F31CC7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F84AD2A1C574CE087C01713C6E405F17">
    <w:name w:val="4F84AD2A1C574CE087C01713C6E405F17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66183C9F5294B0CBA87A0DEDB0EA00E7">
    <w:name w:val="566183C9F5294B0CBA87A0DEDB0EA00E7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2A8B887D3A94F3FAED6CB8649B81EC97">
    <w:name w:val="B2A8B887D3A94F3FAED6CB8649B81EC97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5647F00622B4111B7AB4FE26863CA5D7">
    <w:name w:val="25647F00622B4111B7AB4FE26863CA5D7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50D8B89587B4B5B9A51D1ADAA4E7DB27">
    <w:name w:val="B50D8B89587B4B5B9A51D1ADAA4E7DB27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76ACA2D477A432EA85C0991F4D122127">
    <w:name w:val="876ACA2D477A432EA85C0991F4D122127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E5B3D175A8844794AE2DDD71A9869BA27">
    <w:name w:val="E5B3D175A8844794AE2DDD71A9869BA27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CDD1D77E84864346A902C3B65E11F36C8">
    <w:name w:val="CDD1D77E84864346A902C3B65E11F36C8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1C1C18D3114046F795BC476A9681F99C8">
    <w:name w:val="1C1C18D3114046F795BC476A9681F99C8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023B69D711C472380621A7431391DD87">
    <w:name w:val="C023B69D711C472380621A7431391DD87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C75A4338405432F9951DE44354FA15C7">
    <w:name w:val="5C75A4338405432F9951DE44354FA15C7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0D8C3C60AD415EAB31164703F792AB7">
    <w:name w:val="220D8C3C60AD415EAB31164703F792AB7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1D698D538740E78448A53657452F6D7">
    <w:name w:val="221D698D538740E78448A53657452F6D7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093C13B0057467F8ABECF910EB93AAD7">
    <w:name w:val="7093C13B0057467F8ABECF910EB93AAD7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AF259E5F34D643C082EA76FE8B26630D7">
    <w:name w:val="AF259E5F34D643C082EA76FE8B26630D7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98593651071545CEA7E161364ED656B67">
    <w:name w:val="98593651071545CEA7E161364ED656B67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84EAF0670AF4B91B8EBCFF2034B51788">
    <w:name w:val="684EAF0670AF4B91B8EBCFF2034B51788"/>
    <w:rsid w:val="00C46C95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601B8AFB575E4979B75AED89CE6CB5247">
    <w:name w:val="601B8AFB575E4979B75AED89CE6CB5247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D05BBB8BD4B14E81965917D5C65570FD7">
    <w:name w:val="D05BBB8BD4B14E81965917D5C65570FD7"/>
    <w:rsid w:val="00C46C95"/>
    <w:pPr>
      <w:spacing w:before="72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952587B65C204773B81AB77E3C85ADDD11">
    <w:name w:val="952587B65C204773B81AB77E3C85ADDD11"/>
    <w:rsid w:val="00C46C95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D616732759AD4A449670BF29C0DEA79911">
    <w:name w:val="D616732759AD4A449670BF29C0DEA79911"/>
    <w:rsid w:val="00C46C95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89D699BC0A9C4BB6801323795D853B9A8">
    <w:name w:val="89D699BC0A9C4BB6801323795D853B9A8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0AF960543D6464784803A3B132A46698">
    <w:name w:val="80AF960543D6464784803A3B132A46698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D29D2E039784F529E479BAE515F84818">
    <w:name w:val="2D29D2E039784F529E479BAE515F84818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FBDE81B07A5747D48D63060F3322329E8">
    <w:name w:val="FBDE81B07A5747D48D63060F3322329E8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69645F59E9F4F0F9263AA20010227998">
    <w:name w:val="C69645F59E9F4F0F9263AA20010227998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A54EDA5527241739C47AA92FBE0DFCB8">
    <w:name w:val="FA54EDA5527241739C47AA92FBE0DFCB8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2F47D9853A47F5BFDBE5569A6F31CC8">
    <w:name w:val="222F47D9853A47F5BFDBE5569A6F31CC8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F84AD2A1C574CE087C01713C6E405F18">
    <w:name w:val="4F84AD2A1C574CE087C01713C6E405F18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66183C9F5294B0CBA87A0DEDB0EA00E8">
    <w:name w:val="566183C9F5294B0CBA87A0DEDB0EA00E8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2A8B887D3A94F3FAED6CB8649B81EC98">
    <w:name w:val="B2A8B887D3A94F3FAED6CB8649B81EC98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5647F00622B4111B7AB4FE26863CA5D8">
    <w:name w:val="25647F00622B4111B7AB4FE26863CA5D8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50D8B89587B4B5B9A51D1ADAA4E7DB28">
    <w:name w:val="B50D8B89587B4B5B9A51D1ADAA4E7DB28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76ACA2D477A432EA85C0991F4D122128">
    <w:name w:val="876ACA2D477A432EA85C0991F4D122128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E5B3D175A8844794AE2DDD71A9869BA28">
    <w:name w:val="E5B3D175A8844794AE2DDD71A9869BA28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CDD1D77E84864346A902C3B65E11F36C9">
    <w:name w:val="CDD1D77E84864346A902C3B65E11F36C9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1C1C18D3114046F795BC476A9681F99C9">
    <w:name w:val="1C1C18D3114046F795BC476A9681F99C9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023B69D711C472380621A7431391DD88">
    <w:name w:val="C023B69D711C472380621A7431391DD88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C75A4338405432F9951DE44354FA15C8">
    <w:name w:val="5C75A4338405432F9951DE44354FA15C8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0D8C3C60AD415EAB31164703F792AB8">
    <w:name w:val="220D8C3C60AD415EAB31164703F792AB8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1D698D538740E78448A53657452F6D8">
    <w:name w:val="221D698D538740E78448A53657452F6D8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093C13B0057467F8ABECF910EB93AAD8">
    <w:name w:val="7093C13B0057467F8ABECF910EB93AAD8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AF259E5F34D643C082EA76FE8B26630D8">
    <w:name w:val="AF259E5F34D643C082EA76FE8B26630D8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98593651071545CEA7E161364ED656B68">
    <w:name w:val="98593651071545CEA7E161364ED656B68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84EAF0670AF4B91B8EBCFF2034B51789">
    <w:name w:val="684EAF0670AF4B91B8EBCFF2034B51789"/>
    <w:rsid w:val="00C46C95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601B8AFB575E4979B75AED89CE6CB5248">
    <w:name w:val="601B8AFB575E4979B75AED89CE6CB5248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D05BBB8BD4B14E81965917D5C65570FD8">
    <w:name w:val="D05BBB8BD4B14E81965917D5C65570FD8"/>
    <w:rsid w:val="00C46C95"/>
    <w:pPr>
      <w:spacing w:before="72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952587B65C204773B81AB77E3C85ADDD12">
    <w:name w:val="952587B65C204773B81AB77E3C85ADDD12"/>
    <w:rsid w:val="00C46C95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D616732759AD4A449670BF29C0DEA79912">
    <w:name w:val="D616732759AD4A449670BF29C0DEA79912"/>
    <w:rsid w:val="00C46C95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89D699BC0A9C4BB6801323795D853B9A9">
    <w:name w:val="89D699BC0A9C4BB6801323795D853B9A9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0AF960543D6464784803A3B132A46699">
    <w:name w:val="80AF960543D6464784803A3B132A46699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D29D2E039784F529E479BAE515F84819">
    <w:name w:val="2D29D2E039784F529E479BAE515F84819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FBDE81B07A5747D48D63060F3322329E10">
    <w:name w:val="FBDE81B07A5747D48D63060F3322329E10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69645F59E9F4F0F9263AA20010227999">
    <w:name w:val="C69645F59E9F4F0F9263AA20010227999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A54EDA5527241739C47AA92FBE0DFCB9">
    <w:name w:val="FA54EDA5527241739C47AA92FBE0DFCB9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2F47D9853A47F5BFDBE5569A6F31CC9">
    <w:name w:val="222F47D9853A47F5BFDBE5569A6F31CC9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F84AD2A1C574CE087C01713C6E405F19">
    <w:name w:val="4F84AD2A1C574CE087C01713C6E405F19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66183C9F5294B0CBA87A0DEDB0EA00E9">
    <w:name w:val="566183C9F5294B0CBA87A0DEDB0EA00E9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2A8B887D3A94F3FAED6CB8649B81EC99">
    <w:name w:val="B2A8B887D3A94F3FAED6CB8649B81EC99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5647F00622B4111B7AB4FE26863CA5D9">
    <w:name w:val="25647F00622B4111B7AB4FE26863CA5D9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50D8B89587B4B5B9A51D1ADAA4E7DB29">
    <w:name w:val="B50D8B89587B4B5B9A51D1ADAA4E7DB29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76ACA2D477A432EA85C0991F4D122129">
    <w:name w:val="876ACA2D477A432EA85C0991F4D122129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E5B3D175A8844794AE2DDD71A9869BA29">
    <w:name w:val="E5B3D175A8844794AE2DDD71A9869BA29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CDD1D77E84864346A902C3B65E11F36C10">
    <w:name w:val="CDD1D77E84864346A902C3B65E11F36C10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1C1C18D3114046F795BC476A9681F99C10">
    <w:name w:val="1C1C18D3114046F795BC476A9681F99C10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023B69D711C472380621A7431391DD89">
    <w:name w:val="C023B69D711C472380621A7431391DD89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C75A4338405432F9951DE44354FA15C9">
    <w:name w:val="5C75A4338405432F9951DE44354FA15C9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0D8C3C60AD415EAB31164703F792AB9">
    <w:name w:val="220D8C3C60AD415EAB31164703F792AB9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1D698D538740E78448A53657452F6D9">
    <w:name w:val="221D698D538740E78448A53657452F6D9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093C13B0057467F8ABECF910EB93AAD9">
    <w:name w:val="7093C13B0057467F8ABECF910EB93AAD9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AF259E5F34D643C082EA76FE8B26630D9">
    <w:name w:val="AF259E5F34D643C082EA76FE8B26630D9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98593651071545CEA7E161364ED656B69">
    <w:name w:val="98593651071545CEA7E161364ED656B69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84EAF0670AF4B91B8EBCFF2034B517810">
    <w:name w:val="684EAF0670AF4B91B8EBCFF2034B517810"/>
    <w:rsid w:val="00C46C95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601B8AFB575E4979B75AED89CE6CB5249">
    <w:name w:val="601B8AFB575E4979B75AED89CE6CB5249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D05BBB8BD4B14E81965917D5C65570FD9">
    <w:name w:val="D05BBB8BD4B14E81965917D5C65570FD9"/>
    <w:rsid w:val="00C46C95"/>
    <w:pPr>
      <w:spacing w:before="72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952587B65C204773B81AB77E3C85ADDD13">
    <w:name w:val="952587B65C204773B81AB77E3C85ADDD13"/>
    <w:rsid w:val="000E7A7B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D616732759AD4A449670BF29C0DEA79913">
    <w:name w:val="D616732759AD4A449670BF29C0DEA79913"/>
    <w:rsid w:val="000E7A7B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89D699BC0A9C4BB6801323795D853B9A10">
    <w:name w:val="89D699BC0A9C4BB6801323795D853B9A10"/>
    <w:rsid w:val="000E7A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0AF960543D6464784803A3B132A466910">
    <w:name w:val="80AF960543D6464784803A3B132A466910"/>
    <w:rsid w:val="000E7A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D29D2E039784F529E479BAE515F848110">
    <w:name w:val="2D29D2E039784F529E479BAE515F848110"/>
    <w:rsid w:val="000E7A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FBDE81B07A5747D48D63060F3322329E11">
    <w:name w:val="FBDE81B07A5747D48D63060F3322329E11"/>
    <w:rsid w:val="000E7A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69645F59E9F4F0F9263AA200102279910">
    <w:name w:val="C69645F59E9F4F0F9263AA200102279910"/>
    <w:rsid w:val="000E7A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A54EDA5527241739C47AA92FBE0DFCB10">
    <w:name w:val="FA54EDA5527241739C47AA92FBE0DFCB10"/>
    <w:rsid w:val="000E7A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2F47D9853A47F5BFDBE5569A6F31CC10">
    <w:name w:val="222F47D9853A47F5BFDBE5569A6F31CC10"/>
    <w:rsid w:val="000E7A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F84AD2A1C574CE087C01713C6E405F110">
    <w:name w:val="4F84AD2A1C574CE087C01713C6E405F110"/>
    <w:rsid w:val="000E7A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66183C9F5294B0CBA87A0DEDB0EA00E10">
    <w:name w:val="566183C9F5294B0CBA87A0DEDB0EA00E10"/>
    <w:rsid w:val="000E7A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2A8B887D3A94F3FAED6CB8649B81EC910">
    <w:name w:val="B2A8B887D3A94F3FAED6CB8649B81EC910"/>
    <w:rsid w:val="000E7A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5647F00622B4111B7AB4FE26863CA5D10">
    <w:name w:val="25647F00622B4111B7AB4FE26863CA5D10"/>
    <w:rsid w:val="000E7A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50D8B89587B4B5B9A51D1ADAA4E7DB210">
    <w:name w:val="B50D8B89587B4B5B9A51D1ADAA4E7DB210"/>
    <w:rsid w:val="000E7A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76ACA2D477A432EA85C0991F4D1221210">
    <w:name w:val="876ACA2D477A432EA85C0991F4D1221210"/>
    <w:rsid w:val="000E7A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E5B3D175A8844794AE2DDD71A9869BA210">
    <w:name w:val="E5B3D175A8844794AE2DDD71A9869BA210"/>
    <w:rsid w:val="000E7A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CDD1D77E84864346A902C3B65E11F36C11">
    <w:name w:val="CDD1D77E84864346A902C3B65E11F36C11"/>
    <w:rsid w:val="000E7A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1C1C18D3114046F795BC476A9681F99C11">
    <w:name w:val="1C1C18D3114046F795BC476A9681F99C11"/>
    <w:rsid w:val="000E7A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023B69D711C472380621A7431391DD810">
    <w:name w:val="C023B69D711C472380621A7431391DD810"/>
    <w:rsid w:val="000E7A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C75A4338405432F9951DE44354FA15C10">
    <w:name w:val="5C75A4338405432F9951DE44354FA15C10"/>
    <w:rsid w:val="000E7A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0D8C3C60AD415EAB31164703F792AB10">
    <w:name w:val="220D8C3C60AD415EAB31164703F792AB10"/>
    <w:rsid w:val="000E7A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1D698D538740E78448A53657452F6D10">
    <w:name w:val="221D698D538740E78448A53657452F6D10"/>
    <w:rsid w:val="000E7A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093C13B0057467F8ABECF910EB93AAD10">
    <w:name w:val="7093C13B0057467F8ABECF910EB93AAD10"/>
    <w:rsid w:val="000E7A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AF259E5F34D643C082EA76FE8B26630D10">
    <w:name w:val="AF259E5F34D643C082EA76FE8B26630D10"/>
    <w:rsid w:val="000E7A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98593651071545CEA7E161364ED656B610">
    <w:name w:val="98593651071545CEA7E161364ED656B610"/>
    <w:rsid w:val="000E7A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84EAF0670AF4B91B8EBCFF2034B517811">
    <w:name w:val="684EAF0670AF4B91B8EBCFF2034B517811"/>
    <w:rsid w:val="000E7A7B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601B8AFB575E4979B75AED89CE6CB52410">
    <w:name w:val="601B8AFB575E4979B75AED89CE6CB52410"/>
    <w:rsid w:val="000E7A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D05BBB8BD4B14E81965917D5C65570FD10">
    <w:name w:val="D05BBB8BD4B14E81965917D5C65570FD10"/>
    <w:rsid w:val="000E7A7B"/>
    <w:pPr>
      <w:spacing w:before="72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E9C267531C114D3684B54A1F41D8F9B3">
    <w:name w:val="E9C267531C114D3684B54A1F41D8F9B3"/>
    <w:rsid w:val="00F62DDE"/>
    <w:pPr>
      <w:spacing w:before="60" w:after="60" w:line="240" w:lineRule="auto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EA0D241E427A4534AB57F286C6722327">
    <w:name w:val="EA0D241E427A4534AB57F286C6722327"/>
    <w:rsid w:val="00F62DDE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BA41A003937647A082224AF2D676014C">
    <w:name w:val="BA41A003937647A082224AF2D676014C"/>
    <w:rsid w:val="00F62DDE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6BB25B5FD6994030B3C87E9EA1617B81">
    <w:name w:val="6BB25B5FD6994030B3C87E9EA1617B81"/>
    <w:rsid w:val="00F62DDE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952587B65C204773B81AB77E3C85ADDD14">
    <w:name w:val="952587B65C204773B81AB77E3C85ADDD14"/>
    <w:rsid w:val="00F62DDE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56653BA4A57F46428871D318ADEC6330">
    <w:name w:val="56653BA4A57F46428871D318ADEC6330"/>
    <w:rsid w:val="00F62DDE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D616732759AD4A449670BF29C0DEA79914">
    <w:name w:val="D616732759AD4A449670BF29C0DEA79914"/>
    <w:rsid w:val="00F62DDE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D2D2D72B56284AA5A947F62C9E0530B9">
    <w:name w:val="D2D2D72B56284AA5A947F62C9E0530B9"/>
    <w:rsid w:val="00F62DDE"/>
    <w:pPr>
      <w:spacing w:before="80" w:after="60" w:line="240" w:lineRule="auto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ja-JP"/>
    </w:rPr>
  </w:style>
  <w:style w:type="paragraph" w:customStyle="1" w:styleId="543E31717A634A2F8B5D5E7CE5247C7A">
    <w:name w:val="543E31717A634A2F8B5D5E7CE5247C7A"/>
    <w:rsid w:val="00F62DDE"/>
    <w:pPr>
      <w:spacing w:before="80" w:after="60" w:line="240" w:lineRule="auto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ja-JP"/>
    </w:rPr>
  </w:style>
  <w:style w:type="paragraph" w:customStyle="1" w:styleId="AF5BAF8C74F140679339BFF3D52A5655">
    <w:name w:val="AF5BAF8C74F140679339BFF3D52A5655"/>
    <w:rsid w:val="00F62DDE"/>
    <w:pPr>
      <w:spacing w:before="80" w:after="60" w:line="240" w:lineRule="auto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ja-JP"/>
    </w:rPr>
  </w:style>
  <w:style w:type="paragraph" w:customStyle="1" w:styleId="0D4FEF2F457F4E149DCA1F1FEA4E1AFE">
    <w:name w:val="0D4FEF2F457F4E149DCA1F1FEA4E1AFE"/>
    <w:rsid w:val="00F62DDE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FC19A7D938B44823BF2D8D04C498FBB6">
    <w:name w:val="FC19A7D938B44823BF2D8D04C498FBB6"/>
    <w:rsid w:val="00F62DDE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B2EE53AA796B40F6B06A6372C46C577F1">
    <w:name w:val="B2EE53AA796B40F6B06A6372C46C577F1"/>
    <w:rsid w:val="00F62DDE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49153A71CD514E348FAFB46CDFF5D6CE">
    <w:name w:val="49153A71CD514E348FAFB46CDFF5D6CE"/>
    <w:rsid w:val="00F62DDE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89D699BC0A9C4BB6801323795D853B9A11">
    <w:name w:val="89D699BC0A9C4BB6801323795D853B9A11"/>
    <w:rsid w:val="00F62DDE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0AF960543D6464784803A3B132A466911">
    <w:name w:val="80AF960543D6464784803A3B132A466911"/>
    <w:rsid w:val="00F62DDE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TextodeSugesto">
    <w:name w:val="Texto de Sugestão"/>
    <w:basedOn w:val="Normal"/>
    <w:uiPriority w:val="99"/>
    <w:semiHidden/>
    <w:rsid w:val="0016148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D29D2E039784F529E479BAE515F848111">
    <w:name w:val="2D29D2E039784F529E479BAE515F848111"/>
    <w:rsid w:val="00F62DDE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A13801DB0C2B48B0AE4B2DD5A777BC02">
    <w:name w:val="A13801DB0C2B48B0AE4B2DD5A777BC02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5DFB1F079F740A2B4AF7A3F32F514A0">
    <w:name w:val="C5DFB1F079F740A2B4AF7A3F32F514A0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BDE81B07A5747D48D63060F3322329E12">
    <w:name w:val="FBDE81B07A5747D48D63060F3322329E12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A430CE3409DB4D99867EB079C600065E">
    <w:name w:val="A430CE3409DB4D99867EB079C600065E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69645F59E9F4F0F9263AA200102279911">
    <w:name w:val="C69645F59E9F4F0F9263AA200102279911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CC4188C18ED4ADD9B85C1AA0D7160C2">
    <w:name w:val="5CC4188C18ED4ADD9B85C1AA0D7160C2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DEA979D4BA4A4576B7590DE78E792B75">
    <w:name w:val="DEA979D4BA4A4576B7590DE78E792B75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9DA993425BD476B8ADA299DE4836F39">
    <w:name w:val="49DA993425BD476B8ADA299DE4836F39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69565E856A54B4EB7F9F8AA76603B51">
    <w:name w:val="669565E856A54B4EB7F9F8AA76603B51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A54EDA5527241739C47AA92FBE0DFCB11">
    <w:name w:val="FA54EDA5527241739C47AA92FBE0DFCB11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9F99BF8C21D46DCAE4EB39D14A9E7C5">
    <w:name w:val="C9F99BF8C21D46DCAE4EB39D14A9E7C5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B9B378033967479B88D11D9BD18740DD">
    <w:name w:val="B9B378033967479B88D11D9BD18740DD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F90921CBC9341B5A84B7A5F7B8DFEB0">
    <w:name w:val="7F90921CBC9341B5A84B7A5F7B8DFEB0"/>
    <w:rsid w:val="00F62DDE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D80998BC532241C1A0AAB30C9955EEF5">
    <w:name w:val="D80998BC532241C1A0AAB30C9955EEF5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2F47D9853A47F5BFDBE5569A6F31CC11">
    <w:name w:val="222F47D9853A47F5BFDBE5569A6F31CC11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E211D0F378FA4ED5A97ED68A0DF62896">
    <w:name w:val="E211D0F378FA4ED5A97ED68A0DF62896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F84AD2A1C574CE087C01713C6E405F111">
    <w:name w:val="4F84AD2A1C574CE087C01713C6E405F111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E05BA808F0C4CA984FE98947596F8AA">
    <w:name w:val="4E05BA808F0C4CA984FE98947596F8AA"/>
    <w:rsid w:val="00F62DDE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566183C9F5294B0CBA87A0DEDB0EA00E11">
    <w:name w:val="566183C9F5294B0CBA87A0DEDB0EA00E11"/>
    <w:rsid w:val="00F62DDE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3BC40DA4F46C4524ACFB53FEB1A4BB0A">
    <w:name w:val="3BC40DA4F46C4524ACFB53FEB1A4BB0A"/>
    <w:rsid w:val="00F62DDE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CCD879BF114C43D5A83DE9583682AD3A">
    <w:name w:val="CCD879BF114C43D5A83DE9583682AD3A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B2A8B887D3A94F3FAED6CB8649B81EC911">
    <w:name w:val="B2A8B887D3A94F3FAED6CB8649B81EC911"/>
    <w:rsid w:val="00F62DDE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C08AD2220E1249E4AE2A5A76D803B16E">
    <w:name w:val="C08AD2220E1249E4AE2A5A76D803B16E"/>
    <w:rsid w:val="00F62DDE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25647F00622B4111B7AB4FE26863CA5D11">
    <w:name w:val="25647F00622B4111B7AB4FE26863CA5D11"/>
    <w:rsid w:val="00F62DDE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50D8B89587B4B5B9A51D1ADAA4E7DB211">
    <w:name w:val="B50D8B89587B4B5B9A51D1ADAA4E7DB211"/>
    <w:rsid w:val="00F62DDE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00026826D87F48F4829637AA16737D08">
    <w:name w:val="00026826D87F48F4829637AA16737D08"/>
    <w:rsid w:val="00F62DDE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876ACA2D477A432EA85C0991F4D1221211">
    <w:name w:val="876ACA2D477A432EA85C0991F4D1221211"/>
    <w:rsid w:val="00F62DDE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42304CC0CDC8479ABD7DB2E9DB6E5E3A">
    <w:name w:val="42304CC0CDC8479ABD7DB2E9DB6E5E3A"/>
    <w:rsid w:val="00F62DDE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E5B3D175A8844794AE2DDD71A9869BA211">
    <w:name w:val="E5B3D175A8844794AE2DDD71A9869BA211"/>
    <w:rsid w:val="00F62DDE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4BCB084A2CFC42A0B1F705D164610BCB">
    <w:name w:val="4BCB084A2CFC42A0B1F705D164610BCB"/>
    <w:rsid w:val="00F62DDE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53F844424811458599B3B686C4646B73">
    <w:name w:val="53F844424811458599B3B686C4646B73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DD1D77E84864346A902C3B65E11F36C12">
    <w:name w:val="CDD1D77E84864346A902C3B65E11F36C12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74012F978BD49D3AC021B5781DFC171">
    <w:name w:val="674012F978BD49D3AC021B5781DFC171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5459B0196C242479C32FE41AE3FC585">
    <w:name w:val="55459B0196C242479C32FE41AE3FC585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8E6EE83F09C4DEA8F4C901DD72BCED1">
    <w:name w:val="C8E6EE83F09C4DEA8F4C901DD72BCED1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1C1C18D3114046F795BC476A9681F99C12">
    <w:name w:val="1C1C18D3114046F795BC476A9681F99C12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B19AF97AE7574462B86843E32E38D155">
    <w:name w:val="B19AF97AE7574462B86843E32E38D155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023B69D711C472380621A7431391DD811">
    <w:name w:val="C023B69D711C472380621A7431391DD811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C75A4338405432F9951DE44354FA15C11">
    <w:name w:val="5C75A4338405432F9951DE44354FA15C11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0D8C3C60AD415EAB31164703F792AB11">
    <w:name w:val="220D8C3C60AD415EAB31164703F792AB11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1D698D538740E78448A53657452F6D11">
    <w:name w:val="221D698D538740E78448A53657452F6D11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1086440A79174C498F5969A861808F99">
    <w:name w:val="1086440A79174C498F5969A861808F99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093C13B0057467F8ABECF910EB93AAD11">
    <w:name w:val="7093C13B0057467F8ABECF910EB93AAD11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AF259E5F34D643C082EA76FE8B26630D11">
    <w:name w:val="AF259E5F34D643C082EA76FE8B26630D11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98593651071545CEA7E161364ED656B611">
    <w:name w:val="98593651071545CEA7E161364ED656B611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4618387C7CC49CA9D89910C17DE55301">
    <w:name w:val="74618387C7CC49CA9D89910C17DE55301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4F8A606FAE64DCBACD2645D3E59EF0F1">
    <w:name w:val="F4F8A606FAE64DCBACD2645D3E59EF0F1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D08A07A3DE94DEFABDDC6228C649971">
    <w:name w:val="FD08A07A3DE94DEFABDDC6228C649971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BC1A1B78ABAD4BC38E8D012926289B84">
    <w:name w:val="BC1A1B78ABAD4BC38E8D012926289B84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EC36582C54384CC7811A0D395E6FC50A">
    <w:name w:val="EC36582C54384CC7811A0D395E6FC50A"/>
    <w:rsid w:val="00F62DDE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8C1011FB51474C42A27C81FF2DBFBFAD">
    <w:name w:val="8C1011FB51474C42A27C81FF2DBFBFAD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A5E9DB47B50346418061B33CCF402781">
    <w:name w:val="A5E9DB47B50346418061B33CCF402781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F9D4AFBE34D4CAE946F9A6230137FE3">
    <w:name w:val="CF9D4AFBE34D4CAE946F9A6230137FE3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871AF34FB3348659ECC1F0DE94D7DE2">
    <w:name w:val="C871AF34FB3348659ECC1F0DE94D7DE2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83E44517FF6E47BCB819859E7B44FEB3">
    <w:name w:val="83E44517FF6E47BCB819859E7B44FEB3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3921934B7E1E4991A2294BA112914677">
    <w:name w:val="3921934B7E1E4991A2294BA112914677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5EECCCDCC5543B39FFF67C7AE9C975C">
    <w:name w:val="75EECCCDCC5543B39FFF67C7AE9C975C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02E9AF1F41F84F9B81B940BC55EC9903">
    <w:name w:val="02E9AF1F41F84F9B81B940BC55EC9903"/>
    <w:rsid w:val="00F62DDE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CDDAD808897F40A18A563C746705668D">
    <w:name w:val="CDDAD808897F40A18A563C746705668D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832EDB40FC834DEA9E5F520543E80E81">
    <w:name w:val="832EDB40FC834DEA9E5F520543E80E81"/>
    <w:rsid w:val="00F62DDE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B1ED18B45AB34262897E0DDCF19C797E">
    <w:name w:val="B1ED18B45AB34262897E0DDCF19C797E"/>
    <w:rsid w:val="00F62DDE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469594AEF509469A8CADA83222AAD2CA">
    <w:name w:val="469594AEF509469A8CADA83222AAD2CA"/>
    <w:rsid w:val="00F62DDE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684EAF0670AF4B91B8EBCFF2034B517812">
    <w:name w:val="684EAF0670AF4B91B8EBCFF2034B517812"/>
    <w:rsid w:val="00F62DDE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4984A8DE69A546CAADDC65AC7E7D4609">
    <w:name w:val="4984A8DE69A546CAADDC65AC7E7D4609"/>
    <w:rsid w:val="00F62DDE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CC47089E08C34AC8BF50E146681C88DB">
    <w:name w:val="CC47089E08C34AC8BF50E146681C88DB"/>
    <w:rsid w:val="00F62DDE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601B8AFB575E4979B75AED89CE6CB52411">
    <w:name w:val="601B8AFB575E4979B75AED89CE6CB52411"/>
    <w:rsid w:val="00F62DDE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9C65326FEFA64C018AC33E505E19C74A">
    <w:name w:val="9C65326FEFA64C018AC33E505E19C74A"/>
    <w:rsid w:val="00F62DDE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DCF7811BEA2A46BC8B419BD0A59BC1F7">
    <w:name w:val="DCF7811BEA2A46BC8B419BD0A59BC1F7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38BBA99E3FC3407DB0C3B459CADD47FC">
    <w:name w:val="38BBA99E3FC3407DB0C3B459CADD47FC"/>
    <w:rsid w:val="00F62DDE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11B09CB25AA2419B9FAF8AD3CBE9F9F3">
    <w:name w:val="11B09CB25AA2419B9FAF8AD3CBE9F9F3"/>
    <w:rsid w:val="00F62DDE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591D972FC726464BA813B3B8FE9174D0">
    <w:name w:val="591D972FC726464BA813B3B8FE9174D0"/>
    <w:rsid w:val="00F62DDE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DAD6C15932E84273839B1CBC5013316D">
    <w:name w:val="DAD6C15932E84273839B1CBC5013316D"/>
    <w:rsid w:val="00F62DDE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E6086D63D91240F5BC492C9C69CAD3C6">
    <w:name w:val="E6086D63D91240F5BC492C9C69CAD3C6"/>
    <w:rsid w:val="00F62DDE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47A478C2BE364337BF1824963EFABDC8">
    <w:name w:val="47A478C2BE364337BF1824963EFABDC8"/>
    <w:rsid w:val="00F62DDE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0A2C07B1C0B04DC89498FA23C657AFE7">
    <w:name w:val="0A2C07B1C0B04DC89498FA23C657AFE7"/>
    <w:rsid w:val="00F62DDE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D05BBB8BD4B14E81965917D5C65570FD11">
    <w:name w:val="D05BBB8BD4B14E81965917D5C65570FD11"/>
    <w:rsid w:val="00F62DDE"/>
    <w:pPr>
      <w:spacing w:before="72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939803BAF342407E89C4B9C2BB8E6587">
    <w:name w:val="939803BAF342407E89C4B9C2BB8E6587"/>
    <w:rsid w:val="00F62DDE"/>
    <w:pPr>
      <w:spacing w:before="72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0951DE77995E43528DF133FE07911BE1">
    <w:name w:val="0951DE77995E43528DF133FE07911BE1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09EFA3FB7D294CEF81DCB19A7E7E45EF">
    <w:name w:val="09EFA3FB7D294CEF81DCB19A7E7E45EF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27F85B79C354AE9B5998F32ECB30A81">
    <w:name w:val="F27F85B79C354AE9B5998F32ECB30A81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D95EE99E9124205833633A32AA3943E">
    <w:name w:val="FD95EE99E9124205833633A32AA3943E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BDDDB29BEC0A4DC0B5944BC88F0AA0BF">
    <w:name w:val="BDDDB29BEC0A4DC0B5944BC88F0AA0BF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1568F67AF30D472096A1D5458B81F0F3">
    <w:name w:val="1568F67AF30D472096A1D5458B81F0F3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C58B6678E7C4F9192A88CFE4F7A885F1">
    <w:name w:val="2C58B6678E7C4F9192A88CFE4F7A885F1"/>
    <w:rsid w:val="00F62DDE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0B4BA1FD53934766ABB95AC4A84557861">
    <w:name w:val="0B4BA1FD53934766ABB95AC4A84557861"/>
    <w:rsid w:val="00F62DDE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BD3D1739492E49F08211981E78EB3E7D1">
    <w:name w:val="BD3D1739492E49F08211981E78EB3E7D1"/>
    <w:rsid w:val="00F62DDE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0FE5696625F14933BE0736C2D500BD1A1">
    <w:name w:val="0FE5696625F14933BE0736C2D500BD1A1"/>
    <w:rsid w:val="00F62DDE"/>
    <w:pPr>
      <w:spacing w:after="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  <w:lang w:eastAsia="ja-JP"/>
    </w:rPr>
  </w:style>
  <w:style w:type="paragraph" w:customStyle="1" w:styleId="C2236DD821B84F1D99148D11915058A6">
    <w:name w:val="C2236DD821B84F1D99148D11915058A6"/>
    <w:rsid w:val="00F62DDE"/>
    <w:pPr>
      <w:spacing w:after="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  <w:lang w:eastAsia="ja-JP"/>
    </w:rPr>
  </w:style>
  <w:style w:type="paragraph" w:customStyle="1" w:styleId="6BD68D79E81347ADB9E0200654A6C2541">
    <w:name w:val="6BD68D79E81347ADB9E0200654A6C2541"/>
    <w:rsid w:val="00F62DDE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D17662A64F0B41B9B044454A870DF3231">
    <w:name w:val="D17662A64F0B41B9B044454A870DF3231"/>
    <w:rsid w:val="00F62DDE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60A490182780486686596DAE0819DDA61">
    <w:name w:val="60A490182780486686596DAE0819DDA61"/>
    <w:rsid w:val="00F62DDE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E9C267531C114D3684B54A1F41D8F9B31">
    <w:name w:val="E9C267531C114D3684B54A1F41D8F9B31"/>
    <w:rsid w:val="00F62DDE"/>
    <w:pPr>
      <w:spacing w:before="60" w:after="60" w:line="240" w:lineRule="auto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EA0D241E427A4534AB57F286C67223271">
    <w:name w:val="EA0D241E427A4534AB57F286C67223271"/>
    <w:rsid w:val="00F62DDE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BA41A003937647A082224AF2D676014C1">
    <w:name w:val="BA41A003937647A082224AF2D676014C1"/>
    <w:rsid w:val="00F62DDE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6BB25B5FD6994030B3C87E9EA1617B811">
    <w:name w:val="6BB25B5FD6994030B3C87E9EA1617B811"/>
    <w:rsid w:val="00F62DDE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952587B65C204773B81AB77E3C85ADDD15">
    <w:name w:val="952587B65C204773B81AB77E3C85ADDD15"/>
    <w:rsid w:val="00F62DDE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56653BA4A57F46428871D318ADEC63301">
    <w:name w:val="56653BA4A57F46428871D318ADEC63301"/>
    <w:rsid w:val="00F62DDE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D616732759AD4A449670BF29C0DEA79915">
    <w:name w:val="D616732759AD4A449670BF29C0DEA79915"/>
    <w:rsid w:val="00F62DDE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D2D2D72B56284AA5A947F62C9E0530B91">
    <w:name w:val="D2D2D72B56284AA5A947F62C9E0530B91"/>
    <w:rsid w:val="00F62DDE"/>
    <w:pPr>
      <w:spacing w:before="80" w:after="60" w:line="240" w:lineRule="auto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ja-JP"/>
    </w:rPr>
  </w:style>
  <w:style w:type="paragraph" w:customStyle="1" w:styleId="543E31717A634A2F8B5D5E7CE5247C7A1">
    <w:name w:val="543E31717A634A2F8B5D5E7CE5247C7A1"/>
    <w:rsid w:val="00F62DDE"/>
    <w:pPr>
      <w:spacing w:before="80" w:after="60" w:line="240" w:lineRule="auto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ja-JP"/>
    </w:rPr>
  </w:style>
  <w:style w:type="paragraph" w:customStyle="1" w:styleId="AF5BAF8C74F140679339BFF3D52A56551">
    <w:name w:val="AF5BAF8C74F140679339BFF3D52A56551"/>
    <w:rsid w:val="00F62DDE"/>
    <w:pPr>
      <w:spacing w:before="80" w:after="60" w:line="240" w:lineRule="auto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ja-JP"/>
    </w:rPr>
  </w:style>
  <w:style w:type="paragraph" w:customStyle="1" w:styleId="0D4FEF2F457F4E149DCA1F1FEA4E1AFE1">
    <w:name w:val="0D4FEF2F457F4E149DCA1F1FEA4E1AFE1"/>
    <w:rsid w:val="00F62DDE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FC19A7D938B44823BF2D8D04C498FBB62">
    <w:name w:val="FC19A7D938B44823BF2D8D04C498FBB62"/>
    <w:rsid w:val="00F62DDE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B2EE53AA796B40F6B06A6372C46C577F2">
    <w:name w:val="B2EE53AA796B40F6B06A6372C46C577F2"/>
    <w:rsid w:val="00F62DDE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49153A71CD514E348FAFB46CDFF5D6CE1">
    <w:name w:val="49153A71CD514E348FAFB46CDFF5D6CE1"/>
    <w:rsid w:val="00F62DDE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89D699BC0A9C4BB6801323795D853B9A12">
    <w:name w:val="89D699BC0A9C4BB6801323795D853B9A12"/>
    <w:rsid w:val="00F62DDE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0AF960543D6464784803A3B132A466912">
    <w:name w:val="80AF960543D6464784803A3B132A466912"/>
    <w:rsid w:val="00F62DDE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D29D2E039784F529E479BAE515F848112">
    <w:name w:val="2D29D2E039784F529E479BAE515F848112"/>
    <w:rsid w:val="00F62DDE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A13801DB0C2B48B0AE4B2DD5A777BC021">
    <w:name w:val="A13801DB0C2B48B0AE4B2DD5A777BC021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5DFB1F079F740A2B4AF7A3F32F514A01">
    <w:name w:val="C5DFB1F079F740A2B4AF7A3F32F514A01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BDE81B07A5747D48D63060F3322329E13">
    <w:name w:val="FBDE81B07A5747D48D63060F3322329E13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A430CE3409DB4D99867EB079C600065E1">
    <w:name w:val="A430CE3409DB4D99867EB079C600065E1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69645F59E9F4F0F9263AA200102279912">
    <w:name w:val="C69645F59E9F4F0F9263AA200102279912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CC4188C18ED4ADD9B85C1AA0D7160C21">
    <w:name w:val="5CC4188C18ED4ADD9B85C1AA0D7160C21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DEA979D4BA4A4576B7590DE78E792B751">
    <w:name w:val="DEA979D4BA4A4576B7590DE78E792B751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9DA993425BD476B8ADA299DE4836F391">
    <w:name w:val="49DA993425BD476B8ADA299DE4836F391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69565E856A54B4EB7F9F8AA76603B511">
    <w:name w:val="669565E856A54B4EB7F9F8AA76603B511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A54EDA5527241739C47AA92FBE0DFCB12">
    <w:name w:val="FA54EDA5527241739C47AA92FBE0DFCB12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9F99BF8C21D46DCAE4EB39D14A9E7C51">
    <w:name w:val="C9F99BF8C21D46DCAE4EB39D14A9E7C51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B9B378033967479B88D11D9BD18740DD1">
    <w:name w:val="B9B378033967479B88D11D9BD18740DD1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F90921CBC9341B5A84B7A5F7B8DFEB01">
    <w:name w:val="7F90921CBC9341B5A84B7A5F7B8DFEB01"/>
    <w:rsid w:val="00F62DDE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D80998BC532241C1A0AAB30C9955EEF51">
    <w:name w:val="D80998BC532241C1A0AAB30C9955EEF51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2F47D9853A47F5BFDBE5569A6F31CC12">
    <w:name w:val="222F47D9853A47F5BFDBE5569A6F31CC12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E211D0F378FA4ED5A97ED68A0DF628961">
    <w:name w:val="E211D0F378FA4ED5A97ED68A0DF628961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F84AD2A1C574CE087C01713C6E405F112">
    <w:name w:val="4F84AD2A1C574CE087C01713C6E405F112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E05BA808F0C4CA984FE98947596F8AA1">
    <w:name w:val="4E05BA808F0C4CA984FE98947596F8AA1"/>
    <w:rsid w:val="00F62DDE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566183C9F5294B0CBA87A0DEDB0EA00E12">
    <w:name w:val="566183C9F5294B0CBA87A0DEDB0EA00E12"/>
    <w:rsid w:val="00F62DDE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3BC40DA4F46C4524ACFB53FEB1A4BB0A1">
    <w:name w:val="3BC40DA4F46C4524ACFB53FEB1A4BB0A1"/>
    <w:rsid w:val="00F62DDE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CCD879BF114C43D5A83DE9583682AD3A1">
    <w:name w:val="CCD879BF114C43D5A83DE9583682AD3A1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B2A8B887D3A94F3FAED6CB8649B81EC912">
    <w:name w:val="B2A8B887D3A94F3FAED6CB8649B81EC912"/>
    <w:rsid w:val="00F62DDE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C08AD2220E1249E4AE2A5A76D803B16E1">
    <w:name w:val="C08AD2220E1249E4AE2A5A76D803B16E1"/>
    <w:rsid w:val="00F62DDE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25647F00622B4111B7AB4FE26863CA5D12">
    <w:name w:val="25647F00622B4111B7AB4FE26863CA5D12"/>
    <w:rsid w:val="00F62DDE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50D8B89587B4B5B9A51D1ADAA4E7DB212">
    <w:name w:val="B50D8B89587B4B5B9A51D1ADAA4E7DB212"/>
    <w:rsid w:val="00F62DDE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00026826D87F48F4829637AA16737D081">
    <w:name w:val="00026826D87F48F4829637AA16737D081"/>
    <w:rsid w:val="00F62DDE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876ACA2D477A432EA85C0991F4D1221212">
    <w:name w:val="876ACA2D477A432EA85C0991F4D1221212"/>
    <w:rsid w:val="00F62DDE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42304CC0CDC8479ABD7DB2E9DB6E5E3A1">
    <w:name w:val="42304CC0CDC8479ABD7DB2E9DB6E5E3A1"/>
    <w:rsid w:val="00F62DDE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E5B3D175A8844794AE2DDD71A9869BA212">
    <w:name w:val="E5B3D175A8844794AE2DDD71A9869BA212"/>
    <w:rsid w:val="00F62DDE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4BCB084A2CFC42A0B1F705D164610BCB1">
    <w:name w:val="4BCB084A2CFC42A0B1F705D164610BCB1"/>
    <w:rsid w:val="00F62DDE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53F844424811458599B3B686C4646B731">
    <w:name w:val="53F844424811458599B3B686C4646B731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DD1D77E84864346A902C3B65E11F36C13">
    <w:name w:val="CDD1D77E84864346A902C3B65E11F36C13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74012F978BD49D3AC021B5781DFC1711">
    <w:name w:val="674012F978BD49D3AC021B5781DFC1711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5459B0196C242479C32FE41AE3FC5851">
    <w:name w:val="55459B0196C242479C32FE41AE3FC5851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8E6EE83F09C4DEA8F4C901DD72BCED11">
    <w:name w:val="C8E6EE83F09C4DEA8F4C901DD72BCED11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1C1C18D3114046F795BC476A9681F99C13">
    <w:name w:val="1C1C18D3114046F795BC476A9681F99C13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B19AF97AE7574462B86843E32E38D1551">
    <w:name w:val="B19AF97AE7574462B86843E32E38D1551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023B69D711C472380621A7431391DD812">
    <w:name w:val="C023B69D711C472380621A7431391DD812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C75A4338405432F9951DE44354FA15C12">
    <w:name w:val="5C75A4338405432F9951DE44354FA15C12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0D8C3C60AD415EAB31164703F792AB12">
    <w:name w:val="220D8C3C60AD415EAB31164703F792AB12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1D698D538740E78448A53657452F6D12">
    <w:name w:val="221D698D538740E78448A53657452F6D12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1086440A79174C498F5969A861808F991">
    <w:name w:val="1086440A79174C498F5969A861808F991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093C13B0057467F8ABECF910EB93AAD12">
    <w:name w:val="7093C13B0057467F8ABECF910EB93AAD12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AF259E5F34D643C082EA76FE8B26630D12">
    <w:name w:val="AF259E5F34D643C082EA76FE8B26630D12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98593651071545CEA7E161364ED656B612">
    <w:name w:val="98593651071545CEA7E161364ED656B612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4618387C7CC49CA9D89910C17DE55302">
    <w:name w:val="74618387C7CC49CA9D89910C17DE55302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4F8A606FAE64DCBACD2645D3E59EF0F2">
    <w:name w:val="F4F8A606FAE64DCBACD2645D3E59EF0F2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D08A07A3DE94DEFABDDC6228C6499711">
    <w:name w:val="FD08A07A3DE94DEFABDDC6228C6499711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BC1A1B78ABAD4BC38E8D012926289B841">
    <w:name w:val="BC1A1B78ABAD4BC38E8D012926289B841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EC36582C54384CC7811A0D395E6FC50A1">
    <w:name w:val="EC36582C54384CC7811A0D395E6FC50A1"/>
    <w:rsid w:val="00F62DDE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8C1011FB51474C42A27C81FF2DBFBFAD1">
    <w:name w:val="8C1011FB51474C42A27C81FF2DBFBFAD1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A5E9DB47B50346418061B33CCF4027811">
    <w:name w:val="A5E9DB47B50346418061B33CCF4027811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F9D4AFBE34D4CAE946F9A6230137FE31">
    <w:name w:val="CF9D4AFBE34D4CAE946F9A6230137FE31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871AF34FB3348659ECC1F0DE94D7DE21">
    <w:name w:val="C871AF34FB3348659ECC1F0DE94D7DE21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83E44517FF6E47BCB819859E7B44FEB31">
    <w:name w:val="83E44517FF6E47BCB819859E7B44FEB31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3921934B7E1E4991A2294BA1129146771">
    <w:name w:val="3921934B7E1E4991A2294BA1129146771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5EECCCDCC5543B39FFF67C7AE9C975C1">
    <w:name w:val="75EECCCDCC5543B39FFF67C7AE9C975C1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02E9AF1F41F84F9B81B940BC55EC99031">
    <w:name w:val="02E9AF1F41F84F9B81B940BC55EC99031"/>
    <w:rsid w:val="00F62DDE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CDDAD808897F40A18A563C746705668D1">
    <w:name w:val="CDDAD808897F40A18A563C746705668D1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832EDB40FC834DEA9E5F520543E80E811">
    <w:name w:val="832EDB40FC834DEA9E5F520543E80E811"/>
    <w:rsid w:val="00F62DDE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B1ED18B45AB34262897E0DDCF19C797E1">
    <w:name w:val="B1ED18B45AB34262897E0DDCF19C797E1"/>
    <w:rsid w:val="00F62DDE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469594AEF509469A8CADA83222AAD2CA1">
    <w:name w:val="469594AEF509469A8CADA83222AAD2CA1"/>
    <w:rsid w:val="00F62DDE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684EAF0670AF4B91B8EBCFF2034B517813">
    <w:name w:val="684EAF0670AF4B91B8EBCFF2034B517813"/>
    <w:rsid w:val="00F62DDE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4984A8DE69A546CAADDC65AC7E7D46091">
    <w:name w:val="4984A8DE69A546CAADDC65AC7E7D46091"/>
    <w:rsid w:val="00F62DDE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CC47089E08C34AC8BF50E146681C88DB1">
    <w:name w:val="CC47089E08C34AC8BF50E146681C88DB1"/>
    <w:rsid w:val="00F62DDE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601B8AFB575E4979B75AED89CE6CB52412">
    <w:name w:val="601B8AFB575E4979B75AED89CE6CB52412"/>
    <w:rsid w:val="00F62DDE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9C65326FEFA64C018AC33E505E19C74A1">
    <w:name w:val="9C65326FEFA64C018AC33E505E19C74A1"/>
    <w:rsid w:val="00F62DDE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DCF7811BEA2A46BC8B419BD0A59BC1F71">
    <w:name w:val="DCF7811BEA2A46BC8B419BD0A59BC1F71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38BBA99E3FC3407DB0C3B459CADD47FC1">
    <w:name w:val="38BBA99E3FC3407DB0C3B459CADD47FC1"/>
    <w:rsid w:val="00F62DDE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11B09CB25AA2419B9FAF8AD3CBE9F9F31">
    <w:name w:val="11B09CB25AA2419B9FAF8AD3CBE9F9F31"/>
    <w:rsid w:val="00F62DDE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591D972FC726464BA813B3B8FE9174D01">
    <w:name w:val="591D972FC726464BA813B3B8FE9174D01"/>
    <w:rsid w:val="00F62DDE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DAD6C15932E84273839B1CBC5013316D1">
    <w:name w:val="DAD6C15932E84273839B1CBC5013316D1"/>
    <w:rsid w:val="00F62DDE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E6086D63D91240F5BC492C9C69CAD3C61">
    <w:name w:val="E6086D63D91240F5BC492C9C69CAD3C61"/>
    <w:rsid w:val="00F62DDE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47A478C2BE364337BF1824963EFABDC81">
    <w:name w:val="47A478C2BE364337BF1824963EFABDC81"/>
    <w:rsid w:val="00F62DDE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0A2C07B1C0B04DC89498FA23C657AFE71">
    <w:name w:val="0A2C07B1C0B04DC89498FA23C657AFE71"/>
    <w:rsid w:val="00F62DDE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D05BBB8BD4B14E81965917D5C65570FD12">
    <w:name w:val="D05BBB8BD4B14E81965917D5C65570FD12"/>
    <w:rsid w:val="00F62DDE"/>
    <w:pPr>
      <w:spacing w:before="72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939803BAF342407E89C4B9C2BB8E65871">
    <w:name w:val="939803BAF342407E89C4B9C2BB8E65871"/>
    <w:rsid w:val="00F62DDE"/>
    <w:pPr>
      <w:spacing w:before="72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0951DE77995E43528DF133FE07911BE11">
    <w:name w:val="0951DE77995E43528DF133FE07911BE11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09EFA3FB7D294CEF81DCB19A7E7E45EF1">
    <w:name w:val="09EFA3FB7D294CEF81DCB19A7E7E45EF1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27F85B79C354AE9B5998F32ECB30A811">
    <w:name w:val="F27F85B79C354AE9B5998F32ECB30A811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D95EE99E9124205833633A32AA3943E1">
    <w:name w:val="FD95EE99E9124205833633A32AA3943E1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BDDDB29BEC0A4DC0B5944BC88F0AA0BF1">
    <w:name w:val="BDDDB29BEC0A4DC0B5944BC88F0AA0BF1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1568F67AF30D472096A1D5458B81F0F31">
    <w:name w:val="1568F67AF30D472096A1D5458B81F0F31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C58B6678E7C4F9192A88CFE4F7A885F2">
    <w:name w:val="2C58B6678E7C4F9192A88CFE4F7A885F2"/>
    <w:rsid w:val="00F62DDE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0B4BA1FD53934766ABB95AC4A84557862">
    <w:name w:val="0B4BA1FD53934766ABB95AC4A84557862"/>
    <w:rsid w:val="00F62DDE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BD3D1739492E49F08211981E78EB3E7D2">
    <w:name w:val="BD3D1739492E49F08211981E78EB3E7D2"/>
    <w:rsid w:val="00F62DDE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0FE5696625F14933BE0736C2D500BD1A2">
    <w:name w:val="0FE5696625F14933BE0736C2D500BD1A2"/>
    <w:rsid w:val="00F62DDE"/>
    <w:pPr>
      <w:spacing w:after="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  <w:lang w:eastAsia="ja-JP"/>
    </w:rPr>
  </w:style>
  <w:style w:type="paragraph" w:customStyle="1" w:styleId="C2236DD821B84F1D99148D11915058A61">
    <w:name w:val="C2236DD821B84F1D99148D11915058A61"/>
    <w:rsid w:val="00F62DDE"/>
    <w:pPr>
      <w:spacing w:after="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  <w:lang w:eastAsia="ja-JP"/>
    </w:rPr>
  </w:style>
  <w:style w:type="paragraph" w:customStyle="1" w:styleId="6BD68D79E81347ADB9E0200654A6C2542">
    <w:name w:val="6BD68D79E81347ADB9E0200654A6C2542"/>
    <w:rsid w:val="00F62DDE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D17662A64F0B41B9B044454A870DF3232">
    <w:name w:val="D17662A64F0B41B9B044454A870DF3232"/>
    <w:rsid w:val="00F62DDE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60A490182780486686596DAE0819DDA62">
    <w:name w:val="60A490182780486686596DAE0819DDA62"/>
    <w:rsid w:val="00F62DDE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E9C267531C114D3684B54A1F41D8F9B32">
    <w:name w:val="E9C267531C114D3684B54A1F41D8F9B32"/>
    <w:rsid w:val="00F62DDE"/>
    <w:pPr>
      <w:spacing w:before="60" w:after="60" w:line="240" w:lineRule="auto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EA0D241E427A4534AB57F286C67223272">
    <w:name w:val="EA0D241E427A4534AB57F286C67223272"/>
    <w:rsid w:val="00F62DDE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BA41A003937647A082224AF2D676014C2">
    <w:name w:val="BA41A003937647A082224AF2D676014C2"/>
    <w:rsid w:val="00F62DDE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6BB25B5FD6994030B3C87E9EA1617B812">
    <w:name w:val="6BB25B5FD6994030B3C87E9EA1617B812"/>
    <w:rsid w:val="00F62DDE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952587B65C204773B81AB77E3C85ADDD16">
    <w:name w:val="952587B65C204773B81AB77E3C85ADDD16"/>
    <w:rsid w:val="00F62DDE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56653BA4A57F46428871D318ADEC63302">
    <w:name w:val="56653BA4A57F46428871D318ADEC63302"/>
    <w:rsid w:val="00F62DDE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D616732759AD4A449670BF29C0DEA79916">
    <w:name w:val="D616732759AD4A449670BF29C0DEA79916"/>
    <w:rsid w:val="00F62DDE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D2D2D72B56284AA5A947F62C9E0530B92">
    <w:name w:val="D2D2D72B56284AA5A947F62C9E0530B92"/>
    <w:rsid w:val="00F62DDE"/>
    <w:pPr>
      <w:spacing w:before="80" w:after="60" w:line="240" w:lineRule="auto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ja-JP"/>
    </w:rPr>
  </w:style>
  <w:style w:type="paragraph" w:customStyle="1" w:styleId="543E31717A634A2F8B5D5E7CE5247C7A2">
    <w:name w:val="543E31717A634A2F8B5D5E7CE5247C7A2"/>
    <w:rsid w:val="00F62DDE"/>
    <w:pPr>
      <w:spacing w:before="80" w:after="60" w:line="240" w:lineRule="auto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ja-JP"/>
    </w:rPr>
  </w:style>
  <w:style w:type="paragraph" w:customStyle="1" w:styleId="AF5BAF8C74F140679339BFF3D52A56552">
    <w:name w:val="AF5BAF8C74F140679339BFF3D52A56552"/>
    <w:rsid w:val="00F62DDE"/>
    <w:pPr>
      <w:spacing w:before="80" w:after="60" w:line="240" w:lineRule="auto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ja-JP"/>
    </w:rPr>
  </w:style>
  <w:style w:type="paragraph" w:customStyle="1" w:styleId="0D4FEF2F457F4E149DCA1F1FEA4E1AFE2">
    <w:name w:val="0D4FEF2F457F4E149DCA1F1FEA4E1AFE2"/>
    <w:rsid w:val="00F62DDE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FC19A7D938B44823BF2D8D04C498FBB63">
    <w:name w:val="FC19A7D938B44823BF2D8D04C498FBB63"/>
    <w:rsid w:val="00F62DDE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B2EE53AA796B40F6B06A6372C46C577F3">
    <w:name w:val="B2EE53AA796B40F6B06A6372C46C577F3"/>
    <w:rsid w:val="00F62DDE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49153A71CD514E348FAFB46CDFF5D6CE2">
    <w:name w:val="49153A71CD514E348FAFB46CDFF5D6CE2"/>
    <w:rsid w:val="00F62DDE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89D699BC0A9C4BB6801323795D853B9A13">
    <w:name w:val="89D699BC0A9C4BB6801323795D853B9A13"/>
    <w:rsid w:val="00F62DDE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0AF960543D6464784803A3B132A466913">
    <w:name w:val="80AF960543D6464784803A3B132A466913"/>
    <w:rsid w:val="00F62DDE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D29D2E039784F529E479BAE515F848113">
    <w:name w:val="2D29D2E039784F529E479BAE515F848113"/>
    <w:rsid w:val="00F62DDE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A13801DB0C2B48B0AE4B2DD5A777BC022">
    <w:name w:val="A13801DB0C2B48B0AE4B2DD5A777BC022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5DFB1F079F740A2B4AF7A3F32F514A02">
    <w:name w:val="C5DFB1F079F740A2B4AF7A3F32F514A02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BDE81B07A5747D48D63060F3322329E14">
    <w:name w:val="FBDE81B07A5747D48D63060F3322329E14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A430CE3409DB4D99867EB079C600065E2">
    <w:name w:val="A430CE3409DB4D99867EB079C600065E2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69645F59E9F4F0F9263AA200102279913">
    <w:name w:val="C69645F59E9F4F0F9263AA200102279913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CC4188C18ED4ADD9B85C1AA0D7160C22">
    <w:name w:val="5CC4188C18ED4ADD9B85C1AA0D7160C22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DEA979D4BA4A4576B7590DE78E792B752">
    <w:name w:val="DEA979D4BA4A4576B7590DE78E792B752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9DA993425BD476B8ADA299DE4836F392">
    <w:name w:val="49DA993425BD476B8ADA299DE4836F392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69565E856A54B4EB7F9F8AA76603B512">
    <w:name w:val="669565E856A54B4EB7F9F8AA76603B512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A54EDA5527241739C47AA92FBE0DFCB13">
    <w:name w:val="FA54EDA5527241739C47AA92FBE0DFCB13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9F99BF8C21D46DCAE4EB39D14A9E7C52">
    <w:name w:val="C9F99BF8C21D46DCAE4EB39D14A9E7C52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B9B378033967479B88D11D9BD18740DD2">
    <w:name w:val="B9B378033967479B88D11D9BD18740DD2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F90921CBC9341B5A84B7A5F7B8DFEB02">
    <w:name w:val="7F90921CBC9341B5A84B7A5F7B8DFEB02"/>
    <w:rsid w:val="00F62DDE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D80998BC532241C1A0AAB30C9955EEF52">
    <w:name w:val="D80998BC532241C1A0AAB30C9955EEF52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2F47D9853A47F5BFDBE5569A6F31CC13">
    <w:name w:val="222F47D9853A47F5BFDBE5569A6F31CC13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E211D0F378FA4ED5A97ED68A0DF628962">
    <w:name w:val="E211D0F378FA4ED5A97ED68A0DF628962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F84AD2A1C574CE087C01713C6E405F113">
    <w:name w:val="4F84AD2A1C574CE087C01713C6E405F113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E05BA808F0C4CA984FE98947596F8AA2">
    <w:name w:val="4E05BA808F0C4CA984FE98947596F8AA2"/>
    <w:rsid w:val="00F62DDE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566183C9F5294B0CBA87A0DEDB0EA00E13">
    <w:name w:val="566183C9F5294B0CBA87A0DEDB0EA00E13"/>
    <w:rsid w:val="00F62DDE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3BC40DA4F46C4524ACFB53FEB1A4BB0A2">
    <w:name w:val="3BC40DA4F46C4524ACFB53FEB1A4BB0A2"/>
    <w:rsid w:val="00F62DDE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CCD879BF114C43D5A83DE9583682AD3A2">
    <w:name w:val="CCD879BF114C43D5A83DE9583682AD3A2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B2A8B887D3A94F3FAED6CB8649B81EC913">
    <w:name w:val="B2A8B887D3A94F3FAED6CB8649B81EC913"/>
    <w:rsid w:val="00F62DDE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C08AD2220E1249E4AE2A5A76D803B16E2">
    <w:name w:val="C08AD2220E1249E4AE2A5A76D803B16E2"/>
    <w:rsid w:val="00F62DDE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25647F00622B4111B7AB4FE26863CA5D13">
    <w:name w:val="25647F00622B4111B7AB4FE26863CA5D13"/>
    <w:rsid w:val="00F62DDE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50D8B89587B4B5B9A51D1ADAA4E7DB213">
    <w:name w:val="B50D8B89587B4B5B9A51D1ADAA4E7DB213"/>
    <w:rsid w:val="00F62DDE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00026826D87F48F4829637AA16737D082">
    <w:name w:val="00026826D87F48F4829637AA16737D082"/>
    <w:rsid w:val="00F62DDE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876ACA2D477A432EA85C0991F4D1221213">
    <w:name w:val="876ACA2D477A432EA85C0991F4D1221213"/>
    <w:rsid w:val="00F62DDE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42304CC0CDC8479ABD7DB2E9DB6E5E3A2">
    <w:name w:val="42304CC0CDC8479ABD7DB2E9DB6E5E3A2"/>
    <w:rsid w:val="00F62DDE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E5B3D175A8844794AE2DDD71A9869BA213">
    <w:name w:val="E5B3D175A8844794AE2DDD71A9869BA213"/>
    <w:rsid w:val="00F62DDE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4BCB084A2CFC42A0B1F705D164610BCB2">
    <w:name w:val="4BCB084A2CFC42A0B1F705D164610BCB2"/>
    <w:rsid w:val="00F62DDE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53F844424811458599B3B686C4646B732">
    <w:name w:val="53F844424811458599B3B686C4646B732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DD1D77E84864346A902C3B65E11F36C14">
    <w:name w:val="CDD1D77E84864346A902C3B65E11F36C14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74012F978BD49D3AC021B5781DFC1712">
    <w:name w:val="674012F978BD49D3AC021B5781DFC1712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5459B0196C242479C32FE41AE3FC5852">
    <w:name w:val="55459B0196C242479C32FE41AE3FC5852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8E6EE83F09C4DEA8F4C901DD72BCED12">
    <w:name w:val="C8E6EE83F09C4DEA8F4C901DD72BCED12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1C1C18D3114046F795BC476A9681F99C14">
    <w:name w:val="1C1C18D3114046F795BC476A9681F99C14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B19AF97AE7574462B86843E32E38D1552">
    <w:name w:val="B19AF97AE7574462B86843E32E38D1552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023B69D711C472380621A7431391DD813">
    <w:name w:val="C023B69D711C472380621A7431391DD813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C75A4338405432F9951DE44354FA15C13">
    <w:name w:val="5C75A4338405432F9951DE44354FA15C13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0D8C3C60AD415EAB31164703F792AB13">
    <w:name w:val="220D8C3C60AD415EAB31164703F792AB13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1D698D538740E78448A53657452F6D13">
    <w:name w:val="221D698D538740E78448A53657452F6D13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1086440A79174C498F5969A861808F992">
    <w:name w:val="1086440A79174C498F5969A861808F992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093C13B0057467F8ABECF910EB93AAD13">
    <w:name w:val="7093C13B0057467F8ABECF910EB93AAD13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AF259E5F34D643C082EA76FE8B26630D13">
    <w:name w:val="AF259E5F34D643C082EA76FE8B26630D13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98593651071545CEA7E161364ED656B613">
    <w:name w:val="98593651071545CEA7E161364ED656B613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4618387C7CC49CA9D89910C17DE55303">
    <w:name w:val="74618387C7CC49CA9D89910C17DE55303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4F8A606FAE64DCBACD2645D3E59EF0F3">
    <w:name w:val="F4F8A606FAE64DCBACD2645D3E59EF0F3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D08A07A3DE94DEFABDDC6228C6499712">
    <w:name w:val="FD08A07A3DE94DEFABDDC6228C6499712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BC1A1B78ABAD4BC38E8D012926289B842">
    <w:name w:val="BC1A1B78ABAD4BC38E8D012926289B842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EC36582C54384CC7811A0D395E6FC50A2">
    <w:name w:val="EC36582C54384CC7811A0D395E6FC50A2"/>
    <w:rsid w:val="00F62DDE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8C1011FB51474C42A27C81FF2DBFBFAD2">
    <w:name w:val="8C1011FB51474C42A27C81FF2DBFBFAD2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A5E9DB47B50346418061B33CCF4027812">
    <w:name w:val="A5E9DB47B50346418061B33CCF4027812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F9D4AFBE34D4CAE946F9A6230137FE32">
    <w:name w:val="CF9D4AFBE34D4CAE946F9A6230137FE32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871AF34FB3348659ECC1F0DE94D7DE22">
    <w:name w:val="C871AF34FB3348659ECC1F0DE94D7DE22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83E44517FF6E47BCB819859E7B44FEB32">
    <w:name w:val="83E44517FF6E47BCB819859E7B44FEB32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3921934B7E1E4991A2294BA1129146772">
    <w:name w:val="3921934B7E1E4991A2294BA1129146772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5EECCCDCC5543B39FFF67C7AE9C975C2">
    <w:name w:val="75EECCCDCC5543B39FFF67C7AE9C975C2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02E9AF1F41F84F9B81B940BC55EC99032">
    <w:name w:val="02E9AF1F41F84F9B81B940BC55EC99032"/>
    <w:rsid w:val="00F62DDE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CDDAD808897F40A18A563C746705668D2">
    <w:name w:val="CDDAD808897F40A18A563C746705668D2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832EDB40FC834DEA9E5F520543E80E812">
    <w:name w:val="832EDB40FC834DEA9E5F520543E80E812"/>
    <w:rsid w:val="00F62DDE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B1ED18B45AB34262897E0DDCF19C797E2">
    <w:name w:val="B1ED18B45AB34262897E0DDCF19C797E2"/>
    <w:rsid w:val="00F62DDE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469594AEF509469A8CADA83222AAD2CA2">
    <w:name w:val="469594AEF509469A8CADA83222AAD2CA2"/>
    <w:rsid w:val="00F62DDE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684EAF0670AF4B91B8EBCFF2034B517814">
    <w:name w:val="684EAF0670AF4B91B8EBCFF2034B517814"/>
    <w:rsid w:val="00F62DDE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4984A8DE69A546CAADDC65AC7E7D46092">
    <w:name w:val="4984A8DE69A546CAADDC65AC7E7D46092"/>
    <w:rsid w:val="00F62DDE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CC47089E08C34AC8BF50E146681C88DB2">
    <w:name w:val="CC47089E08C34AC8BF50E146681C88DB2"/>
    <w:rsid w:val="00F62DDE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601B8AFB575E4979B75AED89CE6CB52413">
    <w:name w:val="601B8AFB575E4979B75AED89CE6CB52413"/>
    <w:rsid w:val="00F62DDE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9C65326FEFA64C018AC33E505E19C74A2">
    <w:name w:val="9C65326FEFA64C018AC33E505E19C74A2"/>
    <w:rsid w:val="00F62DDE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DCF7811BEA2A46BC8B419BD0A59BC1F72">
    <w:name w:val="DCF7811BEA2A46BC8B419BD0A59BC1F72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38BBA99E3FC3407DB0C3B459CADD47FC2">
    <w:name w:val="38BBA99E3FC3407DB0C3B459CADD47FC2"/>
    <w:rsid w:val="00F62DDE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11B09CB25AA2419B9FAF8AD3CBE9F9F32">
    <w:name w:val="11B09CB25AA2419B9FAF8AD3CBE9F9F32"/>
    <w:rsid w:val="00F62DDE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591D972FC726464BA813B3B8FE9174D02">
    <w:name w:val="591D972FC726464BA813B3B8FE9174D02"/>
    <w:rsid w:val="00F62DDE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DAD6C15932E84273839B1CBC5013316D2">
    <w:name w:val="DAD6C15932E84273839B1CBC5013316D2"/>
    <w:rsid w:val="00F62DDE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E6086D63D91240F5BC492C9C69CAD3C62">
    <w:name w:val="E6086D63D91240F5BC492C9C69CAD3C62"/>
    <w:rsid w:val="00F62DDE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47A478C2BE364337BF1824963EFABDC82">
    <w:name w:val="47A478C2BE364337BF1824963EFABDC82"/>
    <w:rsid w:val="00F62DDE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0A2C07B1C0B04DC89498FA23C657AFE72">
    <w:name w:val="0A2C07B1C0B04DC89498FA23C657AFE72"/>
    <w:rsid w:val="00F62DDE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D05BBB8BD4B14E81965917D5C65570FD13">
    <w:name w:val="D05BBB8BD4B14E81965917D5C65570FD13"/>
    <w:rsid w:val="00F62DDE"/>
    <w:pPr>
      <w:spacing w:before="72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939803BAF342407E89C4B9C2BB8E65872">
    <w:name w:val="939803BAF342407E89C4B9C2BB8E65872"/>
    <w:rsid w:val="00F62DDE"/>
    <w:pPr>
      <w:spacing w:before="72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0951DE77995E43528DF133FE07911BE12">
    <w:name w:val="0951DE77995E43528DF133FE07911BE12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09EFA3FB7D294CEF81DCB19A7E7E45EF2">
    <w:name w:val="09EFA3FB7D294CEF81DCB19A7E7E45EF2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27F85B79C354AE9B5998F32ECB30A812">
    <w:name w:val="F27F85B79C354AE9B5998F32ECB30A812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D95EE99E9124205833633A32AA3943E2">
    <w:name w:val="FD95EE99E9124205833633A32AA3943E2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BDDDB29BEC0A4DC0B5944BC88F0AA0BF2">
    <w:name w:val="BDDDB29BEC0A4DC0B5944BC88F0AA0BF2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1568F67AF30D472096A1D5458B81F0F32">
    <w:name w:val="1568F67AF30D472096A1D5458B81F0F32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C58B6678E7C4F9192A88CFE4F7A885F3">
    <w:name w:val="2C58B6678E7C4F9192A88CFE4F7A885F3"/>
    <w:rsid w:val="00F62DDE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0B4BA1FD53934766ABB95AC4A84557863">
    <w:name w:val="0B4BA1FD53934766ABB95AC4A84557863"/>
    <w:rsid w:val="00F62DDE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BD3D1739492E49F08211981E78EB3E7D3">
    <w:name w:val="BD3D1739492E49F08211981E78EB3E7D3"/>
    <w:rsid w:val="00F62DDE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0FE5696625F14933BE0736C2D500BD1A3">
    <w:name w:val="0FE5696625F14933BE0736C2D500BD1A3"/>
    <w:rsid w:val="00F62DDE"/>
    <w:pPr>
      <w:spacing w:after="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  <w:lang w:eastAsia="ja-JP"/>
    </w:rPr>
  </w:style>
  <w:style w:type="paragraph" w:customStyle="1" w:styleId="C2236DD821B84F1D99148D11915058A62">
    <w:name w:val="C2236DD821B84F1D99148D11915058A62"/>
    <w:rsid w:val="00F62DDE"/>
    <w:pPr>
      <w:spacing w:after="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  <w:lang w:eastAsia="ja-JP"/>
    </w:rPr>
  </w:style>
  <w:style w:type="paragraph" w:customStyle="1" w:styleId="6BD68D79E81347ADB9E0200654A6C2543">
    <w:name w:val="6BD68D79E81347ADB9E0200654A6C2543"/>
    <w:rsid w:val="00F62DDE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D17662A64F0B41B9B044454A870DF3233">
    <w:name w:val="D17662A64F0B41B9B044454A870DF3233"/>
    <w:rsid w:val="00F62DDE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60A490182780486686596DAE0819DDA63">
    <w:name w:val="60A490182780486686596DAE0819DDA63"/>
    <w:rsid w:val="00F62DDE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E9C267531C114D3684B54A1F41D8F9B33">
    <w:name w:val="E9C267531C114D3684B54A1F41D8F9B33"/>
    <w:rsid w:val="00F62DDE"/>
    <w:pPr>
      <w:spacing w:before="60" w:after="60" w:line="240" w:lineRule="auto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EA0D241E427A4534AB57F286C67223273">
    <w:name w:val="EA0D241E427A4534AB57F286C67223273"/>
    <w:rsid w:val="00F62DDE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BA41A003937647A082224AF2D676014C3">
    <w:name w:val="BA41A003937647A082224AF2D676014C3"/>
    <w:rsid w:val="00F62DDE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6BB25B5FD6994030B3C87E9EA1617B813">
    <w:name w:val="6BB25B5FD6994030B3C87E9EA1617B813"/>
    <w:rsid w:val="00F62DDE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952587B65C204773B81AB77E3C85ADDD17">
    <w:name w:val="952587B65C204773B81AB77E3C85ADDD17"/>
    <w:rsid w:val="00F62DDE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56653BA4A57F46428871D318ADEC63303">
    <w:name w:val="56653BA4A57F46428871D318ADEC63303"/>
    <w:rsid w:val="00F62DDE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D616732759AD4A449670BF29C0DEA79917">
    <w:name w:val="D616732759AD4A449670BF29C0DEA79917"/>
    <w:rsid w:val="00F62DDE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D2D2D72B56284AA5A947F62C9E0530B93">
    <w:name w:val="D2D2D72B56284AA5A947F62C9E0530B93"/>
    <w:rsid w:val="00F62DDE"/>
    <w:pPr>
      <w:spacing w:before="80" w:after="60" w:line="240" w:lineRule="auto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ja-JP"/>
    </w:rPr>
  </w:style>
  <w:style w:type="paragraph" w:customStyle="1" w:styleId="543E31717A634A2F8B5D5E7CE5247C7A3">
    <w:name w:val="543E31717A634A2F8B5D5E7CE5247C7A3"/>
    <w:rsid w:val="00F62DDE"/>
    <w:pPr>
      <w:spacing w:before="80" w:after="60" w:line="240" w:lineRule="auto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ja-JP"/>
    </w:rPr>
  </w:style>
  <w:style w:type="paragraph" w:customStyle="1" w:styleId="AF5BAF8C74F140679339BFF3D52A56553">
    <w:name w:val="AF5BAF8C74F140679339BFF3D52A56553"/>
    <w:rsid w:val="00F62DDE"/>
    <w:pPr>
      <w:spacing w:before="80" w:after="60" w:line="240" w:lineRule="auto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ja-JP"/>
    </w:rPr>
  </w:style>
  <w:style w:type="paragraph" w:customStyle="1" w:styleId="0D4FEF2F457F4E149DCA1F1FEA4E1AFE3">
    <w:name w:val="0D4FEF2F457F4E149DCA1F1FEA4E1AFE3"/>
    <w:rsid w:val="00F62DDE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FC19A7D938B44823BF2D8D04C498FBB64">
    <w:name w:val="FC19A7D938B44823BF2D8D04C498FBB64"/>
    <w:rsid w:val="00F62DDE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B2EE53AA796B40F6B06A6372C46C577F4">
    <w:name w:val="B2EE53AA796B40F6B06A6372C46C577F4"/>
    <w:rsid w:val="00F62DDE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49153A71CD514E348FAFB46CDFF5D6CE3">
    <w:name w:val="49153A71CD514E348FAFB46CDFF5D6CE3"/>
    <w:rsid w:val="00F62DDE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89D699BC0A9C4BB6801323795D853B9A14">
    <w:name w:val="89D699BC0A9C4BB6801323795D853B9A14"/>
    <w:rsid w:val="00F62DDE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0AF960543D6464784803A3B132A466914">
    <w:name w:val="80AF960543D6464784803A3B132A466914"/>
    <w:rsid w:val="00F62DDE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D29D2E039784F529E479BAE515F848114">
    <w:name w:val="2D29D2E039784F529E479BAE515F848114"/>
    <w:rsid w:val="00F62DDE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A13801DB0C2B48B0AE4B2DD5A777BC023">
    <w:name w:val="A13801DB0C2B48B0AE4B2DD5A777BC023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5DFB1F079F740A2B4AF7A3F32F514A03">
    <w:name w:val="C5DFB1F079F740A2B4AF7A3F32F514A03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BDE81B07A5747D48D63060F3322329E15">
    <w:name w:val="FBDE81B07A5747D48D63060F3322329E15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A430CE3409DB4D99867EB079C600065E3">
    <w:name w:val="A430CE3409DB4D99867EB079C600065E3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69645F59E9F4F0F9263AA200102279914">
    <w:name w:val="C69645F59E9F4F0F9263AA200102279914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CC4188C18ED4ADD9B85C1AA0D7160C23">
    <w:name w:val="5CC4188C18ED4ADD9B85C1AA0D7160C23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DEA979D4BA4A4576B7590DE78E792B753">
    <w:name w:val="DEA979D4BA4A4576B7590DE78E792B753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9DA993425BD476B8ADA299DE4836F393">
    <w:name w:val="49DA993425BD476B8ADA299DE4836F393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69565E856A54B4EB7F9F8AA76603B513">
    <w:name w:val="669565E856A54B4EB7F9F8AA76603B513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A54EDA5527241739C47AA92FBE0DFCB14">
    <w:name w:val="FA54EDA5527241739C47AA92FBE0DFCB14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9F99BF8C21D46DCAE4EB39D14A9E7C53">
    <w:name w:val="C9F99BF8C21D46DCAE4EB39D14A9E7C53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B9B378033967479B88D11D9BD18740DD3">
    <w:name w:val="B9B378033967479B88D11D9BD18740DD3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F90921CBC9341B5A84B7A5F7B8DFEB03">
    <w:name w:val="7F90921CBC9341B5A84B7A5F7B8DFEB03"/>
    <w:rsid w:val="00F62DDE"/>
    <w:pPr>
      <w:keepNext/>
      <w:keepLines/>
      <w:pBdr>
        <w:bottom w:val="single" w:sz="8" w:space="0" w:color="D9E2F3" w:themeColor="accent1" w:themeTint="33"/>
      </w:pBdr>
      <w:spacing w:before="240" w:after="12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D80998BC532241C1A0AAB30C9955EEF53">
    <w:name w:val="D80998BC532241C1A0AAB30C9955EEF53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2F47D9853A47F5BFDBE5569A6F31CC14">
    <w:name w:val="222F47D9853A47F5BFDBE5569A6F31CC14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E211D0F378FA4ED5A97ED68A0DF628963">
    <w:name w:val="E211D0F378FA4ED5A97ED68A0DF628963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F84AD2A1C574CE087C01713C6E405F114">
    <w:name w:val="4F84AD2A1C574CE087C01713C6E405F114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E05BA808F0C4CA984FE98947596F8AA3">
    <w:name w:val="4E05BA808F0C4CA984FE98947596F8AA3"/>
    <w:rsid w:val="00F62DDE"/>
    <w:pPr>
      <w:keepNext/>
      <w:keepLines/>
      <w:pBdr>
        <w:bottom w:val="single" w:sz="8" w:space="0" w:color="D9E2F3" w:themeColor="accent1" w:themeTint="33"/>
      </w:pBdr>
      <w:spacing w:before="240" w:after="12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566183C9F5294B0CBA87A0DEDB0EA00E14">
    <w:name w:val="566183C9F5294B0CBA87A0DEDB0EA00E14"/>
    <w:rsid w:val="00F62DDE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3BC40DA4F46C4524ACFB53FEB1A4BB0A3">
    <w:name w:val="3BC40DA4F46C4524ACFB53FEB1A4BB0A3"/>
    <w:rsid w:val="00F62DDE"/>
    <w:pPr>
      <w:keepNext/>
      <w:keepLines/>
      <w:pBdr>
        <w:bottom w:val="single" w:sz="8" w:space="0" w:color="D9E2F3" w:themeColor="accent1" w:themeTint="33"/>
      </w:pBdr>
      <w:spacing w:before="240" w:after="12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CCD879BF114C43D5A83DE9583682AD3A3">
    <w:name w:val="CCD879BF114C43D5A83DE9583682AD3A3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B2A8B887D3A94F3FAED6CB8649B81EC914">
    <w:name w:val="B2A8B887D3A94F3FAED6CB8649B81EC914"/>
    <w:rsid w:val="00F62DDE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C08AD2220E1249E4AE2A5A76D803B16E3">
    <w:name w:val="C08AD2220E1249E4AE2A5A76D803B16E3"/>
    <w:rsid w:val="00F62DDE"/>
    <w:pPr>
      <w:keepNext/>
      <w:keepLines/>
      <w:pBdr>
        <w:bottom w:val="single" w:sz="8" w:space="0" w:color="D9E2F3" w:themeColor="accent1" w:themeTint="33"/>
      </w:pBdr>
      <w:spacing w:before="240" w:after="12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25647F00622B4111B7AB4FE26863CA5D14">
    <w:name w:val="25647F00622B4111B7AB4FE26863CA5D14"/>
    <w:rsid w:val="00F62DDE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50D8B89587B4B5B9A51D1ADAA4E7DB214">
    <w:name w:val="B50D8B89587B4B5B9A51D1ADAA4E7DB214"/>
    <w:rsid w:val="00F62DDE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00026826D87F48F4829637AA16737D083">
    <w:name w:val="00026826D87F48F4829637AA16737D083"/>
    <w:rsid w:val="00F62DDE"/>
    <w:pPr>
      <w:keepNext/>
      <w:keepLines/>
      <w:pBdr>
        <w:bottom w:val="single" w:sz="8" w:space="0" w:color="D9E2F3" w:themeColor="accent1" w:themeTint="33"/>
      </w:pBdr>
      <w:spacing w:before="240" w:after="12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876ACA2D477A432EA85C0991F4D1221214">
    <w:name w:val="876ACA2D477A432EA85C0991F4D1221214"/>
    <w:rsid w:val="00F62DDE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42304CC0CDC8479ABD7DB2E9DB6E5E3A3">
    <w:name w:val="42304CC0CDC8479ABD7DB2E9DB6E5E3A3"/>
    <w:rsid w:val="00F62DDE"/>
    <w:pPr>
      <w:keepNext/>
      <w:keepLines/>
      <w:pBdr>
        <w:bottom w:val="single" w:sz="8" w:space="0" w:color="D9E2F3" w:themeColor="accent1" w:themeTint="33"/>
      </w:pBdr>
      <w:spacing w:before="240" w:after="12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E5B3D175A8844794AE2DDD71A9869BA214">
    <w:name w:val="E5B3D175A8844794AE2DDD71A9869BA214"/>
    <w:rsid w:val="00F62DDE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4BCB084A2CFC42A0B1F705D164610BCB3">
    <w:name w:val="4BCB084A2CFC42A0B1F705D164610BCB3"/>
    <w:rsid w:val="00F62DDE"/>
    <w:pPr>
      <w:keepNext/>
      <w:keepLines/>
      <w:pBdr>
        <w:bottom w:val="single" w:sz="8" w:space="0" w:color="D9E2F3" w:themeColor="accent1" w:themeTint="33"/>
      </w:pBdr>
      <w:spacing w:before="240" w:after="12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53F844424811458599B3B686C4646B733">
    <w:name w:val="53F844424811458599B3B686C4646B733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DD1D77E84864346A902C3B65E11F36C15">
    <w:name w:val="CDD1D77E84864346A902C3B65E11F36C15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74012F978BD49D3AC021B5781DFC1713">
    <w:name w:val="674012F978BD49D3AC021B5781DFC1713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5459B0196C242479C32FE41AE3FC5853">
    <w:name w:val="55459B0196C242479C32FE41AE3FC5853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8E6EE83F09C4DEA8F4C901DD72BCED13">
    <w:name w:val="C8E6EE83F09C4DEA8F4C901DD72BCED13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1C1C18D3114046F795BC476A9681F99C15">
    <w:name w:val="1C1C18D3114046F795BC476A9681F99C15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B19AF97AE7574462B86843E32E38D1553">
    <w:name w:val="B19AF97AE7574462B86843E32E38D1553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023B69D711C472380621A7431391DD814">
    <w:name w:val="C023B69D711C472380621A7431391DD814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C75A4338405432F9951DE44354FA15C14">
    <w:name w:val="5C75A4338405432F9951DE44354FA15C14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0D8C3C60AD415EAB31164703F792AB14">
    <w:name w:val="220D8C3C60AD415EAB31164703F792AB14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1D698D538740E78448A53657452F6D14">
    <w:name w:val="221D698D538740E78448A53657452F6D14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1086440A79174C498F5969A861808F993">
    <w:name w:val="1086440A79174C498F5969A861808F993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093C13B0057467F8ABECF910EB93AAD14">
    <w:name w:val="7093C13B0057467F8ABECF910EB93AAD14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AF259E5F34D643C082EA76FE8B26630D14">
    <w:name w:val="AF259E5F34D643C082EA76FE8B26630D14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98593651071545CEA7E161364ED656B614">
    <w:name w:val="98593651071545CEA7E161364ED656B614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4618387C7CC49CA9D89910C17DE55304">
    <w:name w:val="74618387C7CC49CA9D89910C17DE55304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4F8A606FAE64DCBACD2645D3E59EF0F4">
    <w:name w:val="F4F8A606FAE64DCBACD2645D3E59EF0F4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D08A07A3DE94DEFABDDC6228C6499713">
    <w:name w:val="FD08A07A3DE94DEFABDDC6228C6499713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BC1A1B78ABAD4BC38E8D012926289B843">
    <w:name w:val="BC1A1B78ABAD4BC38E8D012926289B843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EC36582C54384CC7811A0D395E6FC50A3">
    <w:name w:val="EC36582C54384CC7811A0D395E6FC50A3"/>
    <w:rsid w:val="00F62DDE"/>
    <w:pPr>
      <w:keepNext/>
      <w:keepLines/>
      <w:pBdr>
        <w:bottom w:val="single" w:sz="8" w:space="0" w:color="D9E2F3" w:themeColor="accent1" w:themeTint="33"/>
      </w:pBdr>
      <w:spacing w:before="240" w:after="12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8C1011FB51474C42A27C81FF2DBFBFAD3">
    <w:name w:val="8C1011FB51474C42A27C81FF2DBFBFAD3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A5E9DB47B50346418061B33CCF4027813">
    <w:name w:val="A5E9DB47B50346418061B33CCF4027813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F9D4AFBE34D4CAE946F9A6230137FE33">
    <w:name w:val="CF9D4AFBE34D4CAE946F9A6230137FE33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871AF34FB3348659ECC1F0DE94D7DE23">
    <w:name w:val="C871AF34FB3348659ECC1F0DE94D7DE23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83E44517FF6E47BCB819859E7B44FEB33">
    <w:name w:val="83E44517FF6E47BCB819859E7B44FEB33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3921934B7E1E4991A2294BA1129146773">
    <w:name w:val="3921934B7E1E4991A2294BA1129146773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5EECCCDCC5543B39FFF67C7AE9C975C3">
    <w:name w:val="75EECCCDCC5543B39FFF67C7AE9C975C3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02E9AF1F41F84F9B81B940BC55EC99033">
    <w:name w:val="02E9AF1F41F84F9B81B940BC55EC99033"/>
    <w:rsid w:val="00F62DDE"/>
    <w:pPr>
      <w:keepNext/>
      <w:keepLines/>
      <w:pBdr>
        <w:bottom w:val="single" w:sz="8" w:space="0" w:color="D9E2F3" w:themeColor="accent1" w:themeTint="33"/>
      </w:pBdr>
      <w:spacing w:before="240" w:after="12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CDDAD808897F40A18A563C746705668D3">
    <w:name w:val="CDDAD808897F40A18A563C746705668D3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832EDB40FC834DEA9E5F520543E80E813">
    <w:name w:val="832EDB40FC834DEA9E5F520543E80E813"/>
    <w:rsid w:val="00F62DDE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B1ED18B45AB34262897E0DDCF19C797E3">
    <w:name w:val="B1ED18B45AB34262897E0DDCF19C797E3"/>
    <w:rsid w:val="00F62DDE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469594AEF509469A8CADA83222AAD2CA3">
    <w:name w:val="469594AEF509469A8CADA83222AAD2CA3"/>
    <w:rsid w:val="00F62DDE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684EAF0670AF4B91B8EBCFF2034B517815">
    <w:name w:val="684EAF0670AF4B91B8EBCFF2034B517815"/>
    <w:rsid w:val="00F62DDE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4984A8DE69A546CAADDC65AC7E7D46093">
    <w:name w:val="4984A8DE69A546CAADDC65AC7E7D46093"/>
    <w:rsid w:val="00F62DDE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CC47089E08C34AC8BF50E146681C88DB3">
    <w:name w:val="CC47089E08C34AC8BF50E146681C88DB3"/>
    <w:rsid w:val="00F62DDE"/>
    <w:pPr>
      <w:keepNext/>
      <w:keepLines/>
      <w:pBdr>
        <w:bottom w:val="single" w:sz="8" w:space="0" w:color="D9E2F3" w:themeColor="accent1" w:themeTint="33"/>
      </w:pBdr>
      <w:spacing w:before="240" w:after="12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601B8AFB575E4979B75AED89CE6CB52414">
    <w:name w:val="601B8AFB575E4979B75AED89CE6CB52414"/>
    <w:rsid w:val="00F62DDE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9C65326FEFA64C018AC33E505E19C74A3">
    <w:name w:val="9C65326FEFA64C018AC33E505E19C74A3"/>
    <w:rsid w:val="00F62DDE"/>
    <w:pPr>
      <w:keepNext/>
      <w:keepLines/>
      <w:pBdr>
        <w:bottom w:val="single" w:sz="8" w:space="0" w:color="D9E2F3" w:themeColor="accent1" w:themeTint="33"/>
      </w:pBdr>
      <w:spacing w:before="240" w:after="12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DCF7811BEA2A46BC8B419BD0A59BC1F73">
    <w:name w:val="DCF7811BEA2A46BC8B419BD0A59BC1F73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38BBA99E3FC3407DB0C3B459CADD47FC3">
    <w:name w:val="38BBA99E3FC3407DB0C3B459CADD47FC3"/>
    <w:rsid w:val="00F62DDE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11B09CB25AA2419B9FAF8AD3CBE9F9F33">
    <w:name w:val="11B09CB25AA2419B9FAF8AD3CBE9F9F33"/>
    <w:rsid w:val="00F62DDE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591D972FC726464BA813B3B8FE9174D03">
    <w:name w:val="591D972FC726464BA813B3B8FE9174D03"/>
    <w:rsid w:val="00F62DDE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DAD6C15932E84273839B1CBC5013316D3">
    <w:name w:val="DAD6C15932E84273839B1CBC5013316D3"/>
    <w:rsid w:val="00F62DDE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E6086D63D91240F5BC492C9C69CAD3C63">
    <w:name w:val="E6086D63D91240F5BC492C9C69CAD3C63"/>
    <w:rsid w:val="00F62DDE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47A478C2BE364337BF1824963EFABDC83">
    <w:name w:val="47A478C2BE364337BF1824963EFABDC83"/>
    <w:rsid w:val="00F62DDE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0A2C07B1C0B04DC89498FA23C657AFE73">
    <w:name w:val="0A2C07B1C0B04DC89498FA23C657AFE73"/>
    <w:rsid w:val="00F62DDE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D05BBB8BD4B14E81965917D5C65570FD14">
    <w:name w:val="D05BBB8BD4B14E81965917D5C65570FD14"/>
    <w:rsid w:val="00F62DDE"/>
    <w:pPr>
      <w:spacing w:before="72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939803BAF342407E89C4B9C2BB8E65873">
    <w:name w:val="939803BAF342407E89C4B9C2BB8E65873"/>
    <w:rsid w:val="00F62DDE"/>
    <w:pPr>
      <w:spacing w:before="72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0951DE77995E43528DF133FE07911BE13">
    <w:name w:val="0951DE77995E43528DF133FE07911BE13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09EFA3FB7D294CEF81DCB19A7E7E45EF3">
    <w:name w:val="09EFA3FB7D294CEF81DCB19A7E7E45EF3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27F85B79C354AE9B5998F32ECB30A813">
    <w:name w:val="F27F85B79C354AE9B5998F32ECB30A813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D95EE99E9124205833633A32AA3943E3">
    <w:name w:val="FD95EE99E9124205833633A32AA3943E3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BDDDB29BEC0A4DC0B5944BC88F0AA0BF3">
    <w:name w:val="BDDDB29BEC0A4DC0B5944BC88F0AA0BF3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1568F67AF30D472096A1D5458B81F0F33">
    <w:name w:val="1568F67AF30D472096A1D5458B81F0F33"/>
    <w:rsid w:val="00F62DDE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C58B6678E7C4F9192A88CFE4F7A885F4">
    <w:name w:val="2C58B6678E7C4F9192A88CFE4F7A885F4"/>
    <w:rsid w:val="00F62DDE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0B4BA1FD53934766ABB95AC4A84557864">
    <w:name w:val="0B4BA1FD53934766ABB95AC4A84557864"/>
    <w:rsid w:val="00F62DDE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BD3D1739492E49F08211981E78EB3E7D4">
    <w:name w:val="BD3D1739492E49F08211981E78EB3E7D4"/>
    <w:rsid w:val="00F62DDE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0FE5696625F14933BE0736C2D500BD1A4">
    <w:name w:val="0FE5696625F14933BE0736C2D500BD1A4"/>
    <w:rsid w:val="00F62DDE"/>
    <w:pPr>
      <w:spacing w:after="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  <w:lang w:eastAsia="ja-JP"/>
    </w:rPr>
  </w:style>
  <w:style w:type="paragraph" w:customStyle="1" w:styleId="C2236DD821B84F1D99148D11915058A63">
    <w:name w:val="C2236DD821B84F1D99148D11915058A63"/>
    <w:rsid w:val="00F62DDE"/>
    <w:pPr>
      <w:spacing w:after="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  <w:lang w:eastAsia="ja-JP"/>
    </w:rPr>
  </w:style>
  <w:style w:type="paragraph" w:customStyle="1" w:styleId="6BD68D79E81347ADB9E0200654A6C2544">
    <w:name w:val="6BD68D79E81347ADB9E0200654A6C2544"/>
    <w:rsid w:val="00F62DDE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D17662A64F0B41B9B044454A870DF3234">
    <w:name w:val="D17662A64F0B41B9B044454A870DF3234"/>
    <w:rsid w:val="00F62DDE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60A490182780486686596DAE0819DDA64">
    <w:name w:val="60A490182780486686596DAE0819DDA64"/>
    <w:rsid w:val="00F62DDE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E9C267531C114D3684B54A1F41D8F9B34">
    <w:name w:val="E9C267531C114D3684B54A1F41D8F9B34"/>
    <w:rsid w:val="00F62DDE"/>
    <w:pPr>
      <w:spacing w:before="60" w:after="60" w:line="240" w:lineRule="auto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EA0D241E427A4534AB57F286C67223275">
    <w:name w:val="EA0D241E427A4534AB57F286C67223275"/>
    <w:rsid w:val="00F62DDE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BA41A003937647A082224AF2D676014C4">
    <w:name w:val="BA41A003937647A082224AF2D676014C4"/>
    <w:rsid w:val="00F62DDE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6BB25B5FD6994030B3C87E9EA1617B814">
    <w:name w:val="6BB25B5FD6994030B3C87E9EA1617B814"/>
    <w:rsid w:val="00F62DDE"/>
    <w:pPr>
      <w:numPr>
        <w:ilvl w:val="1"/>
      </w:numPr>
      <w:spacing w:before="320" w:after="1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952587B65C204773B81AB77E3C85ADDD18">
    <w:name w:val="952587B65C204773B81AB77E3C85ADDD18"/>
    <w:rsid w:val="00F62DDE"/>
    <w:pPr>
      <w:numPr>
        <w:ilvl w:val="1"/>
      </w:numPr>
      <w:spacing w:before="320" w:after="1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56653BA4A57F46428871D318ADEC63304">
    <w:name w:val="56653BA4A57F46428871D318ADEC63304"/>
    <w:rsid w:val="00F62DDE"/>
    <w:pPr>
      <w:numPr>
        <w:ilvl w:val="1"/>
      </w:numPr>
      <w:spacing w:before="320" w:after="1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D616732759AD4A449670BF29C0DEA79918">
    <w:name w:val="D616732759AD4A449670BF29C0DEA79918"/>
    <w:rsid w:val="00F62DDE"/>
    <w:pPr>
      <w:numPr>
        <w:ilvl w:val="1"/>
      </w:numPr>
      <w:spacing w:before="320" w:after="1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D2D2D72B56284AA5A947F62C9E0530B94">
    <w:name w:val="D2D2D72B56284AA5A947F62C9E0530B94"/>
    <w:rsid w:val="00F62DDE"/>
    <w:pPr>
      <w:spacing w:before="80" w:after="60" w:line="240" w:lineRule="auto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ja-JP"/>
    </w:rPr>
  </w:style>
  <w:style w:type="paragraph" w:customStyle="1" w:styleId="543E31717A634A2F8B5D5E7CE5247C7A4">
    <w:name w:val="543E31717A634A2F8B5D5E7CE5247C7A4"/>
    <w:rsid w:val="00F62DDE"/>
    <w:pPr>
      <w:spacing w:before="80" w:after="60" w:line="240" w:lineRule="auto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ja-JP"/>
    </w:rPr>
  </w:style>
  <w:style w:type="paragraph" w:customStyle="1" w:styleId="AF5BAF8C74F140679339BFF3D52A56554">
    <w:name w:val="AF5BAF8C74F140679339BFF3D52A56554"/>
    <w:rsid w:val="00F62DDE"/>
    <w:pPr>
      <w:spacing w:before="80" w:after="60" w:line="240" w:lineRule="auto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ja-JP"/>
    </w:rPr>
  </w:style>
  <w:style w:type="paragraph" w:customStyle="1" w:styleId="0D4FEF2F457F4E149DCA1F1FEA4E1AFE4">
    <w:name w:val="0D4FEF2F457F4E149DCA1F1FEA4E1AFE4"/>
    <w:rsid w:val="00F62DDE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FC19A7D938B44823BF2D8D04C498FBB65">
    <w:name w:val="FC19A7D938B44823BF2D8D04C498FBB65"/>
    <w:rsid w:val="00F62DDE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B2EE53AA796B40F6B06A6372C46C577F5">
    <w:name w:val="B2EE53AA796B40F6B06A6372C46C577F5"/>
    <w:rsid w:val="00F62DDE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49153A71CD514E348FAFB46CDFF5D6CE4">
    <w:name w:val="49153A71CD514E348FAFB46CDFF5D6CE4"/>
    <w:rsid w:val="00F62DDE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89D699BC0A9C4BB6801323795D853B9A15">
    <w:name w:val="89D699BC0A9C4BB6801323795D853B9A15"/>
    <w:rsid w:val="00F62DDE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0AF960543D6464784803A3B132A466915">
    <w:name w:val="80AF960543D6464784803A3B132A466915"/>
    <w:rsid w:val="00F62DDE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D29D2E039784F529E479BAE515F848115">
    <w:name w:val="2D29D2E039784F529E479BAE515F848115"/>
    <w:rsid w:val="00F62DDE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A13801DB0C2B48B0AE4B2DD5A777BC024">
    <w:name w:val="A13801DB0C2B48B0AE4B2DD5A777BC024"/>
    <w:rsid w:val="00F62DDE"/>
    <w:pPr>
      <w:spacing w:after="1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5DFB1F079F740A2B4AF7A3F32F514A04">
    <w:name w:val="C5DFB1F079F740A2B4AF7A3F32F514A04"/>
    <w:rsid w:val="00F62DDE"/>
    <w:pPr>
      <w:spacing w:after="1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BDE81B07A5747D48D63060F3322329E16">
    <w:name w:val="FBDE81B07A5747D48D63060F3322329E16"/>
    <w:rsid w:val="00F62DDE"/>
    <w:pPr>
      <w:spacing w:after="1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A430CE3409DB4D99867EB079C600065E4">
    <w:name w:val="A430CE3409DB4D99867EB079C600065E4"/>
    <w:rsid w:val="00F62DDE"/>
    <w:pPr>
      <w:spacing w:after="1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69645F59E9F4F0F9263AA200102279915">
    <w:name w:val="C69645F59E9F4F0F9263AA200102279915"/>
    <w:rsid w:val="00F62DDE"/>
    <w:pPr>
      <w:spacing w:after="1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CC4188C18ED4ADD9B85C1AA0D7160C24">
    <w:name w:val="5CC4188C18ED4ADD9B85C1AA0D7160C24"/>
    <w:rsid w:val="00F62DDE"/>
    <w:pPr>
      <w:spacing w:after="1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DEA979D4BA4A4576B7590DE78E792B754">
    <w:name w:val="DEA979D4BA4A4576B7590DE78E792B754"/>
    <w:rsid w:val="00F62DDE"/>
    <w:pPr>
      <w:spacing w:after="1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9DA993425BD476B8ADA299DE4836F394">
    <w:name w:val="49DA993425BD476B8ADA299DE4836F394"/>
    <w:rsid w:val="00F62DDE"/>
    <w:pPr>
      <w:spacing w:after="1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69565E856A54B4EB7F9F8AA76603B514">
    <w:name w:val="669565E856A54B4EB7F9F8AA76603B514"/>
    <w:rsid w:val="00F62DDE"/>
    <w:pPr>
      <w:spacing w:after="1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A54EDA5527241739C47AA92FBE0DFCB15">
    <w:name w:val="FA54EDA5527241739C47AA92FBE0DFCB15"/>
    <w:rsid w:val="00F62DDE"/>
    <w:pPr>
      <w:spacing w:after="1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9F99BF8C21D46DCAE4EB39D14A9E7C54">
    <w:name w:val="C9F99BF8C21D46DCAE4EB39D14A9E7C54"/>
    <w:rsid w:val="00F62DDE"/>
    <w:pPr>
      <w:spacing w:after="1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B9B378033967479B88D11D9BD18740DD4">
    <w:name w:val="B9B378033967479B88D11D9BD18740DD4"/>
    <w:rsid w:val="00F62DDE"/>
    <w:pPr>
      <w:spacing w:after="1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F90921CBC9341B5A84B7A5F7B8DFEB04">
    <w:name w:val="7F90921CBC9341B5A84B7A5F7B8DFEB04"/>
    <w:rsid w:val="00F62DDE"/>
    <w:pPr>
      <w:keepNext/>
      <w:keepLines/>
      <w:pBdr>
        <w:bottom w:val="single" w:sz="8" w:space="0" w:color="D9E2F3" w:themeColor="accent1" w:themeTint="33"/>
      </w:pBdr>
      <w:spacing w:before="240" w:after="12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D80998BC532241C1A0AAB30C9955EEF54">
    <w:name w:val="D80998BC532241C1A0AAB30C9955EEF54"/>
    <w:rsid w:val="00F62DDE"/>
    <w:pPr>
      <w:spacing w:after="1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2F47D9853A47F5BFDBE5569A6F31CC15">
    <w:name w:val="222F47D9853A47F5BFDBE5569A6F31CC15"/>
    <w:rsid w:val="00F62DDE"/>
    <w:pPr>
      <w:spacing w:after="1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E211D0F378FA4ED5A97ED68A0DF628964">
    <w:name w:val="E211D0F378FA4ED5A97ED68A0DF628964"/>
    <w:rsid w:val="00F62DDE"/>
    <w:pPr>
      <w:spacing w:after="1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F84AD2A1C574CE087C01713C6E405F115">
    <w:name w:val="4F84AD2A1C574CE087C01713C6E405F115"/>
    <w:rsid w:val="00F62DDE"/>
    <w:pPr>
      <w:spacing w:after="1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E05BA808F0C4CA984FE98947596F8AA4">
    <w:name w:val="4E05BA808F0C4CA984FE98947596F8AA4"/>
    <w:rsid w:val="00F62DDE"/>
    <w:pPr>
      <w:keepNext/>
      <w:keepLines/>
      <w:pBdr>
        <w:bottom w:val="single" w:sz="8" w:space="0" w:color="D9E2F3" w:themeColor="accent1" w:themeTint="33"/>
      </w:pBdr>
      <w:spacing w:before="240" w:after="12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566183C9F5294B0CBA87A0DEDB0EA00E15">
    <w:name w:val="566183C9F5294B0CBA87A0DEDB0EA00E15"/>
    <w:rsid w:val="00F62DDE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3BC40DA4F46C4524ACFB53FEB1A4BB0A4">
    <w:name w:val="3BC40DA4F46C4524ACFB53FEB1A4BB0A4"/>
    <w:rsid w:val="00F62DDE"/>
    <w:pPr>
      <w:keepNext/>
      <w:keepLines/>
      <w:pBdr>
        <w:bottom w:val="single" w:sz="8" w:space="0" w:color="D9E2F3" w:themeColor="accent1" w:themeTint="33"/>
      </w:pBdr>
      <w:spacing w:before="240" w:after="12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CCD879BF114C43D5A83DE9583682AD3A4">
    <w:name w:val="CCD879BF114C43D5A83DE9583682AD3A4"/>
    <w:rsid w:val="00F62DDE"/>
    <w:pPr>
      <w:spacing w:after="1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B2A8B887D3A94F3FAED6CB8649B81EC915">
    <w:name w:val="B2A8B887D3A94F3FAED6CB8649B81EC915"/>
    <w:rsid w:val="00F62DDE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C08AD2220E1249E4AE2A5A76D803B16E4">
    <w:name w:val="C08AD2220E1249E4AE2A5A76D803B16E4"/>
    <w:rsid w:val="00F62DDE"/>
    <w:pPr>
      <w:keepNext/>
      <w:keepLines/>
      <w:pBdr>
        <w:bottom w:val="single" w:sz="8" w:space="0" w:color="D9E2F3" w:themeColor="accent1" w:themeTint="33"/>
      </w:pBdr>
      <w:spacing w:before="240" w:after="12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25647F00622B4111B7AB4FE26863CA5D15">
    <w:name w:val="25647F00622B4111B7AB4FE26863CA5D15"/>
    <w:rsid w:val="00F62DDE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50D8B89587B4B5B9A51D1ADAA4E7DB215">
    <w:name w:val="B50D8B89587B4B5B9A51D1ADAA4E7DB215"/>
    <w:rsid w:val="00F62DDE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00026826D87F48F4829637AA16737D084">
    <w:name w:val="00026826D87F48F4829637AA16737D084"/>
    <w:rsid w:val="00F62DDE"/>
    <w:pPr>
      <w:keepNext/>
      <w:keepLines/>
      <w:pBdr>
        <w:bottom w:val="single" w:sz="8" w:space="0" w:color="D9E2F3" w:themeColor="accent1" w:themeTint="33"/>
      </w:pBdr>
      <w:spacing w:before="240" w:after="12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876ACA2D477A432EA85C0991F4D1221215">
    <w:name w:val="876ACA2D477A432EA85C0991F4D1221215"/>
    <w:rsid w:val="00F62DDE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42304CC0CDC8479ABD7DB2E9DB6E5E3A4">
    <w:name w:val="42304CC0CDC8479ABD7DB2E9DB6E5E3A4"/>
    <w:rsid w:val="00F62DDE"/>
    <w:pPr>
      <w:keepNext/>
      <w:keepLines/>
      <w:pBdr>
        <w:bottom w:val="single" w:sz="8" w:space="0" w:color="D9E2F3" w:themeColor="accent1" w:themeTint="33"/>
      </w:pBdr>
      <w:spacing w:before="240" w:after="12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E5B3D175A8844794AE2DDD71A9869BA215">
    <w:name w:val="E5B3D175A8844794AE2DDD71A9869BA215"/>
    <w:rsid w:val="00F62DDE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4BCB084A2CFC42A0B1F705D164610BCB4">
    <w:name w:val="4BCB084A2CFC42A0B1F705D164610BCB4"/>
    <w:rsid w:val="00F62DDE"/>
    <w:pPr>
      <w:keepNext/>
      <w:keepLines/>
      <w:pBdr>
        <w:bottom w:val="single" w:sz="8" w:space="0" w:color="D9E2F3" w:themeColor="accent1" w:themeTint="33"/>
      </w:pBdr>
      <w:spacing w:before="240" w:after="12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53F844424811458599B3B686C4646B734">
    <w:name w:val="53F844424811458599B3B686C4646B734"/>
    <w:rsid w:val="00F62DDE"/>
    <w:pPr>
      <w:spacing w:after="1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DD1D77E84864346A902C3B65E11F36C16">
    <w:name w:val="CDD1D77E84864346A902C3B65E11F36C16"/>
    <w:rsid w:val="00F62DDE"/>
    <w:pPr>
      <w:spacing w:after="1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74012F978BD49D3AC021B5781DFC1714">
    <w:name w:val="674012F978BD49D3AC021B5781DFC1714"/>
    <w:rsid w:val="00F62DDE"/>
    <w:pPr>
      <w:spacing w:after="1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5459B0196C242479C32FE41AE3FC5854">
    <w:name w:val="55459B0196C242479C32FE41AE3FC5854"/>
    <w:rsid w:val="00F62DDE"/>
    <w:pPr>
      <w:spacing w:after="1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8E6EE83F09C4DEA8F4C901DD72BCED14">
    <w:name w:val="C8E6EE83F09C4DEA8F4C901DD72BCED14"/>
    <w:rsid w:val="00F62DDE"/>
    <w:pPr>
      <w:spacing w:after="1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1C1C18D3114046F795BC476A9681F99C16">
    <w:name w:val="1C1C18D3114046F795BC476A9681F99C16"/>
    <w:rsid w:val="00F62DDE"/>
    <w:pPr>
      <w:spacing w:after="1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B19AF97AE7574462B86843E32E38D1554">
    <w:name w:val="B19AF97AE7574462B86843E32E38D1554"/>
    <w:rsid w:val="00F62DDE"/>
    <w:pPr>
      <w:spacing w:after="1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023B69D711C472380621A7431391DD815">
    <w:name w:val="C023B69D711C472380621A7431391DD815"/>
    <w:rsid w:val="00F62DDE"/>
    <w:pPr>
      <w:spacing w:after="1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C75A4338405432F9951DE44354FA15C15">
    <w:name w:val="5C75A4338405432F9951DE44354FA15C15"/>
    <w:rsid w:val="00F62DDE"/>
    <w:pPr>
      <w:spacing w:after="1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0D8C3C60AD415EAB31164703F792AB15">
    <w:name w:val="220D8C3C60AD415EAB31164703F792AB15"/>
    <w:rsid w:val="00F62DDE"/>
    <w:pPr>
      <w:spacing w:after="1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1D698D538740E78448A53657452F6D15">
    <w:name w:val="221D698D538740E78448A53657452F6D15"/>
    <w:rsid w:val="00F62DDE"/>
    <w:pPr>
      <w:spacing w:after="1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1086440A79174C498F5969A861808F994">
    <w:name w:val="1086440A79174C498F5969A861808F994"/>
    <w:rsid w:val="00F62DDE"/>
    <w:pPr>
      <w:spacing w:after="1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093C13B0057467F8ABECF910EB93AAD15">
    <w:name w:val="7093C13B0057467F8ABECF910EB93AAD15"/>
    <w:rsid w:val="00F62DDE"/>
    <w:pPr>
      <w:spacing w:after="1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AF259E5F34D643C082EA76FE8B26630D15">
    <w:name w:val="AF259E5F34D643C082EA76FE8B26630D15"/>
    <w:rsid w:val="00F62DDE"/>
    <w:pPr>
      <w:spacing w:after="1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98593651071545CEA7E161364ED656B615">
    <w:name w:val="98593651071545CEA7E161364ED656B615"/>
    <w:rsid w:val="00F62DDE"/>
    <w:pPr>
      <w:spacing w:after="1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4618387C7CC49CA9D89910C17DE55305">
    <w:name w:val="74618387C7CC49CA9D89910C17DE55305"/>
    <w:rsid w:val="00F62DDE"/>
    <w:pPr>
      <w:spacing w:after="1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4F8A606FAE64DCBACD2645D3E59EF0F5">
    <w:name w:val="F4F8A606FAE64DCBACD2645D3E59EF0F5"/>
    <w:rsid w:val="00F62DDE"/>
    <w:pPr>
      <w:spacing w:after="1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D08A07A3DE94DEFABDDC6228C6499714">
    <w:name w:val="FD08A07A3DE94DEFABDDC6228C6499714"/>
    <w:rsid w:val="00F62DDE"/>
    <w:pPr>
      <w:spacing w:after="1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BC1A1B78ABAD4BC38E8D012926289B844">
    <w:name w:val="BC1A1B78ABAD4BC38E8D012926289B844"/>
    <w:rsid w:val="00F62DDE"/>
    <w:pPr>
      <w:spacing w:after="1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EC36582C54384CC7811A0D395E6FC50A4">
    <w:name w:val="EC36582C54384CC7811A0D395E6FC50A4"/>
    <w:rsid w:val="00F62DDE"/>
    <w:pPr>
      <w:keepNext/>
      <w:keepLines/>
      <w:pBdr>
        <w:bottom w:val="single" w:sz="8" w:space="0" w:color="D9E2F3" w:themeColor="accent1" w:themeTint="33"/>
      </w:pBdr>
      <w:spacing w:before="240" w:after="12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8C1011FB51474C42A27C81FF2DBFBFAD4">
    <w:name w:val="8C1011FB51474C42A27C81FF2DBFBFAD4"/>
    <w:rsid w:val="00F62DDE"/>
    <w:pPr>
      <w:spacing w:after="1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A5E9DB47B50346418061B33CCF4027814">
    <w:name w:val="A5E9DB47B50346418061B33CCF4027814"/>
    <w:rsid w:val="00F62DDE"/>
    <w:pPr>
      <w:spacing w:after="1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F9D4AFBE34D4CAE946F9A6230137FE34">
    <w:name w:val="CF9D4AFBE34D4CAE946F9A6230137FE34"/>
    <w:rsid w:val="00F62DDE"/>
    <w:pPr>
      <w:spacing w:after="1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871AF34FB3348659ECC1F0DE94D7DE24">
    <w:name w:val="C871AF34FB3348659ECC1F0DE94D7DE24"/>
    <w:rsid w:val="00F62DDE"/>
    <w:pPr>
      <w:spacing w:after="1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83E44517FF6E47BCB819859E7B44FEB34">
    <w:name w:val="83E44517FF6E47BCB819859E7B44FEB34"/>
    <w:rsid w:val="00F62DDE"/>
    <w:pPr>
      <w:spacing w:after="1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3921934B7E1E4991A2294BA1129146774">
    <w:name w:val="3921934B7E1E4991A2294BA1129146774"/>
    <w:rsid w:val="00F62DDE"/>
    <w:pPr>
      <w:spacing w:after="1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5EECCCDCC5543B39FFF67C7AE9C975C4">
    <w:name w:val="75EECCCDCC5543B39FFF67C7AE9C975C4"/>
    <w:rsid w:val="00F62DDE"/>
    <w:pPr>
      <w:spacing w:after="1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02E9AF1F41F84F9B81B940BC55EC99034">
    <w:name w:val="02E9AF1F41F84F9B81B940BC55EC99034"/>
    <w:rsid w:val="00F62DDE"/>
    <w:pPr>
      <w:keepNext/>
      <w:keepLines/>
      <w:pBdr>
        <w:bottom w:val="single" w:sz="8" w:space="0" w:color="D9E2F3" w:themeColor="accent1" w:themeTint="33"/>
      </w:pBdr>
      <w:spacing w:before="240" w:after="12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CDDAD808897F40A18A563C746705668D4">
    <w:name w:val="CDDAD808897F40A18A563C746705668D4"/>
    <w:rsid w:val="00F62DDE"/>
    <w:pPr>
      <w:spacing w:after="1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832EDB40FC834DEA9E5F520543E80E814">
    <w:name w:val="832EDB40FC834DEA9E5F520543E80E814"/>
    <w:rsid w:val="00F62DDE"/>
    <w:pPr>
      <w:tabs>
        <w:tab w:val="num" w:pos="360"/>
      </w:tabs>
      <w:spacing w:after="120" w:line="300" w:lineRule="auto"/>
      <w:ind w:left="357" w:hanging="357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B1ED18B45AB34262897E0DDCF19C797E4">
    <w:name w:val="B1ED18B45AB34262897E0DDCF19C797E4"/>
    <w:rsid w:val="00F62DDE"/>
    <w:pPr>
      <w:tabs>
        <w:tab w:val="num" w:pos="360"/>
      </w:tabs>
      <w:spacing w:after="120" w:line="300" w:lineRule="auto"/>
      <w:ind w:left="357" w:hanging="357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469594AEF509469A8CADA83222AAD2CA4">
    <w:name w:val="469594AEF509469A8CADA83222AAD2CA4"/>
    <w:rsid w:val="00F62DDE"/>
    <w:pPr>
      <w:tabs>
        <w:tab w:val="num" w:pos="360"/>
      </w:tabs>
      <w:spacing w:after="120" w:line="300" w:lineRule="auto"/>
      <w:ind w:left="357" w:hanging="357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684EAF0670AF4B91B8EBCFF2034B517816">
    <w:name w:val="684EAF0670AF4B91B8EBCFF2034B517816"/>
    <w:rsid w:val="00F62DDE"/>
    <w:pPr>
      <w:tabs>
        <w:tab w:val="num" w:pos="360"/>
      </w:tabs>
      <w:spacing w:after="120" w:line="300" w:lineRule="auto"/>
      <w:ind w:left="357" w:hanging="357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4984A8DE69A546CAADDC65AC7E7D46094">
    <w:name w:val="4984A8DE69A546CAADDC65AC7E7D46094"/>
    <w:rsid w:val="00F62DDE"/>
    <w:pPr>
      <w:tabs>
        <w:tab w:val="num" w:pos="360"/>
      </w:tabs>
      <w:spacing w:after="120" w:line="300" w:lineRule="auto"/>
      <w:ind w:left="357" w:hanging="357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CC47089E08C34AC8BF50E146681C88DB4">
    <w:name w:val="CC47089E08C34AC8BF50E146681C88DB4"/>
    <w:rsid w:val="00F62DDE"/>
    <w:pPr>
      <w:keepNext/>
      <w:keepLines/>
      <w:pBdr>
        <w:bottom w:val="single" w:sz="8" w:space="0" w:color="D9E2F3" w:themeColor="accent1" w:themeTint="33"/>
      </w:pBdr>
      <w:spacing w:before="240" w:after="12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601B8AFB575E4979B75AED89CE6CB52415">
    <w:name w:val="601B8AFB575E4979B75AED89CE6CB52415"/>
    <w:rsid w:val="00F62DDE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9C65326FEFA64C018AC33E505E19C74A4">
    <w:name w:val="9C65326FEFA64C018AC33E505E19C74A4"/>
    <w:rsid w:val="00F62DDE"/>
    <w:pPr>
      <w:keepNext/>
      <w:keepLines/>
      <w:pBdr>
        <w:bottom w:val="single" w:sz="8" w:space="0" w:color="D9E2F3" w:themeColor="accent1" w:themeTint="33"/>
      </w:pBdr>
      <w:spacing w:before="240" w:after="12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DCF7811BEA2A46BC8B419BD0A59BC1F74">
    <w:name w:val="DCF7811BEA2A46BC8B419BD0A59BC1F74"/>
    <w:rsid w:val="00F62DDE"/>
    <w:pPr>
      <w:spacing w:after="1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38BBA99E3FC3407DB0C3B459CADD47FC4">
    <w:name w:val="38BBA99E3FC3407DB0C3B459CADD47FC4"/>
    <w:rsid w:val="00F62DDE"/>
    <w:pPr>
      <w:tabs>
        <w:tab w:val="num" w:pos="360"/>
      </w:tabs>
      <w:spacing w:after="120" w:line="300" w:lineRule="auto"/>
      <w:ind w:left="357" w:hanging="357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11B09CB25AA2419B9FAF8AD3CBE9F9F34">
    <w:name w:val="11B09CB25AA2419B9FAF8AD3CBE9F9F34"/>
    <w:rsid w:val="00F62DDE"/>
    <w:pPr>
      <w:tabs>
        <w:tab w:val="num" w:pos="360"/>
      </w:tabs>
      <w:spacing w:after="120" w:line="300" w:lineRule="auto"/>
      <w:ind w:left="357" w:hanging="357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591D972FC726464BA813B3B8FE9174D04">
    <w:name w:val="591D972FC726464BA813B3B8FE9174D04"/>
    <w:rsid w:val="00F62DDE"/>
    <w:pPr>
      <w:tabs>
        <w:tab w:val="num" w:pos="360"/>
      </w:tabs>
      <w:spacing w:after="120" w:line="300" w:lineRule="auto"/>
      <w:ind w:left="357" w:hanging="357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DAD6C15932E84273839B1CBC5013316D4">
    <w:name w:val="DAD6C15932E84273839B1CBC5013316D4"/>
    <w:rsid w:val="00F62DDE"/>
    <w:pPr>
      <w:tabs>
        <w:tab w:val="num" w:pos="360"/>
      </w:tabs>
      <w:spacing w:after="120" w:line="300" w:lineRule="auto"/>
      <w:ind w:left="357" w:hanging="357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E6086D63D91240F5BC492C9C69CAD3C64">
    <w:name w:val="E6086D63D91240F5BC492C9C69CAD3C64"/>
    <w:rsid w:val="00F62DDE"/>
    <w:pPr>
      <w:tabs>
        <w:tab w:val="num" w:pos="360"/>
      </w:tabs>
      <w:spacing w:after="120" w:line="300" w:lineRule="auto"/>
      <w:ind w:left="357" w:hanging="357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47A478C2BE364337BF1824963EFABDC84">
    <w:name w:val="47A478C2BE364337BF1824963EFABDC84"/>
    <w:rsid w:val="00F62DDE"/>
    <w:pPr>
      <w:tabs>
        <w:tab w:val="num" w:pos="360"/>
      </w:tabs>
      <w:spacing w:after="120" w:line="300" w:lineRule="auto"/>
      <w:ind w:left="357" w:hanging="357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0A2C07B1C0B04DC89498FA23C657AFE74">
    <w:name w:val="0A2C07B1C0B04DC89498FA23C657AFE74"/>
    <w:rsid w:val="00F62DDE"/>
    <w:pPr>
      <w:tabs>
        <w:tab w:val="num" w:pos="360"/>
      </w:tabs>
      <w:spacing w:after="120" w:line="300" w:lineRule="auto"/>
      <w:ind w:left="357" w:hanging="357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D05BBB8BD4B14E81965917D5C65570FD15">
    <w:name w:val="D05BBB8BD4B14E81965917D5C65570FD15"/>
    <w:rsid w:val="00F62DDE"/>
    <w:pPr>
      <w:spacing w:before="72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939803BAF342407E89C4B9C2BB8E65874">
    <w:name w:val="939803BAF342407E89C4B9C2BB8E65874"/>
    <w:rsid w:val="00F62DDE"/>
    <w:pPr>
      <w:spacing w:before="72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0951DE77995E43528DF133FE07911BE14">
    <w:name w:val="0951DE77995E43528DF133FE07911BE14"/>
    <w:rsid w:val="00F62DDE"/>
    <w:pPr>
      <w:spacing w:after="1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09EFA3FB7D294CEF81DCB19A7E7E45EF4">
    <w:name w:val="09EFA3FB7D294CEF81DCB19A7E7E45EF4"/>
    <w:rsid w:val="00F62DDE"/>
    <w:pPr>
      <w:spacing w:after="1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27F85B79C354AE9B5998F32ECB30A814">
    <w:name w:val="F27F85B79C354AE9B5998F32ECB30A814"/>
    <w:rsid w:val="00F62DDE"/>
    <w:pPr>
      <w:spacing w:after="1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D95EE99E9124205833633A32AA3943E4">
    <w:name w:val="FD95EE99E9124205833633A32AA3943E4"/>
    <w:rsid w:val="00F62DDE"/>
    <w:pPr>
      <w:spacing w:after="1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BDDDB29BEC0A4DC0B5944BC88F0AA0BF4">
    <w:name w:val="BDDDB29BEC0A4DC0B5944BC88F0AA0BF4"/>
    <w:rsid w:val="00F62DDE"/>
    <w:pPr>
      <w:spacing w:after="1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1568F67AF30D472096A1D5458B81F0F34">
    <w:name w:val="1568F67AF30D472096A1D5458B81F0F34"/>
    <w:rsid w:val="00F62DDE"/>
    <w:pPr>
      <w:spacing w:after="1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C58B6678E7C4F9192A88CFE4F7A885F5">
    <w:name w:val="2C58B6678E7C4F9192A88CFE4F7A885F5"/>
    <w:rsid w:val="00F62DDE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0B4BA1FD53934766ABB95AC4A84557865">
    <w:name w:val="0B4BA1FD53934766ABB95AC4A84557865"/>
    <w:rsid w:val="00F62DDE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BD3D1739492E49F08211981E78EB3E7D5">
    <w:name w:val="BD3D1739492E49F08211981E78EB3E7D5"/>
    <w:rsid w:val="00F62DDE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0FE5696625F14933BE0736C2D500BD1A5">
    <w:name w:val="0FE5696625F14933BE0736C2D500BD1A5"/>
    <w:rsid w:val="00F62DDE"/>
    <w:pPr>
      <w:spacing w:after="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  <w:lang w:eastAsia="ja-JP"/>
    </w:rPr>
  </w:style>
  <w:style w:type="paragraph" w:customStyle="1" w:styleId="C2236DD821B84F1D99148D11915058A64">
    <w:name w:val="C2236DD821B84F1D99148D11915058A64"/>
    <w:rsid w:val="00F62DDE"/>
    <w:pPr>
      <w:spacing w:after="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  <w:lang w:eastAsia="ja-JP"/>
    </w:rPr>
  </w:style>
  <w:style w:type="paragraph" w:customStyle="1" w:styleId="6BD68D79E81347ADB9E0200654A6C2545">
    <w:name w:val="6BD68D79E81347ADB9E0200654A6C2545"/>
    <w:rsid w:val="00F62DDE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D17662A64F0B41B9B044454A870DF3235">
    <w:name w:val="D17662A64F0B41B9B044454A870DF3235"/>
    <w:rsid w:val="00F62DDE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60A490182780486686596DAE0819DDA65">
    <w:name w:val="60A490182780486686596DAE0819DDA65"/>
    <w:rsid w:val="00F62DDE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E9C267531C114D3684B54A1F41D8F9B35">
    <w:name w:val="E9C267531C114D3684B54A1F41D8F9B35"/>
    <w:rsid w:val="00161485"/>
    <w:pPr>
      <w:spacing w:before="60" w:after="60" w:line="240" w:lineRule="auto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EA0D241E427A4534AB57F286C67223276">
    <w:name w:val="EA0D241E427A4534AB57F286C67223276"/>
    <w:rsid w:val="00161485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BA41A003937647A082224AF2D676014C5">
    <w:name w:val="BA41A003937647A082224AF2D676014C5"/>
    <w:rsid w:val="00161485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6BB25B5FD6994030B3C87E9EA1617B815">
    <w:name w:val="6BB25B5FD6994030B3C87E9EA1617B815"/>
    <w:rsid w:val="00161485"/>
    <w:pPr>
      <w:numPr>
        <w:ilvl w:val="1"/>
      </w:numPr>
      <w:spacing w:before="320" w:after="1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952587B65C204773B81AB77E3C85ADDD19">
    <w:name w:val="952587B65C204773B81AB77E3C85ADDD19"/>
    <w:rsid w:val="00161485"/>
    <w:pPr>
      <w:numPr>
        <w:ilvl w:val="1"/>
      </w:numPr>
      <w:spacing w:before="320" w:after="1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56653BA4A57F46428871D318ADEC63305">
    <w:name w:val="56653BA4A57F46428871D318ADEC63305"/>
    <w:rsid w:val="00161485"/>
    <w:pPr>
      <w:numPr>
        <w:ilvl w:val="1"/>
      </w:numPr>
      <w:spacing w:before="320" w:after="1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D616732759AD4A449670BF29C0DEA79919">
    <w:name w:val="D616732759AD4A449670BF29C0DEA79919"/>
    <w:rsid w:val="00161485"/>
    <w:pPr>
      <w:numPr>
        <w:ilvl w:val="1"/>
      </w:numPr>
      <w:spacing w:before="320" w:after="1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D2D2D72B56284AA5A947F62C9E0530B95">
    <w:name w:val="D2D2D72B56284AA5A947F62C9E0530B95"/>
    <w:rsid w:val="00161485"/>
    <w:pPr>
      <w:spacing w:before="80" w:after="60" w:line="240" w:lineRule="auto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ja-JP"/>
    </w:rPr>
  </w:style>
  <w:style w:type="paragraph" w:customStyle="1" w:styleId="543E31717A634A2F8B5D5E7CE5247C7A5">
    <w:name w:val="543E31717A634A2F8B5D5E7CE5247C7A5"/>
    <w:rsid w:val="00161485"/>
    <w:pPr>
      <w:spacing w:before="80" w:after="60" w:line="240" w:lineRule="auto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ja-JP"/>
    </w:rPr>
  </w:style>
  <w:style w:type="paragraph" w:customStyle="1" w:styleId="AF5BAF8C74F140679339BFF3D52A56555">
    <w:name w:val="AF5BAF8C74F140679339BFF3D52A56555"/>
    <w:rsid w:val="00161485"/>
    <w:pPr>
      <w:spacing w:before="80" w:after="60" w:line="240" w:lineRule="auto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ja-JP"/>
    </w:rPr>
  </w:style>
  <w:style w:type="paragraph" w:customStyle="1" w:styleId="0D4FEF2F457F4E149DCA1F1FEA4E1AFE5">
    <w:name w:val="0D4FEF2F457F4E149DCA1F1FEA4E1AFE5"/>
    <w:rsid w:val="00161485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FC19A7D938B44823BF2D8D04C498FBB66">
    <w:name w:val="FC19A7D938B44823BF2D8D04C498FBB66"/>
    <w:rsid w:val="00161485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B2EE53AA796B40F6B06A6372C46C577F6">
    <w:name w:val="B2EE53AA796B40F6B06A6372C46C577F6"/>
    <w:rsid w:val="00161485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49153A71CD514E348FAFB46CDFF5D6CE5">
    <w:name w:val="49153A71CD514E348FAFB46CDFF5D6CE5"/>
    <w:rsid w:val="00161485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89D699BC0A9C4BB6801323795D853B9A16">
    <w:name w:val="89D699BC0A9C4BB6801323795D853B9A16"/>
    <w:rsid w:val="0016148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0AF960543D6464784803A3B132A466916">
    <w:name w:val="80AF960543D6464784803A3B132A466916"/>
    <w:rsid w:val="0016148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D29D2E039784F529E479BAE515F848116">
    <w:name w:val="2D29D2E039784F529E479BAE515F848116"/>
    <w:rsid w:val="0016148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A13801DB0C2B48B0AE4B2DD5A777BC025">
    <w:name w:val="A13801DB0C2B48B0AE4B2DD5A777BC025"/>
    <w:rsid w:val="00161485"/>
    <w:pPr>
      <w:spacing w:after="1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5DFB1F079F740A2B4AF7A3F32F514A05">
    <w:name w:val="C5DFB1F079F740A2B4AF7A3F32F514A05"/>
    <w:rsid w:val="00161485"/>
    <w:pPr>
      <w:spacing w:after="1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BDE81B07A5747D48D63060F3322329E17">
    <w:name w:val="FBDE81B07A5747D48D63060F3322329E17"/>
    <w:rsid w:val="00161485"/>
    <w:pPr>
      <w:spacing w:after="1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A430CE3409DB4D99867EB079C600065E5">
    <w:name w:val="A430CE3409DB4D99867EB079C600065E5"/>
    <w:rsid w:val="00161485"/>
    <w:pPr>
      <w:spacing w:after="1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69645F59E9F4F0F9263AA200102279916">
    <w:name w:val="C69645F59E9F4F0F9263AA200102279916"/>
    <w:rsid w:val="00161485"/>
    <w:pPr>
      <w:spacing w:after="1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CC4188C18ED4ADD9B85C1AA0D7160C25">
    <w:name w:val="5CC4188C18ED4ADD9B85C1AA0D7160C25"/>
    <w:rsid w:val="00161485"/>
    <w:pPr>
      <w:spacing w:after="1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DEA979D4BA4A4576B7590DE78E792B755">
    <w:name w:val="DEA979D4BA4A4576B7590DE78E792B755"/>
    <w:rsid w:val="00161485"/>
    <w:pPr>
      <w:spacing w:after="1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9DA993425BD476B8ADA299DE4836F395">
    <w:name w:val="49DA993425BD476B8ADA299DE4836F395"/>
    <w:rsid w:val="00161485"/>
    <w:pPr>
      <w:spacing w:after="1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69565E856A54B4EB7F9F8AA76603B515">
    <w:name w:val="669565E856A54B4EB7F9F8AA76603B515"/>
    <w:rsid w:val="00161485"/>
    <w:pPr>
      <w:spacing w:after="1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A54EDA5527241739C47AA92FBE0DFCB16">
    <w:name w:val="FA54EDA5527241739C47AA92FBE0DFCB16"/>
    <w:rsid w:val="00161485"/>
    <w:pPr>
      <w:spacing w:after="1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9F99BF8C21D46DCAE4EB39D14A9E7C55">
    <w:name w:val="C9F99BF8C21D46DCAE4EB39D14A9E7C55"/>
    <w:rsid w:val="00161485"/>
    <w:pPr>
      <w:spacing w:after="1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B9B378033967479B88D11D9BD18740DD5">
    <w:name w:val="B9B378033967479B88D11D9BD18740DD5"/>
    <w:rsid w:val="00161485"/>
    <w:pPr>
      <w:spacing w:after="1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F90921CBC9341B5A84B7A5F7B8DFEB05">
    <w:name w:val="7F90921CBC9341B5A84B7A5F7B8DFEB05"/>
    <w:rsid w:val="00161485"/>
    <w:pPr>
      <w:keepNext/>
      <w:keepLines/>
      <w:pBdr>
        <w:bottom w:val="single" w:sz="8" w:space="0" w:color="D9E2F3" w:themeColor="accent1" w:themeTint="33"/>
      </w:pBdr>
      <w:spacing w:before="240" w:after="12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D80998BC532241C1A0AAB30C9955EEF55">
    <w:name w:val="D80998BC532241C1A0AAB30C9955EEF55"/>
    <w:rsid w:val="00161485"/>
    <w:pPr>
      <w:spacing w:after="1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2F47D9853A47F5BFDBE5569A6F31CC16">
    <w:name w:val="222F47D9853A47F5BFDBE5569A6F31CC16"/>
    <w:rsid w:val="00161485"/>
    <w:pPr>
      <w:spacing w:after="1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E211D0F378FA4ED5A97ED68A0DF628965">
    <w:name w:val="E211D0F378FA4ED5A97ED68A0DF628965"/>
    <w:rsid w:val="00161485"/>
    <w:pPr>
      <w:spacing w:after="1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F84AD2A1C574CE087C01713C6E405F116">
    <w:name w:val="4F84AD2A1C574CE087C01713C6E405F116"/>
    <w:rsid w:val="00161485"/>
    <w:pPr>
      <w:spacing w:after="1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E05BA808F0C4CA984FE98947596F8AA5">
    <w:name w:val="4E05BA808F0C4CA984FE98947596F8AA5"/>
    <w:rsid w:val="00161485"/>
    <w:pPr>
      <w:keepNext/>
      <w:keepLines/>
      <w:pBdr>
        <w:bottom w:val="single" w:sz="8" w:space="0" w:color="D9E2F3" w:themeColor="accent1" w:themeTint="33"/>
      </w:pBdr>
      <w:spacing w:before="240" w:after="12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566183C9F5294B0CBA87A0DEDB0EA00E16">
    <w:name w:val="566183C9F5294B0CBA87A0DEDB0EA00E16"/>
    <w:rsid w:val="0016148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3BC40DA4F46C4524ACFB53FEB1A4BB0A5">
    <w:name w:val="3BC40DA4F46C4524ACFB53FEB1A4BB0A5"/>
    <w:rsid w:val="00161485"/>
    <w:pPr>
      <w:keepNext/>
      <w:keepLines/>
      <w:pBdr>
        <w:bottom w:val="single" w:sz="8" w:space="0" w:color="D9E2F3" w:themeColor="accent1" w:themeTint="33"/>
      </w:pBdr>
      <w:spacing w:before="240" w:after="12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CCD879BF114C43D5A83DE9583682AD3A5">
    <w:name w:val="CCD879BF114C43D5A83DE9583682AD3A5"/>
    <w:rsid w:val="00161485"/>
    <w:pPr>
      <w:spacing w:after="1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B2A8B887D3A94F3FAED6CB8649B81EC916">
    <w:name w:val="B2A8B887D3A94F3FAED6CB8649B81EC916"/>
    <w:rsid w:val="0016148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C08AD2220E1249E4AE2A5A76D803B16E5">
    <w:name w:val="C08AD2220E1249E4AE2A5A76D803B16E5"/>
    <w:rsid w:val="00161485"/>
    <w:pPr>
      <w:keepNext/>
      <w:keepLines/>
      <w:pBdr>
        <w:bottom w:val="single" w:sz="8" w:space="0" w:color="D9E2F3" w:themeColor="accent1" w:themeTint="33"/>
      </w:pBdr>
      <w:spacing w:before="240" w:after="12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25647F00622B4111B7AB4FE26863CA5D16">
    <w:name w:val="25647F00622B4111B7AB4FE26863CA5D16"/>
    <w:rsid w:val="0016148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50D8B89587B4B5B9A51D1ADAA4E7DB216">
    <w:name w:val="B50D8B89587B4B5B9A51D1ADAA4E7DB216"/>
    <w:rsid w:val="0016148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00026826D87F48F4829637AA16737D085">
    <w:name w:val="00026826D87F48F4829637AA16737D085"/>
    <w:rsid w:val="00161485"/>
    <w:pPr>
      <w:keepNext/>
      <w:keepLines/>
      <w:pBdr>
        <w:bottom w:val="single" w:sz="8" w:space="0" w:color="D9E2F3" w:themeColor="accent1" w:themeTint="33"/>
      </w:pBdr>
      <w:spacing w:before="240" w:after="12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876ACA2D477A432EA85C0991F4D1221216">
    <w:name w:val="876ACA2D477A432EA85C0991F4D1221216"/>
    <w:rsid w:val="0016148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42304CC0CDC8479ABD7DB2E9DB6E5E3A5">
    <w:name w:val="42304CC0CDC8479ABD7DB2E9DB6E5E3A5"/>
    <w:rsid w:val="00161485"/>
    <w:pPr>
      <w:keepNext/>
      <w:keepLines/>
      <w:pBdr>
        <w:bottom w:val="single" w:sz="8" w:space="0" w:color="D9E2F3" w:themeColor="accent1" w:themeTint="33"/>
      </w:pBdr>
      <w:spacing w:before="240" w:after="12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E5B3D175A8844794AE2DDD71A9869BA216">
    <w:name w:val="E5B3D175A8844794AE2DDD71A9869BA216"/>
    <w:rsid w:val="0016148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4BCB084A2CFC42A0B1F705D164610BCB5">
    <w:name w:val="4BCB084A2CFC42A0B1F705D164610BCB5"/>
    <w:rsid w:val="00161485"/>
    <w:pPr>
      <w:keepNext/>
      <w:keepLines/>
      <w:pBdr>
        <w:bottom w:val="single" w:sz="8" w:space="0" w:color="D9E2F3" w:themeColor="accent1" w:themeTint="33"/>
      </w:pBdr>
      <w:spacing w:before="240" w:after="12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53F844424811458599B3B686C4646B735">
    <w:name w:val="53F844424811458599B3B686C4646B735"/>
    <w:rsid w:val="00161485"/>
    <w:pPr>
      <w:spacing w:after="1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DD1D77E84864346A902C3B65E11F36C17">
    <w:name w:val="CDD1D77E84864346A902C3B65E11F36C17"/>
    <w:rsid w:val="00161485"/>
    <w:pPr>
      <w:spacing w:after="1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74012F978BD49D3AC021B5781DFC1715">
    <w:name w:val="674012F978BD49D3AC021B5781DFC1715"/>
    <w:rsid w:val="00161485"/>
    <w:pPr>
      <w:spacing w:after="1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5459B0196C242479C32FE41AE3FC5855">
    <w:name w:val="55459B0196C242479C32FE41AE3FC5855"/>
    <w:rsid w:val="00161485"/>
    <w:pPr>
      <w:spacing w:after="1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8E6EE83F09C4DEA8F4C901DD72BCED15">
    <w:name w:val="C8E6EE83F09C4DEA8F4C901DD72BCED15"/>
    <w:rsid w:val="00161485"/>
    <w:pPr>
      <w:spacing w:after="1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1C1C18D3114046F795BC476A9681F99C17">
    <w:name w:val="1C1C18D3114046F795BC476A9681F99C17"/>
    <w:rsid w:val="00161485"/>
    <w:pPr>
      <w:spacing w:after="1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B19AF97AE7574462B86843E32E38D1555">
    <w:name w:val="B19AF97AE7574462B86843E32E38D1555"/>
    <w:rsid w:val="00161485"/>
    <w:pPr>
      <w:spacing w:after="1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023B69D711C472380621A7431391DD816">
    <w:name w:val="C023B69D711C472380621A7431391DD816"/>
    <w:rsid w:val="00161485"/>
    <w:pPr>
      <w:spacing w:after="1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C75A4338405432F9951DE44354FA15C16">
    <w:name w:val="5C75A4338405432F9951DE44354FA15C16"/>
    <w:rsid w:val="00161485"/>
    <w:pPr>
      <w:spacing w:after="1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0D8C3C60AD415EAB31164703F792AB16">
    <w:name w:val="220D8C3C60AD415EAB31164703F792AB16"/>
    <w:rsid w:val="00161485"/>
    <w:pPr>
      <w:spacing w:after="1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1D698D538740E78448A53657452F6D16">
    <w:name w:val="221D698D538740E78448A53657452F6D16"/>
    <w:rsid w:val="00161485"/>
    <w:pPr>
      <w:spacing w:after="1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1086440A79174C498F5969A861808F995">
    <w:name w:val="1086440A79174C498F5969A861808F995"/>
    <w:rsid w:val="00161485"/>
    <w:pPr>
      <w:spacing w:after="1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093C13B0057467F8ABECF910EB93AAD16">
    <w:name w:val="7093C13B0057467F8ABECF910EB93AAD16"/>
    <w:rsid w:val="00161485"/>
    <w:pPr>
      <w:spacing w:after="1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AF259E5F34D643C082EA76FE8B26630D16">
    <w:name w:val="AF259E5F34D643C082EA76FE8B26630D16"/>
    <w:rsid w:val="00161485"/>
    <w:pPr>
      <w:spacing w:after="1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98593651071545CEA7E161364ED656B616">
    <w:name w:val="98593651071545CEA7E161364ED656B616"/>
    <w:rsid w:val="00161485"/>
    <w:pPr>
      <w:spacing w:after="1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4618387C7CC49CA9D89910C17DE55306">
    <w:name w:val="74618387C7CC49CA9D89910C17DE55306"/>
    <w:rsid w:val="00161485"/>
    <w:pPr>
      <w:spacing w:after="1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4F8A606FAE64DCBACD2645D3E59EF0F6">
    <w:name w:val="F4F8A606FAE64DCBACD2645D3E59EF0F6"/>
    <w:rsid w:val="00161485"/>
    <w:pPr>
      <w:spacing w:after="1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D08A07A3DE94DEFABDDC6228C6499715">
    <w:name w:val="FD08A07A3DE94DEFABDDC6228C6499715"/>
    <w:rsid w:val="00161485"/>
    <w:pPr>
      <w:spacing w:after="1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BC1A1B78ABAD4BC38E8D012926289B845">
    <w:name w:val="BC1A1B78ABAD4BC38E8D012926289B845"/>
    <w:rsid w:val="00161485"/>
    <w:pPr>
      <w:spacing w:after="1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EC36582C54384CC7811A0D395E6FC50A5">
    <w:name w:val="EC36582C54384CC7811A0D395E6FC50A5"/>
    <w:rsid w:val="00161485"/>
    <w:pPr>
      <w:keepNext/>
      <w:keepLines/>
      <w:pBdr>
        <w:bottom w:val="single" w:sz="8" w:space="0" w:color="D9E2F3" w:themeColor="accent1" w:themeTint="33"/>
      </w:pBdr>
      <w:spacing w:before="240" w:after="12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8C1011FB51474C42A27C81FF2DBFBFAD5">
    <w:name w:val="8C1011FB51474C42A27C81FF2DBFBFAD5"/>
    <w:rsid w:val="00161485"/>
    <w:pPr>
      <w:spacing w:after="1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A5E9DB47B50346418061B33CCF4027815">
    <w:name w:val="A5E9DB47B50346418061B33CCF4027815"/>
    <w:rsid w:val="00161485"/>
    <w:pPr>
      <w:spacing w:after="1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F9D4AFBE34D4CAE946F9A6230137FE35">
    <w:name w:val="CF9D4AFBE34D4CAE946F9A6230137FE35"/>
    <w:rsid w:val="00161485"/>
    <w:pPr>
      <w:spacing w:after="1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871AF34FB3348659ECC1F0DE94D7DE25">
    <w:name w:val="C871AF34FB3348659ECC1F0DE94D7DE25"/>
    <w:rsid w:val="00161485"/>
    <w:pPr>
      <w:spacing w:after="1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83E44517FF6E47BCB819859E7B44FEB35">
    <w:name w:val="83E44517FF6E47BCB819859E7B44FEB35"/>
    <w:rsid w:val="00161485"/>
    <w:pPr>
      <w:spacing w:after="1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3921934B7E1E4991A2294BA1129146775">
    <w:name w:val="3921934B7E1E4991A2294BA1129146775"/>
    <w:rsid w:val="00161485"/>
    <w:pPr>
      <w:spacing w:after="1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5EECCCDCC5543B39FFF67C7AE9C975C5">
    <w:name w:val="75EECCCDCC5543B39FFF67C7AE9C975C5"/>
    <w:rsid w:val="00161485"/>
    <w:pPr>
      <w:spacing w:after="1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02E9AF1F41F84F9B81B940BC55EC99035">
    <w:name w:val="02E9AF1F41F84F9B81B940BC55EC99035"/>
    <w:rsid w:val="00161485"/>
    <w:pPr>
      <w:keepNext/>
      <w:keepLines/>
      <w:pBdr>
        <w:bottom w:val="single" w:sz="8" w:space="0" w:color="D9E2F3" w:themeColor="accent1" w:themeTint="33"/>
      </w:pBdr>
      <w:spacing w:before="240" w:after="12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CDDAD808897F40A18A563C746705668D5">
    <w:name w:val="CDDAD808897F40A18A563C746705668D5"/>
    <w:rsid w:val="00161485"/>
    <w:pPr>
      <w:spacing w:after="1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832EDB40FC834DEA9E5F520543E80E815">
    <w:name w:val="832EDB40FC834DEA9E5F520543E80E815"/>
    <w:rsid w:val="00161485"/>
    <w:pPr>
      <w:numPr>
        <w:numId w:val="4"/>
      </w:numPr>
      <w:tabs>
        <w:tab w:val="clear" w:pos="720"/>
        <w:tab w:val="num" w:pos="360"/>
      </w:tabs>
      <w:spacing w:after="120" w:line="300" w:lineRule="auto"/>
      <w:ind w:left="357" w:hanging="357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B1ED18B45AB34262897E0DDCF19C797E5">
    <w:name w:val="B1ED18B45AB34262897E0DDCF19C797E5"/>
    <w:rsid w:val="00161485"/>
    <w:pPr>
      <w:numPr>
        <w:numId w:val="4"/>
      </w:numPr>
      <w:tabs>
        <w:tab w:val="clear" w:pos="720"/>
        <w:tab w:val="num" w:pos="360"/>
      </w:tabs>
      <w:spacing w:after="120" w:line="300" w:lineRule="auto"/>
      <w:ind w:left="357" w:hanging="357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469594AEF509469A8CADA83222AAD2CA5">
    <w:name w:val="469594AEF509469A8CADA83222AAD2CA5"/>
    <w:rsid w:val="00161485"/>
    <w:pPr>
      <w:numPr>
        <w:numId w:val="4"/>
      </w:numPr>
      <w:tabs>
        <w:tab w:val="clear" w:pos="720"/>
        <w:tab w:val="num" w:pos="360"/>
      </w:tabs>
      <w:spacing w:after="120" w:line="300" w:lineRule="auto"/>
      <w:ind w:left="357" w:hanging="357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684EAF0670AF4B91B8EBCFF2034B517817">
    <w:name w:val="684EAF0670AF4B91B8EBCFF2034B517817"/>
    <w:rsid w:val="00161485"/>
    <w:pPr>
      <w:numPr>
        <w:numId w:val="4"/>
      </w:numPr>
      <w:tabs>
        <w:tab w:val="clear" w:pos="720"/>
        <w:tab w:val="num" w:pos="360"/>
      </w:tabs>
      <w:spacing w:after="120" w:line="300" w:lineRule="auto"/>
      <w:ind w:left="357" w:hanging="357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4984A8DE69A546CAADDC65AC7E7D46095">
    <w:name w:val="4984A8DE69A546CAADDC65AC7E7D46095"/>
    <w:rsid w:val="00161485"/>
    <w:pPr>
      <w:numPr>
        <w:numId w:val="4"/>
      </w:numPr>
      <w:tabs>
        <w:tab w:val="clear" w:pos="720"/>
        <w:tab w:val="num" w:pos="360"/>
      </w:tabs>
      <w:spacing w:after="120" w:line="300" w:lineRule="auto"/>
      <w:ind w:left="357" w:hanging="357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CC47089E08C34AC8BF50E146681C88DB5">
    <w:name w:val="CC47089E08C34AC8BF50E146681C88DB5"/>
    <w:rsid w:val="00161485"/>
    <w:pPr>
      <w:keepNext/>
      <w:keepLines/>
      <w:pBdr>
        <w:bottom w:val="single" w:sz="8" w:space="0" w:color="D9E2F3" w:themeColor="accent1" w:themeTint="33"/>
      </w:pBdr>
      <w:spacing w:before="240" w:after="12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601B8AFB575E4979B75AED89CE6CB52416">
    <w:name w:val="601B8AFB575E4979B75AED89CE6CB52416"/>
    <w:rsid w:val="0016148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9C65326FEFA64C018AC33E505E19C74A5">
    <w:name w:val="9C65326FEFA64C018AC33E505E19C74A5"/>
    <w:rsid w:val="00161485"/>
    <w:pPr>
      <w:keepNext/>
      <w:keepLines/>
      <w:pBdr>
        <w:bottom w:val="single" w:sz="8" w:space="0" w:color="D9E2F3" w:themeColor="accent1" w:themeTint="33"/>
      </w:pBdr>
      <w:spacing w:before="240" w:after="12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paragraph" w:customStyle="1" w:styleId="DCF7811BEA2A46BC8B419BD0A59BC1F75">
    <w:name w:val="DCF7811BEA2A46BC8B419BD0A59BC1F75"/>
    <w:rsid w:val="00161485"/>
    <w:pPr>
      <w:spacing w:after="1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38BBA99E3FC3407DB0C3B459CADD47FC5">
    <w:name w:val="38BBA99E3FC3407DB0C3B459CADD47FC5"/>
    <w:rsid w:val="00161485"/>
    <w:pPr>
      <w:numPr>
        <w:numId w:val="4"/>
      </w:numPr>
      <w:tabs>
        <w:tab w:val="clear" w:pos="720"/>
        <w:tab w:val="num" w:pos="360"/>
      </w:tabs>
      <w:spacing w:after="120" w:line="300" w:lineRule="auto"/>
      <w:ind w:left="357" w:hanging="357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11B09CB25AA2419B9FAF8AD3CBE9F9F35">
    <w:name w:val="11B09CB25AA2419B9FAF8AD3CBE9F9F35"/>
    <w:rsid w:val="00161485"/>
    <w:pPr>
      <w:numPr>
        <w:numId w:val="4"/>
      </w:numPr>
      <w:tabs>
        <w:tab w:val="clear" w:pos="720"/>
        <w:tab w:val="num" w:pos="360"/>
      </w:tabs>
      <w:spacing w:after="120" w:line="300" w:lineRule="auto"/>
      <w:ind w:left="357" w:hanging="357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591D972FC726464BA813B3B8FE9174D05">
    <w:name w:val="591D972FC726464BA813B3B8FE9174D05"/>
    <w:rsid w:val="00161485"/>
    <w:pPr>
      <w:numPr>
        <w:numId w:val="4"/>
      </w:numPr>
      <w:tabs>
        <w:tab w:val="clear" w:pos="720"/>
        <w:tab w:val="num" w:pos="360"/>
      </w:tabs>
      <w:spacing w:after="120" w:line="300" w:lineRule="auto"/>
      <w:ind w:left="357" w:hanging="357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DAD6C15932E84273839B1CBC5013316D5">
    <w:name w:val="DAD6C15932E84273839B1CBC5013316D5"/>
    <w:rsid w:val="00161485"/>
    <w:pPr>
      <w:numPr>
        <w:numId w:val="4"/>
      </w:numPr>
      <w:tabs>
        <w:tab w:val="clear" w:pos="720"/>
        <w:tab w:val="num" w:pos="360"/>
      </w:tabs>
      <w:spacing w:after="120" w:line="300" w:lineRule="auto"/>
      <w:ind w:left="357" w:hanging="357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E6086D63D91240F5BC492C9C69CAD3C65">
    <w:name w:val="E6086D63D91240F5BC492C9C69CAD3C65"/>
    <w:rsid w:val="00161485"/>
    <w:pPr>
      <w:numPr>
        <w:numId w:val="4"/>
      </w:numPr>
      <w:tabs>
        <w:tab w:val="clear" w:pos="720"/>
        <w:tab w:val="num" w:pos="360"/>
      </w:tabs>
      <w:spacing w:after="120" w:line="300" w:lineRule="auto"/>
      <w:ind w:left="357" w:hanging="357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47A478C2BE364337BF1824963EFABDC85">
    <w:name w:val="47A478C2BE364337BF1824963EFABDC85"/>
    <w:rsid w:val="00161485"/>
    <w:pPr>
      <w:numPr>
        <w:numId w:val="4"/>
      </w:numPr>
      <w:tabs>
        <w:tab w:val="clear" w:pos="720"/>
        <w:tab w:val="num" w:pos="360"/>
      </w:tabs>
      <w:spacing w:after="120" w:line="300" w:lineRule="auto"/>
      <w:ind w:left="357" w:hanging="357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0A2C07B1C0B04DC89498FA23C657AFE75">
    <w:name w:val="0A2C07B1C0B04DC89498FA23C657AFE75"/>
    <w:rsid w:val="00161485"/>
    <w:pPr>
      <w:numPr>
        <w:numId w:val="4"/>
      </w:numPr>
      <w:tabs>
        <w:tab w:val="clear" w:pos="720"/>
        <w:tab w:val="num" w:pos="360"/>
      </w:tabs>
      <w:spacing w:after="120" w:line="300" w:lineRule="auto"/>
      <w:ind w:left="357" w:hanging="357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D05BBB8BD4B14E81965917D5C65570FD16">
    <w:name w:val="D05BBB8BD4B14E81965917D5C65570FD16"/>
    <w:rsid w:val="00161485"/>
    <w:pPr>
      <w:spacing w:before="72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939803BAF342407E89C4B9C2BB8E65875">
    <w:name w:val="939803BAF342407E89C4B9C2BB8E65875"/>
    <w:rsid w:val="00161485"/>
    <w:pPr>
      <w:spacing w:before="72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0951DE77995E43528DF133FE07911BE15">
    <w:name w:val="0951DE77995E43528DF133FE07911BE15"/>
    <w:rsid w:val="00161485"/>
    <w:pPr>
      <w:spacing w:after="1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09EFA3FB7D294CEF81DCB19A7E7E45EF5">
    <w:name w:val="09EFA3FB7D294CEF81DCB19A7E7E45EF5"/>
    <w:rsid w:val="00161485"/>
    <w:pPr>
      <w:spacing w:after="1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27F85B79C354AE9B5998F32ECB30A815">
    <w:name w:val="F27F85B79C354AE9B5998F32ECB30A815"/>
    <w:rsid w:val="00161485"/>
    <w:pPr>
      <w:spacing w:after="1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D95EE99E9124205833633A32AA3943E5">
    <w:name w:val="FD95EE99E9124205833633A32AA3943E5"/>
    <w:rsid w:val="00161485"/>
    <w:pPr>
      <w:spacing w:after="1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BDDDB29BEC0A4DC0B5944BC88F0AA0BF5">
    <w:name w:val="BDDDB29BEC0A4DC0B5944BC88F0AA0BF5"/>
    <w:rsid w:val="00161485"/>
    <w:pPr>
      <w:spacing w:after="1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1568F67AF30D472096A1D5458B81F0F35">
    <w:name w:val="1568F67AF30D472096A1D5458B81F0F35"/>
    <w:rsid w:val="00161485"/>
    <w:pPr>
      <w:spacing w:after="1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C58B6678E7C4F9192A88CFE4F7A885F6">
    <w:name w:val="2C58B6678E7C4F9192A88CFE4F7A885F6"/>
    <w:rsid w:val="00161485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0B4BA1FD53934766ABB95AC4A84557866">
    <w:name w:val="0B4BA1FD53934766ABB95AC4A84557866"/>
    <w:rsid w:val="00161485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BD3D1739492E49F08211981E78EB3E7D6">
    <w:name w:val="BD3D1739492E49F08211981E78EB3E7D6"/>
    <w:rsid w:val="00161485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6BD68D79E81347ADB9E0200654A6C2546">
    <w:name w:val="6BD68D79E81347ADB9E0200654A6C2546"/>
    <w:rsid w:val="00161485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D17662A64F0B41B9B044454A870DF3236">
    <w:name w:val="D17662A64F0B41B9B044454A870DF3236"/>
    <w:rsid w:val="00161485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  <w:style w:type="paragraph" w:customStyle="1" w:styleId="60A490182780486686596DAE0819DDA66">
    <w:name w:val="60A490182780486686596DAE0819DDA66"/>
    <w:rsid w:val="00161485"/>
    <w:pPr>
      <w:spacing w:after="0" w:line="240" w:lineRule="auto"/>
    </w:pPr>
    <w:rPr>
      <w:i/>
      <w:iCs/>
      <w:color w:val="44546A" w:themeColor="text2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Office_34484088_TF03923594.dotx</Template>
  <TotalTime>9</TotalTime>
  <Pages>4</Pages>
  <Words>1317</Words>
  <Characters>7509</Characters>
  <Application>Microsoft Office Word</Application>
  <DocSecurity>0</DocSecurity>
  <Lines>62</Lines>
  <Paragraphs>17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&lt;Period of Performance&gt;</vt:lpstr>
      <vt:lpstr>&lt;Engagement Resources&gt;</vt:lpstr>
      <vt:lpstr>&lt;Scope of Work&gt;</vt:lpstr>
      <vt:lpstr>&lt;Deliverable Materials&gt;</vt:lpstr>
      <vt:lpstr>&lt;Contractor Responsibilities&gt;</vt:lpstr>
      <vt:lpstr>&lt;Client Responsibilities&gt;</vt:lpstr>
      <vt:lpstr>&lt;Fee Schedule&gt;</vt:lpstr>
      <vt:lpstr>&lt;Out-of-Pocket Expenses / Invoice Procedures&gt;</vt:lpstr>
      <vt:lpstr>&lt;Completion Criteria&gt;</vt:lpstr>
      <vt:lpstr>&lt;Assumptions&gt;</vt:lpstr>
      <vt:lpstr>&lt;Project Change Control Procedure&gt;</vt:lpstr>
    </vt:vector>
  </TitlesOfParts>
  <Company/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Ziv Yang</cp:lastModifiedBy>
  <cp:revision>4</cp:revision>
  <dcterms:created xsi:type="dcterms:W3CDTF">2019-05-28T18:59:00Z</dcterms:created>
  <dcterms:modified xsi:type="dcterms:W3CDTF">2019-12-06T06:27:00Z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