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ela de esquema de referências de currículo"/>
      </w:tblPr>
      <w:tblGrid>
        <w:gridCol w:w="2886"/>
        <w:gridCol w:w="6860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Introduza o seu nome:"/>
              <w:tag w:val="Introduza o seu nome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Cabealho1"/>
                </w:pPr>
                <w:r w:rsidRPr="005C5258">
                  <w:rPr>
                    <w:lang w:bidi="pt-PT"/>
                  </w:rPr>
                  <w:t>O seu nome</w:t>
                </w:r>
              </w:p>
            </w:sdtContent>
          </w:sdt>
          <w:sdt>
            <w:sdtPr>
              <w:alias w:val="Introduza o endereço:"/>
              <w:tag w:val="Introduza o endereço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telefone:"/>
              <w:tag w:val="Introduza o telefone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pt-PT"/>
                  </w:rPr>
                  <w:t>Telefone</w:t>
                </w:r>
              </w:p>
            </w:sdtContent>
          </w:sdt>
          <w:p w:rsidR="00AC7A3A" w:rsidRPr="005C5258" w:rsidRDefault="00D560D6">
            <w:sdt>
              <w:sdtPr>
                <w:alias w:val="Introduza o e-mail:"/>
                <w:tag w:val="Introduza o e-mail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pt-PT"/>
                  </w:rPr>
                  <w:t>E-</w:t>
                </w:r>
                <w:r w:rsidR="00AC7A3A" w:rsidRPr="005C5258">
                  <w:rPr>
                    <w:lang w:bidi="pt-PT"/>
                  </w:rPr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D560D6">
            <w:pPr>
              <w:pStyle w:val="Cabealho1"/>
            </w:pPr>
            <w:sdt>
              <w:sdtPr>
                <w:alias w:val="Referências:"/>
                <w:tag w:val="Referências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pt-PT"/>
                  </w:rPr>
                  <w:t>Referências</w:t>
                </w:r>
              </w:sdtContent>
            </w:sdt>
          </w:p>
          <w:sdt>
            <w:sdtPr>
              <w:alias w:val="Introduza o nome da referência 1:"/>
              <w:tag w:val="Introduza o nome da referência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Cabealho2"/>
                </w:pPr>
                <w:r w:rsidRPr="005C5258">
                  <w:rPr>
                    <w:lang w:bidi="pt-PT"/>
                  </w:rPr>
                  <w:t>Nome da Referência 1</w:t>
                </w:r>
              </w:p>
            </w:sdtContent>
          </w:sdt>
          <w:sdt>
            <w:sdtPr>
              <w:alias w:val="Introduza o cargo:"/>
              <w:tag w:val="Introduza o cargo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pt-PT"/>
                  </w:rPr>
                  <w:t>Cargo</w:t>
                </w:r>
              </w:p>
            </w:sdtContent>
          </w:sdt>
          <w:sdt>
            <w:sdtPr>
              <w:alias w:val="Introduza o nome da empresa:"/>
              <w:tag w:val="Introduza o nome da empresa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:"/>
              <w:tag w:val="Introduza o endereço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6F2541">
                <w:r w:rsidRPr="005C525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6F2541">
                <w:r w:rsidRPr="005C5258">
                  <w:rPr>
                    <w:lang w:bidi="pt-PT"/>
                  </w:rPr>
                  <w:t>Código Postal, Localidade</w:t>
                </w:r>
              </w:p>
            </w:sdtContent>
          </w:sdt>
          <w:p w:rsidR="00AC7A3A" w:rsidRPr="005C5258" w:rsidRDefault="00D560D6">
            <w:sdt>
              <w:sdtPr>
                <w:alias w:val="Introduza o telefone:"/>
                <w:tag w:val="Introduza o telefone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pt-PT"/>
                  </w:rPr>
                  <w:t>Telefone</w:t>
                </w:r>
              </w:sdtContent>
            </w:sdt>
            <w:r w:rsidR="00AC7A3A" w:rsidRPr="005C5258">
              <w:rPr>
                <w:lang w:bidi="pt-PT"/>
              </w:rPr>
              <w:t xml:space="preserve"> | </w:t>
            </w:r>
            <w:sdt>
              <w:sdtPr>
                <w:alias w:val="Introduza o e-mail:"/>
                <w:tag w:val="Introduza o e-mail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pt-PT"/>
                  </w:rPr>
                  <w:t>E-mail</w:t>
                </w:r>
              </w:sdtContent>
            </w:sdt>
          </w:p>
          <w:p w:rsidR="00AC7A3A" w:rsidRPr="005C5258" w:rsidRDefault="00D560D6">
            <w:pPr>
              <w:pStyle w:val="Cabealho3"/>
            </w:pPr>
            <w:sdt>
              <w:sdtPr>
                <w:alias w:val="Relação:"/>
                <w:tag w:val="Relação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pt-PT"/>
                  </w:rPr>
                  <w:t>Relação</w:t>
                </w:r>
              </w:sdtContent>
            </w:sdt>
          </w:p>
          <w:p w:rsidR="00AC7A3A" w:rsidRPr="005C5258" w:rsidRDefault="00D560D6">
            <w:sdt>
              <w:sdtPr>
                <w:alias w:val="Relação com a referência:"/>
                <w:tag w:val="Relação com a referência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pt-PT"/>
                  </w:rPr>
                  <w:t>Relação com a referência</w:t>
                </w:r>
              </w:sdtContent>
            </w:sdt>
            <w:r w:rsidR="00AC7A3A" w:rsidRPr="005C5258">
              <w:rPr>
                <w:lang w:bidi="pt-PT"/>
              </w:rPr>
              <w:t xml:space="preserve"> </w:t>
            </w:r>
            <w:sdt>
              <w:sdtPr>
                <w:alias w:val="Em:"/>
                <w:tag w:val="Em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pt-PT"/>
                  </w:rPr>
                  <w:t>em</w:t>
                </w:r>
              </w:sdtContent>
            </w:sdt>
            <w:r w:rsidR="00AC7A3A" w:rsidRPr="005C5258">
              <w:rPr>
                <w:lang w:bidi="pt-PT"/>
              </w:rPr>
              <w:t xml:space="preserve"> </w:t>
            </w:r>
            <w:sdt>
              <w:sdtPr>
                <w:alias w:val="Introduza o nome da empresa:"/>
                <w:tag w:val="Introduza o nome da empresa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6F2541" w:rsidRPr="005C5258">
                  <w:rPr>
                    <w:lang w:bidi="pt-PT"/>
                  </w:rPr>
                  <w:t>Nome da Empresa</w:t>
                </w:r>
              </w:sdtContent>
            </w:sdt>
            <w:r w:rsidR="00AC7A3A" w:rsidRPr="005C5258">
              <w:rPr>
                <w:lang w:bidi="pt-PT"/>
              </w:rPr>
              <w:t xml:space="preserve"> </w:t>
            </w:r>
            <w:sdt>
              <w:sdtPr>
                <w:alias w:val="De:"/>
                <w:tag w:val="De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F2541">
                  <w:rPr>
                    <w:lang w:bidi="pt-PT"/>
                  </w:rPr>
                  <w:t>de</w:t>
                </w:r>
                <w:bookmarkEnd w:id="0"/>
              </w:sdtContent>
            </w:sdt>
            <w:r w:rsidR="00AC7A3A" w:rsidRPr="005C5258">
              <w:rPr>
                <w:lang w:bidi="pt-PT"/>
              </w:rPr>
              <w:t xml:space="preserve"> </w:t>
            </w:r>
            <w:sdt>
              <w:sdtPr>
                <w:alias w:val="Introduza as datas de emprego:"/>
                <w:tag w:val="Introduza as datas de emprego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pt-PT"/>
                  </w:rPr>
                  <w:t>Datas de Emprego</w:t>
                </w:r>
              </w:sdtContent>
            </w:sdt>
          </w:p>
          <w:p w:rsidR="00AC7A3A" w:rsidRPr="005C5258" w:rsidRDefault="00AC7A3A" w:rsidP="0055552C">
            <w:pPr>
              <w:pStyle w:val="CitaoIntensa"/>
            </w:pPr>
            <w:r w:rsidRPr="005C5258">
              <w:rPr>
                <w:lang w:bidi="pt-PT"/>
              </w:rPr>
              <w:t>"</w:t>
            </w:r>
            <w:sdt>
              <w:sdtPr>
                <w:alias w:val="Introduza uma citação opcional:"/>
                <w:tag w:val="Introduza uma citação opcional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pt-PT"/>
                  </w:rPr>
                  <w:t>Citação Opcional</w:t>
                </w:r>
              </w:sdtContent>
            </w:sdt>
            <w:r w:rsidRPr="005C5258">
              <w:rPr>
                <w:lang w:bidi="pt-PT"/>
              </w:rPr>
              <w:t>"</w:t>
            </w:r>
          </w:p>
          <w:sdt>
            <w:sdtPr>
              <w:alias w:val="Introduza o nome da referência 2:"/>
              <w:tag w:val="Introduza o nome da referência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Cabealho2"/>
                </w:pPr>
                <w:r w:rsidRPr="005C5258">
                  <w:rPr>
                    <w:lang w:bidi="pt-PT"/>
                  </w:rPr>
                  <w:t>Nome da Referência 2</w:t>
                </w:r>
              </w:p>
            </w:sdtContent>
          </w:sdt>
          <w:sdt>
            <w:sdtPr>
              <w:alias w:val="Introduza o cargo:"/>
              <w:tag w:val="Introduza o cargo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Cargo</w:t>
                </w:r>
              </w:p>
            </w:sdtContent>
          </w:sdt>
          <w:sdt>
            <w:sdtPr>
              <w:alias w:val="Introduza o nome da empresa:"/>
              <w:tag w:val="Introduza o nome da empresa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:"/>
              <w:tag w:val="Introduza o endereço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Código Postal, Localidade</w:t>
                </w:r>
              </w:p>
            </w:sdtContent>
          </w:sdt>
          <w:p w:rsidR="0055552C" w:rsidRPr="005C5258" w:rsidRDefault="00D560D6" w:rsidP="0055552C">
            <w:sdt>
              <w:sdtPr>
                <w:alias w:val="Introduza o telefone:"/>
                <w:tag w:val="Introduza o telefone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Telefone</w:t>
                </w:r>
              </w:sdtContent>
            </w:sdt>
            <w:r w:rsidR="0055552C" w:rsidRPr="005C5258">
              <w:rPr>
                <w:lang w:bidi="pt-PT"/>
              </w:rPr>
              <w:t xml:space="preserve"> | </w:t>
            </w:r>
            <w:sdt>
              <w:sdtPr>
                <w:alias w:val="Introduza o e-mail:"/>
                <w:tag w:val="Introduza o e-mail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E-mail</w:t>
                </w:r>
              </w:sdtContent>
            </w:sdt>
          </w:p>
          <w:p w:rsidR="0055552C" w:rsidRPr="005C5258" w:rsidRDefault="00D560D6" w:rsidP="0055552C">
            <w:pPr>
              <w:pStyle w:val="Cabealho3"/>
            </w:pPr>
            <w:sdt>
              <w:sdtPr>
                <w:alias w:val="Relação:"/>
                <w:tag w:val="Relação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Relação</w:t>
                </w:r>
              </w:sdtContent>
            </w:sdt>
          </w:p>
          <w:p w:rsidR="0055552C" w:rsidRPr="005C5258" w:rsidRDefault="00D560D6" w:rsidP="0055552C">
            <w:sdt>
              <w:sdtPr>
                <w:alias w:val="Relação com a referência:"/>
                <w:tag w:val="Relação com a referência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Relação com a referência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Em:"/>
                <w:tag w:val="Em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em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Introduza o nome da empresa:"/>
                <w:tag w:val="Introduza o nome da empresa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6F2541" w:rsidRPr="005C5258">
                  <w:rPr>
                    <w:lang w:bidi="pt-PT"/>
                  </w:rPr>
                  <w:t>Nome da Empresa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De:"/>
                <w:tag w:val="De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6F2541">
                  <w:rPr>
                    <w:lang w:bidi="pt-PT"/>
                  </w:rPr>
                  <w:t>de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Introduza as datas de emprego:"/>
                <w:tag w:val="Introduza as datas de emprego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Datas de Emprego</w:t>
                </w:r>
              </w:sdtContent>
            </w:sdt>
          </w:p>
          <w:p w:rsidR="0055552C" w:rsidRPr="005C5258" w:rsidRDefault="0055552C" w:rsidP="0055552C">
            <w:pPr>
              <w:pStyle w:val="CitaoIntensa"/>
            </w:pPr>
            <w:r w:rsidRPr="005C5258">
              <w:rPr>
                <w:lang w:bidi="pt-PT"/>
              </w:rPr>
              <w:t>"</w:t>
            </w:r>
            <w:sdt>
              <w:sdtPr>
                <w:alias w:val="Introduza uma citação opcional:"/>
                <w:tag w:val="Introduza uma citação opcional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pt-PT"/>
                  </w:rPr>
                  <w:t>Citação Opcional</w:t>
                </w:r>
              </w:sdtContent>
            </w:sdt>
            <w:r w:rsidRPr="005C5258">
              <w:rPr>
                <w:lang w:bidi="pt-PT"/>
              </w:rPr>
              <w:t>"</w:t>
            </w:r>
          </w:p>
          <w:sdt>
            <w:sdtPr>
              <w:alias w:val="Introduza o nome da referência 3:"/>
              <w:tag w:val="Introduza o nome da referência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Cabealho2"/>
                </w:pPr>
                <w:r w:rsidRPr="005C5258">
                  <w:rPr>
                    <w:lang w:bidi="pt-PT"/>
                  </w:rPr>
                  <w:t>Nome da Referência 3</w:t>
                </w:r>
              </w:p>
            </w:sdtContent>
          </w:sdt>
          <w:sdt>
            <w:sdtPr>
              <w:alias w:val="Introduza o cargo:"/>
              <w:tag w:val="Introduza o cargo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Cargo</w:t>
                </w:r>
              </w:p>
            </w:sdtContent>
          </w:sdt>
          <w:sdt>
            <w:sdtPr>
              <w:alias w:val="Introduza o nome da empresa:"/>
              <w:tag w:val="Introduza o nome da empresa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Nome da Empresa</w:t>
                </w:r>
              </w:p>
            </w:sdtContent>
          </w:sdt>
          <w:sdt>
            <w:sdtPr>
              <w:alias w:val="Introduza o endereço:"/>
              <w:tag w:val="Introduza o endereço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 e a localidade:"/>
              <w:tag w:val="Introduza o código postal e a localidade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pt-PT"/>
                  </w:rPr>
                  <w:t>Código Postal, Localidade</w:t>
                </w:r>
              </w:p>
            </w:sdtContent>
          </w:sdt>
          <w:p w:rsidR="0055552C" w:rsidRPr="005C5258" w:rsidRDefault="00D560D6" w:rsidP="0055552C">
            <w:sdt>
              <w:sdtPr>
                <w:alias w:val="Introduza o telefone:"/>
                <w:tag w:val="Introduza o telefone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Telefone</w:t>
                </w:r>
              </w:sdtContent>
            </w:sdt>
            <w:r w:rsidR="0055552C" w:rsidRPr="005C5258">
              <w:rPr>
                <w:lang w:bidi="pt-PT"/>
              </w:rPr>
              <w:t xml:space="preserve"> | </w:t>
            </w:r>
            <w:sdt>
              <w:sdtPr>
                <w:alias w:val="Introduza o e-mail:"/>
                <w:tag w:val="Introduza o e-mail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E-mail</w:t>
                </w:r>
              </w:sdtContent>
            </w:sdt>
          </w:p>
          <w:p w:rsidR="0055552C" w:rsidRPr="005C5258" w:rsidRDefault="00D560D6" w:rsidP="0055552C">
            <w:pPr>
              <w:pStyle w:val="Cabealho3"/>
            </w:pPr>
            <w:sdt>
              <w:sdtPr>
                <w:alias w:val="Relação:"/>
                <w:tag w:val="Relação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Relação</w:t>
                </w:r>
              </w:sdtContent>
            </w:sdt>
          </w:p>
          <w:p w:rsidR="0055552C" w:rsidRPr="005C5258" w:rsidRDefault="00D560D6" w:rsidP="0055552C">
            <w:sdt>
              <w:sdtPr>
                <w:alias w:val="Relação com a referência:"/>
                <w:tag w:val="Relação com a referência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Relação com a referência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Em:"/>
                <w:tag w:val="Em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em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Introduza o nome da empresa:"/>
                <w:tag w:val="Introduza o nome da empresa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6F2541" w:rsidRPr="005C5258">
                  <w:rPr>
                    <w:lang w:bidi="pt-PT"/>
                  </w:rPr>
                  <w:t>Nome da Empresa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De:"/>
                <w:tag w:val="De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em</w:t>
                </w:r>
              </w:sdtContent>
            </w:sdt>
            <w:r w:rsidR="0055552C" w:rsidRPr="005C5258">
              <w:rPr>
                <w:lang w:bidi="pt-PT"/>
              </w:rPr>
              <w:t xml:space="preserve"> </w:t>
            </w:r>
            <w:sdt>
              <w:sdtPr>
                <w:alias w:val="Introduza as datas de emprego:"/>
                <w:tag w:val="Introduza as datas de emprego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pt-PT"/>
                  </w:rPr>
                  <w:t>Datas de Emprego</w:t>
                </w:r>
              </w:sdtContent>
            </w:sdt>
          </w:p>
          <w:p w:rsidR="00AC7A3A" w:rsidRPr="005C5258" w:rsidRDefault="0055552C" w:rsidP="005C5258">
            <w:pPr>
              <w:pStyle w:val="CitaoIntensa"/>
            </w:pPr>
            <w:r w:rsidRPr="005C5258">
              <w:rPr>
                <w:lang w:bidi="pt-PT"/>
              </w:rPr>
              <w:t>"</w:t>
            </w:r>
            <w:sdt>
              <w:sdtPr>
                <w:alias w:val="Introduza uma citação opcional:"/>
                <w:tag w:val="Introduza uma citação opcional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pt-PT"/>
                  </w:rPr>
                  <w:t>Citação Opcional</w:t>
                </w:r>
              </w:sdtContent>
            </w:sdt>
            <w:r w:rsidRPr="005C5258">
              <w:rPr>
                <w:lang w:bidi="pt-PT"/>
              </w:rPr>
              <w:t>"</w:t>
            </w:r>
          </w:p>
        </w:tc>
      </w:tr>
    </w:tbl>
    <w:p w:rsidR="00872FBB" w:rsidRDefault="00872FBB" w:rsidP="007F1DE4"/>
    <w:sectPr w:rsidR="00872FBB" w:rsidSect="006F2541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D6" w:rsidRDefault="00D560D6">
      <w:r>
        <w:separator/>
      </w:r>
    </w:p>
  </w:endnote>
  <w:endnote w:type="continuationSeparator" w:id="0">
    <w:p w:rsidR="00D560D6" w:rsidRDefault="00D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nome e número da página"/>
    </w:tblPr>
    <w:tblGrid>
      <w:gridCol w:w="8353"/>
      <w:gridCol w:w="1393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Introduza o seu nome:"/>
            <w:tag w:val="Introduza o seu nome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6F2541" w:rsidP="00872FBB">
              <w:pPr>
                <w:pStyle w:val="Rodap"/>
              </w:pPr>
              <w:r w:rsidRPr="00872FBB">
                <w:rPr>
                  <w:lang w:bidi="pt-PT"/>
                </w:rPr>
                <w:t>O Seu Nome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RodapAlinhadoDireita"/>
          </w:pPr>
          <w:r w:rsidRPr="00872FBB">
            <w:rPr>
              <w:lang w:bidi="pt-PT"/>
            </w:rPr>
            <w:fldChar w:fldCharType="begin"/>
          </w:r>
          <w:r w:rsidRPr="00872FBB">
            <w:rPr>
              <w:lang w:bidi="pt-PT"/>
            </w:rPr>
            <w:instrText xml:space="preserve"> PAGE   \* MERGEFORMAT </w:instrText>
          </w:r>
          <w:r w:rsidRPr="00872FBB">
            <w:rPr>
              <w:lang w:bidi="pt-PT"/>
            </w:rPr>
            <w:fldChar w:fldCharType="separate"/>
          </w:r>
          <w:r w:rsidR="006F2541">
            <w:rPr>
              <w:noProof/>
              <w:lang w:bidi="pt-PT"/>
            </w:rPr>
            <w:t>2</w:t>
          </w:r>
          <w:r w:rsidRPr="00872FBB">
            <w:rPr>
              <w:lang w:bidi="pt-PT"/>
            </w:rPr>
            <w:fldChar w:fldCharType="end"/>
          </w:r>
        </w:p>
      </w:tc>
    </w:tr>
  </w:tbl>
  <w:p w:rsidR="009861DF" w:rsidRDefault="009861DF" w:rsidP="006126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D6" w:rsidRDefault="00D560D6">
      <w:r>
        <w:separator/>
      </w:r>
    </w:p>
  </w:footnote>
  <w:footnote w:type="continuationSeparator" w:id="0">
    <w:p w:rsidR="00D560D6" w:rsidRDefault="00D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Listacommarcas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2541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560D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E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Cabealho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Cabealho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6256"/>
    <w:rPr>
      <w:color w:val="595959" w:themeColor="text1" w:themeTint="A6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72FBB"/>
    <w:rPr>
      <w:color w:val="2E74B5" w:themeColor="accent1" w:themeShade="BF"/>
      <w:szCs w:val="20"/>
    </w:rPr>
  </w:style>
  <w:style w:type="paragraph" w:styleId="CitaoIntensa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35F87"/>
  </w:style>
  <w:style w:type="paragraph" w:styleId="Textodebloco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35F87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35F87"/>
    <w:rPr>
      <w:color w:val="595959" w:themeColor="text1" w:themeTint="A6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35F87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35F87"/>
    <w:rPr>
      <w:color w:val="595959" w:themeColor="text1" w:themeTint="A6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35F87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35F87"/>
    <w:rPr>
      <w:color w:val="595959" w:themeColor="text1" w:themeTint="A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35F87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35F87"/>
    <w:rPr>
      <w:color w:val="595959" w:themeColor="text1" w:themeTint="A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35F87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35F87"/>
    <w:rPr>
      <w:color w:val="595959" w:themeColor="text1" w:themeTint="A6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35F87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35F87"/>
    <w:rPr>
      <w:color w:val="595959" w:themeColor="text1" w:themeTint="A6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35F87"/>
    <w:rPr>
      <w:color w:val="595959" w:themeColor="text1" w:themeTint="A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35F87"/>
    <w:rPr>
      <w:color w:val="595959" w:themeColor="text1" w:themeTint="A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35F87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35F87"/>
    <w:rPr>
      <w:color w:val="595959" w:themeColor="text1" w:themeTint="A6"/>
    </w:rPr>
  </w:style>
  <w:style w:type="table" w:styleId="GrelhaColorida">
    <w:name w:val="Colorful Grid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35F8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35F8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35F87"/>
    <w:rPr>
      <w:color w:val="595959" w:themeColor="text1" w:themeTint="A6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35F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ListaEscura">
    <w:name w:val="Dark List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35F87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35F87"/>
    <w:rPr>
      <w:color w:val="595959" w:themeColor="text1" w:themeTint="A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35F87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35F87"/>
    <w:rPr>
      <w:color w:val="595959" w:themeColor="text1" w:themeTint="A6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535F87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35F8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35F87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35F87"/>
    <w:rPr>
      <w:color w:val="595959" w:themeColor="text1" w:themeTint="A6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35F8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35F87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35F87"/>
    <w:rPr>
      <w:color w:val="595959" w:themeColor="text1" w:themeTint="A6"/>
      <w:szCs w:val="20"/>
    </w:rPr>
  </w:style>
  <w:style w:type="table" w:styleId="TabeladeGrelha1Clara">
    <w:name w:val="Grid Table 1 Light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86424A"/>
  </w:style>
  <w:style w:type="character" w:customStyle="1" w:styleId="CabealhoCarter">
    <w:name w:val="Cabeçalho Caráter"/>
    <w:basedOn w:val="Tipodeletrapredefinidodopargrafo"/>
    <w:link w:val="Cabealho"/>
    <w:uiPriority w:val="99"/>
    <w:rsid w:val="0086424A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535F87"/>
  </w:style>
  <w:style w:type="paragraph" w:styleId="EndereoHTML">
    <w:name w:val="HTML Address"/>
    <w:basedOn w:val="Normal"/>
    <w:link w:val="EndereoHTMLCarter"/>
    <w:uiPriority w:val="99"/>
    <w:semiHidden/>
    <w:unhideWhenUsed/>
    <w:rsid w:val="00535F87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35F87"/>
    <w:rPr>
      <w:i/>
      <w:iCs/>
      <w:color w:val="595959" w:themeColor="text1" w:themeTint="A6"/>
    </w:rPr>
  </w:style>
  <w:style w:type="character" w:styleId="CitaoHTML">
    <w:name w:val="HTML Cite"/>
    <w:basedOn w:val="Tipodeletrapredefinidodopargrafo"/>
    <w:uiPriority w:val="99"/>
    <w:semiHidden/>
    <w:unhideWhenUsed/>
    <w:rsid w:val="00535F8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35F8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35F8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35F87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35F87"/>
  </w:style>
  <w:style w:type="paragraph" w:styleId="Lista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acommarcas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GrelhaMdia1">
    <w:name w:val="Medium Grid 1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emEspaamento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35F87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35F87"/>
    <w:rPr>
      <w:color w:val="595959" w:themeColor="text1" w:themeTint="A6"/>
    </w:rPr>
  </w:style>
  <w:style w:type="character" w:styleId="Nmerodepgina">
    <w:name w:val="page number"/>
    <w:basedOn w:val="Tipodeletrapredefinidodopargrafo"/>
    <w:uiPriority w:val="99"/>
    <w:semiHidden/>
    <w:unhideWhenUsed/>
    <w:rsid w:val="00535F87"/>
  </w:style>
  <w:style w:type="table" w:styleId="TabelaSimples1">
    <w:name w:val="Plain Table 1"/>
    <w:basedOn w:val="Tabela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66256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35F8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35F87"/>
    <w:rPr>
      <w:color w:val="595959" w:themeColor="text1" w:themeTint="A6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535F87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35F87"/>
    <w:rPr>
      <w:color w:val="595959" w:themeColor="text1" w:themeTint="A6"/>
    </w:rPr>
  </w:style>
  <w:style w:type="character" w:styleId="Forte">
    <w:name w:val="Strong"/>
    <w:basedOn w:val="Tipodeletrapredefinidodopargrafo"/>
    <w:uiPriority w:val="22"/>
    <w:semiHidden/>
    <w:unhideWhenUsed/>
    <w:qFormat/>
    <w:rsid w:val="00535F87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72FBB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35F87"/>
  </w:style>
  <w:style w:type="table" w:styleId="Tabelaprofissional">
    <w:name w:val="Table Professional"/>
    <w:basedOn w:val="Tabela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RodapAlinhadoDireita">
    <w:name w:val="Rodapé – Alinhado à Direita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F708C9" w:rsidP="00F708C9">
          <w:pPr>
            <w:pStyle w:val="8EB070029A38483C99C83E37F6EF93DC1"/>
          </w:pPr>
          <w:r w:rsidRPr="005C5258">
            <w:rPr>
              <w:lang w:bidi="pt-PT"/>
            </w:rPr>
            <w:t>Endereço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F708C9" w:rsidP="00F708C9">
          <w:pPr>
            <w:pStyle w:val="10B3EE7FEA7741DC9923EFA3F6A237281"/>
          </w:pPr>
          <w:r w:rsidRPr="005C5258">
            <w:rPr>
              <w:lang w:bidi="pt-PT"/>
            </w:rPr>
            <w:t>Código Postal, Localidade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F708C9" w:rsidP="00F708C9">
          <w:pPr>
            <w:pStyle w:val="4080EB1123554C71ACB8F70487E580931"/>
          </w:pPr>
          <w:r w:rsidRPr="005C5258">
            <w:rPr>
              <w:lang w:bidi="pt-PT"/>
            </w:rPr>
            <w:t>Telefone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F708C9" w:rsidP="00F708C9">
          <w:pPr>
            <w:pStyle w:val="DB5E16E1DE09464DABF3A2AEF98F8FB71"/>
          </w:pPr>
          <w:r w:rsidRPr="005C5258">
            <w:rPr>
              <w:lang w:bidi="pt-PT"/>
            </w:rPr>
            <w:t>E-mail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F708C9" w:rsidP="00F708C9">
          <w:pPr>
            <w:pStyle w:val="4FFEC59B505C4EC186A6FD0CC0FEEFD81"/>
          </w:pPr>
          <w:r w:rsidRPr="005C5258">
            <w:rPr>
              <w:lang w:bidi="pt-PT"/>
            </w:rPr>
            <w:t>Nome da Referência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F708C9" w:rsidP="00F708C9">
          <w:pPr>
            <w:pStyle w:val="BFB2F5CAF4D04F2F8C54EA9CB1F90C2B1"/>
          </w:pPr>
          <w:r w:rsidRPr="005C5258">
            <w:rPr>
              <w:lang w:bidi="pt-PT"/>
            </w:rPr>
            <w:t>Cargo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F708C9" w:rsidP="00F708C9">
          <w:pPr>
            <w:pStyle w:val="D9F89BF9434749A6B46A3D13665D55181"/>
          </w:pPr>
          <w:r w:rsidRPr="005C5258">
            <w:rPr>
              <w:lang w:bidi="pt-PT"/>
            </w:rPr>
            <w:t>Nome da Empresa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F708C9" w:rsidP="00F708C9">
          <w:pPr>
            <w:pStyle w:val="A2AD82F9D59B4F8BA472A98BEED55EFE1"/>
          </w:pPr>
          <w:r w:rsidRPr="005C5258">
            <w:rPr>
              <w:lang w:bidi="pt-PT"/>
            </w:rPr>
            <w:t>Telefone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F708C9" w:rsidP="00F708C9">
          <w:pPr>
            <w:pStyle w:val="72DAD99DEF1C49BD93CF4420E5E403401"/>
          </w:pPr>
          <w:r w:rsidRPr="005C5258">
            <w:rPr>
              <w:lang w:bidi="pt-PT"/>
            </w:rPr>
            <w:t>E-mail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F708C9" w:rsidP="00F708C9">
          <w:pPr>
            <w:pStyle w:val="5601FC9FE61C4488AD60161661D620251"/>
          </w:pPr>
          <w:r w:rsidRPr="005C5258">
            <w:rPr>
              <w:lang w:bidi="pt-PT"/>
            </w:rPr>
            <w:t>Relação com a referência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F708C9" w:rsidP="00F708C9">
          <w:pPr>
            <w:pStyle w:val="8717BF1620D84EB19B0EF5D475BB96691"/>
          </w:pPr>
          <w:r w:rsidRPr="005C5258">
            <w:rPr>
              <w:lang w:bidi="pt-PT"/>
            </w:rPr>
            <w:t>Datas de Emprego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F708C9" w:rsidP="00F708C9">
          <w:pPr>
            <w:pStyle w:val="628217E356D64F90A2E4B196B63501021"/>
          </w:pPr>
          <w:r w:rsidRPr="005C5258">
            <w:rPr>
              <w:lang w:bidi="pt-PT"/>
            </w:rPr>
            <w:t>Citação Opcional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F708C9" w:rsidP="00F708C9">
          <w:pPr>
            <w:pStyle w:val="951702C5F2814513962BBAC8940F6D6F"/>
          </w:pPr>
          <w:r w:rsidRPr="005C5258">
            <w:rPr>
              <w:lang w:bidi="pt-PT"/>
            </w:rPr>
            <w:t>O seu nome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F708C9" w:rsidP="00F708C9">
          <w:pPr>
            <w:pStyle w:val="A13D15BAC06240D9BD0B615A54FAB7B3"/>
          </w:pPr>
          <w:r w:rsidRPr="005C5258">
            <w:rPr>
              <w:lang w:bidi="pt-PT"/>
            </w:rPr>
            <w:t>Referências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F708C9" w:rsidP="00F708C9">
          <w:pPr>
            <w:pStyle w:val="6DF42B5EDEAA4C1F88913018D0A3BD24"/>
          </w:pPr>
          <w:r w:rsidRPr="005C5258">
            <w:rPr>
              <w:lang w:bidi="pt-PT"/>
            </w:rPr>
            <w:t>Relação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F708C9" w:rsidP="00F708C9">
          <w:pPr>
            <w:pStyle w:val="85C0C13D177B418F9ED8D4318E5C1499"/>
          </w:pPr>
          <w:r w:rsidRPr="005C5258">
            <w:rPr>
              <w:lang w:bidi="pt-PT"/>
            </w:rPr>
            <w:t>em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F708C9" w:rsidP="00F708C9">
          <w:pPr>
            <w:pStyle w:val="5A35BCFDAD27419A9947771E871CBF3E"/>
          </w:pPr>
          <w:r>
            <w:rPr>
              <w:lang w:bidi="pt-PT"/>
            </w:rPr>
            <w:t>de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F708C9" w:rsidP="00F708C9">
          <w:pPr>
            <w:pStyle w:val="AF9A015F86014722AF06A3B640EEAC5A1"/>
          </w:pPr>
          <w:r w:rsidRPr="005C5258">
            <w:rPr>
              <w:lang w:bidi="pt-PT"/>
            </w:rPr>
            <w:t>Nome da Referência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F708C9" w:rsidP="00F708C9">
          <w:pPr>
            <w:pStyle w:val="04C673300C0A41E5ADD50926FFEEF6A51"/>
          </w:pPr>
          <w:r w:rsidRPr="005C5258">
            <w:rPr>
              <w:lang w:bidi="pt-PT"/>
            </w:rPr>
            <w:t>Cargo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F708C9" w:rsidP="00F708C9">
          <w:pPr>
            <w:pStyle w:val="430009695BDD43458FA6E21D25819B181"/>
          </w:pPr>
          <w:r w:rsidRPr="005C5258">
            <w:rPr>
              <w:lang w:bidi="pt-PT"/>
            </w:rPr>
            <w:t>Nome da Empresa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F708C9" w:rsidP="00F708C9">
          <w:pPr>
            <w:pStyle w:val="4487AB7E32F44E7D81C145F92D8497961"/>
          </w:pPr>
          <w:r w:rsidRPr="005C5258">
            <w:rPr>
              <w:lang w:bidi="pt-PT"/>
            </w:rPr>
            <w:t>Endereço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F708C9" w:rsidP="00F708C9">
          <w:pPr>
            <w:pStyle w:val="1594027837CE468BAF5256E9398537261"/>
          </w:pPr>
          <w:r w:rsidRPr="005C5258">
            <w:rPr>
              <w:lang w:bidi="pt-PT"/>
            </w:rPr>
            <w:t>Código Postal, Localidade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F708C9" w:rsidP="00F708C9">
          <w:pPr>
            <w:pStyle w:val="376CB187D31A4D1AAE63CC91608640211"/>
          </w:pPr>
          <w:r w:rsidRPr="005C5258">
            <w:rPr>
              <w:lang w:bidi="pt-PT"/>
            </w:rPr>
            <w:t>Telefone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F708C9" w:rsidP="00F708C9">
          <w:pPr>
            <w:pStyle w:val="E0C37F257C4C478AB44058A3906FD7EC1"/>
          </w:pPr>
          <w:r w:rsidRPr="005C5258">
            <w:rPr>
              <w:lang w:bidi="pt-PT"/>
            </w:rPr>
            <w:t>E-mail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F708C9" w:rsidP="00F708C9">
          <w:pPr>
            <w:pStyle w:val="D93EF626D7B8459898368CFC0DD2AE161"/>
          </w:pPr>
          <w:r w:rsidRPr="005C5258">
            <w:rPr>
              <w:lang w:bidi="pt-PT"/>
            </w:rPr>
            <w:t>Relação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F708C9" w:rsidP="00F708C9">
          <w:pPr>
            <w:pStyle w:val="37FEDCD32F824289871030419F74064C1"/>
          </w:pPr>
          <w:r w:rsidRPr="005C5258">
            <w:rPr>
              <w:lang w:bidi="pt-PT"/>
            </w:rPr>
            <w:t>Relação com a referência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F708C9" w:rsidP="00F708C9">
          <w:pPr>
            <w:pStyle w:val="A0FFF76A04514F138ADC04F2993D689D1"/>
          </w:pPr>
          <w:r w:rsidRPr="005C5258">
            <w:rPr>
              <w:lang w:bidi="pt-PT"/>
            </w:rPr>
            <w:t>em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F708C9" w:rsidP="00F708C9">
          <w:pPr>
            <w:pStyle w:val="5B456FC0C68145F6942FFD7E13A7ED651"/>
          </w:pPr>
          <w:r>
            <w:rPr>
              <w:lang w:bidi="pt-PT"/>
            </w:rPr>
            <w:t>de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F708C9" w:rsidP="00F708C9">
          <w:pPr>
            <w:pStyle w:val="49DEF8F756EC42C1B9755A0743A5D5C11"/>
          </w:pPr>
          <w:r w:rsidRPr="005C5258">
            <w:rPr>
              <w:lang w:bidi="pt-PT"/>
            </w:rPr>
            <w:t>Datas de Emprego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F708C9" w:rsidP="00F708C9">
          <w:pPr>
            <w:pStyle w:val="AEBD967A3A164FFB95EF60042E1FB8B71"/>
          </w:pPr>
          <w:r w:rsidRPr="005C5258">
            <w:rPr>
              <w:lang w:bidi="pt-PT"/>
            </w:rPr>
            <w:t>Citação Opcional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F708C9" w:rsidP="00F708C9">
          <w:pPr>
            <w:pStyle w:val="A5204F9703E9411A97C5E47A0F3E1BD21"/>
          </w:pPr>
          <w:r w:rsidRPr="005C5258">
            <w:rPr>
              <w:lang w:bidi="pt-PT"/>
            </w:rPr>
            <w:t>Nome da Referência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F708C9" w:rsidP="00F708C9">
          <w:pPr>
            <w:pStyle w:val="74AC58DEC0BF4C20B03D0B8C07B0A3681"/>
          </w:pPr>
          <w:r w:rsidRPr="005C5258">
            <w:rPr>
              <w:lang w:bidi="pt-PT"/>
            </w:rPr>
            <w:t>Cargo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F708C9" w:rsidP="00F708C9">
          <w:pPr>
            <w:pStyle w:val="2D288DF4B494462F9382216A15215EEC1"/>
          </w:pPr>
          <w:r w:rsidRPr="005C5258">
            <w:rPr>
              <w:lang w:bidi="pt-PT"/>
            </w:rPr>
            <w:t>Nome da Empresa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F708C9" w:rsidP="00F708C9">
          <w:pPr>
            <w:pStyle w:val="129F7BD8959A4FADABAE4EA4ED0512A51"/>
          </w:pPr>
          <w:r w:rsidRPr="005C5258">
            <w:rPr>
              <w:lang w:bidi="pt-PT"/>
            </w:rPr>
            <w:t>Endereço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F708C9" w:rsidP="00F708C9">
          <w:pPr>
            <w:pStyle w:val="C0E44A8FD66F4423B84C73F66BD241191"/>
          </w:pPr>
          <w:r w:rsidRPr="005C5258">
            <w:rPr>
              <w:lang w:bidi="pt-PT"/>
            </w:rPr>
            <w:t>Código Postal, Localidade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F708C9" w:rsidP="00F708C9">
          <w:pPr>
            <w:pStyle w:val="0D71BCDED8314B03A486B0AFCD18492F1"/>
          </w:pPr>
          <w:r w:rsidRPr="005C5258">
            <w:rPr>
              <w:lang w:bidi="pt-PT"/>
            </w:rPr>
            <w:t>Telefone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F708C9" w:rsidP="00F708C9">
          <w:pPr>
            <w:pStyle w:val="94148E0B5EA241D489DA017F300B0D0D1"/>
          </w:pPr>
          <w:r w:rsidRPr="005C5258">
            <w:rPr>
              <w:lang w:bidi="pt-PT"/>
            </w:rPr>
            <w:t>E-mail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F708C9" w:rsidP="00F708C9">
          <w:pPr>
            <w:pStyle w:val="5126F0A046CF4433AE33A9FD1EB9A2E91"/>
          </w:pPr>
          <w:r w:rsidRPr="005C5258">
            <w:rPr>
              <w:lang w:bidi="pt-PT"/>
            </w:rPr>
            <w:t>Relação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F708C9" w:rsidP="00F708C9">
          <w:pPr>
            <w:pStyle w:val="038791D8ADC24588B37AB68F3DAD9C321"/>
          </w:pPr>
          <w:r w:rsidRPr="005C5258">
            <w:rPr>
              <w:lang w:bidi="pt-PT"/>
            </w:rPr>
            <w:t>Relação com a referência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F708C9" w:rsidP="00F708C9">
          <w:pPr>
            <w:pStyle w:val="89C619A13B9A42B2BA100C13E1B612B41"/>
          </w:pPr>
          <w:r w:rsidRPr="005C5258">
            <w:rPr>
              <w:lang w:bidi="pt-PT"/>
            </w:rPr>
            <w:t>em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F708C9" w:rsidP="00F708C9">
          <w:pPr>
            <w:pStyle w:val="6D01A9DED74341A6B970AA789B97E7C91"/>
          </w:pPr>
          <w:r w:rsidRPr="005C5258">
            <w:rPr>
              <w:lang w:bidi="pt-PT"/>
            </w:rPr>
            <w:t>em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F708C9" w:rsidP="00F708C9">
          <w:pPr>
            <w:pStyle w:val="E937E7EBE6724B28A6AC1AF7A3C747A71"/>
          </w:pPr>
          <w:r w:rsidRPr="005C5258">
            <w:rPr>
              <w:lang w:bidi="pt-PT"/>
            </w:rPr>
            <w:t>Datas de Emprego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F708C9" w:rsidP="00F708C9">
          <w:pPr>
            <w:pStyle w:val="1FD2C85FA40C475D9CB249C63670CBB31"/>
          </w:pPr>
          <w:r w:rsidRPr="005C5258">
            <w:rPr>
              <w:lang w:bidi="pt-PT"/>
            </w:rPr>
            <w:t>Citação Opcional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F708C9" w:rsidP="00F708C9">
          <w:pPr>
            <w:pStyle w:val="FAFB67AF93504D1A83F0F5AED5A18ADD1"/>
          </w:pPr>
          <w:r w:rsidRPr="00872FBB"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65203E"/>
    <w:rsid w:val="009C4A66"/>
    <w:rsid w:val="00CF5472"/>
    <w:rsid w:val="00DA3178"/>
    <w:rsid w:val="00DF0165"/>
    <w:rsid w:val="00EE330A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708C9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F708C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F708C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F708C9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F708C9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F708C9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F708C9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F708C9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F708C9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F708C9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F708C9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F708C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F708C9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F708C9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Office_14010704_TF03464382</Template>
  <TotalTime>212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