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ela de esquema para currículo básico"/>
      </w:tblPr>
      <w:tblGrid>
        <w:gridCol w:w="2055"/>
        <w:gridCol w:w="7331"/>
      </w:tblGrid>
      <w:tr w:rsidR="007A6547">
        <w:tc>
          <w:tcPr>
            <w:tcW w:w="2074" w:type="dxa"/>
          </w:tcPr>
          <w:p w:rsidR="007A6547" w:rsidRDefault="007A6547"/>
        </w:tc>
        <w:tc>
          <w:tcPr>
            <w:tcW w:w="7646" w:type="dxa"/>
            <w:tcMar>
              <w:bottom w:w="576" w:type="dxa"/>
            </w:tcMar>
          </w:tcPr>
          <w:p w:rsidR="007A6547" w:rsidRDefault="00BA1990">
            <w:pPr>
              <w:pStyle w:val="Nome"/>
            </w:pPr>
            <w:sdt>
              <w:sdtPr>
                <w:alias w:val="O Seu Nome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pt-PT"/>
                  </w:rPr>
                  <w:t>O Seu Nome</w:t>
                </w:r>
              </w:sdtContent>
            </w:sdt>
          </w:p>
          <w:p w:rsidR="007A6547" w:rsidRDefault="00BA1990">
            <w:sdt>
              <w:sdtPr>
                <w:alias w:val="Endereço"/>
                <w:tag w:val="Endereço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pt-PT"/>
                  </w:rPr>
                  <w:t>Morada, Cidade, Distrito, Código Postal</w:t>
                </w:r>
              </w:sdtContent>
            </w:sdt>
            <w:r>
              <w:rPr>
                <w:rStyle w:val="nfase"/>
                <w:lang w:bidi="pt-PT"/>
              </w:rPr>
              <w:t>  | </w:t>
            </w:r>
            <w:bookmarkStart w:id="0" w:name="_GoBack"/>
            <w:bookmarkEnd w:id="0"/>
            <w:r>
              <w:rPr>
                <w:rStyle w:val="nfase"/>
                <w:lang w:bidi="pt-PT"/>
              </w:rPr>
              <w:t> </w:t>
            </w:r>
            <w:sdt>
              <w:sdtPr>
                <w:alias w:val="E-mail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pt-PT"/>
                  </w:rPr>
                  <w:t>E-mail</w:t>
                </w:r>
              </w:sdtContent>
            </w:sdt>
            <w:r>
              <w:rPr>
                <w:rStyle w:val="nfase"/>
                <w:lang w:bidi="pt-PT"/>
              </w:rPr>
              <w:t>  |  </w:t>
            </w:r>
            <w:sdt>
              <w:sdtPr>
                <w:alias w:val="Telefone"/>
                <w:tag w:val="Telefone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pt-PT"/>
                  </w:rPr>
                  <w:t>Telefone</w:t>
                </w:r>
              </w:sdtContent>
            </w:sdt>
          </w:p>
        </w:tc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Objetivo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7A6547" w:rsidRDefault="00BA1990">
                <w:pPr>
                  <w:spacing w:after="180"/>
                </w:pPr>
                <w:r>
                  <w:rPr>
                    <w:lang w:bidi="pt-PT"/>
                  </w:rPr>
                  <w:t>Para começar imediatamente, basta tocar em qualquer texto de marcador de posição (como este) e começar a escrever para o substituir pelo seu próprio texto.</w:t>
                </w:r>
              </w:p>
            </w:sdtContent>
          </w:sdt>
        </w:tc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Competências e capacidades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7A6547" w:rsidRDefault="00BA1990">
                <w:pPr>
                  <w:spacing w:after="180"/>
                </w:pPr>
                <w:r>
                  <w:rPr>
                    <w:lang w:bidi="pt-PT"/>
                  </w:rPr>
                  <w:t>Pretende inserir uma imagem a partir dos seus ficheiros ou adicionar uma forma, caixa de texto ou tabela? É para já! No separador Inserir do friso, basta tocar na opção de que precisa.</w:t>
                </w:r>
              </w:p>
            </w:sdtContent>
          </w:sdt>
        </w:tc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Experiência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7A6547" w:rsidRDefault="00BA1990">
                    <w:pPr>
                      <w:pStyle w:val="Cabealho2"/>
                      <w:outlineLvl w:val="1"/>
                    </w:pPr>
                    <w:sdt>
                      <w:sdtPr>
                        <w:rPr>
                          <w:rStyle w:val="Forte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Tipodeletrapredefinidodopargrafo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Forte"/>
                            <w:lang w:bidi="pt-PT"/>
                          </w:rPr>
                          <w:t>Cargo</w:t>
                        </w:r>
                      </w:sdtContent>
                    </w:sdt>
                    <w:r>
                      <w:rPr>
                        <w:lang w:bidi="pt-PT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pt-PT"/>
                          </w:rPr>
                          <w:t>Nome da Empresa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7A6547" w:rsidRDefault="00BA1990">
                        <w:pPr>
                          <w:pStyle w:val="Cabealho3"/>
                          <w:outlineLvl w:val="2"/>
                        </w:pPr>
                        <w:r>
                          <w:rPr>
                            <w:lang w:bidi="pt-PT"/>
                          </w:rPr>
                          <w:t>Dat</w:t>
                        </w:r>
                        <w:r>
                          <w:rPr>
                            <w:lang w:bidi="pt-PT"/>
                          </w:rPr>
                          <w:t>as De – A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A6547" w:rsidRDefault="00BA1990">
                        <w:pPr>
                          <w:spacing w:after="180"/>
                        </w:pPr>
                        <w:r>
                          <w:rPr>
                            <w:lang w:bidi="pt-PT"/>
                          </w:rPr>
                          <w:t>Este é o local onde deve escrever um breve resumo das suas responsabilidades e dos seus maiores feitos.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7A6547" w:rsidRDefault="00BA1990">
                    <w:pPr>
                      <w:pStyle w:val="Cabealho2"/>
                      <w:outlineLvl w:val="1"/>
                    </w:pPr>
                    <w:sdt>
                      <w:sdtPr>
                        <w:rPr>
                          <w:rStyle w:val="Forte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Tipodeletrapredefinidodopargrafo"/>
                          <w:b w:val="0"/>
                          <w:bCs w:val="0"/>
                        </w:rPr>
                      </w:sdtEndPr>
                      <w:sdtContent>
                        <w:r w:rsidR="00634056">
                          <w:rPr>
                            <w:rStyle w:val="Forte"/>
                            <w:lang w:bidi="pt-PT"/>
                          </w:rPr>
                          <w:t>Cargo</w:t>
                        </w:r>
                      </w:sdtContent>
                    </w:sdt>
                    <w:r>
                      <w:rPr>
                        <w:lang w:bidi="pt-PT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34056">
                          <w:rPr>
                            <w:lang w:bidi="pt-PT"/>
                          </w:rPr>
                          <w:t>Nome da Empresa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7A6547" w:rsidRDefault="00634056">
                        <w:pPr>
                          <w:pStyle w:val="Cabealho3"/>
                          <w:outlineLvl w:val="2"/>
                        </w:pPr>
                        <w:r>
                          <w:rPr>
                            <w:lang w:bidi="pt-PT"/>
                          </w:rPr>
                          <w:t>Datas De – A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A6547" w:rsidRDefault="00634056">
                        <w:pPr>
                          <w:spacing w:after="180"/>
                        </w:pPr>
                        <w:r>
                          <w:rPr>
                            <w:lang w:bidi="pt-PT"/>
                          </w:rPr>
                          <w:t>Este é o local onde deve escrever um breve resumo das suas responsabilidades e dos seus maiores feitos.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Formação Académica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7A6547" w:rsidRDefault="00BA1990">
                    <w:pPr>
                      <w:pStyle w:val="Cabealho2"/>
                      <w:outlineLvl w:val="1"/>
                    </w:pPr>
                    <w:sdt>
                      <w:sdtPr>
                        <w:rPr>
                          <w:rStyle w:val="Forte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Tipodeletrapredefinidodopargrafo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Forte"/>
                            <w:lang w:bidi="pt-PT"/>
                          </w:rPr>
                          <w:t>Nome do Estabelecimento de Ensino</w:t>
                        </w:r>
                      </w:sdtContent>
                    </w:sdt>
                    <w:r>
                      <w:rPr>
                        <w:lang w:bidi="pt-PT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pt-PT"/>
                          </w:rPr>
                          <w:t>Local</w:t>
                        </w:r>
                      </w:sdtContent>
                    </w:sdt>
                  </w:p>
                  <w:p w:rsidR="007A6547" w:rsidRDefault="00BA1990">
                    <w:pPr>
                      <w:pStyle w:val="Cabealho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pt-PT"/>
                          </w:rPr>
                          <w:t>Grau Obtido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A6547" w:rsidRDefault="00BA1990">
                        <w:pPr>
                          <w:spacing w:after="180"/>
                        </w:pPr>
                        <w:r>
                          <w:rPr>
                            <w:lang w:bidi="pt-PT"/>
                          </w:rPr>
                          <w:t>É aconselhável incluir a sua média final de curso aqui e um breve resumo dos projetos universitários, prémios e distinções relevantes.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Comunicação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7A6547" w:rsidRDefault="00BA1990">
                <w:pPr>
                  <w:spacing w:after="180"/>
                </w:pPr>
                <w:r>
                  <w:rPr>
                    <w:lang w:bidi="pt-PT"/>
                  </w:rPr>
                  <w:t>Lembra-se daquela apresentação que todos adoraram? Não hesite em revelar isso! Este é o local para demonstrar as suas capacidades de trabalho em equipa e com os outros.</w:t>
                </w:r>
              </w:p>
            </w:tc>
          </w:sdtContent>
        </w:sdt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Liderança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7A6547" w:rsidRDefault="00BA1990">
                <w:pPr>
                  <w:spacing w:after="180"/>
                </w:pPr>
                <w:r>
                  <w:rPr>
                    <w:lang w:bidi="pt-PT"/>
                  </w:rPr>
                  <w:t xml:space="preserve">É presidente da sua associação de estudantes, responsável pelo condomínio </w:t>
                </w:r>
                <w:r>
                  <w:rPr>
                    <w:lang w:bidi="pt-PT"/>
                  </w:rPr>
                  <w:t>ou líder da sua associação de solidariedade favorita? Se é um líder nato diga-o com confiança!</w:t>
                </w:r>
              </w:p>
            </w:tc>
          </w:sdtContent>
        </w:sdt>
      </w:tr>
      <w:tr w:rsidR="007A6547">
        <w:tc>
          <w:tcPr>
            <w:tcW w:w="2074" w:type="dxa"/>
          </w:tcPr>
          <w:p w:rsidR="007A6547" w:rsidRDefault="00BA1990">
            <w:pPr>
              <w:pStyle w:val="Cabealho1"/>
              <w:outlineLvl w:val="0"/>
            </w:pPr>
            <w:r>
              <w:rPr>
                <w:lang w:bidi="pt-PT"/>
              </w:rPr>
              <w:t>Referências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7A6547" w:rsidRDefault="00BA1990">
                    <w:pPr>
                      <w:pStyle w:val="Cabealho2"/>
                      <w:outlineLvl w:val="1"/>
                    </w:pPr>
                    <w:sdt>
                      <w:sdtPr>
                        <w:rPr>
                          <w:rStyle w:val="Forte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Tipodeletrapredefinidodopargrafo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Forte"/>
                            <w:lang w:bidi="pt-PT"/>
                          </w:rPr>
                          <w:t>Nome da Referência</w:t>
                        </w:r>
                      </w:sdtContent>
                    </w:sdt>
                    <w:r>
                      <w:rPr>
                        <w:lang w:bidi="pt-PT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pt-PT"/>
                          </w:rPr>
                          <w:t>Cargo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7A6547" w:rsidRDefault="00BA1990">
                        <w:pPr>
                          <w:pStyle w:val="Cabealho3"/>
                          <w:outlineLvl w:val="2"/>
                        </w:pPr>
                        <w:r>
                          <w:rPr>
                            <w:lang w:bidi="pt-PT"/>
                          </w:rPr>
                          <w:t>Empresa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7A6547" w:rsidRDefault="00BA1990">
                        <w:pPr>
                          <w:spacing w:after="180"/>
                        </w:pPr>
                        <w:r>
                          <w:rPr>
                            <w:lang w:bidi="pt-PT"/>
                          </w:rPr>
                          <w:t>Informações de Contacto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7A6547" w:rsidRDefault="007A6547"/>
    <w:sectPr w:rsidR="007A6547" w:rsidSect="00EC6097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90" w:rsidRDefault="00BA1990">
      <w:pPr>
        <w:spacing w:after="0" w:line="240" w:lineRule="auto"/>
      </w:pPr>
      <w:r>
        <w:separator/>
      </w:r>
    </w:p>
  </w:endnote>
  <w:endnote w:type="continuationSeparator" w:id="0">
    <w:p w:rsidR="00BA1990" w:rsidRDefault="00BA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47" w:rsidRDefault="00BA1990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</w:instrText>
    </w:r>
    <w:r>
      <w:rPr>
        <w:lang w:bidi="pt-PT"/>
      </w:rPr>
      <w:fldChar w:fldCharType="separate"/>
    </w:r>
    <w:r w:rsidR="00634056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90" w:rsidRDefault="00BA1990">
      <w:pPr>
        <w:spacing w:after="0" w:line="240" w:lineRule="auto"/>
      </w:pPr>
      <w:r>
        <w:separator/>
      </w:r>
    </w:p>
  </w:footnote>
  <w:footnote w:type="continuationSeparator" w:id="0">
    <w:p w:rsidR="00BA1990" w:rsidRDefault="00BA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7"/>
    <w:rsid w:val="00634056"/>
    <w:rsid w:val="007A6547"/>
    <w:rsid w:val="00BA1990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t-PT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Cabealho2">
    <w:name w:val="heading 2"/>
    <w:basedOn w:val="Normal"/>
    <w:link w:val="Cabealho2Carte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Cabealho3">
    <w:name w:val="heading 3"/>
    <w:basedOn w:val="Normal"/>
    <w:link w:val="Cabealho3Carte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Cabealho4">
    <w:name w:val="heading 4"/>
    <w:basedOn w:val="Normal"/>
    <w:link w:val="Cabealho4Carte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abealho5">
    <w:name w:val="heading 5"/>
    <w:basedOn w:val="Normal"/>
    <w:link w:val="Cabealh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Cabealho6">
    <w:name w:val="heading 6"/>
    <w:basedOn w:val="Normal"/>
    <w:link w:val="Cabealho6Car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Cabealho7">
    <w:name w:val="heading 7"/>
    <w:basedOn w:val="Normal"/>
    <w:link w:val="Cabealho7Car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Cabealho8">
    <w:name w:val="heading 8"/>
    <w:basedOn w:val="Normal"/>
    <w:link w:val="Cabealh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b/>
      <w:bCs/>
      <w:caps/>
      <w:kern w:val="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caps/>
      <w:color w:val="000000" w:themeColor="text1"/>
      <w:kern w:val="2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5"/>
    <w:qFormat/>
    <w:rPr>
      <w:b/>
      <w:bCs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caps/>
      <w:color w:val="7F7F7F" w:themeColor="text1" w:themeTint="80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nfase">
    <w:name w:val="Emphasis"/>
    <w:basedOn w:val="Tipodeletrapredefinidodopargrafo"/>
    <w:uiPriority w:val="4"/>
    <w:unhideWhenUsed/>
    <w:qFormat/>
    <w:rPr>
      <w:b/>
      <w:iCs w:val="0"/>
      <w:color w:val="0D0D0D" w:themeColor="text1" w:themeTint="F2"/>
    </w:rPr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bCs/>
      <w:caps/>
      <w:sz w:val="16"/>
      <w:szCs w:val="1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900A5C" w:rsidRDefault="00900A5C" w:rsidP="00900A5C">
          <w:pPr>
            <w:pStyle w:val="420501044D434326B22CF6C8B7014987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900A5C" w:rsidRDefault="00900A5C" w:rsidP="00900A5C">
          <w:pPr>
            <w:pStyle w:val="C0343E0BD231438C8344D6A00F8522081"/>
          </w:pPr>
          <w:r>
            <w:rPr>
              <w:lang w:bidi="pt-PT"/>
            </w:rPr>
            <w:t>Morada, Cidade, Distrito, Código Postal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900A5C" w:rsidRDefault="00900A5C" w:rsidP="00900A5C">
          <w:pPr>
            <w:pStyle w:val="DED4569C8AAD4A0A8F32F027B73949CC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900A5C" w:rsidRDefault="00900A5C" w:rsidP="00900A5C">
          <w:pPr>
            <w:pStyle w:val="5A7BCE84E7184902AF9819C5C7AC3EE4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900A5C" w:rsidRDefault="00900A5C" w:rsidP="00900A5C">
          <w:pPr>
            <w:pStyle w:val="B3A8DEAD635848D194886536DD96FE4F1"/>
          </w:pPr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900A5C" w:rsidRDefault="00900A5C" w:rsidP="00900A5C">
          <w:pPr>
            <w:pStyle w:val="23497F0F55B44958927582CF99C766511"/>
          </w:pPr>
          <w:r>
            <w:rPr>
              <w:lang w:bidi="pt-PT"/>
            </w:rPr>
            <w:t>Pretende inserir uma imagem a partir dos seus ficheiros ou adicionar uma forma, caixa de texto ou tabela? É para já! No separador Inserir do friso, basta tocar na opção de que precisa.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900A5C" w:rsidRDefault="00341EFB">
          <w:pPr>
            <w:pStyle w:val="2C2B54249C17436590E1A76827CA50B9"/>
          </w:pPr>
          <w:r>
            <w:rPr>
              <w:rStyle w:val="TextodoMarcadordePosio"/>
              <w:lang w:bidi="pt-PT"/>
            </w:rPr>
            <w:t>Introduza os conteúdos que pretende repetir, incluindo outros controlos</w:t>
          </w:r>
          <w:r>
            <w:rPr>
              <w:rStyle w:val="TextodoMarcadordePosio"/>
              <w:lang w:bidi="pt-PT"/>
            </w:rPr>
            <w:t xml:space="preserve"> de conteúdo. Também pode inserir este controlo à volta das linhas da tabela para repetir partes de uma tabela.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900A5C" w:rsidRDefault="00900A5C" w:rsidP="00900A5C">
          <w:pPr>
            <w:pStyle w:val="E96C9C8DD7044F23A74A42D1783F98D76"/>
          </w:pPr>
          <w:r>
            <w:rPr>
              <w:rStyle w:val="Forte"/>
              <w:lang w:bidi="pt-PT"/>
            </w:rPr>
            <w:t>Cargo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900A5C" w:rsidRDefault="00900A5C" w:rsidP="00900A5C">
          <w:pPr>
            <w:pStyle w:val="5DE755DDC4DB428AB232A6C9D10AC032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900A5C" w:rsidRDefault="00900A5C" w:rsidP="00900A5C">
          <w:pPr>
            <w:pStyle w:val="A4E1ADA7B46742C69DFBA532F0784EA71"/>
          </w:pPr>
          <w:r>
            <w:rPr>
              <w:lang w:bidi="pt-PT"/>
            </w:rPr>
            <w:t>Datas De – A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900A5C" w:rsidRDefault="00900A5C" w:rsidP="00900A5C">
          <w:pPr>
            <w:pStyle w:val="DA5860E0727D4602959A7D3B91B015671"/>
          </w:pPr>
          <w:r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900A5C" w:rsidRDefault="00341EFB">
          <w:pPr>
            <w:pStyle w:val="B382C854F63C4754B9F5B8E423B85A90"/>
          </w:pPr>
          <w:r>
            <w:rPr>
              <w:rStyle w:val="TextodoMarcadordePosio"/>
              <w:lang w:bidi="pt-PT"/>
            </w:rPr>
            <w:t>Intro</w:t>
          </w:r>
          <w:r>
            <w:rPr>
              <w:rStyle w:val="TextodoMarcadordePosio"/>
              <w:lang w:bidi="pt-PT"/>
            </w:rPr>
            <w:t>duza os conteúdos que pretende repetir, incluindo outros controlos de conteúdo. Também pode inserir este controlo à volta das linhas da tabela para repetir partes de uma tabela.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900A5C" w:rsidRDefault="00900A5C" w:rsidP="00900A5C">
          <w:pPr>
            <w:pStyle w:val="D2D1AA993D514D3CA0BE814E6362A4026"/>
          </w:pPr>
          <w:r>
            <w:rPr>
              <w:rStyle w:val="Forte"/>
              <w:lang w:bidi="pt-PT"/>
            </w:rPr>
            <w:t>Nome do Estabelecimento de Ensino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900A5C" w:rsidRDefault="00900A5C" w:rsidP="00900A5C">
          <w:pPr>
            <w:pStyle w:val="0FAEF023141B43A9B7ECC1A90FD948EB1"/>
          </w:pPr>
          <w:r>
            <w:rPr>
              <w:lang w:bidi="pt-PT"/>
            </w:rPr>
            <w:t>Local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900A5C" w:rsidRDefault="00900A5C" w:rsidP="00900A5C">
          <w:pPr>
            <w:pStyle w:val="4FB3C3E8C2D14E4D91F99CD8E9FCC0B01"/>
          </w:pPr>
          <w:r>
            <w:rPr>
              <w:lang w:bidi="pt-PT"/>
            </w:rPr>
            <w:t>Grau Obtido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900A5C" w:rsidRDefault="00900A5C" w:rsidP="00900A5C">
          <w:pPr>
            <w:pStyle w:val="81555DD1C72C4BB7863AC2C1BD91A5AB1"/>
          </w:pPr>
          <w:r>
            <w:rPr>
              <w:lang w:bidi="pt-PT"/>
            </w:rPr>
            <w:t>É aconselhável incluir a sua média final de curso aqui e um breve resumo dos projetos universitários, prémios e distinções relevantes.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900A5C" w:rsidRDefault="00900A5C" w:rsidP="00900A5C">
          <w:pPr>
            <w:pStyle w:val="570239E139B44349AE89AF430F3866141"/>
          </w:pPr>
          <w:r>
            <w:rPr>
              <w:lang w:bidi="pt-PT"/>
            </w:rPr>
            <w:t>Lembra-se daquela apresentação que todos adoraram? Não hesite em revelar isso! Este é o local para demonstrar as suas capacidades de trabalho em equipa e com os outros.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900A5C" w:rsidRDefault="00900A5C" w:rsidP="00900A5C">
          <w:pPr>
            <w:pStyle w:val="9D467FC0E7D34D3EBB557BA1C9031FDD1"/>
          </w:pPr>
          <w:r>
            <w:rPr>
              <w:lang w:bidi="pt-PT"/>
            </w:rPr>
            <w:t>É presidente da sua associação de estudantes, responsável pelo condomínio ou líder da sua associação de solidariedade favorita? Se é um líder nato diga-o com confiança!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900A5C" w:rsidRDefault="00341EFB">
          <w:pPr>
            <w:pStyle w:val="B2D4770A94BA497F9064BB5F34A3EAB6"/>
          </w:pPr>
          <w:r>
            <w:rPr>
              <w:rStyle w:val="TextodoMarcadordePosio"/>
              <w:lang w:bidi="pt-PT"/>
            </w:rPr>
            <w:t>Introduza os conteúdos que pretende repetir, incluindo outros con</w:t>
          </w:r>
          <w:r>
            <w:rPr>
              <w:rStyle w:val="TextodoMarcadordePosio"/>
              <w:lang w:bidi="pt-PT"/>
            </w:rPr>
            <w:t>trolos de conteúdo. Também pode inserir este controlo à volta das linhas da tabela para repetir partes de uma tabela.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900A5C" w:rsidRDefault="00900A5C" w:rsidP="00900A5C">
          <w:pPr>
            <w:pStyle w:val="3452537F27CD4FC59943F30AAF5626135"/>
          </w:pPr>
          <w:r>
            <w:rPr>
              <w:rStyle w:val="Forte"/>
              <w:lang w:bidi="pt-PT"/>
            </w:rPr>
            <w:t>Nome da Referência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900A5C" w:rsidRDefault="00900A5C" w:rsidP="00900A5C">
          <w:pPr>
            <w:pStyle w:val="69B349455C8A4C57BCC025CC605967B21"/>
          </w:pPr>
          <w:r>
            <w:rPr>
              <w:lang w:bidi="pt-PT"/>
            </w:rPr>
            <w:t>Cargo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900A5C" w:rsidRDefault="00900A5C" w:rsidP="00900A5C">
          <w:pPr>
            <w:pStyle w:val="5C53CCA9CA994B0BA4A0D8A321507DA31"/>
          </w:pPr>
          <w:r>
            <w:rPr>
              <w:lang w:bidi="pt-PT"/>
            </w:rPr>
            <w:t>Empresa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900A5C" w:rsidRDefault="00900A5C" w:rsidP="00900A5C">
          <w:pPr>
            <w:pStyle w:val="AAFC8F8803FA4A69838145EC1CF6646F1"/>
          </w:pPr>
          <w:r>
            <w:rPr>
              <w:lang w:bidi="pt-PT"/>
            </w:rPr>
            <w:t>Informações de 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5C"/>
    <w:rsid w:val="00341EFB"/>
    <w:rsid w:val="009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900A5C"/>
    <w:rPr>
      <w:color w:val="808080"/>
    </w:rPr>
  </w:style>
  <w:style w:type="character" w:styleId="Forte">
    <w:name w:val="Strong"/>
    <w:basedOn w:val="Tipodeletrapredefinidodopargrafo"/>
    <w:uiPriority w:val="5"/>
    <w:qFormat/>
    <w:rsid w:val="00900A5C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900A5C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900A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900A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900A5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900A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900A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900A5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900A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900A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900A5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900A5C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Office_9412206_TF03456621_TF03456621</Template>
  <TotalTime>92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2015-06-16T19:03:00Z</dcterms:created>
  <dcterms:modified xsi:type="dcterms:W3CDTF">2016-10-11T03:17:00Z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