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Description w:val="Header table with contact information and company name"/>
      </w:tblPr>
      <w:tblGrid>
        <w:gridCol w:w="4133"/>
        <w:gridCol w:w="4174"/>
      </w:tblGrid>
      <w:tr w:rsidR="00634569" w:rsidRPr="00453236">
        <w:tc>
          <w:tcPr>
            <w:tcW w:w="4315" w:type="dxa"/>
          </w:tcPr>
          <w:bookmarkStart w:id="0" w:name="_GoBack" w:displacedByCustomXml="next"/>
          <w:bookmarkEnd w:id="0" w:displacedByCustomXml="next"/>
          <w:sdt>
            <w:sdtPr>
              <w:rPr>
                <w:lang w:val="pt-PT"/>
              </w:rPr>
              <w:id w:val="84427081"/>
              <w:placeholder>
                <w:docPart w:val="7C773BDD92364D388DF58DCCB2F46CF1"/>
              </w:placeholder>
              <w:temporary/>
              <w:showingPlcHdr/>
              <w15:appearance w15:val="hidden"/>
              <w:text/>
            </w:sdtPr>
            <w:sdtEndPr/>
            <w:sdtContent>
              <w:p w:rsidR="00634569" w:rsidRPr="00453236" w:rsidRDefault="00653804">
                <w:pPr>
                  <w:pStyle w:val="InformaesdoContacto"/>
                  <w:rPr>
                    <w:lang w:val="pt-PT"/>
                  </w:rPr>
                </w:pPr>
                <w:r w:rsidRPr="00453236">
                  <w:rPr>
                    <w:lang w:val="pt-PT"/>
                  </w:rPr>
                  <w:t>[Morada]</w:t>
                </w:r>
              </w:p>
            </w:sdtContent>
          </w:sdt>
          <w:sdt>
            <w:sdtPr>
              <w:rPr>
                <w:lang w:val="pt-PT"/>
              </w:rPr>
              <w:id w:val="-2087452827"/>
              <w:placeholder>
                <w:docPart w:val="A55316D00201459994B6C5E6324E2538"/>
              </w:placeholder>
              <w:temporary/>
              <w:showingPlcHdr/>
              <w15:appearance w15:val="hidden"/>
              <w:text/>
            </w:sdtPr>
            <w:sdtEndPr/>
            <w:sdtContent>
              <w:p w:rsidR="00634569" w:rsidRPr="00453236" w:rsidRDefault="00653804">
                <w:pPr>
                  <w:pStyle w:val="InformaesdoContacto"/>
                  <w:rPr>
                    <w:lang w:val="pt-PT"/>
                  </w:rPr>
                </w:pPr>
                <w:r w:rsidRPr="00453236">
                  <w:rPr>
                    <w:lang w:val="pt-PT"/>
                  </w:rPr>
                  <w:t>[Localidade, Código Postal]</w:t>
                </w:r>
              </w:p>
            </w:sdtContent>
          </w:sdt>
          <w:sdt>
            <w:sdtPr>
              <w:rPr>
                <w:lang w:val="pt-PT"/>
              </w:rPr>
              <w:id w:val="858847803"/>
              <w:placeholder>
                <w:docPart w:val="0C4827B888A2465B8B1C00AA445BBD27"/>
              </w:placeholder>
              <w:temporary/>
              <w:showingPlcHdr/>
              <w15:appearance w15:val="hidden"/>
              <w:text/>
            </w:sdtPr>
            <w:sdtEndPr/>
            <w:sdtContent>
              <w:p w:rsidR="00634569" w:rsidRPr="00453236" w:rsidRDefault="00653804">
                <w:pPr>
                  <w:pStyle w:val="InformaesdoContacto"/>
                  <w:rPr>
                    <w:lang w:val="pt-PT"/>
                  </w:rPr>
                </w:pPr>
                <w:r w:rsidRPr="00453236">
                  <w:rPr>
                    <w:lang w:val="pt-PT"/>
                  </w:rPr>
                  <w:t>[Telefone]</w:t>
                </w:r>
              </w:p>
            </w:sdtContent>
          </w:sdt>
          <w:sdt>
            <w:sdtPr>
              <w:rPr>
                <w:lang w:val="pt-PT"/>
              </w:rPr>
              <w:id w:val="492297589"/>
              <w:placeholder>
                <w:docPart w:val="05BC04A732D8484F840128721535C791"/>
              </w:placeholder>
              <w:temporary/>
              <w:showingPlcHdr/>
              <w15:appearance w15:val="hidden"/>
              <w:text/>
            </w:sdtPr>
            <w:sdtEndPr/>
            <w:sdtContent>
              <w:p w:rsidR="00634569" w:rsidRPr="00453236" w:rsidRDefault="00653804">
                <w:pPr>
                  <w:pStyle w:val="InformaesdoContacto"/>
                  <w:rPr>
                    <w:lang w:val="pt-PT"/>
                  </w:rPr>
                </w:pPr>
                <w:r w:rsidRPr="00453236">
                  <w:rPr>
                    <w:lang w:val="pt-PT"/>
                  </w:rPr>
                  <w:t>[Fax]</w:t>
                </w:r>
              </w:p>
            </w:sdtContent>
          </w:sdt>
          <w:sdt>
            <w:sdtPr>
              <w:rPr>
                <w:lang w:val="pt-PT"/>
              </w:rPr>
              <w:id w:val="1315216813"/>
              <w:placeholder>
                <w:docPart w:val="F6C18AC2ACFC48F493F83B64F3681D3C"/>
              </w:placeholder>
              <w:temporary/>
              <w:showingPlcHdr/>
              <w15:appearance w15:val="hidden"/>
              <w:text/>
            </w:sdtPr>
            <w:sdtEndPr/>
            <w:sdtContent>
              <w:p w:rsidR="00634569" w:rsidRPr="00453236" w:rsidRDefault="00653804">
                <w:pPr>
                  <w:pStyle w:val="InformaesdoContacto"/>
                  <w:rPr>
                    <w:lang w:val="pt-PT"/>
                  </w:rPr>
                </w:pPr>
                <w:r w:rsidRPr="00453236">
                  <w:rPr>
                    <w:lang w:val="pt-PT"/>
                  </w:rPr>
                  <w:t>[Endereço Web]</w:t>
                </w:r>
              </w:p>
            </w:sdtContent>
          </w:sdt>
        </w:tc>
        <w:tc>
          <w:tcPr>
            <w:tcW w:w="4315" w:type="dxa"/>
            <w:shd w:val="clear" w:color="auto" w:fill="000000" w:themeFill="text1"/>
            <w:vAlign w:val="center"/>
          </w:tcPr>
          <w:p w:rsidR="00634569" w:rsidRPr="00453236" w:rsidRDefault="003D6BF9">
            <w:pPr>
              <w:pStyle w:val="organizao"/>
              <w:rPr>
                <w:b/>
                <w:bCs/>
                <w:lang w:val="pt-PT"/>
              </w:rPr>
            </w:pPr>
            <w:sdt>
              <w:sdtPr>
                <w:rPr>
                  <w:lang w:val="pt-PT"/>
                </w:rPr>
                <w:id w:val="1037708505"/>
                <w:placeholder>
                  <w:docPart w:val="C3F7D90890E1437BB5C8AA151526CE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53804" w:rsidRPr="00453236">
                  <w:rPr>
                    <w:lang w:val="pt-PT"/>
                  </w:rPr>
                  <w:t>[Nome da Empresa]</w:t>
                </w:r>
              </w:sdtContent>
            </w:sdt>
          </w:p>
        </w:tc>
      </w:tr>
    </w:tbl>
    <w:p w:rsidR="00634569" w:rsidRPr="00453236" w:rsidRDefault="00653804">
      <w:pPr>
        <w:pStyle w:val="Title"/>
        <w:rPr>
          <w:lang w:val="pt-PT"/>
        </w:rPr>
      </w:pPr>
      <w:r w:rsidRPr="00453236">
        <w:rPr>
          <w:lang w:val="pt-PT"/>
        </w:rPr>
        <w:t>Fax</w:t>
      </w:r>
    </w:p>
    <w:tbl>
      <w:tblPr>
        <w:tblStyle w:val="FaxForm"/>
        <w:tblW w:w="5000" w:type="pct"/>
        <w:jc w:val="center"/>
        <w:tblLook w:val="0200" w:firstRow="0" w:lastRow="0" w:firstColumn="0" w:lastColumn="0" w:noHBand="1" w:noVBand="0"/>
        <w:tblDescription w:val="Fax form information"/>
      </w:tblPr>
      <w:tblGrid>
        <w:gridCol w:w="716"/>
        <w:gridCol w:w="3374"/>
        <w:gridCol w:w="1130"/>
        <w:gridCol w:w="3087"/>
      </w:tblGrid>
      <w:tr w:rsidR="00634569" w:rsidRPr="00453236" w:rsidTr="0045323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" w:type="pct"/>
          </w:tcPr>
          <w:p w:rsidR="00634569" w:rsidRPr="00453236" w:rsidRDefault="00653804">
            <w:pPr>
              <w:rPr>
                <w:lang w:val="pt-PT"/>
              </w:rPr>
            </w:pPr>
            <w:r w:rsidRPr="00453236">
              <w:rPr>
                <w:lang w:val="pt-PT"/>
              </w:rPr>
              <w:t>Para: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31" w:type="pct"/>
          </w:tcPr>
          <w:p w:rsidR="00634569" w:rsidRPr="00453236" w:rsidRDefault="003D6BF9">
            <w:pPr>
              <w:pStyle w:val="TextodoFormulrio"/>
              <w:rPr>
                <w:lang w:val="pt-PT"/>
              </w:rPr>
            </w:pPr>
            <w:sdt>
              <w:sdtPr>
                <w:rPr>
                  <w:lang w:val="pt-PT"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53804" w:rsidRPr="00453236">
                  <w:rPr>
                    <w:lang w:val="pt-PT"/>
                  </w:rPr>
                  <w:t>[Nome]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</w:tcPr>
          <w:p w:rsidR="00634569" w:rsidRPr="00453236" w:rsidRDefault="00653804">
            <w:pPr>
              <w:rPr>
                <w:lang w:val="pt-PT"/>
              </w:rPr>
            </w:pPr>
            <w:r w:rsidRPr="00453236">
              <w:rPr>
                <w:lang w:val="pt-PT"/>
              </w:rPr>
              <w:t>Fax:</w:t>
            </w:r>
          </w:p>
        </w:tc>
        <w:sdt>
          <w:sdtPr>
            <w:rPr>
              <w:lang w:val="pt-PT"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58" w:type="pct"/>
              </w:tcPr>
              <w:p w:rsidR="00634569" w:rsidRPr="00453236" w:rsidRDefault="00653804">
                <w:pPr>
                  <w:pStyle w:val="TextodoFormulrio"/>
                  <w:rPr>
                    <w:lang w:val="pt-PT"/>
                  </w:rPr>
                </w:pPr>
                <w:r w:rsidRPr="00453236">
                  <w:rPr>
                    <w:lang w:val="pt-PT"/>
                  </w:rPr>
                  <w:t>[Número de Fax]</w:t>
                </w:r>
              </w:p>
            </w:tc>
          </w:sdtContent>
        </w:sdt>
      </w:tr>
      <w:tr w:rsidR="00634569" w:rsidRPr="00453236" w:rsidTr="0045323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" w:type="pct"/>
          </w:tcPr>
          <w:p w:rsidR="00634569" w:rsidRPr="00453236" w:rsidRDefault="00653804">
            <w:pPr>
              <w:rPr>
                <w:lang w:val="pt-PT"/>
              </w:rPr>
            </w:pPr>
            <w:r w:rsidRPr="00453236">
              <w:rPr>
                <w:lang w:val="pt-PT"/>
              </w:rPr>
              <w:t>De:</w:t>
            </w:r>
          </w:p>
        </w:tc>
        <w:sdt>
          <w:sdtPr>
            <w:rPr>
              <w:lang w:val="pt-PT"/>
            </w:rPr>
            <w:alias w:val="O Seu Nome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1" w:type="pct"/>
              </w:tcPr>
              <w:p w:rsidR="00634569" w:rsidRPr="00453236" w:rsidRDefault="00653804">
                <w:pPr>
                  <w:pStyle w:val="TextodoFormulrio"/>
                  <w:rPr>
                    <w:lang w:val="pt-PT"/>
                  </w:rPr>
                </w:pPr>
                <w:r w:rsidRPr="00453236">
                  <w:rPr>
                    <w:lang w:val="pt-PT"/>
                  </w:rPr>
                  <w:t>[O Seu Nome]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</w:tcPr>
          <w:p w:rsidR="00634569" w:rsidRPr="00453236" w:rsidRDefault="00653804">
            <w:pPr>
              <w:rPr>
                <w:lang w:val="pt-PT"/>
              </w:rPr>
            </w:pPr>
            <w:r w:rsidRPr="00453236">
              <w:rPr>
                <w:lang w:val="pt-PT"/>
              </w:rPr>
              <w:t>Data: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pct"/>
          </w:tcPr>
          <w:sdt>
            <w:sdtPr>
              <w:rPr>
                <w:lang w:val="pt-PT"/>
              </w:rPr>
              <w:alias w:val="Data"/>
              <w:tag w:val=""/>
              <w:id w:val="1284005748"/>
              <w:placeholder>
                <w:docPart w:val="579B925486184EEC8E3EBB304592963D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-MM-yyyy"/>
                <w:lid w:val="pt-PT"/>
                <w:storeMappedDataAs w:val="dateTime"/>
                <w:calendar w:val="gregorian"/>
              </w:date>
            </w:sdtPr>
            <w:sdtEndPr/>
            <w:sdtContent>
              <w:p w:rsidR="00634569" w:rsidRPr="00453236" w:rsidRDefault="00653804">
                <w:pPr>
                  <w:pStyle w:val="TextodoFormulrio"/>
                  <w:rPr>
                    <w:lang w:val="pt-PT"/>
                  </w:rPr>
                </w:pPr>
                <w:r w:rsidRPr="00453236">
                  <w:rPr>
                    <w:lang w:val="pt-PT"/>
                  </w:rPr>
                  <w:t>[Selecionar Data]</w:t>
                </w:r>
              </w:p>
            </w:sdtContent>
          </w:sdt>
        </w:tc>
      </w:tr>
      <w:tr w:rsidR="00634569" w:rsidRPr="00453236" w:rsidTr="0045323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" w:type="pct"/>
          </w:tcPr>
          <w:p w:rsidR="00634569" w:rsidRPr="00453236" w:rsidRDefault="00653804">
            <w:pPr>
              <w:rPr>
                <w:lang w:val="pt-PT"/>
              </w:rPr>
            </w:pPr>
            <w:r w:rsidRPr="00453236">
              <w:rPr>
                <w:lang w:val="pt-PT"/>
              </w:rPr>
              <w:t>Re:</w:t>
            </w:r>
          </w:p>
        </w:tc>
        <w:sdt>
          <w:sdtPr>
            <w:rPr>
              <w:lang w:val="pt-PT"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1" w:type="pct"/>
              </w:tcPr>
              <w:p w:rsidR="00634569" w:rsidRPr="00453236" w:rsidRDefault="00653804">
                <w:pPr>
                  <w:pStyle w:val="TextodoFormulrio"/>
                  <w:rPr>
                    <w:lang w:val="pt-PT"/>
                  </w:rPr>
                </w:pPr>
                <w:r w:rsidRPr="00453236">
                  <w:rPr>
                    <w:lang w:val="pt-PT"/>
                  </w:rPr>
                  <w:t>[Assunto]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</w:tcPr>
          <w:p w:rsidR="00634569" w:rsidRPr="00453236" w:rsidRDefault="00653804">
            <w:pPr>
              <w:rPr>
                <w:lang w:val="pt-PT"/>
              </w:rPr>
            </w:pPr>
            <w:r w:rsidRPr="00453236">
              <w:rPr>
                <w:lang w:val="pt-PT"/>
              </w:rPr>
              <w:t>Páginas:</w:t>
            </w:r>
          </w:p>
        </w:tc>
        <w:sdt>
          <w:sdtPr>
            <w:rPr>
              <w:lang w:val="pt-PT"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58" w:type="pct"/>
              </w:tcPr>
              <w:p w:rsidR="00634569" w:rsidRPr="00453236" w:rsidRDefault="00653804">
                <w:pPr>
                  <w:pStyle w:val="TextodoFormulrio"/>
                  <w:rPr>
                    <w:lang w:val="pt-PT"/>
                  </w:rPr>
                </w:pPr>
                <w:r w:rsidRPr="00453236">
                  <w:rPr>
                    <w:lang w:val="pt-PT"/>
                  </w:rPr>
                  <w:t>[Número de Páginas]</w:t>
                </w:r>
              </w:p>
            </w:tc>
          </w:sdtContent>
        </w:sdt>
      </w:tr>
      <w:tr w:rsidR="00634569" w:rsidRPr="00453236" w:rsidTr="00453236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1" w:type="pct"/>
          </w:tcPr>
          <w:p w:rsidR="00634569" w:rsidRPr="00453236" w:rsidRDefault="00653804">
            <w:pPr>
              <w:rPr>
                <w:lang w:val="pt-PT"/>
              </w:rPr>
            </w:pPr>
            <w:r w:rsidRPr="00453236">
              <w:rPr>
                <w:lang w:val="pt-PT"/>
              </w:rPr>
              <w:t>Cc:</w:t>
            </w:r>
          </w:p>
        </w:tc>
        <w:sdt>
          <w:sdtPr>
            <w:rPr>
              <w:lang w:val="pt-PT"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1" w:type="pct"/>
              </w:tcPr>
              <w:p w:rsidR="00634569" w:rsidRPr="00453236" w:rsidRDefault="00653804">
                <w:pPr>
                  <w:pStyle w:val="TextodoFormulrio"/>
                  <w:rPr>
                    <w:lang w:val="pt-PT"/>
                  </w:rPr>
                </w:pPr>
                <w:r w:rsidRPr="00453236">
                  <w:rPr>
                    <w:lang w:val="pt-PT"/>
                  </w:rPr>
                  <w:t>[Nome]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</w:tcPr>
          <w:p w:rsidR="00634569" w:rsidRPr="00453236" w:rsidRDefault="00634569">
            <w:pPr>
              <w:rPr>
                <w:lang w:val="pt-P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pct"/>
          </w:tcPr>
          <w:p w:rsidR="00634569" w:rsidRPr="00453236" w:rsidRDefault="00634569">
            <w:pPr>
              <w:pStyle w:val="TextodoFormulrio"/>
              <w:rPr>
                <w:lang w:val="pt-PT"/>
              </w:rPr>
            </w:pPr>
          </w:p>
        </w:tc>
      </w:tr>
    </w:tbl>
    <w:p w:rsidR="00634569" w:rsidRPr="00453236" w:rsidRDefault="00634569">
      <w:pPr>
        <w:rPr>
          <w:lang w:val="pt-PT"/>
        </w:rPr>
      </w:pPr>
    </w:p>
    <w:tbl>
      <w:tblPr>
        <w:tblW w:w="5000" w:type="pct"/>
        <w:jc w:val="center"/>
        <w:tblBorders>
          <w:bottom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345"/>
        <w:gridCol w:w="1524"/>
        <w:gridCol w:w="1881"/>
        <w:gridCol w:w="1673"/>
        <w:gridCol w:w="1884"/>
      </w:tblGrid>
      <w:tr w:rsidR="00453236" w:rsidRPr="00453236" w:rsidTr="008449B3">
        <w:trPr>
          <w:jc w:val="center"/>
        </w:trPr>
        <w:tc>
          <w:tcPr>
            <w:tcW w:w="810" w:type="pct"/>
          </w:tcPr>
          <w:p w:rsidR="00634569" w:rsidRPr="00453236" w:rsidRDefault="003D6BF9">
            <w:pPr>
              <w:pStyle w:val="DetalhesdoFormulrio"/>
              <w:jc w:val="left"/>
              <w:rPr>
                <w:lang w:val="pt-PT"/>
              </w:rPr>
            </w:pPr>
            <w:sdt>
              <w:sdtPr>
                <w:rPr>
                  <w:rStyle w:val="Caixadeverificao"/>
                  <w:lang w:val="pt-PT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653804" w:rsidRPr="00453236">
                  <w:rPr>
                    <w:rStyle w:val="Caixadeverificao"/>
                    <w:rFonts w:ascii="Segoe UI Symbol" w:eastAsia="MS Gothic" w:hAnsi="Segoe UI Symbol" w:cs="Segoe UI Symbol"/>
                    <w:lang w:val="pt-PT"/>
                  </w:rPr>
                  <w:t>☐</w:t>
                </w:r>
              </w:sdtContent>
            </w:sdt>
            <w:r w:rsidR="00653804" w:rsidRPr="00453236">
              <w:rPr>
                <w:lang w:val="pt-PT"/>
              </w:rPr>
              <w:t>  Urgente</w:t>
            </w:r>
          </w:p>
        </w:tc>
        <w:tc>
          <w:tcPr>
            <w:tcW w:w="917" w:type="pct"/>
          </w:tcPr>
          <w:p w:rsidR="00634569" w:rsidRPr="00453236" w:rsidRDefault="003D6BF9">
            <w:pPr>
              <w:pStyle w:val="DetalhesdoFormulrio"/>
              <w:rPr>
                <w:lang w:val="pt-PT"/>
              </w:rPr>
            </w:pPr>
            <w:sdt>
              <w:sdtPr>
                <w:rPr>
                  <w:rStyle w:val="Caixadeverificao"/>
                  <w:lang w:val="pt-PT"/>
                </w:rPr>
                <w:id w:val="-13892608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453236" w:rsidRPr="00453236">
                  <w:rPr>
                    <w:rStyle w:val="Caixadeverificao"/>
                    <w:rFonts w:ascii="Segoe UI Symbol" w:eastAsia="MS Gothic" w:hAnsi="Segoe UI Symbol" w:cs="Segoe UI Symbol"/>
                    <w:lang w:val="pt-PT"/>
                  </w:rPr>
                  <w:t>☐</w:t>
                </w:r>
              </w:sdtContent>
            </w:sdt>
            <w:r w:rsidR="00453236" w:rsidRPr="00453236">
              <w:rPr>
                <w:lang w:val="pt-PT"/>
              </w:rPr>
              <w:t>  </w:t>
            </w:r>
            <w:r w:rsidR="00653804" w:rsidRPr="00453236">
              <w:rPr>
                <w:lang w:val="pt-PT"/>
              </w:rPr>
              <w:t>Para Revisão</w:t>
            </w:r>
          </w:p>
        </w:tc>
        <w:tc>
          <w:tcPr>
            <w:tcW w:w="1132" w:type="pct"/>
          </w:tcPr>
          <w:p w:rsidR="00634569" w:rsidRPr="00453236" w:rsidRDefault="003D6BF9">
            <w:pPr>
              <w:pStyle w:val="DetalhesdoFormulrio"/>
              <w:rPr>
                <w:lang w:val="pt-PT"/>
              </w:rPr>
            </w:pPr>
            <w:sdt>
              <w:sdtPr>
                <w:rPr>
                  <w:rStyle w:val="Caixadeverificao"/>
                  <w:lang w:val="pt-PT"/>
                </w:rPr>
                <w:id w:val="-2585266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453236" w:rsidRPr="00453236">
                  <w:rPr>
                    <w:rStyle w:val="Caixadeverificao"/>
                    <w:rFonts w:ascii="Segoe UI Symbol" w:eastAsia="MS Gothic" w:hAnsi="Segoe UI Symbol" w:cs="Segoe UI Symbol"/>
                    <w:lang w:val="pt-PT"/>
                  </w:rPr>
                  <w:t>☐</w:t>
                </w:r>
              </w:sdtContent>
            </w:sdt>
            <w:r w:rsidR="00453236" w:rsidRPr="00453236">
              <w:rPr>
                <w:lang w:val="pt-PT"/>
              </w:rPr>
              <w:t>  </w:t>
            </w:r>
            <w:r w:rsidR="00653804" w:rsidRPr="00453236">
              <w:rPr>
                <w:lang w:val="pt-PT"/>
              </w:rPr>
              <w:t>É Favor Comentar</w:t>
            </w:r>
          </w:p>
        </w:tc>
        <w:tc>
          <w:tcPr>
            <w:tcW w:w="1007" w:type="pct"/>
          </w:tcPr>
          <w:p w:rsidR="00634569" w:rsidRPr="00453236" w:rsidRDefault="003D6BF9">
            <w:pPr>
              <w:pStyle w:val="DetalhesdoFormulrio"/>
              <w:rPr>
                <w:lang w:val="pt-PT"/>
              </w:rPr>
            </w:pPr>
            <w:sdt>
              <w:sdtPr>
                <w:rPr>
                  <w:rStyle w:val="Caixadeverificao"/>
                  <w:lang w:val="pt-PT"/>
                </w:rPr>
                <w:id w:val="-19615533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453236" w:rsidRPr="00453236">
                  <w:rPr>
                    <w:rStyle w:val="Caixadeverificao"/>
                    <w:rFonts w:ascii="Segoe UI Symbol" w:eastAsia="MS Gothic" w:hAnsi="Segoe UI Symbol" w:cs="Segoe UI Symbol"/>
                    <w:lang w:val="pt-PT"/>
                  </w:rPr>
                  <w:t>☐</w:t>
                </w:r>
              </w:sdtContent>
            </w:sdt>
            <w:r w:rsidR="00453236" w:rsidRPr="00453236">
              <w:rPr>
                <w:lang w:val="pt-PT"/>
              </w:rPr>
              <w:t>  </w:t>
            </w:r>
            <w:r w:rsidR="00653804" w:rsidRPr="00453236">
              <w:rPr>
                <w:lang w:val="pt-PT"/>
              </w:rPr>
              <w:t>É Favor Responder</w:t>
            </w:r>
          </w:p>
        </w:tc>
        <w:tc>
          <w:tcPr>
            <w:tcW w:w="1134" w:type="pct"/>
          </w:tcPr>
          <w:p w:rsidR="00634569" w:rsidRPr="00453236" w:rsidRDefault="003D6BF9">
            <w:pPr>
              <w:pStyle w:val="DetalhesdoFormulrio"/>
              <w:rPr>
                <w:lang w:val="pt-PT"/>
              </w:rPr>
            </w:pPr>
            <w:sdt>
              <w:sdtPr>
                <w:rPr>
                  <w:rStyle w:val="Caixadeverificao"/>
                  <w:lang w:val="pt-PT"/>
                </w:rPr>
                <w:id w:val="-19348204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ixadeverificao"/>
                </w:rPr>
              </w:sdtEndPr>
              <w:sdtContent>
                <w:r w:rsidR="00453236" w:rsidRPr="00453236">
                  <w:rPr>
                    <w:rStyle w:val="Caixadeverificao"/>
                    <w:rFonts w:ascii="Segoe UI Symbol" w:eastAsia="MS Gothic" w:hAnsi="Segoe UI Symbol" w:cs="Segoe UI Symbol"/>
                    <w:lang w:val="pt-PT"/>
                  </w:rPr>
                  <w:t>☐</w:t>
                </w:r>
              </w:sdtContent>
            </w:sdt>
            <w:r w:rsidR="00453236" w:rsidRPr="00453236">
              <w:rPr>
                <w:lang w:val="pt-PT"/>
              </w:rPr>
              <w:t>  </w:t>
            </w:r>
            <w:r w:rsidR="00653804" w:rsidRPr="00453236">
              <w:rPr>
                <w:lang w:val="pt-PT"/>
              </w:rPr>
              <w:t>É Favor Reciclar</w:t>
            </w:r>
          </w:p>
        </w:tc>
      </w:tr>
    </w:tbl>
    <w:p w:rsidR="00634569" w:rsidRPr="00453236" w:rsidRDefault="00653804">
      <w:pPr>
        <w:spacing w:before="120"/>
        <w:rPr>
          <w:lang w:val="pt-PT"/>
        </w:rPr>
      </w:pPr>
      <w:r w:rsidRPr="00453236">
        <w:rPr>
          <w:rStyle w:val="DetalhesdoFormulrioChar"/>
          <w:lang w:val="pt-PT"/>
        </w:rPr>
        <w:t>Comentários:  </w:t>
      </w:r>
      <w:sdt>
        <w:sdtPr>
          <w:rPr>
            <w:lang w:val="pt-PT"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Pr="00453236">
            <w:rPr>
              <w:lang w:val="pt-PT"/>
            </w:rPr>
            <w:t>[Começar o texto aqui.]</w:t>
          </w:r>
        </w:sdtContent>
      </w:sdt>
    </w:p>
    <w:sectPr w:rsidR="00634569" w:rsidRPr="00453236" w:rsidSect="00453236">
      <w:headerReference w:type="default" r:id="rId10"/>
      <w:footerReference w:type="default" r:id="rId11"/>
      <w:pgSz w:w="11907" w:h="16839" w:code="9"/>
      <w:pgMar w:top="965" w:right="1800" w:bottom="96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F9" w:rsidRDefault="003D6BF9">
      <w:pPr>
        <w:spacing w:before="0"/>
      </w:pPr>
      <w:r>
        <w:separator/>
      </w:r>
    </w:p>
  </w:endnote>
  <w:endnote w:type="continuationSeparator" w:id="0">
    <w:p w:rsidR="003D6BF9" w:rsidRDefault="003D6B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569" w:rsidRDefault="00653804">
    <w:pPr>
      <w:pStyle w:val="Footer"/>
    </w:pPr>
    <w:r>
      <w:rPr>
        <w:lang w:val="pt-PT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>
      <w:rPr>
        <w:lang w:val="pt-PT"/>
      </w:rPr>
      <w:t>2</w:t>
    </w:r>
    <w:r>
      <w:fldChar w:fldCharType="end"/>
    </w:r>
    <w:r>
      <w:rPr>
        <w:lang w:val="pt-PT"/>
      </w:rPr>
      <w:t xml:space="preserve"> de </w:t>
    </w:r>
    <w:r>
      <w:fldChar w:fldCharType="begin"/>
    </w:r>
    <w:r>
      <w:instrText>NUMPAGES</w:instrText>
    </w:r>
    <w:r>
      <w:fldChar w:fldCharType="separate"/>
    </w:r>
    <w:r>
      <w:rPr>
        <w:lang w:val="pt-PT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F9" w:rsidRDefault="003D6BF9">
      <w:pPr>
        <w:spacing w:before="0"/>
      </w:pPr>
      <w:r>
        <w:separator/>
      </w:r>
    </w:p>
  </w:footnote>
  <w:footnote w:type="continuationSeparator" w:id="0">
    <w:p w:rsidR="003D6BF9" w:rsidRDefault="003D6BF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ata"/>
      <w:tag w:val=""/>
      <w:id w:val="-1935510877"/>
      <w:placeholder>
        <w:docPart w:val="579B925486184EEC8E3EBB304592963D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1T00:00:00Z">
        <w:dateFormat w:val="MMMM d, yyyy"/>
        <w:lid w:val="en-US"/>
        <w:storeMappedDataAs w:val="dateTime"/>
        <w:calendar w:val="gregorian"/>
      </w:date>
    </w:sdtPr>
    <w:sdtEndPr/>
    <w:sdtContent>
      <w:p w:rsidR="00634569" w:rsidRDefault="00653804">
        <w:pPr>
          <w:pStyle w:val="Header"/>
        </w:pPr>
        <w:r>
          <w:rPr>
            <w:lang w:val="pt-PT"/>
          </w:rPr>
          <w:t>[Selecionar Data]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69"/>
    <w:rsid w:val="00065353"/>
    <w:rsid w:val="003D6BF9"/>
    <w:rsid w:val="00453236"/>
    <w:rsid w:val="00634569"/>
    <w:rsid w:val="00653804"/>
    <w:rsid w:val="008449B3"/>
    <w:rsid w:val="00F074DC"/>
    <w:rsid w:val="00F3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480" w:after="120"/>
      <w:ind w:left="-720"/>
      <w:contextualSpacing/>
    </w:pPr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xForm">
    <w:name w:val="Fax Form"/>
    <w:basedOn w:val="TableNormal"/>
    <w:uiPriority w:val="99"/>
    <w:pPr>
      <w:spacing w:after="40"/>
    </w:pPr>
    <w:tblPr>
      <w:tblStyleColBandSize w:val="1"/>
      <w:tblInd w:w="0" w:type="dxa"/>
      <w:tblBorders>
        <w:bottom w:val="single" w:sz="8" w:space="0" w:color="000000" w:themeColor="text1"/>
        <w:insideH w:val="single" w:sz="8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ixadeverificao">
    <w:name w:val="Caixa de verificação"/>
    <w:basedOn w:val="DefaultParagraphFont"/>
    <w:uiPriority w:val="2"/>
    <w:qFormat/>
    <w:rPr>
      <w:color w:val="000000" w:themeColor="text1"/>
      <w:spacing w:val="-10"/>
      <w:sz w:val="20"/>
      <w:szCs w:val="20"/>
    </w:rPr>
  </w:style>
  <w:style w:type="paragraph" w:customStyle="1" w:styleId="DetalhesdoFormulrio">
    <w:name w:val="Detalhes do Formulário"/>
    <w:basedOn w:val="Normal"/>
    <w:link w:val="DetalhesdoFormulrioChar"/>
    <w:uiPriority w:val="2"/>
    <w:qFormat/>
    <w:pPr>
      <w:spacing w:before="0" w:after="360"/>
      <w:jc w:val="center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InformaesdoContacto">
    <w:name w:val="Informações do Contacto"/>
    <w:basedOn w:val="Normal"/>
    <w:uiPriority w:val="2"/>
    <w:qFormat/>
    <w:pPr>
      <w:spacing w:before="0" w:line="264" w:lineRule="auto"/>
    </w:pPr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before="0" w:after="480"/>
      <w:contextualSpacing/>
    </w:pPr>
    <w:rPr>
      <w:spacing w:val="-5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spacing w:val="-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480"/>
      <w:jc w:val="both"/>
    </w:pPr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paragraph" w:customStyle="1" w:styleId="TextodoFormulrio">
    <w:name w:val="Texto do Formulário"/>
    <w:basedOn w:val="Normal"/>
    <w:uiPriority w:val="1"/>
    <w:qFormat/>
    <w:pPr>
      <w:spacing w:after="40"/>
      <w:contextualSpacing/>
    </w:pPr>
  </w:style>
  <w:style w:type="character" w:customStyle="1" w:styleId="DetalhesdoFormulrioChar">
    <w:name w:val="Detalhes do Formulário Char"/>
    <w:basedOn w:val="DefaultParagraphFont"/>
    <w:link w:val="DetalhesdoFormulrio"/>
    <w:uiPriority w:val="2"/>
    <w:rPr>
      <w:rFonts w:asciiTheme="majorHAnsi" w:eastAsiaTheme="majorEastAsia" w:hAnsiTheme="majorHAnsi" w:cstheme="majorBidi"/>
      <w:spacing w:val="-5"/>
      <w:sz w:val="18"/>
      <w:szCs w:val="18"/>
    </w:rPr>
  </w:style>
  <w:style w:type="paragraph" w:customStyle="1" w:styleId="organizao">
    <w:name w:val="organização"/>
    <w:basedOn w:val="Normal"/>
    <w:uiPriority w:val="2"/>
    <w:qFormat/>
    <w:pPr>
      <w:spacing w:before="0"/>
      <w:jc w:val="center"/>
    </w:pPr>
    <w:rPr>
      <w:rFonts w:asciiTheme="majorHAnsi" w:eastAsiaTheme="majorEastAsia" w:hAnsiTheme="majorHAnsi" w:cstheme="majorBidi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AA175A" w:rsidRDefault="00B306F1">
          <w:pPr>
            <w:pStyle w:val="40DE04FE35834E4FAA9EEC35FCEC376E8"/>
          </w:pPr>
          <w:r>
            <w:rPr>
              <w:lang w:val="pt-PT"/>
            </w:rPr>
            <w:t>[Nome]</w:t>
          </w:r>
        </w:p>
      </w:docPartBody>
    </w:docPart>
    <w:docPart>
      <w:docPartPr>
        <w:name w:val="D1F8441645344919ADDB9307391F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AA175A" w:rsidRDefault="00B306F1">
          <w:pPr>
            <w:pStyle w:val="D1F8441645344919ADDB9307391FB88B7"/>
          </w:pPr>
          <w:r>
            <w:rPr>
              <w:lang w:val="pt-PT"/>
            </w:rPr>
            <w:t>[O Seu Nome]</w:t>
          </w:r>
        </w:p>
      </w:docPartBody>
    </w:docPart>
    <w:docPart>
      <w:docPartPr>
        <w:name w:val="B9FEBAD572AC4BD5ABFAD372A3A8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AA175A" w:rsidRDefault="00B306F1">
          <w:pPr>
            <w:pStyle w:val="B9FEBAD572AC4BD5ABFAD372A3A898DA7"/>
          </w:pPr>
          <w:r>
            <w:rPr>
              <w:lang w:val="pt-PT"/>
            </w:rPr>
            <w:t>[Assunto]</w:t>
          </w:r>
        </w:p>
      </w:docPartBody>
    </w:docPart>
    <w:docPart>
      <w:docPartPr>
        <w:name w:val="7F94BCC74AB74444BBBA362BF99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AA175A" w:rsidRDefault="00B306F1">
          <w:pPr>
            <w:pStyle w:val="7F94BCC74AB74444BBBA362BF99F811E7"/>
          </w:pPr>
          <w:r>
            <w:rPr>
              <w:lang w:val="pt-PT"/>
            </w:rPr>
            <w:t>[Número de Fax]</w:t>
          </w:r>
        </w:p>
      </w:docPartBody>
    </w:docPart>
    <w:docPart>
      <w:docPartPr>
        <w:name w:val="5C3223E3A374477EA4ABD6AA1380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AA175A" w:rsidRDefault="00B306F1">
          <w:pPr>
            <w:pStyle w:val="5C3223E3A374477EA4ABD6AA138080D37"/>
          </w:pPr>
          <w:r>
            <w:rPr>
              <w:lang w:val="pt-PT"/>
            </w:rPr>
            <w:t>[Número de Páginas]</w:t>
          </w:r>
        </w:p>
      </w:docPartBody>
    </w:docPart>
    <w:docPart>
      <w:docPartPr>
        <w:name w:val="3349FE56DBA94898BD6B7C7FA109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AA175A" w:rsidRDefault="00B306F1">
          <w:r>
            <w:rPr>
              <w:lang w:val="pt-PT"/>
            </w:rPr>
            <w:t>[Começar o texto aqui.]</w:t>
          </w:r>
        </w:p>
      </w:docPartBody>
    </w:docPart>
    <w:docPart>
      <w:docPartPr>
        <w:name w:val="7C773BDD92364D388DF58DCCB2F46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402E-DEA7-40B8-97DB-880D1B9B19FF}"/>
      </w:docPartPr>
      <w:docPartBody>
        <w:p w:rsidR="00AA175A" w:rsidRDefault="00B306F1">
          <w:r>
            <w:rPr>
              <w:lang w:val="pt-PT"/>
            </w:rPr>
            <w:t>[Morada]</w:t>
          </w:r>
        </w:p>
      </w:docPartBody>
    </w:docPart>
    <w:docPart>
      <w:docPartPr>
        <w:name w:val="A55316D00201459994B6C5E6324E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FBC4-3D19-4898-BAE1-F9919D5B2240}"/>
      </w:docPartPr>
      <w:docPartBody>
        <w:p w:rsidR="00AA175A" w:rsidRDefault="00B306F1">
          <w:r>
            <w:rPr>
              <w:lang w:val="pt-PT"/>
            </w:rPr>
            <w:t>[Localidade, Código Postal]</w:t>
          </w:r>
        </w:p>
      </w:docPartBody>
    </w:docPart>
    <w:docPart>
      <w:docPartPr>
        <w:name w:val="0C4827B888A2465B8B1C00AA445B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FF9B-112B-46BB-B473-69B96C413FFD}"/>
      </w:docPartPr>
      <w:docPartBody>
        <w:p w:rsidR="00AA175A" w:rsidRDefault="00B306F1">
          <w:r>
            <w:rPr>
              <w:lang w:val="pt-PT"/>
            </w:rPr>
            <w:t>[Telefone]</w:t>
          </w:r>
        </w:p>
      </w:docPartBody>
    </w:docPart>
    <w:docPart>
      <w:docPartPr>
        <w:name w:val="05BC04A732D8484F840128721535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7C51-448C-4912-A064-BEEE22DE58DE}"/>
      </w:docPartPr>
      <w:docPartBody>
        <w:p w:rsidR="00AA175A" w:rsidRDefault="00B306F1">
          <w:r>
            <w:rPr>
              <w:lang w:val="pt-PT"/>
            </w:rPr>
            <w:t>[Fax]</w:t>
          </w:r>
        </w:p>
      </w:docPartBody>
    </w:docPart>
    <w:docPart>
      <w:docPartPr>
        <w:name w:val="F6C18AC2ACFC48F493F83B64F368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03AF-CB70-481D-95F8-40970A9FF6A6}"/>
      </w:docPartPr>
      <w:docPartBody>
        <w:p w:rsidR="00AA175A" w:rsidRDefault="00B306F1">
          <w:r>
            <w:rPr>
              <w:lang w:val="pt-PT"/>
            </w:rPr>
            <w:t>[Endereço Web]</w:t>
          </w:r>
        </w:p>
      </w:docPartBody>
    </w:docPart>
    <w:docPart>
      <w:docPartPr>
        <w:name w:val="C3F7D90890E1437BB5C8AA151526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8669-019A-4591-927A-4EB84A82BD28}"/>
      </w:docPartPr>
      <w:docPartBody>
        <w:p w:rsidR="00AA175A" w:rsidRDefault="00B306F1">
          <w:r>
            <w:rPr>
              <w:lang w:val="pt-PT"/>
            </w:rPr>
            <w:t>[Nome da Empresa]</w:t>
          </w:r>
        </w:p>
      </w:docPartBody>
    </w:docPart>
    <w:docPart>
      <w:docPartPr>
        <w:name w:val="579B925486184EEC8E3EBB304592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1273-9FED-493C-A650-8B9F93D02D37}"/>
      </w:docPartPr>
      <w:docPartBody>
        <w:p w:rsidR="00AA175A" w:rsidRDefault="00B306F1">
          <w:r>
            <w:rPr>
              <w:lang w:val="pt-PT"/>
            </w:rPr>
            <w:t>[Selecionar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5A"/>
    <w:rsid w:val="00AA175A"/>
    <w:rsid w:val="00B306F1"/>
    <w:rsid w:val="00E0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 xsi:nil="true"/>
    <AssetExpire xmlns="8289c1ac-6532-4c62-99f0-6d047703163c">2029-01-01T08:00:00+00:00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855912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>Complete</EditorialStatus>
    <Markets xmlns="8289c1ac-6532-4c62-99f0-6d047703163c"/>
    <OriginAsset xmlns="8289c1ac-6532-4c62-99f0-6d047703163c" xsi:nil="true"/>
    <AssetStart xmlns="8289c1ac-6532-4c62-99f0-6d047703163c">2012-09-12T19:06:00+00:00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340463</Value>
    </PublishStatusLookup>
    <APAuthor xmlns="8289c1ac-6532-4c62-99f0-6d047703163c">
      <UserInfo>
        <DisplayName>REDMOND\v-depind</DisplayName>
        <AccountId>3238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 xsi:nil="true"/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>Complete</TemplateStatus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 xsi:nil="true"/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LocMarketGroupTiers2 xmlns="8289c1ac-6532-4c62-99f0-6d047703163c" xsi:nil="true"/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BusinessGroup xmlns="8289c1ac-6532-4c62-99f0-6d047703163c" xsi:nil="true"/>
    <Providers xmlns="8289c1ac-6532-4c62-99f0-6d047703163c" xsi:nil="true"/>
    <TemplateTemplateType xmlns="8289c1ac-6532-4c62-99f0-6d047703163c">Word Document Template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TP103453680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OfficeOnlineVNext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/>
    </InternalTagsTaxHTField0>
    <LastHandOff xmlns="8289c1ac-6532-4c62-99f0-6d047703163c" xsi:nil="true"/>
    <Milestone xmlns="8289c1ac-6532-4c62-99f0-6d047703163c" xsi:nil="true"/>
    <OriginalRelease xmlns="8289c1ac-6532-4c62-99f0-6d047703163c">15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F21D8-3172-466C-831E-425A373BBE91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ECFE5281-F8BE-412B-92EF-6243369C5E65}"/>
</file>

<file path=customXml/itemProps4.xml><?xml version="1.0" encoding="utf-8"?>
<ds:datastoreItem xmlns:ds="http://schemas.openxmlformats.org/officeDocument/2006/customXml" ds:itemID="{3FD63C10-2FC6-4255-8F67-CC2618BF7861}"/>
</file>

<file path=docProps/app.xml><?xml version="1.0" encoding="utf-8"?>
<Properties xmlns="http://schemas.openxmlformats.org/officeDocument/2006/extended-properties" xmlns:vt="http://schemas.openxmlformats.org/officeDocument/2006/docPropsVTypes">
  <Template>Fax Cover with Bold Heading_TP103453680.dotx</Template>
  <TotalTime>33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2012-09-11T16:49:00Z</cp:lastPrinted>
  <dcterms:created xsi:type="dcterms:W3CDTF">2012-09-11T16:28:00Z</dcterms:created>
  <dcterms:modified xsi:type="dcterms:W3CDTF">2012-10-19T01:52:00Z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0x0101005EB5FCBB1E5ECD4D83FA6E62BA4F98FF04003B76559807ED7042AFCC9CD6E0E16B7A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