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 for 30 labels on a pag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707809" w:rsidRPr="0023264B">
        <w:trPr>
          <w:trHeight w:hRule="exact" w:val="1440"/>
          <w:jc w:val="center"/>
        </w:trPr>
        <w:tc>
          <w:tcPr>
            <w:tcW w:w="1426" w:type="dxa"/>
            <w:vAlign w:val="center"/>
          </w:tcPr>
          <w:bookmarkStart w:id="0" w:name="_GoBack"/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8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Forma livr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orma liv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orma liv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orma livr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orma livr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wGLRMAAPJ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Dl4bAYtEwAA8nkAAA4A&#10;AAAAAAAAAAAAAAAALgIAAGRycy9lMm9Eb2MueG1sUEsBAi0AFAAGAAgAAAAhAFWlKHLcAAAAAwEA&#10;AA8AAAAAAAAAAAAAAAAAhxUAAGRycy9kb3ducmV2LnhtbFBLBQYAAAAABAAEAPMAAACQFgAAAAA=&#10;">
                      <v:shape id="Forma livre 2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3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4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5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6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pt-PT"/>
              </w:rPr>
              <w:alias w:val="O Seu Nome"/>
              <w:tag w:val=""/>
              <w:id w:val="-232625420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54C8F8" w:themeColor="accent1"/>
                    <w:lang w:val="pt-PT"/>
                  </w:rPr>
                </w:pPr>
                <w:r w:rsidRPr="0023264B">
                  <w:rPr>
                    <w:color w:val="54C8F8" w:themeColor="accent1"/>
                    <w:lang w:val="pt-PT"/>
                  </w:rPr>
                  <w:t>[O Seu Nome]</w:t>
                </w:r>
              </w:p>
            </w:sdtContent>
          </w:sdt>
          <w:p w:rsidR="00707809" w:rsidRPr="0023264B" w:rsidRDefault="0023264B">
            <w:pPr>
              <w:rPr>
                <w:lang w:val="pt-PT"/>
              </w:rPr>
            </w:pPr>
            <w:sdt>
              <w:sdtPr>
                <w:rPr>
                  <w:lang w:val="pt-PT"/>
                </w:rPr>
                <w:alias w:val="Endereço"/>
                <w:tag w:val=""/>
                <w:id w:val="413285743"/>
                <w:placeholder>
                  <w:docPart w:val="26C26C429E9C43E8AB87ACE6CF5EB0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sdtContent>
            </w:sdt>
          </w:p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Forma livr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orma livr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orma livr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orma livr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orma livr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">
                      <v:shape id="Forma livre 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pt-PT"/>
              </w:rPr>
              <w:alias w:val="O Seu Nome"/>
              <w:tag w:val=""/>
              <w:id w:val="1078784733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94C954" w:themeColor="accent3"/>
                    <w:lang w:val="pt-PT"/>
                  </w:rPr>
                </w:pPr>
                <w:r w:rsidRPr="0023264B">
                  <w:rPr>
                    <w:color w:val="94C954" w:themeColor="accent3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204049793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Forma livr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orma livr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orma livr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orma livr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orma livr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a+OZjSYTAAD8eQAADgAAAAAAAAAA&#10;AAAAAAAuAgAAZHJzL2Uyb0RvYy54bWxQSwECLQAUAAYACAAAACEAVaUoctwAAAADAQAADwAAAAAA&#10;AAAAAAAAAACAFQAAZHJzL2Rvd25yZXYueG1sUEsFBgAAAAAEAAQA8wAAAIkWAAAAAA==&#10;">
                      <v:shape id="Forma livre 1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pt-PT"/>
              </w:rPr>
              <w:alias w:val="O Seu Nome"/>
              <w:tag w:val=""/>
              <w:id w:val="-1508051758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ED4832" w:themeColor="accent5"/>
                    <w:lang w:val="pt-PT"/>
                  </w:rPr>
                </w:pPr>
                <w:r w:rsidRPr="0023264B">
                  <w:rPr>
                    <w:color w:val="ED4832" w:themeColor="accent5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180114427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</w:tr>
      <w:tr w:rsidR="00707809" w:rsidRPr="0023264B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30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Forma livr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orma livr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orma livr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orma livr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orma livr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7LBMAAPx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">
                      <v:shape id="Forma livre 3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6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6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6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6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pt-PT"/>
              </w:rPr>
              <w:alias w:val="O Seu Nome"/>
              <w:tag w:val=""/>
              <w:id w:val="540097413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A781BA" w:themeColor="accent2"/>
                    <w:lang w:val="pt-PT"/>
                  </w:rPr>
                </w:pPr>
                <w:r w:rsidRPr="0023264B">
                  <w:rPr>
                    <w:color w:val="A781BA" w:themeColor="accent2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119399004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4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Forma livr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orma livr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orma livr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Forma livr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Forma livr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PxtHFJCEwAA/HkAAA4AAAAAAAAAAAAAAAAALgIAAGRycy9lMm9Eb2MueG1sUEsBAi0A&#10;FAAGAAgAAAAhAFWlKHLcAAAAAwEAAA8AAAAAAAAAAAAAAAAAnBUAAGRycy9kb3ducmV2LnhtbFBL&#10;BQYAAAAABAAEAPMAAAClFgAAAAA=&#10;">
                      <v:shape id="Forma livre 2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pt-PT"/>
              </w:rPr>
              <w:alias w:val="O Seu Nome"/>
              <w:tag w:val=""/>
              <w:id w:val="202227333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FFA71A" w:themeColor="accent4"/>
                    <w:lang w:val="pt-PT"/>
                  </w:rPr>
                </w:pPr>
                <w:r w:rsidRPr="0023264B">
                  <w:rPr>
                    <w:color w:val="FFA71A" w:themeColor="accent4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91752817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[Localidade]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Forma livr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orma livr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orma livr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orma livr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orma livr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WBBMAAPx5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tahiWBBMAAPx5AAAOAAAAAAAAAAAAAAAAAC4CAABkcnMvZTJvRG9jLnhtbFBLAQItABQABgAI&#10;AAAAIQBVpShy3AAAAAMBAAAPAAAAAAAAAAAAAAAAAF4VAABkcnMvZG93bnJldi54bWxQSwUGAAAA&#10;AAQABADzAAAAZxYAAAAA&#10;">
                      <v:shape id="Forma livre 1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pt-PT"/>
              </w:rPr>
              <w:alias w:val="O Seu Nome"/>
              <w:tag w:val=""/>
              <w:id w:val="-1973054032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F69799" w:themeColor="accent6"/>
                    <w:lang w:val="pt-PT"/>
                  </w:rPr>
                </w:pPr>
                <w:r w:rsidRPr="0023264B">
                  <w:rPr>
                    <w:color w:val="F69799" w:themeColor="accent6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32219852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</w:tr>
      <w:tr w:rsidR="00707809" w:rsidRPr="0023264B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9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Forma livr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Forma livr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orma livr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Forma livr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orma livr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YrI4XtgSAADWeQAADgAAAAAAAAAAAAAAAAAuAgAAZHJzL2Uyb0RvYy54&#10;bWxQSwECLQAUAAYACAAAACEAVaUoctwAAAADAQAADwAAAAAAAAAAAAAAAAAyFQAAZHJzL2Rvd25y&#10;ZXYueG1sUEsFBgAAAAAEAAQA8wAAADsWAAAAAA==&#10;">
                      <v:shape id="Forma livre 70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71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7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7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7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pt-PT"/>
              </w:rPr>
              <w:alias w:val="O Seu Nome"/>
              <w:tag w:val=""/>
              <w:id w:val="-1082059344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54C8F8" w:themeColor="accent1"/>
                    <w:lang w:val="pt-PT"/>
                  </w:rPr>
                </w:pPr>
                <w:r w:rsidRPr="0023264B">
                  <w:rPr>
                    <w:color w:val="54C8F8" w:themeColor="accent1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1074549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76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Forma livr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Forma livr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orma livr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Forma livr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Forma livr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XC1R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eEHVwtUSAADWeQAADgAAAAAAAAAAAAAAAAAuAgAAZHJzL2Uyb0RvYy54bWxQ&#10;SwECLQAUAAYACAAAACEAVaUoctwAAAADAQAADwAAAAAAAAAAAAAAAAAvFQAAZHJzL2Rvd25yZXYu&#10;eG1sUEsFBgAAAAAEAAQA8wAAADgWAAAAAA==&#10;">
                      <v:shape id="Forma livre 7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7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7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8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8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pt-PT"/>
              </w:rPr>
              <w:alias w:val="O Seu Nome"/>
              <w:tag w:val=""/>
              <w:id w:val="803972837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94C954" w:themeColor="accent3"/>
                    <w:lang w:val="pt-PT"/>
                  </w:rPr>
                </w:pPr>
                <w:r w:rsidRPr="0023264B">
                  <w:rPr>
                    <w:color w:val="94C954" w:themeColor="accent3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21536562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2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Forma livr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Forma livr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Forma livr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Forma livr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Forma livr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Ehzx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RY/BIc8SAADWeQAADgAAAAAAAAAAAAAAAAAuAgAAZHJzL2Uyb0RvYy54bWxQSwECLQAU&#10;AAYACAAAACEAVaUoctwAAAADAQAADwAAAAAAAAAAAAAAAAApFQAAZHJzL2Rvd25yZXYueG1sUEsF&#10;BgAAAAAEAAQA8wAAADIWAAAAAA==&#10;">
                      <v:shape id="Forma livre 8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8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8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8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8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pt-PT"/>
              </w:rPr>
              <w:alias w:val="O Seu Nome"/>
              <w:tag w:val=""/>
              <w:id w:val="1232274175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ED4832" w:themeColor="accent5"/>
                    <w:lang w:val="pt-PT"/>
                  </w:rPr>
                </w:pPr>
                <w:r w:rsidRPr="0023264B">
                  <w:rPr>
                    <w:color w:val="ED4832" w:themeColor="accent5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84906237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</w:tr>
      <w:tr w:rsidR="00707809" w:rsidRPr="0023264B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8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Forma livr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Forma livr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Forma livr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Forma livr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Forma livr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jetuqSYTAAD8eQAADgAAAAAAAAAA&#10;AAAAAAAuAgAAZHJzL2Uyb0RvYy54bWxQSwECLQAUAAYACAAAACEAVaUoctwAAAADAQAADwAAAAAA&#10;AAAAAAAAAACAFQAAZHJzL2Rvd25yZXYueG1sUEsFBgAAAAAEAAQA8wAAAIkWAAAAAA==&#10;">
                      <v:shape id="Forma livre 89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9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9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9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9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pt-PT"/>
              </w:rPr>
              <w:alias w:val="O Seu Nome"/>
              <w:tag w:val=""/>
              <w:id w:val="386484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A781BA" w:themeColor="accent2"/>
                    <w:lang w:val="pt-PT"/>
                  </w:rPr>
                </w:pPr>
                <w:r w:rsidRPr="0023264B">
                  <w:rPr>
                    <w:color w:val="A781BA" w:themeColor="accent2"/>
                    <w:lang w:val="pt-PT"/>
                  </w:rPr>
                  <w:t xml:space="preserve">[O Seu </w:t>
                </w:r>
                <w:r w:rsidRPr="0023264B">
                  <w:rPr>
                    <w:color w:val="A781BA" w:themeColor="accent2"/>
                    <w:lang w:val="pt-PT"/>
                  </w:rPr>
                  <w:t>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155527469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94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Forma livr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Forma livr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Forma livr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Forma livr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Forma livr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BViN/lQBMAAPx5AAAOAAAAAAAAAAAAAAAAAC4CAABkcnMvZTJvRG9jLnhtbFBLAQItABQA&#10;BgAIAAAAIQBVpShy3AAAAAMBAAAPAAAAAAAAAAAAAAAAAJoVAABkcnMvZG93bnJldi54bWxQSwUG&#10;AAAAAAQABADzAAAAoxYAAAAA&#10;">
                      <v:shape id="Forma livre 9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9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9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9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9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pt-PT"/>
              </w:rPr>
              <w:alias w:val="O Seu Nome"/>
              <w:tag w:val=""/>
              <w:id w:val="-91801300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FFA71A" w:themeColor="accent4"/>
                    <w:lang w:val="pt-PT"/>
                  </w:rPr>
                </w:pPr>
                <w:r w:rsidRPr="0023264B">
                  <w:rPr>
                    <w:color w:val="FFA71A" w:themeColor="accent4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21269628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0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Forma livr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Forma livr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Forma livr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Forma livr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Forma livr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BznyKsKxMAAAd6AAAOAAAA&#10;AAAAAAAAAAAAAC4CAABkcnMvZTJvRG9jLnhtbFBLAQItABQABgAIAAAAIQBVpShy3AAAAAMBAAAP&#10;AAAAAAAAAAAAAAAAAIUVAABkcnMvZG93bnJldi54bWxQSwUGAAAAAAQABADzAAAAjhYAAAAA&#10;">
                      <v:shape id="Forma livre 101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0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0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0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0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pt-PT"/>
              </w:rPr>
              <w:alias w:val="O Seu Nome"/>
              <w:tag w:val=""/>
              <w:id w:val="-149756539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F69799" w:themeColor="accent6"/>
                    <w:lang w:val="pt-PT"/>
                  </w:rPr>
                </w:pPr>
                <w:r w:rsidRPr="0023264B">
                  <w:rPr>
                    <w:color w:val="F69799" w:themeColor="accent6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187283393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</w:tr>
      <w:tr w:rsidR="00707809" w:rsidRPr="0023264B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6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Forma livr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Forma livr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Forma livr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Forma livr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Forma livr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B5HMo2MRMAAAd6&#10;AAAOAAAAAAAAAAAAAAAAAC4CAABkcnMvZTJvRG9jLnhtbFBLAQItABQABgAIAAAAIQBVpShy3AAA&#10;AAMBAAAPAAAAAAAAAAAAAAAAAIsVAABkcnMvZG93bnJldi54bWxQSwUGAAAAAAQABADzAAAAlBYA&#10;AAAA&#10;">
                      <v:shape id="Forma livre 107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0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0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pt-PT"/>
              </w:rPr>
              <w:alias w:val="O Seu Nome"/>
              <w:tag w:val=""/>
              <w:id w:val="1507940986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54C8F8" w:themeColor="accent1"/>
                    <w:lang w:val="pt-PT"/>
                  </w:rPr>
                </w:pPr>
                <w:r w:rsidRPr="0023264B">
                  <w:rPr>
                    <w:color w:val="54C8F8" w:themeColor="accent1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15712387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2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Forma livr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Forma livr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Forma livr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Forma livr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Forma livr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">
                      <v:shape id="Forma livre 113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pt-PT"/>
              </w:rPr>
              <w:alias w:val="O Seu Nome"/>
              <w:tag w:val=""/>
              <w:id w:val="-4561425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94C954" w:themeColor="accent3"/>
                    <w:lang w:val="pt-PT"/>
                  </w:rPr>
                </w:pPr>
                <w:r w:rsidRPr="0023264B">
                  <w:rPr>
                    <w:color w:val="94C954" w:themeColor="accent3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12814865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 xml:space="preserve">[Localidade, Código </w:t>
                </w:r>
                <w:r w:rsidRPr="0023264B">
                  <w:rPr>
                    <w:lang w:val="pt-PT"/>
                  </w:rPr>
                  <w:t>Postal]</w:t>
                </w:r>
              </w:p>
            </w:sdtContent>
          </w:sdt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8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Forma livr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Forma livr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Forma livr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Forma livr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Forma livr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r6BB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HJvr6BBMAAAd6AAAOAAAAAAAAAAAAAAAAAC4CAABkcnMvZTJvRG9jLnhtbFBLAQItABQABgAI&#10;AAAAIQBVpShy3AAAAAMBAAAPAAAAAAAAAAAAAAAAAF4VAABkcnMvZG93bnJldi54bWxQSwUGAAAA&#10;AAQABADzAAAAZxYAAAAA&#10;">
                      <v:shape id="Forma livre 119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pt-PT"/>
              </w:rPr>
              <w:alias w:val="O Seu Nome"/>
              <w:tag w:val=""/>
              <w:id w:val="268595156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ED4832" w:themeColor="accent5"/>
                    <w:lang w:val="pt-PT"/>
                  </w:rPr>
                </w:pPr>
                <w:r w:rsidRPr="0023264B">
                  <w:rPr>
                    <w:color w:val="ED4832" w:themeColor="accent5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208837758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</w:tr>
      <w:tr w:rsidR="00707809" w:rsidRPr="0023264B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4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Forma livr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Forma livre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Forma livr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Forma livre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Forma livre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qoR8nj4TAAAHegAADgAAAAAAAAAAAAAAAAAuAgAAZHJzL2Uyb0RvYy54bWxQSwECLQAUAAYA&#10;CAAAACEAVaUoctwAAAADAQAADwAAAAAAAAAAAAAAAACYFQAAZHJzL2Rvd25yZXYueG1sUEsFBgAA&#10;AAAEAAQA8wAAAKEWAAAAAA==&#10;">
                      <v:shape id="Forma livre 125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pt-PT"/>
              </w:rPr>
              <w:alias w:val="O Seu Nome"/>
              <w:tag w:val=""/>
              <w:id w:val="123073213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A781BA" w:themeColor="accent2"/>
                    <w:lang w:val="pt-PT"/>
                  </w:rPr>
                </w:pPr>
                <w:r w:rsidRPr="0023264B">
                  <w:rPr>
                    <w:color w:val="A781BA" w:themeColor="accent2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48058680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0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Forma livre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Forma livre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Forma livre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Forma livre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Forma livr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ggGS3&#10;NxMAAAd6AAAOAAAAAAAAAAAAAAAAAC4CAABkcnMvZTJvRG9jLnhtbFBLAQItABQABgAIAAAAIQBV&#10;pShy3AAAAAMBAAAPAAAAAAAAAAAAAAAAAJEVAABkcnMvZG93bnJldi54bWxQSwUGAAAAAAQABADz&#10;AAAAmhYAAAAA&#10;">
                      <v:shape id="Forma livre 131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3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3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3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3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pt-PT"/>
              </w:rPr>
              <w:alias w:val="O Seu Nome"/>
              <w:tag w:val=""/>
              <w:id w:val="-158761065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FFA71A" w:themeColor="accent4"/>
                    <w:lang w:val="pt-PT"/>
                  </w:rPr>
                </w:pPr>
                <w:r w:rsidRPr="0023264B">
                  <w:rPr>
                    <w:color w:val="FFA71A" w:themeColor="accent4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7781115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6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Forma livre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Forma livre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Forma livre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Forma livre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Forma livre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vGMh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L1+rxjITAAAH&#10;egAADgAAAAAAAAAAAAAAAAAuAgAAZHJzL2Uyb0RvYy54bWxQSwECLQAUAAYACAAAACEAVaUoctwA&#10;AAADAQAADwAAAAAAAAAAAAAAAACMFQAAZHJzL2Rvd25yZXYueG1sUEsFBgAAAAAEAAQA8wAAAJUW&#10;AAAAAA==&#10;">
                      <v:shape id="Forma livre 137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3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3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4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4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pt-PT"/>
              </w:rPr>
              <w:alias w:val="O Seu Nome"/>
              <w:tag w:val=""/>
              <w:id w:val="-1654512837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F69799" w:themeColor="accent6"/>
                    <w:lang w:val="pt-PT"/>
                  </w:rPr>
                </w:pPr>
                <w:r w:rsidRPr="0023264B">
                  <w:rPr>
                    <w:color w:val="F69799" w:themeColor="accent6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65623325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</w:tr>
      <w:tr w:rsidR="00707809" w:rsidRPr="0023264B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2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Forma livre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Forma livre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Forma livre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Forma livre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Forma livre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iKNx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B+qViK&#10;NxMAAAd6AAAOAAAAAAAAAAAAAAAAAC4CAABkcnMvZTJvRG9jLnhtbFBLAQItABQABgAIAAAAIQBV&#10;pShy3AAAAAMBAAAPAAAAAAAAAAAAAAAAAJEVAABkcnMvZG93bnJldi54bWxQSwUGAAAAAAQABADz&#10;AAAAmhYAAAAA&#10;">
                      <v:shape id="Forma livre 143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4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4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4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4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pt-PT"/>
              </w:rPr>
              <w:alias w:val="O Seu Nome"/>
              <w:tag w:val=""/>
              <w:id w:val="-162283271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54C8F8" w:themeColor="accent1"/>
                    <w:lang w:val="pt-PT"/>
                  </w:rPr>
                </w:pPr>
                <w:r w:rsidRPr="0023264B">
                  <w:rPr>
                    <w:color w:val="54C8F8" w:themeColor="accent1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135603467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8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Forma livre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Forma livre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Forma livre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Forma livre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Forma livre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lmDx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I4ZiWYPEwAAB3oAAA4AAAAAAAAAAAAAAAAALgIAAGRycy9lMm9Eb2MueG1s&#10;UEsBAi0AFAAGAAgAAAAhAFWlKHLcAAAAAwEAAA8AAAAAAAAAAAAAAAAAaRUAAGRycy9kb3ducmV2&#10;LnhtbFBLBQYAAAAABAAEAPMAAAByFgAAAAA=&#10;">
                      <v:shape id="Forma livre 149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5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5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5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5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pt-PT"/>
              </w:rPr>
              <w:alias w:val="O Seu Nome"/>
              <w:tag w:val=""/>
              <w:id w:val="452908914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94C954" w:themeColor="accent3"/>
                    <w:lang w:val="pt-PT"/>
                  </w:rPr>
                </w:pPr>
                <w:r w:rsidRPr="0023264B">
                  <w:rPr>
                    <w:color w:val="94C954" w:themeColor="accent3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1530707805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54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Forma livre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Forma livr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Forma livre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Forma livre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Forma livre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6iVaETITAAAH&#10;egAADgAAAAAAAAAAAAAAAAAuAgAAZHJzL2Uyb0RvYy54bWxQSwECLQAUAAYACAAAACEAVaUoctwA&#10;AAADAQAADwAAAAAAAAAAAAAAAACMFQAAZHJzL2Rvd25yZXYueG1sUEsFBgAAAAAEAAQA8wAAAJUW&#10;AAAAAA==&#10;">
                      <v:shape id="Forma livre 155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5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5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5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5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pt-PT"/>
              </w:rPr>
              <w:alias w:val="O Seu Nome"/>
              <w:tag w:val=""/>
              <w:id w:val="-936441300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ED4832" w:themeColor="accent5"/>
                    <w:lang w:val="pt-PT"/>
                  </w:rPr>
                </w:pPr>
                <w:r w:rsidRPr="0023264B">
                  <w:rPr>
                    <w:color w:val="ED4832" w:themeColor="accent5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191715861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</w:tr>
      <w:tr w:rsidR="00707809" w:rsidRPr="0023264B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0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Forma livre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Forma livre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Forma livre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Forma livre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Forma livre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DVoa6aNBMA&#10;AAd6AAAOAAAAAAAAAAAAAAAAAC4CAABkcnMvZTJvRG9jLnhtbFBLAQItABQABgAIAAAAIQBVpShy&#10;3AAAAAMBAAAPAAAAAAAAAAAAAAAAAI4VAABkcnMvZG93bnJldi54bWxQSwUGAAAAAAQABADzAAAA&#10;lxYAAAAA&#10;">
                      <v:shape id="Forma livre 16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6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6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6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6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pt-PT"/>
              </w:rPr>
              <w:alias w:val="O Seu Nome"/>
              <w:tag w:val=""/>
              <w:id w:val="49347824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A781BA" w:themeColor="accent2"/>
                    <w:lang w:val="pt-PT"/>
                  </w:rPr>
                </w:pPr>
                <w:r w:rsidRPr="0023264B">
                  <w:rPr>
                    <w:color w:val="A781BA" w:themeColor="accent2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17396539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6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Forma livre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Forma livre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Forma livre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Forma livre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Forma livre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Dhxf6J&#10;NxMAAAd6AAAOAAAAAAAAAAAAAAAAAC4CAABkcnMvZTJvRG9jLnhtbFBLAQItABQABgAIAAAAIQBV&#10;pShy3AAAAAMBAAAPAAAAAAAAAAAAAAAAAJEVAABkcnMvZG93bnJldi54bWxQSwUGAAAAAAQABADz&#10;AAAAmhYAAAAA&#10;">
                      <v:shape id="Forma livre 167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6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6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7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7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pt-PT"/>
              </w:rPr>
              <w:alias w:val="O Seu Nome"/>
              <w:tag w:val=""/>
              <w:id w:val="-2101409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FFA71A" w:themeColor="accent4"/>
                    <w:lang w:val="pt-PT"/>
                  </w:rPr>
                </w:pPr>
                <w:r w:rsidRPr="0023264B">
                  <w:rPr>
                    <w:color w:val="FFA71A" w:themeColor="accent4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12343414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2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Forma livre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Forma livre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Forma livre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Forma livre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Forma livre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Ao&#10;x9ZTOhMAAAd6AAAOAAAAAAAAAAAAAAAAAC4CAABkcnMvZTJvRG9jLnhtbFBLAQItABQABgAIAAAA&#10;IQBVpShy3AAAAAMBAAAPAAAAAAAAAAAAAAAAAJQVAABkcnMvZG93bnJldi54bWxQSwUGAAAAAAQA&#10;BADzAAAAnRYAAAAA&#10;">
                      <v:shape id="Forma livre 173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7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7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7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7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pt-PT"/>
              </w:rPr>
              <w:alias w:val="O Seu Nome"/>
              <w:tag w:val=""/>
              <w:id w:val="-236633524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F69799" w:themeColor="accent6"/>
                    <w:lang w:val="pt-PT"/>
                  </w:rPr>
                </w:pPr>
                <w:r w:rsidRPr="0023264B">
                  <w:rPr>
                    <w:color w:val="F69799" w:themeColor="accent6"/>
                    <w:lang w:val="pt-PT"/>
                  </w:rPr>
                  <w:t xml:space="preserve">[O Seu </w:t>
                </w:r>
                <w:r w:rsidRPr="0023264B">
                  <w:rPr>
                    <w:color w:val="F69799" w:themeColor="accent6"/>
                    <w:lang w:val="pt-PT"/>
                  </w:rPr>
                  <w:t>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114296546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</w:tr>
      <w:tr w:rsidR="00707809" w:rsidRPr="0023264B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8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Forma livre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Forma livre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Forma livre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Forma livre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Forma livre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fJh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K1EC3yYTAAAHegAADgAAAAAAAAAA&#10;AAAAAAAuAgAAZHJzL2Uyb0RvYy54bWxQSwECLQAUAAYACAAAACEAVaUoctwAAAADAQAADwAAAAAA&#10;AAAAAAAAAACAFQAAZHJzL2Rvd25yZXYueG1sUEsFBgAAAAAEAAQA8wAAAIkWAAAAAA==&#10;">
                      <v:shape id="Forma livre 179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8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8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8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8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pt-PT"/>
              </w:rPr>
              <w:alias w:val="O Seu Nome"/>
              <w:tag w:val=""/>
              <w:id w:val="73134885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54C8F8" w:themeColor="accent1"/>
                    <w:lang w:val="pt-PT"/>
                  </w:rPr>
                </w:pPr>
                <w:r w:rsidRPr="0023264B">
                  <w:rPr>
                    <w:color w:val="54C8F8" w:themeColor="accent1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41949635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4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Forma livre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Forma livre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Forma livre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Forma livre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Forma livre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zmsGR&#10;NxMAAAd6AAAOAAAAAAAAAAAAAAAAAC4CAABkcnMvZTJvRG9jLnhtbFBLAQItABQABgAIAAAAIQBV&#10;pShy3AAAAAMBAAAPAAAAAAAAAAAAAAAAAJEVAABkcnMvZG93bnJldi54bWxQSwUGAAAAAAQABADz&#10;AAAAmhYAAAAA&#10;">
                      <v:shape id="Forma livre 185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8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8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8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8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pt-PT"/>
              </w:rPr>
              <w:alias w:val="O Seu Nome"/>
              <w:tag w:val=""/>
              <w:id w:val="200446419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94C954" w:themeColor="accent3"/>
                    <w:lang w:val="pt-PT"/>
                  </w:rPr>
                </w:pPr>
                <w:r w:rsidRPr="0023264B">
                  <w:rPr>
                    <w:color w:val="94C954" w:themeColor="accent3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112916164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0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Forma livre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Forma livre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Forma livre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Forma livre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Forma livre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uZ7ZuDITAAAH&#10;egAADgAAAAAAAAAAAAAAAAAuAgAAZHJzL2Uyb0RvYy54bWxQSwECLQAUAAYACAAAACEAVaUoctwA&#10;AAADAQAADwAAAAAAAAAAAAAAAACMFQAAZHJzL2Rvd25yZXYueG1sUEsFBgAAAAAEAAQA8wAAAJUW&#10;AAAAAA==&#10;">
                      <v:shape id="Forma livre 191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9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9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19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19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pt-PT"/>
              </w:rPr>
              <w:alias w:val="O Seu Nome"/>
              <w:tag w:val=""/>
              <w:id w:val="1012035592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ED4832" w:themeColor="accent5"/>
                    <w:lang w:val="pt-PT"/>
                  </w:rPr>
                </w:pPr>
                <w:r w:rsidRPr="0023264B">
                  <w:rPr>
                    <w:color w:val="ED4832" w:themeColor="accent5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134242956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</w:tr>
      <w:tr w:rsidR="00707809" w:rsidRPr="0023264B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6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Forma livre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Forma livre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Forma livre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Forma livre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Forma livre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BQUJrTITAAAH&#10;egAADgAAAAAAAAAAAAAAAAAuAgAAZHJzL2Uyb0RvYy54bWxQSwECLQAUAAYACAAAACEAVaUoctwA&#10;AAADAQAADwAAAAAAAAAAAAAAAACMFQAAZHJzL2Rvd25yZXYueG1sUEsFBgAAAAAEAAQA8wAAAJUW&#10;AAAAAA==&#10;">
                      <v:shape id="Forma livre 197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19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19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20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20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pt-PT"/>
              </w:rPr>
              <w:alias w:val="O Seu Nome"/>
              <w:tag w:val=""/>
              <w:id w:val="642625346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A781BA" w:themeColor="accent2"/>
                    <w:lang w:val="pt-PT"/>
                  </w:rPr>
                </w:pPr>
                <w:r w:rsidRPr="0023264B">
                  <w:rPr>
                    <w:color w:val="A781BA" w:themeColor="accent2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886172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 xml:space="preserve">[Localidade, Código </w:t>
                </w:r>
                <w:r w:rsidRPr="0023264B">
                  <w:rPr>
                    <w:lang w:val="pt-PT"/>
                  </w:rPr>
                  <w:t>Postal]</w:t>
                </w:r>
              </w:p>
            </w:sdtContent>
          </w:sdt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2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Forma livre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Forma livre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Forma liv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Forma liv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Forma liv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5R3h&#10;tDgTAAAHegAADgAAAAAAAAAAAAAAAAAuAgAAZHJzL2Uyb0RvYy54bWxQSwECLQAUAAYACAAAACEA&#10;VaUoctwAAAADAQAADwAAAAAAAAAAAAAAAACSFQAAZHJzL2Rvd25yZXYueG1sUEsFBgAAAAAEAAQA&#10;8wAAAJsWAAAAAA==&#10;">
                      <v:shape id="Forma livre 203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20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20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20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20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pt-PT"/>
              </w:rPr>
              <w:alias w:val="O Seu Nome"/>
              <w:tag w:val=""/>
              <w:id w:val="-130291720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FFA71A" w:themeColor="accent4"/>
                    <w:lang w:val="pt-PT"/>
                  </w:rPr>
                </w:pPr>
                <w:r w:rsidRPr="0023264B">
                  <w:rPr>
                    <w:color w:val="FFA71A" w:themeColor="accent4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9571814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  <w:tc>
          <w:tcPr>
            <w:tcW w:w="173" w:type="dxa"/>
          </w:tcPr>
          <w:p w:rsidR="00707809" w:rsidRPr="0023264B" w:rsidRDefault="00707809">
            <w:pPr>
              <w:rPr>
                <w:lang w:val="pt-PT"/>
              </w:rPr>
            </w:pPr>
          </w:p>
        </w:tc>
        <w:tc>
          <w:tcPr>
            <w:tcW w:w="1426" w:type="dxa"/>
            <w:vAlign w:val="center"/>
          </w:tcPr>
          <w:p w:rsidR="00707809" w:rsidRPr="0023264B" w:rsidRDefault="0023264B">
            <w:pPr>
              <w:pStyle w:val="Grfico"/>
              <w:rPr>
                <w:lang w:val="pt-PT"/>
              </w:rPr>
            </w:pPr>
            <w:r w:rsidRPr="0023264B">
              <w:rPr>
                <w:noProof/>
                <w:lang w:val="pt-PT" w:eastAsia="pt-PT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8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Forma livre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Forma livre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Forma livre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Forma livre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Forma livre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o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Fa0wWPYSAAAHegAA&#10;DgAAAAAAAAAAAAAAAAAuAgAAZHJzL2Uyb0RvYy54bWxQSwECLQAUAAYACAAAACEAVaUoctwAAAAD&#10;AQAADwAAAAAAAAAAAAAAAABQFQAAZHJzL2Rvd25yZXYueG1sUEsFBgAAAAAEAAQA8wAAAFkWAAAA&#10;AA==&#10;">
                      <v:shape id="Forma livre 20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a livre 21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a livre 21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a livre 21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a livre 21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pt-PT"/>
              </w:rPr>
              <w:alias w:val="O Seu Nome"/>
              <w:tag w:val=""/>
              <w:id w:val="1791469903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07809" w:rsidRPr="0023264B" w:rsidRDefault="0023264B">
                <w:pPr>
                  <w:pStyle w:val="Nome"/>
                  <w:rPr>
                    <w:color w:val="F69799" w:themeColor="accent6"/>
                    <w:lang w:val="pt-PT"/>
                  </w:rPr>
                </w:pPr>
                <w:r w:rsidRPr="0023264B">
                  <w:rPr>
                    <w:color w:val="F69799" w:themeColor="accent6"/>
                    <w:lang w:val="pt-PT"/>
                  </w:rPr>
                  <w:t>[O Seu Nome]</w:t>
                </w:r>
              </w:p>
            </w:sdtContent>
          </w:sdt>
          <w:sdt>
            <w:sdtPr>
              <w:rPr>
                <w:lang w:val="pt-PT"/>
              </w:rPr>
              <w:alias w:val="Endereço"/>
              <w:tag w:val=""/>
              <w:id w:val="-172297614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07809" w:rsidRPr="0023264B" w:rsidRDefault="0023264B">
                <w:pPr>
                  <w:rPr>
                    <w:lang w:val="pt-PT"/>
                  </w:rPr>
                </w:pPr>
                <w:r w:rsidRPr="0023264B">
                  <w:rPr>
                    <w:lang w:val="pt-PT"/>
                  </w:rPr>
                  <w:t>[Rua]</w:t>
                </w:r>
                <w:r w:rsidRPr="0023264B">
                  <w:rPr>
                    <w:lang w:val="pt-PT"/>
                  </w:rPr>
                  <w:br/>
                </w:r>
                <w:r w:rsidRPr="0023264B">
                  <w:rPr>
                    <w:lang w:val="pt-PT"/>
                  </w:rPr>
                  <w:t>[Localidade, Código Postal]</w:t>
                </w:r>
              </w:p>
            </w:sdtContent>
          </w:sdt>
        </w:tc>
      </w:tr>
      <w:bookmarkEnd w:id="0"/>
    </w:tbl>
    <w:p w:rsidR="00707809" w:rsidRPr="0023264B" w:rsidRDefault="00707809">
      <w:pPr>
        <w:rPr>
          <w:lang w:val="pt-PT"/>
        </w:rPr>
      </w:pPr>
    </w:p>
    <w:sectPr w:rsidR="00707809" w:rsidRPr="0023264B" w:rsidSect="0023264B">
      <w:pgSz w:w="11907" w:h="16839" w:code="9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09"/>
    <w:rsid w:val="0023264B"/>
    <w:rsid w:val="0070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rterdeCabealho1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cabealho2">
    <w:name w:val="cabeçalho 2"/>
    <w:basedOn w:val="Normal"/>
    <w:next w:val="Normal"/>
    <w:link w:val="CarterdeCabealho2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table" w:customStyle="1" w:styleId="TabelacomGrelha">
    <w:name w:val="Tabela com Grelha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Nome">
    <w:name w:val="Nome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CarterdeCabealho1">
    <w:name w:val="Caráter de Cabeçalho 1"/>
    <w:basedOn w:val="Tipodeletrapredefinidodopargrafo"/>
    <w:link w:val="cabealho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fico">
    <w:name w:val="Gráfico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CarterdeCabealho2">
    <w:name w:val="Caráter de Cabeçalho 2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36032B76F47A8B072BB1BCC94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00DC-7E64-40E7-80C8-7E17F647D2B3}"/>
      </w:docPartPr>
      <w:docPartBody>
        <w:p w:rsidR="00320D6A" w:rsidRDefault="00390C33">
          <w:pPr>
            <w:pStyle w:val="E3336032B76F47A8B072BB1BCC94BF582"/>
          </w:pPr>
          <w:r>
            <w:rPr>
              <w:color w:val="5B9BD5" w:themeColor="accent1"/>
              <w:lang w:val="pt-PT"/>
            </w:rPr>
            <w:t>[O Seu Nome]</w:t>
          </w:r>
        </w:p>
      </w:docPartBody>
    </w:docPart>
    <w:docPart>
      <w:docPartPr>
        <w:name w:val="26C26C429E9C43E8AB87ACE6CF5E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BA7F-6CE8-4916-97BA-E2B24392DC7C}"/>
      </w:docPartPr>
      <w:docPartBody>
        <w:p w:rsidR="00320D6A" w:rsidRDefault="00390C33">
          <w:r>
            <w:rPr>
              <w:lang w:val="pt-PT"/>
            </w:rPr>
            <w:t>[Rua]</w:t>
          </w:r>
          <w:r>
            <w:br/>
          </w:r>
          <w:r>
            <w:rPr>
              <w:lang w:val="pt-PT"/>
            </w:rPr>
            <w:t>[Localidade, Código Postal]</w:t>
          </w:r>
        </w:p>
      </w:docPartBody>
    </w:docPart>
    <w:docPart>
      <w:docPartPr>
        <w:name w:val="EAEA313BF6BB444CA79AB8A2CA64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D230-B764-4B30-A08F-F501FF3205FD}"/>
      </w:docPartPr>
      <w:docPartBody>
        <w:p w:rsidR="00320D6A" w:rsidRDefault="00390C33">
          <w:pPr>
            <w:pStyle w:val="EAEA313BF6BB444CA79AB8A2CA64E4382"/>
          </w:pPr>
          <w:r>
            <w:rPr>
              <w:color w:val="A5A5A5" w:themeColor="accent3"/>
              <w:lang w:val="pt-PT"/>
            </w:rPr>
            <w:t>[O Seu Nome]</w:t>
          </w:r>
        </w:p>
      </w:docPartBody>
    </w:docPart>
    <w:docPart>
      <w:docPartPr>
        <w:name w:val="AF7F8D83087D48A1BE29590A5F38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FB67-F41E-463D-9636-373E8FB66F42}"/>
      </w:docPartPr>
      <w:docPartBody>
        <w:p w:rsidR="00320D6A" w:rsidRDefault="00390C33">
          <w:pPr>
            <w:pStyle w:val="AF7F8D83087D48A1BE29590A5F38CD5D2"/>
          </w:pPr>
          <w:r>
            <w:rPr>
              <w:color w:val="4472C4" w:themeColor="accent5"/>
              <w:lang w:val="pt-PT"/>
            </w:rPr>
            <w:t>[O Seu Nome]</w:t>
          </w:r>
        </w:p>
      </w:docPartBody>
    </w:docPart>
    <w:docPart>
      <w:docPartPr>
        <w:name w:val="C01D22EB7FB44302AEF94B4F91D8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CBDA-249F-41D4-892D-C3FBE2A2A423}"/>
      </w:docPartPr>
      <w:docPartBody>
        <w:p w:rsidR="00320D6A" w:rsidRDefault="00390C33">
          <w:pPr>
            <w:pStyle w:val="C01D22EB7FB44302AEF94B4F91D8D3FF2"/>
          </w:pPr>
          <w:r>
            <w:rPr>
              <w:color w:val="ED7D31" w:themeColor="accent2"/>
              <w:lang w:val="pt-PT"/>
            </w:rPr>
            <w:t>[O Seu Nome]</w:t>
          </w:r>
        </w:p>
      </w:docPartBody>
    </w:docPart>
    <w:docPart>
      <w:docPartPr>
        <w:name w:val="382A88686CF54E379C0C2810F526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FE67-30C3-43C0-8D04-5FE7BDB56A2B}"/>
      </w:docPartPr>
      <w:docPartBody>
        <w:p w:rsidR="00320D6A" w:rsidRDefault="00390C33">
          <w:pPr>
            <w:pStyle w:val="382A88686CF54E379C0C2810F5263D282"/>
          </w:pPr>
          <w:r>
            <w:rPr>
              <w:color w:val="FFC000" w:themeColor="accent4"/>
              <w:lang w:val="pt-PT"/>
            </w:rPr>
            <w:t>[O Seu Nome]</w:t>
          </w:r>
        </w:p>
      </w:docPartBody>
    </w:docPart>
    <w:docPart>
      <w:docPartPr>
        <w:name w:val="33D5B746D50649F8BA2140D94B68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7A3E-FE8B-4554-BA8E-AE29099553E1}"/>
      </w:docPartPr>
      <w:docPartBody>
        <w:p w:rsidR="00320D6A" w:rsidRDefault="00390C33">
          <w:pPr>
            <w:pStyle w:val="33D5B746D50649F8BA2140D94B6802132"/>
          </w:pPr>
          <w:r>
            <w:rPr>
              <w:color w:val="70AD47" w:themeColor="accent6"/>
              <w:lang w:val="pt-PT"/>
            </w:rPr>
            <w:t>[O Seu 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A"/>
    <w:rsid w:val="00320D6A"/>
    <w:rsid w:val="003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E3336032B76F47A8B072BB1BCC94BF582">
    <w:name w:val="E3336032B76F47A8B072BB1BCC94BF582"/>
    <w:pPr>
      <w:spacing w:after="0" w:line="252" w:lineRule="auto"/>
    </w:pPr>
    <w:rPr>
      <w:color w:val="44546A" w:themeColor="text2"/>
      <w:sz w:val="24"/>
    </w:rPr>
  </w:style>
  <w:style w:type="paragraph" w:customStyle="1" w:styleId="EAEA313BF6BB444CA79AB8A2CA64E4382">
    <w:name w:val="EAEA313BF6BB444CA79AB8A2CA64E4382"/>
    <w:pPr>
      <w:spacing w:after="0" w:line="252" w:lineRule="auto"/>
    </w:pPr>
    <w:rPr>
      <w:color w:val="44546A" w:themeColor="text2"/>
      <w:sz w:val="24"/>
    </w:rPr>
  </w:style>
  <w:style w:type="paragraph" w:customStyle="1" w:styleId="AF7F8D83087D48A1BE29590A5F38CD5D2">
    <w:name w:val="AF7F8D83087D48A1BE29590A5F38CD5D2"/>
    <w:pPr>
      <w:spacing w:after="0" w:line="252" w:lineRule="auto"/>
    </w:pPr>
    <w:rPr>
      <w:color w:val="44546A" w:themeColor="text2"/>
      <w:sz w:val="24"/>
    </w:rPr>
  </w:style>
  <w:style w:type="paragraph" w:customStyle="1" w:styleId="C01D22EB7FB44302AEF94B4F91D8D3FF2">
    <w:name w:val="C01D22EB7FB44302AEF94B4F91D8D3FF2"/>
    <w:pPr>
      <w:spacing w:after="0" w:line="252" w:lineRule="auto"/>
    </w:pPr>
    <w:rPr>
      <w:color w:val="44546A" w:themeColor="text2"/>
      <w:sz w:val="24"/>
    </w:rPr>
  </w:style>
  <w:style w:type="paragraph" w:customStyle="1" w:styleId="382A88686CF54E379C0C2810F5263D282">
    <w:name w:val="382A88686CF54E379C0C2810F5263D282"/>
    <w:pPr>
      <w:spacing w:after="0" w:line="252" w:lineRule="auto"/>
    </w:pPr>
    <w:rPr>
      <w:color w:val="44546A" w:themeColor="text2"/>
      <w:sz w:val="24"/>
    </w:rPr>
  </w:style>
  <w:style w:type="paragraph" w:customStyle="1" w:styleId="33D5B746D50649F8BA2140D94B6802132">
    <w:name w:val="33D5B746D50649F8BA2140D94B6802132"/>
    <w:pPr>
      <w:spacing w:after="0" w:line="252" w:lineRule="auto"/>
    </w:pPr>
    <w:rPr>
      <w:color w:val="44546A" w:themeColor="text2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2029-01-01T08:00:00+00:00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849092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>Complete</EditorialStatus>
    <Markets xmlns="8289c1ac-6532-4c62-99f0-6d047703163c"/>
    <OriginAsset xmlns="8289c1ac-6532-4c62-99f0-6d047703163c" xsi:nil="true"/>
    <AssetStart xmlns="8289c1ac-6532-4c62-99f0-6d047703163c">2012-07-30T08:02:00+00:00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332756</Value>
    </PublishStatusLookup>
    <APAuthor xmlns="8289c1ac-6532-4c62-99f0-6d047703163c">
      <UserInfo>
        <DisplayName>REDMOND\v-sa</DisplayName>
        <AccountId>2467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 xsi:nil="true"/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 xsi:nil="true"/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LocMarketGroupTiers2 xmlns="8289c1ac-6532-4c62-99f0-6d047703163c" xsi:nil="true"/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2007 Default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TP103133085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15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7740229-BFF4-4E48-B9D6-4BCBD957F5F7}"/>
</file>

<file path=customXml/itemProps2.xml><?xml version="1.0" encoding="utf-8"?>
<ds:datastoreItem xmlns:ds="http://schemas.openxmlformats.org/officeDocument/2006/customXml" ds:itemID="{F075D4D7-D29F-4581-99D2-24DED7829B8A}"/>
</file>

<file path=customXml/itemProps3.xml><?xml version="1.0" encoding="utf-8"?>
<ds:datastoreItem xmlns:ds="http://schemas.openxmlformats.org/officeDocument/2006/customXml" ds:itemID="{9D20F487-5B9E-414A-8902-21358D87DC57}"/>
</file>

<file path=docProps/app.xml><?xml version="1.0" encoding="utf-8"?>
<Properties xmlns="http://schemas.openxmlformats.org/officeDocument/2006/extended-properties" xmlns:vt="http://schemas.openxmlformats.org/officeDocument/2006/docPropsVTypes">
  <Template>Bear Address Labels for Avery 5160 and similar_15_TP103133085</Template>
  <TotalTime>36</TotalTime>
  <Pages>1</Pages>
  <Words>254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2012-07-23T20:41:00Z</dcterms:created>
  <dcterms:modified xsi:type="dcterms:W3CDTF">2012-09-18T19:08:00Z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