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7C" w:rsidRPr="00BA0D94" w:rsidRDefault="004B5EB4">
      <w:pPr>
        <w:pStyle w:val="Subttulo"/>
        <w:rPr>
          <w:lang w:val="pt-PT"/>
        </w:rPr>
      </w:pPr>
      <w:r w:rsidRPr="00BA0D94">
        <w:rPr>
          <w:lang w:val="pt-PT"/>
        </w:rPr>
        <w:t>Tarefas Semanais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ome and date"/>
      </w:tblPr>
      <w:tblGrid>
        <w:gridCol w:w="1250"/>
        <w:gridCol w:w="3228"/>
        <w:gridCol w:w="1389"/>
        <w:gridCol w:w="1826"/>
        <w:gridCol w:w="1039"/>
        <w:gridCol w:w="1159"/>
      </w:tblGrid>
      <w:tr w:rsidR="007C407C" w:rsidRPr="00BA0D94">
        <w:tc>
          <w:tcPr>
            <w:tcW w:w="632" w:type="pct"/>
          </w:tcPr>
          <w:p w:rsidR="007C407C" w:rsidRPr="00BA0D94" w:rsidRDefault="004B5EB4">
            <w:pPr>
              <w:pStyle w:val="Ttulo"/>
              <w:rPr>
                <w:lang w:val="pt-PT"/>
              </w:rPr>
            </w:pPr>
            <w:r w:rsidRPr="00BA0D94">
              <w:rPr>
                <w:lang w:val="pt-PT"/>
              </w:rPr>
              <w:t>NOME:</w:t>
            </w:r>
          </w:p>
        </w:tc>
        <w:tc>
          <w:tcPr>
            <w:tcW w:w="1632" w:type="pct"/>
          </w:tcPr>
          <w:p w:rsidR="007C407C" w:rsidRPr="00BA0D94" w:rsidRDefault="007C407C">
            <w:pPr>
              <w:pStyle w:val="Ttulo"/>
              <w:rPr>
                <w:lang w:val="pt-PT"/>
              </w:rPr>
            </w:pPr>
          </w:p>
        </w:tc>
        <w:tc>
          <w:tcPr>
            <w:tcW w:w="702" w:type="pct"/>
          </w:tcPr>
          <w:p w:rsidR="007C407C" w:rsidRPr="00BA0D94" w:rsidRDefault="004B5EB4">
            <w:pPr>
              <w:pStyle w:val="Ttulo"/>
              <w:rPr>
                <w:lang w:val="pt-PT"/>
              </w:rPr>
            </w:pPr>
            <w:r w:rsidRPr="00BA0D94">
              <w:rPr>
                <w:lang w:val="pt-PT"/>
              </w:rPr>
              <w:t>MÊS:</w:t>
            </w:r>
          </w:p>
        </w:tc>
        <w:tc>
          <w:tcPr>
            <w:tcW w:w="923" w:type="pct"/>
          </w:tcPr>
          <w:p w:rsidR="007C407C" w:rsidRPr="00BA0D94" w:rsidRDefault="007C407C">
            <w:pPr>
              <w:pStyle w:val="Ttulo"/>
              <w:rPr>
                <w:lang w:val="pt-PT"/>
              </w:rPr>
            </w:pPr>
            <w:bookmarkStart w:id="0" w:name="_GoBack"/>
            <w:bookmarkEnd w:id="0"/>
          </w:p>
        </w:tc>
        <w:tc>
          <w:tcPr>
            <w:tcW w:w="525" w:type="pct"/>
          </w:tcPr>
          <w:p w:rsidR="007C407C" w:rsidRPr="00BA0D94" w:rsidRDefault="004B5EB4">
            <w:pPr>
              <w:pStyle w:val="Ttulo"/>
              <w:rPr>
                <w:lang w:val="pt-PT"/>
              </w:rPr>
            </w:pPr>
            <w:r w:rsidRPr="00BA0D94">
              <w:rPr>
                <w:lang w:val="pt-PT"/>
              </w:rPr>
              <w:t>ANO:</w:t>
            </w:r>
          </w:p>
        </w:tc>
        <w:tc>
          <w:tcPr>
            <w:tcW w:w="586" w:type="pct"/>
          </w:tcPr>
          <w:p w:rsidR="007C407C" w:rsidRPr="00BA0D94" w:rsidRDefault="007C407C">
            <w:pPr>
              <w:pStyle w:val="Ttulo"/>
              <w:rPr>
                <w:lang w:val="pt-PT"/>
              </w:rPr>
            </w:pPr>
          </w:p>
        </w:tc>
      </w:tr>
    </w:tbl>
    <w:p w:rsidR="007C407C" w:rsidRPr="00BA0D94" w:rsidRDefault="007C407C">
      <w:pPr>
        <w:rPr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1993"/>
        <w:gridCol w:w="1975"/>
        <w:gridCol w:w="1975"/>
        <w:gridCol w:w="1974"/>
        <w:gridCol w:w="1974"/>
      </w:tblGrid>
      <w:tr w:rsidR="007C407C" w:rsidRPr="00BA0D94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31"/>
            </w:tblGrid>
            <w:tr w:rsidR="007C407C" w:rsidRPr="00BA0D94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7C407C" w:rsidRPr="00BA0D94" w:rsidRDefault="004B5EB4">
                  <w:pPr>
                    <w:pStyle w:val="Dias"/>
                    <w:rPr>
                      <w:lang w:val="pt-PT"/>
                    </w:rPr>
                  </w:pPr>
                  <w:r w:rsidRPr="00BA0D94">
                    <w:rPr>
                      <w:lang w:val="pt-PT"/>
                    </w:rPr>
                    <w:t>SEG:</w:t>
                  </w:r>
                </w:p>
              </w:tc>
              <w:sdt>
                <w:sdtPr>
                  <w:rPr>
                    <w:lang w:val="pt-PT"/>
                  </w:rPr>
                  <w:id w:val="2137066061"/>
                  <w:placeholder>
                    <w:docPart w:val="8B8B72FED4CC4CF4852BCFC6ED0B338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407C" w:rsidRPr="00BA0D94" w:rsidRDefault="004B5EB4">
                      <w:pPr>
                        <w:pStyle w:val="Dias"/>
                        <w:jc w:val="center"/>
                        <w:rPr>
                          <w:lang w:val="pt-PT"/>
                        </w:rPr>
                      </w:pPr>
                      <w:r w:rsidRPr="00BA0D94">
                        <w:rPr>
                          <w:lang w:val="pt-PT"/>
                        </w:rPr>
                        <w:t>[Data]</w:t>
                      </w:r>
                    </w:p>
                  </w:tc>
                </w:sdtContent>
              </w:sdt>
            </w:tr>
          </w:tbl>
          <w:p w:rsidR="007C407C" w:rsidRPr="00BA0D94" w:rsidRDefault="007C407C">
            <w:pPr>
              <w:pStyle w:val="Dias"/>
              <w:rPr>
                <w:lang w:val="pt-PT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625"/>
            </w:tblGrid>
            <w:tr w:rsidR="007C407C" w:rsidRPr="00BA0D94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7C407C" w:rsidRPr="00BA0D94" w:rsidRDefault="004B5EB4">
                  <w:pPr>
                    <w:pStyle w:val="Dias"/>
                    <w:rPr>
                      <w:lang w:val="pt-PT"/>
                    </w:rPr>
                  </w:pPr>
                  <w:r w:rsidRPr="00BA0D94">
                    <w:rPr>
                      <w:lang w:val="pt-PT"/>
                    </w:rPr>
                    <w:t>TER:</w:t>
                  </w:r>
                </w:p>
              </w:tc>
              <w:sdt>
                <w:sdtPr>
                  <w:rPr>
                    <w:lang w:val="pt-PT"/>
                  </w:rPr>
                  <w:id w:val="59216146"/>
                  <w:placeholder>
                    <w:docPart w:val="1D4A006C5499492D9B786C5EB7BB2C7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407C" w:rsidRPr="00BA0D94" w:rsidRDefault="004B5EB4">
                      <w:pPr>
                        <w:pStyle w:val="Dias"/>
                        <w:jc w:val="center"/>
                        <w:rPr>
                          <w:lang w:val="pt-PT"/>
                        </w:rPr>
                      </w:pPr>
                      <w:r w:rsidRPr="00BA0D94">
                        <w:rPr>
                          <w:lang w:val="pt-PT"/>
                        </w:rPr>
                        <w:t>[Data]</w:t>
                      </w:r>
                    </w:p>
                  </w:tc>
                </w:sdtContent>
              </w:sdt>
            </w:tr>
          </w:tbl>
          <w:p w:rsidR="007C407C" w:rsidRPr="00BA0D94" w:rsidRDefault="007C407C">
            <w:pPr>
              <w:pStyle w:val="Dias"/>
              <w:rPr>
                <w:lang w:val="pt-PT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625"/>
            </w:tblGrid>
            <w:tr w:rsidR="007C407C" w:rsidRPr="00BA0D94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7C407C" w:rsidRPr="00BA0D94" w:rsidRDefault="004B5EB4">
                  <w:pPr>
                    <w:pStyle w:val="Dias"/>
                    <w:rPr>
                      <w:lang w:val="pt-PT"/>
                    </w:rPr>
                  </w:pPr>
                  <w:r w:rsidRPr="00BA0D94">
                    <w:rPr>
                      <w:lang w:val="pt-PT"/>
                    </w:rPr>
                    <w:t>QUA:</w:t>
                  </w:r>
                </w:p>
              </w:tc>
              <w:sdt>
                <w:sdtPr>
                  <w:rPr>
                    <w:lang w:val="pt-PT"/>
                  </w:rPr>
                  <w:id w:val="-946619517"/>
                  <w:placeholder>
                    <w:docPart w:val="1D4A006C5499492D9B786C5EB7BB2C7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407C" w:rsidRPr="00BA0D94" w:rsidRDefault="00522C95">
                      <w:pPr>
                        <w:pStyle w:val="Dias"/>
                        <w:jc w:val="center"/>
                        <w:rPr>
                          <w:lang w:val="pt-PT"/>
                        </w:rPr>
                      </w:pPr>
                      <w:r w:rsidRPr="00BA0D94">
                        <w:rPr>
                          <w:lang w:val="pt-PT"/>
                        </w:rPr>
                        <w:t>[Data]</w:t>
                      </w:r>
                    </w:p>
                  </w:tc>
                </w:sdtContent>
              </w:sdt>
            </w:tr>
          </w:tbl>
          <w:p w:rsidR="007C407C" w:rsidRPr="00BA0D94" w:rsidRDefault="007C407C">
            <w:pPr>
              <w:pStyle w:val="Dias"/>
              <w:rPr>
                <w:lang w:val="pt-PT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625"/>
            </w:tblGrid>
            <w:tr w:rsidR="007C407C" w:rsidRPr="00BA0D94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7C407C" w:rsidRPr="00BA0D94" w:rsidRDefault="004B5EB4">
                  <w:pPr>
                    <w:pStyle w:val="Dias"/>
                    <w:rPr>
                      <w:lang w:val="pt-PT"/>
                    </w:rPr>
                  </w:pPr>
                  <w:r w:rsidRPr="00BA0D94">
                    <w:rPr>
                      <w:lang w:val="pt-PT"/>
                    </w:rPr>
                    <w:t>QUI:</w:t>
                  </w:r>
                </w:p>
              </w:tc>
              <w:sdt>
                <w:sdtPr>
                  <w:rPr>
                    <w:lang w:val="pt-PT"/>
                  </w:rPr>
                  <w:id w:val="-181215503"/>
                  <w:placeholder>
                    <w:docPart w:val="1D4A006C5499492D9B786C5EB7BB2C7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407C" w:rsidRPr="00BA0D94" w:rsidRDefault="00522C95">
                      <w:pPr>
                        <w:pStyle w:val="Dias"/>
                        <w:jc w:val="center"/>
                        <w:rPr>
                          <w:lang w:val="pt-PT"/>
                        </w:rPr>
                      </w:pPr>
                      <w:r w:rsidRPr="00BA0D94">
                        <w:rPr>
                          <w:lang w:val="pt-PT"/>
                        </w:rPr>
                        <w:t>[Data]</w:t>
                      </w:r>
                    </w:p>
                  </w:tc>
                </w:sdtContent>
              </w:sdt>
            </w:tr>
          </w:tbl>
          <w:p w:rsidR="007C407C" w:rsidRPr="00BA0D94" w:rsidRDefault="007C407C">
            <w:pPr>
              <w:pStyle w:val="Dias"/>
              <w:rPr>
                <w:lang w:val="pt-PT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625"/>
            </w:tblGrid>
            <w:tr w:rsidR="007C407C" w:rsidRPr="00BA0D94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7C407C" w:rsidRPr="00BA0D94" w:rsidRDefault="004B5EB4">
                  <w:pPr>
                    <w:pStyle w:val="Dias"/>
                    <w:rPr>
                      <w:lang w:val="pt-PT"/>
                    </w:rPr>
                  </w:pPr>
                  <w:r w:rsidRPr="00BA0D94">
                    <w:rPr>
                      <w:lang w:val="pt-PT"/>
                    </w:rPr>
                    <w:t>SEX:</w:t>
                  </w:r>
                </w:p>
              </w:tc>
              <w:sdt>
                <w:sdtPr>
                  <w:rPr>
                    <w:lang w:val="pt-PT"/>
                  </w:rPr>
                  <w:id w:val="940185677"/>
                  <w:placeholder>
                    <w:docPart w:val="1D4A006C5499492D9B786C5EB7BB2C7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407C" w:rsidRPr="00BA0D94" w:rsidRDefault="00522C95">
                      <w:pPr>
                        <w:pStyle w:val="Dias"/>
                        <w:jc w:val="center"/>
                        <w:rPr>
                          <w:lang w:val="pt-PT"/>
                        </w:rPr>
                      </w:pPr>
                      <w:r w:rsidRPr="00BA0D94">
                        <w:rPr>
                          <w:lang w:val="pt-PT"/>
                        </w:rPr>
                        <w:t>[Data]</w:t>
                      </w:r>
                    </w:p>
                  </w:tc>
                </w:sdtContent>
              </w:sdt>
            </w:tr>
          </w:tbl>
          <w:p w:rsidR="007C407C" w:rsidRPr="00BA0D94" w:rsidRDefault="007C407C">
            <w:pPr>
              <w:pStyle w:val="Dias"/>
              <w:rPr>
                <w:lang w:val="pt-PT"/>
              </w:rPr>
            </w:pPr>
          </w:p>
        </w:tc>
      </w:tr>
    </w:tbl>
    <w:p w:rsidR="007C407C" w:rsidRPr="00BA0D94" w:rsidRDefault="007C407C">
      <w:pPr>
        <w:rPr>
          <w:lang w:val="pt-PT"/>
        </w:rPr>
      </w:pPr>
    </w:p>
    <w:tbl>
      <w:tblPr>
        <w:tblStyle w:val="Tarefa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407C" w:rsidRPr="00BA0D94" w:rsidTr="007C4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PT"/>
            </w:rPr>
            <w:id w:val="1618569778"/>
            <w:placeholder>
              <w:docPart w:val="223A85E5D7C84349A0D6738B7D8F72F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</w:tcPr>
              <w:p w:rsidR="007C407C" w:rsidRPr="00BA0D94" w:rsidRDefault="004B5EB4">
                <w:pPr>
                  <w:rPr>
                    <w:lang w:val="pt-PT"/>
                  </w:rPr>
                </w:pPr>
                <w:r w:rsidRPr="00BA0D94">
                  <w:rPr>
                    <w:lang w:val="pt-PT"/>
                  </w:rPr>
                  <w:t>[Disciplina]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007C407C" w:rsidRPr="00BA0D94" w:rsidRDefault="007C407C">
      <w:pPr>
        <w:pStyle w:val="EspaodeTabela"/>
        <w:rPr>
          <w:lang w:val="pt-PT"/>
        </w:rPr>
      </w:pPr>
    </w:p>
    <w:tbl>
      <w:tblPr>
        <w:tblStyle w:val="Tarefa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407C" w:rsidRPr="00BA0D94" w:rsidTr="007C4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PT"/>
            </w:rPr>
            <w:id w:val="1503398357"/>
            <w:placeholder>
              <w:docPart w:val="223A85E5D7C84349A0D6738B7D8F72F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</w:tcPr>
              <w:p w:rsidR="007C407C" w:rsidRPr="00BA0D94" w:rsidRDefault="00522C95">
                <w:pPr>
                  <w:rPr>
                    <w:lang w:val="pt-PT"/>
                  </w:rPr>
                </w:pPr>
                <w:r w:rsidRPr="00BA0D94">
                  <w:rPr>
                    <w:lang w:val="pt-PT"/>
                  </w:rPr>
                  <w:t>[Disciplina]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007C407C" w:rsidRPr="00BA0D94" w:rsidRDefault="007C407C">
      <w:pPr>
        <w:pStyle w:val="EspaodeTabela"/>
        <w:rPr>
          <w:lang w:val="pt-PT"/>
        </w:rPr>
      </w:pPr>
    </w:p>
    <w:tbl>
      <w:tblPr>
        <w:tblStyle w:val="Tarefa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407C" w:rsidRPr="00BA0D94" w:rsidTr="007C4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PT"/>
            </w:rPr>
            <w:id w:val="-1848323988"/>
            <w:placeholder>
              <w:docPart w:val="223A85E5D7C84349A0D6738B7D8F72F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</w:tcPr>
              <w:p w:rsidR="007C407C" w:rsidRPr="00BA0D94" w:rsidRDefault="00522C95">
                <w:pPr>
                  <w:rPr>
                    <w:lang w:val="pt-PT"/>
                  </w:rPr>
                </w:pPr>
                <w:r w:rsidRPr="00BA0D94">
                  <w:rPr>
                    <w:lang w:val="pt-PT"/>
                  </w:rPr>
                  <w:t>[Disciplina]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007C407C" w:rsidRPr="00BA0D94" w:rsidRDefault="007C407C">
      <w:pPr>
        <w:pStyle w:val="EspaodeTabela"/>
        <w:rPr>
          <w:lang w:val="pt-PT"/>
        </w:rPr>
      </w:pPr>
    </w:p>
    <w:tbl>
      <w:tblPr>
        <w:tblStyle w:val="Tarefa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407C" w:rsidRPr="00BA0D94" w:rsidTr="007C4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PT"/>
            </w:rPr>
            <w:id w:val="572163221"/>
            <w:placeholder>
              <w:docPart w:val="223A85E5D7C84349A0D6738B7D8F72F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</w:tcPr>
              <w:p w:rsidR="007C407C" w:rsidRPr="00BA0D94" w:rsidRDefault="00522C95">
                <w:pPr>
                  <w:rPr>
                    <w:lang w:val="pt-PT"/>
                  </w:rPr>
                </w:pPr>
                <w:r w:rsidRPr="00BA0D94">
                  <w:rPr>
                    <w:lang w:val="pt-PT"/>
                  </w:rPr>
                  <w:t>[Disciplina]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007C407C" w:rsidRPr="00BA0D94" w:rsidRDefault="007C407C">
      <w:pPr>
        <w:pStyle w:val="EspaodeTabela"/>
        <w:rPr>
          <w:lang w:val="pt-PT"/>
        </w:rPr>
      </w:pPr>
    </w:p>
    <w:tbl>
      <w:tblPr>
        <w:tblStyle w:val="Tarefa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407C" w:rsidRPr="00BA0D94" w:rsidTr="007C4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PT"/>
            </w:rPr>
            <w:id w:val="-1602493293"/>
            <w:placeholder>
              <w:docPart w:val="223A85E5D7C84349A0D6738B7D8F72F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</w:tcPr>
              <w:p w:rsidR="007C407C" w:rsidRPr="00BA0D94" w:rsidRDefault="00522C95">
                <w:pPr>
                  <w:rPr>
                    <w:lang w:val="pt-PT"/>
                  </w:rPr>
                </w:pPr>
                <w:r w:rsidRPr="00BA0D94">
                  <w:rPr>
                    <w:lang w:val="pt-PT"/>
                  </w:rPr>
                  <w:t>[Disciplina]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007C407C" w:rsidRPr="00BA0D94" w:rsidRDefault="007C407C">
      <w:pPr>
        <w:pStyle w:val="EspaodeTabela"/>
        <w:rPr>
          <w:lang w:val="pt-PT"/>
        </w:rPr>
      </w:pPr>
    </w:p>
    <w:tbl>
      <w:tblPr>
        <w:tblStyle w:val="Tarefa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407C" w:rsidRPr="00BA0D94" w:rsidTr="007C4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PT"/>
            </w:rPr>
            <w:id w:val="949199283"/>
            <w:placeholder>
              <w:docPart w:val="223A85E5D7C84349A0D6738B7D8F72F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</w:tcPr>
              <w:p w:rsidR="007C407C" w:rsidRPr="00BA0D94" w:rsidRDefault="00522C95">
                <w:pPr>
                  <w:rPr>
                    <w:lang w:val="pt-PT"/>
                  </w:rPr>
                </w:pPr>
                <w:r w:rsidRPr="00BA0D94">
                  <w:rPr>
                    <w:lang w:val="pt-PT"/>
                  </w:rPr>
                  <w:t>[Disciplina]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C407C" w:rsidRPr="00BA0D94" w:rsidTr="007C407C">
        <w:tc>
          <w:tcPr>
            <w:tcW w:w="1007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407C" w:rsidRPr="00BA0D94" w:rsidRDefault="007C407C">
            <w:pPr>
              <w:rPr>
                <w:lang w:val="pt-PT"/>
              </w:rPr>
            </w:pPr>
          </w:p>
        </w:tc>
        <w:tc>
          <w:tcPr>
            <w:tcW w:w="998" w:type="pct"/>
          </w:tcPr>
          <w:p w:rsidR="007C407C" w:rsidRPr="00BA0D94" w:rsidRDefault="007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007C407C" w:rsidRPr="00BA0D94" w:rsidRDefault="007C407C">
      <w:pPr>
        <w:rPr>
          <w:lang w:val="pt-PT"/>
        </w:rPr>
      </w:pPr>
    </w:p>
    <w:sectPr w:rsidR="007C407C" w:rsidRPr="00BA0D94" w:rsidSect="00522C95">
      <w:footerReference w:type="default" r:id="rId10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B4" w:rsidRDefault="004B5EB4">
      <w:pPr>
        <w:spacing w:before="0" w:after="0"/>
      </w:pPr>
      <w:r>
        <w:separator/>
      </w:r>
    </w:p>
  </w:endnote>
  <w:endnote w:type="continuationSeparator" w:id="0">
    <w:p w:rsidR="004B5EB4" w:rsidRDefault="004B5E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7C" w:rsidRDefault="004B5EB4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="00522C95" w:rsidRPr="00522C95">
      <w:rPr>
        <w:noProof/>
        <w:lang w:val="pt-PT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B4" w:rsidRDefault="004B5EB4">
      <w:pPr>
        <w:spacing w:before="0" w:after="0"/>
      </w:pPr>
      <w:r>
        <w:separator/>
      </w:r>
    </w:p>
  </w:footnote>
  <w:footnote w:type="continuationSeparator" w:id="0">
    <w:p w:rsidR="004B5EB4" w:rsidRDefault="004B5EB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defaultTableStyle w:val="TarefasSemanais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7C"/>
    <w:rsid w:val="004B5EB4"/>
    <w:rsid w:val="00522C95"/>
    <w:rsid w:val="007C407C"/>
    <w:rsid w:val="00B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cte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tuloCarcter">
    <w:name w:val="Subtítulo Carácter"/>
    <w:basedOn w:val="Tipodeletrapredefinidodopargrafo"/>
    <w:link w:val="Subttulo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tulo">
    <w:name w:val="Title"/>
    <w:basedOn w:val="Normal"/>
    <w:next w:val="Normal"/>
    <w:link w:val="TtuloCarcte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tuloCarcter">
    <w:name w:val="Título Carác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customStyle="1" w:styleId="GrelhadeTabela">
    <w:name w:val="Grelha de Tabela"/>
    <w:basedOn w:val="Tabe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refasSemanais">
    <w:name w:val="Tarefas Semanais"/>
    <w:basedOn w:val="Tabela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EspaodeTabela">
    <w:name w:val="Espaço de Tabela"/>
    <w:basedOn w:val="Normal"/>
    <w:uiPriority w:val="10"/>
    <w:qFormat/>
    <w:pPr>
      <w:spacing w:before="0" w:after="0" w:line="72" w:lineRule="exact"/>
    </w:pPr>
  </w:style>
  <w:style w:type="paragraph" w:customStyle="1" w:styleId="Dias">
    <w:name w:val="Dias"/>
    <w:basedOn w:val="Normal"/>
    <w:qFormat/>
    <w:pPr>
      <w:spacing w:before="0" w:after="0"/>
    </w:pPr>
    <w:rPr>
      <w:color w:val="000000" w:themeColor="text1"/>
      <w:sz w:val="18"/>
    </w:rPr>
  </w:style>
  <w:style w:type="paragraph" w:customStyle="1" w:styleId="cabealho">
    <w:name w:val="cabeçalho"/>
    <w:basedOn w:val="Normal"/>
    <w:link w:val="CarterdeCabealho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arterdeCabealho">
    <w:name w:val="Caráter de Cabeçalho"/>
    <w:basedOn w:val="Tipodeletrapredefinidodopargrafo"/>
    <w:link w:val="cabealho"/>
    <w:uiPriority w:val="99"/>
  </w:style>
  <w:style w:type="paragraph" w:customStyle="1" w:styleId="rodap">
    <w:name w:val="rodapé"/>
    <w:basedOn w:val="Normal"/>
    <w:link w:val="CarterdeRodap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CarterdeRodap">
    <w:name w:val="Caráter de Rodapé"/>
    <w:basedOn w:val="Tipodeletrapredefinidodopargrafo"/>
    <w:link w:val="rodap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A85E5D7C84349A0D6738B7D8F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7746-F42B-47B6-B70B-2468C812D839}"/>
      </w:docPartPr>
      <w:docPartBody>
        <w:p w:rsidR="006F4315" w:rsidRDefault="006F4315" w:rsidP="006F4315">
          <w:pPr>
            <w:pStyle w:val="223A85E5D7C84349A0D6738B7D8F72F5"/>
          </w:pPr>
          <w:r>
            <w:rPr>
              <w:lang w:val="pt-PT"/>
            </w:rPr>
            <w:t>[Disciplina]</w:t>
          </w:r>
        </w:p>
      </w:docPartBody>
    </w:docPart>
    <w:docPart>
      <w:docPartPr>
        <w:name w:val="8B8B72FED4CC4CF4852BCFC6ED0B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28FA-8090-42D7-8A2B-4687BF4B63DD}"/>
      </w:docPartPr>
      <w:docPartBody>
        <w:p w:rsidR="006F4315" w:rsidRDefault="006F4315" w:rsidP="006F4315">
          <w:pPr>
            <w:pStyle w:val="8B8B72FED4CC4CF4852BCFC6ED0B33811"/>
          </w:pPr>
          <w:r>
            <w:rPr>
              <w:lang w:val="pt-PT"/>
            </w:rPr>
            <w:t>[Data]</w:t>
          </w:r>
        </w:p>
      </w:docPartBody>
    </w:docPart>
    <w:docPart>
      <w:docPartPr>
        <w:name w:val="1D4A006C5499492D9B786C5EB7BB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1C18-5BCC-417D-AE60-024FADA2D59D}"/>
      </w:docPartPr>
      <w:docPartBody>
        <w:p w:rsidR="006F4315" w:rsidRDefault="006F4315" w:rsidP="006F4315">
          <w:pPr>
            <w:pStyle w:val="1D4A006C5499492D9B786C5EB7BB2C7F"/>
          </w:pPr>
          <w:r>
            <w:rPr>
              <w:lang w:val="pt-PT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15"/>
    <w:rsid w:val="00106F6A"/>
    <w:rsid w:val="006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F4315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6F4315"/>
    <w:pPr>
      <w:spacing w:after="0" w:line="240" w:lineRule="auto"/>
    </w:pPr>
    <w:rPr>
      <w:rFonts w:eastAsiaTheme="minorHAnsi"/>
      <w:color w:val="000000" w:themeColor="text1"/>
      <w:kern w:val="0"/>
      <w:sz w:val="18"/>
      <w:szCs w:val="20"/>
      <w:lang w:eastAsia="ja-JP"/>
      <w14:ligatures w14:val="none"/>
    </w:rPr>
  </w:style>
  <w:style w:type="paragraph" w:customStyle="1" w:styleId="1D4A006C5499492D9B786C5EB7BB2C7F">
    <w:name w:val="1D4A006C5499492D9B786C5EB7BB2C7F"/>
    <w:rsid w:val="006F4315"/>
    <w:pPr>
      <w:spacing w:after="0" w:line="240" w:lineRule="auto"/>
    </w:pPr>
    <w:rPr>
      <w:rFonts w:eastAsiaTheme="minorHAnsi"/>
      <w:color w:val="000000" w:themeColor="text1"/>
      <w:kern w:val="0"/>
      <w:sz w:val="18"/>
      <w:szCs w:val="20"/>
      <w:lang w:eastAsia="ja-JP"/>
      <w14:ligatures w14:val="none"/>
    </w:rPr>
  </w:style>
  <w:style w:type="paragraph" w:customStyle="1" w:styleId="223A85E5D7C84349A0D6738B7D8F72F5">
    <w:name w:val="223A85E5D7C84349A0D6738B7D8F72F5"/>
    <w:rsid w:val="006F4315"/>
    <w:pPr>
      <w:spacing w:before="40" w:after="40" w:line="240" w:lineRule="auto"/>
    </w:pPr>
    <w:rPr>
      <w:rFonts w:eastAsiaTheme="minorHAnsi"/>
      <w:color w:val="262626" w:themeColor="text1" w:themeTint="D9"/>
      <w:kern w:val="0"/>
      <w:sz w:val="17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>Controle a distribuição de trabalhos para casa para todas as suas turmas utilizando este modelo de calendarização de tarefas semanal.</APDescription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842311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2012-06-12T14:08:00+00:00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324366</Value>
    </PublishStatusLookup>
    <APAuthor xmlns="8289c1ac-6532-4c62-99f0-6d047703163c">
      <UserInfo>
        <DisplayName>REDMOND\v-alekha</DisplayName>
        <AccountId>2912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TP102919532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E614C-B9ED-4107-B860-81E06A1CA0BD}"/>
</file>

<file path=customXml/itemProps2.xml><?xml version="1.0" encoding="utf-8"?>
<ds:datastoreItem xmlns:ds="http://schemas.openxmlformats.org/officeDocument/2006/customXml" ds:itemID="{CE9B3A63-835C-4A11-9BC0-DF10D6ED23C9}"/>
</file>

<file path=customXml/itemProps3.xml><?xml version="1.0" encoding="utf-8"?>
<ds:datastoreItem xmlns:ds="http://schemas.openxmlformats.org/officeDocument/2006/customXml" ds:itemID="{38AA1DFF-C80A-4A2D-8B67-BC64B374F473}"/>
</file>

<file path=customXml/itemProps4.xml><?xml version="1.0" encoding="utf-8"?>
<ds:datastoreItem xmlns:ds="http://schemas.openxmlformats.org/officeDocument/2006/customXml" ds:itemID="{B35D92A3-FBCF-4239-A27C-BC10210F060E}"/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W_15_TP102919532.dotx</Template>
  <TotalTime>5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2012-06-10T13:36:00Z</dcterms:created>
  <dcterms:modified xsi:type="dcterms:W3CDTF">2012-07-31T07:20:00Z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