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oEsquema"/>
        <w:tblW w:w="5000" w:type="pct"/>
        <w:tblLayout w:type="fixed"/>
        <w:tblLook w:val="0620" w:firstRow="1" w:lastRow="0" w:firstColumn="0" w:lastColumn="0" w:noHBand="1" w:noVBand="1"/>
        <w:tblDescription w:val="Frente do postal"/>
      </w:tblPr>
      <w:tblGrid>
        <w:gridCol w:w="3101"/>
        <w:gridCol w:w="4111"/>
      </w:tblGrid>
      <w:tr w:rsidR="00FD4CDA" w:rsidRPr="00825934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825934" w:rsidRDefault="00FD4CDA">
            <w:pPr>
              <w:spacing w:after="120" w:line="264" w:lineRule="auto"/>
            </w:pPr>
            <w:bookmarkStart w:id="0" w:name="_GoBack"/>
            <w:r w:rsidRPr="00825934"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Imagem 1" descr="Rosas amarelas e vermel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825934" w:rsidRDefault="00FE5E21">
            <w:pPr>
              <w:pStyle w:val="Ttulo"/>
              <w:spacing w:after="120"/>
            </w:pPr>
            <w:sdt>
              <w:sdtPr>
                <w:alias w:val="Introduza o título:"/>
                <w:tag w:val="Introduza o título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825934">
                  <w:rPr>
                    <w:lang w:bidi="pt-PT"/>
                  </w:rPr>
                  <w:t>Título do Evento Aqui</w:t>
                </w:r>
              </w:sdtContent>
            </w:sdt>
          </w:p>
          <w:sdt>
            <w:sdtPr>
              <w:alias w:val="Introduza o subtítulo:"/>
              <w:tag w:val="Introduza o subtítulo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825934" w:rsidRDefault="00FD4CDA">
                <w:pPr>
                  <w:pStyle w:val="Subttulo"/>
                </w:pPr>
                <w:r w:rsidRPr="00825934">
                  <w:rPr>
                    <w:lang w:bidi="pt-PT"/>
                  </w:rPr>
                  <w:t>Escreva um slogan para o seu evento aqui.</w:t>
                </w:r>
              </w:p>
            </w:sdtContent>
          </w:sdt>
        </w:tc>
      </w:tr>
      <w:tr w:rsidR="00FD4CDA" w:rsidRPr="00825934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825934" w:rsidRDefault="00FD4CDA">
            <w:pPr>
              <w:spacing w:after="120" w:line="264" w:lineRule="auto"/>
            </w:pPr>
            <w:r w:rsidRPr="00825934"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Imagem 2" descr="Rosas amarelas e vermel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Título:"/>
              <w:tag w:val="Título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Pr="00825934" w:rsidRDefault="00530BA9">
                <w:pPr>
                  <w:pStyle w:val="Ttulo"/>
                  <w:spacing w:after="120"/>
                </w:pPr>
                <w:r w:rsidRPr="00825934">
                  <w:rPr>
                    <w:lang w:bidi="pt-PT"/>
                  </w:rPr>
                  <w:t>Título do Evento Aqui</w:t>
                </w:r>
              </w:p>
            </w:sdtContent>
          </w:sdt>
          <w:sdt>
            <w:sdtPr>
              <w:alias w:val="Subtítulo:"/>
              <w:tag w:val="Subtítulo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Pr="00825934" w:rsidRDefault="00530BA9">
                <w:pPr>
                  <w:pStyle w:val="Subttulo"/>
                </w:pPr>
                <w:r w:rsidRPr="00825934">
                  <w:rPr>
                    <w:lang w:bidi="pt-PT"/>
                  </w:rPr>
                  <w:t>Escreva um slogan para o seu evento aqui.</w:t>
                </w:r>
              </w:p>
            </w:sdtContent>
          </w:sdt>
        </w:tc>
      </w:tr>
    </w:tbl>
    <w:p w14:paraId="3B8405AD" w14:textId="51DA4879" w:rsidR="0048426C" w:rsidRPr="00825934" w:rsidRDefault="0048426C"/>
    <w:tbl>
      <w:tblPr>
        <w:tblStyle w:val="TabeladoEsquema"/>
        <w:tblW w:w="0" w:type="auto"/>
        <w:tblLayout w:type="fixed"/>
        <w:tblLook w:val="04A0" w:firstRow="1" w:lastRow="0" w:firstColumn="1" w:lastColumn="0" w:noHBand="0" w:noVBand="1"/>
        <w:tblDescription w:val="Verso do postal"/>
      </w:tblPr>
      <w:tblGrid>
        <w:gridCol w:w="3511"/>
        <w:gridCol w:w="3689"/>
      </w:tblGrid>
      <w:tr w:rsidR="005F7842" w:rsidRPr="00825934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825934" w:rsidRDefault="00FE5E21" w:rsidP="005F7842">
            <w:pPr>
              <w:pStyle w:val="Nome"/>
            </w:pPr>
            <w:sdt>
              <w:sdtPr>
                <w:alias w:val="Introduza o nome da empresa:"/>
                <w:tag w:val="Introduza o nome da empresa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825934">
                  <w:rPr>
                    <w:lang w:bidi="pt-PT"/>
                  </w:rPr>
                  <w:t>Empresa</w:t>
                </w:r>
              </w:sdtContent>
            </w:sdt>
          </w:p>
          <w:p w14:paraId="18390158" w14:textId="6AD819B5" w:rsidR="005F7842" w:rsidRPr="00825934" w:rsidRDefault="00FE5E21" w:rsidP="005F7842">
            <w:pPr>
              <w:pStyle w:val="Endereo"/>
            </w:pPr>
            <w:sdt>
              <w:sdtPr>
                <w:alias w:val="Introduza o Endereço, Código Postal, Localidade:"/>
                <w:tag w:val="Introduza o Endereço, Código Postal, Localidade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825934">
                  <w:rPr>
                    <w:lang w:bidi="pt-PT"/>
                  </w:rPr>
                  <w:t>Endereço,</w:t>
                </w:r>
                <w:r w:rsidR="00E751F6" w:rsidRPr="00825934">
                  <w:rPr>
                    <w:lang w:bidi="pt-PT"/>
                  </w:rPr>
                  <w:t xml:space="preserve"> Código</w:t>
                </w:r>
                <w:r w:rsidR="0078068E" w:rsidRPr="00825934">
                  <w:rPr>
                    <w:lang w:bidi="pt-PT"/>
                  </w:rPr>
                  <w:t xml:space="preserve"> Postal, Localidade</w:t>
                </w:r>
              </w:sdtContent>
            </w:sdt>
          </w:p>
          <w:p w14:paraId="6E73AAA0" w14:textId="0761D5C0" w:rsidR="005F7842" w:rsidRPr="00825934" w:rsidRDefault="00FE5E21" w:rsidP="005F7842">
            <w:pPr>
              <w:pStyle w:val="Detalhes"/>
            </w:pPr>
            <w:sdt>
              <w:sdtPr>
                <w:alias w:val="Introduza o texto do evento:"/>
                <w:tag w:val="Introduza o texto do evento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825934">
                  <w:rPr>
                    <w:lang w:bidi="pt-PT"/>
                  </w:rPr>
                  <w:t>Junte-se a nós no nosso fantástico evento:</w:t>
                </w:r>
              </w:sdtContent>
            </w:sdt>
          </w:p>
          <w:sdt>
            <w:sdtPr>
              <w:alias w:val="Introduza a data:"/>
              <w:tag w:val="Introduza a data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825934" w:rsidRDefault="00CB387D" w:rsidP="005F7842">
                <w:pPr>
                  <w:pStyle w:val="Data"/>
                </w:pPr>
                <w:r w:rsidRPr="00825934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:"/>
              <w:tag w:val="Introduza a hora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825934" w:rsidRDefault="005F7842" w:rsidP="005F7842">
                <w:pPr>
                  <w:pStyle w:val="Hora"/>
                </w:pPr>
                <w:r w:rsidRPr="00825934">
                  <w:rPr>
                    <w:lang w:bidi="pt-PT"/>
                  </w:rPr>
                  <w:t>Hora</w:t>
                </w:r>
              </w:p>
            </w:sdtContent>
          </w:sdt>
          <w:sdt>
            <w:sdtPr>
              <w:alias w:val="Contacte-nos para obter mais informações:"/>
              <w:tag w:val="Contacte-nos para obter mais informações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825934" w:rsidRDefault="00017271" w:rsidP="00CB387D">
                <w:pPr>
                  <w:pStyle w:val="Detalhes"/>
                </w:pPr>
                <w:r w:rsidRPr="00825934">
                  <w:rPr>
                    <w:lang w:bidi="pt-PT"/>
                  </w:rPr>
                  <w:t>Contacte-nos para obter mais informações:</w:t>
                </w:r>
              </w:p>
            </w:sdtContent>
          </w:sdt>
          <w:sdt>
            <w:sdtPr>
              <w:rPr>
                <w:rStyle w:val="Forte"/>
              </w:rPr>
              <w:alias w:val="Introduza o telefone:"/>
              <w:tag w:val="Introduza o telefone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Tipodeletrapredefinidodopargrafo"/>
                <w:b w:val="0"/>
                <w:bCs w:val="0"/>
              </w:rPr>
            </w:sdtEndPr>
            <w:sdtContent>
              <w:p w14:paraId="0DF2E263" w14:textId="64B7125A" w:rsidR="00CB387D" w:rsidRPr="00825934" w:rsidRDefault="00CB387D" w:rsidP="00CB387D">
                <w:pPr>
                  <w:pStyle w:val="Detalhes"/>
                </w:pPr>
                <w:r w:rsidRPr="00825934">
                  <w:rPr>
                    <w:rStyle w:val="Forte"/>
                    <w:lang w:bidi="pt-PT"/>
                  </w:rPr>
                  <w:t>Telefone</w:t>
                </w:r>
              </w:p>
            </w:sdtContent>
          </w:sdt>
          <w:sdt>
            <w:sdtPr>
              <w:alias w:val="Introduza o e-mail:"/>
              <w:tag w:val="Introduza o e-mail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825934" w:rsidRDefault="00CB387D" w:rsidP="00CB387D">
                <w:pPr>
                  <w:pStyle w:val="Detalhes"/>
                </w:pPr>
                <w:r w:rsidRPr="00825934">
                  <w:rPr>
                    <w:lang w:bidi="pt-PT"/>
                  </w:rPr>
                  <w:t>E-mail</w:t>
                </w:r>
              </w:p>
            </w:sdtContent>
          </w:sdt>
          <w:p w14:paraId="416ADC4F" w14:textId="4D2834AC" w:rsidR="005F7842" w:rsidRPr="00825934" w:rsidRDefault="005F7842" w:rsidP="005F7842">
            <w:pPr>
              <w:pStyle w:val="Imagem"/>
              <w:rPr>
                <w:noProof w:val="0"/>
              </w:rPr>
            </w:pPr>
            <w:r w:rsidRPr="00825934">
              <w:rPr>
                <w:noProof w:val="0"/>
              </w:rPr>
              <w:drawing>
                <wp:inline distT="0" distB="0" distL="0" distR="0" wp14:anchorId="5D0C1A15" wp14:editId="24E10DCE">
                  <wp:extent cx="591718" cy="285293"/>
                  <wp:effectExtent l="0" t="0" r="0" b="63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Introduza o nome do destinatário:"/>
              <w:tag w:val="Introduza o nome do destinatário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825934" w:rsidRDefault="005F7842">
                <w:pPr>
                  <w:pStyle w:val="Destinatrio1"/>
                </w:pPr>
                <w:r w:rsidRPr="00825934">
                  <w:rPr>
                    <w:lang w:bidi="pt-PT"/>
                  </w:rPr>
                  <w:t>Nome do Destinatário</w:t>
                </w:r>
              </w:p>
            </w:sdtContent>
          </w:sdt>
          <w:sdt>
            <w:sdtPr>
              <w:alias w:val="Introduza o endereço do destinatário:"/>
              <w:tag w:val="Introduza o endereço do destinatário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825934" w:rsidRDefault="005F7842">
                <w:pPr>
                  <w:spacing w:after="120" w:line="264" w:lineRule="auto"/>
                  <w:contextualSpacing/>
                </w:pPr>
                <w:r w:rsidRPr="00825934">
                  <w:rPr>
                    <w:lang w:bidi="pt-PT"/>
                  </w:rPr>
                  <w:t>Endereço do Destinatário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825934" w:rsidRDefault="00F03AAE">
                <w:pPr>
                  <w:spacing w:after="120" w:line="264" w:lineRule="auto"/>
                  <w:contextualSpacing/>
                </w:pPr>
                <w:r w:rsidRPr="00825934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tr w:rsidR="005F7842" w:rsidRPr="00825934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825934" w:rsidRDefault="00FE5E21" w:rsidP="00945996">
            <w:pPr>
              <w:pStyle w:val="Nome"/>
            </w:pPr>
            <w:sdt>
              <w:sdtPr>
                <w:alias w:val="Nome da empresa:"/>
                <w:tag w:val="Nome da empresa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825934">
                  <w:rPr>
                    <w:lang w:bidi="pt-PT"/>
                  </w:rPr>
                  <w:t>Empresa</w:t>
                </w:r>
              </w:sdtContent>
            </w:sdt>
          </w:p>
          <w:p w14:paraId="5DDDB113" w14:textId="0B0DA6E0" w:rsidR="00945996" w:rsidRPr="00825934" w:rsidRDefault="00FE5E21" w:rsidP="00945996">
            <w:pPr>
              <w:pStyle w:val="Endereo"/>
            </w:pPr>
            <w:sdt>
              <w:sdtPr>
                <w:alias w:val="Endereço, Código Postal, Localidade:"/>
                <w:tag w:val="Endereço, Código Postal, Localidade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825934">
                  <w:rPr>
                    <w:lang w:bidi="pt-PT"/>
                  </w:rPr>
                  <w:t>Endereço, Código Postal, Localidade</w:t>
                </w:r>
              </w:sdtContent>
            </w:sdt>
          </w:p>
          <w:p w14:paraId="1CDF01C4" w14:textId="46997B4E" w:rsidR="00945996" w:rsidRPr="00825934" w:rsidRDefault="00FE5E21" w:rsidP="00945996">
            <w:pPr>
              <w:pStyle w:val="Detalhes"/>
            </w:pPr>
            <w:sdt>
              <w:sdtPr>
                <w:alias w:val="Texto do evento:"/>
                <w:tag w:val="Texto do evento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825934">
                  <w:rPr>
                    <w:lang w:bidi="pt-PT"/>
                  </w:rPr>
                  <w:t>Junte-se a nós no nosso fantástico evento:</w:t>
                </w:r>
              </w:sdtContent>
            </w:sdt>
          </w:p>
          <w:sdt>
            <w:sdtPr>
              <w:alias w:val="Data:"/>
              <w:tag w:val="Data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825934" w:rsidRDefault="00F03AAE" w:rsidP="00945996">
                <w:pPr>
                  <w:pStyle w:val="Data"/>
                </w:pPr>
                <w:r w:rsidRPr="00825934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Hora:"/>
              <w:tag w:val="Hora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825934" w:rsidRDefault="00945996" w:rsidP="00945996">
                <w:pPr>
                  <w:pStyle w:val="Hora"/>
                </w:pPr>
                <w:r w:rsidRPr="00825934">
                  <w:rPr>
                    <w:lang w:bidi="pt-PT"/>
                  </w:rPr>
                  <w:t>Hora</w:t>
                </w:r>
              </w:p>
            </w:sdtContent>
          </w:sdt>
          <w:sdt>
            <w:sdtPr>
              <w:alias w:val="Contacte-nos para obter mais informações:"/>
              <w:tag w:val="Contacte-nos para obter mais informações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825934" w:rsidRDefault="00017271" w:rsidP="00F03AAE">
                <w:pPr>
                  <w:pStyle w:val="Detalhes"/>
                </w:pPr>
                <w:r w:rsidRPr="00825934">
                  <w:rPr>
                    <w:lang w:bidi="pt-PT"/>
                  </w:rPr>
                  <w:t>Contacte-nos para obter mais informações:</w:t>
                </w:r>
              </w:p>
            </w:sdtContent>
          </w:sdt>
          <w:p w14:paraId="7B52B776" w14:textId="42CD4E73" w:rsidR="00CB387D" w:rsidRPr="00825934" w:rsidRDefault="00FE5E21" w:rsidP="00F03AAE">
            <w:pPr>
              <w:pStyle w:val="Detalhes"/>
            </w:pPr>
            <w:sdt>
              <w:sdtPr>
                <w:rPr>
                  <w:rStyle w:val="Forte"/>
                </w:rPr>
                <w:alias w:val="Telefone:"/>
                <w:tag w:val="Telefone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Tipodeletrapredefinidodopargrafo"/>
                  <w:b w:val="0"/>
                  <w:bCs w:val="0"/>
                </w:rPr>
              </w:sdtEndPr>
              <w:sdtContent>
                <w:r w:rsidR="00CB387D" w:rsidRPr="00825934">
                  <w:rPr>
                    <w:rStyle w:val="Forte"/>
                    <w:lang w:bidi="pt-PT"/>
                  </w:rPr>
                  <w:t>Telefone</w:t>
                </w:r>
              </w:sdtContent>
            </w:sdt>
          </w:p>
          <w:sdt>
            <w:sdtPr>
              <w:alias w:val="E-mail:"/>
              <w:tag w:val="E-mail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825934" w:rsidRDefault="00CB387D" w:rsidP="00CB387D">
                <w:pPr>
                  <w:pStyle w:val="Detalhes"/>
                </w:pPr>
                <w:r w:rsidRPr="00825934">
                  <w:rPr>
                    <w:lang w:bidi="pt-PT"/>
                  </w:rPr>
                  <w:t>E-mail</w:t>
                </w:r>
              </w:p>
            </w:sdtContent>
          </w:sdt>
          <w:p w14:paraId="7157C525" w14:textId="0E181409" w:rsidR="005F7842" w:rsidRPr="00825934" w:rsidRDefault="00945996" w:rsidP="00945996">
            <w:pPr>
              <w:pStyle w:val="Imagem"/>
              <w:rPr>
                <w:noProof w:val="0"/>
              </w:rPr>
            </w:pPr>
            <w:r w:rsidRPr="00825934">
              <w:rPr>
                <w:noProof w:val="0"/>
              </w:rPr>
              <w:drawing>
                <wp:inline distT="0" distB="0" distL="0" distR="0" wp14:anchorId="44FF41C7" wp14:editId="40CDE342">
                  <wp:extent cx="591718" cy="285293"/>
                  <wp:effectExtent l="0" t="0" r="0" b="635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ntroduza o nome do destinatário:"/>
              <w:tag w:val="Introduza o nome do destinatário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Pr="00825934" w:rsidRDefault="00530BA9">
                <w:pPr>
                  <w:pStyle w:val="Destinatrio1"/>
                </w:pPr>
                <w:r w:rsidRPr="00825934">
                  <w:rPr>
                    <w:lang w:bidi="pt-PT"/>
                  </w:rPr>
                  <w:t>Nome do Destinatário</w:t>
                </w:r>
              </w:p>
            </w:sdtContent>
          </w:sdt>
          <w:sdt>
            <w:sdtPr>
              <w:alias w:val="Introduza o endereço do destinatário:"/>
              <w:tag w:val="Introduza o endereço do destinatário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Pr="00825934" w:rsidRDefault="00530BA9">
                <w:pPr>
                  <w:spacing w:after="120" w:line="264" w:lineRule="auto"/>
                  <w:contextualSpacing/>
                </w:pPr>
                <w:r w:rsidRPr="00825934">
                  <w:rPr>
                    <w:lang w:bidi="pt-PT"/>
                  </w:rPr>
                  <w:t>Endereço do Destinatário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825934" w:rsidRDefault="00F03AAE">
                <w:pPr>
                  <w:spacing w:after="120" w:line="264" w:lineRule="auto"/>
                  <w:contextualSpacing/>
                </w:pPr>
                <w:r w:rsidRPr="00825934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bookmarkEnd w:id="0"/>
    </w:tbl>
    <w:p w14:paraId="51076023" w14:textId="7F3529F4" w:rsidR="0048426C" w:rsidRPr="00825934" w:rsidRDefault="0048426C"/>
    <w:sectPr w:rsidR="0048426C" w:rsidRPr="00825934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853E" w14:textId="77777777" w:rsidR="00FE5E21" w:rsidRDefault="00FE5E21">
      <w:pPr>
        <w:spacing w:after="0" w:line="240" w:lineRule="auto"/>
      </w:pPr>
      <w:r>
        <w:separator/>
      </w:r>
    </w:p>
  </w:endnote>
  <w:endnote w:type="continuationSeparator" w:id="0">
    <w:p w14:paraId="2A252FD6" w14:textId="77777777" w:rsidR="00FE5E21" w:rsidRDefault="00F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0D46" w14:textId="77777777" w:rsidR="00FE5E21" w:rsidRDefault="00FE5E21">
      <w:pPr>
        <w:spacing w:after="0" w:line="240" w:lineRule="auto"/>
      </w:pPr>
      <w:r>
        <w:separator/>
      </w:r>
    </w:p>
  </w:footnote>
  <w:footnote w:type="continuationSeparator" w:id="0">
    <w:p w14:paraId="64014586" w14:textId="77777777" w:rsidR="00FE5E21" w:rsidRDefault="00FE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o 22" descr="Linha delimitada por pontos para separar os cartõ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Conexão Reta 8" descr="Linha delimitada por pontos para guiar o corte do papel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exão Reta 11" descr="Linha delimitada por pontos para guiar o corte do papel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exão Reta 14" descr="Linha delimitada por pontos para guiar o corte do papel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exão Reta 15" descr="Linha delimitada por pontos para guiar o corte do papel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xão Reta 5" descr="Linha delimitada por pontos para guiar o corte do papel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xão Reta 12" descr="Linha delimitada por pontos para guiar o corte do papel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E9541" id="Grupo 22" o:spid="_x0000_s1026" alt="Linha delimitada por pontos para separar os cartões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">
              <v:line id="Conexão Reta 8" o:spid="_x0000_s1027" alt="Linha delimitada por pontos para guiar o corte do papel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Conexão Reta 11" o:spid="_x0000_s1028" alt="Linha delimitada por pontos para guiar o corte do papel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Conexão Reta 14" o:spid="_x0000_s1029" alt="Linha delimitada por pontos para guiar o corte do papel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Conexão Reta 15" o:spid="_x0000_s1030" alt="Linha delimitada por pontos para guiar o corte do papel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Conexão Reta 5" o:spid="_x0000_s1031" alt="Linha delimitada por pontos para guiar o corte do papel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Conexão Reta 12" o:spid="_x0000_s1032" alt="Linha delimitada por pontos para guiar o corte do papel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o 31" descr="Retângulos de fundo e linha delimitada por pontos para separar os cartõ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o 32" descr="Linhas delimitadas por pontos para guiar o corte do papel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Conexão Reta 33" descr="Linha delimitada por pontos para separar os cartões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xão Reta 34" descr="Linha delimitada por pontos para separar os cartões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xão Reta 35" descr="Linha delimitada por pontos para separar os cartões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xão Reta 36" descr="Linha delimitada por pontos para separar os cartões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xão Reta 37" descr="Linha delimitada por pontos para separar os cartões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xão Reta 38" descr="Linha delimitada por pontos para separar os cartões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o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etângulo 40" descr="Retângulo verde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ângulo 41" descr="Retângulo verde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D89DA" id="Grupo 31" o:spid="_x0000_s1026" alt="Retângulos de fundo e linha delimitada por pontos para separar os cartões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">
              <v:group id="Grupo 32" o:spid="_x0000_s1027" alt="Linhas delimitadas por pontos para guiar o corte do papel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Conexão Reta 33" o:spid="_x0000_s1028" alt="Linha delimitada por pontos para separar os cartões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Conexão Reta 34" o:spid="_x0000_s1029" alt="Linha delimitada por pontos para separar os cartões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Conexão Reta 35" o:spid="_x0000_s1030" alt="Linha delimitada por pontos para separar os cartões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Conexão Reta 36" o:spid="_x0000_s1031" alt="Linha delimitada por pontos para separar os cartões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Conexão Reta 37" o:spid="_x0000_s1032" alt="Linha delimitada por pontos para separar os cartões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Conexão Reta 38" o:spid="_x0000_s1033" alt="Linha delimitada por pontos para separar os cartões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o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tângulo 40" o:spid="_x0000_s1035" alt="Retângulo verde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etângulo 41" o:spid="_x0000_s1036" alt="Retângulo verde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47772"/>
    <w:rsid w:val="00284A28"/>
    <w:rsid w:val="003133A8"/>
    <w:rsid w:val="0034163E"/>
    <w:rsid w:val="00405553"/>
    <w:rsid w:val="00457252"/>
    <w:rsid w:val="0048426C"/>
    <w:rsid w:val="00486F8E"/>
    <w:rsid w:val="00530BA9"/>
    <w:rsid w:val="005D1309"/>
    <w:rsid w:val="005F7842"/>
    <w:rsid w:val="00646E7F"/>
    <w:rsid w:val="006502D1"/>
    <w:rsid w:val="0078068E"/>
    <w:rsid w:val="007B2C24"/>
    <w:rsid w:val="007E3AC4"/>
    <w:rsid w:val="00825934"/>
    <w:rsid w:val="00873505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ED12AF"/>
    <w:rsid w:val="00F03AAE"/>
    <w:rsid w:val="00F373B5"/>
    <w:rsid w:val="00F9351C"/>
    <w:rsid w:val="00FD4CDA"/>
    <w:rsid w:val="00FE347E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9"/>
  </w:style>
  <w:style w:type="paragraph" w:styleId="Ttulo1">
    <w:name w:val="heading 1"/>
    <w:basedOn w:val="Normal"/>
    <w:next w:val="Normal"/>
    <w:link w:val="Ttulo1Carte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qFormat/>
    <w:rsid w:val="005D1309"/>
    <w:pPr>
      <w:spacing w:before="10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0"/>
      <w:szCs w:val="92"/>
    </w:rPr>
  </w:style>
  <w:style w:type="paragraph" w:styleId="Subttulo">
    <w:name w:val="Subtitle"/>
    <w:basedOn w:val="Normal"/>
    <w:link w:val="SubttuloCarte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table" w:customStyle="1" w:styleId="TabelaSimples21">
    <w:name w:val="Tabela Simples 2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oEsquema">
    <w:name w:val="Tabela do Esquema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Endereo">
    <w:name w:val="Endereço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etalhes">
    <w:name w:val="Detalhes"/>
    <w:basedOn w:val="Normal"/>
    <w:uiPriority w:val="4"/>
    <w:qFormat/>
    <w:rsid w:val="00ED12AF"/>
    <w:pPr>
      <w:spacing w:before="240" w:after="40" w:line="276" w:lineRule="auto"/>
      <w:contextualSpacing/>
    </w:pPr>
    <w:rPr>
      <w:sz w:val="22"/>
      <w:szCs w:val="22"/>
    </w:rPr>
  </w:style>
  <w:style w:type="paragraph" w:styleId="Data">
    <w:name w:val="Date"/>
    <w:basedOn w:val="Normal"/>
    <w:next w:val="Normal"/>
    <w:link w:val="DataCarte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aCarter">
    <w:name w:val="Data Caráter"/>
    <w:basedOn w:val="Tipodeletrapredefinidodopargrafo"/>
    <w:link w:val="Data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ora">
    <w:name w:val="Hora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rio1">
    <w:name w:val="Destinatário1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4A28"/>
    <w:rPr>
      <w:color w:val="595959" w:themeColor="text1" w:themeTint="A6"/>
      <w:sz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styleId="Forte">
    <w:name w:val="Strong"/>
    <w:basedOn w:val="Tipodeletrapredefinidodopargrafo"/>
    <w:uiPriority w:val="6"/>
    <w:qFormat/>
    <w:rPr>
      <w:b/>
      <w:bCs/>
    </w:rPr>
  </w:style>
  <w:style w:type="paragraph" w:customStyle="1" w:styleId="Imagem">
    <w:name w:val="Imagem"/>
    <w:basedOn w:val="Normal"/>
    <w:qFormat/>
    <w:rsid w:val="00CB387D"/>
    <w:pPr>
      <w:spacing w:before="400" w:after="0"/>
    </w:pPr>
    <w:rPr>
      <w:noProof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84A28"/>
    <w:rPr>
      <w:i/>
      <w:iCs/>
      <w:color w:val="027E6F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extodebloco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iperligao">
    <w:name w:val="Hyperlink"/>
    <w:basedOn w:val="Tipodeletrapredefinidodopargrafo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pt-PT" w:bidi="pt-PT"/>
            </w:rPr>
            <w:t>Título do Evento Aqui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pt-PT" w:bidi="pt-PT"/>
            </w:rPr>
            <w:t>Escreva um slogan para o seu evento aqui.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pt-PT" w:bidi="pt-PT"/>
            </w:rPr>
            <w:t>Nome do Destinatário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pt-PT" w:bidi="pt-PT"/>
            </w:rPr>
            <w:t>Endereço do Destinatário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pt-PT" w:bidi="pt-PT"/>
            </w:rPr>
            <w:t>Empresa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pt-PT" w:bidi="pt-PT"/>
            </w:rPr>
            <w:t>Hora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pt-PT" w:bidi="pt-PT"/>
            </w:rPr>
            <w:t>Empresa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pt-PT" w:bidi="pt-PT"/>
            </w:rPr>
            <w:t>Hora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Forte"/>
              <w:lang w:bidi="pt-PT"/>
            </w:rPr>
            <w:t>Telefone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pt-PT" w:bidi="pt-PT"/>
            </w:rPr>
            <w:t>E-mail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Forte"/>
              <w:lang w:bidi="pt-PT"/>
            </w:rPr>
            <w:t>Telefone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pt-PT" w:bidi="pt-PT"/>
            </w:rPr>
            <w:t>E-mail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bidi="pt-PT"/>
            </w:rPr>
            <w:t>Data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pt-PT" w:bidi="pt-PT"/>
            </w:rPr>
            <w:t>Data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bidi="pt-PT"/>
            </w:rPr>
            <w:t>Código Postal, Localidade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bidi="pt-PT"/>
            </w:rPr>
            <w:t>Código Postal, Localidade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bidi="pt-PT"/>
            </w:rPr>
            <w:t>Endereço, Código Postal, Localidade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bidi="pt-PT"/>
            </w:rPr>
            <w:t>Contacte-nos para obter mais informações: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bidi="pt-PT"/>
            </w:rPr>
            <w:t>Contacte-nos para obter mais informações: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bidi="pt-PT"/>
            </w:rPr>
            <w:t>Junte-se a nós no nosso fantástico evento: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bidi="pt-PT"/>
            </w:rPr>
            <w:t>Junte-se a nós no nosso fantástico evento: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bidi="pt-PT"/>
            </w:rPr>
            <w:t>Endereço, Código Postal,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A83E77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2913"/>
    <w:rPr>
      <w:color w:val="808080"/>
    </w:rPr>
  </w:style>
  <w:style w:type="character" w:styleId="Forte">
    <w:name w:val="Strong"/>
    <w:basedOn w:val="Tipodeletrapredefinidodopargrafo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Office_25700501_TF02901268</Template>
  <TotalTime>14</TotalTime>
  <Pages>2</Pages>
  <Words>101</Words>
  <Characters>547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2018-10-26T14:03:00Z</dcterms:created>
  <dcterms:modified xsi:type="dcterms:W3CDTF">2018-10-29T09:42:00Z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