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glossary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AE" w:rsidRPr="004D67DE" w:rsidRDefault="00E621F1">
      <w:pPr>
        <w:pStyle w:val="TtulodeSeco"/>
      </w:pPr>
      <w:r>
        <w:rPr>
          <w:noProof/>
          <w:lang w:val="en-US" w:eastAsia="en-US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upo 1" descr="Informações de Contact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Caixa de Texto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O Seu Nome"/>
                                <w:tag w:val=""/>
                                <w:id w:val="177164487"/>
                                <w:placeholder>
                                  <w:docPart w:val="59FC0929CBC04DF89A9515A5152055FB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F67BAE" w:rsidRDefault="00E621F1">
                                  <w:pPr>
                                    <w:pStyle w:val="Nome"/>
                                  </w:pPr>
                                  <w:r>
                                    <w:t>[O Seu Nome]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84CC7F5995B0431CBD48AD0961BA746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F67BAE" w:rsidRDefault="00E621F1">
                                  <w:pPr>
                                    <w:pStyle w:val="Ponto-chave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[Cargo]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84CC7F5995B0431CBD48AD0961BA746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F67BAE" w:rsidRDefault="004D67DE">
                                  <w:pPr>
                                    <w:pStyle w:val="Ponto-chave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[Cargo]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Morada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F67BAE" w:rsidRPr="004D67DE" w:rsidRDefault="00E621F1">
                                  <w:r>
                                    <w:t>[Morada 1]</w:t>
                                  </w:r>
                                  <w:r>
                                    <w:br/>
                                    <w:t>[Morada 2]</w:t>
                                  </w:r>
                                  <w:r>
                                    <w:br/>
                                    <w:t>[Localidade, Código Postal]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N.º de tel.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F67BAE" w:rsidRPr="004D67DE" w:rsidRDefault="00E621F1">
                                  <w:pPr>
                                    <w:pStyle w:val="InformaesdeContacto"/>
                                  </w:pPr>
                                  <w:r>
                                    <w:t>[N.º de tel.]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Correio Eletrónico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F67BAE" w:rsidRPr="004D67DE" w:rsidRDefault="00E621F1">
                                  <w:pPr>
                                    <w:pStyle w:val="InformaesdeContacto"/>
                                  </w:pPr>
                                  <w:r>
                                    <w:t>[Correio Eletrónico]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 site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F67BAE" w:rsidRDefault="00E621F1">
                                  <w:pPr>
                                    <w:pStyle w:val="InformaesdeContacto"/>
                                  </w:pPr>
                                  <w:r>
                                    <w:t>[Web site]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upo 1" o:spid="_x0000_s1026" alt="Informações de Contacto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O Seu Nome"/>
                          <w:tag w:val=""/>
                          <w:id w:val="177164487"/>
                          <w:placeholder>
                            <w:docPart w:val="59FC0929CBC04DF89A9515A5152055FB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F67BAE" w:rsidRDefault="00E621F1">
                            <w:pPr>
                              <w:pStyle w:val="Nome"/>
                            </w:pPr>
                            <w:r>
                              <w:t>[O Seu Nome]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84CC7F5995B0431CBD48AD0961BA746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F67BAE" w:rsidRDefault="00E621F1">
                            <w:pPr>
                              <w:pStyle w:val="Ponto-chav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[Cargo]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84CC7F5995B0431CBD48AD0961BA746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F67BAE" w:rsidRDefault="004D67DE">
                            <w:pPr>
                              <w:pStyle w:val="Ponto-chav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[Cargo]</w:t>
                            </w:r>
                          </w:p>
                        </w:sdtContent>
                      </w:sdt>
                    </w:txbxContent>
                  </v:textbox>
                </v:shape>
                <v:shape id="Caixa de Texto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Morada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F67BAE" w:rsidRPr="004D67DE" w:rsidRDefault="00E621F1">
                            <w:r>
                              <w:t>[Morada 1]</w:t>
                            </w:r>
                            <w:r>
                              <w:br/>
                              <w:t>[Morada 2]</w:t>
                            </w:r>
                            <w:r>
                              <w:br/>
                              <w:t>[Localidade, Código Postal]</w:t>
                            </w:r>
                          </w:p>
                        </w:sdtContent>
                      </w:sdt>
                      <w:sdt>
                        <w:sdtPr>
                          <w:alias w:val="N.º de tel.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F67BAE" w:rsidRPr="004D67DE" w:rsidRDefault="00E621F1">
                            <w:pPr>
                              <w:pStyle w:val="InformaesdeContacto"/>
                            </w:pPr>
                            <w:r>
                              <w:t>[N.º de tel.]</w:t>
                            </w:r>
                          </w:p>
                        </w:sdtContent>
                      </w:sdt>
                      <w:sdt>
                        <w:sdtPr>
                          <w:alias w:val="Correio Eletrónico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F67BAE" w:rsidRPr="004D67DE" w:rsidRDefault="00E621F1">
                            <w:pPr>
                              <w:pStyle w:val="InformaesdeContacto"/>
                            </w:pPr>
                            <w:r>
                              <w:t>[Correio Eletrónico]</w:t>
                            </w:r>
                          </w:p>
                        </w:sdtContent>
                      </w:sdt>
                      <w:sdt>
                        <w:sdtPr>
                          <w:alias w:val="Web site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F67BAE" w:rsidRDefault="00E621F1">
                            <w:pPr>
                              <w:pStyle w:val="InformaesdeContacto"/>
                            </w:pPr>
                            <w:r>
                              <w:t>[Web site]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t>Objetivo</w:t>
      </w:r>
    </w:p>
    <w:sdt>
      <w:sdtPr>
        <w:id w:val="1690487667"/>
        <w:placeholder>
          <w:docPart w:val="894363AB93614797A1323CD37AA8FF16"/>
        </w:placeholder>
        <w:temporary/>
        <w:showingPlcHdr/>
        <w15:appearance w15:val="hidden"/>
      </w:sdtPr>
      <w:sdtEndPr/>
      <w:sdtContent>
        <w:p w:rsidR="00F67BAE" w:rsidRDefault="00E621F1">
          <w:r>
            <w:t>Conseguir o emprego ideal pode ser uma tarefa desafiante, mas conseguir um currículo com excelente aspeto não precisa de o ser! Fornecemos algumas sugestões rápidas para ajudá-lo a começar. Para substituir qualquer texto de sugestão pelo seu próprio texto, basta clicar sobre o mesmo e começar a escrever.</w:t>
          </w:r>
        </w:p>
        <w:p w:rsidR="00F67BAE" w:rsidRPr="004D67DE" w:rsidRDefault="00E621F1">
          <w:r>
            <w:t>Precisa de outra entrada de experiência profissional ou habilitações literárias? É para já. Basta cliCaráter de nos exemplos de amostras em baixo e, em seguida, cliCaráter de no sinal mais que aparece. Está à procura de uma Caráter deta de apresentação correspondente? Só precisava de nos perguntar! No separador Inserir, clique em Página de Rosto.</w:t>
          </w:r>
        </w:p>
      </w:sdtContent>
    </w:sdt>
    <w:p w:rsidR="00F67BAE" w:rsidRPr="004D67DE" w:rsidRDefault="00E621F1">
      <w:pPr>
        <w:pStyle w:val="TtulodeSeco"/>
      </w:pPr>
      <w:r>
        <w:t>Experiência Profissional</w:t>
      </w:r>
    </w:p>
    <w:sdt>
      <w:sdtPr>
        <w:rPr>
          <w:sz w:val="20"/>
        </w:rPr>
        <w:id w:val="1467555357"/>
        <w15:repeatingSection/>
      </w:sdtPr>
      <w:sdtEndPr/>
      <w:sdtContent>
        <w:sdt>
          <w:sdtPr>
            <w:rPr>
              <w:sz w:val="20"/>
            </w:rPr>
            <w:id w:val="-446237174"/>
            <w:placeholder>
              <w:docPart w:val="DefaultPlaceholder_1081868578"/>
            </w:placeholder>
            <w15:repeatingSectionItem/>
          </w:sdtPr>
          <w:sdtEndPr/>
          <w:sdtContent>
            <w:sdt>
              <w:sdtPr>
                <w:rPr>
                  <w:sz w:val="20"/>
                </w:rPr>
                <w:id w:val="-1472127747"/>
              </w:sdtPr>
              <w:sdtEndPr/>
              <w:sdtContent>
                <w:sdt>
                  <w:sdtPr>
                    <w:rPr>
                      <w:sz w:val="20"/>
                    </w:rPr>
                    <w:id w:val="-1260518174"/>
                    <w:placeholder>
                      <w:docPart w:val="DefaultPlaceholder_1081868562"/>
                    </w:placeholder>
                  </w:sdtPr>
                  <w:sdtEndPr/>
                  <w:sdtContent>
                    <w:sdt>
                      <w:sdtPr>
                        <w:id w:val="1438944690"/>
                        <w:placeholder>
                          <w:docPart w:val="908FC7954EC1445CB82EEE71EFF52A0E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F67BAE" w:rsidRPr="004D67DE" w:rsidRDefault="00E621F1">
                          <w:pPr>
                            <w:pStyle w:val="DatadeCurrculo"/>
                          </w:pPr>
                          <w:r>
                            <w:t>[Datas De - Até]</w:t>
                          </w:r>
                        </w:p>
                      </w:sdtContent>
                    </w:sdt>
                    <w:sdt>
                      <w:sdtPr>
                        <w:id w:val="1117267474"/>
                        <w:placeholder>
                          <w:docPart w:val="14E457D8DA524AE984CFD4C975DDC3A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F67BAE" w:rsidRDefault="00E621F1">
                          <w:pPr>
                            <w:pStyle w:val="Subseco"/>
                          </w:pPr>
                          <w:r>
                            <w:t>[Empresa]</w:t>
                          </w:r>
                        </w:p>
                      </w:sdtContent>
                    </w:sdt>
                    <w:sdt>
                      <w:sdtPr>
                        <w:id w:val="-600799657"/>
                        <w:placeholder>
                          <w:docPart w:val="17AD94951E4240DCAC6154FE71CDF2C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F67BAE" w:rsidRDefault="00E621F1">
                          <w:pPr>
                            <w:pStyle w:val="Descrio"/>
                          </w:pPr>
                          <w:r>
                            <w:t>[Cargo Ocupado]</w:t>
                          </w:r>
                        </w:p>
                      </w:sdtContent>
                    </w:sdt>
                    <w:sdt>
                      <w:sdtPr>
                        <w:id w:val="-1879080047"/>
                        <w:placeholder>
                          <w:docPart w:val="6160A532F8DD48AE93487B79EB95B5C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F67BAE" w:rsidRDefault="00E621F1">
                          <w:pPr>
                            <w:pStyle w:val="ListacomMarcas"/>
                          </w:pPr>
                          <w:r>
                            <w:t>Clique aqui para introduzir texto.</w:t>
                          </w:r>
                        </w:p>
                        <w:p w:rsidR="00F67BAE" w:rsidRDefault="00E621F1">
                          <w:pPr>
                            <w:pStyle w:val="ListacomMarcas"/>
                            <w:numPr>
                              <w:ilvl w:val="0"/>
                              <w:numId w:val="11"/>
                            </w:numPr>
                          </w:pPr>
                          <w:r>
                            <w:t>Clique aqui para introduzir texto</w:t>
                          </w:r>
                        </w:p>
                        <w:p w:rsidR="00F67BAE" w:rsidRPr="004D67DE" w:rsidRDefault="00E621F1">
                          <w:pPr>
                            <w:pStyle w:val="ListacomMarcas"/>
                          </w:pPr>
                          <w:r>
                            <w:t>Clique aqui para introduzir texto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F67BAE" w:rsidRPr="004D67DE" w:rsidRDefault="00E621F1">
      <w:pPr>
        <w:pStyle w:val="TtulodeSeco"/>
      </w:pPr>
      <w:r>
        <w:t>Habilitações Literárias</w:t>
      </w:r>
    </w:p>
    <w:sdt>
      <w:sdtPr>
        <w:rPr>
          <w:sz w:val="20"/>
        </w:rPr>
        <w:id w:val="-93781616"/>
      </w:sdtPr>
      <w:sdtEndPr/>
      <w:sdtContent>
        <w:sdt>
          <w:sdtPr>
            <w:rPr>
              <w:sz w:val="20"/>
            </w:rPr>
            <w:id w:val="301266699"/>
            <w:placeholder>
              <w:docPart w:val="DefaultPlaceholder_1081868562"/>
            </w:placeholder>
          </w:sdtPr>
          <w:sdtEndPr/>
          <w:sdtContent>
            <w:sdt>
              <w:sdtPr>
                <w:rPr>
                  <w:sz w:val="20"/>
                </w:rPr>
                <w:id w:val="431405815"/>
                <w15:repeatingSection/>
              </w:sdtPr>
              <w:sdtEndPr/>
              <w:sdtContent>
                <w:sdt>
                  <w:sdtPr>
                    <w:rPr>
                      <w:sz w:val="20"/>
                    </w:rPr>
                    <w:id w:val="-465356090"/>
                    <w:placeholder>
                      <w:docPart w:val="DefaultPlaceholder_1081868578"/>
                    </w:placeholder>
                    <w15:repeatingSectionItem/>
                  </w:sdtPr>
                  <w:sdtEndPr/>
                  <w:sdtContent>
                    <w:sdt>
                      <w:sdtPr>
                        <w:id w:val="-834685027"/>
                        <w:placeholder>
                          <w:docPart w:val="908FC7954EC1445CB82EEE71EFF52A0E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F67BAE" w:rsidRPr="004D67DE" w:rsidRDefault="004D67DE">
                          <w:pPr>
                            <w:pStyle w:val="DatadeCurrculo"/>
                          </w:pPr>
                          <w:r>
                            <w:t>[Datas De - Até]</w:t>
                          </w:r>
                        </w:p>
                      </w:sdtContent>
                    </w:sdt>
                    <w:sdt>
                      <w:sdtPr>
                        <w:id w:val="1898628329"/>
                        <w:placeholder>
                          <w:docPart w:val="F2B1701E44F3494BBAD85E8CC26CB00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F67BAE" w:rsidRPr="004D67DE" w:rsidRDefault="00E621F1">
                          <w:pPr>
                            <w:pStyle w:val="Subseco"/>
                          </w:pPr>
                          <w:r>
                            <w:t>[Nome de Escola, Local]</w:t>
                          </w:r>
                        </w:p>
                      </w:sdtContent>
                    </w:sdt>
                    <w:sdt>
                      <w:sdtPr>
                        <w:id w:val="-1768997263"/>
                        <w:placeholder>
                          <w:docPart w:val="9822A542E8DB4C5E929016DFBFFF8F4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F67BAE" w:rsidRPr="004D67DE" w:rsidRDefault="00E621F1">
                          <w:pPr>
                            <w:pStyle w:val="Descrio"/>
                          </w:pPr>
                          <w:r>
                            <w:t>[Licenciatura]</w:t>
                          </w:r>
                        </w:p>
                      </w:sdtContent>
                    </w:sdt>
                    <w:sdt>
                      <w:sdtPr>
                        <w:id w:val="-1018540442"/>
                        <w:placeholder>
                          <w:docPart w:val="7D47E1211960492598DE1497818E84AA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F67BAE" w:rsidRDefault="00E621F1">
                          <w:pPr>
                            <w:pStyle w:val="ListacomMarcas"/>
                          </w:pPr>
                          <w:r>
                            <w:t>Clique aqui para introduzir texto.</w:t>
                          </w:r>
                        </w:p>
                        <w:p w:rsidR="00F67BAE" w:rsidRPr="004D67DE" w:rsidRDefault="00E621F1">
                          <w:pPr>
                            <w:pStyle w:val="ListacomMarcas"/>
                          </w:pPr>
                          <w:r>
                            <w:t>Clique aqui para introduzir texto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F67BAE" w:rsidRPr="004D67DE" w:rsidRDefault="00E621F1">
      <w:pPr>
        <w:pStyle w:val="TtulodeSeco"/>
      </w:pPr>
      <w:r>
        <w:t>Referências</w:t>
      </w:r>
    </w:p>
    <w:p w:rsidR="00F67BAE" w:rsidRPr="004D67DE" w:rsidRDefault="00E621F1">
      <w:r>
        <w:t>Referências disponíveis mediante solicitação.</w:t>
      </w:r>
      <w:bookmarkStart w:id="0" w:name="_GoBack"/>
      <w:bookmarkEnd w:id="0"/>
    </w:p>
    <w:sectPr w:rsidR="00F67BAE" w:rsidRPr="004D67DE" w:rsidSect="00121E20">
      <w:headerReference w:type="default" r:id="rId9"/>
      <w:footerReference w:type="default" r:id="rId10"/>
      <w:headerReference w:type="first" r:id="rId11"/>
      <w:pgSz w:w="11907" w:h="16839" w:code="9"/>
      <w:pgMar w:top="1148" w:right="700" w:bottom="1148" w:left="4622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F1" w:rsidRDefault="00E621F1">
      <w:pPr>
        <w:spacing w:after="0" w:line="240" w:lineRule="auto"/>
      </w:pPr>
      <w:r>
        <w:separator/>
      </w:r>
    </w:p>
  </w:endnote>
  <w:endnote w:type="continuationSeparator" w:id="0">
    <w:p w:rsidR="00E621F1" w:rsidRDefault="00E6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AE" w:rsidRDefault="00E621F1">
    <w:pPr>
      <w:pStyle w:val="rodap"/>
    </w:pPr>
    <w:r>
      <w:rPr>
        <w:noProof/>
        <w:lang w:val="en-US" w:eastAsia="en-US"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7BAE" w:rsidRDefault="00E621F1">
                          <w:pPr>
                            <w:pStyle w:val="InformaesdeContacto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spid="_x0000_s1032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>
              <v:textbox style="mso-fit-shape-to-text:t" inset="0,0,0,0">
                <w:txbxContent>
                  <w:p>
                    <w:pPr>
                      <w:pStyle w:val="ContactInfo"/>
                    </w:pPr>
                    <w:r>
                      <w:rPr>
                        <w:lang w:val="pt-pt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/>
                      <w:rPr>
                        <w:lang w:val="pt-pt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F1" w:rsidRDefault="00E621F1">
      <w:pPr>
        <w:spacing w:after="0" w:line="240" w:lineRule="auto"/>
      </w:pPr>
      <w:r>
        <w:separator/>
      </w:r>
    </w:p>
  </w:footnote>
  <w:footnote w:type="continuationSeparator" w:id="0">
    <w:p w:rsidR="00E621F1" w:rsidRDefault="00E6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AE" w:rsidRDefault="00E621F1">
    <w:pPr>
      <w:pStyle w:val="ttulo"/>
    </w:pPr>
    <w:r>
      <w:rPr>
        <w:noProof/>
        <w:lang w:val="en-US" w:eastAsia="en-US"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4B347B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AE" w:rsidRDefault="00E621F1">
    <w:pPr>
      <w:pStyle w:val="ttulo"/>
    </w:pPr>
    <w:r>
      <w:rPr>
        <w:noProof/>
        <w:lang w:val="en-US" w:eastAsia="en-US"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Conexão Rec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Conexão Recta 9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64A01E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F01A9C8C"/>
    <w:lvl w:ilvl="0" w:tplc="57D29E20">
      <w:start w:val="1"/>
      <w:numFmt w:val="bullet"/>
      <w:pStyle w:val="ListacomMarca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Ponto-chave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AE"/>
    <w:rsid w:val="00121E20"/>
    <w:rsid w:val="004D67DE"/>
    <w:rsid w:val="00805B0D"/>
    <w:rsid w:val="00911F0C"/>
    <w:rsid w:val="00BB2F52"/>
    <w:rsid w:val="00E621F1"/>
    <w:rsid w:val="00F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pt-PT" w:eastAsia="pt-PT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terdeTtulo1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customStyle="1" w:styleId="ttulo2">
    <w:name w:val="título 2"/>
    <w:basedOn w:val="Normal"/>
    <w:next w:val="Normal"/>
    <w:link w:val="CarterdeTtulo2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customStyle="1" w:styleId="ttulo3">
    <w:name w:val="título 3"/>
    <w:basedOn w:val="Normal"/>
    <w:next w:val="Normal"/>
    <w:link w:val="Carte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ttulo">
    <w:name w:val="título"/>
    <w:basedOn w:val="Normal"/>
    <w:link w:val="CarterdeCabealho"/>
    <w:uiPriority w:val="99"/>
    <w:unhideWhenUsed/>
    <w:pPr>
      <w:spacing w:after="0" w:line="240" w:lineRule="auto"/>
    </w:pPr>
  </w:style>
  <w:style w:type="character" w:customStyle="1" w:styleId="CarterdeCabealho">
    <w:name w:val="Caráter de Cabeçalho"/>
    <w:basedOn w:val="Tipodeletrapredefinidodopargrafo"/>
    <w:link w:val="ttulo"/>
    <w:uiPriority w:val="99"/>
  </w:style>
  <w:style w:type="paragraph" w:customStyle="1" w:styleId="rodap">
    <w:name w:val="rodapé"/>
    <w:basedOn w:val="Normal"/>
    <w:link w:val="CarterdeRodap"/>
    <w:uiPriority w:val="99"/>
    <w:unhideWhenUsed/>
    <w:pPr>
      <w:spacing w:after="0" w:line="240" w:lineRule="auto"/>
    </w:pPr>
  </w:style>
  <w:style w:type="character" w:customStyle="1" w:styleId="CarterdeRodap">
    <w:name w:val="Caráter de Rodapé"/>
    <w:basedOn w:val="Tipodeletrapredefinidodopargrafo"/>
    <w:link w:val="rodap"/>
    <w:uiPriority w:val="99"/>
  </w:style>
  <w:style w:type="paragraph" w:styleId="Data">
    <w:name w:val="Date"/>
    <w:basedOn w:val="Normal"/>
    <w:next w:val="Normal"/>
    <w:link w:val="DataCarcte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aCarcter">
    <w:name w:val="Data Carácter"/>
    <w:basedOn w:val="Tipodeletrapredefinidodopargrafo"/>
    <w:link w:val="Data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Fecho">
    <w:name w:val="Fecho"/>
    <w:basedOn w:val="Normal"/>
    <w:link w:val="CarterdeFecho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arterdeFecho">
    <w:name w:val="Caráter de Fecho"/>
    <w:basedOn w:val="Tipodeletrapredefinidodopargrafo"/>
    <w:link w:val="Fecho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Destinatrio1">
    <w:name w:val="Destinatário1"/>
    <w:basedOn w:val="Normal"/>
    <w:uiPriority w:val="3"/>
    <w:qFormat/>
    <w:pPr>
      <w:spacing w:line="240" w:lineRule="auto"/>
      <w:contextualSpacing/>
    </w:pPr>
  </w:style>
  <w:style w:type="paragraph" w:customStyle="1" w:styleId="ListacomMarcas">
    <w:name w:val="Lista com Marcas"/>
    <w:basedOn w:val="Normal"/>
    <w:uiPriority w:val="1"/>
    <w:unhideWhenUsed/>
    <w:qFormat/>
    <w:pPr>
      <w:numPr>
        <w:numId w:val="4"/>
      </w:numPr>
      <w:contextualSpacing/>
    </w:p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Anexo">
    <w:name w:val="Anexo"/>
    <w:basedOn w:val="Normal"/>
    <w:uiPriority w:val="10"/>
    <w:qFormat/>
    <w:rPr>
      <w:color w:val="7F7F7F" w:themeColor="text1" w:themeTint="80"/>
    </w:rPr>
  </w:style>
  <w:style w:type="paragraph" w:customStyle="1" w:styleId="Nome">
    <w:name w:val="No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onto-chave">
    <w:name w:val="Ponto-chave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InformaesdeContacto">
    <w:name w:val="Informações de Contacto"/>
    <w:basedOn w:val="Normal"/>
    <w:uiPriority w:val="2"/>
    <w:qFormat/>
    <w:pPr>
      <w:spacing w:after="0"/>
    </w:pPr>
  </w:style>
  <w:style w:type="character" w:customStyle="1" w:styleId="CarterdeTtulo1">
    <w:name w:val="Caráter de Título 1"/>
    <w:basedOn w:val="Tipodeletrapredefinidodopargrafo"/>
    <w:link w:val="ttulo1"/>
    <w:uiPriority w:val="9"/>
    <w:rPr>
      <w:caps/>
      <w:color w:val="969696" w:themeColor="accent3"/>
      <w:sz w:val="20"/>
    </w:rPr>
  </w:style>
  <w:style w:type="paragraph" w:customStyle="1" w:styleId="DatadeCurrculo">
    <w:name w:val="Data de Currículo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o">
    <w:name w:val="Subsecção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CarterdeTtulo2">
    <w:name w:val="Caráter de Título 2"/>
    <w:basedOn w:val="Tipodeletrapredefinidodopargrafo"/>
    <w:link w:val="ttulo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o">
    <w:name w:val="Descrição"/>
    <w:basedOn w:val="Normal"/>
    <w:link w:val="CarterdeDescrio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CarterdeTtulo3">
    <w:name w:val="Caráter de Título 3"/>
    <w:basedOn w:val="Tipodeletrapredefinidodopargrafo"/>
    <w:link w:val="ttulo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CarterdeDescrio">
    <w:name w:val="Caráter de Descrição"/>
    <w:basedOn w:val="CarterdeTtulo2"/>
    <w:link w:val="Descrio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TtulodeSeco">
    <w:name w:val="Título de Secção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customStyle="1" w:styleId="SemEspaos">
    <w:name w:val="Sem Espaços"/>
    <w:link w:val="CarterdeSemEspaos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CarterdeSemEspaos">
    <w:name w:val="Caráter de Sem Espaços"/>
    <w:basedOn w:val="Tipodeletrapredefinidodopargrafo"/>
    <w:link w:val="SemEspaos"/>
    <w:uiPriority w:val="1"/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08F4-046B-4320-8D53-9215A752D7E7}"/>
      </w:docPartPr>
      <w:docPartBody>
        <w:p w:rsidR="00074A41" w:rsidRDefault="00FF7BEC">
          <w:r>
            <w:rPr>
              <w:rStyle w:val="TextodoMarcadordePosio"/>
            </w:rPr>
            <w:t>Introduza qualquer conteúdo que pretenda repetir, incluindo outros controlos de conteúdo. Também pode inserir este controlo em linhas de tabela, de forma a repetir partes de uma tabela.</w:t>
          </w:r>
        </w:p>
      </w:docPartBody>
    </w:docPart>
    <w:docPart>
      <w:docPartPr>
        <w:name w:val="908FC7954EC1445CB82EEE71EFF52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9E4E-1466-405A-8CEC-09185977C080}"/>
      </w:docPartPr>
      <w:docPartBody>
        <w:p w:rsidR="00074A41" w:rsidRDefault="00074A41" w:rsidP="00074A41">
          <w:pPr>
            <w:pStyle w:val="908FC7954EC1445CB82EEE71EFF52A0E"/>
          </w:pPr>
          <w:r>
            <w:t>[Datas De - Até]</w:t>
          </w:r>
        </w:p>
      </w:docPartBody>
    </w:docPart>
    <w:docPart>
      <w:docPartPr>
        <w:name w:val="14E457D8DA524AE984CFD4C975DD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C830-04FE-40DC-8A9C-3A8223B7E1D7}"/>
      </w:docPartPr>
      <w:docPartBody>
        <w:p w:rsidR="00074A41" w:rsidRDefault="00074A41" w:rsidP="00074A41">
          <w:pPr>
            <w:pStyle w:val="14E457D8DA524AE984CFD4C975DDC3A4"/>
          </w:pPr>
          <w:r>
            <w:t>[Empresa]</w:t>
          </w:r>
        </w:p>
      </w:docPartBody>
    </w:docPart>
    <w:docPart>
      <w:docPartPr>
        <w:name w:val="17AD94951E4240DCAC6154FE71CD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9398-D104-4D81-BFD0-E6B34683CA78}"/>
      </w:docPartPr>
      <w:docPartBody>
        <w:p w:rsidR="00074A41" w:rsidRDefault="00074A41" w:rsidP="00074A41">
          <w:pPr>
            <w:pStyle w:val="17AD94951E4240DCAC6154FE71CDF2C7"/>
          </w:pPr>
          <w:r>
            <w:t>[Cargo Ocupado]</w:t>
          </w:r>
        </w:p>
      </w:docPartBody>
    </w:docPart>
    <w:docPart>
      <w:docPartPr>
        <w:name w:val="6160A532F8DD48AE93487B79EB95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A7EE-E0E4-44F5-9CAB-820F3E2BE7C5}"/>
      </w:docPartPr>
      <w:docPartBody>
        <w:p w:rsidR="00074A41" w:rsidRDefault="00074A41" w:rsidP="00074A41">
          <w:pPr>
            <w:pStyle w:val="ListacomMarcas"/>
          </w:pPr>
          <w:r>
            <w:t>Clique aqui para introduzir texto.</w:t>
          </w:r>
        </w:p>
        <w:p w:rsidR="00074A41" w:rsidRDefault="00074A41" w:rsidP="00074A41">
          <w:pPr>
            <w:pStyle w:val="ListacomMarcas"/>
            <w:numPr>
              <w:ilvl w:val="0"/>
              <w:numId w:val="5"/>
            </w:numPr>
          </w:pPr>
          <w:r>
            <w:t>Clique aqui para introduzir texto</w:t>
          </w:r>
        </w:p>
        <w:p w:rsidR="00074A41" w:rsidRDefault="00074A41" w:rsidP="00074A41">
          <w:pPr>
            <w:pStyle w:val="6160A532F8DD48AE93487B79EB95B5C4"/>
          </w:pPr>
          <w:r>
            <w:t>Clique aqui para introduzir texto</w:t>
          </w:r>
        </w:p>
      </w:docPartBody>
    </w:docPart>
    <w:docPart>
      <w:docPartPr>
        <w:name w:val="894363AB93614797A1323CD37AA8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1EB5-9D87-4C2B-B021-44B36730686F}"/>
      </w:docPartPr>
      <w:docPartBody>
        <w:p w:rsidR="00074A41" w:rsidRDefault="00074A41">
          <w:r>
            <w:t>Conseguir o emprego ideal pode ser uma tarefa desafiante, mas conseguir um currículo com excelente aspeto não precisa de o ser! Fornecemos algumas sugestões rápidas para ajudá-lo a começar. Para substituir qualquer texto de sugestão pelo seu próprio texto, basta clicar sobre o mesmo e começar a escrever.</w:t>
          </w:r>
        </w:p>
        <w:p w:rsidR="00074A41" w:rsidRDefault="00074A41" w:rsidP="00074A41">
          <w:pPr>
            <w:pStyle w:val="894363AB93614797A1323CD37AA8FF16"/>
          </w:pPr>
          <w:r>
            <w:t>Precisa de outra entrada de experiência profissional ou habilitações literárias? É para já. Basta cliCaráter de nos exemplos de amostras em baixo e, em seguida, cliCaráter de no sinal mais que aparece. Está à procura de uma Caráter deta de apresentação correspondente? Só precisava de nos perguntar! No separador Inserir, clique em Página de Rosto.</w:t>
          </w:r>
        </w:p>
      </w:docPartBody>
    </w:docPart>
    <w:docPart>
      <w:docPartPr>
        <w:name w:val="F2B1701E44F3494BBAD85E8CC26C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AF1E-7615-4AE2-841B-1E32EB1D96D9}"/>
      </w:docPartPr>
      <w:docPartBody>
        <w:p w:rsidR="00074A41" w:rsidRDefault="00074A41" w:rsidP="00074A41">
          <w:pPr>
            <w:pStyle w:val="F2B1701E44F3494BBAD85E8CC26CB007"/>
          </w:pPr>
          <w:r>
            <w:t>[Nome de Escola, Local]</w:t>
          </w:r>
        </w:p>
      </w:docPartBody>
    </w:docPart>
    <w:docPart>
      <w:docPartPr>
        <w:name w:val="9822A542E8DB4C5E929016DFBFFF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AE3B-E872-493A-9DC9-6E2D004F4EAB}"/>
      </w:docPartPr>
      <w:docPartBody>
        <w:p w:rsidR="00074A41" w:rsidRDefault="00074A41" w:rsidP="00074A41">
          <w:pPr>
            <w:pStyle w:val="9822A542E8DB4C5E929016DFBFFF8F4B"/>
          </w:pPr>
          <w:r>
            <w:t>[Licenciatura]</w:t>
          </w:r>
        </w:p>
      </w:docPartBody>
    </w:docPart>
    <w:docPart>
      <w:docPartPr>
        <w:name w:val="7D47E1211960492598DE1497818E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826E-8B5F-4B37-A336-30C66810C1AA}"/>
      </w:docPartPr>
      <w:docPartBody>
        <w:p w:rsidR="00074A41" w:rsidRDefault="00074A41">
          <w:pPr>
            <w:pStyle w:val="ListacomMarcas"/>
          </w:pPr>
          <w:r>
            <w:t>Clique aqui para introduzir texto.</w:t>
          </w:r>
        </w:p>
        <w:p w:rsidR="00074A41" w:rsidRDefault="00074A41" w:rsidP="00074A41">
          <w:pPr>
            <w:pStyle w:val="7D47E1211960492598DE1497818E84AA"/>
          </w:pPr>
          <w:r>
            <w:t>Clique aqui para introduzir texto</w:t>
          </w:r>
        </w:p>
      </w:docPartBody>
    </w:docPart>
    <w:docPart>
      <w:docPartPr>
        <w:name w:val="59FC0929CBC04DF89A9515A51520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D6DD-ECF0-481A-BFDD-932ADA6EA41A}"/>
      </w:docPartPr>
      <w:docPartBody>
        <w:p w:rsidR="00074A41" w:rsidRDefault="00074A41" w:rsidP="00074A41">
          <w:pPr>
            <w:pStyle w:val="59FC0929CBC04DF89A9515A5152055FB"/>
          </w:pPr>
          <w:r>
            <w:t>[O Seu Nome]</w:t>
          </w:r>
        </w:p>
      </w:docPartBody>
    </w:docPart>
    <w:docPart>
      <w:docPartPr>
        <w:name w:val="84CC7F5995B0431CBD48AD0961BA7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253BC-3DC1-4D6B-826E-0E70F29E0962}"/>
      </w:docPartPr>
      <w:docPartBody>
        <w:p w:rsidR="00074A41" w:rsidRDefault="00074A41" w:rsidP="00074A41">
          <w:pPr>
            <w:pStyle w:val="84CC7F5995B0431CBD48AD0961BA7468"/>
          </w:pPr>
          <w:r>
            <w:t>[Cargo]</w:t>
          </w:r>
        </w:p>
      </w:docPartBody>
    </w:docPart>
    <w:docPart>
      <w:docPartPr>
        <w:name w:val="Carta de Apresentação"/>
        <w:style w:val="Date"/>
        <w:category>
          <w:name w:val=" Currículo"/>
          <w:gallery w:val="coverPg"/>
        </w:category>
        <w:behaviors>
          <w:behavior w:val="content"/>
        </w:behaviors>
        <w:description w:val="Carta de apresentação para corresponder com o currículo"/>
        <w:guid w:val="{3B1B2DF0-DBD6-4A22-9692-7349B8B275A8}"/>
      </w:docPartPr>
      <w:docPartBody>
        <w:p w:rsidR="00A1599F" w:rsidRPr="00896FE9" w:rsidRDefault="00A1599F">
          <w:pPr>
            <w:pStyle w:val="Data"/>
          </w:pPr>
          <w:r>
            <w:rPr>
              <w:noProof/>
              <w:lang w:val="en-US" w:eastAsia="en-US"/>
              <w14:ligatures w14:val="none"/>
              <w14:numForm w14:val="default"/>
              <w14:numSpacing w14:val="default"/>
              <w14:cntxtAlts w14:val="0"/>
            </w:rPr>
            <mc:AlternateContent>
              <mc:Choice Requires="wpg">
                <w:drawing>
                  <wp:anchor distT="0" distB="2743200" distL="91440" distR="9144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5900</wp14:pctPosHOffset>
                        </wp:positionH>
                      </mc:Choice>
                      <mc:Fallback>
                        <wp:positionH relativeFrom="page">
                          <wp:posOffset>445770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1901952" cy="8686800"/>
                    <wp:effectExtent l="0" t="0" r="3175" b="0"/>
                    <wp:wrapSquare wrapText="bothSides"/>
                    <wp:docPr id="3" name="Grupo 3" descr="Informações de Contact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01952" cy="8686800"/>
                              <a:chOff x="0" y="0"/>
                              <a:chExt cx="1905000" cy="8677275"/>
                            </a:xfrm>
                          </wpg:grpSpPr>
                          <wps:wsp>
                            <wps:cNvPr id="4" name="Caixa de Texto 4"/>
                            <wps:cNvSpPr txBox="1"/>
                            <wps:spPr>
                              <a:xfrm>
                                <a:off x="0" y="0"/>
                                <a:ext cx="1905000" cy="424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O Seu Nome"/>
                                    <w:tag w:val=""/>
                                    <w:id w:val="1899007996"/>
                                    <w:placeholder>
                                      <w:docPart w:val="7894A0BC19584461BD6B7115CFA0E63B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p w:rsidR="00A1599F" w:rsidRDefault="00A1599F">
                                      <w:pPr>
                                        <w:pStyle w:val="Nome"/>
                                      </w:pPr>
                                      <w:r>
                                        <w:t>[O Seu Nome]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427170612"/>
                                    <w:placeholder>
                                      <w:docPart w:val="C414F6E58CDD4DE08FCE101D31BFF3F0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A1599F" w:rsidRDefault="00A1599F" w:rsidP="00A1599F">
                                      <w:pPr>
                                        <w:pStyle w:val="Ponto-chave"/>
                                        <w:numPr>
                                          <w:ilvl w:val="0"/>
                                          <w:numId w:val="4"/>
                                        </w:numPr>
                                      </w:pPr>
                                      <w:r>
                                        <w:t>[Cargo]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250589668"/>
                                    <w:placeholder>
                                      <w:docPart w:val="BFEB1C4C9BCF4BFB9348693072860A4E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A1599F" w:rsidRDefault="00A1599F" w:rsidP="00A1599F">
                                      <w:pPr>
                                        <w:pStyle w:val="Ponto-chave"/>
                                        <w:numPr>
                                          <w:ilvl w:val="0"/>
                                          <w:numId w:val="4"/>
                                        </w:numPr>
                                      </w:pPr>
                                      <w:r>
                                        <w:t>[Cargo]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Caixa de Texto 5"/>
                            <wps:cNvSpPr txBox="1"/>
                            <wps:spPr>
                              <a:xfrm>
                                <a:off x="0" y="4429125"/>
                                <a:ext cx="1905000" cy="424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Morada"/>
                                    <w:id w:val="1571315812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A1599F" w:rsidRPr="00896FE9" w:rsidRDefault="00A1599F">
                                      <w:r>
                                        <w:t>[Morada 1]</w:t>
                                      </w:r>
                                      <w:r>
                                        <w:br/>
                                        <w:t>[Morada 2]</w:t>
                                      </w:r>
                                      <w:r>
                                        <w:br/>
                                        <w:t>[Localidade, Código Postal]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N.º de tel."/>
                                    <w:tag w:val=""/>
                                    <w:id w:val="-695933534"/>
                                    <w:showingPlcHdr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A1599F" w:rsidRPr="00896FE9" w:rsidRDefault="00A1599F">
                                      <w:pPr>
                                        <w:pStyle w:val="InformaesdeContacto"/>
                                      </w:pPr>
                                      <w:r>
                                        <w:t>[N.º de tel.]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Correio Eletrónico"/>
                                    <w:tag w:val=""/>
                                    <w:id w:val="-483396332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A1599F" w:rsidRPr="00896FE9" w:rsidRDefault="00A1599F">
                                      <w:pPr>
                                        <w:pStyle w:val="InformaesdeContacto"/>
                                      </w:pPr>
                                      <w:r>
                                        <w:t>[Correio Eletrónico]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Web site"/>
                                    <w:tag w:val=""/>
                                    <w:id w:val="1779676106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A1599F" w:rsidRDefault="00A1599F">
                                      <w:pPr>
                                        <w:pStyle w:val="InformaesdeContacto"/>
                                      </w:pPr>
                                      <w:r>
                                        <w:t>[Web site]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upo 3" o:spid="_x0000_s1026" alt="Informações de Contacto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7" type="#_x0000_t202" style="position:absolute;width:19050;height:1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6I8UA&#10;AADaAAAADwAAAGRycy9kb3ducmV2LnhtbESPX2vCQBDE3wv9DscW+lYvSim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PojxQAAANoAAAAPAAAAAAAAAAAAAAAAAJgCAABkcnMv&#10;ZG93bnJldi54bWxQSwUGAAAAAAQABAD1AAAAigMAAAAA&#10;" filled="f" stroked="f" strokeweight=".5pt">
                      <v:textbox inset="0,0,0,0">
                        <w:txbxContent>
                          <w:sdt>
                            <w:sdtPr>
                              <w:alias w:val="O Seu Nome"/>
                              <w:tag w:val=""/>
                              <w:id w:val="1899007996"/>
                              <w:placeholder>
                                <w:docPart w:val="7894A0BC19584461BD6B7115CFA0E63B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 w:multiLine="1"/>
                            </w:sdtPr>
                            <w:sdtContent>
                              <w:p w:rsidR="00A1599F" w:rsidRDefault="00A1599F">
                                <w:pPr>
                                  <w:pStyle w:val="Nome"/>
                                </w:pPr>
                                <w:r>
                                  <w:rPr>
                                    <w:lang w:val="pt-pt"/>
                                  </w:rPr>
                                  <w:t>[O Seu Nome]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427170612"/>
                              <w:placeholder>
                                <w:docPart w:val="C414F6E58CDD4DE08FCE101D31BFF3F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Content>
                              <w:p w:rsidR="00A1599F" w:rsidRDefault="00A1599F" w:rsidP="00A1599F">
                                <w:pPr>
                                  <w:pStyle w:val="Ponto-chave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rPr>
                                    <w:lang w:val="pt-pt"/>
                                  </w:rPr>
                                  <w:t>[Cargo]</w:t>
                                </w:r>
                              </w:p>
                            </w:sdtContent>
                          </w:sdt>
                          <w:sdt>
                            <w:sdtPr>
                              <w:id w:val="-250589668"/>
                              <w:placeholder>
                                <w:docPart w:val="BFEB1C4C9BCF4BFB9348693072860A4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Content>
                              <w:p w:rsidR="00A1599F" w:rsidRDefault="00A1599F" w:rsidP="00A1599F">
                                <w:pPr>
                                  <w:pStyle w:val="Ponto-chave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rPr>
                                    <w:lang w:val="pt-pt"/>
                                  </w:rPr>
                                  <w:t>[Cargo]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Caixa de Texto 5" o:spid="_x0000_s1028" type="#_x0000_t202" style="position:absolute;top:44291;width:19050;height:1683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CUcUA&#10;AADaAAAADwAAAGRycy9kb3ducmV2LnhtbESPT2vCQBTE74LfYXmF3nSjokjqJhRFbKGHqm3Pr9nX&#10;JJh9G7KbP/bTdwuCx2FmfsNs0sFUoqPGlZYVzKYRCOLM6pJzBR/n/WQNwnlkjZVlUnAlB2kyHm0w&#10;1rbnI3Unn4sAYRejgsL7OpbSZQUZdFNbEwfvxzYGfZBNLnWDfYCbSs6jaCUNlhwWCqxpW1B2ObVG&#10;wfvv9+fq7au99rvXXXeky6FdzhZKPT4Mz08gPA3+Hr61X7SCJfxf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QJRxQAAANoAAAAPAAAAAAAAAAAAAAAAAJgCAABkcnMv&#10;ZG93bnJldi54bWxQSwUGAAAAAAQABAD1AAAAigMAAAAA&#10;" filled="f" stroked="f" strokeweight=".5pt">
                      <v:textbox inset="0,0,0,0">
                        <w:txbxContent>
                          <w:sdt>
                            <w:sdtPr>
                              <w:alias w:val="Morada"/>
                              <w:id w:val="1571315812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A1599F" w:rsidRPr="00896FE9" w:rsidRDefault="00A1599F">
                                <w:pPr>
                                  <w:rPr>
                                    <w:lang w:val="pt-pt"/>
                                  </w:rPr>
                                </w:pPr>
                                <w:r>
                                  <w:rPr>
                                    <w:lang w:val="pt-pt"/>
                                  </w:rPr>
                                  <w:t>[Morada 1]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lang w:val="pt-pt"/>
                                  </w:rPr>
                                  <w:t>[Morada 2]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lang w:val="pt-pt"/>
                                  </w:rPr>
                                  <w:t>[Localidade, Código Postal]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N.º de tel."/>
                              <w:tag w:val=""/>
                              <w:id w:val="-695933534"/>
                              <w:showingPlcHdr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Content>
                              <w:p w:rsidR="00A1599F" w:rsidRPr="00896FE9" w:rsidRDefault="00A1599F">
                                <w:pPr>
                                  <w:pStyle w:val="InformaesdeContacto"/>
                                  <w:rPr>
                                    <w:lang w:val="pt-pt"/>
                                  </w:rPr>
                                </w:pPr>
                                <w:r>
                                  <w:rPr>
                                    <w:lang w:val="pt-pt"/>
                                  </w:rPr>
                                  <w:t>[N.º de tel.]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Correio Eletrónico"/>
                              <w:tag w:val=""/>
                              <w:id w:val="-483396332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p w:rsidR="00A1599F" w:rsidRPr="00896FE9" w:rsidRDefault="00A1599F">
                                <w:pPr>
                                  <w:pStyle w:val="InformaesdeContacto"/>
                                  <w:rPr>
                                    <w:lang w:val="pt-pt"/>
                                  </w:rPr>
                                </w:pPr>
                                <w:r>
                                  <w:rPr>
                                    <w:lang w:val="pt-pt"/>
                                  </w:rPr>
                                  <w:t>[Correio Eletrónico]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Web site"/>
                              <w:tag w:val=""/>
                              <w:id w:val="1779676106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:text/>
                            </w:sdtPr>
                            <w:sdtContent>
                              <w:p w:rsidR="00A1599F" w:rsidRDefault="00A1599F">
                                <w:pPr>
                                  <w:pStyle w:val="InformaesdeContacto"/>
                                </w:pPr>
                                <w:r>
                                  <w:rPr>
                                    <w:lang w:val="pt-pt"/>
                                  </w:rPr>
                                  <w:t>[Web site]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type="square" anchorx="page" anchory="margin"/>
                  </v:group>
                </w:pict>
              </mc:Fallback>
            </mc:AlternateContent>
          </w:r>
          <w:sdt>
            <w:sdtPr>
              <w:id w:val="-80211151"/>
              <w:placeholder>
                <w:docPart w:val="08A1B86EA55449D0BFE0B256EBAC77F3"/>
              </w:placeholder>
              <w:showingPlcHdr/>
              <w:date>
                <w:dateFormat w:val="d 'de' MMMM 'de' yyyy"/>
                <w:lid w:val="pt-PT"/>
                <w:storeMappedDataAs w:val="dateTime"/>
                <w:calendar w:val="gregorian"/>
              </w:date>
            </w:sdtPr>
            <w:sdtEndPr/>
            <w:sdtContent>
              <w:r>
                <w:t>[Clique para selecionar uma data]</w:t>
              </w:r>
            </w:sdtContent>
          </w:sdt>
        </w:p>
        <w:p w:rsidR="00A1599F" w:rsidRPr="00896FE9" w:rsidRDefault="001D680E">
          <w:pPr>
            <w:pStyle w:val="Destinatrio1"/>
          </w:pPr>
          <w:sdt>
            <w:sdtPr>
              <w:id w:val="1085264987"/>
              <w:placeholder>
                <w:docPart w:val="752B4F6ACB0242479E7F8A1D2123608E"/>
              </w:placeholder>
              <w:temporary/>
              <w:showingPlcHdr/>
              <w15:appearance w15:val="hidden"/>
              <w:text/>
            </w:sdtPr>
            <w:sdtEndPr/>
            <w:sdtContent>
              <w:r w:rsidR="00A1599F">
                <w:t>[Nome do Destinatário]</w:t>
              </w:r>
            </w:sdtContent>
          </w:sdt>
        </w:p>
        <w:p w:rsidR="00A1599F" w:rsidRPr="00896FE9" w:rsidRDefault="001D680E">
          <w:pPr>
            <w:pStyle w:val="Destinatrio1"/>
          </w:pPr>
          <w:sdt>
            <w:sdtPr>
              <w:id w:val="-1189296398"/>
              <w:placeholder>
                <w:docPart w:val="9771FA3E5439415CBC5AC54D75F40724"/>
              </w:placeholder>
              <w:temporary/>
              <w:showingPlcHdr/>
              <w15:appearance w15:val="hidden"/>
              <w:text/>
            </w:sdtPr>
            <w:sdtEndPr/>
            <w:sdtContent>
              <w:r w:rsidR="00A1599F">
                <w:t>[Cargo]</w:t>
              </w:r>
            </w:sdtContent>
          </w:sdt>
        </w:p>
        <w:p w:rsidR="00A1599F" w:rsidRPr="00896FE9" w:rsidRDefault="001D680E">
          <w:pPr>
            <w:pStyle w:val="Destinatrio1"/>
          </w:pPr>
          <w:sdt>
            <w:sdtPr>
              <w:id w:val="-1336061025"/>
              <w:placeholder>
                <w:docPart w:val="CEA99B5CD0E14F19BD734BE4DD4280F5"/>
              </w:placeholder>
              <w:temporary/>
              <w:showingPlcHdr/>
              <w15:appearance w15:val="hidden"/>
              <w:text/>
            </w:sdtPr>
            <w:sdtEndPr/>
            <w:sdtContent>
              <w:r w:rsidR="00A1599F">
                <w:t>[Nome da Empresa]</w:t>
              </w:r>
            </w:sdtContent>
          </w:sdt>
        </w:p>
        <w:p w:rsidR="00A1599F" w:rsidRDefault="001D680E">
          <w:pPr>
            <w:pStyle w:val="Destinatrio1"/>
            <w:tabs>
              <w:tab w:val="left" w:pos="4380"/>
            </w:tabs>
          </w:pPr>
          <w:sdt>
            <w:sdtPr>
              <w:id w:val="840900122"/>
              <w:placeholder>
                <w:docPart w:val="9F7BC8A0EA494D8EA04D5F979502A199"/>
              </w:placeholder>
              <w:temporary/>
              <w:showingPlcHdr/>
              <w15:appearance w15:val="hidden"/>
              <w:text/>
            </w:sdtPr>
            <w:sdtEndPr/>
            <w:sdtContent>
              <w:r w:rsidR="00A1599F">
                <w:t>[Morada]</w:t>
              </w:r>
            </w:sdtContent>
          </w:sdt>
        </w:p>
        <w:p w:rsidR="00A1599F" w:rsidRDefault="001D680E">
          <w:pPr>
            <w:pStyle w:val="Destinatrio1"/>
          </w:pPr>
          <w:sdt>
            <w:sdtPr>
              <w:id w:val="-1247187982"/>
              <w:placeholder>
                <w:docPart w:val="9BFD6D3808044E13802CF6C542C7B27C"/>
              </w:placeholder>
              <w:temporary/>
              <w:showingPlcHdr/>
              <w15:appearance w15:val="hidden"/>
              <w:text/>
            </w:sdtPr>
            <w:sdtEndPr/>
            <w:sdtContent>
              <w:r w:rsidR="00A1599F">
                <w:t>[Localidade, Código Postal]</w:t>
              </w:r>
            </w:sdtContent>
          </w:sdt>
        </w:p>
        <w:p w:rsidR="00A1599F" w:rsidRPr="00896FE9" w:rsidRDefault="00A1599F">
          <w:r>
            <w:t xml:space="preserve">Exmo.(a) Sr.(a) </w:t>
          </w:r>
          <w:sdt>
            <w:sdtPr>
              <w:id w:val="1586728313"/>
              <w:placeholder>
                <w:docPart w:val="F575792CAD594ADFA38B3EA0B4D3ECCA"/>
              </w:placeholder>
              <w:temporary/>
              <w:showingPlcHdr/>
              <w15:appearance w15:val="hidden"/>
              <w:text/>
            </w:sdtPr>
            <w:sdtEndPr/>
            <w:sdtContent>
              <w:r>
                <w:t>[Destinatário]</w:t>
              </w:r>
            </w:sdtContent>
          </w:sdt>
          <w:r>
            <w:t>:</w:t>
          </w:r>
        </w:p>
        <w:sdt>
          <w:sdtPr>
            <w:id w:val="413980692"/>
            <w:placeholder>
              <w:docPart w:val="0CF82069BDE741F58DA63FEA549F6403"/>
            </w:placeholder>
            <w:temporary/>
            <w:showingPlcHdr/>
            <w15:appearance w15:val="hidden"/>
          </w:sdtPr>
          <w:sdtEndPr/>
          <w:sdtContent>
            <w:p w:rsidR="00A1599F" w:rsidRDefault="00A1599F">
              <w:r>
                <w:t>Se estiver preparado para escrever, clique aqui e comece a fazê-lo! Ou então, se pretende personalizar o aspeto da sua carta, pode fazê-lo num instante…</w:t>
              </w:r>
            </w:p>
            <w:p w:rsidR="00A1599F" w:rsidRDefault="00A1599F">
              <w:pPr>
                <w:pStyle w:val="ListacomMarcas"/>
              </w:pPr>
              <w:r>
                <w:t>No separador Estrutura do friso, espreite as galerias de Temas, Cores e Tipos de Letra para pré-visualizar vários aspetos diferentes a partir de uma série de escolhas. Em seguida, clique para aplicar o aspeto preferido.</w:t>
              </w:r>
            </w:p>
            <w:p w:rsidR="00A1599F" w:rsidRDefault="00A1599F">
              <w:pPr>
                <w:pStyle w:val="ListacomMarcas"/>
              </w:pPr>
              <w:r>
                <w:t>Também criámos estilos que lhe permitem fazer corresponder a formatação que vê nesta carta com apenas um clique. No separador Base do friso, espreite a galeria de Estilos para visualizar todos os estilos utilizados nesta carta.</w:t>
              </w:r>
            </w:p>
            <w:p w:rsidR="00A1599F" w:rsidRDefault="00A1599F">
              <w:pPr>
                <w:pStyle w:val="ListacomMarcas"/>
              </w:pPr>
              <w:r>
                <w:t>Também irá encontrar umas pequenas marcas magníficas na galeria Estilos. Este estilo denomina-se Lista com Marcas.</w:t>
              </w:r>
            </w:p>
            <w:p w:rsidR="00A1599F" w:rsidRPr="00896FE9" w:rsidRDefault="00A1599F">
              <w:r>
                <w:t>Está preparado para acrescentar os seus dígitos? Não há problema. Basta clicar na barra lateral à esquerda e começar a trabalhar!</w:t>
              </w:r>
            </w:p>
          </w:sdtContent>
        </w:sdt>
        <w:p w:rsidR="00A1599F" w:rsidRPr="00896FE9" w:rsidRDefault="00A1599F">
          <w:pPr>
            <w:pStyle w:val="Fecho"/>
          </w:pPr>
          <w:r>
            <w:t>Com os melhores Cumprimentos,</w:t>
          </w:r>
        </w:p>
        <w:sdt>
          <w:sdtPr>
            <w:alias w:val="O Seu Nome"/>
            <w:tag w:val=""/>
            <w:id w:val="1197042864"/>
            <w:placeholder>
              <w:docPart w:val="7B7A268C3E41400BA8BEA94D026FE339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1599F" w:rsidRPr="00896FE9" w:rsidRDefault="00A1599F">
              <w:r>
                <w:t>[O Seu Nome]</w:t>
              </w:r>
            </w:p>
          </w:sdtContent>
        </w:sdt>
        <w:p w:rsidR="00A1599F" w:rsidRDefault="00A1599F">
          <w:pPr>
            <w:pStyle w:val="Anexo"/>
          </w:pPr>
          <w:r>
            <w:t>Anexo</w:t>
          </w:r>
        </w:p>
        <w:p w:rsidR="00A1599F" w:rsidRDefault="00A1599F">
          <w:pPr>
            <w:pStyle w:val="Anexo"/>
          </w:pPr>
        </w:p>
        <w:p w:rsidR="00A1599F" w:rsidRDefault="00A1599F">
          <w:pPr>
            <w:pStyle w:val="TtulodeSeco"/>
            <w:sectPr w:rsidR="00A1599F">
              <w:headerReference w:type="first" r:id="rId7"/>
              <w:pgSz w:w="11907" w:h="16839"/>
              <w:pgMar w:top="1148" w:right="700" w:bottom="1148" w:left="4622" w:header="709" w:footer="709" w:gutter="0"/>
              <w:pgNumType w:start="1"/>
              <w:cols w:space="720"/>
              <w:titlePg/>
              <w:docGrid w:linePitch="360"/>
            </w:sectPr>
          </w:pPr>
        </w:p>
        <w:p w:rsidR="00A1599F" w:rsidRDefault="00A1599F"/>
        <w:p w:rsidR="001A282F" w:rsidRDefault="001A282F"/>
      </w:docPartBody>
    </w:docPart>
    <w:docPart>
      <w:docPartPr>
        <w:name w:val="08A1B86EA55449D0BFE0B256EBAC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EBE8-2EF5-4D2E-994A-83D79CF54D8C}"/>
      </w:docPartPr>
      <w:docPartBody>
        <w:p w:rsidR="001A282F" w:rsidRDefault="00A1599F" w:rsidP="00A1599F">
          <w:pPr>
            <w:pStyle w:val="08A1B86EA55449D0BFE0B256EBAC77F3"/>
          </w:pPr>
          <w:r>
            <w:t>[Clique para selecionar uma data]</w:t>
          </w:r>
        </w:p>
      </w:docPartBody>
    </w:docPart>
    <w:docPart>
      <w:docPartPr>
        <w:name w:val="752B4F6ACB0242479E7F8A1D2123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B9F5-EE82-4751-BEEE-69FA96B32104}"/>
      </w:docPartPr>
      <w:docPartBody>
        <w:p w:rsidR="001A282F" w:rsidRDefault="00A1599F" w:rsidP="00A1599F">
          <w:pPr>
            <w:pStyle w:val="752B4F6ACB0242479E7F8A1D2123608E"/>
          </w:pPr>
          <w:r>
            <w:t>[Nome do Destinatário]</w:t>
          </w:r>
        </w:p>
      </w:docPartBody>
    </w:docPart>
    <w:docPart>
      <w:docPartPr>
        <w:name w:val="9771FA3E5439415CBC5AC54D75F4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358C-F4B4-430D-82E3-2207FAE5D420}"/>
      </w:docPartPr>
      <w:docPartBody>
        <w:p w:rsidR="001A282F" w:rsidRDefault="00A1599F" w:rsidP="00A1599F">
          <w:pPr>
            <w:pStyle w:val="9771FA3E5439415CBC5AC54D75F40724"/>
          </w:pPr>
          <w:r>
            <w:t>[Cargo]</w:t>
          </w:r>
        </w:p>
      </w:docPartBody>
    </w:docPart>
    <w:docPart>
      <w:docPartPr>
        <w:name w:val="CEA99B5CD0E14F19BD734BE4DD428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D8B1-EDBA-4B94-AF85-5EC0F8567321}"/>
      </w:docPartPr>
      <w:docPartBody>
        <w:p w:rsidR="001A282F" w:rsidRDefault="00A1599F" w:rsidP="00A1599F">
          <w:pPr>
            <w:pStyle w:val="CEA99B5CD0E14F19BD734BE4DD4280F5"/>
          </w:pPr>
          <w:r>
            <w:t>[Nome da Empresa]</w:t>
          </w:r>
        </w:p>
      </w:docPartBody>
    </w:docPart>
    <w:docPart>
      <w:docPartPr>
        <w:name w:val="9F7BC8A0EA494D8EA04D5F979502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CE58-42ED-497F-ABC9-8F259B77EE88}"/>
      </w:docPartPr>
      <w:docPartBody>
        <w:p w:rsidR="001A282F" w:rsidRDefault="00A1599F" w:rsidP="00A1599F">
          <w:pPr>
            <w:pStyle w:val="9F7BC8A0EA494D8EA04D5F979502A199"/>
          </w:pPr>
          <w:r>
            <w:t>[Morada]</w:t>
          </w:r>
        </w:p>
      </w:docPartBody>
    </w:docPart>
    <w:docPart>
      <w:docPartPr>
        <w:name w:val="9BFD6D3808044E13802CF6C542C7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20CD-DAD9-4AC3-8D90-A7ABE22271AA}"/>
      </w:docPartPr>
      <w:docPartBody>
        <w:p w:rsidR="001A282F" w:rsidRDefault="00A1599F" w:rsidP="00A1599F">
          <w:pPr>
            <w:pStyle w:val="9BFD6D3808044E13802CF6C542C7B27C"/>
          </w:pPr>
          <w:r>
            <w:t>[Localidade, Código Postal]</w:t>
          </w:r>
        </w:p>
      </w:docPartBody>
    </w:docPart>
    <w:docPart>
      <w:docPartPr>
        <w:name w:val="F575792CAD594ADFA38B3EA0B4D3E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589A9-5D79-4ACF-B5C0-49D8CBE87507}"/>
      </w:docPartPr>
      <w:docPartBody>
        <w:p w:rsidR="001A282F" w:rsidRDefault="00A1599F" w:rsidP="00A1599F">
          <w:pPr>
            <w:pStyle w:val="F575792CAD594ADFA38B3EA0B4D3ECCA"/>
          </w:pPr>
          <w:r>
            <w:t>[Destinatário]</w:t>
          </w:r>
        </w:p>
      </w:docPartBody>
    </w:docPart>
    <w:docPart>
      <w:docPartPr>
        <w:name w:val="0CF82069BDE741F58DA63FEA549F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33B8-2234-4EBA-BBA6-2B80629B5E93}"/>
      </w:docPartPr>
      <w:docPartBody>
        <w:p w:rsidR="00A1599F" w:rsidRDefault="00A1599F">
          <w:r>
            <w:t>Se estiver preparado para escrever, clique aqui e comece a fazê-lo! Ou então, se pretende personalizar o aspeto da sua carta, pode fazê-lo num instante…</w:t>
          </w:r>
        </w:p>
        <w:p w:rsidR="00A1599F" w:rsidRDefault="00A1599F">
          <w:pPr>
            <w:pStyle w:val="ListacomMarcas"/>
          </w:pPr>
          <w:r>
            <w:t>No separador Estrutura do friso, espreite as galerias de Temas, Cores e Tipos de Letra para pré-visualizar vários aspetos diferentes a partir de uma série de escolhas. Em seguida, clique para aplicar o aspeto preferido.</w:t>
          </w:r>
        </w:p>
        <w:p w:rsidR="00A1599F" w:rsidRDefault="00A1599F">
          <w:pPr>
            <w:pStyle w:val="ListacomMarcas"/>
          </w:pPr>
          <w:r>
            <w:t>Também criámos estilos que lhe permitem fazer corresponder a formatação que vê nesta carta com apenas um clique. No separador Base do friso, espreite a galeria de Estilos para visualizar todos os estilos utilizados nesta carta.</w:t>
          </w:r>
        </w:p>
        <w:p w:rsidR="00A1599F" w:rsidRDefault="00A1599F">
          <w:pPr>
            <w:pStyle w:val="ListacomMarcas"/>
          </w:pPr>
          <w:r>
            <w:t>Também irá encontrar umas pequenas marcas magníficas na galeria Estilos. Este estilo denomina-se Lista com Marcas.</w:t>
          </w:r>
        </w:p>
        <w:p w:rsidR="001A282F" w:rsidRDefault="00A1599F" w:rsidP="00A1599F">
          <w:pPr>
            <w:pStyle w:val="0CF82069BDE741F58DA63FEA549F6403"/>
          </w:pPr>
          <w:r>
            <w:t>Está preparado para acrescentar os seus dígitos? Não há problema. Basta clicar na barra lateral à esquerda e começar a trabalhar!</w:t>
          </w:r>
        </w:p>
      </w:docPartBody>
    </w:docPart>
    <w:docPart>
      <w:docPartPr>
        <w:name w:val="7B7A268C3E41400BA8BEA94D026F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F6D5-9FF7-4370-BC3C-FAA50EF743A7}"/>
      </w:docPartPr>
      <w:docPartBody>
        <w:p w:rsidR="001A282F" w:rsidRDefault="00A1599F" w:rsidP="00A1599F">
          <w:pPr>
            <w:pStyle w:val="7B7A268C3E41400BA8BEA94D026FE339"/>
          </w:pPr>
          <w:r>
            <w:t>[O Seu Nome]</w:t>
          </w:r>
        </w:p>
      </w:docPartBody>
    </w:docPart>
    <w:docPart>
      <w:docPartPr>
        <w:name w:val="7894A0BC19584461BD6B7115CFA0E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24A7-6AE9-491E-93F6-E10F2A6F2468}"/>
      </w:docPartPr>
      <w:docPartBody>
        <w:p w:rsidR="001A282F" w:rsidRDefault="00A1599F" w:rsidP="00A1599F">
          <w:pPr>
            <w:pStyle w:val="7894A0BC19584461BD6B7115CFA0E63B"/>
          </w:pPr>
          <w:r>
            <w:t>[O Seu Nome]</w:t>
          </w:r>
        </w:p>
      </w:docPartBody>
    </w:docPart>
    <w:docPart>
      <w:docPartPr>
        <w:name w:val="C414F6E58CDD4DE08FCE101D31BF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F0B6-5170-4F23-AE18-CDEA1BC1AA69}"/>
      </w:docPartPr>
      <w:docPartBody>
        <w:p w:rsidR="001A282F" w:rsidRDefault="00A1599F" w:rsidP="00A1599F">
          <w:pPr>
            <w:pStyle w:val="C414F6E58CDD4DE08FCE101D31BFF3F0"/>
          </w:pPr>
          <w:r>
            <w:t>[Cargo]</w:t>
          </w:r>
        </w:p>
      </w:docPartBody>
    </w:docPart>
    <w:docPart>
      <w:docPartPr>
        <w:name w:val="BFEB1C4C9BCF4BFB9348693072860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C14F-FF23-444D-AD70-E57C94F87E42}"/>
      </w:docPartPr>
      <w:docPartBody>
        <w:p w:rsidR="001A282F" w:rsidRDefault="00A1599F" w:rsidP="00A1599F">
          <w:pPr>
            <w:pStyle w:val="BFEB1C4C9BCF4BFB9348693072860A4E"/>
          </w:pPr>
          <w:r>
            <w:t>[Cargo]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34680-D6D2-4F27-9A5C-EC0B01275C84}"/>
      </w:docPartPr>
      <w:docPartBody>
        <w:p w:rsidR="001D680E" w:rsidRDefault="00572970">
          <w:r w:rsidRPr="00BE5106">
            <w:rPr>
              <w:rStyle w:val="TextodoMarcadordePosi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EC" w:rsidRDefault="00FF7BEC">
      <w:pPr>
        <w:spacing w:after="0" w:line="240" w:lineRule="auto"/>
      </w:pPr>
      <w:r>
        <w:separator/>
      </w:r>
    </w:p>
  </w:endnote>
  <w:endnote w:type="continuationSeparator" w:id="0">
    <w:p w:rsidR="00FF7BEC" w:rsidRDefault="00FF7BEC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EC" w:rsidRDefault="00FF7BEC">
      <w:pPr>
        <w:spacing w:after="0" w:line="240" w:lineRule="auto"/>
      </w:pPr>
      <w:r>
        <w:separator/>
      </w:r>
    </w:p>
  </w:footnote>
  <w:footnote w:type="continuationSeparator" w:id="0">
    <w:p w:rsidR="00FF7BEC" w:rsidRDefault="00FF7BEC">
      <w:pPr>
        <w:spacing w:after="0" w:line="240" w:lineRule="auto"/>
      </w:pPr>
      <w:r>
        <w:continuationSeparator/>
      </w:r>
    </w:p>
  </w:footnote>
</w:footnotes>
</file>

<file path=word/glossary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9F" w:rsidRDefault="00A1599F">
    <w:pPr>
      <w:pStyle w:val="ttulo"/>
    </w:pPr>
    <w:r>
      <w:rPr>
        <w:noProof/>
        <w:lang w:val="en-US" w:eastAsia="en-US"/>
      </w:rPr>
      <mc:AlternateContent>
        <mc:Choice Requires="wps">
          <w:drawing>
            <wp:anchor distT="0" distB="0" distL="365760" distR="365760" simplePos="0" relativeHeight="251659264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1" name="Conexão Rec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6777A6D7" id="Conexão Recta 1" o:spid="_x0000_s1026" style="position:absolute;z-index:-251657216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" strokecolor="#ed7d31 [3205]" strokeweight=".5pt">
              <v:stroke joinstyle="miter"/>
              <w10:wrap anchorx="page" anchory="page"/>
            </v:line>
          </w:pict>
        </mc:Fallback>
      </mc:AlternateContent>
    </w:r>
  </w:p>
</w:hdr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F01A9C8C"/>
    <w:lvl w:ilvl="0" w:tplc="57D29E20">
      <w:start w:val="1"/>
      <w:numFmt w:val="bullet"/>
      <w:pStyle w:val="ListacomMarca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B0D3D"/>
    <w:multiLevelType w:val="hybridMultilevel"/>
    <w:tmpl w:val="3258A5EA"/>
    <w:lvl w:ilvl="0" w:tplc="004A7578">
      <w:start w:val="1"/>
      <w:numFmt w:val="bullet"/>
      <w:pStyle w:val="Ponto-chave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B086E"/>
    <w:multiLevelType w:val="multilevel"/>
    <w:tmpl w:val="34C86530"/>
    <w:lvl w:ilvl="0">
      <w:start w:val="1"/>
      <w:numFmt w:val="decimal"/>
      <w:pStyle w:val="84CC7F5995B0431CBD48AD0961BA746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41"/>
    <w:rsid w:val="00074A41"/>
    <w:rsid w:val="001A282F"/>
    <w:rsid w:val="001D680E"/>
    <w:rsid w:val="00572970"/>
    <w:rsid w:val="00A1599F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72970"/>
    <w:rPr>
      <w:color w:val="808080"/>
    </w:rPr>
  </w:style>
  <w:style w:type="paragraph" w:customStyle="1" w:styleId="rodap">
    <w:name w:val="rodapé"/>
    <w:basedOn w:val="Normal"/>
    <w:link w:val="CarterdeRodap"/>
    <w:uiPriority w:val="99"/>
    <w:unhideWhenUsed/>
    <w:pPr>
      <w:spacing w:after="0" w:line="240" w:lineRule="auto"/>
    </w:pPr>
    <w:rPr>
      <w:color w:val="000000" w:themeColor="text1"/>
      <w:sz w:val="20"/>
    </w:rPr>
  </w:style>
  <w:style w:type="character" w:customStyle="1" w:styleId="CarterdeRodap">
    <w:name w:val="Caráter de Rodapé"/>
    <w:basedOn w:val="Tipodeletrapredefinidodopargrafo"/>
    <w:link w:val="rodap"/>
    <w:uiPriority w:val="99"/>
    <w:rPr>
      <w:rFonts w:asciiTheme="minorHAnsi" w:eastAsiaTheme="minorEastAsia" w:hAnsiTheme="minorHAnsi" w:cstheme="minorBidi"/>
      <w:color w:val="000000" w:themeColor="text1"/>
      <w:sz w:val="20"/>
    </w:rPr>
  </w:style>
  <w:style w:type="paragraph" w:customStyle="1" w:styleId="ListacomMarcas">
    <w:name w:val="Lista com Marcas"/>
    <w:basedOn w:val="Normal"/>
    <w:uiPriority w:val="1"/>
    <w:unhideWhenUsed/>
    <w:qFormat/>
    <w:rsid w:val="00A1599F"/>
    <w:pPr>
      <w:numPr>
        <w:numId w:val="2"/>
      </w:numPr>
      <w:spacing w:after="480" w:line="300" w:lineRule="auto"/>
      <w:contextualSpacing/>
    </w:pPr>
    <w:rPr>
      <w:rFonts w:eastAsiaTheme="minorHAnsi" w:cstheme="minorBidi"/>
      <w:color w:val="000000" w:themeColor="text1"/>
      <w:sz w:val="20"/>
      <w:szCs w:val="20"/>
    </w:rPr>
  </w:style>
  <w:style w:type="paragraph" w:styleId="Data">
    <w:name w:val="Date"/>
    <w:basedOn w:val="Normal"/>
    <w:next w:val="Normal"/>
    <w:link w:val="DataCarcter"/>
    <w:uiPriority w:val="3"/>
    <w:unhideWhenUsed/>
    <w:qFormat/>
    <w:rsid w:val="00A1599F"/>
    <w:pPr>
      <w:spacing w:after="480" w:line="300" w:lineRule="auto"/>
    </w:pPr>
    <w:rPr>
      <w:rFonts w:eastAsiaTheme="minorHAnsi" w:cstheme="minorBid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DataCarcter">
    <w:name w:val="Data Carácter"/>
    <w:basedOn w:val="Tipodeletrapredefinidodopargrafo"/>
    <w:link w:val="Data"/>
    <w:uiPriority w:val="3"/>
    <w:rsid w:val="00A1599F"/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Fecho">
    <w:name w:val="Fecho"/>
    <w:basedOn w:val="Normal"/>
    <w:link w:val="CarterdeFecho"/>
    <w:uiPriority w:val="3"/>
    <w:unhideWhenUsed/>
    <w:qFormat/>
    <w:rsid w:val="00A1599F"/>
    <w:pPr>
      <w:spacing w:after="40" w:line="240" w:lineRule="auto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CarterdeFecho">
    <w:name w:val="Caráter de Fecho"/>
    <w:basedOn w:val="Tipodeletrapredefinidodopargrafo"/>
    <w:link w:val="Fecho"/>
    <w:uiPriority w:val="3"/>
    <w:rsid w:val="00A1599F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Destinatrio1">
    <w:name w:val="Destinatário1"/>
    <w:basedOn w:val="Normal"/>
    <w:uiPriority w:val="3"/>
    <w:qFormat/>
    <w:rsid w:val="00A1599F"/>
    <w:pPr>
      <w:spacing w:after="480" w:line="240" w:lineRule="auto"/>
      <w:contextualSpacing/>
    </w:pPr>
    <w:rPr>
      <w:rFonts w:eastAsiaTheme="minorHAnsi" w:cstheme="minorBidi"/>
      <w:color w:val="000000" w:themeColor="text1"/>
      <w:sz w:val="20"/>
      <w:szCs w:val="20"/>
    </w:rPr>
  </w:style>
  <w:style w:type="paragraph" w:customStyle="1" w:styleId="Anexo">
    <w:name w:val="Anexo"/>
    <w:basedOn w:val="Normal"/>
    <w:uiPriority w:val="10"/>
    <w:qFormat/>
    <w:rsid w:val="00A1599F"/>
    <w:pPr>
      <w:spacing w:after="480" w:line="300" w:lineRule="auto"/>
    </w:pPr>
    <w:rPr>
      <w:rFonts w:eastAsiaTheme="minorHAnsi" w:cstheme="minorBidi"/>
      <w:color w:val="7F7F7F" w:themeColor="text1" w:themeTint="80"/>
      <w:sz w:val="20"/>
      <w:szCs w:val="20"/>
    </w:rPr>
  </w:style>
  <w:style w:type="paragraph" w:customStyle="1" w:styleId="Nome">
    <w:name w:val="Nome"/>
    <w:basedOn w:val="Normal"/>
    <w:uiPriority w:val="2"/>
    <w:qFormat/>
    <w:rsid w:val="00A1599F"/>
    <w:pPr>
      <w:spacing w:after="240" w:line="760" w:lineRule="exact"/>
    </w:pPr>
    <w:rPr>
      <w:rFonts w:asciiTheme="majorHAnsi" w:eastAsiaTheme="majorEastAsia" w:hAnsiTheme="majorHAnsi" w:cstheme="majorBidi"/>
      <w:color w:val="000000" w:themeColor="text1"/>
      <w:sz w:val="72"/>
      <w:szCs w:val="72"/>
    </w:rPr>
  </w:style>
  <w:style w:type="paragraph" w:customStyle="1" w:styleId="Ponto-chave">
    <w:name w:val="Ponto-chave"/>
    <w:basedOn w:val="Normal"/>
    <w:uiPriority w:val="2"/>
    <w:qFormat/>
    <w:rsid w:val="00A1599F"/>
    <w:pPr>
      <w:numPr>
        <w:numId w:val="6"/>
      </w:numPr>
      <w:spacing w:before="60" w:after="60" w:line="300" w:lineRule="auto"/>
    </w:pPr>
    <w:rPr>
      <w:rFonts w:eastAsiaTheme="minorHAnsi" w:cstheme="minorBidi"/>
      <w:color w:val="7F7F7F" w:themeColor="text1" w:themeTint="80"/>
      <w:sz w:val="26"/>
      <w:szCs w:val="26"/>
    </w:rPr>
  </w:style>
  <w:style w:type="paragraph" w:customStyle="1" w:styleId="InformaesdeContacto">
    <w:name w:val="Informações de Contacto"/>
    <w:basedOn w:val="Normal"/>
    <w:uiPriority w:val="2"/>
    <w:qFormat/>
    <w:rsid w:val="00A1599F"/>
    <w:pPr>
      <w:spacing w:after="0" w:line="300" w:lineRule="auto"/>
    </w:pPr>
    <w:rPr>
      <w:rFonts w:eastAsiaTheme="minorHAnsi" w:cstheme="minorBidi"/>
      <w:color w:val="000000" w:themeColor="text1"/>
      <w:sz w:val="20"/>
      <w:szCs w:val="20"/>
    </w:rPr>
  </w:style>
  <w:style w:type="paragraph" w:customStyle="1" w:styleId="ttulo">
    <w:name w:val="título"/>
    <w:basedOn w:val="Normal"/>
    <w:link w:val="CarterdeCabealho"/>
    <w:uiPriority w:val="99"/>
    <w:unhideWhenUsed/>
    <w:rsid w:val="00A1599F"/>
    <w:pPr>
      <w:spacing w:after="0" w:line="240" w:lineRule="auto"/>
    </w:pPr>
    <w:rPr>
      <w:rFonts w:eastAsiaTheme="minorHAnsi" w:cstheme="minorBidi"/>
      <w:color w:val="000000" w:themeColor="text1"/>
      <w:sz w:val="20"/>
      <w:szCs w:val="20"/>
    </w:rPr>
  </w:style>
  <w:style w:type="character" w:customStyle="1" w:styleId="CarterdeCabealho">
    <w:name w:val="Caráter de Cabeçalho"/>
    <w:basedOn w:val="Tipodeletrapredefinidodopargrafo"/>
    <w:link w:val="ttulo"/>
    <w:uiPriority w:val="99"/>
    <w:rsid w:val="00A1599F"/>
    <w:rPr>
      <w:rFonts w:eastAsiaTheme="minorHAnsi"/>
      <w:color w:val="000000" w:themeColor="text1"/>
      <w:sz w:val="20"/>
      <w:szCs w:val="20"/>
    </w:rPr>
  </w:style>
  <w:style w:type="paragraph" w:customStyle="1" w:styleId="Posio">
    <w:name w:val="Posição"/>
    <w:basedOn w:val="Normal"/>
    <w:qFormat/>
    <w:pPr>
      <w:spacing w:after="480" w:line="300" w:lineRule="auto"/>
    </w:pPr>
    <w:rPr>
      <w:color w:val="000000" w:themeColor="text1"/>
      <w:sz w:val="18"/>
    </w:rPr>
  </w:style>
  <w:style w:type="paragraph" w:customStyle="1" w:styleId="17AD94951E4240DCAC6154FE71CDF2C71">
    <w:name w:val="17AD94951E4240DCAC6154FE71CDF2C71"/>
    <w:pPr>
      <w:keepNext/>
      <w:keepLines/>
      <w:spacing w:before="120" w:after="0" w:line="300" w:lineRule="auto"/>
      <w:outlineLvl w:val="1"/>
    </w:pPr>
    <w:rPr>
      <w:rFonts w:asciiTheme="majorHAnsi" w:eastAsiaTheme="majorEastAsia" w:hAnsiTheme="majorHAnsi" w:cstheme="majorBidi"/>
      <w:color w:val="000000" w:themeColor="text1"/>
      <w:sz w:val="26"/>
    </w:rPr>
  </w:style>
  <w:style w:type="paragraph" w:customStyle="1" w:styleId="894363AB93614797A1323CD37AA8FF16">
    <w:name w:val="894363AB93614797A1323CD37AA8FF16"/>
    <w:rsid w:val="00074A41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08FC7954EC1445CB82EEE71EFF52A0E">
    <w:name w:val="908FC7954EC1445CB82EEE71EFF52A0E"/>
    <w:rsid w:val="00074A41"/>
    <w:pPr>
      <w:keepNext/>
      <w:keepLines/>
      <w:spacing w:after="0" w:line="300" w:lineRule="auto"/>
    </w:pPr>
    <w:rPr>
      <w:rFonts w:eastAsiaTheme="minorHAnsi"/>
      <w:color w:val="000000" w:themeColor="text1"/>
      <w:sz w:val="18"/>
      <w:szCs w:val="18"/>
    </w:rPr>
  </w:style>
  <w:style w:type="paragraph" w:customStyle="1" w:styleId="14E457D8DA524AE984CFD4C975DDC3A4">
    <w:name w:val="14E457D8DA524AE984CFD4C975DDC3A4"/>
    <w:rsid w:val="00074A41"/>
    <w:pPr>
      <w:keepNext/>
      <w:keepLines/>
      <w:spacing w:after="0" w:line="300" w:lineRule="auto"/>
    </w:pPr>
    <w:rPr>
      <w:rFonts w:eastAsiaTheme="minorHAnsi"/>
      <w:b/>
      <w:bCs/>
      <w:color w:val="000000" w:themeColor="text1"/>
      <w:sz w:val="18"/>
      <w:szCs w:val="18"/>
    </w:rPr>
  </w:style>
  <w:style w:type="paragraph" w:customStyle="1" w:styleId="17AD94951E4240DCAC6154FE71CDF2C7">
    <w:name w:val="17AD94951E4240DCAC6154FE71CDF2C7"/>
    <w:rsid w:val="00074A41"/>
    <w:pPr>
      <w:spacing w:before="120" w:after="0" w:line="300" w:lineRule="auto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6160A532F8DD48AE93487B79EB95B5C4">
    <w:name w:val="6160A532F8DD48AE93487B79EB95B5C4"/>
    <w:rsid w:val="00074A41"/>
    <w:pPr>
      <w:tabs>
        <w:tab w:val="num" w:pos="216"/>
      </w:tabs>
      <w:spacing w:after="480" w:line="300" w:lineRule="auto"/>
      <w:ind w:left="216" w:hanging="216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2B1701E44F3494BBAD85E8CC26CB007">
    <w:name w:val="F2B1701E44F3494BBAD85E8CC26CB007"/>
    <w:rsid w:val="00074A41"/>
    <w:pPr>
      <w:keepNext/>
      <w:keepLines/>
      <w:spacing w:after="0" w:line="300" w:lineRule="auto"/>
    </w:pPr>
    <w:rPr>
      <w:rFonts w:eastAsiaTheme="minorHAnsi"/>
      <w:b/>
      <w:bCs/>
      <w:color w:val="000000" w:themeColor="text1"/>
      <w:sz w:val="18"/>
      <w:szCs w:val="18"/>
    </w:rPr>
  </w:style>
  <w:style w:type="paragraph" w:customStyle="1" w:styleId="9822A542E8DB4C5E929016DFBFFF8F4B">
    <w:name w:val="9822A542E8DB4C5E929016DFBFFF8F4B"/>
    <w:rsid w:val="00074A41"/>
    <w:pPr>
      <w:spacing w:before="120" w:after="0" w:line="300" w:lineRule="auto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7D47E1211960492598DE1497818E84AA">
    <w:name w:val="7D47E1211960492598DE1497818E84AA"/>
    <w:rsid w:val="00074A41"/>
    <w:pPr>
      <w:tabs>
        <w:tab w:val="num" w:pos="216"/>
      </w:tabs>
      <w:spacing w:after="480" w:line="300" w:lineRule="auto"/>
      <w:ind w:left="216" w:hanging="216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59FC0929CBC04DF89A9515A5152055FB">
    <w:name w:val="59FC0929CBC04DF89A9515A5152055FB"/>
    <w:rsid w:val="00074A41"/>
    <w:pPr>
      <w:spacing w:after="240" w:line="760" w:lineRule="exact"/>
    </w:pPr>
    <w:rPr>
      <w:rFonts w:asciiTheme="majorHAnsi" w:eastAsiaTheme="majorEastAsia" w:hAnsiTheme="majorHAnsi" w:cstheme="majorBidi"/>
      <w:color w:val="000000" w:themeColor="text1"/>
      <w:sz w:val="72"/>
      <w:szCs w:val="72"/>
    </w:rPr>
  </w:style>
  <w:style w:type="paragraph" w:customStyle="1" w:styleId="84CC7F5995B0431CBD48AD0961BA7468">
    <w:name w:val="84CC7F5995B0431CBD48AD0961BA7468"/>
    <w:rsid w:val="00074A41"/>
    <w:pPr>
      <w:numPr>
        <w:numId w:val="7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6"/>
    </w:rPr>
  </w:style>
  <w:style w:type="paragraph" w:customStyle="1" w:styleId="2F8E9F1D398E45DE8426FE09D73F8908">
    <w:name w:val="2F8E9F1D398E45DE8426FE09D73F8908"/>
    <w:rsid w:val="00074A41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BD2CDDC35B941529D0990941C4F576B">
    <w:name w:val="CBD2CDDC35B941529D0990941C4F576B"/>
    <w:rsid w:val="00074A41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A00799E838F48C8B6E673EF3B5B8F23">
    <w:name w:val="8A00799E838F48C8B6E673EF3B5B8F23"/>
    <w:rsid w:val="00074A41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63B54A2936540CAA28A85C43289EB01">
    <w:name w:val="563B54A2936540CAA28A85C43289EB01"/>
    <w:rsid w:val="00074A41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8A1B86EA55449D0BFE0B256EBAC77F3">
    <w:name w:val="08A1B86EA55449D0BFE0B256EBAC77F3"/>
    <w:rsid w:val="00A1599F"/>
    <w:pPr>
      <w:spacing w:after="160" w:line="259" w:lineRule="auto"/>
    </w:pPr>
    <w:rPr>
      <w:kern w:val="2"/>
      <w14:ligatures w14:val="standard"/>
    </w:rPr>
  </w:style>
  <w:style w:type="paragraph" w:customStyle="1" w:styleId="752B4F6ACB0242479E7F8A1D2123608E">
    <w:name w:val="752B4F6ACB0242479E7F8A1D2123608E"/>
    <w:rsid w:val="00A1599F"/>
    <w:pPr>
      <w:spacing w:after="160" w:line="259" w:lineRule="auto"/>
    </w:pPr>
    <w:rPr>
      <w:kern w:val="2"/>
      <w14:ligatures w14:val="standard"/>
    </w:rPr>
  </w:style>
  <w:style w:type="paragraph" w:customStyle="1" w:styleId="9771FA3E5439415CBC5AC54D75F40724">
    <w:name w:val="9771FA3E5439415CBC5AC54D75F40724"/>
    <w:rsid w:val="00A1599F"/>
    <w:pPr>
      <w:spacing w:after="160" w:line="259" w:lineRule="auto"/>
    </w:pPr>
    <w:rPr>
      <w:kern w:val="2"/>
      <w14:ligatures w14:val="standard"/>
    </w:rPr>
  </w:style>
  <w:style w:type="paragraph" w:customStyle="1" w:styleId="CEA99B5CD0E14F19BD734BE4DD4280F5">
    <w:name w:val="CEA99B5CD0E14F19BD734BE4DD4280F5"/>
    <w:rsid w:val="00A1599F"/>
    <w:pPr>
      <w:spacing w:after="160" w:line="259" w:lineRule="auto"/>
    </w:pPr>
    <w:rPr>
      <w:kern w:val="2"/>
      <w14:ligatures w14:val="standard"/>
    </w:rPr>
  </w:style>
  <w:style w:type="paragraph" w:customStyle="1" w:styleId="9F7BC8A0EA494D8EA04D5F979502A199">
    <w:name w:val="9F7BC8A0EA494D8EA04D5F979502A199"/>
    <w:rsid w:val="00A1599F"/>
    <w:pPr>
      <w:spacing w:after="160" w:line="259" w:lineRule="auto"/>
    </w:pPr>
    <w:rPr>
      <w:kern w:val="2"/>
      <w14:ligatures w14:val="standard"/>
    </w:rPr>
  </w:style>
  <w:style w:type="paragraph" w:customStyle="1" w:styleId="9BFD6D3808044E13802CF6C542C7B27C">
    <w:name w:val="9BFD6D3808044E13802CF6C542C7B27C"/>
    <w:rsid w:val="00A1599F"/>
    <w:pPr>
      <w:spacing w:after="160" w:line="259" w:lineRule="auto"/>
    </w:pPr>
    <w:rPr>
      <w:kern w:val="2"/>
      <w14:ligatures w14:val="standard"/>
    </w:rPr>
  </w:style>
  <w:style w:type="paragraph" w:customStyle="1" w:styleId="F575792CAD594ADFA38B3EA0B4D3ECCA">
    <w:name w:val="F575792CAD594ADFA38B3EA0B4D3ECCA"/>
    <w:rsid w:val="00A1599F"/>
    <w:pPr>
      <w:spacing w:after="160" w:line="259" w:lineRule="auto"/>
    </w:pPr>
    <w:rPr>
      <w:kern w:val="2"/>
      <w14:ligatures w14:val="standard"/>
    </w:rPr>
  </w:style>
  <w:style w:type="paragraph" w:customStyle="1" w:styleId="0CF82069BDE741F58DA63FEA549F6403">
    <w:name w:val="0CF82069BDE741F58DA63FEA549F6403"/>
    <w:rsid w:val="00A1599F"/>
    <w:pPr>
      <w:spacing w:after="160" w:line="259" w:lineRule="auto"/>
    </w:pPr>
    <w:rPr>
      <w:kern w:val="2"/>
      <w14:ligatures w14:val="standard"/>
    </w:rPr>
  </w:style>
  <w:style w:type="paragraph" w:customStyle="1" w:styleId="7B7A268C3E41400BA8BEA94D026FE339">
    <w:name w:val="7B7A268C3E41400BA8BEA94D026FE339"/>
    <w:rsid w:val="00A1599F"/>
    <w:pPr>
      <w:spacing w:after="160" w:line="259" w:lineRule="auto"/>
    </w:pPr>
    <w:rPr>
      <w:kern w:val="2"/>
      <w14:ligatures w14:val="standard"/>
    </w:rPr>
  </w:style>
  <w:style w:type="paragraph" w:customStyle="1" w:styleId="7894A0BC19584461BD6B7115CFA0E63B">
    <w:name w:val="7894A0BC19584461BD6B7115CFA0E63B"/>
    <w:rsid w:val="00A1599F"/>
    <w:pPr>
      <w:spacing w:after="160" w:line="259" w:lineRule="auto"/>
    </w:pPr>
    <w:rPr>
      <w:kern w:val="2"/>
      <w14:ligatures w14:val="standard"/>
    </w:rPr>
  </w:style>
  <w:style w:type="paragraph" w:customStyle="1" w:styleId="C414F6E58CDD4DE08FCE101D31BFF3F0">
    <w:name w:val="C414F6E58CDD4DE08FCE101D31BFF3F0"/>
    <w:rsid w:val="00A1599F"/>
    <w:pPr>
      <w:spacing w:after="160" w:line="259" w:lineRule="auto"/>
    </w:pPr>
    <w:rPr>
      <w:kern w:val="2"/>
      <w14:ligatures w14:val="standard"/>
    </w:rPr>
  </w:style>
  <w:style w:type="paragraph" w:customStyle="1" w:styleId="BFEB1C4C9BCF4BFB9348693072860A4E">
    <w:name w:val="BFEB1C4C9BCF4BFB9348693072860A4E"/>
    <w:rsid w:val="00A1599F"/>
    <w:pPr>
      <w:spacing w:after="160" w:line="259" w:lineRule="auto"/>
    </w:pPr>
    <w:rPr>
      <w:kern w:val="2"/>
      <w14:ligatures w14:val="standard"/>
    </w:rPr>
  </w:style>
  <w:style w:type="paragraph" w:customStyle="1" w:styleId="TtulodeSeco">
    <w:name w:val="Título de Secção"/>
    <w:basedOn w:val="Normal"/>
    <w:qFormat/>
    <w:rsid w:val="00A1599F"/>
    <w:pPr>
      <w:spacing w:after="60" w:line="240" w:lineRule="auto"/>
      <w:outlineLvl w:val="0"/>
    </w:pPr>
    <w:rPr>
      <w:rFonts w:eastAsiaTheme="minorHAnsi" w:cstheme="minorBidi"/>
      <w:caps/>
      <w:color w:val="A5A5A5" w:themeColor="accent3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289c1ac-6532-4c62-99f0-6d047703163c">english</DirectSourceMarket>
    <LocComments xmlns="8289c1ac-6532-4c62-99f0-6d047703163c" xsi:nil="true"/>
    <MarketSpecific xmlns="8289c1ac-6532-4c62-99f0-6d047703163c">false</MarketSpecific>
    <ApprovalStatus xmlns="8289c1ac-6532-4c62-99f0-6d047703163c">InProgress</ApprovalStatus>
    <ThumbnailAssetId xmlns="8289c1ac-6532-4c62-99f0-6d047703163c" xsi:nil="true"/>
    <PrimaryImageGen xmlns="8289c1ac-6532-4c62-99f0-6d047703163c">true</PrimaryImageGen>
    <LegacyData xmlns="8289c1ac-6532-4c62-99f0-6d047703163c" xsi:nil="true"/>
    <TPFriendlyName xmlns="8289c1ac-6532-4c62-99f0-6d047703163c" xsi:nil="true"/>
    <NumericId xmlns="8289c1ac-6532-4c62-99f0-6d047703163c" xsi:nil="true"/>
    <LocRecommendedHandoff xmlns="8289c1ac-6532-4c62-99f0-6d047703163c" xsi:nil="true"/>
    <BlockPublish xmlns="8289c1ac-6532-4c62-99f0-6d047703163c">false</BlockPublish>
    <BusinessGroup xmlns="8289c1ac-6532-4c62-99f0-6d047703163c" xsi:nil="true"/>
    <SourceTitle xmlns="8289c1ac-6532-4c62-99f0-6d047703163c" xsi:nil="true"/>
    <OpenTemplate xmlns="8289c1ac-6532-4c62-99f0-6d047703163c">true</OpenTemplate>
    <APEditor xmlns="8289c1ac-6532-4c62-99f0-6d047703163c">
      <UserInfo>
        <DisplayName/>
        <AccountId xsi:nil="true"/>
        <AccountType/>
      </UserInfo>
    </APEditor>
    <UALocComments xmlns="8289c1ac-6532-4c62-99f0-6d047703163c" xsi:nil="true"/>
    <ParentAssetId xmlns="8289c1ac-6532-4c62-99f0-6d047703163c" xsi:nil="true"/>
    <PublishStatusLookup xmlns="8289c1ac-6532-4c62-99f0-6d047703163c">
      <Value>302423</Value>
      <Value>302424</Value>
    </PublishStatusLookup>
    <FeatureTagsTaxHTField0 xmlns="8289c1ac-6532-4c62-99f0-6d047703163c">
      <Terms xmlns="http://schemas.microsoft.com/office/infopath/2007/PartnerControls"/>
    </FeatureTagsTaxHTField0>
    <IntlLangReviewDate xmlns="8289c1ac-6532-4c62-99f0-6d047703163c" xsi:nil="true"/>
    <Providers xmlns="8289c1ac-6532-4c62-99f0-6d047703163c" xsi:nil="true"/>
    <MachineTranslated xmlns="8289c1ac-6532-4c62-99f0-6d047703163c">false</MachineTranslated>
    <OriginalSourceMarket xmlns="8289c1ac-6532-4c62-99f0-6d047703163c">english</OriginalSourceMarket>
    <APDescription xmlns="8289c1ac-6532-4c62-99f0-6d047703163c">Utilize este currículo quando pretender ordenar a sua informação de forma cronológica. Escreva a sua carta de apresentação no modelo correspondente a partir da definição de design Simples para obter um aspeto refinado e profissional. 
</APDescription>
    <TPInstallLocation xmlns="8289c1ac-6532-4c62-99f0-6d047703163c" xsi:nil="true"/>
    <ContentItem xmlns="8289c1ac-6532-4c62-99f0-6d047703163c" xsi:nil="true"/>
    <ClipArtFilename xmlns="8289c1ac-6532-4c62-99f0-6d047703163c" xsi:nil="true"/>
    <PublishTargets xmlns="8289c1ac-6532-4c62-99f0-6d047703163c">OfficeOnlineVNext,OfflineBuild</PublishTargets>
    <TimesCloned xmlns="8289c1ac-6532-4c62-99f0-6d047703163c" xsi:nil="true"/>
    <FriendlyTitle xmlns="8289c1ac-6532-4c62-99f0-6d047703163c" xsi:nil="true"/>
    <AcquiredFrom xmlns="8289c1ac-6532-4c62-99f0-6d047703163c">Internal MS</AcquiredFrom>
    <AssetStart xmlns="8289c1ac-6532-4c62-99f0-6d047703163c">2012-03-08T00:28:00+00:00</AssetStart>
    <Provider xmlns="8289c1ac-6532-4c62-99f0-6d047703163c" xsi:nil="true"/>
    <LastHandOff xmlns="8289c1ac-6532-4c62-99f0-6d047703163c" xsi:nil="true"/>
    <LocalizationTagsTaxHTField0 xmlns="8289c1ac-6532-4c62-99f0-6d047703163c">
      <Terms xmlns="http://schemas.microsoft.com/office/infopath/2007/PartnerControls"/>
    </LocalizationTagsTaxHTField0>
    <TPClientViewer xmlns="8289c1ac-6532-4c62-99f0-6d047703163c" xsi:nil="true"/>
    <UACurrentWords xmlns="8289c1ac-6532-4c62-99f0-6d047703163c" xsi:nil="true"/>
    <ArtSampleDocs xmlns="8289c1ac-6532-4c62-99f0-6d047703163c" xsi:nil="true"/>
    <UALocRecommendation xmlns="8289c1ac-6532-4c62-99f0-6d047703163c">Localize</UALocRecommendation>
    <Manager xmlns="8289c1ac-6532-4c62-99f0-6d047703163c" xsi:nil="true"/>
    <CSXHash xmlns="8289c1ac-6532-4c62-99f0-6d047703163c" xsi:nil="true"/>
    <IsDeleted xmlns="8289c1ac-6532-4c62-99f0-6d047703163c">false</IsDeleted>
    <ShowIn xmlns="8289c1ac-6532-4c62-99f0-6d047703163c">Show everywhere</ShowIn>
    <UANotes xmlns="8289c1ac-6532-4c62-99f0-6d047703163c" xsi:nil="true"/>
    <TemplateStatus xmlns="8289c1ac-6532-4c62-99f0-6d047703163c">Complete</TemplateStatus>
    <Downloads xmlns="8289c1ac-6532-4c62-99f0-6d047703163c">0</Downloads>
    <VoteCount xmlns="8289c1ac-6532-4c62-99f0-6d047703163c" xsi:nil="true"/>
    <OOCacheId xmlns="8289c1ac-6532-4c62-99f0-6d047703163c" xsi:nil="true"/>
    <InternalTagsTaxHTField0 xmlns="8289c1ac-6532-4c62-99f0-6d047703163c">
      <Terms xmlns="http://schemas.microsoft.com/office/infopath/2007/PartnerControls"/>
    </InternalTagsTaxHTField0>
    <AssetExpire xmlns="8289c1ac-6532-4c62-99f0-6d047703163c">2029-01-01T08:00:00+00:00</AssetExpire>
    <CSXSubmissionMarket xmlns="8289c1ac-6532-4c62-99f0-6d047703163c" xsi:nil="true"/>
    <DSATActionTaken xmlns="8289c1ac-6532-4c62-99f0-6d047703163c" xsi:nil="true"/>
    <TPExecutable xmlns="8289c1ac-6532-4c62-99f0-6d047703163c" xsi:nil="true"/>
    <SubmitterId xmlns="8289c1ac-6532-4c62-99f0-6d047703163c" xsi:nil="true"/>
    <EditorialTags xmlns="8289c1ac-6532-4c62-99f0-6d047703163c" xsi:nil="true"/>
    <AssetType xmlns="8289c1ac-6532-4c62-99f0-6d047703163c">TP</AssetType>
    <CSXSubmissionDate xmlns="8289c1ac-6532-4c62-99f0-6d047703163c" xsi:nil="true"/>
    <CSXUpdate xmlns="8289c1ac-6532-4c62-99f0-6d047703163c">false</CSXUpdate>
    <ApprovalLog xmlns="8289c1ac-6532-4c62-99f0-6d047703163c" xsi:nil="true"/>
    <BugNumber xmlns="8289c1ac-6532-4c62-99f0-6d047703163c" xsi:nil="true"/>
    <Milestone xmlns="8289c1ac-6532-4c62-99f0-6d047703163c" xsi:nil="true"/>
    <OriginAsset xmlns="8289c1ac-6532-4c62-99f0-6d047703163c" xsi:nil="true"/>
    <TPComponent xmlns="8289c1ac-6532-4c62-99f0-6d047703163c" xsi:nil="true"/>
    <RecommendationsModifier xmlns="8289c1ac-6532-4c62-99f0-6d047703163c">1000</RecommendationsModifier>
    <AssetId xmlns="8289c1ac-6532-4c62-99f0-6d047703163c">TP102835060</AssetId>
    <TPApplication xmlns="8289c1ac-6532-4c62-99f0-6d047703163c" xsi:nil="true"/>
    <TPLaunchHelpLink xmlns="8289c1ac-6532-4c62-99f0-6d047703163c" xsi:nil="true"/>
    <PolicheckWords xmlns="8289c1ac-6532-4c62-99f0-6d047703163c" xsi:nil="true"/>
    <IntlLocPriority xmlns="8289c1ac-6532-4c62-99f0-6d047703163c" xsi:nil="true"/>
    <CrawlForDependencies xmlns="8289c1ac-6532-4c62-99f0-6d047703163c">false</CrawlForDependencies>
    <IntlLangReviewer xmlns="8289c1ac-6532-4c62-99f0-6d047703163c" xsi:nil="true"/>
    <HandoffToMSDN xmlns="8289c1ac-6532-4c62-99f0-6d047703163c" xsi:nil="true"/>
    <PlannedPubDate xmlns="8289c1ac-6532-4c62-99f0-6d047703163c" xsi:nil="true"/>
    <TrustLevel xmlns="8289c1ac-6532-4c62-99f0-6d047703163c">1 Microsoft Managed Content</TrustLevel>
    <LocLastLocAttemptVersionLookup xmlns="8289c1ac-6532-4c62-99f0-6d047703163c">827856</LocLastLocAttemptVersionLookup>
    <TemplateTemplateType xmlns="8289c1ac-6532-4c62-99f0-6d047703163c">Word Document Template</TemplateTemplateType>
    <IsSearchable xmlns="8289c1ac-6532-4c62-99f0-6d047703163c">true</IsSearchable>
    <TPNamespace xmlns="8289c1ac-6532-4c62-99f0-6d047703163c" xsi:nil="true"/>
    <CampaignTagsTaxHTField0 xmlns="8289c1ac-6532-4c62-99f0-6d047703163c">
      <Terms xmlns="http://schemas.microsoft.com/office/infopath/2007/PartnerControls"/>
    </CampaignTagsTaxHTField0>
    <TaxCatchAll xmlns="8289c1ac-6532-4c62-99f0-6d047703163c"/>
    <Markets xmlns="8289c1ac-6532-4c62-99f0-6d047703163c"/>
    <IntlLangReview xmlns="8289c1ac-6532-4c62-99f0-6d047703163c">false</IntlLangReview>
    <UAProjectedTotalWords xmlns="8289c1ac-6532-4c62-99f0-6d047703163c" xsi:nil="true"/>
    <OutputCachingOn xmlns="8289c1ac-6532-4c62-99f0-6d047703163c">false</OutputCachingOn>
    <LocMarketGroupTiers2 xmlns="8289c1ac-6532-4c62-99f0-6d047703163c" xsi:nil="true"/>
    <TPAppVersion xmlns="8289c1ac-6532-4c62-99f0-6d047703163c" xsi:nil="true"/>
    <TPCommandLine xmlns="8289c1ac-6532-4c62-99f0-6d047703163c" xsi:nil="true"/>
    <APAuthor xmlns="8289c1ac-6532-4c62-99f0-6d047703163c">
      <UserInfo>
        <DisplayName>NORTHAMERICA\joelev</DisplayName>
        <AccountId>81</AccountId>
        <AccountType/>
      </UserInfo>
    </APAuthor>
    <LocManualTestRequired xmlns="8289c1ac-6532-4c62-99f0-6d047703163c">false</LocManualTestRequired>
    <EditorialStatus xmlns="8289c1ac-6532-4c62-99f0-6d047703163c">Complete</EditorialStatus>
    <TPLaunchHelpLinkType xmlns="8289c1ac-6532-4c62-99f0-6d047703163c">Template</TPLaunchHelpLinkType>
    <OriginalRelease xmlns="8289c1ac-6532-4c62-99f0-6d047703163c">15</OriginalRelease>
    <LastModifiedDateTime xmlns="8289c1ac-6532-4c62-99f0-6d047703163c" xsi:nil="true"/>
    <ScenarioTagsTaxHTField0 xmlns="8289c1ac-6532-4c62-99f0-6d047703163c">
      <Terms xmlns="http://schemas.microsoft.com/office/infopath/2007/PartnerControls"/>
    </ScenarioTagsTaxHTField0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344126E9-488A-4DBD-98FA-92C3A1355030}"/>
</file>

<file path=customXml/itemProps3.xml><?xml version="1.0" encoding="utf-8"?>
<ds:datastoreItem xmlns:ds="http://schemas.openxmlformats.org/officeDocument/2006/customXml" ds:itemID="{FD1CD95E-5984-4009-9DA8-C72B8311E940}"/>
</file>

<file path=customXml/itemProps4.xml><?xml version="1.0" encoding="utf-8"?>
<ds:datastoreItem xmlns:ds="http://schemas.openxmlformats.org/officeDocument/2006/customXml" ds:itemID="{BA68C2A0-4F35-4E2A-B97E-B44B91DDD5DC}"/>
</file>

<file path=customXml/itemProps5.xml><?xml version="1.0" encoding="utf-8"?>
<ds:datastoreItem xmlns:ds="http://schemas.openxmlformats.org/officeDocument/2006/customXml" ds:itemID="{B9B5A71F-935E-4301-9F1E-3260A773A98E}"/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(Simple design)_15_compiled US version_TP102835060.dotx</Template>
  <TotalTime>22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2012-03-05T18:57:00Z</dcterms:created>
  <dcterms:modified xsi:type="dcterms:W3CDTF">2012-08-09T09:27:00Z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0x0101005EB5FCBB1E5ECD4D83FA6E62BA4F98FF04003B76559807ED7042AFCC9CD6E0E16B7A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5106000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