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E" w:rsidRDefault="00FE11AE">
      <w:bookmarkStart w:id="0" w:name="_GoBack"/>
      <w:bookmarkEnd w:id="0"/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D12A53" w:rsidRPr="00CF6385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CF6385" w:rsidRDefault="00770920" w:rsidP="00D12A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January</w:t>
            </w:r>
          </w:p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  <w:tr w:rsidR="00D12A53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53" w:rsidRPr="0089351C" w:rsidRDefault="00D12A53" w:rsidP="00D12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12A53" w:rsidRDefault="00D12A53" w:rsidP="00D12A53"/>
        </w:tc>
      </w:tr>
    </w:tbl>
    <w:p w:rsidR="00FE11AE" w:rsidRDefault="00FE11AE"/>
    <w:p w:rsidR="00FE11AE" w:rsidRDefault="00FE11AE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CF6385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CF6385" w:rsidRDefault="00CF6385" w:rsidP="00CF63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February</w:t>
            </w:r>
          </w:p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2636D6" w:rsidP="002636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="00CF6385"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  <w:tr w:rsidR="00CF6385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385" w:rsidRPr="0089351C" w:rsidRDefault="00CF6385" w:rsidP="002636D6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CF6385" w:rsidRDefault="00CF6385" w:rsidP="00CF6385"/>
        </w:tc>
      </w:tr>
    </w:tbl>
    <w:p w:rsidR="00DC132A" w:rsidRDefault="00DC132A" w:rsidP="00E95AD8"/>
    <w:p w:rsidR="00E95AD8" w:rsidRDefault="00DC132A" w:rsidP="00E95AD8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March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</w:tbl>
    <w:p w:rsidR="00E95AD8" w:rsidRDefault="00E95AD8" w:rsidP="00E95AD8"/>
    <w:p w:rsidR="00E95AD8" w:rsidRDefault="00E95AD8" w:rsidP="00E95AD8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April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</w:tbl>
    <w:p w:rsidR="00E95AD8" w:rsidRDefault="00E95AD8" w:rsidP="00E95AD8"/>
    <w:p w:rsidR="00E95AD8" w:rsidRDefault="00DC132A" w:rsidP="00E95AD8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May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987DB9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B9" w:rsidRPr="0089351C" w:rsidRDefault="00987DB9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987DB9" w:rsidRDefault="00987DB9" w:rsidP="00E95AD8"/>
        </w:tc>
      </w:tr>
    </w:tbl>
    <w:p w:rsidR="00E95AD8" w:rsidRDefault="00E95AD8" w:rsidP="00E95AD8"/>
    <w:p w:rsidR="00E95AD8" w:rsidRDefault="00E95AD8" w:rsidP="00E95AD8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June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</w:tbl>
    <w:p w:rsidR="00E95AD8" w:rsidRDefault="00E95AD8" w:rsidP="00E95AD8"/>
    <w:p w:rsidR="00E95AD8" w:rsidRDefault="00DC132A" w:rsidP="00E95AD8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July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</w:tbl>
    <w:p w:rsidR="00E95AD8" w:rsidRDefault="00E95AD8" w:rsidP="00E95AD8"/>
    <w:p w:rsidR="00E95AD8" w:rsidRDefault="00E95AD8" w:rsidP="00E95AD8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August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</w:tbl>
    <w:p w:rsidR="00E95AD8" w:rsidRDefault="00E95AD8" w:rsidP="00E95AD8"/>
    <w:p w:rsidR="00E95AD8" w:rsidRDefault="00DC132A" w:rsidP="00E95AD8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September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</w:tbl>
    <w:p w:rsidR="00E95AD8" w:rsidRDefault="00E95AD8" w:rsidP="00E95AD8"/>
    <w:p w:rsidR="00E95AD8" w:rsidRDefault="00E95AD8" w:rsidP="00E95AD8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October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  <w:tr w:rsidR="00DC132A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2A" w:rsidRPr="0089351C" w:rsidRDefault="00DC132A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DC132A" w:rsidRDefault="00DC132A" w:rsidP="00E95AD8"/>
        </w:tc>
      </w:tr>
    </w:tbl>
    <w:p w:rsidR="00E95AD8" w:rsidRDefault="00E95AD8" w:rsidP="00E95AD8"/>
    <w:p w:rsidR="00E95AD8" w:rsidRDefault="00DC132A" w:rsidP="00E95AD8">
      <w:r>
        <w:br w:type="page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November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</w:tbl>
    <w:p w:rsidR="00E95AD8" w:rsidRDefault="00E95AD8" w:rsidP="00E95AD8"/>
    <w:p w:rsidR="00E95AD8" w:rsidRDefault="00E95AD8" w:rsidP="00E95AD8">
      <w:r>
        <w:br w:type="column"/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720"/>
        <w:gridCol w:w="3600"/>
      </w:tblGrid>
      <w:tr w:rsidR="00E95AD8" w:rsidRPr="00FE11AE">
        <w:trPr>
          <w:trHeight w:val="374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CF6385" w:rsidRDefault="00DC132A" w:rsidP="00E95A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December</w:t>
            </w:r>
          </w:p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8935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E95AD8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8" w:rsidRPr="0089351C" w:rsidRDefault="00E95AD8" w:rsidP="00E95AD8">
            <w:pPr>
              <w:rPr>
                <w:b/>
                <w:sz w:val="28"/>
                <w:szCs w:val="28"/>
              </w:rPr>
            </w:pPr>
            <w:r w:rsidRPr="0089351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E95AD8" w:rsidRDefault="00E95AD8" w:rsidP="00E95AD8"/>
        </w:tc>
      </w:tr>
      <w:tr w:rsidR="007A2E1E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1E" w:rsidRPr="0089351C" w:rsidRDefault="007A2E1E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7A2E1E" w:rsidRDefault="007A2E1E" w:rsidP="00E95AD8"/>
        </w:tc>
      </w:tr>
      <w:tr w:rsidR="007A2E1E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1E" w:rsidRPr="0089351C" w:rsidRDefault="007A2E1E" w:rsidP="00E95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center"/>
          </w:tcPr>
          <w:p w:rsidR="007A2E1E" w:rsidRDefault="007A2E1E" w:rsidP="00E95AD8"/>
        </w:tc>
      </w:tr>
    </w:tbl>
    <w:p w:rsidR="00E95AD8" w:rsidRDefault="00E95AD8" w:rsidP="00E95AD8"/>
    <w:sectPr w:rsidR="00E95AD8" w:rsidSect="00CF6385">
      <w:pgSz w:w="12240" w:h="15840"/>
      <w:pgMar w:top="1440" w:right="1080" w:bottom="1440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7"/>
    <w:rsid w:val="002636D6"/>
    <w:rsid w:val="00265BD7"/>
    <w:rsid w:val="00760DE3"/>
    <w:rsid w:val="00770920"/>
    <w:rsid w:val="007A2E1E"/>
    <w:rsid w:val="00802812"/>
    <w:rsid w:val="008819C9"/>
    <w:rsid w:val="0089351C"/>
    <w:rsid w:val="00902F0E"/>
    <w:rsid w:val="00987DB9"/>
    <w:rsid w:val="00B24A73"/>
    <w:rsid w:val="00CF6385"/>
    <w:rsid w:val="00D12A53"/>
    <w:rsid w:val="00D37618"/>
    <w:rsid w:val="00DC132A"/>
    <w:rsid w:val="00E95AD8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790710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2012-01-17T18:39:00+00:00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328852</Value>
      <Value>328853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Birthday and anniversary calendar (6-pp., any year)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TP102817149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0EAB1-5B1A-47CB-9F02-8AA29069CBE3}"/>
</file>

<file path=customXml/itemProps2.xml><?xml version="1.0" encoding="utf-8"?>
<ds:datastoreItem xmlns:ds="http://schemas.openxmlformats.org/officeDocument/2006/customXml" ds:itemID="{EC8ECB41-8137-44CD-97AA-37ABD24CAB67}"/>
</file>

<file path=customXml/itemProps3.xml><?xml version="1.0" encoding="utf-8"?>
<ds:datastoreItem xmlns:ds="http://schemas.openxmlformats.org/officeDocument/2006/customXml" ds:itemID="{BF7DD0AA-0078-4BE7-B6E6-3CC2C8160B9F}"/>
</file>

<file path=docProps/app.xml><?xml version="1.0" encoding="utf-8"?>
<Properties xmlns="http://schemas.openxmlformats.org/officeDocument/2006/extended-properties" xmlns:vt="http://schemas.openxmlformats.org/officeDocument/2006/docPropsVTypes">
  <Template>01016259.dot</Template>
  <TotalTime>0</TotalTime>
  <Pages>6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and anniversary calendar (6-pp., any year)</dc:title>
  <dc:creator>Tester</dc:creator>
  <cp:lastModifiedBy>Tester</cp:lastModifiedBy>
  <cp:revision>1</cp:revision>
  <cp:lastPrinted>2001-10-18T18:06:00Z</cp:lastPrinted>
  <dcterms:created xsi:type="dcterms:W3CDTF">2012-01-17T18:31:00Z</dcterms:created>
  <dcterms:modified xsi:type="dcterms:W3CDTF">2012-01-17T18:31:00Z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TC010162591033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5752300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