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Title"/>
        <w:tag w:val="Title"/>
        <w:id w:val="1379738457"/>
        <w:placeholder>
          <w:docPart w:val="0FC481D793514058A1E02A243457A86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D26C36" w:rsidRPr="00620844" w:rsidRDefault="000D21ED" w:rsidP="009D43BC">
          <w:pPr>
            <w:pStyle w:val="Title"/>
          </w:pPr>
          <w:r>
            <w:t>[</w:t>
          </w:r>
          <w:bookmarkStart w:id="0" w:name="_GoBack"/>
          <w:bookmarkEnd w:id="0"/>
          <w:r w:rsidR="00523E2E">
            <w:t>T</w:t>
          </w:r>
          <w:r w:rsidRPr="00620844">
            <w:t>ITLE</w:t>
          </w:r>
          <w:r>
            <w:t>]</w:t>
          </w:r>
        </w:p>
      </w:sdtContent>
    </w:sdt>
    <w:p w:rsidR="00D26C36" w:rsidRPr="000D21ED" w:rsidRDefault="00D26C36" w:rsidP="009D43BC">
      <w:pPr>
        <w:pStyle w:val="Subtitle"/>
      </w:pPr>
      <w:r w:rsidRPr="000D21ED">
        <w:t>By</w:t>
      </w:r>
    </w:p>
    <w:sdt>
      <w:sdtPr>
        <w:alias w:val="Name"/>
        <w:tag w:val="Name"/>
        <w:id w:val="1379738571"/>
        <w:placeholder>
          <w:docPart w:val="A867F576AB4249C2B6D6476865AF1FD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[Your Name]</w:t>
          </w:r>
        </w:p>
      </w:sdtContent>
    </w:sdt>
    <w:sdt>
      <w:sdtPr>
        <w:alias w:val="Instuctor"/>
        <w:tag w:val="Instructor"/>
        <w:id w:val="1379738588"/>
        <w:placeholder>
          <w:docPart w:val="D5ED6FA03169428EA0942FE224C6BDDB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[Instructor]</w:t>
          </w:r>
        </w:p>
      </w:sdtContent>
    </w:sdt>
    <w:sdt>
      <w:sdtPr>
        <w:alias w:val="Class"/>
        <w:tag w:val="Class"/>
        <w:id w:val="1379738604"/>
        <w:placeholder>
          <w:docPart w:val="994F8CE6DF51431A8E4791A98BDA026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D26C36" w:rsidRPr="00523E2E" w:rsidRDefault="00523E2E" w:rsidP="009D43BC">
          <w:pPr>
            <w:pStyle w:val="Subtitle"/>
          </w:pPr>
          <w:r w:rsidRPr="00F6672D">
            <w:t>[Class]</w:t>
          </w:r>
        </w:p>
      </w:sdtContent>
    </w:sdt>
    <w:sdt>
      <w:sdtPr>
        <w:alias w:val="Date"/>
        <w:tag w:val="Date"/>
        <w:id w:val="1379738620"/>
        <w:placeholder>
          <w:docPart w:val="1B37EBE39EF948FE9E482CCE7023B60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7D29C4" w:rsidRPr="000D21ED" w:rsidRDefault="009D43BC" w:rsidP="009D43BC">
          <w:pPr>
            <w:pStyle w:val="Subtitle"/>
          </w:pPr>
          <w:r w:rsidRPr="009D43BC">
            <w:t>[Date]</w:t>
          </w:r>
        </w:p>
      </w:sdtContent>
    </w:sdt>
    <w:p w:rsidR="00523E2E" w:rsidRDefault="00523E2E" w:rsidP="009D43BC">
      <w:pPr>
        <w:pStyle w:val="Heading1"/>
        <w:sectPr w:rsidR="00523E2E" w:rsidSect="00523E2E">
          <w:pgSz w:w="12240" w:h="15840" w:code="1"/>
          <w:pgMar w:top="4320" w:right="1800" w:bottom="1440" w:left="1800" w:header="720" w:footer="720" w:gutter="0"/>
          <w:pgNumType w:start="1"/>
          <w:cols w:space="720"/>
          <w:docGrid w:linePitch="360"/>
        </w:sectPr>
      </w:pPr>
    </w:p>
    <w:p w:rsidR="00D26C36" w:rsidRDefault="007D29C4" w:rsidP="009D43BC">
      <w:pPr>
        <w:pStyle w:val="Heading1"/>
      </w:pPr>
      <w:r>
        <w:lastRenderedPageBreak/>
        <w:t>O</w:t>
      </w:r>
      <w:r w:rsidR="00D26C36">
        <w:t>UTLINE TITLE</w:t>
      </w:r>
    </w:p>
    <w:p w:rsidR="00D26C36" w:rsidRDefault="00D26C36" w:rsidP="009D43BC">
      <w:pPr>
        <w:pStyle w:val="Heading2"/>
      </w:pPr>
      <w:r w:rsidRPr="00620844">
        <w:t>Introduction</w:t>
      </w:r>
    </w:p>
    <w:sdt>
      <w:sdtPr>
        <w:id w:val="1383399816"/>
        <w:placeholder>
          <w:docPart w:val="4A3606A4B33540E1809B7843C70E1391"/>
        </w:placeholder>
        <w:temporary/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first sub-topic]</w:t>
          </w:r>
        </w:p>
      </w:sdtContent>
    </w:sdt>
    <w:sdt>
      <w:sdtPr>
        <w:id w:val="1383399845"/>
        <w:placeholder>
          <w:docPart w:val="C1E401EF4F6543CF90302742B855C341"/>
        </w:placeholder>
        <w:temporary/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[First supporting information for the sub-topic]</w:t>
          </w:r>
        </w:p>
      </w:sdtContent>
    </w:sdt>
    <w:sdt>
      <w:sdtPr>
        <w:id w:val="1383399874"/>
        <w:placeholder>
          <w:docPart w:val="71A1E5D32B9147F39AE87A259E47B99A"/>
        </w:placeholder>
        <w:temporary/>
        <w:showingPlcHdr/>
      </w:sdtPr>
      <w:sdtContent>
        <w:p w:rsidR="00D26C36" w:rsidRPr="00E70213" w:rsidRDefault="00E70213" w:rsidP="00E70213">
          <w:pPr>
            <w:pStyle w:val="Listlevel3"/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03"/>
        <w:placeholder>
          <w:docPart w:val="C7422B5A96FD4CDBA4618856B7C3211A"/>
        </w:placeholder>
        <w:temporary/>
        <w:showingPlcHdr/>
      </w:sdtPr>
      <w:sdtContent>
        <w:p w:rsidR="00E70213" w:rsidRDefault="00E70213" w:rsidP="00E70213">
          <w:pPr>
            <w:pStyle w:val="Listlevel3"/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22"/>
        <w:placeholder>
          <w:docPart w:val="1210904B33634A18BE2B7E4FD0AC8A01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04"/>
        <w:placeholder>
          <w:docPart w:val="12E73CECAA8C4E8182F0F795A9E931D5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19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07"/>
          <w:placeholder>
            <w:docPart w:val="14E669F9F7CB4FD3B11325154BC4C1D6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399949"/>
        <w:placeholder>
          <w:docPart w:val="F4003CC2059046C193E17511FE488885"/>
        </w:placeholder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second sub-topic]</w:t>
          </w:r>
        </w:p>
      </w:sdtContent>
    </w:sdt>
    <w:sdt>
      <w:sdtPr>
        <w:id w:val="1383399976"/>
        <w:placeholder>
          <w:docPart w:val="3E58D1246B5848EEB2F978BFA18DCE45"/>
        </w:placeholder>
        <w:showingPlcHdr/>
      </w:sdtPr>
      <w:sdtContent>
        <w:p w:rsidR="00D26C36" w:rsidRDefault="00E70213" w:rsidP="00696844">
          <w:pPr>
            <w:pStyle w:val="Listlevel2"/>
            <w:numPr>
              <w:ilvl w:val="0"/>
              <w:numId w:val="6"/>
            </w:numPr>
          </w:pPr>
          <w:r w:rsidRPr="00E70213">
            <w:t>[First supporting information for the sub-topic]</w:t>
          </w:r>
        </w:p>
      </w:sdtContent>
    </w:sdt>
    <w:sdt>
      <w:sdtPr>
        <w:id w:val="1383399908"/>
        <w:placeholder>
          <w:docPart w:val="DD3EEF157C60483898F6E3E0D7C1CE9A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0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0"/>
          <w:placeholder>
            <w:docPart w:val="263885082D0648A4AF6D17C9E9C0CD31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03"/>
        <w:placeholder>
          <w:docPart w:val="0B6D1CA0DD4F4B9CAA648E68DAB69130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11"/>
        <w:placeholder>
          <w:docPart w:val="863F761D027B48298F76AFB3283F3E5D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1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3"/>
          <w:placeholder>
            <w:docPart w:val="DB77F5B9BB9D43439C68800ECE7D2887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30"/>
        <w:placeholder>
          <w:docPart w:val="649291E88337475193ED2404CD7EFC87"/>
        </w:placeholder>
        <w:showingPlcHdr/>
      </w:sdtPr>
      <w:sdtContent>
        <w:p w:rsidR="00D26C36" w:rsidRDefault="00E70213" w:rsidP="009D43BC">
          <w:pPr>
            <w:pStyle w:val="Listlevel1"/>
          </w:pPr>
          <w:r w:rsidRPr="00E70213">
            <w:t>[The third sub-topic]</w:t>
          </w:r>
        </w:p>
      </w:sdtContent>
    </w:sdt>
    <w:sdt>
      <w:sdtPr>
        <w:id w:val="1383400058"/>
        <w:placeholder>
          <w:docPart w:val="EE1C2E7A2A2144AF80B9F13E60467034"/>
        </w:placeholder>
        <w:showingPlcHdr/>
      </w:sdtPr>
      <w:sdtContent>
        <w:p w:rsidR="00D26C36" w:rsidRDefault="00E70213" w:rsidP="00696844">
          <w:pPr>
            <w:pStyle w:val="Listlevel2"/>
            <w:numPr>
              <w:ilvl w:val="0"/>
              <w:numId w:val="9"/>
            </w:numPr>
          </w:pPr>
          <w:r w:rsidRPr="00E70213">
            <w:t>[First supporting information for the sub-topic]</w:t>
          </w:r>
        </w:p>
      </w:sdtContent>
    </w:sdt>
    <w:sdt>
      <w:sdtPr>
        <w:id w:val="1383399914"/>
        <w:placeholder>
          <w:docPart w:val="87ECA1FF1BC94ED28FD0F50F3CB49458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2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E70213" w:rsidRDefault="00E70213" w:rsidP="00E70213">
      <w:pPr>
        <w:pStyle w:val="Listlevel3"/>
        <w:rPr>
          <w:szCs w:val="24"/>
        </w:rPr>
      </w:pPr>
      <w:sdt>
        <w:sdtPr>
          <w:id w:val="1383399916"/>
          <w:placeholder>
            <w:docPart w:val="D6F837EB478E48D39FA47EC454CFF1FE"/>
          </w:placeholder>
          <w:temporary/>
          <w:showingPlcHdr/>
        </w:sdtPr>
        <w:sdtContent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sdtContent>
      </w:sdt>
    </w:p>
    <w:sdt>
      <w:sdtPr>
        <w:id w:val="1383400089"/>
        <w:placeholder>
          <w:docPart w:val="361F8EBA85F04EDA937336EEBDFC468C"/>
        </w:placeholder>
        <w:showingPlcHdr/>
      </w:sdtPr>
      <w:sdtContent>
        <w:p w:rsidR="00D26C36" w:rsidRDefault="00E70213" w:rsidP="004F1E67">
          <w:pPr>
            <w:pStyle w:val="Listlevel2"/>
          </w:pPr>
          <w:r w:rsidRPr="00E70213">
            <w:t>[Second supporting information for the sub-topic]</w:t>
          </w:r>
        </w:p>
      </w:sdtContent>
    </w:sdt>
    <w:sdt>
      <w:sdtPr>
        <w:id w:val="1383399919"/>
        <w:placeholder>
          <w:docPart w:val="8855D519803449F590EE0A944E56BE29"/>
        </w:placeholder>
        <w:temporary/>
        <w:showingPlcHdr/>
      </w:sdtPr>
      <w:sdtContent>
        <w:p w:rsidR="00E70213" w:rsidRPr="00E70213" w:rsidRDefault="00E70213" w:rsidP="00E70213">
          <w:pPr>
            <w:pStyle w:val="Listlevel3"/>
            <w:numPr>
              <w:ilvl w:val="0"/>
              <w:numId w:val="23"/>
            </w:numPr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sdt>
      <w:sdtPr>
        <w:id w:val="1383399921"/>
        <w:placeholder>
          <w:docPart w:val="B97D18E04DB84036B3A82721DB0A5871"/>
        </w:placeholder>
        <w:temporary/>
        <w:showingPlcHdr/>
      </w:sdtPr>
      <w:sdtContent>
        <w:p w:rsidR="00E70213" w:rsidRDefault="00E70213" w:rsidP="00E70213">
          <w:pPr>
            <w:pStyle w:val="Listlevel3"/>
            <w:rPr>
              <w:szCs w:val="24"/>
            </w:rPr>
          </w:pPr>
          <w:r w:rsidRPr="00E70213">
            <w:t>[Detail of the information</w:t>
          </w:r>
          <w:r w:rsidRPr="00E70213">
            <w:rPr>
              <w:rStyle w:val="PlaceholderText"/>
              <w:color w:val="auto"/>
            </w:rPr>
            <w:t>]</w:t>
          </w:r>
        </w:p>
      </w:sdtContent>
    </w:sdt>
    <w:p w:rsidR="00D26C36" w:rsidRDefault="00523E2E" w:rsidP="009D43BC">
      <w:pPr>
        <w:pStyle w:val="Heading2"/>
      </w:pPr>
      <w:r>
        <w:t>Conclusion</w:t>
      </w:r>
    </w:p>
    <w:p w:rsidR="00FB4144" w:rsidRDefault="00FB4144" w:rsidP="009D43BC">
      <w:pPr>
        <w:sectPr w:rsidR="00FB4144" w:rsidSect="003572A2">
          <w:footerReference w:type="default" r:id="rId10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sdt>
      <w:sdtPr>
        <w:alias w:val="Name"/>
        <w:tag w:val="Name"/>
        <w:id w:val="1379738617"/>
        <w:placeholder>
          <w:docPart w:val="2D56F4E85C8C4DBB9C4A91A520066C51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p w:rsidR="009D43BC" w:rsidRDefault="009D43BC" w:rsidP="009D43BC">
          <w:pPr>
            <w:pStyle w:val="Name"/>
          </w:pPr>
          <w:r w:rsidRPr="00F6672D">
            <w:t>[Your Name]</w:t>
          </w:r>
        </w:p>
      </w:sdtContent>
    </w:sdt>
    <w:sdt>
      <w:sdtPr>
        <w:alias w:val="Instuctor"/>
        <w:tag w:val="Instructor"/>
        <w:id w:val="1379738618"/>
        <w:placeholder>
          <w:docPart w:val="65047BD92FAC43859FBF00E4002CB8AE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F6672D">
            <w:t>[Instructor]</w:t>
          </w:r>
        </w:p>
      </w:sdtContent>
    </w:sdt>
    <w:sdt>
      <w:sdtPr>
        <w:alias w:val="Class"/>
        <w:tag w:val="Class"/>
        <w:id w:val="1379738619"/>
        <w:placeholder>
          <w:docPart w:val="601E2C6CDAEF4896ACAD2E881A81B04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F6672D">
            <w:t>[Class]</w:t>
          </w:r>
        </w:p>
      </w:sdtContent>
    </w:sdt>
    <w:sdt>
      <w:sdtPr>
        <w:alias w:val="Date"/>
        <w:tag w:val="Date"/>
        <w:id w:val="1379738635"/>
        <w:placeholder>
          <w:docPart w:val="5783074194EC4643B16ADCFC9FD13CA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p w:rsidR="009D43BC" w:rsidRPr="009D43BC" w:rsidRDefault="009D43BC" w:rsidP="009D43BC">
          <w:pPr>
            <w:pStyle w:val="Name"/>
          </w:pPr>
          <w:r w:rsidRPr="009D43BC">
            <w:t>[Date]</w:t>
          </w:r>
        </w:p>
      </w:sdtContent>
    </w:sdt>
    <w:sdt>
      <w:sdtPr>
        <w:alias w:val="Title"/>
        <w:tag w:val="Title"/>
        <w:id w:val="1379738564"/>
        <w:placeholder>
          <w:docPart w:val="542EC645322F4067ADBFBAA21925FF16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 w:multiLine="1"/>
      </w:sdtPr>
      <w:sdtContent>
        <w:p w:rsidR="00523E2E" w:rsidRDefault="00523E2E" w:rsidP="009D43BC">
          <w:pPr>
            <w:pStyle w:val="Heading1"/>
          </w:pPr>
          <w:r>
            <w:t>[T</w:t>
          </w:r>
          <w:r w:rsidRPr="00620844">
            <w:t>ITLE</w:t>
          </w:r>
          <w:r>
            <w:t>]</w:t>
          </w:r>
        </w:p>
      </w:sdtContent>
    </w:sdt>
    <w:p w:rsidR="00FB4144" w:rsidRDefault="00631E5A" w:rsidP="004F1E67">
      <w:sdt>
        <w:sdtPr>
          <w:id w:val="1379738719"/>
          <w:placeholder>
            <w:docPart w:val="EAC93F2EC3B042488689454B2DCA57B8"/>
          </w:placeholder>
          <w:temporary/>
          <w:showingPlcHdr/>
        </w:sdtPr>
        <w:sdtContent>
          <w:r w:rsidR="00FB4144">
            <w:t xml:space="preserve">Click here to type the body of your report. </w:t>
          </w:r>
          <w:r w:rsidR="004F1E67" w:rsidRPr="004F1E67">
            <w:t>All paragraphs are indented and double-spaced.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4F1E67" w:rsidRDefault="00D26C36" w:rsidP="004F1E67">
      <w:pPr>
        <w:pStyle w:val="Heading1"/>
      </w:pPr>
      <w:r w:rsidRPr="004F1E67">
        <w:lastRenderedPageBreak/>
        <w:t>Works Cited</w:t>
      </w:r>
    </w:p>
    <w:p w:rsidR="00D26C36" w:rsidRDefault="00631E5A" w:rsidP="009D43BC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52"/>
          <w:placeholder>
            <w:docPart w:val="E6C212A036104D98B1151D1EC30DD260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796"/>
          <w:placeholder>
            <w:docPart w:val="5FB10CA213EC48398FEE671697D52FA9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FB4144" w:rsidRDefault="00631E5A" w:rsidP="00FB4144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89"/>
          <w:placeholder>
            <w:docPart w:val="640713C9C5C94B349C2D5B4F159CFD92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890"/>
          <w:placeholder>
            <w:docPart w:val="7A8B343C5DE8452A982D3DD7F255614A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FB4144" w:rsidRDefault="00631E5A" w:rsidP="00FB4144">
      <w:pPr>
        <w:pStyle w:val="Reference"/>
      </w:pPr>
      <w:sdt>
        <w:sdtPr>
          <w:rPr>
            <w:b/>
            <w:bCs/>
          </w:rPr>
          <w:alias w:val="Citation"/>
          <w:tag w:val="Citation"/>
          <w:id w:val="1379738891"/>
          <w:placeholder>
            <w:docPart w:val="0886939610444B609AD2001FA00E68C8"/>
          </w:placeholder>
          <w:temporary/>
          <w:showingPlcHdr/>
        </w:sdtPr>
        <w:sdtContent>
          <w:r w:rsidR="00FB4144" w:rsidRPr="00FB4144">
            <w:rPr>
              <w:b/>
              <w:bCs/>
            </w:rPr>
            <w:t>Citation.</w:t>
          </w:r>
        </w:sdtContent>
      </w:sdt>
      <w:r w:rsidR="00FB4144">
        <w:t xml:space="preserve"> </w:t>
      </w:r>
      <w:sdt>
        <w:sdtPr>
          <w:alias w:val="Reference"/>
          <w:tag w:val="Reference"/>
          <w:id w:val="1379738892"/>
          <w:placeholder>
            <w:docPart w:val="57F33C95C76C4477BCFC6D3489BA5F3C"/>
          </w:placeholder>
          <w:temporary/>
          <w:showingPlcHdr/>
        </w:sdtPr>
        <w:sdtContent>
          <w:r w:rsidR="00FB4144" w:rsidRPr="00FB4144">
            <w:t>The text begins at the left margin of the paper. Lines are double-spaced. When the entry is longer than one line, the second line is automatically indented.</w:t>
          </w:r>
        </w:sdtContent>
      </w:sdt>
    </w:p>
    <w:p w:rsidR="004F1E67" w:rsidRPr="004F1E67" w:rsidRDefault="00D26C36" w:rsidP="004F1E67">
      <w:r w:rsidRPr="004F1E67">
        <w:br w:type="page"/>
      </w:r>
    </w:p>
    <w:p w:rsidR="00D26C36" w:rsidRPr="00753201" w:rsidRDefault="00D26C36" w:rsidP="00F6672D">
      <w:pPr>
        <w:pStyle w:val="Heading1"/>
      </w:pPr>
      <w:r w:rsidRPr="00753201">
        <w:lastRenderedPageBreak/>
        <w:t>Checklist</w:t>
      </w:r>
    </w:p>
    <w:p w:rsidR="00D26C36" w:rsidRPr="00753201" w:rsidRDefault="00D26C36" w:rsidP="00696844">
      <w:pPr>
        <w:pStyle w:val="Listlevel1"/>
        <w:numPr>
          <w:ilvl w:val="0"/>
          <w:numId w:val="12"/>
        </w:numPr>
      </w:pPr>
      <w:r w:rsidRPr="00753201">
        <w:t>The outline</w:t>
      </w:r>
    </w:p>
    <w:p w:rsidR="00D26C36" w:rsidRDefault="00D26C36" w:rsidP="009D43BC">
      <w:pPr>
        <w:pStyle w:val="Checklistitem"/>
      </w:pPr>
      <w:r>
        <w:t>The introduction states the main topic or idea of the outline, and the conclusion summarizes it.</w:t>
      </w:r>
    </w:p>
    <w:p w:rsidR="00D26C36" w:rsidRDefault="00D26C36" w:rsidP="009D43BC">
      <w:pPr>
        <w:pStyle w:val="Checklistitem"/>
      </w:pPr>
      <w:r>
        <w:t>Each sub-topic describes the main idea for a paragraph.</w:t>
      </w:r>
    </w:p>
    <w:p w:rsidR="00D26C36" w:rsidRDefault="00D26C36" w:rsidP="009D43BC">
      <w:pPr>
        <w:pStyle w:val="Checklistitem"/>
      </w:pPr>
      <w:r>
        <w:t>Supporting information and details for a sub-topic are listed under the sub-topic</w:t>
      </w:r>
      <w:r w:rsidR="007D29C4">
        <w:t>,</w:t>
      </w:r>
      <w:r>
        <w:t xml:space="preserve"> with each piece of information listed separately.</w:t>
      </w:r>
    </w:p>
    <w:p w:rsidR="00D26C36" w:rsidRDefault="00D26C36" w:rsidP="009D43BC">
      <w:pPr>
        <w:pStyle w:val="Checklistitem"/>
      </w:pPr>
      <w: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D26C36" w:rsidRPr="000B68E9" w:rsidRDefault="00D26C36" w:rsidP="00FB4144">
      <w:pPr>
        <w:pStyle w:val="Listlevel1"/>
      </w:pPr>
      <w:r w:rsidRPr="000B68E9">
        <w:t>The paper</w:t>
      </w:r>
    </w:p>
    <w:p w:rsidR="00D26C36" w:rsidRDefault="00D26C36" w:rsidP="009D43BC">
      <w:pPr>
        <w:pStyle w:val="Checklistitem"/>
      </w:pPr>
      <w:r>
        <w:t>The paper follows the organization of the outline.</w:t>
      </w:r>
    </w:p>
    <w:p w:rsidR="00D26C36" w:rsidRDefault="00D26C36" w:rsidP="009D43BC">
      <w:pPr>
        <w:pStyle w:val="Checklistitem"/>
      </w:pPr>
      <w:r>
        <w:t>Each paragraph in the paper matches a sub-topic in the outline, and presents the information and details listed under the sub-topic.</w:t>
      </w:r>
    </w:p>
    <w:p w:rsidR="00D26C36" w:rsidRDefault="00D26C36" w:rsidP="009D43BC">
      <w:pPr>
        <w:pStyle w:val="Checklistitem"/>
      </w:pPr>
      <w:r>
        <w:t>Each paragraph includes a topic sentence that summarizes the main idea of the paragraph.</w:t>
      </w:r>
    </w:p>
    <w:p w:rsidR="00D26C36" w:rsidRDefault="00D26C36" w:rsidP="009D43BC">
      <w:pPr>
        <w:pStyle w:val="Checklistitem"/>
      </w:pPr>
      <w:r>
        <w:t>Every sentence begins with a capital letter.</w:t>
      </w:r>
    </w:p>
    <w:p w:rsidR="00D26C36" w:rsidRDefault="00D26C36" w:rsidP="009D43BC">
      <w:pPr>
        <w:pStyle w:val="Checklistitem"/>
      </w:pPr>
      <w:r>
        <w:t>Every sentence ends with a period, question mark, or exclamation mark.</w:t>
      </w:r>
    </w:p>
    <w:p w:rsidR="00D26C36" w:rsidRDefault="00D26C36" w:rsidP="009D43BC">
      <w:pPr>
        <w:pStyle w:val="Checklistitem"/>
      </w:pPr>
      <w:r>
        <w:t>All words are spelled correctly.</w:t>
      </w:r>
    </w:p>
    <w:p w:rsidR="00D26C36" w:rsidRDefault="00D26C36" w:rsidP="009D43BC">
      <w:pPr>
        <w:pStyle w:val="Checklistitem"/>
      </w:pPr>
      <w:r>
        <w:lastRenderedPageBreak/>
        <w:t>There are no missing words.</w:t>
      </w:r>
    </w:p>
    <w:p w:rsidR="00D26C36" w:rsidRPr="000B68E9" w:rsidRDefault="00D26C36" w:rsidP="00FB4144">
      <w:pPr>
        <w:pStyle w:val="Listlevel1"/>
      </w:pPr>
      <w:r w:rsidRPr="000B68E9">
        <w:t>Works cited</w:t>
      </w:r>
    </w:p>
    <w:p w:rsidR="00D26C36" w:rsidRDefault="00D26C36" w:rsidP="009D43BC">
      <w:pPr>
        <w:pStyle w:val="Checklistitem"/>
      </w:pPr>
      <w:r>
        <w:t>Every source has a specific reference in the paper. Include only the sources that are mentioned in the paper.</w:t>
      </w:r>
    </w:p>
    <w:p w:rsidR="00D26C36" w:rsidRDefault="00D26C36" w:rsidP="009D43BC">
      <w:pPr>
        <w:pStyle w:val="Checklistitem"/>
      </w:pPr>
      <w:r>
        <w:t>Each entry follows the correct format for the type of reference.</w:t>
      </w:r>
    </w:p>
    <w:p w:rsidR="00D26C36" w:rsidRDefault="00D26C36" w:rsidP="009D43BC">
      <w:pPr>
        <w:pStyle w:val="Checklistitem"/>
      </w:pPr>
      <w:r>
        <w:t>Entries are listed in alphabetical order, according to the author’s last name.</w:t>
      </w:r>
    </w:p>
    <w:p w:rsidR="004F1E67" w:rsidRPr="004F1E67" w:rsidRDefault="00D26C36" w:rsidP="004F1E67">
      <w:r w:rsidRPr="004F1E67">
        <w:br w:type="page"/>
      </w:r>
    </w:p>
    <w:p w:rsidR="00D26C36" w:rsidRPr="00A05F16" w:rsidRDefault="00D26C36" w:rsidP="00F6672D">
      <w:pPr>
        <w:pStyle w:val="Heading1"/>
      </w:pPr>
      <w:r w:rsidRPr="00A05F16">
        <w:lastRenderedPageBreak/>
        <w:t xml:space="preserve">Tips </w:t>
      </w:r>
      <w:r w:rsidRPr="00F6672D">
        <w:t>for</w:t>
      </w:r>
      <w:r w:rsidRPr="00A05F16">
        <w:t xml:space="preserve"> Writing Your Report</w:t>
      </w:r>
    </w:p>
    <w:p w:rsidR="00D26C36" w:rsidRPr="000B68E9" w:rsidRDefault="00D26C36" w:rsidP="00696844">
      <w:pPr>
        <w:pStyle w:val="Listlevel1"/>
        <w:numPr>
          <w:ilvl w:val="0"/>
          <w:numId w:val="13"/>
        </w:numPr>
      </w:pPr>
      <w:r w:rsidRPr="000B68E9">
        <w:t>Create a schedule</w:t>
      </w:r>
    </w:p>
    <w:p w:rsidR="00D26C36" w:rsidRDefault="00D26C36" w:rsidP="009D43BC">
      <w:pPr>
        <w:pStyle w:val="Checklistitem"/>
      </w:pPr>
      <w:r>
        <w:t>Identify the tasks you need to do.</w:t>
      </w:r>
    </w:p>
    <w:p w:rsidR="00D26C36" w:rsidRDefault="00D26C36" w:rsidP="009D43BC">
      <w:pPr>
        <w:pStyle w:val="Checklistitem"/>
      </w:pPr>
      <w:r>
        <w:t>Arrange the tasks in the order you’ll need to do them.</w:t>
      </w:r>
    </w:p>
    <w:p w:rsidR="00D26C36" w:rsidRDefault="00D26C36" w:rsidP="009D43BC">
      <w:pPr>
        <w:pStyle w:val="Checklistitem"/>
      </w:pPr>
      <w:r>
        <w:t>Estimate how long each task will take. Be sure to allow enough time for editing and making changes.</w:t>
      </w:r>
    </w:p>
    <w:p w:rsidR="00D26C36" w:rsidRDefault="00D26C36" w:rsidP="009D43BC">
      <w:pPr>
        <w:pStyle w:val="Checklistitem"/>
      </w:pPr>
      <w:r>
        <w:t xml:space="preserve">Identify the date the report is due, </w:t>
      </w:r>
      <w:r w:rsidR="007D29C4">
        <w:t xml:space="preserve">and </w:t>
      </w:r>
      <w:r>
        <w:t>then set a schedule showing what work you’ll need to do each day in order to have your report ready on time.</w:t>
      </w:r>
    </w:p>
    <w:p w:rsidR="00D26C36" w:rsidRPr="000B68E9" w:rsidRDefault="00D26C36" w:rsidP="00FB4144">
      <w:pPr>
        <w:pStyle w:val="Listlevel1"/>
      </w:pPr>
      <w:r w:rsidRPr="000B68E9">
        <w:t>Add interest</w:t>
      </w:r>
    </w:p>
    <w:p w:rsidR="00D26C36" w:rsidRDefault="00D26C36" w:rsidP="009D43BC">
      <w:pPr>
        <w:pStyle w:val="Checklistitem"/>
      </w:pPr>
      <w:r>
        <w:t>Use graphs and charts to illustrate an idea.</w:t>
      </w:r>
    </w:p>
    <w:p w:rsidR="00D26C36" w:rsidRDefault="00D26C36" w:rsidP="009D43BC">
      <w:pPr>
        <w:pStyle w:val="Checklistitem"/>
      </w:pPr>
      <w:r>
        <w:t>Add a picture, photo, or drawing.</w:t>
      </w:r>
    </w:p>
    <w:p w:rsidR="00D26C36" w:rsidRDefault="00D26C36" w:rsidP="009D43BC">
      <w:pPr>
        <w:pStyle w:val="Checklistitem"/>
      </w:pPr>
      <w:r>
        <w:t>Include a map.</w:t>
      </w:r>
    </w:p>
    <w:p w:rsidR="00D26C36" w:rsidRDefault="00D26C36" w:rsidP="009D43BC">
      <w:pPr>
        <w:pStyle w:val="Checklistitem"/>
      </w:pPr>
      <w:r>
        <w:t>Find a quotation and use it to make your point.</w:t>
      </w:r>
    </w:p>
    <w:p w:rsidR="00D26C36" w:rsidRPr="000B68E9" w:rsidRDefault="00D26C36" w:rsidP="00FB4144">
      <w:pPr>
        <w:pStyle w:val="Listlevel1"/>
      </w:pPr>
      <w:r w:rsidRPr="000B68E9">
        <w:t>Make every word count</w:t>
      </w:r>
    </w:p>
    <w:p w:rsidR="00D26C36" w:rsidRDefault="00D26C36" w:rsidP="009D43BC">
      <w:pPr>
        <w:pStyle w:val="Checklistitem"/>
      </w:pPr>
      <w:r>
        <w:t xml:space="preserve">Choose words your reader will understand. Remember </w:t>
      </w:r>
      <w:r w:rsidR="007D29C4">
        <w:t xml:space="preserve">that </w:t>
      </w:r>
      <w:r>
        <w:t>you want to communicate your idea</w:t>
      </w:r>
      <w:r w:rsidR="007D29C4">
        <w:t>s</w:t>
      </w:r>
      <w:r>
        <w:t xml:space="preserve"> to the person reading your paper.</w:t>
      </w:r>
    </w:p>
    <w:p w:rsidR="00D26C36" w:rsidRDefault="00D26C36" w:rsidP="009D43BC">
      <w:pPr>
        <w:pStyle w:val="Checklistitem"/>
      </w:pPr>
      <w:r>
        <w:t>Avoid clichés.</w:t>
      </w:r>
    </w:p>
    <w:p w:rsidR="00D26C36" w:rsidRDefault="00D26C36" w:rsidP="009D43BC">
      <w:pPr>
        <w:pStyle w:val="Checklistitem"/>
      </w:pPr>
      <w:r>
        <w:t>Use a thesaurus to replace over</w:t>
      </w:r>
      <w:r w:rsidR="005E2362">
        <w:t>used</w:t>
      </w:r>
      <w:r>
        <w:t xml:space="preserve"> words and find new ways to express your ideas.</w:t>
      </w:r>
    </w:p>
    <w:sectPr w:rsidR="00D26C36" w:rsidSect="00FB4144">
      <w:pgSz w:w="12240" w:h="15840" w:code="1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58" w:rsidRDefault="00C54458" w:rsidP="009D43BC">
      <w:r>
        <w:separator/>
      </w:r>
    </w:p>
    <w:p w:rsidR="00631E5A" w:rsidRDefault="00631E5A" w:rsidP="009D43BC"/>
  </w:endnote>
  <w:endnote w:type="continuationSeparator" w:id="0">
    <w:p w:rsidR="00C54458" w:rsidRDefault="00C54458" w:rsidP="009D43BC">
      <w:r>
        <w:continuationSeparator/>
      </w:r>
    </w:p>
    <w:p w:rsidR="00631E5A" w:rsidRDefault="00631E5A" w:rsidP="009D43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4" w:rsidRPr="00FB4144" w:rsidRDefault="00631E5A" w:rsidP="00FB4144">
    <w:pPr>
      <w:pStyle w:val="Footer"/>
    </w:pPr>
    <w:fldSimple w:instr=" PAGE   \* MERGEFORMAT ">
      <w:r w:rsidR="00E7021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58" w:rsidRDefault="00C54458" w:rsidP="009D43BC">
      <w:r>
        <w:separator/>
      </w:r>
    </w:p>
    <w:p w:rsidR="00631E5A" w:rsidRDefault="00631E5A" w:rsidP="009D43BC"/>
  </w:footnote>
  <w:footnote w:type="continuationSeparator" w:id="0">
    <w:p w:rsidR="00C54458" w:rsidRDefault="00C54458" w:rsidP="009D43BC">
      <w:r>
        <w:continuationSeparator/>
      </w:r>
    </w:p>
    <w:p w:rsidR="00631E5A" w:rsidRDefault="00631E5A" w:rsidP="009D43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45CAA"/>
    <w:lvl w:ilvl="0">
      <w:numFmt w:val="decimal"/>
      <w:pStyle w:val="Checklistitem"/>
      <w:lvlText w:val="*"/>
      <w:lvlJc w:val="left"/>
    </w:lvl>
  </w:abstractNum>
  <w:abstractNum w:abstractNumId="1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2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3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lvl w:ilvl="0">
        <w:start w:val="1"/>
        <w:numFmt w:val="bullet"/>
        <w:pStyle w:val="Checklistitem"/>
        <w:lvlText w:val=""/>
        <w:legacy w:legacy="1" w:legacySpace="0" w:legacyIndent="360"/>
        <w:lvlJc w:val="left"/>
        <w:pPr>
          <w:ind w:left="12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4458"/>
    <w:rsid w:val="0001234B"/>
    <w:rsid w:val="00046841"/>
    <w:rsid w:val="000B68E9"/>
    <w:rsid w:val="000D21ED"/>
    <w:rsid w:val="0031482F"/>
    <w:rsid w:val="003572A2"/>
    <w:rsid w:val="004F1E67"/>
    <w:rsid w:val="00523E2E"/>
    <w:rsid w:val="005648DF"/>
    <w:rsid w:val="005E2362"/>
    <w:rsid w:val="005E447F"/>
    <w:rsid w:val="00620844"/>
    <w:rsid w:val="00631E5A"/>
    <w:rsid w:val="00651189"/>
    <w:rsid w:val="0069599C"/>
    <w:rsid w:val="00696844"/>
    <w:rsid w:val="00753201"/>
    <w:rsid w:val="007D29C4"/>
    <w:rsid w:val="00851F44"/>
    <w:rsid w:val="009D43BC"/>
    <w:rsid w:val="00A05F16"/>
    <w:rsid w:val="00B82881"/>
    <w:rsid w:val="00B913DF"/>
    <w:rsid w:val="00C54458"/>
    <w:rsid w:val="00CF27D3"/>
    <w:rsid w:val="00D26C36"/>
    <w:rsid w:val="00D61E6F"/>
    <w:rsid w:val="00E70213"/>
    <w:rsid w:val="00E90966"/>
    <w:rsid w:val="00F11762"/>
    <w:rsid w:val="00F6672D"/>
    <w:rsid w:val="00FB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72D"/>
    <w:pPr>
      <w:widowControl w:val="0"/>
      <w:tabs>
        <w:tab w:val="left" w:pos="10800"/>
      </w:tabs>
      <w:spacing w:line="480" w:lineRule="auto"/>
      <w:ind w:firstLine="720"/>
    </w:pPr>
    <w:rPr>
      <w:rFonts w:asciiTheme="minorHAnsi" w:hAnsiTheme="minorHAnsi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F6672D"/>
    <w:pPr>
      <w:keepNext/>
      <w:spacing w:after="240" w:line="240" w:lineRule="auto"/>
      <w:ind w:left="720" w:hanging="7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6672D"/>
    <w:pPr>
      <w:ind w:firstLine="0"/>
      <w:outlineLvl w:val="1"/>
    </w:pPr>
    <w:rPr>
      <w:rFonts w:asciiTheme="majorHAnsi" w:hAnsiTheme="majorHAnsi"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semiHidden/>
    <w:unhideWhenUsed/>
    <w:rsid w:val="00F11762"/>
    <w:pPr>
      <w:spacing w:line="48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unhideWhenUsed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nhideWhenUsed/>
    <w:qFormat/>
    <w:rsid w:val="00523E2E"/>
    <w:pPr>
      <w:spacing w:after="400"/>
      <w:jc w:val="center"/>
    </w:pPr>
    <w:rPr>
      <w:rFonts w:asciiTheme="majorHAnsi" w:hAnsiTheme="majorHAnsi"/>
      <w:b/>
      <w:caps/>
      <w:sz w:val="28"/>
    </w:rPr>
  </w:style>
  <w:style w:type="paragraph" w:customStyle="1" w:styleId="Listlevel1">
    <w:name w:val="List level 1"/>
    <w:basedOn w:val="Normal"/>
    <w:unhideWhenUsed/>
    <w:qFormat/>
    <w:rsid w:val="00F6672D"/>
    <w:pPr>
      <w:numPr>
        <w:numId w:val="2"/>
      </w:numPr>
    </w:pPr>
    <w:rPr>
      <w:szCs w:val="20"/>
    </w:rPr>
  </w:style>
  <w:style w:type="paragraph" w:customStyle="1" w:styleId="Listlevel2">
    <w:name w:val="List level 2"/>
    <w:basedOn w:val="Normal"/>
    <w:unhideWhenUsed/>
    <w:qFormat/>
    <w:rsid w:val="00F6672D"/>
    <w:pPr>
      <w:numPr>
        <w:numId w:val="3"/>
      </w:numPr>
      <w:tabs>
        <w:tab w:val="clear" w:pos="10800"/>
        <w:tab w:val="left" w:pos="720"/>
      </w:tabs>
    </w:pPr>
    <w:rPr>
      <w:szCs w:val="20"/>
    </w:rPr>
  </w:style>
  <w:style w:type="paragraph" w:customStyle="1" w:styleId="Listlevel3">
    <w:name w:val="List level 3"/>
    <w:basedOn w:val="Normal"/>
    <w:unhideWhenUsed/>
    <w:qFormat/>
    <w:rsid w:val="00F6672D"/>
    <w:pPr>
      <w:numPr>
        <w:numId w:val="4"/>
      </w:numPr>
      <w:tabs>
        <w:tab w:val="clear" w:pos="10800"/>
        <w:tab w:val="left" w:pos="1080"/>
      </w:tabs>
    </w:pPr>
    <w:rPr>
      <w:szCs w:val="20"/>
    </w:rPr>
  </w:style>
  <w:style w:type="paragraph" w:customStyle="1" w:styleId="Reference">
    <w:name w:val="Reference"/>
    <w:basedOn w:val="Normal"/>
    <w:unhideWhenUsed/>
    <w:qFormat/>
    <w:rsid w:val="00F6672D"/>
    <w:pPr>
      <w:spacing w:before="240"/>
      <w:ind w:left="720" w:hanging="720"/>
    </w:pPr>
    <w:rPr>
      <w:szCs w:val="20"/>
    </w:rPr>
  </w:style>
  <w:style w:type="paragraph" w:customStyle="1" w:styleId="Checklistitem">
    <w:name w:val="Checklist item"/>
    <w:basedOn w:val="Normal"/>
    <w:uiPriority w:val="2"/>
    <w:unhideWhenUsed/>
    <w:qFormat/>
    <w:rsid w:val="00FB4144"/>
    <w:pPr>
      <w:numPr>
        <w:numId w:val="1"/>
      </w:numPr>
      <w:spacing w:before="240"/>
    </w:p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CF27D3"/>
  </w:style>
  <w:style w:type="paragraph" w:styleId="Subtitle">
    <w:name w:val="Subtitle"/>
    <w:basedOn w:val="Normal"/>
    <w:next w:val="Normal"/>
    <w:link w:val="SubtitleChar"/>
    <w:unhideWhenUsed/>
    <w:qFormat/>
    <w:rsid w:val="000D21ED"/>
    <w:pPr>
      <w:spacing w:after="120"/>
      <w:jc w:val="center"/>
    </w:pPr>
    <w:rPr>
      <w:rFonts w:asciiTheme="majorHAnsi" w:hAnsiTheme="majorHAnsi"/>
      <w:b/>
    </w:rPr>
  </w:style>
  <w:style w:type="character" w:customStyle="1" w:styleId="SubtitleChar">
    <w:name w:val="Subtitle Char"/>
    <w:basedOn w:val="DefaultParagraphFont"/>
    <w:link w:val="Subtitle"/>
    <w:rsid w:val="000D21ED"/>
    <w:rPr>
      <w:rFonts w:asciiTheme="majorHAnsi" w:hAnsiTheme="maj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21ED"/>
    <w:rPr>
      <w:color w:val="808080"/>
    </w:rPr>
  </w:style>
  <w:style w:type="paragraph" w:customStyle="1" w:styleId="Name">
    <w:name w:val="Name"/>
    <w:basedOn w:val="Normal"/>
    <w:qFormat/>
    <w:rsid w:val="009D43BC"/>
    <w:pPr>
      <w:spacing w:after="120" w:line="240" w:lineRule="auto"/>
      <w:ind w:firstLine="0"/>
    </w:pPr>
  </w:style>
  <w:style w:type="paragraph" w:styleId="Header">
    <w:name w:val="header"/>
    <w:basedOn w:val="Normal"/>
    <w:link w:val="Head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rsid w:val="004F1E67"/>
    <w:rPr>
      <w:rFonts w:asciiTheme="minorHAnsi" w:hAnsiTheme="minorHAnsi"/>
      <w:snapToGrid w:val="0"/>
      <w:sz w:val="24"/>
      <w:szCs w:val="24"/>
    </w:rPr>
  </w:style>
  <w:style w:type="paragraph" w:styleId="Footer">
    <w:name w:val="footer"/>
    <w:basedOn w:val="Normal"/>
    <w:link w:val="FooterChar"/>
    <w:unhideWhenUsed/>
    <w:rsid w:val="004F1E67"/>
    <w:pPr>
      <w:tabs>
        <w:tab w:val="clear" w:pos="10800"/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rsid w:val="004F1E67"/>
    <w:rPr>
      <w:rFonts w:asciiTheme="minorHAnsi" w:hAnsiTheme="minorHAnsi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5F16"/>
    <w:pPr>
      <w:keepNext/>
      <w:widowControl w:val="0"/>
      <w:spacing w:after="240" w:line="480" w:lineRule="atLeast"/>
      <w:ind w:left="720" w:hanging="720"/>
      <w:jc w:val="center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rsid w:val="00CF27D3"/>
    <w:pPr>
      <w:spacing w:line="4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27D3"/>
    <w:pPr>
      <w:spacing w:line="480" w:lineRule="atLeast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1762"/>
    <w:pPr>
      <w:widowControl w:val="0"/>
      <w:spacing w:line="480" w:lineRule="atLeast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Normal"/>
    <w:qFormat/>
    <w:rsid w:val="00F11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17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176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17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17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20844"/>
    <w:pPr>
      <w:spacing w:before="3600" w:after="280"/>
      <w:jc w:val="center"/>
    </w:pPr>
    <w:rPr>
      <w:sz w:val="28"/>
    </w:rPr>
  </w:style>
  <w:style w:type="paragraph" w:customStyle="1" w:styleId="Listlevel1">
    <w:name w:val="List level 1"/>
    <w:basedOn w:val="Normal"/>
    <w:rsid w:val="00F11762"/>
    <w:pPr>
      <w:numPr>
        <w:numId w:val="7"/>
      </w:numPr>
      <w:spacing w:line="480" w:lineRule="atLeast"/>
    </w:pPr>
    <w:rPr>
      <w:szCs w:val="20"/>
    </w:rPr>
  </w:style>
  <w:style w:type="paragraph" w:customStyle="1" w:styleId="Listlevel2">
    <w:name w:val="List level 2"/>
    <w:basedOn w:val="Normal"/>
    <w:rsid w:val="00F11762"/>
    <w:pPr>
      <w:numPr>
        <w:numId w:val="10"/>
      </w:numPr>
      <w:spacing w:line="480" w:lineRule="atLeast"/>
    </w:pPr>
    <w:rPr>
      <w:szCs w:val="20"/>
    </w:rPr>
  </w:style>
  <w:style w:type="paragraph" w:customStyle="1" w:styleId="Listlevel3">
    <w:name w:val="List level 3"/>
    <w:basedOn w:val="Normal"/>
    <w:rsid w:val="00F11762"/>
    <w:pPr>
      <w:numPr>
        <w:numId w:val="15"/>
      </w:numPr>
      <w:spacing w:line="480" w:lineRule="atLeast"/>
    </w:pPr>
    <w:rPr>
      <w:szCs w:val="20"/>
    </w:rPr>
  </w:style>
  <w:style w:type="paragraph" w:styleId="BodyText">
    <w:name w:val="Body Text"/>
    <w:basedOn w:val="Normal"/>
    <w:link w:val="BodyTextChar"/>
    <w:rsid w:val="000B68E9"/>
    <w:pPr>
      <w:widowControl w:val="0"/>
      <w:tabs>
        <w:tab w:val="left" w:pos="10800"/>
      </w:tabs>
      <w:spacing w:line="480" w:lineRule="atLeast"/>
      <w:ind w:firstLine="7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0B68E9"/>
    <w:rPr>
      <w:snapToGrid w:val="0"/>
      <w:sz w:val="24"/>
      <w:szCs w:val="24"/>
      <w:lang w:val="en-US" w:eastAsia="en-US" w:bidi="ar-SA"/>
    </w:rPr>
  </w:style>
  <w:style w:type="paragraph" w:customStyle="1" w:styleId="Reference">
    <w:name w:val="Reference"/>
    <w:basedOn w:val="Normal"/>
    <w:rsid w:val="000B68E9"/>
    <w:pPr>
      <w:spacing w:before="240" w:line="480" w:lineRule="atLeast"/>
      <w:ind w:left="720" w:hanging="720"/>
    </w:pPr>
    <w:rPr>
      <w:szCs w:val="20"/>
    </w:rPr>
  </w:style>
  <w:style w:type="paragraph" w:customStyle="1" w:styleId="Checklistitem">
    <w:name w:val="Checklist item"/>
    <w:basedOn w:val="Normal"/>
    <w:rsid w:val="000B68E9"/>
    <w:pPr>
      <w:widowControl w:val="0"/>
      <w:numPr>
        <w:numId w:val="1"/>
      </w:numPr>
      <w:spacing w:before="240"/>
    </w:pPr>
    <w:rPr>
      <w:rFonts w:ascii="Arial" w:hAnsi="Arial"/>
      <w:snapToGrid w:val="0"/>
    </w:rPr>
  </w:style>
  <w:style w:type="paragraph" w:styleId="BalloonText">
    <w:name w:val="Balloon Text"/>
    <w:basedOn w:val="Normal"/>
    <w:semiHidden/>
    <w:rsid w:val="000B68E9"/>
    <w:rPr>
      <w:rFonts w:ascii="Tahoma" w:hAnsi="Tahoma" w:cs="Tahoma"/>
      <w:sz w:val="16"/>
      <w:szCs w:val="16"/>
    </w:rPr>
  </w:style>
  <w:style w:type="paragraph" w:customStyle="1" w:styleId="Checklisttitle">
    <w:name w:val="Checklist title"/>
    <w:basedOn w:val="Normal"/>
    <w:rsid w:val="00753201"/>
    <w:pPr>
      <w:widowControl w:val="0"/>
      <w:spacing w:after="240"/>
      <w:jc w:val="center"/>
    </w:pPr>
    <w:rPr>
      <w:rFonts w:ascii="Arial" w:hAnsi="Arial"/>
      <w:b/>
      <w:sz w:val="32"/>
    </w:rPr>
  </w:style>
  <w:style w:type="paragraph" w:customStyle="1" w:styleId="Checklistnumberedheading">
    <w:name w:val="Checklist numbered heading"/>
    <w:basedOn w:val="Normal"/>
    <w:rsid w:val="00F11762"/>
    <w:pPr>
      <w:widowControl w:val="0"/>
      <w:numPr>
        <w:numId w:val="3"/>
      </w:numPr>
      <w:tabs>
        <w:tab w:val="left" w:pos="864"/>
      </w:tabs>
      <w:spacing w:before="240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CF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C481D793514058A1E02A243457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CA3-672A-42C7-889A-E2DA738086EC}"/>
      </w:docPartPr>
      <w:docPartBody>
        <w:p w:rsidR="005A46CF" w:rsidRDefault="005A46CF">
          <w:r>
            <w:t>[</w:t>
          </w:r>
          <w:bookmarkStart w:id="0" w:name="_GoBack"/>
          <w:bookmarkEnd w:id="0"/>
          <w:r>
            <w:t>T</w:t>
          </w:r>
          <w:r w:rsidRPr="00620844">
            <w:t>ITLE</w:t>
          </w:r>
          <w:r>
            <w:t>]</w:t>
          </w:r>
        </w:p>
      </w:docPartBody>
    </w:docPart>
    <w:docPart>
      <w:docPartPr>
        <w:name w:val="542EC645322F4067ADBFBAA21925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807D4-9385-40B7-B409-38BB74E98516}"/>
      </w:docPartPr>
      <w:docPartBody>
        <w:p w:rsidR="005A46CF" w:rsidRDefault="005A46CF" w:rsidP="00974DE5">
          <w:pPr>
            <w:pStyle w:val="542EC645322F4067ADBFBAA21925FF16"/>
          </w:pPr>
          <w:r>
            <w:t>[T</w:t>
          </w:r>
          <w:r w:rsidRPr="00620844">
            <w:t>ITLE</w:t>
          </w:r>
          <w:r>
            <w:t>]</w:t>
          </w:r>
        </w:p>
      </w:docPartBody>
    </w:docPart>
    <w:docPart>
      <w:docPartPr>
        <w:name w:val="A867F576AB4249C2B6D6476865AF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908E-BC69-42DD-B0E3-BDA072F89C31}"/>
      </w:docPartPr>
      <w:docPartBody>
        <w:p w:rsidR="005A46CF" w:rsidRDefault="005A46CF" w:rsidP="00974DE5">
          <w:pPr>
            <w:pStyle w:val="A867F576AB4249C2B6D6476865AF1FD18"/>
          </w:pPr>
          <w:r w:rsidRPr="00F6672D">
            <w:t>[Your Name]</w:t>
          </w:r>
        </w:p>
      </w:docPartBody>
    </w:docPart>
    <w:docPart>
      <w:docPartPr>
        <w:name w:val="D5ED6FA03169428EA0942FE224C6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501B-1499-496A-AC9D-EB00EDE43F4F}"/>
      </w:docPartPr>
      <w:docPartBody>
        <w:p w:rsidR="005A46CF" w:rsidRDefault="005A46CF" w:rsidP="00974DE5">
          <w:pPr>
            <w:pStyle w:val="D5ED6FA03169428EA0942FE224C6BDDB8"/>
          </w:pPr>
          <w:r w:rsidRPr="00F6672D">
            <w:t>[Instructor]</w:t>
          </w:r>
        </w:p>
      </w:docPartBody>
    </w:docPart>
    <w:docPart>
      <w:docPartPr>
        <w:name w:val="994F8CE6DF51431A8E4791A98BDA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57A5-CC70-4A1E-8C78-C24A5C671D6B}"/>
      </w:docPartPr>
      <w:docPartBody>
        <w:p w:rsidR="005A46CF" w:rsidRDefault="005A46CF" w:rsidP="00974DE5">
          <w:pPr>
            <w:pStyle w:val="994F8CE6DF51431A8E4791A98BDA02628"/>
          </w:pPr>
          <w:r w:rsidRPr="00F6672D">
            <w:t>[Class]</w:t>
          </w:r>
        </w:p>
      </w:docPartBody>
    </w:docPart>
    <w:docPart>
      <w:docPartPr>
        <w:name w:val="2D56F4E85C8C4DBB9C4A91A52006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79E6-AAE4-4C3D-BEE2-374A7965098E}"/>
      </w:docPartPr>
      <w:docPartBody>
        <w:p w:rsidR="005A46CF" w:rsidRDefault="005A46CF" w:rsidP="00974DE5">
          <w:pPr>
            <w:pStyle w:val="2D56F4E85C8C4DBB9C4A91A520066C518"/>
          </w:pPr>
          <w:r w:rsidRPr="00F6672D">
            <w:t>[Your Name]</w:t>
          </w:r>
        </w:p>
      </w:docPartBody>
    </w:docPart>
    <w:docPart>
      <w:docPartPr>
        <w:name w:val="65047BD92FAC43859FBF00E4002C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B091-120C-463E-8377-B2A8AD226328}"/>
      </w:docPartPr>
      <w:docPartBody>
        <w:p w:rsidR="005A46CF" w:rsidRDefault="005A46CF" w:rsidP="00974DE5">
          <w:pPr>
            <w:pStyle w:val="65047BD92FAC43859FBF00E4002CB8AE8"/>
          </w:pPr>
          <w:r w:rsidRPr="00F6672D">
            <w:t>[Instructor]</w:t>
          </w:r>
        </w:p>
      </w:docPartBody>
    </w:docPart>
    <w:docPart>
      <w:docPartPr>
        <w:name w:val="601E2C6CDAEF4896ACAD2E881A81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2CDD-DCD5-42B1-9170-279A533A9A3A}"/>
      </w:docPartPr>
      <w:docPartBody>
        <w:p w:rsidR="005A46CF" w:rsidRDefault="005A46CF" w:rsidP="00974DE5">
          <w:pPr>
            <w:pStyle w:val="601E2C6CDAEF4896ACAD2E881A81B04B8"/>
          </w:pPr>
          <w:r w:rsidRPr="00F6672D">
            <w:t>[Class]</w:t>
          </w:r>
        </w:p>
      </w:docPartBody>
    </w:docPart>
    <w:docPart>
      <w:docPartPr>
        <w:name w:val="1B37EBE39EF948FE9E482CCE7023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E291-35B7-41E6-B9ED-00E3DFFAF02A}"/>
      </w:docPartPr>
      <w:docPartBody>
        <w:p w:rsidR="005A46CF" w:rsidRDefault="005A46CF" w:rsidP="00974DE5">
          <w:pPr>
            <w:pStyle w:val="1B37EBE39EF948FE9E482CCE7023B603"/>
          </w:pPr>
          <w:r w:rsidRPr="009D43BC">
            <w:t>[Date]</w:t>
          </w:r>
        </w:p>
      </w:docPartBody>
    </w:docPart>
    <w:docPart>
      <w:docPartPr>
        <w:name w:val="5783074194EC4643B16ADCFC9FD1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50A9-27FE-4E52-98CC-5F524AF2826B}"/>
      </w:docPartPr>
      <w:docPartBody>
        <w:p w:rsidR="005A46CF" w:rsidRDefault="005A46CF" w:rsidP="00974DE5">
          <w:pPr>
            <w:pStyle w:val="5783074194EC4643B16ADCFC9FD13CAC"/>
          </w:pPr>
          <w:r w:rsidRPr="009D43BC">
            <w:t>[Date]</w:t>
          </w:r>
        </w:p>
      </w:docPartBody>
    </w:docPart>
    <w:docPart>
      <w:docPartPr>
        <w:name w:val="EAC93F2EC3B042488689454B2DCA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5897-1F71-4DAA-A40E-10AA4188A737}"/>
      </w:docPartPr>
      <w:docPartBody>
        <w:p w:rsidR="005A46CF" w:rsidRDefault="005A46CF">
          <w:r>
            <w:t xml:space="preserve">Click here to type the body of your report. </w:t>
          </w:r>
          <w:r w:rsidRPr="004F1E67">
            <w:t>All paragraphs are indented and double-spaced.</w:t>
          </w:r>
        </w:p>
      </w:docPartBody>
    </w:docPart>
    <w:docPart>
      <w:docPartPr>
        <w:name w:val="5FB10CA213EC48398FEE671697D5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F8569-BAD3-4C4C-AF5D-64A5C1830A8C}"/>
      </w:docPartPr>
      <w:docPartBody>
        <w:p w:rsidR="005A46CF" w:rsidRDefault="005A46CF" w:rsidP="00974DE5">
          <w:pPr>
            <w:pStyle w:val="5FB10CA213EC48398FEE671697D52FA91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E6C212A036104D98B1151D1EC30D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551E-94CC-48CC-9C0A-3BDE388B6A75}"/>
      </w:docPartPr>
      <w:docPartBody>
        <w:p w:rsidR="005A46CF" w:rsidRDefault="005A46CF" w:rsidP="005A46CF">
          <w:pPr>
            <w:pStyle w:val="E6C212A036104D98B1151D1EC30DD260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640713C9C5C94B349C2D5B4F159C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25D2-D67E-44F3-9219-4127083D39DA}"/>
      </w:docPartPr>
      <w:docPartBody>
        <w:p w:rsidR="005A46CF" w:rsidRDefault="005A46CF" w:rsidP="005A46CF">
          <w:pPr>
            <w:pStyle w:val="640713C9C5C94B349C2D5B4F159CFD92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7A8B343C5DE8452A982D3DD7F255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1F6-E6F9-44CB-8014-695DB3574E65}"/>
      </w:docPartPr>
      <w:docPartBody>
        <w:p w:rsidR="005A46CF" w:rsidRDefault="005A46CF" w:rsidP="00974DE5">
          <w:pPr>
            <w:pStyle w:val="7A8B343C5DE8452A982D3DD7F255614A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0886939610444B609AD2001FA00E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CDBD-FC86-4523-8959-B56F5B62BDDE}"/>
      </w:docPartPr>
      <w:docPartBody>
        <w:p w:rsidR="005A46CF" w:rsidRDefault="005A46CF" w:rsidP="005A46CF">
          <w:pPr>
            <w:pStyle w:val="0886939610444B609AD2001FA00E68C81"/>
          </w:pPr>
          <w:r w:rsidRPr="00FB4144">
            <w:rPr>
              <w:b/>
              <w:bCs/>
            </w:rPr>
            <w:t>Citation.</w:t>
          </w:r>
        </w:p>
      </w:docPartBody>
    </w:docPart>
    <w:docPart>
      <w:docPartPr>
        <w:name w:val="57F33C95C76C4477BCFC6D3489BA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2657-2851-4D80-BDEA-4E962805BFE3}"/>
      </w:docPartPr>
      <w:docPartBody>
        <w:p w:rsidR="005A46CF" w:rsidRDefault="005A46CF" w:rsidP="00974DE5">
          <w:pPr>
            <w:pStyle w:val="57F33C95C76C4477BCFC6D3489BA5F3C"/>
          </w:pPr>
          <w:r w:rsidRPr="00FB4144">
            <w:t>The text begins at the left margin of the paper. Lines are double-spaced. When the entry is longer than one line, the second line is automatically indented.</w:t>
          </w:r>
        </w:p>
      </w:docPartBody>
    </w:docPart>
    <w:docPart>
      <w:docPartPr>
        <w:name w:val="C7422B5A96FD4CDBA4618856B7C3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A4EF-1AA7-4263-8CAF-E3FE0D958CAA}"/>
      </w:docPartPr>
      <w:docPartBody>
        <w:p w:rsidR="00000000" w:rsidRDefault="005A46CF" w:rsidP="005A46CF">
          <w:pPr>
            <w:pStyle w:val="C7422B5A96FD4CDBA4618856B7C3211A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2E73CECAA8C4E8182F0F795A9E9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C3CF-3C73-4A1D-B126-4BDCEF2F5106}"/>
      </w:docPartPr>
      <w:docPartBody>
        <w:p w:rsidR="00000000" w:rsidRDefault="005A46CF" w:rsidP="005A46CF">
          <w:pPr>
            <w:pStyle w:val="12E73CECAA8C4E8182F0F795A9E931D5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4E669F9F7CB4FD3B11325154BC4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C7B2-540C-466C-AE8D-1666A5223CE6}"/>
      </w:docPartPr>
      <w:docPartBody>
        <w:p w:rsidR="00000000" w:rsidRDefault="005A46CF" w:rsidP="005A46CF">
          <w:pPr>
            <w:pStyle w:val="14E669F9F7CB4FD3B11325154BC4C1D6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D3EEF157C60483898F6E3E0D7C1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C0B3-FD3D-4B8E-A5B6-E8762AD5FE7D}"/>
      </w:docPartPr>
      <w:docPartBody>
        <w:p w:rsidR="00000000" w:rsidRDefault="005A46CF" w:rsidP="005A46CF">
          <w:pPr>
            <w:pStyle w:val="DD3EEF157C60483898F6E3E0D7C1CE9A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63885082D0648A4AF6D17C9E9C0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1A89-F7FC-4794-B2D3-503049E8ABBD}"/>
      </w:docPartPr>
      <w:docPartBody>
        <w:p w:rsidR="00000000" w:rsidRDefault="005A46CF" w:rsidP="005A46CF">
          <w:pPr>
            <w:pStyle w:val="263885082D0648A4AF6D17C9E9C0CD31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63F761D027B48298F76AFB3283F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6EEA-C7E1-4D6E-8147-0ABE62E0BA69}"/>
      </w:docPartPr>
      <w:docPartBody>
        <w:p w:rsidR="00000000" w:rsidRDefault="005A46CF" w:rsidP="005A46CF">
          <w:pPr>
            <w:pStyle w:val="863F761D027B48298F76AFB3283F3E5D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B77F5B9BB9D43439C68800ECE7D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3223-B0A8-4770-B5E8-26FA0D60A29C}"/>
      </w:docPartPr>
      <w:docPartBody>
        <w:p w:rsidR="00000000" w:rsidRDefault="005A46CF" w:rsidP="005A46CF">
          <w:pPr>
            <w:pStyle w:val="DB77F5B9BB9D43439C68800ECE7D2887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7ECA1FF1BC94ED28FD0F50F3CB4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6129-8BD9-4074-B2D6-3FEABC0D9C4C}"/>
      </w:docPartPr>
      <w:docPartBody>
        <w:p w:rsidR="00000000" w:rsidRDefault="005A46CF" w:rsidP="005A46CF">
          <w:pPr>
            <w:pStyle w:val="87ECA1FF1BC94ED28FD0F50F3CB49458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6F837EB478E48D39FA47EC454CF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F882-F885-40D6-97D7-526E69771692}"/>
      </w:docPartPr>
      <w:docPartBody>
        <w:p w:rsidR="00000000" w:rsidRDefault="005A46CF" w:rsidP="005A46CF">
          <w:pPr>
            <w:pStyle w:val="D6F837EB478E48D39FA47EC454CFF1FE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855D519803449F590EE0A944E56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F6FD-C32F-4311-AFE0-28D7E0ADAC5E}"/>
      </w:docPartPr>
      <w:docPartBody>
        <w:p w:rsidR="00000000" w:rsidRDefault="005A46CF" w:rsidP="005A46CF">
          <w:pPr>
            <w:pStyle w:val="8855D519803449F590EE0A944E56BE29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97D18E04DB84036B3A82721DB0A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D297-E8E0-4B65-B83E-E5390D31E73F}"/>
      </w:docPartPr>
      <w:docPartBody>
        <w:p w:rsidR="00000000" w:rsidRDefault="005A46CF" w:rsidP="005A46CF">
          <w:pPr>
            <w:pStyle w:val="B97D18E04DB84036B3A82721DB0A58711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A3606A4B33540E1809B7843C70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46EB-D1B3-4D61-AD43-2FB523271128}"/>
      </w:docPartPr>
      <w:docPartBody>
        <w:p w:rsidR="00000000" w:rsidRDefault="005A46CF" w:rsidP="005A46CF">
          <w:pPr>
            <w:pStyle w:val="4A3606A4B33540E1809B7843C70E1391"/>
          </w:pPr>
          <w:r>
            <w:t>[The first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1E401EF4F6543CF90302742B855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C569-A62B-478B-8AA7-B8B03FC9F8C3}"/>
      </w:docPartPr>
      <w:docPartBody>
        <w:p w:rsidR="00000000" w:rsidRDefault="005A46CF" w:rsidP="005A46CF">
          <w:pPr>
            <w:pStyle w:val="C1E401EF4F6543CF90302742B855C341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1A1E5D32B9147F39AE87A259E47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D313-AE6E-4543-B828-D825600536CA}"/>
      </w:docPartPr>
      <w:docPartBody>
        <w:p w:rsidR="00000000" w:rsidRDefault="005A46CF" w:rsidP="005A46CF">
          <w:pPr>
            <w:pStyle w:val="71A1E5D32B9147F39AE87A259E47B99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210904B33634A18BE2B7E4FD0AC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9980-9758-441F-A05D-1B4A51263D5E}"/>
      </w:docPartPr>
      <w:docPartBody>
        <w:p w:rsidR="00000000" w:rsidRDefault="005A46CF">
          <w:r>
            <w:t>[Second supporting information for the sub-topic]</w:t>
          </w:r>
        </w:p>
      </w:docPartBody>
    </w:docPart>
    <w:docPart>
      <w:docPartPr>
        <w:name w:val="F4003CC2059046C193E17511FE48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2A8D6-0912-4702-B5E3-E99BAE18B5C4}"/>
      </w:docPartPr>
      <w:docPartBody>
        <w:p w:rsidR="00000000" w:rsidRDefault="005A46CF" w:rsidP="005A46CF">
          <w:pPr>
            <w:pStyle w:val="F4003CC2059046C193E17511FE488885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E58D1246B5848EEB2F978BFA18D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D18-DD05-4920-B1CD-51850A89639A}"/>
      </w:docPartPr>
      <w:docPartBody>
        <w:p w:rsidR="00000000" w:rsidRDefault="005A46CF" w:rsidP="005A46CF">
          <w:pPr>
            <w:pStyle w:val="3E58D1246B5848EEB2F978BFA18DCE4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B6D1CA0DD4F4B9CAA648E68DAB6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84E3-9A8F-4864-AC3E-82E9DE4AE6FA}"/>
      </w:docPartPr>
      <w:docPartBody>
        <w:p w:rsidR="00000000" w:rsidRDefault="005A46CF" w:rsidP="005A46CF">
          <w:pPr>
            <w:pStyle w:val="0B6D1CA0DD4F4B9CAA648E68DAB69130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49291E88337475193ED2404CD7EF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36F3-3AE5-4061-A60F-B5F329BFEABD}"/>
      </w:docPartPr>
      <w:docPartBody>
        <w:p w:rsidR="00000000" w:rsidRDefault="005A46CF" w:rsidP="005A46CF">
          <w:pPr>
            <w:pStyle w:val="649291E88337475193ED2404CD7EFC87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E1C2E7A2A2144AF80B9F13E6046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C8CA-76F0-4F65-BADD-16BF5DCCA1C0}"/>
      </w:docPartPr>
      <w:docPartBody>
        <w:p w:rsidR="00000000" w:rsidRDefault="005A46CF" w:rsidP="005A46CF">
          <w:pPr>
            <w:pStyle w:val="EE1C2E7A2A2144AF80B9F13E60467034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61F8EBA85F04EDA937336EEBDFC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DEF1-E118-4DA8-B8F0-166CF14DDDCF}"/>
      </w:docPartPr>
      <w:docPartBody>
        <w:p w:rsidR="00000000" w:rsidRDefault="005A46CF" w:rsidP="005A46CF">
          <w:pPr>
            <w:pStyle w:val="361F8EBA85F04EDA937336EEBDFC468C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4DE5"/>
    <w:rsid w:val="005A46CF"/>
    <w:rsid w:val="0097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6CF"/>
    <w:rPr>
      <w:color w:val="808080"/>
    </w:rPr>
  </w:style>
  <w:style w:type="paragraph" w:customStyle="1" w:styleId="81503221CD5243C5ABA1AAF9009218D3">
    <w:name w:val="81503221CD5243C5ABA1AAF9009218D3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81503221CD5243C5ABA1AAF9009218D31">
    <w:name w:val="81503221CD5243C5ABA1AAF9009218D3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542EC645322F4067ADBFBAA21925FF16">
    <w:name w:val="542EC645322F4067ADBFBAA21925FF16"/>
    <w:rsid w:val="00974DE5"/>
  </w:style>
  <w:style w:type="paragraph" w:customStyle="1" w:styleId="A867F576AB4249C2B6D6476865AF1FD1">
    <w:name w:val="A867F576AB4249C2B6D6476865AF1FD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D5ED6FA03169428EA0942FE224C6BDDB">
    <w:name w:val="D5ED6FA03169428EA0942FE224C6BDDB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994F8CE6DF51431A8E4791A98BDA0262">
    <w:name w:val="994F8CE6DF51431A8E4791A98BDA0262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56F4E85C8C4DBB9C4A91A520066C51">
    <w:name w:val="2D56F4E85C8C4DBB9C4A91A520066C51"/>
    <w:rsid w:val="00974DE5"/>
  </w:style>
  <w:style w:type="paragraph" w:customStyle="1" w:styleId="65047BD92FAC43859FBF00E4002CB8AE">
    <w:name w:val="65047BD92FAC43859FBF00E4002CB8AE"/>
    <w:rsid w:val="00974DE5"/>
  </w:style>
  <w:style w:type="paragraph" w:customStyle="1" w:styleId="601E2C6CDAEF4896ACAD2E881A81B04B">
    <w:name w:val="601E2C6CDAEF4896ACAD2E881A81B04B"/>
    <w:rsid w:val="00974DE5"/>
  </w:style>
  <w:style w:type="paragraph" w:customStyle="1" w:styleId="A867F576AB4249C2B6D6476865AF1FD11">
    <w:name w:val="A867F576AB4249C2B6D6476865AF1FD1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D5ED6FA03169428EA0942FE224C6BDDB1">
    <w:name w:val="D5ED6FA03169428EA0942FE224C6BDDB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994F8CE6DF51431A8E4791A98BDA02621">
    <w:name w:val="994F8CE6DF51431A8E4791A98BDA02621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1B37EBE39EF948FE9E482CCE7023B603">
    <w:name w:val="1B37EBE39EF948FE9E482CCE7023B603"/>
    <w:rsid w:val="00974DE5"/>
    <w:pPr>
      <w:spacing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56F4E85C8C4DBB9C4A91A520066C511">
    <w:name w:val="2D56F4E85C8C4DBB9C4A91A520066C51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65047BD92FAC43859FBF00E4002CB8AE1">
    <w:name w:val="65047BD92FAC43859FBF00E4002CB8AE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601E2C6CDAEF4896ACAD2E881A81B04B1">
    <w:name w:val="601E2C6CDAEF4896ACAD2E881A81B04B1"/>
    <w:rsid w:val="00974DE5"/>
    <w:pPr>
      <w:widowControl w:val="0"/>
      <w:spacing w:after="0" w:line="480" w:lineRule="atLeast"/>
      <w:outlineLvl w:val="3"/>
    </w:pPr>
    <w:rPr>
      <w:rFonts w:eastAsia="Times New Roman" w:cs="Times New Roman"/>
      <w:b/>
      <w:bCs/>
      <w:snapToGrid w:val="0"/>
      <w:sz w:val="24"/>
      <w:szCs w:val="24"/>
    </w:rPr>
  </w:style>
  <w:style w:type="paragraph" w:customStyle="1" w:styleId="5783074194EC4643B16ADCFC9FD13CAC">
    <w:name w:val="5783074194EC4643B16ADCFC9FD13CAC"/>
    <w:rsid w:val="00974DE5"/>
  </w:style>
  <w:style w:type="paragraph" w:customStyle="1" w:styleId="A867F576AB4249C2B6D6476865AF1FD12">
    <w:name w:val="A867F576AB4249C2B6D6476865AF1FD1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2">
    <w:name w:val="D5ED6FA03169428EA0942FE224C6BDDB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2">
    <w:name w:val="994F8CE6DF51431A8E4791A98BDA02622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2">
    <w:name w:val="2D56F4E85C8C4DBB9C4A91A520066C51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2">
    <w:name w:val="65047BD92FAC43859FBF00E4002CB8AE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2">
    <w:name w:val="601E2C6CDAEF4896ACAD2E881A81B04B2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3">
    <w:name w:val="A867F576AB4249C2B6D6476865AF1FD1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3">
    <w:name w:val="D5ED6FA03169428EA0942FE224C6BDDB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3">
    <w:name w:val="994F8CE6DF51431A8E4791A98BDA02623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3">
    <w:name w:val="2D56F4E85C8C4DBB9C4A91A520066C51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3">
    <w:name w:val="65047BD92FAC43859FBF00E4002CB8AE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3">
    <w:name w:val="601E2C6CDAEF4896ACAD2E881A81B04B3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4">
    <w:name w:val="A867F576AB4249C2B6D6476865AF1FD1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4">
    <w:name w:val="D5ED6FA03169428EA0942FE224C6BDDB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4">
    <w:name w:val="994F8CE6DF51431A8E4791A98BDA02624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4">
    <w:name w:val="2D56F4E85C8C4DBB9C4A91A520066C51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4">
    <w:name w:val="65047BD92FAC43859FBF00E4002CB8AE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4">
    <w:name w:val="601E2C6CDAEF4896ACAD2E881A81B04B4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5">
    <w:name w:val="A867F576AB4249C2B6D6476865AF1FD1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5">
    <w:name w:val="D5ED6FA03169428EA0942FE224C6BDDB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5">
    <w:name w:val="994F8CE6DF51431A8E4791A98BDA02625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5">
    <w:name w:val="2D56F4E85C8C4DBB9C4A91A520066C51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5">
    <w:name w:val="65047BD92FAC43859FBF00E4002CB8AE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5">
    <w:name w:val="601E2C6CDAEF4896ACAD2E881A81B04B5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A867F576AB4249C2B6D6476865AF1FD16">
    <w:name w:val="A867F576AB4249C2B6D6476865AF1FD1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6">
    <w:name w:val="D5ED6FA03169428EA0942FE224C6BDDB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6">
    <w:name w:val="994F8CE6DF51431A8E4791A98BDA02626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6">
    <w:name w:val="2D56F4E85C8C4DBB9C4A91A520066C51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6">
    <w:name w:val="65047BD92FAC43859FBF00E4002CB8AE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6">
    <w:name w:val="601E2C6CDAEF4896ACAD2E881A81B04B6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5FB10CA213EC48398FEE671697D52FA9">
    <w:name w:val="5FB10CA213EC48398FEE671697D52FA9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A867F576AB4249C2B6D6476865AF1FD17">
    <w:name w:val="A867F576AB4249C2B6D6476865AF1FD1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7">
    <w:name w:val="D5ED6FA03169428EA0942FE224C6BDDB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7">
    <w:name w:val="994F8CE6DF51431A8E4791A98BDA02627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7">
    <w:name w:val="2D56F4E85C8C4DBB9C4A91A520066C51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7">
    <w:name w:val="65047BD92FAC43859FBF00E4002CB8AE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7">
    <w:name w:val="601E2C6CDAEF4896ACAD2E881A81B04B7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5FB10CA213EC48398FEE671697D52FA91">
    <w:name w:val="5FB10CA213EC48398FEE671697D52FA91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A867F576AB4249C2B6D6476865AF1FD18">
    <w:name w:val="A867F576AB4249C2B6D6476865AF1FD1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D5ED6FA03169428EA0942FE224C6BDDB8">
    <w:name w:val="D5ED6FA03169428EA0942FE224C6BDDB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994F8CE6DF51431A8E4791A98BDA02628">
    <w:name w:val="994F8CE6DF51431A8E4791A98BDA02628"/>
    <w:rsid w:val="00974DE5"/>
    <w:pPr>
      <w:widowControl w:val="0"/>
      <w:tabs>
        <w:tab w:val="left" w:pos="10800"/>
      </w:tabs>
      <w:spacing w:after="120" w:line="480" w:lineRule="atLeast"/>
      <w:ind w:firstLine="720"/>
      <w:jc w:val="center"/>
    </w:pPr>
    <w:rPr>
      <w:rFonts w:asciiTheme="majorHAnsi" w:eastAsia="Times New Roman" w:hAnsiTheme="majorHAnsi" w:cs="Times New Roman"/>
      <w:b/>
      <w:snapToGrid w:val="0"/>
      <w:sz w:val="24"/>
      <w:szCs w:val="24"/>
    </w:rPr>
  </w:style>
  <w:style w:type="paragraph" w:customStyle="1" w:styleId="2D56F4E85C8C4DBB9C4A91A520066C518">
    <w:name w:val="2D56F4E85C8C4DBB9C4A91A520066C51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5047BD92FAC43859FBF00E4002CB8AE8">
    <w:name w:val="65047BD92FAC43859FBF00E4002CB8AE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601E2C6CDAEF4896ACAD2E881A81B04B8">
    <w:name w:val="601E2C6CDAEF4896ACAD2E881A81B04B8"/>
    <w:rsid w:val="00974DE5"/>
    <w:pPr>
      <w:widowControl w:val="0"/>
      <w:tabs>
        <w:tab w:val="left" w:pos="10800"/>
      </w:tabs>
      <w:spacing w:after="120" w:line="240" w:lineRule="auto"/>
    </w:pPr>
    <w:rPr>
      <w:rFonts w:eastAsia="Times New Roman" w:cs="Times New Roman"/>
      <w:snapToGrid w:val="0"/>
      <w:sz w:val="24"/>
      <w:szCs w:val="24"/>
    </w:rPr>
  </w:style>
  <w:style w:type="paragraph" w:customStyle="1" w:styleId="E6C212A036104D98B1151D1EC30DD260">
    <w:name w:val="E6C212A036104D98B1151D1EC30DD260"/>
    <w:rsid w:val="00974DE5"/>
    <w:pPr>
      <w:widowControl w:val="0"/>
      <w:tabs>
        <w:tab w:val="left" w:pos="10800"/>
      </w:tabs>
      <w:spacing w:before="240" w:after="0" w:line="480" w:lineRule="atLeast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640713C9C5C94B349C2D5B4F159CFD92">
    <w:name w:val="640713C9C5C94B349C2D5B4F159CFD92"/>
    <w:rsid w:val="00974DE5"/>
  </w:style>
  <w:style w:type="paragraph" w:customStyle="1" w:styleId="7A8B343C5DE8452A982D3DD7F255614A">
    <w:name w:val="7A8B343C5DE8452A982D3DD7F255614A"/>
    <w:rsid w:val="00974DE5"/>
  </w:style>
  <w:style w:type="paragraph" w:customStyle="1" w:styleId="0886939610444B609AD2001FA00E68C8">
    <w:name w:val="0886939610444B609AD2001FA00E68C8"/>
    <w:rsid w:val="00974DE5"/>
  </w:style>
  <w:style w:type="paragraph" w:customStyle="1" w:styleId="57F33C95C76C4477BCFC6D3489BA5F3C">
    <w:name w:val="57F33C95C76C4477BCFC6D3489BA5F3C"/>
    <w:rsid w:val="00974DE5"/>
  </w:style>
  <w:style w:type="paragraph" w:customStyle="1" w:styleId="C7422B5A96FD4CDBA4618856B7C3211A">
    <w:name w:val="C7422B5A96FD4CDBA4618856B7C3211A"/>
    <w:rsid w:val="005A46CF"/>
  </w:style>
  <w:style w:type="paragraph" w:customStyle="1" w:styleId="12E73CECAA8C4E8182F0F795A9E931D5">
    <w:name w:val="12E73CECAA8C4E8182F0F795A9E931D5"/>
    <w:rsid w:val="005A46CF"/>
  </w:style>
  <w:style w:type="paragraph" w:customStyle="1" w:styleId="3DB7AB1E883D49388C8C0E0F77006BE0">
    <w:name w:val="3DB7AB1E883D49388C8C0E0F77006BE0"/>
    <w:rsid w:val="005A46CF"/>
  </w:style>
  <w:style w:type="paragraph" w:customStyle="1" w:styleId="14E669F9F7CB4FD3B11325154BC4C1D6">
    <w:name w:val="14E669F9F7CB4FD3B11325154BC4C1D6"/>
    <w:rsid w:val="005A46CF"/>
  </w:style>
  <w:style w:type="paragraph" w:customStyle="1" w:styleId="DD3EEF157C60483898F6E3E0D7C1CE9A">
    <w:name w:val="DD3EEF157C60483898F6E3E0D7C1CE9A"/>
    <w:rsid w:val="005A46CF"/>
  </w:style>
  <w:style w:type="paragraph" w:customStyle="1" w:styleId="263885082D0648A4AF6D17C9E9C0CD31">
    <w:name w:val="263885082D0648A4AF6D17C9E9C0CD31"/>
    <w:rsid w:val="005A46CF"/>
  </w:style>
  <w:style w:type="paragraph" w:customStyle="1" w:styleId="863F761D027B48298F76AFB3283F3E5D">
    <w:name w:val="863F761D027B48298F76AFB3283F3E5D"/>
    <w:rsid w:val="005A46CF"/>
  </w:style>
  <w:style w:type="paragraph" w:customStyle="1" w:styleId="DB77F5B9BB9D43439C68800ECE7D2887">
    <w:name w:val="DB77F5B9BB9D43439C68800ECE7D2887"/>
    <w:rsid w:val="005A46CF"/>
  </w:style>
  <w:style w:type="paragraph" w:customStyle="1" w:styleId="87ECA1FF1BC94ED28FD0F50F3CB49458">
    <w:name w:val="87ECA1FF1BC94ED28FD0F50F3CB49458"/>
    <w:rsid w:val="005A46CF"/>
  </w:style>
  <w:style w:type="paragraph" w:customStyle="1" w:styleId="D6F837EB478E48D39FA47EC454CFF1FE">
    <w:name w:val="D6F837EB478E48D39FA47EC454CFF1FE"/>
    <w:rsid w:val="005A46CF"/>
  </w:style>
  <w:style w:type="paragraph" w:customStyle="1" w:styleId="C86E003EFDCD472B9145D07F671300E4">
    <w:name w:val="C86E003EFDCD472B9145D07F671300E4"/>
    <w:rsid w:val="005A46CF"/>
  </w:style>
  <w:style w:type="paragraph" w:customStyle="1" w:styleId="8855D519803449F590EE0A944E56BE29">
    <w:name w:val="8855D519803449F590EE0A944E56BE29"/>
    <w:rsid w:val="005A46CF"/>
  </w:style>
  <w:style w:type="paragraph" w:customStyle="1" w:styleId="B97D18E04DB84036B3A82721DB0A5871">
    <w:name w:val="B97D18E04DB84036B3A82721DB0A5871"/>
    <w:rsid w:val="005A46CF"/>
  </w:style>
  <w:style w:type="paragraph" w:customStyle="1" w:styleId="4A3606A4B33540E1809B7843C70E1391">
    <w:name w:val="4A3606A4B33540E1809B7843C70E1391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C1E401EF4F6543CF90302742B855C341">
    <w:name w:val="C1E401EF4F6543CF90302742B855C341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71A1E5D32B9147F39AE87A259E47B99A">
    <w:name w:val="71A1E5D32B9147F39AE87A259E47B99A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C7422B5A96FD4CDBA4618856B7C3211A1">
    <w:name w:val="C7422B5A96FD4CDBA4618856B7C3211A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12E73CECAA8C4E8182F0F795A9E931D51">
    <w:name w:val="12E73CECAA8C4E8182F0F795A9E931D5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14E669F9F7CB4FD3B11325154BC4C1D61">
    <w:name w:val="14E669F9F7CB4FD3B11325154BC4C1D6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F4003CC2059046C193E17511FE488885">
    <w:name w:val="F4003CC2059046C193E17511FE488885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3E58D1246B5848EEB2F978BFA18DCE45">
    <w:name w:val="3E58D1246B5848EEB2F978BFA18DCE45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DD3EEF157C60483898F6E3E0D7C1CE9A1">
    <w:name w:val="DD3EEF157C60483898F6E3E0D7C1CE9A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263885082D0648A4AF6D17C9E9C0CD311">
    <w:name w:val="263885082D0648A4AF6D17C9E9C0CD31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0B6D1CA0DD4F4B9CAA648E68DAB69130">
    <w:name w:val="0B6D1CA0DD4F4B9CAA648E68DAB69130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63F761D027B48298F76AFB3283F3E5D1">
    <w:name w:val="863F761D027B48298F76AFB3283F3E5D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DB77F5B9BB9D43439C68800ECE7D28871">
    <w:name w:val="DB77F5B9BB9D43439C68800ECE7D2887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649291E88337475193ED2404CD7EFC87">
    <w:name w:val="649291E88337475193ED2404CD7EFC87"/>
    <w:rsid w:val="005A46CF"/>
    <w:pPr>
      <w:widowControl w:val="0"/>
      <w:numPr>
        <w:numId w:val="2"/>
      </w:numPr>
      <w:tabs>
        <w:tab w:val="left" w:pos="10800"/>
      </w:tabs>
      <w:spacing w:after="0" w:line="480" w:lineRule="auto"/>
    </w:pPr>
    <w:rPr>
      <w:rFonts w:eastAsia="Times New Roman" w:cs="Times New Roman"/>
      <w:snapToGrid w:val="0"/>
      <w:sz w:val="24"/>
      <w:szCs w:val="20"/>
    </w:rPr>
  </w:style>
  <w:style w:type="paragraph" w:customStyle="1" w:styleId="EE1C2E7A2A2144AF80B9F13E60467034">
    <w:name w:val="EE1C2E7A2A2144AF80B9F13E60467034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7ECA1FF1BC94ED28FD0F50F3CB494581">
    <w:name w:val="87ECA1FF1BC94ED28FD0F50F3CB49458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D6F837EB478E48D39FA47EC454CFF1FE1">
    <w:name w:val="D6F837EB478E48D39FA47EC454CFF1FE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361F8EBA85F04EDA937336EEBDFC468C">
    <w:name w:val="361F8EBA85F04EDA937336EEBDFC468C"/>
    <w:rsid w:val="005A46CF"/>
    <w:pPr>
      <w:widowControl w:val="0"/>
      <w:numPr>
        <w:numId w:val="3"/>
      </w:numPr>
      <w:tabs>
        <w:tab w:val="clear" w:pos="360"/>
        <w:tab w:val="left" w:pos="720"/>
        <w:tab w:val="num" w:pos="936"/>
      </w:tabs>
      <w:spacing w:after="0" w:line="480" w:lineRule="auto"/>
      <w:ind w:left="576"/>
    </w:pPr>
    <w:rPr>
      <w:rFonts w:eastAsia="Times New Roman" w:cs="Times New Roman"/>
      <w:snapToGrid w:val="0"/>
      <w:sz w:val="24"/>
      <w:szCs w:val="20"/>
    </w:rPr>
  </w:style>
  <w:style w:type="paragraph" w:customStyle="1" w:styleId="8855D519803449F590EE0A944E56BE291">
    <w:name w:val="8855D519803449F590EE0A944E56BE29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B97D18E04DB84036B3A82721DB0A58711">
    <w:name w:val="B97D18E04DB84036B3A82721DB0A58711"/>
    <w:rsid w:val="005A46CF"/>
    <w:pPr>
      <w:widowControl w:val="0"/>
      <w:numPr>
        <w:numId w:val="4"/>
      </w:numPr>
      <w:tabs>
        <w:tab w:val="clear" w:pos="360"/>
        <w:tab w:val="left" w:pos="1080"/>
        <w:tab w:val="num" w:pos="2088"/>
      </w:tabs>
      <w:spacing w:after="0" w:line="480" w:lineRule="auto"/>
      <w:ind w:left="1728"/>
    </w:pPr>
    <w:rPr>
      <w:rFonts w:eastAsia="Times New Roman" w:cs="Times New Roman"/>
      <w:snapToGrid w:val="0"/>
      <w:sz w:val="24"/>
      <w:szCs w:val="20"/>
    </w:rPr>
  </w:style>
  <w:style w:type="paragraph" w:customStyle="1" w:styleId="E6C212A036104D98B1151D1EC30DD2601">
    <w:name w:val="E6C212A036104D98B1151D1EC30DD260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640713C9C5C94B349C2D5B4F159CFD921">
    <w:name w:val="640713C9C5C94B349C2D5B4F159CFD92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  <w:style w:type="paragraph" w:customStyle="1" w:styleId="0886939610444B609AD2001FA00E68C81">
    <w:name w:val="0886939610444B609AD2001FA00E68C81"/>
    <w:rsid w:val="005A46CF"/>
    <w:pPr>
      <w:widowControl w:val="0"/>
      <w:tabs>
        <w:tab w:val="left" w:pos="10800"/>
      </w:tabs>
      <w:spacing w:before="240" w:after="0" w:line="480" w:lineRule="auto"/>
      <w:ind w:left="720" w:hanging="720"/>
    </w:pPr>
    <w:rPr>
      <w:rFonts w:eastAsia="Times New Roman" w:cs="Times New Roman"/>
      <w:snapToGrid w:val="0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56" ma:contentTypeDescription="Create a new document." ma:contentTypeScope="" ma:versionID="1bb8166288bc6583df760821a8465e9a">
  <xsd:schema xmlns:xsd="http://www.w3.org/2001/XMLSchema" xmlns:xs="http://www.w3.org/2001/XMLSchema" xmlns:p="http://schemas.microsoft.com/office/2006/metadata/properties" xmlns:ns2="8289c1ac-6532-4c62-99f0-6d047703163c" targetNamespace="http://schemas.microsoft.com/office/2006/metadata/properties" ma:root="true" ma:fieldsID="72dad6d391a7c203314e0cd163637bed" ns2:_="">
    <xsd:import namespace="8289c1ac-6532-4c62-99f0-6d047703163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9c1ac-6532-4c62-99f0-6d047703163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df52740-a1d7-4610-92ff-f21b5e9dc0f6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6D3B97A-7091-4962-A628-1341EA054D1C}" ma:internalName="CSXSubmissionMarket" ma:readOnly="false" ma:showField="MarketName" ma:web="8289c1ac-6532-4c62-99f0-6d047703163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b1724e4d-c2fd-4cce-a4dc-25a6fb8b18d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3699821-3E8B-4D34-8D50-9149D36CA131}" ma:internalName="InProjectListLookup" ma:readOnly="true" ma:showField="InProjectLis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edb78af-5ed4-499f-9639-632dc4fda4c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3699821-3E8B-4D34-8D50-9149D36CA131}" ma:internalName="LastCompleteVersionLookup" ma:readOnly="true" ma:showField="LastComplete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3699821-3E8B-4D34-8D50-9149D36CA131}" ma:internalName="LastPreviewErrorLookup" ma:readOnly="true" ma:showField="LastPreview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3699821-3E8B-4D34-8D50-9149D36CA131}" ma:internalName="LastPreviewResultLookup" ma:readOnly="true" ma:showField="LastPreview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3699821-3E8B-4D34-8D50-9149D36CA131}" ma:internalName="LastPreviewAttemptDateLookup" ma:readOnly="true" ma:showField="LastPreview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3699821-3E8B-4D34-8D50-9149D36CA131}" ma:internalName="LastPreviewedByLookup" ma:readOnly="true" ma:showField="LastPreview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3699821-3E8B-4D34-8D50-9149D36CA131}" ma:internalName="LastPreviewTimeLookup" ma:readOnly="true" ma:showField="LastPreview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3699821-3E8B-4D34-8D50-9149D36CA131}" ma:internalName="LastPreviewVersionLookup" ma:readOnly="true" ma:showField="LastPreview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3699821-3E8B-4D34-8D50-9149D36CA131}" ma:internalName="LastPublishErrorLookup" ma:readOnly="true" ma:showField="LastPublishError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3699821-3E8B-4D34-8D50-9149D36CA131}" ma:internalName="LastPublishResultLookup" ma:readOnly="true" ma:showField="LastPublishResult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3699821-3E8B-4D34-8D50-9149D36CA131}" ma:internalName="LastPublishAttemptDateLookup" ma:readOnly="true" ma:showField="LastPublishAttemptDat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3699821-3E8B-4D34-8D50-9149D36CA131}" ma:internalName="LastPublishedByLookup" ma:readOnly="true" ma:showField="LastPublishedBy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3699821-3E8B-4D34-8D50-9149D36CA131}" ma:internalName="LastPublishTimeLookup" ma:readOnly="true" ma:showField="LastPublishTi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3699821-3E8B-4D34-8D50-9149D36CA131}" ma:internalName="LastPublishVersionLookup" ma:readOnly="true" ma:showField="LastPublishVersion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2B51FE6-7DF0-4C74-A55C-454F0900EEA3}" ma:internalName="LocLastLocAttemptVersionLookup" ma:readOnly="false" ma:showField="LastLocAttemptVersion" ma:web="8289c1ac-6532-4c62-99f0-6d047703163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2B51FE6-7DF0-4C74-A55C-454F0900EEA3}" ma:internalName="LocLastLocAttemptVersionTypeLookup" ma:readOnly="true" ma:showField="LastLocAttemptVersionType" ma:web="8289c1ac-6532-4c62-99f0-6d047703163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2B51FE6-7DF0-4C74-A55C-454F0900EEA3}" ma:internalName="LocNewPublishedVersionLookup" ma:readOnly="true" ma:showField="NewPublishedVersion" ma:web="8289c1ac-6532-4c62-99f0-6d047703163c">
      <xsd:simpleType>
        <xsd:restriction base="dms:Lookup"/>
      </xsd:simpleType>
    </xsd:element>
    <xsd:element name="LocOverallHandbackStatusLookup" ma:index="75" nillable="true" ma:displayName="Loc Overall Handback Status" ma:default="" ma:list="{D2B51FE6-7DF0-4C74-A55C-454F0900EEA3}" ma:internalName="LocOverallHandbackStatusLookup" ma:readOnly="true" ma:showField="OverallHandbackStatus" ma:web="8289c1ac-6532-4c62-99f0-6d047703163c">
      <xsd:simpleType>
        <xsd:restriction base="dms:Lookup"/>
      </xsd:simpleType>
    </xsd:element>
    <xsd:element name="LocOverallLocStatusLookup" ma:index="76" nillable="true" ma:displayName="Loc Overall Localize Status" ma:default="" ma:list="{D2B51FE6-7DF0-4C74-A55C-454F0900EEA3}" ma:internalName="LocOverallLocStatusLookup" ma:readOnly="true" ma:showField="OverallLocStatus" ma:web="8289c1ac-6532-4c62-99f0-6d047703163c">
      <xsd:simpleType>
        <xsd:restriction base="dms:Lookup"/>
      </xsd:simpleType>
    </xsd:element>
    <xsd:element name="LocOverallPreviewStatusLookup" ma:index="77" nillable="true" ma:displayName="Loc Overall Preview Status" ma:default="" ma:list="{D2B51FE6-7DF0-4C74-A55C-454F0900EEA3}" ma:internalName="LocOverallPreviewStatusLookup" ma:readOnly="true" ma:showField="OverallPreviewStatus" ma:web="8289c1ac-6532-4c62-99f0-6d047703163c">
      <xsd:simpleType>
        <xsd:restriction base="dms:Lookup"/>
      </xsd:simpleType>
    </xsd:element>
    <xsd:element name="LocOverallPublishStatusLookup" ma:index="78" nillable="true" ma:displayName="Loc Overall Publish Status" ma:default="" ma:list="{D2B51FE6-7DF0-4C74-A55C-454F0900EEA3}" ma:internalName="LocOverallPublishStatusLookup" ma:readOnly="true" ma:showField="OverallPublishStatus" ma:web="8289c1ac-6532-4c62-99f0-6d047703163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2B51FE6-7DF0-4C74-A55C-454F0900EEA3}" ma:internalName="LocProcessedForHandoffsLookup" ma:readOnly="true" ma:showField="ProcessedForHandoffs" ma:web="8289c1ac-6532-4c62-99f0-6d047703163c">
      <xsd:simpleType>
        <xsd:restriction base="dms:Lookup"/>
      </xsd:simpleType>
    </xsd:element>
    <xsd:element name="LocProcessedForMarketsLookup" ma:index="81" nillable="true" ma:displayName="Loc Processed For Markets" ma:default="" ma:list="{D2B51FE6-7DF0-4C74-A55C-454F0900EEA3}" ma:internalName="LocProcessedForMarketsLookup" ma:readOnly="true" ma:showField="ProcessedForMarkets" ma:web="8289c1ac-6532-4c62-99f0-6d047703163c">
      <xsd:simpleType>
        <xsd:restriction base="dms:Lookup"/>
      </xsd:simpleType>
    </xsd:element>
    <xsd:element name="LocPublishedDependentAssetsLookup" ma:index="82" nillable="true" ma:displayName="Loc Published Dependent Assets" ma:default="" ma:list="{D2B51FE6-7DF0-4C74-A55C-454F0900EEA3}" ma:internalName="LocPublishedDependentAssetsLookup" ma:readOnly="true" ma:showField="PublishedDependentAssets" ma:web="8289c1ac-6532-4c62-99f0-6d047703163c">
      <xsd:simpleType>
        <xsd:restriction base="dms:Lookup"/>
      </xsd:simpleType>
    </xsd:element>
    <xsd:element name="LocPublishedLinkedAssetsLookup" ma:index="83" nillable="true" ma:displayName="Loc Published Linked Assets" ma:default="" ma:list="{D2B51FE6-7DF0-4C74-A55C-454F0900EEA3}" ma:internalName="LocPublishedLinkedAssetsLookup" ma:readOnly="true" ma:showField="PublishedLinkedAssets" ma:web="8289c1ac-6532-4c62-99f0-6d047703163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fba7468-1461-4c33-b276-c6b0f11e56a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6D3B97A-7091-4962-A628-1341EA054D1C}" ma:internalName="Markets" ma:readOnly="false" ma:showField="MarketName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3699821-3E8B-4D34-8D50-9149D36CA131}" ma:internalName="NumOfRatingsLookup" ma:readOnly="true" ma:showField="NumOfRating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3699821-3E8B-4D34-8D50-9149D36CA131}" ma:internalName="PublishStatusLookup" ma:readOnly="false" ma:showField="PublishStatus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7d04b479-8c6f-495c-aa6e-33bcaa9037b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877ee78-c716-4f0a-ba73-cc9f8391e772}" ma:internalName="TaxCatchAll" ma:showField="CatchAllData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877ee78-c716-4f0a-ba73-cc9f8391e772}" ma:internalName="TaxCatchAllLabel" ma:readOnly="true" ma:showField="CatchAllDataLabel" ma:web="8289c1ac-6532-4c62-99f0-6d0477031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8289c1ac-6532-4c62-99f0-6d047703163c" xsi:nil="true"/>
    <AssetExpire xmlns="8289c1ac-6532-4c62-99f0-6d047703163c">2035-01-01T08:00:00+00:00</AssetExpire>
    <CampaignTagsTaxHTField0 xmlns="8289c1ac-6532-4c62-99f0-6d047703163c">
      <Terms xmlns="http://schemas.microsoft.com/office/infopath/2007/PartnerControls"/>
    </CampaignTagsTaxHTField0>
    <IntlLangReviewDate xmlns="8289c1ac-6532-4c62-99f0-6d047703163c" xsi:nil="true"/>
    <TPFriendlyName xmlns="8289c1ac-6532-4c62-99f0-6d047703163c" xsi:nil="true"/>
    <IntlLangReview xmlns="8289c1ac-6532-4c62-99f0-6d047703163c">false</IntlLangReview>
    <LocLastLocAttemptVersionLookup xmlns="8289c1ac-6532-4c62-99f0-6d047703163c">758016</LocLastLocAttemptVersionLookup>
    <PolicheckWords xmlns="8289c1ac-6532-4c62-99f0-6d047703163c" xsi:nil="true"/>
    <SubmitterId xmlns="8289c1ac-6532-4c62-99f0-6d047703163c" xsi:nil="true"/>
    <AcquiredFrom xmlns="8289c1ac-6532-4c62-99f0-6d047703163c">Internal MS</AcquiredFrom>
    <EditorialStatus xmlns="8289c1ac-6532-4c62-99f0-6d047703163c" xsi:nil="true"/>
    <Markets xmlns="8289c1ac-6532-4c62-99f0-6d047703163c"/>
    <OriginAsset xmlns="8289c1ac-6532-4c62-99f0-6d047703163c" xsi:nil="true"/>
    <AssetStart xmlns="8289c1ac-6532-4c62-99f0-6d047703163c">2012-01-06T18:26:00+00:00</AssetStart>
    <FriendlyTitle xmlns="8289c1ac-6532-4c62-99f0-6d047703163c" xsi:nil="true"/>
    <MarketSpecific xmlns="8289c1ac-6532-4c62-99f0-6d047703163c">false</MarketSpecific>
    <TPNamespace xmlns="8289c1ac-6532-4c62-99f0-6d047703163c" xsi:nil="true"/>
    <PublishStatusLookup xmlns="8289c1ac-6532-4c62-99f0-6d047703163c">
      <Value>328972</Value>
      <Value>328974</Value>
    </PublishStatusLookup>
    <APAuthor xmlns="8289c1ac-6532-4c62-99f0-6d047703163c">
      <UserInfo>
        <DisplayName>REDMOND\v-gakel</DisplayName>
        <AccountId>2721</AccountId>
        <AccountType/>
      </UserInfo>
    </APAuthor>
    <TPCommandLine xmlns="8289c1ac-6532-4c62-99f0-6d047703163c" xsi:nil="true"/>
    <IntlLangReviewer xmlns="8289c1ac-6532-4c62-99f0-6d047703163c" xsi:nil="true"/>
    <OpenTemplate xmlns="8289c1ac-6532-4c62-99f0-6d047703163c">true</OpenTemplate>
    <CSXSubmissionDate xmlns="8289c1ac-6532-4c62-99f0-6d047703163c" xsi:nil="true"/>
    <TaxCatchAll xmlns="8289c1ac-6532-4c62-99f0-6d047703163c"/>
    <Manager xmlns="8289c1ac-6532-4c62-99f0-6d047703163c" xsi:nil="true"/>
    <NumericId xmlns="8289c1ac-6532-4c62-99f0-6d047703163c" xsi:nil="true"/>
    <ParentAssetId xmlns="8289c1ac-6532-4c62-99f0-6d047703163c" xsi:nil="true"/>
    <OriginalSourceMarket xmlns="8289c1ac-6532-4c62-99f0-6d047703163c">english</OriginalSourceMarket>
    <ApprovalStatus xmlns="8289c1ac-6532-4c62-99f0-6d047703163c">InProgress</ApprovalStatus>
    <TPComponent xmlns="8289c1ac-6532-4c62-99f0-6d047703163c" xsi:nil="true"/>
    <EditorialTags xmlns="8289c1ac-6532-4c62-99f0-6d047703163c" xsi:nil="true"/>
    <TPExecutable xmlns="8289c1ac-6532-4c62-99f0-6d047703163c" xsi:nil="true"/>
    <TPLaunchHelpLink xmlns="8289c1ac-6532-4c62-99f0-6d047703163c" xsi:nil="true"/>
    <LocComments xmlns="8289c1ac-6532-4c62-99f0-6d047703163c" xsi:nil="true"/>
    <LocRecommendedHandoff xmlns="8289c1ac-6532-4c62-99f0-6d047703163c" xsi:nil="true"/>
    <SourceTitle xmlns="8289c1ac-6532-4c62-99f0-6d047703163c">Outline for school report</SourceTitle>
    <CSXUpdate xmlns="8289c1ac-6532-4c62-99f0-6d047703163c">false</CSXUpdate>
    <IntlLocPriority xmlns="8289c1ac-6532-4c62-99f0-6d047703163c" xsi:nil="true"/>
    <UAProjectedTotalWords xmlns="8289c1ac-6532-4c62-99f0-6d047703163c" xsi:nil="true"/>
    <AssetType xmlns="8289c1ac-6532-4c62-99f0-6d047703163c">TP</AssetType>
    <MachineTranslated xmlns="8289c1ac-6532-4c62-99f0-6d047703163c">false</MachineTranslated>
    <OutputCachingOn xmlns="8289c1ac-6532-4c62-99f0-6d047703163c">false</OutputCachingOn>
    <TemplateStatus xmlns="8289c1ac-6532-4c62-99f0-6d047703163c">Complete</TemplateStatus>
    <IsSearchable xmlns="8289c1ac-6532-4c62-99f0-6d047703163c">true</IsSearchable>
    <ContentItem xmlns="8289c1ac-6532-4c62-99f0-6d047703163c" xsi:nil="true"/>
    <HandoffToMSDN xmlns="8289c1ac-6532-4c62-99f0-6d047703163c" xsi:nil="true"/>
    <ShowIn xmlns="8289c1ac-6532-4c62-99f0-6d047703163c">Show everywhere</ShowIn>
    <ThumbnailAssetId xmlns="8289c1ac-6532-4c62-99f0-6d047703163c" xsi:nil="true"/>
    <UALocComments xmlns="8289c1ac-6532-4c62-99f0-6d047703163c">2007 Template UpLeveling Do Not HandOff</UALocComments>
    <UALocRecommendation xmlns="8289c1ac-6532-4c62-99f0-6d047703163c">Localize</UALocRecommendation>
    <LastModifiedDateTime xmlns="8289c1ac-6532-4c62-99f0-6d047703163c" xsi:nil="true"/>
    <LegacyData xmlns="8289c1ac-6532-4c62-99f0-6d047703163c" xsi:nil="true"/>
    <LocManualTestRequired xmlns="8289c1ac-6532-4c62-99f0-6d047703163c">false</LocManualTestRequired>
    <ClipArtFilename xmlns="8289c1ac-6532-4c62-99f0-6d047703163c" xsi:nil="true"/>
    <TPApplication xmlns="8289c1ac-6532-4c62-99f0-6d047703163c" xsi:nil="true"/>
    <CSXHash xmlns="8289c1ac-6532-4c62-99f0-6d047703163c" xsi:nil="true"/>
    <DirectSourceMarket xmlns="8289c1ac-6532-4c62-99f0-6d047703163c">english</DirectSourceMarket>
    <PrimaryImageGen xmlns="8289c1ac-6532-4c62-99f0-6d047703163c">true</PrimaryImageGen>
    <PlannedPubDate xmlns="8289c1ac-6532-4c62-99f0-6d047703163c" xsi:nil="true"/>
    <CSXSubmissionMarket xmlns="8289c1ac-6532-4c62-99f0-6d047703163c" xsi:nil="true"/>
    <Downloads xmlns="8289c1ac-6532-4c62-99f0-6d047703163c">0</Downloads>
    <ArtSampleDocs xmlns="8289c1ac-6532-4c62-99f0-6d047703163c" xsi:nil="true"/>
    <TrustLevel xmlns="8289c1ac-6532-4c62-99f0-6d047703163c">1 Microsoft Managed Content</TrustLevel>
    <BlockPublish xmlns="8289c1ac-6532-4c62-99f0-6d047703163c">false</BlockPublish>
    <TPLaunchHelpLinkType xmlns="8289c1ac-6532-4c62-99f0-6d047703163c">Template</TPLaunchHelpLinkType>
    <LocalizationTagsTaxHTField0 xmlns="8289c1ac-6532-4c62-99f0-6d047703163c">
      <Terms xmlns="http://schemas.microsoft.com/office/infopath/2007/PartnerControls"/>
    </LocalizationTagsTaxHTField0>
    <BusinessGroup xmlns="8289c1ac-6532-4c62-99f0-6d047703163c" xsi:nil="true"/>
    <Providers xmlns="8289c1ac-6532-4c62-99f0-6d047703163c" xsi:nil="true"/>
    <TemplateTemplateType xmlns="8289c1ac-6532-4c62-99f0-6d047703163c">Word 2007 Default</TemplateTemplateType>
    <TimesCloned xmlns="8289c1ac-6532-4c62-99f0-6d047703163c" xsi:nil="true"/>
    <TPAppVersion xmlns="8289c1ac-6532-4c62-99f0-6d047703163c" xsi:nil="true"/>
    <VoteCount xmlns="8289c1ac-6532-4c62-99f0-6d047703163c" xsi:nil="true"/>
    <FeatureTagsTaxHTField0 xmlns="8289c1ac-6532-4c62-99f0-6d047703163c">
      <Terms xmlns="http://schemas.microsoft.com/office/infopath/2007/PartnerControls"/>
    </FeatureTagsTaxHTField0>
    <Provider xmlns="8289c1ac-6532-4c62-99f0-6d047703163c" xsi:nil="true"/>
    <UACurrentWords xmlns="8289c1ac-6532-4c62-99f0-6d047703163c" xsi:nil="true"/>
    <AssetId xmlns="8289c1ac-6532-4c62-99f0-6d047703163c">TP102811601</AssetId>
    <TPClientViewer xmlns="8289c1ac-6532-4c62-99f0-6d047703163c" xsi:nil="true"/>
    <DSATActionTaken xmlns="8289c1ac-6532-4c62-99f0-6d047703163c" xsi:nil="true"/>
    <APEditor xmlns="8289c1ac-6532-4c62-99f0-6d047703163c">
      <UserInfo>
        <DisplayName/>
        <AccountId xsi:nil="true"/>
        <AccountType/>
      </UserInfo>
    </APEditor>
    <TPInstallLocation xmlns="8289c1ac-6532-4c62-99f0-6d047703163c" xsi:nil="true"/>
    <OOCacheId xmlns="8289c1ac-6532-4c62-99f0-6d047703163c" xsi:nil="true"/>
    <IsDeleted xmlns="8289c1ac-6532-4c62-99f0-6d047703163c">false</IsDeleted>
    <PublishTargets xmlns="8289c1ac-6532-4c62-99f0-6d047703163c">OfficeOnline,OfficeOnlineVNext</PublishTargets>
    <ApprovalLog xmlns="8289c1ac-6532-4c62-99f0-6d047703163c" xsi:nil="true"/>
    <BugNumber xmlns="8289c1ac-6532-4c62-99f0-6d047703163c" xsi:nil="true"/>
    <CrawlForDependencies xmlns="8289c1ac-6532-4c62-99f0-6d047703163c">false</CrawlForDependencies>
    <InternalTagsTaxHTField0 xmlns="8289c1ac-6532-4c62-99f0-6d047703163c">
      <Terms xmlns="http://schemas.microsoft.com/office/infopath/2007/PartnerControls"/>
    </InternalTagsTaxHTField0>
    <LastHandOff xmlns="8289c1ac-6532-4c62-99f0-6d047703163c" xsi:nil="true"/>
    <Milestone xmlns="8289c1ac-6532-4c62-99f0-6d047703163c" xsi:nil="true"/>
    <OriginalRelease xmlns="8289c1ac-6532-4c62-99f0-6d047703163c">14</OriginalRelease>
    <RecommendationsModifier xmlns="8289c1ac-6532-4c62-99f0-6d047703163c" xsi:nil="true"/>
    <ScenarioTagsTaxHTField0 xmlns="8289c1ac-6532-4c62-99f0-6d047703163c">
      <Terms xmlns="http://schemas.microsoft.com/office/infopath/2007/PartnerControls"/>
    </ScenarioTagsTaxHTField0>
    <UANotes xmlns="8289c1ac-6532-4c62-99f0-6d047703163c" xsi:nil="true"/>
    <LocMarketGroupTiers2 xmlns="8289c1ac-6532-4c62-99f0-6d047703163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40A1AFCA-0821-450E-8621-07E12BE19550}"/>
</file>

<file path=customXml/itemProps2.xml><?xml version="1.0" encoding="utf-8"?>
<ds:datastoreItem xmlns:ds="http://schemas.openxmlformats.org/officeDocument/2006/customXml" ds:itemID="{FA1BA495-674D-40B5-B686-EB0207822986}"/>
</file>

<file path=customXml/itemProps3.xml><?xml version="1.0" encoding="utf-8"?>
<ds:datastoreItem xmlns:ds="http://schemas.openxmlformats.org/officeDocument/2006/customXml" ds:itemID="{F12C37CB-7E4E-448B-AD88-3100FBE18B55}"/>
</file>

<file path=docProps/app.xml><?xml version="1.0" encoding="utf-8"?>
<Properties xmlns="http://schemas.openxmlformats.org/officeDocument/2006/extended-properties" xmlns:vt="http://schemas.openxmlformats.org/officeDocument/2006/docPropsVTypes">
  <Template>MS_EdSchlRpt.dotx</Template>
  <TotalTime>0</TotalTime>
  <Pages>7</Pages>
  <Words>610</Words>
  <Characters>2959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school report</vt:lpstr>
    </vt:vector>
  </TitlesOfParts>
  <Company>Microsoft Corporation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school report</dc:title>
  <dc:creator>Tester</dc:creator>
  <cp:lastModifiedBy>summer</cp:lastModifiedBy>
  <cp:revision>2</cp:revision>
  <dcterms:created xsi:type="dcterms:W3CDTF">2012-02-10T23:14:00Z</dcterms:created>
  <dcterms:modified xsi:type="dcterms:W3CDTF">2012-02-10T23:14:00Z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TC010183721033</vt:lpwstr>
  </property>
  <property fmtid="{D5CDD505-2E9C-101B-9397-08002B2CF9AE}" pid="3" name="ContentTypeId">
    <vt:lpwstr>0x0101005EB5FCBB1E5ECD4D83FA6E62BA4F98FF04003B76559807ED7042AFCC9CD6E0E16B7A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5673200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