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75DB" w14:textId="5992369E" w:rsidR="00C70F86" w:rsidRDefault="00EB0DF5" w:rsidP="001664AD">
      <w:pPr>
        <w:ind w:left="426"/>
      </w:pPr>
      <w:sdt>
        <w:sdtPr>
          <w:alias w:val="Introduza a legenda:"/>
          <w:tag w:val="Introduza a legenda:"/>
          <w:id w:val="-729232843"/>
          <w:placeholder>
            <w:docPart w:val="36768DF9B2B1481DB8C35D05EAB6D280"/>
          </w:placeholder>
          <w:temporary/>
          <w:showingPlcHdr/>
          <w15:appearance w15:val="hidden"/>
        </w:sdtPr>
        <w:sdtEndPr/>
        <w:sdtContent>
          <w:r w:rsidR="000D65F8" w:rsidRPr="00C70F86">
            <w:rPr>
              <w:lang w:bidi="pt-PT"/>
            </w:rPr>
            <w:t>Reunião</w:t>
          </w:r>
          <w:r w:rsidR="000D65F8">
            <w:rPr>
              <w:lang w:bidi="pt-PT"/>
            </w:rPr>
            <w:br/>
            <w:t>em</w:t>
          </w:r>
          <w:r w:rsidR="000D65F8">
            <w:rPr>
              <w:lang w:bidi="pt-PT"/>
            </w:rPr>
            <w:br/>
            <w:t>Curso</w:t>
          </w:r>
        </w:sdtContent>
      </w:sdt>
      <w:bookmarkStart w:id="0" w:name="_GoBack"/>
      <w:bookmarkEnd w:id="0"/>
    </w:p>
    <w:sectPr w:rsidR="00C70F86" w:rsidSect="002C1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032" w:right="1440" w:bottom="1440" w:left="1440" w:header="720" w:footer="720" w:gutter="0"/>
      <w:cols w:space="720"/>
      <w:docGrid w:linePitch="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86D0F" w14:textId="77777777" w:rsidR="00EB0DF5" w:rsidRDefault="00EB0DF5" w:rsidP="000A7E2C">
      <w:r>
        <w:separator/>
      </w:r>
    </w:p>
  </w:endnote>
  <w:endnote w:type="continuationSeparator" w:id="0">
    <w:p w14:paraId="0D682F02" w14:textId="77777777" w:rsidR="00EB0DF5" w:rsidRDefault="00EB0DF5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E8F4" w14:textId="77777777" w:rsidR="0059690E" w:rsidRDefault="005969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C828" w14:textId="77777777" w:rsidR="0059690E" w:rsidRDefault="0059690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F649" w14:textId="77777777" w:rsidR="0059690E" w:rsidRDefault="005969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73190" w14:textId="77777777" w:rsidR="00EB0DF5" w:rsidRDefault="00EB0DF5" w:rsidP="000A7E2C">
      <w:r>
        <w:separator/>
      </w:r>
    </w:p>
  </w:footnote>
  <w:footnote w:type="continuationSeparator" w:id="0">
    <w:p w14:paraId="4A2F5F31" w14:textId="77777777" w:rsidR="00EB0DF5" w:rsidRDefault="00EB0DF5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0FF5" w14:textId="77777777" w:rsidR="0059690E" w:rsidRDefault="005969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F7C5" w14:textId="2E436A14" w:rsidR="000D65F8" w:rsidRDefault="000D65F8" w:rsidP="000D65F8">
    <w:pPr>
      <w:pStyle w:val="Cabealho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93A35" wp14:editId="020DBB29">
              <wp:simplePos x="0" y="0"/>
              <wp:positionH relativeFrom="page">
                <wp:posOffset>828675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Retângulo 3" descr="Design com limite de retângulo 3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741D14" id="Retângulo 3" o:spid="_x0000_s1026" alt="Design com limite de retângulo 3D" style="position:absolute;margin-left:65.2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2374" w14:textId="77777777" w:rsidR="0059690E" w:rsidRDefault="005969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A7"/>
    <w:rsid w:val="00060921"/>
    <w:rsid w:val="000A7E2C"/>
    <w:rsid w:val="000C4799"/>
    <w:rsid w:val="000D65F8"/>
    <w:rsid w:val="00133D11"/>
    <w:rsid w:val="00163D38"/>
    <w:rsid w:val="001664AD"/>
    <w:rsid w:val="002C1137"/>
    <w:rsid w:val="003359D2"/>
    <w:rsid w:val="003C7FBF"/>
    <w:rsid w:val="0059690E"/>
    <w:rsid w:val="006B525A"/>
    <w:rsid w:val="0070534D"/>
    <w:rsid w:val="00734715"/>
    <w:rsid w:val="007522A7"/>
    <w:rsid w:val="00764115"/>
    <w:rsid w:val="007F7AF0"/>
    <w:rsid w:val="00A10839"/>
    <w:rsid w:val="00A604FE"/>
    <w:rsid w:val="00AB568C"/>
    <w:rsid w:val="00AC4EAC"/>
    <w:rsid w:val="00BE1674"/>
    <w:rsid w:val="00BF5C5F"/>
    <w:rsid w:val="00C70F86"/>
    <w:rsid w:val="00CE2309"/>
    <w:rsid w:val="00CE32A2"/>
    <w:rsid w:val="00D66106"/>
    <w:rsid w:val="00DA6A7B"/>
    <w:rsid w:val="00EB0DF5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,"/>
  <w:listSeparator w:val=";"/>
  <w14:docId w14:val="7A1BB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Ttulo1">
    <w:name w:val="heading 1"/>
    <w:basedOn w:val="Normal"/>
    <w:next w:val="Normal"/>
    <w:link w:val="Ttulo1Carter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TextodoMarcadordePosio">
    <w:name w:val="Placeholder Text"/>
    <w:basedOn w:val="Tipodeletrapredefinidodopargrafo"/>
    <w:uiPriority w:val="99"/>
    <w:semiHidden/>
    <w:rsid w:val="000D65F8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Rodap">
    <w:name w:val="footer"/>
    <w:basedOn w:val="Normal"/>
    <w:link w:val="RodapCarte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nfaseIntensa">
    <w:name w:val="Intense Emphasis"/>
    <w:basedOn w:val="Tipodeletrapredefinidodopargrafo"/>
    <w:uiPriority w:val="21"/>
    <w:qFormat/>
    <w:rsid w:val="00163D38"/>
    <w:rPr>
      <w:i/>
      <w:iCs/>
      <w:color w:val="21798E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Textodebloco">
    <w:name w:val="Block Text"/>
    <w:basedOn w:val="Normal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nfase">
    <w:name w:val="Emphasis"/>
    <w:basedOn w:val="Tipodeletrapredefinidodopargrafo"/>
    <w:uiPriority w:val="20"/>
    <w:qFormat/>
    <w:rsid w:val="003C7FBF"/>
    <w:rPr>
      <w:i/>
      <w:iCs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PargrafodaLista">
    <w:name w:val="List Paragraph"/>
    <w:basedOn w:val="Normal"/>
    <w:uiPriority w:val="34"/>
    <w:qFormat/>
    <w:rsid w:val="003C7FBF"/>
    <w:pPr>
      <w:ind w:left="720"/>
      <w:contextualSpacing/>
    </w:pPr>
  </w:style>
  <w:style w:type="paragraph" w:styleId="SemEspaamento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Citao">
    <w:name w:val="Quote"/>
    <w:basedOn w:val="Normal"/>
    <w:next w:val="Normal"/>
    <w:link w:val="CitaoCarter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Forte">
    <w:name w:val="Strong"/>
    <w:basedOn w:val="Tipodeletrapredefinidodopargrafo"/>
    <w:uiPriority w:val="22"/>
    <w:qFormat/>
    <w:rsid w:val="003C7FBF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nfaseDiscreta">
    <w:name w:val="Subtle Emphasis"/>
    <w:basedOn w:val="Tipodeletrapredefinidodopargrafo"/>
    <w:uiPriority w:val="19"/>
    <w:qFormat/>
    <w:rsid w:val="003C7FBF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qFormat/>
    <w:rsid w:val="003C7FBF"/>
    <w:rPr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arter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768DF9B2B1481DB8C35D05EAB6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A882-AB2D-41B0-864E-24FC8908CBC9}"/>
      </w:docPartPr>
      <w:docPartBody>
        <w:p w:rsidR="00C964EF" w:rsidRDefault="00C07D17">
          <w:r w:rsidRPr="00C70F86">
            <w:rPr>
              <w:lang w:bidi="pt-PT"/>
            </w:rPr>
            <w:t>Reunião</w:t>
          </w:r>
          <w:r w:rsidRPr="00C70F86">
            <w:rPr>
              <w:lang w:bidi="pt-PT"/>
            </w:rPr>
            <w:br/>
            <w:t>em</w:t>
          </w:r>
          <w:r w:rsidRPr="00C70F86">
            <w:rPr>
              <w:lang w:bidi="pt-PT"/>
            </w:rPr>
            <w:br/>
            <w:t>Curso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80"/>
    <w:rsid w:val="00007233"/>
    <w:rsid w:val="004C5111"/>
    <w:rsid w:val="00500347"/>
    <w:rsid w:val="006D713F"/>
    <w:rsid w:val="00A70C81"/>
    <w:rsid w:val="00AD6B95"/>
    <w:rsid w:val="00C07D17"/>
    <w:rsid w:val="00C964EF"/>
    <w:rsid w:val="00D56280"/>
    <w:rsid w:val="00D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80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07D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Office_33485362_TF02808404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pt-PT</cp:lastModifiedBy>
  <cp:revision>3</cp:revision>
  <dcterms:created xsi:type="dcterms:W3CDTF">2019-05-03T16:33:00Z</dcterms:created>
  <dcterms:modified xsi:type="dcterms:W3CDTF">2019-05-07T09:29:00Z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