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Introduza o nome da empresa/departamento:"/>
        <w:tag w:val="Introduza o nome da empresa/departamento:"/>
        <w:id w:val="-871217427"/>
        <w:placeholder>
          <w:docPart w:val="05C80A5A0BBE451580794CEA4C2A36C0"/>
        </w:placeholder>
        <w:temporary/>
        <w:showingPlcHdr/>
        <w15:appearance w15:val="hidden"/>
      </w:sdtPr>
      <w:sdtEndPr/>
      <w:sdtContent>
        <w:p w14:paraId="2F40B496" w14:textId="77777777" w:rsidR="00275260" w:rsidRPr="0038704F" w:rsidRDefault="00275260" w:rsidP="00275260">
          <w:pPr>
            <w:pStyle w:val="Heading1"/>
          </w:pPr>
          <w:r w:rsidRPr="0038704F">
            <w:rPr>
              <w:lang w:bidi="pt-PT"/>
            </w:rPr>
            <w:t>Nome da Empresa/Departamento</w:t>
          </w:r>
        </w:p>
      </w:sdtContent>
    </w:sdt>
    <w:p w14:paraId="605CA034" w14:textId="602C5F5F" w:rsidR="00275260" w:rsidRPr="0038704F" w:rsidRDefault="0038704F" w:rsidP="009D4984">
      <w:pPr>
        <w:pStyle w:val="Heading1"/>
      </w:pPr>
      <w:sdt>
        <w:sdtPr>
          <w:alias w:val="Ata de reunião:"/>
          <w:tag w:val="Ata de reunião:"/>
          <w:id w:val="1780671977"/>
          <w:placeholder>
            <w:docPart w:val="6DE80910FDCB40C1833D8F62944D8073"/>
          </w:placeholder>
          <w:temporary/>
          <w:showingPlcHdr/>
          <w15:appearance w15:val="hidden"/>
        </w:sdtPr>
        <w:sdtEndPr/>
        <w:sdtContent>
          <w:r w:rsidR="00275260" w:rsidRPr="0038704F">
            <w:rPr>
              <w:lang w:bidi="pt-PT"/>
            </w:rPr>
            <w:t>Ata de Reunião</w:t>
          </w:r>
        </w:sdtContent>
      </w:sdt>
    </w:p>
    <w:p w14:paraId="5C7AD031" w14:textId="72949993" w:rsidR="00554276" w:rsidRPr="0038704F" w:rsidRDefault="0038704F" w:rsidP="009F4E19">
      <w:pPr>
        <w:pStyle w:val="Date"/>
      </w:pPr>
      <w:sdt>
        <w:sdtPr>
          <w:alias w:val="Introduza a data:"/>
          <w:tag w:val="Introduza a data:"/>
          <w:id w:val="-657462893"/>
          <w:placeholder>
            <w:docPart w:val="87811353D2964E3B85500569C8090C5F"/>
          </w:placeholder>
          <w:temporary/>
          <w:showingPlcHdr/>
          <w15:appearance w15:val="hidden"/>
        </w:sdtPr>
        <w:sdtEndPr/>
        <w:sdtContent>
          <w:r w:rsidR="009F4E19" w:rsidRPr="0038704F">
            <w:rPr>
              <w:lang w:bidi="pt-PT"/>
            </w:rPr>
            <w:t>Data</w:t>
          </w:r>
        </w:sdtContent>
      </w:sdt>
    </w:p>
    <w:p w14:paraId="6E91D7D1" w14:textId="4F43ECC9" w:rsidR="00554276" w:rsidRPr="0038704F" w:rsidRDefault="0038704F" w:rsidP="000D445D">
      <w:pPr>
        <w:pStyle w:val="ListNumber"/>
      </w:pPr>
      <w:sdt>
        <w:sdtPr>
          <w:rPr>
            <w:rFonts w:eastAsiaTheme="majorEastAsia"/>
          </w:rPr>
          <w:alias w:val="Declarar aberta a sessão:"/>
          <w:tag w:val="Declarar aberta a sessão:"/>
          <w:id w:val="-1169712673"/>
          <w:placeholder>
            <w:docPart w:val="C7E6D389A8C24157BC9ABC235D11351A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38704F">
            <w:rPr>
              <w:rFonts w:eastAsiaTheme="majorEastAsia"/>
              <w:lang w:bidi="pt-PT"/>
            </w:rPr>
            <w:t>Declarar aberta a sessão</w:t>
          </w:r>
        </w:sdtContent>
      </w:sdt>
    </w:p>
    <w:p w14:paraId="0BDEE82D" w14:textId="664B75FA" w:rsidR="00D50D23" w:rsidRPr="0038704F" w:rsidRDefault="0038704F" w:rsidP="00D512BB">
      <w:sdt>
        <w:sdtPr>
          <w:alias w:val="Introduza o nome do organizador:"/>
          <w:tag w:val="Introduza o nome do organizador:"/>
          <w:id w:val="-28566333"/>
          <w:placeholder>
            <w:docPart w:val="9EBC02D35DF84D22AD8C4E722C04605E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Emphasis"/>
            <w:iCs/>
            <w:color w:val="595959" w:themeColor="text1" w:themeTint="A6"/>
          </w:rPr>
        </w:sdtEndPr>
        <w:sdtContent>
          <w:r w:rsidR="000F4987" w:rsidRPr="0038704F">
            <w:rPr>
              <w:rStyle w:val="PlaceholderText"/>
              <w:lang w:bidi="pt-PT"/>
            </w:rPr>
            <w:t>Nome do Organizador</w:t>
          </w:r>
        </w:sdtContent>
      </w:sdt>
      <w:r w:rsidR="000F4987" w:rsidRPr="0038704F">
        <w:rPr>
          <w:lang w:bidi="pt-PT"/>
        </w:rPr>
        <w:t xml:space="preserve"> </w:t>
      </w:r>
      <w:sdt>
        <w:sdtPr>
          <w:alias w:val="Introduza o texto de parágrafo:"/>
          <w:tag w:val="Introduza o texto de parágrafo:"/>
          <w:id w:val="-929966237"/>
          <w:placeholder>
            <w:docPart w:val="DFA6F40C9D144807BA4EBE89B7D98C0A"/>
          </w:placeholder>
          <w:temporary/>
          <w:showingPlcHdr/>
          <w15:appearance w15:val="hidden"/>
        </w:sdtPr>
        <w:sdtEndPr/>
        <w:sdtContent>
          <w:r w:rsidR="00D50D23" w:rsidRPr="0038704F">
            <w:rPr>
              <w:lang w:bidi="pt-PT"/>
            </w:rPr>
            <w:t>declarou aberta a reunião periódica da</w:t>
          </w:r>
        </w:sdtContent>
      </w:sdt>
      <w:r w:rsidR="000F4987" w:rsidRPr="0038704F">
        <w:rPr>
          <w:lang w:bidi="pt-PT"/>
        </w:rPr>
        <w:t xml:space="preserve"> </w:t>
      </w:r>
      <w:sdt>
        <w:sdtPr>
          <w:alias w:val="Introduza a Organização/Comité:"/>
          <w:tag w:val="Introduza a Organização/Comité:"/>
          <w:id w:val="1359391056"/>
          <w:placeholder>
            <w:docPart w:val="C1A50EF4937249E9906F77E646F79CDC"/>
          </w:placeholder>
          <w:temporary/>
          <w:showingPlcHdr/>
          <w15:appearance w15:val="hidden"/>
        </w:sdtPr>
        <w:sdtEndPr/>
        <w:sdtContent>
          <w:r w:rsidR="00D50D23" w:rsidRPr="0038704F">
            <w:rPr>
              <w:rStyle w:val="Emphasis"/>
              <w:lang w:bidi="pt-PT"/>
            </w:rPr>
            <w:t>Nome da Organização/Comité</w:t>
          </w:r>
        </w:sdtContent>
      </w:sdt>
      <w:r w:rsidR="000F4987" w:rsidRPr="0038704F">
        <w:rPr>
          <w:lang w:bidi="pt-PT"/>
        </w:rPr>
        <w:t xml:space="preserve"> </w:t>
      </w:r>
      <w:sdt>
        <w:sdtPr>
          <w:alias w:val="Introduza o texto de parágrafo:"/>
          <w:tag w:val="Introduza o texto de parágrafo:"/>
          <w:id w:val="-1182578516"/>
          <w:placeholder>
            <w:docPart w:val="4159863192144D7F9CA48AF78C3122A9"/>
          </w:placeholder>
          <w:temporary/>
          <w:showingPlcHdr/>
          <w15:appearance w15:val="hidden"/>
        </w:sdtPr>
        <w:sdtEndPr/>
        <w:sdtContent>
          <w:r w:rsidR="00D50D23" w:rsidRPr="0038704F">
            <w:rPr>
              <w:lang w:bidi="pt-PT"/>
            </w:rPr>
            <w:t>às</w:t>
          </w:r>
        </w:sdtContent>
      </w:sdt>
      <w:r w:rsidR="000F4987" w:rsidRPr="0038704F">
        <w:rPr>
          <w:lang w:bidi="pt-PT"/>
        </w:rPr>
        <w:t xml:space="preserve"> </w:t>
      </w:r>
      <w:sdt>
        <w:sdtPr>
          <w:alias w:val="Introduza a hora:"/>
          <w:tag w:val="Introduza a hora:"/>
          <w:id w:val="1228494308"/>
          <w:placeholder>
            <w:docPart w:val="A0F66F10FFDC4E98AC09A5FA7707F501"/>
          </w:placeholder>
          <w:temporary/>
          <w:showingPlcHdr/>
          <w15:appearance w15:val="hidden"/>
        </w:sdtPr>
        <w:sdtEndPr/>
        <w:sdtContent>
          <w:r w:rsidR="00D50D23" w:rsidRPr="0038704F">
            <w:rPr>
              <w:rStyle w:val="Emphasis"/>
              <w:lang w:bidi="pt-PT"/>
            </w:rPr>
            <w:t>hora</w:t>
          </w:r>
        </w:sdtContent>
      </w:sdt>
      <w:r w:rsidR="000F4987" w:rsidRPr="0038704F">
        <w:rPr>
          <w:lang w:bidi="pt-PT"/>
        </w:rPr>
        <w:t xml:space="preserve"> </w:t>
      </w:r>
      <w:sdt>
        <w:sdtPr>
          <w:alias w:val="Introduza o texto de parágrafo:"/>
          <w:tag w:val="Introduza o texto de parágrafo:"/>
          <w:id w:val="1841049215"/>
          <w:placeholder>
            <w:docPart w:val="25D5A32B167A4DD3A81B18766E857101"/>
          </w:placeholder>
          <w:temporary/>
          <w:showingPlcHdr/>
          <w15:appearance w15:val="hidden"/>
        </w:sdtPr>
        <w:sdtEndPr/>
        <w:sdtContent>
          <w:r w:rsidR="00D50D23" w:rsidRPr="0038704F">
            <w:rPr>
              <w:lang w:bidi="pt-PT"/>
            </w:rPr>
            <w:t>a</w:t>
          </w:r>
        </w:sdtContent>
      </w:sdt>
      <w:r w:rsidR="000F4987" w:rsidRPr="0038704F">
        <w:rPr>
          <w:lang w:bidi="pt-PT"/>
        </w:rPr>
        <w:t xml:space="preserve"> </w:t>
      </w:r>
      <w:sdt>
        <w:sdtPr>
          <w:alias w:val="Introduza a data:"/>
          <w:tag w:val="Introduza a data:"/>
          <w:id w:val="359556548"/>
          <w:placeholder>
            <w:docPart w:val="3E220039A87343B8BB1915F00B67463A"/>
          </w:placeholder>
          <w:temporary/>
          <w:showingPlcHdr/>
          <w15:appearance w15:val="hidden"/>
        </w:sdtPr>
        <w:sdtEndPr/>
        <w:sdtContent>
          <w:r w:rsidR="00D50D23" w:rsidRPr="0038704F">
            <w:rPr>
              <w:rStyle w:val="Emphasis"/>
              <w:lang w:bidi="pt-PT"/>
            </w:rPr>
            <w:t>data</w:t>
          </w:r>
        </w:sdtContent>
      </w:sdt>
      <w:r w:rsidR="000F4987" w:rsidRPr="0038704F">
        <w:rPr>
          <w:lang w:bidi="pt-PT"/>
        </w:rPr>
        <w:t xml:space="preserve"> </w:t>
      </w:r>
      <w:sdt>
        <w:sdtPr>
          <w:alias w:val="Introduza o texto de parágrafo:"/>
          <w:tag w:val="Introduza o texto de parágrafo:"/>
          <w:id w:val="2049635091"/>
          <w:placeholder>
            <w:docPart w:val="ECE82B90549C440A9827659580EA0C5A"/>
          </w:placeholder>
          <w:temporary/>
          <w:showingPlcHdr/>
          <w15:appearance w15:val="hidden"/>
        </w:sdtPr>
        <w:sdtEndPr/>
        <w:sdtContent>
          <w:r w:rsidR="00D50D23" w:rsidRPr="0038704F">
            <w:rPr>
              <w:lang w:bidi="pt-PT"/>
            </w:rPr>
            <w:t>em</w:t>
          </w:r>
        </w:sdtContent>
      </w:sdt>
      <w:r w:rsidR="000F4987" w:rsidRPr="0038704F">
        <w:rPr>
          <w:lang w:bidi="pt-PT"/>
        </w:rPr>
        <w:t xml:space="preserve"> </w:t>
      </w:r>
      <w:sdt>
        <w:sdtPr>
          <w:alias w:val="Introduza a localização:"/>
          <w:tag w:val="Introduza a localização:"/>
          <w:id w:val="-1735539689"/>
          <w:placeholder>
            <w:docPart w:val="BBAD0D2EE264424BBECEA00AB133FC11"/>
          </w:placeholder>
          <w:temporary/>
          <w:showingPlcHdr/>
          <w15:appearance w15:val="hidden"/>
        </w:sdtPr>
        <w:sdtEndPr/>
        <w:sdtContent>
          <w:r w:rsidR="00D50D23" w:rsidRPr="0038704F">
            <w:rPr>
              <w:rStyle w:val="Emphasis"/>
              <w:lang w:bidi="pt-PT"/>
            </w:rPr>
            <w:t>localização</w:t>
          </w:r>
        </w:sdtContent>
      </w:sdt>
      <w:r w:rsidR="000F4987" w:rsidRPr="0038704F">
        <w:rPr>
          <w:lang w:bidi="pt-PT"/>
        </w:rPr>
        <w:t>.</w:t>
      </w:r>
    </w:p>
    <w:p w14:paraId="71021A6C" w14:textId="6B763E5F" w:rsidR="0015180F" w:rsidRPr="0038704F" w:rsidRDefault="0038704F" w:rsidP="00781863">
      <w:pPr>
        <w:pStyle w:val="ListNumber"/>
      </w:pPr>
      <w:sdt>
        <w:sdtPr>
          <w:rPr>
            <w:rFonts w:eastAsiaTheme="majorEastAsia"/>
          </w:rPr>
          <w:alias w:val="Chamada:"/>
          <w:tag w:val="Chamada:"/>
          <w:id w:val="568842732"/>
          <w:placeholder>
            <w:docPart w:val="57D1CE7A75294FDBABC741C6059F7ABB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38704F">
            <w:rPr>
              <w:rFonts w:eastAsiaTheme="majorEastAsia"/>
              <w:lang w:bidi="pt-PT"/>
            </w:rPr>
            <w:t>Chamada</w:t>
          </w:r>
        </w:sdtContent>
      </w:sdt>
    </w:p>
    <w:p w14:paraId="78BC9FA3" w14:textId="26F501A4" w:rsidR="0015180F" w:rsidRPr="0038704F" w:rsidRDefault="0038704F" w:rsidP="00D512BB">
      <w:sdt>
        <w:sdtPr>
          <w:alias w:val="Introduza o nome do secretário:"/>
          <w:tag w:val="Introduza o nome do secretário:"/>
          <w:id w:val="-1785413358"/>
          <w:placeholder>
            <w:docPart w:val="51F757EB040D4909B6764586A75E9050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38704F">
            <w:rPr>
              <w:rStyle w:val="Emphasis"/>
              <w:lang w:bidi="pt-PT"/>
            </w:rPr>
            <w:t>Nome do Secretário</w:t>
          </w:r>
        </w:sdtContent>
      </w:sdt>
      <w:r w:rsidR="009F4E19" w:rsidRPr="0038704F">
        <w:rPr>
          <w:lang w:bidi="pt-PT"/>
        </w:rPr>
        <w:t xml:space="preserve"> </w:t>
      </w:r>
      <w:sdt>
        <w:sdtPr>
          <w:alias w:val="Introduza o texto de parágrafo:"/>
          <w:tag w:val="Introduza o texto de parágrafo:"/>
          <w:id w:val="-2053990283"/>
          <w:placeholder>
            <w:docPart w:val="BE89831C8FD940FCB9E08D34E3716A46"/>
          </w:placeholder>
          <w:temporary/>
          <w:showingPlcHdr/>
          <w15:appearance w15:val="hidden"/>
        </w:sdtPr>
        <w:sdtEndPr/>
        <w:sdtContent>
          <w:r w:rsidR="009F4E19" w:rsidRPr="0038704F">
            <w:rPr>
              <w:lang w:bidi="pt-PT"/>
            </w:rPr>
            <w:t>procedeu à chamada. As seguintes pessoas estavam presentes</w:t>
          </w:r>
        </w:sdtContent>
      </w:sdt>
      <w:r w:rsidR="009F4E19" w:rsidRPr="0038704F">
        <w:rPr>
          <w:lang w:bidi="pt-PT"/>
        </w:rPr>
        <w:t xml:space="preserve"> </w:t>
      </w:r>
      <w:sdt>
        <w:sdtPr>
          <w:alias w:val="Introduza os nomes dos participantes:"/>
          <w:tag w:val="Introduza os nomes dos participantes:"/>
          <w:id w:val="811033230"/>
          <w:placeholder>
            <w:docPart w:val="577F2717591C46CB9221809AEB0A5257"/>
          </w:placeholder>
          <w:temporary/>
          <w:showingPlcHdr/>
          <w15:appearance w15:val="hidden"/>
        </w:sdtPr>
        <w:sdtEndPr/>
        <w:sdtContent>
          <w:r w:rsidR="00361DEE" w:rsidRPr="0038704F">
            <w:rPr>
              <w:rStyle w:val="Emphasis"/>
              <w:lang w:bidi="pt-PT"/>
            </w:rPr>
            <w:t>nomes dos participantes</w:t>
          </w:r>
        </w:sdtContent>
      </w:sdt>
    </w:p>
    <w:p w14:paraId="77451A89" w14:textId="7B916E46" w:rsidR="00B853F9" w:rsidRPr="0038704F" w:rsidRDefault="0038704F" w:rsidP="00AE1F88">
      <w:pPr>
        <w:pStyle w:val="ListNumber"/>
      </w:pPr>
      <w:sdt>
        <w:sdtPr>
          <w:rPr>
            <w:rFonts w:eastAsiaTheme="majorEastAsia"/>
          </w:rPr>
          <w:alias w:val="Aprovação da ata da última reunião:"/>
          <w:tag w:val="Aprovação da ata da última reunião:"/>
          <w:id w:val="-1073734390"/>
          <w:placeholder>
            <w:docPart w:val="E70E0397C1E44D398828B8654FE1A4D7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38704F">
            <w:rPr>
              <w:rFonts w:eastAsiaTheme="majorEastAsia"/>
              <w:lang w:bidi="pt-PT"/>
            </w:rPr>
            <w:t>Aprovação da ata da última reunião</w:t>
          </w:r>
        </w:sdtContent>
      </w:sdt>
    </w:p>
    <w:p w14:paraId="3117F062" w14:textId="619B6984" w:rsidR="009F4E19" w:rsidRPr="0038704F" w:rsidRDefault="0038704F" w:rsidP="00B853F9">
      <w:sdt>
        <w:sdtPr>
          <w:alias w:val="Nome do secretário:"/>
          <w:tag w:val="Nome do secretário:"/>
          <w:id w:val="-969588454"/>
          <w:placeholder>
            <w:docPart w:val="509B09AE63F04F0D994EB2F95DCC0F5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38704F">
            <w:rPr>
              <w:lang w:bidi="pt-PT"/>
            </w:rPr>
            <w:t>Nome do Secretário</w:t>
          </w:r>
        </w:sdtContent>
      </w:sdt>
      <w:r w:rsidR="00361DEE" w:rsidRPr="0038704F">
        <w:rPr>
          <w:lang w:bidi="pt-PT"/>
        </w:rPr>
        <w:t xml:space="preserve"> </w:t>
      </w:r>
      <w:sdt>
        <w:sdtPr>
          <w:alias w:val="Introduza o texto de parágrafo:"/>
          <w:tag w:val="Introduza o texto de parágrafo:"/>
          <w:id w:val="25989314"/>
          <w:placeholder>
            <w:docPart w:val="1CFDF26C5BB7444FBDDCF55EB381B31E"/>
          </w:placeholder>
          <w:temporary/>
          <w:showingPlcHdr/>
          <w15:appearance w15:val="hidden"/>
        </w:sdtPr>
        <w:sdtEndPr/>
        <w:sdtContent>
          <w:r w:rsidR="009F4E19" w:rsidRPr="0038704F">
            <w:rPr>
              <w:lang w:bidi="pt-PT"/>
            </w:rPr>
            <w:t>leu a ata da última reunião. A ata foi aprovada como lida.</w:t>
          </w:r>
        </w:sdtContent>
      </w:sdt>
    </w:p>
    <w:p w14:paraId="68E10273" w14:textId="773115EA" w:rsidR="00D50D23" w:rsidRPr="0038704F" w:rsidRDefault="0038704F" w:rsidP="00FD6CAB">
      <w:pPr>
        <w:pStyle w:val="ListNumber"/>
      </w:pPr>
      <w:sdt>
        <w:sdtPr>
          <w:alias w:val="Questões em aberto:"/>
          <w:tag w:val="Questões em aberto:"/>
          <w:id w:val="-297222184"/>
          <w:placeholder>
            <w:docPart w:val="B5E6687C4E73427EACE7F3607DF7E10A"/>
          </w:placeholder>
          <w:temporary/>
          <w:showingPlcHdr/>
          <w15:appearance w15:val="hidden"/>
        </w:sdtPr>
        <w:sdtEndPr/>
        <w:sdtContent>
          <w:r w:rsidR="00285B87" w:rsidRPr="0038704F">
            <w:rPr>
              <w:rFonts w:eastAsiaTheme="majorEastAsia"/>
              <w:lang w:bidi="pt-PT"/>
            </w:rPr>
            <w:t>Questões em aberto</w:t>
          </w:r>
        </w:sdtContent>
      </w:sdt>
    </w:p>
    <w:sdt>
      <w:sdtPr>
        <w:alias w:val="Introduza as questões em aberto/resumo do debate:"/>
        <w:tag w:val="Introduza as questões em aberto/resumo do debate:"/>
        <w:id w:val="811033277"/>
        <w:placeholder>
          <w:docPart w:val="EF018EE708DF4DF49137503CECE1BE0D"/>
        </w:placeholder>
        <w:temporary/>
        <w:showingPlcHdr/>
        <w15:appearance w15:val="hidden"/>
      </w:sdtPr>
      <w:sdtEndPr/>
      <w:sdtContent>
        <w:p w14:paraId="4FC9943E" w14:textId="2D794B75" w:rsidR="00C1643D" w:rsidRPr="0038704F" w:rsidRDefault="00361DEE" w:rsidP="00FD6CAB">
          <w:pPr>
            <w:pStyle w:val="ListNumber2"/>
          </w:pPr>
          <w:r w:rsidRPr="0038704F">
            <w:rPr>
              <w:lang w:bidi="pt-PT"/>
            </w:rPr>
            <w:t>Questões em aberto/resumo do debate</w:t>
          </w:r>
        </w:p>
      </w:sdtContent>
    </w:sdt>
    <w:sdt>
      <w:sdtPr>
        <w:alias w:val="Introduza as questões em aberto/resumo do debate:"/>
        <w:tag w:val="Introduza as questões em aberto/resumo do debate:"/>
        <w:id w:val="811033311"/>
        <w:placeholder>
          <w:docPart w:val="44BE36AD555A4394A6527CC2DD6ACE65"/>
        </w:placeholder>
        <w:temporary/>
        <w:showingPlcHdr/>
        <w15:appearance w15:val="hidden"/>
      </w:sdtPr>
      <w:sdtEndPr/>
      <w:sdtContent>
        <w:p w14:paraId="0348F58E" w14:textId="77777777" w:rsidR="002C3D7E" w:rsidRPr="0038704F" w:rsidRDefault="002C3D7E" w:rsidP="00FD6CAB">
          <w:pPr>
            <w:pStyle w:val="ListNumber2"/>
          </w:pPr>
          <w:r w:rsidRPr="0038704F">
            <w:rPr>
              <w:lang w:bidi="pt-PT"/>
            </w:rPr>
            <w:t>Questões em aberto/resumo do debate</w:t>
          </w:r>
        </w:p>
      </w:sdtContent>
    </w:sdt>
    <w:sdt>
      <w:sdtPr>
        <w:alias w:val="Introduza as questões em aberto/resumo do debate:"/>
        <w:tag w:val="Introduza as questões em aberto/resumo do debate:"/>
        <w:id w:val="811033312"/>
        <w:placeholder>
          <w:docPart w:val="828BE2E0760747F2B0491EC0E5FEBC14"/>
        </w:placeholder>
        <w:temporary/>
        <w:showingPlcHdr/>
        <w15:appearance w15:val="hidden"/>
      </w:sdtPr>
      <w:sdtEndPr/>
      <w:sdtContent>
        <w:p w14:paraId="2100F2B3" w14:textId="77777777" w:rsidR="002C3D7E" w:rsidRPr="0038704F" w:rsidRDefault="002C3D7E" w:rsidP="00FD6CAB">
          <w:pPr>
            <w:pStyle w:val="ListNumber2"/>
          </w:pPr>
          <w:r w:rsidRPr="0038704F">
            <w:rPr>
              <w:lang w:bidi="pt-PT"/>
            </w:rPr>
            <w:t>Questões em aberto/resumo do debate</w:t>
          </w:r>
        </w:p>
      </w:sdtContent>
    </w:sdt>
    <w:p w14:paraId="3C6B73A7" w14:textId="5E16B4BB" w:rsidR="0015180F" w:rsidRPr="0038704F" w:rsidRDefault="0038704F" w:rsidP="00B853F9">
      <w:pPr>
        <w:pStyle w:val="ListNumber"/>
      </w:pPr>
      <w:sdt>
        <w:sdtPr>
          <w:alias w:val="Assuntos novos:"/>
          <w:tag w:val="Assuntos novos:"/>
          <w:id w:val="-135951456"/>
          <w:placeholder>
            <w:docPart w:val="C00DF51A3D1B4CDF8FDDAE12474DF812"/>
          </w:placeholder>
          <w:temporary/>
          <w:showingPlcHdr/>
          <w15:appearance w15:val="hidden"/>
        </w:sdtPr>
        <w:sdtEndPr/>
        <w:sdtContent>
          <w:r w:rsidR="00285B87" w:rsidRPr="0038704F">
            <w:rPr>
              <w:rFonts w:eastAsiaTheme="majorEastAsia"/>
              <w:lang w:bidi="pt-PT"/>
            </w:rPr>
            <w:t>Assuntos novos</w:t>
          </w:r>
        </w:sdtContent>
      </w:sdt>
    </w:p>
    <w:sdt>
      <w:sdtPr>
        <w:alias w:val="Introduza os assuntos novos/resumo do debate:"/>
        <w:tag w:val="Introduza os assuntos novos/resumo do debate:"/>
        <w:id w:val="811033313"/>
        <w:placeholder>
          <w:docPart w:val="A97C8F8B5F5C4947BA2480EF939B2D82"/>
        </w:placeholder>
        <w:temporary/>
        <w:showingPlcHdr/>
        <w15:appearance w15:val="hidden"/>
      </w:sdtPr>
      <w:sdtEndPr/>
      <w:sdtContent>
        <w:p w14:paraId="0140A81C" w14:textId="1D5C0686" w:rsidR="00276FA1" w:rsidRPr="0038704F" w:rsidRDefault="002C3D7E" w:rsidP="00FD6CAB">
          <w:pPr>
            <w:pStyle w:val="ListNumber2"/>
          </w:pPr>
          <w:r w:rsidRPr="0038704F">
            <w:rPr>
              <w:lang w:bidi="pt-PT"/>
            </w:rPr>
            <w:t>Assuntos novos/resumo do debate</w:t>
          </w:r>
        </w:p>
      </w:sdtContent>
    </w:sdt>
    <w:sdt>
      <w:sdtPr>
        <w:alias w:val="Introduza os assuntos novos/resumo do debate:"/>
        <w:tag w:val="Introduza os assuntos novos/resumo do debate:"/>
        <w:id w:val="811033340"/>
        <w:placeholder>
          <w:docPart w:val="4B6FBAA04C294115BE940292DE0CFCC9"/>
        </w:placeholder>
        <w:temporary/>
        <w:showingPlcHdr/>
        <w15:appearance w15:val="hidden"/>
      </w:sdtPr>
      <w:sdtEndPr/>
      <w:sdtContent>
        <w:p w14:paraId="287DF6DE" w14:textId="77777777" w:rsidR="002C3D7E" w:rsidRPr="0038704F" w:rsidRDefault="002C3D7E" w:rsidP="00FD6CAB">
          <w:pPr>
            <w:pStyle w:val="ListNumber2"/>
          </w:pPr>
          <w:r w:rsidRPr="0038704F">
            <w:rPr>
              <w:lang w:bidi="pt-PT"/>
            </w:rPr>
            <w:t>Assuntos novos/resumo do debate</w:t>
          </w:r>
        </w:p>
      </w:sdtContent>
    </w:sdt>
    <w:sdt>
      <w:sdtPr>
        <w:alias w:val="Introduza os assuntos novos/resumo do debate:"/>
        <w:tag w:val="Introduza os assuntos novos/resumo do debate:"/>
        <w:id w:val="811033341"/>
        <w:placeholder>
          <w:docPart w:val="11E83EBCDC6943F0BBA3579DF4F3AAFB"/>
        </w:placeholder>
        <w:temporary/>
        <w:showingPlcHdr/>
        <w15:appearance w15:val="hidden"/>
      </w:sdtPr>
      <w:sdtEndPr/>
      <w:sdtContent>
        <w:p w14:paraId="03745B13" w14:textId="77777777" w:rsidR="002C3D7E" w:rsidRPr="0038704F" w:rsidRDefault="002C3D7E" w:rsidP="00FD6CAB">
          <w:pPr>
            <w:pStyle w:val="ListNumber2"/>
          </w:pPr>
          <w:r w:rsidRPr="0038704F">
            <w:rPr>
              <w:lang w:bidi="pt-PT"/>
            </w:rPr>
            <w:t>Assuntos novos/resumo do debate</w:t>
          </w:r>
        </w:p>
      </w:sdtContent>
    </w:sdt>
    <w:p w14:paraId="21D69E44" w14:textId="0F9E2E20" w:rsidR="0015180F" w:rsidRPr="0038704F" w:rsidRDefault="0038704F" w:rsidP="00B853F9">
      <w:pPr>
        <w:pStyle w:val="ListNumber"/>
      </w:pPr>
      <w:sdt>
        <w:sdtPr>
          <w:alias w:val="Adiamento:"/>
          <w:tag w:val="Adiamento:"/>
          <w:id w:val="-768846696"/>
          <w:placeholder>
            <w:docPart w:val="2986B21EB0ED48AF88EE6CC0A3635223"/>
          </w:placeholder>
          <w:temporary/>
          <w:showingPlcHdr/>
          <w15:appearance w15:val="hidden"/>
        </w:sdtPr>
        <w:sdtEndPr/>
        <w:sdtContent>
          <w:r w:rsidR="00285B87" w:rsidRPr="0038704F">
            <w:rPr>
              <w:lang w:bidi="pt-PT"/>
            </w:rPr>
            <w:t>Adiamento</w:t>
          </w:r>
        </w:sdtContent>
      </w:sdt>
    </w:p>
    <w:p w14:paraId="418254EE" w14:textId="3B9BA590" w:rsidR="00680296" w:rsidRPr="0038704F" w:rsidRDefault="0038704F" w:rsidP="00D512BB">
      <w:sdt>
        <w:sdtPr>
          <w:alias w:val="Nome do organizador:"/>
          <w:tag w:val="Nome do organizador:"/>
          <w:id w:val="-1874911055"/>
          <w:placeholder>
            <w:docPart w:val="E176C481F59547ACADF8B0C01B7DC76C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0F4987" w:rsidRPr="0038704F">
            <w:rPr>
              <w:lang w:bidi="pt-PT"/>
            </w:rPr>
            <w:t>Nome do Organizador</w:t>
          </w:r>
        </w:sdtContent>
      </w:sdt>
      <w:r w:rsidR="002C3D7E" w:rsidRPr="0038704F">
        <w:rPr>
          <w:lang w:bidi="pt-PT"/>
        </w:rPr>
        <w:t xml:space="preserve"> </w:t>
      </w:r>
      <w:sdt>
        <w:sdtPr>
          <w:alias w:val="Introduza o texto de parágrafo:"/>
          <w:tag w:val="Introduza o texto de parágrafo:"/>
          <w:id w:val="-1785491353"/>
          <w:placeholder>
            <w:docPart w:val="CC09B2CBBBC64625BBBB9D9DB5D7080C"/>
          </w:placeholder>
          <w:temporary/>
          <w:showingPlcHdr/>
          <w15:appearance w15:val="hidden"/>
        </w:sdtPr>
        <w:sdtEndPr/>
        <w:sdtContent>
          <w:r w:rsidR="00285B87" w:rsidRPr="0038704F">
            <w:rPr>
              <w:lang w:bidi="pt-PT"/>
            </w:rPr>
            <w:t>adiou a reunião às</w:t>
          </w:r>
        </w:sdtContent>
      </w:sdt>
      <w:r w:rsidR="002C3D7E" w:rsidRPr="0038704F">
        <w:rPr>
          <w:lang w:bidi="pt-PT"/>
        </w:rPr>
        <w:t xml:space="preserve"> </w:t>
      </w:r>
      <w:sdt>
        <w:sdtPr>
          <w:alias w:val="Introduza a hora:"/>
          <w:tag w:val="Introduza a hora:"/>
          <w:id w:val="811033343"/>
          <w:placeholder>
            <w:docPart w:val="FAF70AB71E1C4FA59CF848237ED6A571"/>
          </w:placeholder>
          <w:temporary/>
          <w:showingPlcHdr/>
          <w15:appearance w15:val="hidden"/>
        </w:sdtPr>
        <w:sdtEndPr/>
        <w:sdtContent>
          <w:r w:rsidR="002C3D7E" w:rsidRPr="0038704F">
            <w:rPr>
              <w:rStyle w:val="Emphasis"/>
              <w:lang w:bidi="pt-PT"/>
            </w:rPr>
            <w:t>hora</w:t>
          </w:r>
        </w:sdtContent>
      </w:sdt>
      <w:r w:rsidR="002C3D7E" w:rsidRPr="0038704F">
        <w:rPr>
          <w:lang w:bidi="pt-PT"/>
        </w:rPr>
        <w:t>.</w:t>
      </w:r>
    </w:p>
    <w:p w14:paraId="400115D3" w14:textId="6A234C69" w:rsidR="008E476B" w:rsidRPr="0038704F" w:rsidRDefault="0038704F" w:rsidP="00D512BB">
      <w:sdt>
        <w:sdtPr>
          <w:alias w:val="Ata submetida à aprovação por:"/>
          <w:tag w:val="Ata submetida à aprovação por:"/>
          <w:id w:val="915436728"/>
          <w:placeholder>
            <w:docPart w:val="FD263A3DFC0942CF9D4B8D569D8BEEC2"/>
          </w:placeholder>
          <w:temporary/>
          <w:showingPlcHdr/>
          <w15:appearance w15:val="hidden"/>
        </w:sdtPr>
        <w:sdtEndPr/>
        <w:sdtContent>
          <w:r w:rsidR="00285B87" w:rsidRPr="0038704F">
            <w:rPr>
              <w:lang w:bidi="pt-PT"/>
            </w:rPr>
            <w:t>Ata submetida à aprovação por</w:t>
          </w:r>
        </w:sdtContent>
      </w:sdt>
      <w:r w:rsidR="004E227E" w:rsidRPr="0038704F">
        <w:rPr>
          <w:lang w:bidi="pt-PT"/>
        </w:rPr>
        <w:t xml:space="preserve">: </w:t>
      </w:r>
      <w:sdt>
        <w:sdtPr>
          <w:alias w:val="Introduza o nome:"/>
          <w:tag w:val="Introduza o nome:"/>
          <w:id w:val="811033370"/>
          <w:placeholder>
            <w:docPart w:val="A7764C08653F4A7C91F92CC3D1CF1FDB"/>
          </w:placeholder>
          <w:temporary/>
          <w:showingPlcHdr/>
          <w15:appearance w15:val="hidden"/>
        </w:sdtPr>
        <w:sdtEndPr/>
        <w:sdtContent>
          <w:r w:rsidR="002C3D7E" w:rsidRPr="0038704F">
            <w:rPr>
              <w:rStyle w:val="Emphasis"/>
              <w:lang w:bidi="pt-PT"/>
            </w:rPr>
            <w:t>Nome</w:t>
          </w:r>
        </w:sdtContent>
      </w:sdt>
    </w:p>
    <w:p w14:paraId="0CA21180" w14:textId="67373A39" w:rsidR="00D512BB" w:rsidRPr="0038704F" w:rsidRDefault="0038704F" w:rsidP="00DC6078">
      <w:sdt>
        <w:sdtPr>
          <w:alias w:val="Ata aprovada por:"/>
          <w:tag w:val="Ata aprovada por:"/>
          <w:id w:val="793186629"/>
          <w:placeholder>
            <w:docPart w:val="76144414AE56465EB3A29FE9F8DBA3BB"/>
          </w:placeholder>
          <w:temporary/>
          <w:showingPlcHdr/>
          <w15:appearance w15:val="hidden"/>
        </w:sdtPr>
        <w:sdtEndPr/>
        <w:sdtContent>
          <w:r w:rsidR="00C601ED" w:rsidRPr="0038704F">
            <w:rPr>
              <w:lang w:bidi="pt-PT"/>
            </w:rPr>
            <w:t>Ata aprovada por</w:t>
          </w:r>
        </w:sdtContent>
      </w:sdt>
      <w:r w:rsidR="008E476B" w:rsidRPr="0038704F">
        <w:rPr>
          <w:lang w:bidi="pt-PT"/>
        </w:rPr>
        <w:t xml:space="preserve">: </w:t>
      </w:r>
      <w:sdt>
        <w:sdtPr>
          <w:alias w:val="Introduza o nome:"/>
          <w:tag w:val="Introduza o nome:"/>
          <w:id w:val="811033397"/>
          <w:placeholder>
            <w:docPart w:val="A83EA49097F342029B5485B31B2120C1"/>
          </w:placeholder>
          <w:temporary/>
          <w:showingPlcHdr/>
          <w15:appearance w15:val="hidden"/>
        </w:sdtPr>
        <w:sdtEndPr/>
        <w:sdtContent>
          <w:r w:rsidR="002C3D7E" w:rsidRPr="0038704F">
            <w:rPr>
              <w:rStyle w:val="Emphasis"/>
              <w:lang w:bidi="pt-PT"/>
            </w:rPr>
            <w:t>Nome</w:t>
          </w:r>
        </w:sdtContent>
      </w:sdt>
    </w:p>
    <w:sectPr w:rsidR="00D512BB" w:rsidRPr="0038704F" w:rsidSect="00387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23760" w14:textId="77777777" w:rsidR="00740105" w:rsidRDefault="00740105" w:rsidP="001E7D29">
      <w:pPr>
        <w:spacing w:after="0" w:line="240" w:lineRule="auto"/>
      </w:pPr>
      <w:r>
        <w:separator/>
      </w:r>
    </w:p>
  </w:endnote>
  <w:endnote w:type="continuationSeparator" w:id="0">
    <w:p w14:paraId="5254786F" w14:textId="77777777" w:rsidR="00740105" w:rsidRDefault="00740105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4F690" w14:textId="77777777" w:rsidR="000F4987" w:rsidRDefault="000F4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D0B36" w14:textId="77777777" w:rsidR="000F4987" w:rsidRPr="0038704F" w:rsidRDefault="000F49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D1EC9" w14:textId="77777777" w:rsidR="000F4987" w:rsidRDefault="000F4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C1DBE" w14:textId="77777777" w:rsidR="00740105" w:rsidRDefault="00740105" w:rsidP="001E7D29">
      <w:pPr>
        <w:spacing w:after="0" w:line="240" w:lineRule="auto"/>
      </w:pPr>
      <w:r>
        <w:separator/>
      </w:r>
    </w:p>
  </w:footnote>
  <w:footnote w:type="continuationSeparator" w:id="0">
    <w:p w14:paraId="249D0AF1" w14:textId="77777777" w:rsidR="00740105" w:rsidRDefault="00740105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E62FB" w14:textId="77777777" w:rsidR="000F4987" w:rsidRDefault="000F4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4284C" w14:textId="77777777" w:rsidR="000F4987" w:rsidRPr="0038704F" w:rsidRDefault="000F49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D25C4" w14:textId="77777777" w:rsidR="000F4987" w:rsidRDefault="000F4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20A0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8EB8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C6BAA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8C0E5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74F5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32BB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D6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51C7D8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34703650"/>
    <w:lvl w:ilvl="0">
      <w:start w:val="1"/>
      <w:numFmt w:val="upperRoman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644B96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7" w15:restartNumberingAfterBreak="0">
    <w:nsid w:val="7E194E4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3"/>
  </w:num>
  <w:num w:numId="2">
    <w:abstractNumId w:val="20"/>
  </w:num>
  <w:num w:numId="3">
    <w:abstractNumId w:val="21"/>
  </w:num>
  <w:num w:numId="4">
    <w:abstractNumId w:val="12"/>
  </w:num>
  <w:num w:numId="5">
    <w:abstractNumId w:val="3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9"/>
  </w:num>
  <w:num w:numId="18">
    <w:abstractNumId w:val="17"/>
  </w:num>
  <w:num w:numId="19">
    <w:abstractNumId w:val="16"/>
  </w:num>
  <w:num w:numId="20">
    <w:abstractNumId w:val="15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1"/>
  </w:num>
  <w:num w:numId="26">
    <w:abstractNumId w:val="11"/>
  </w:num>
  <w:num w:numId="27">
    <w:abstractNumId w:val="23"/>
  </w:num>
  <w:num w:numId="28">
    <w:abstractNumId w:val="11"/>
  </w:num>
  <w:num w:numId="29">
    <w:abstractNumId w:val="30"/>
  </w:num>
  <w:num w:numId="30">
    <w:abstractNumId w:val="24"/>
  </w:num>
  <w:num w:numId="31">
    <w:abstractNumId w:val="38"/>
  </w:num>
  <w:num w:numId="32">
    <w:abstractNumId w:val="32"/>
  </w:num>
  <w:num w:numId="33">
    <w:abstractNumId w:val="18"/>
  </w:num>
  <w:num w:numId="34">
    <w:abstractNumId w:val="26"/>
  </w:num>
  <w:num w:numId="35">
    <w:abstractNumId w:val="10"/>
  </w:num>
  <w:num w:numId="36">
    <w:abstractNumId w:val="27"/>
  </w:num>
  <w:num w:numId="37">
    <w:abstractNumId w:val="29"/>
  </w:num>
  <w:num w:numId="38">
    <w:abstractNumId w:val="25"/>
  </w:num>
  <w:num w:numId="39">
    <w:abstractNumId w:val="36"/>
  </w:num>
  <w:num w:numId="40">
    <w:abstractNumId w:val="28"/>
  </w:num>
  <w:num w:numId="41">
    <w:abstractNumId w:val="14"/>
  </w:num>
  <w:num w:numId="42">
    <w:abstractNumId w:val="37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AD"/>
    <w:rsid w:val="00057671"/>
    <w:rsid w:val="000D445D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E7D29"/>
    <w:rsid w:val="002404F5"/>
    <w:rsid w:val="00275260"/>
    <w:rsid w:val="00276FA1"/>
    <w:rsid w:val="00285B87"/>
    <w:rsid w:val="00291B4A"/>
    <w:rsid w:val="002C3D7E"/>
    <w:rsid w:val="0032131A"/>
    <w:rsid w:val="003310BF"/>
    <w:rsid w:val="00333DF8"/>
    <w:rsid w:val="00357641"/>
    <w:rsid w:val="00360B6E"/>
    <w:rsid w:val="00361DEE"/>
    <w:rsid w:val="0038704F"/>
    <w:rsid w:val="00394EF4"/>
    <w:rsid w:val="00410612"/>
    <w:rsid w:val="00411F8B"/>
    <w:rsid w:val="00450670"/>
    <w:rsid w:val="004724BD"/>
    <w:rsid w:val="00477352"/>
    <w:rsid w:val="00491C23"/>
    <w:rsid w:val="004B5C09"/>
    <w:rsid w:val="004E227E"/>
    <w:rsid w:val="00500DD1"/>
    <w:rsid w:val="00521AE3"/>
    <w:rsid w:val="00535B54"/>
    <w:rsid w:val="00554276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F03D4"/>
    <w:rsid w:val="00700B1F"/>
    <w:rsid w:val="007257E9"/>
    <w:rsid w:val="00740105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67EA4"/>
    <w:rsid w:val="00897D88"/>
    <w:rsid w:val="008A0319"/>
    <w:rsid w:val="008D43E9"/>
    <w:rsid w:val="008E3C0E"/>
    <w:rsid w:val="008E476B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7F9E"/>
    <w:rsid w:val="00A40085"/>
    <w:rsid w:val="00A47DF6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B018B"/>
    <w:rsid w:val="00BD1747"/>
    <w:rsid w:val="00C14973"/>
    <w:rsid w:val="00C1643D"/>
    <w:rsid w:val="00C261A9"/>
    <w:rsid w:val="00C42793"/>
    <w:rsid w:val="00C601ED"/>
    <w:rsid w:val="00CE5A5C"/>
    <w:rsid w:val="00D31AB7"/>
    <w:rsid w:val="00D50D23"/>
    <w:rsid w:val="00D512BB"/>
    <w:rsid w:val="00DA3B1A"/>
    <w:rsid w:val="00DC6078"/>
    <w:rsid w:val="00DC79AD"/>
    <w:rsid w:val="00DD2075"/>
    <w:rsid w:val="00DF2868"/>
    <w:rsid w:val="00E557A0"/>
    <w:rsid w:val="00EF6435"/>
    <w:rsid w:val="00F10F6B"/>
    <w:rsid w:val="00F23697"/>
    <w:rsid w:val="00F36BB7"/>
    <w:rsid w:val="00FB3809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teal"/>
    </o:shapedefaults>
    <o:shapelayout v:ext="edit">
      <o:idmap v:ext="edit" data="1"/>
    </o:shapelayout>
  </w:shapeDefaults>
  <w:decimalSymbol w:val="."/>
  <w:listSeparator w:val=","/>
  <w14:docId w14:val="3450E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pt-PT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04F"/>
    <w:rPr>
      <w:rFonts w:ascii="Times New Roman" w:hAnsi="Times New Roman"/>
    </w:rPr>
  </w:style>
  <w:style w:type="paragraph" w:styleId="Heading1">
    <w:name w:val="heading 1"/>
    <w:basedOn w:val="Normal"/>
    <w:uiPriority w:val="9"/>
    <w:qFormat/>
    <w:rsid w:val="0038704F"/>
    <w:pPr>
      <w:keepNext/>
      <w:spacing w:after="60"/>
      <w:ind w:left="0"/>
      <w:contextualSpacing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38704F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38704F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38704F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38704F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38704F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38704F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38704F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38704F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  <w:rsid w:val="0038704F"/>
    <w:rPr>
      <w:rFonts w:ascii="Times New Roman" w:hAnsi="Times New Roman" w:cs="Times New Roman"/>
    </w:rPr>
  </w:style>
  <w:style w:type="table" w:default="1" w:styleId="TableNormal">
    <w:name w:val="Normal Table"/>
    <w:uiPriority w:val="99"/>
    <w:semiHidden/>
    <w:unhideWhenUsed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8704F"/>
  </w:style>
  <w:style w:type="paragraph" w:styleId="ListNumber">
    <w:name w:val="List Number"/>
    <w:basedOn w:val="Normal"/>
    <w:uiPriority w:val="12"/>
    <w:qFormat/>
    <w:rsid w:val="0038704F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38704F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8704F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04F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04F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38704F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704F"/>
    <w:rPr>
      <w:rFonts w:ascii="Arial" w:eastAsiaTheme="majorEastAsia" w:hAnsi="Arial" w:cs="Arial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38704F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704F"/>
    <w:rPr>
      <w:rFonts w:ascii="Arial" w:eastAsiaTheme="majorEastAsia" w:hAnsi="Arial" w:cs="Arial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704F"/>
    <w:rPr>
      <w:rFonts w:ascii="Arial" w:eastAsiaTheme="majorEastAsia" w:hAnsi="Arial" w:cs="Arial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704F"/>
    <w:rPr>
      <w:rFonts w:ascii="Arial" w:eastAsiaTheme="majorEastAsia" w:hAnsi="Arial" w:cs="Arial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704F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704F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38704F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8704F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8704F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8704F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8704F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8704F"/>
    <w:rPr>
      <w:rFonts w:ascii="Times New Roman" w:hAnsi="Times New Roman" w:cs="Times New Roman"/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38704F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38704F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8704F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8704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8704F"/>
    <w:rPr>
      <w:rFonts w:ascii="Times New Roman" w:hAnsi="Times New Roman" w:cs="Times New Roman"/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8704F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8704F"/>
    <w:rPr>
      <w:rFonts w:ascii="Times New Roman" w:hAnsi="Times New Roman" w:cs="Times New Roman"/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38704F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38704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04F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8704F"/>
  </w:style>
  <w:style w:type="paragraph" w:styleId="TOC1">
    <w:name w:val="toc 1"/>
    <w:basedOn w:val="Normal"/>
    <w:next w:val="Normal"/>
    <w:autoRedefine/>
    <w:uiPriority w:val="39"/>
    <w:semiHidden/>
    <w:unhideWhenUsed/>
    <w:rsid w:val="0038704F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8704F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38704F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38704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3870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8704F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870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8704F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8704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8704F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8704F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8704F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704F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04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04F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04F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704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704F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38704F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704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704F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8704F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870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38704F"/>
    <w:rPr>
      <w:rFonts w:ascii="Times New Roman" w:hAnsi="Times New Roman" w:cs="Times New Roman"/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8704F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04F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38704F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704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704F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38704F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8704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04F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38704F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8704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8704F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8704F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8704F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8704F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8704F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704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704F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8704F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8704F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8704F"/>
    <w:rPr>
      <w:rFonts w:ascii="Times New Roman" w:hAnsi="Times New Roman" w:cs="Times New Roman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8704F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8704F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38704F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3870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8704F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38704F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870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8704F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8704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8704F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8704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704F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8704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8704F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8704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8704F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38704F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38704F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38704F"/>
    <w:pPr>
      <w:numPr>
        <w:ilvl w:val="1"/>
        <w:numId w:val="40"/>
      </w:numPr>
      <w:ind w:left="1310" w:hanging="590"/>
    </w:pPr>
  </w:style>
  <w:style w:type="numbering" w:styleId="111111">
    <w:name w:val="Outline List 2"/>
    <w:basedOn w:val="NoList"/>
    <w:uiPriority w:val="99"/>
    <w:semiHidden/>
    <w:unhideWhenUsed/>
    <w:rsid w:val="0038704F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38704F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38704F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8704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8704F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8704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8704F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8704F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8704F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8704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8704F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38704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8704F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3870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870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870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870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870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870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870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870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870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870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870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870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870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870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870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870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870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870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870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870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870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870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870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870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870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870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870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870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8704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8704F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3870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8704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8704F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8704F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8704F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8704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8704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870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8704F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8704F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8704F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8704F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8704F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8704F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870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8704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8704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8704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8704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8704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8704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870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8704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8704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8704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8704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8704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8704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870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870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870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870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870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870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870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870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8704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8704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8704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8704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8704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8704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870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8704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8704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8704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8704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8704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8704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38704F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8704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8704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8704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8704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8704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8704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8704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8704F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3870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8704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8704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8704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8704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8704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8704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870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8704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8704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8704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8704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8704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8704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870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8704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8704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8704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8704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8704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8704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38704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8704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8704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8704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8704F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38704F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8704F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8704F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8704F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8704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8704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8704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8704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8704F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38704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8704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8704F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3870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870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870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870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870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870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870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870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8704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8704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8704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8704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8704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8704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870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8704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8704F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8704F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8704F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8704F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8704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870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8704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8704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8704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8704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8704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8704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870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870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870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870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870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870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870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870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8704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8704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8704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8704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8704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8704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870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8704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8704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8704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8704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8704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8704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870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8704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8704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8704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8704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8704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8704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8704F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8704F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8704F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8704F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8704F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8704F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8704F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870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870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870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870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870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870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870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870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870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870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870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870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870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870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8704F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8704F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8704F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8704F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8704F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8704F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8704F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870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8704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8704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8704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8704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8704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8704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870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870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870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870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870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870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870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38704F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38704F"/>
  </w:style>
  <w:style w:type="paragraph" w:styleId="NormalIndent">
    <w:name w:val="Normal Indent"/>
    <w:basedOn w:val="Normal"/>
    <w:uiPriority w:val="99"/>
    <w:semiHidden/>
    <w:unhideWhenUsed/>
    <w:rsid w:val="0038704F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38704F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3870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870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870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870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870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870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870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870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870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870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870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870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870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870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870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870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870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870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870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870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870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870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38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870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870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870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870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870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870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870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870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870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870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870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870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870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870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870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870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870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8704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8704F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3870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870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870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870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870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870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87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870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870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870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8704F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8704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8704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8704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8704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8704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8704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8704F"/>
    <w:pPr>
      <w:spacing w:after="100"/>
      <w:ind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7F2717591C46CB9221809AEB0A5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995DB-DA0F-49EA-B392-9C5589F584D6}"/>
      </w:docPartPr>
      <w:docPartBody>
        <w:p w:rsidR="009A6321" w:rsidRDefault="0086027E" w:rsidP="0086027E">
          <w:pPr>
            <w:pStyle w:val="577F2717591C46CB9221809AEB0A525724"/>
          </w:pPr>
          <w:r w:rsidRPr="00C601ED">
            <w:rPr>
              <w:rStyle w:val="Emphasis"/>
              <w:lang w:bidi="pt-PT"/>
            </w:rPr>
            <w:t>nomes dos participantes</w:t>
          </w:r>
        </w:p>
      </w:docPartBody>
    </w:docPart>
    <w:docPart>
      <w:docPartPr>
        <w:name w:val="EF018EE708DF4DF49137503CECE1B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440CA-F1B4-4303-9FDA-9A1F923A05B1}"/>
      </w:docPartPr>
      <w:docPartBody>
        <w:p w:rsidR="009A6321" w:rsidRDefault="0086027E">
          <w:r w:rsidRPr="002C3D7E">
            <w:rPr>
              <w:lang w:bidi="pt-PT"/>
            </w:rPr>
            <w:t>Questões em aberto/resumo do debate</w:t>
          </w:r>
        </w:p>
      </w:docPartBody>
    </w:docPart>
    <w:docPart>
      <w:docPartPr>
        <w:name w:val="44BE36AD555A4394A6527CC2DD6AC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D337D-1069-4A2A-80C4-5CFFEB01C9AE}"/>
      </w:docPartPr>
      <w:docPartBody>
        <w:p w:rsidR="00443C23" w:rsidRDefault="0086027E" w:rsidP="009A6321">
          <w:pPr>
            <w:pStyle w:val="44BE36AD555A4394A6527CC2DD6ACE65"/>
          </w:pPr>
          <w:r w:rsidRPr="002C3D7E">
            <w:rPr>
              <w:lang w:bidi="pt-PT"/>
            </w:rPr>
            <w:t>Questões em aberto/resumo do debate</w:t>
          </w:r>
        </w:p>
      </w:docPartBody>
    </w:docPart>
    <w:docPart>
      <w:docPartPr>
        <w:name w:val="828BE2E0760747F2B0491EC0E5FEB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418A6-0D54-408D-87B6-621A49A2F32F}"/>
      </w:docPartPr>
      <w:docPartBody>
        <w:p w:rsidR="00443C23" w:rsidRDefault="0086027E" w:rsidP="009A6321">
          <w:pPr>
            <w:pStyle w:val="828BE2E0760747F2B0491EC0E5FEBC14"/>
          </w:pPr>
          <w:r w:rsidRPr="002C3D7E">
            <w:rPr>
              <w:lang w:bidi="pt-PT"/>
            </w:rPr>
            <w:t>Questões em aberto/resumo do debate</w:t>
          </w:r>
        </w:p>
      </w:docPartBody>
    </w:docPart>
    <w:docPart>
      <w:docPartPr>
        <w:name w:val="4B6FBAA04C294115BE940292DE0CF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0E2DA-659A-4842-AA46-BBEC4BB5A89B}"/>
      </w:docPartPr>
      <w:docPartBody>
        <w:p w:rsidR="00443C23" w:rsidRDefault="0086027E" w:rsidP="009A6321">
          <w:pPr>
            <w:pStyle w:val="4B6FBAA04C294115BE940292DE0CFCC9"/>
          </w:pPr>
          <w:r>
            <w:rPr>
              <w:lang w:bidi="pt-PT"/>
            </w:rPr>
            <w:t>Assuntos novos/resumo do debate</w:t>
          </w:r>
        </w:p>
      </w:docPartBody>
    </w:docPart>
    <w:docPart>
      <w:docPartPr>
        <w:name w:val="11E83EBCDC6943F0BBA3579DF4F3A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54179-3637-4CAC-BC86-5E16221F1A33}"/>
      </w:docPartPr>
      <w:docPartBody>
        <w:p w:rsidR="00443C23" w:rsidRDefault="0086027E" w:rsidP="009A6321">
          <w:pPr>
            <w:pStyle w:val="11E83EBCDC6943F0BBA3579DF4F3AAFB"/>
          </w:pPr>
          <w:r>
            <w:rPr>
              <w:lang w:bidi="pt-PT"/>
            </w:rPr>
            <w:t>Assuntos novos/resumo do debate</w:t>
          </w:r>
        </w:p>
      </w:docPartBody>
    </w:docPart>
    <w:docPart>
      <w:docPartPr>
        <w:name w:val="A83EA49097F342029B5485B31B212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9F1A-D12C-4D82-BB9E-77DAB5919470}"/>
      </w:docPartPr>
      <w:docPartBody>
        <w:p w:rsidR="00443C23" w:rsidRDefault="0086027E" w:rsidP="0086027E">
          <w:pPr>
            <w:pStyle w:val="A83EA49097F342029B5485B31B2120C125"/>
          </w:pPr>
          <w:r w:rsidRPr="00C601ED">
            <w:rPr>
              <w:rStyle w:val="Emphasis"/>
              <w:lang w:bidi="pt-PT"/>
            </w:rPr>
            <w:t>Nome</w:t>
          </w:r>
        </w:p>
      </w:docPartBody>
    </w:docPart>
    <w:docPart>
      <w:docPartPr>
        <w:name w:val="A97C8F8B5F5C4947BA2480EF939B2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1B7CB-09CD-4617-8955-6BF4624F66A7}"/>
      </w:docPartPr>
      <w:docPartBody>
        <w:p w:rsidR="00443C23" w:rsidRDefault="0086027E">
          <w:r>
            <w:rPr>
              <w:lang w:bidi="pt-PT"/>
            </w:rPr>
            <w:t>Assuntos novos/resumo do debate</w:t>
          </w:r>
        </w:p>
      </w:docPartBody>
    </w:docPart>
    <w:docPart>
      <w:docPartPr>
        <w:name w:val="FAF70AB71E1C4FA59CF848237ED6A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16CE9-6ADF-46E6-ADE8-D7F182010FBA}"/>
      </w:docPartPr>
      <w:docPartBody>
        <w:p w:rsidR="00443C23" w:rsidRDefault="0086027E" w:rsidP="0086027E">
          <w:pPr>
            <w:pStyle w:val="FAF70AB71E1C4FA59CF848237ED6A57124"/>
          </w:pPr>
          <w:r w:rsidRPr="00C601ED">
            <w:rPr>
              <w:rStyle w:val="Emphasis"/>
              <w:lang w:bidi="pt-PT"/>
            </w:rPr>
            <w:t>hora</w:t>
          </w:r>
        </w:p>
      </w:docPartBody>
    </w:docPart>
    <w:docPart>
      <w:docPartPr>
        <w:name w:val="A7764C08653F4A7C91F92CC3D1CF1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9675-3385-490B-AFBD-E0BF2CBDCA96}"/>
      </w:docPartPr>
      <w:docPartBody>
        <w:p w:rsidR="00443C23" w:rsidRDefault="0086027E" w:rsidP="0086027E">
          <w:pPr>
            <w:pStyle w:val="A7764C08653F4A7C91F92CC3D1CF1FDB24"/>
          </w:pPr>
          <w:r w:rsidRPr="00C601ED">
            <w:rPr>
              <w:rStyle w:val="Emphasis"/>
              <w:lang w:bidi="pt-PT"/>
            </w:rPr>
            <w:t>Nome</w:t>
          </w:r>
        </w:p>
      </w:docPartBody>
    </w:docPart>
    <w:docPart>
      <w:docPartPr>
        <w:name w:val="05C80A5A0BBE451580794CEA4C2A3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A897A-687D-476E-A840-14C4745BDB40}"/>
      </w:docPartPr>
      <w:docPartBody>
        <w:p w:rsidR="001306B1" w:rsidRDefault="0086027E" w:rsidP="00443C23">
          <w:pPr>
            <w:pStyle w:val="05C80A5A0BBE451580794CEA4C2A36C0"/>
          </w:pPr>
          <w:r w:rsidRPr="007C4C8D">
            <w:rPr>
              <w:lang w:val="pt-PT" w:bidi="pt-PT"/>
            </w:rPr>
            <w:t>Nome da Empresa/Departamento</w:t>
          </w:r>
        </w:p>
      </w:docPartBody>
    </w:docPart>
    <w:docPart>
      <w:docPartPr>
        <w:name w:val="6DE80910FDCB40C1833D8F62944D8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B0C0C-800C-4D79-9CD1-3501B90002C7}"/>
      </w:docPartPr>
      <w:docPartBody>
        <w:p w:rsidR="001306B1" w:rsidRDefault="0086027E" w:rsidP="00443C23">
          <w:pPr>
            <w:pStyle w:val="6DE80910FDCB40C1833D8F62944D8073"/>
          </w:pPr>
          <w:r w:rsidRPr="004B5C09">
            <w:rPr>
              <w:lang w:val="pt-PT" w:bidi="pt-PT"/>
            </w:rPr>
            <w:t>Ata de Reunião</w:t>
          </w:r>
        </w:p>
      </w:docPartBody>
    </w:docPart>
    <w:docPart>
      <w:docPartPr>
        <w:name w:val="87811353D2964E3B85500569C809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C451C-DC42-4B5F-A482-856E89C51E64}"/>
      </w:docPartPr>
      <w:docPartBody>
        <w:p w:rsidR="001306B1" w:rsidRDefault="0086027E" w:rsidP="00443C23">
          <w:pPr>
            <w:pStyle w:val="87811353D2964E3B85500569C8090C5F"/>
          </w:pPr>
          <w:r w:rsidRPr="00154F98">
            <w:rPr>
              <w:lang w:val="pt-PT" w:bidi="pt-PT"/>
            </w:rPr>
            <w:t>Data</w:t>
          </w:r>
        </w:p>
      </w:docPartBody>
    </w:docPart>
    <w:docPart>
      <w:docPartPr>
        <w:name w:val="C7E6D389A8C24157BC9ABC235D113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911C2-1A74-4523-8C5E-899F0F8C6B95}"/>
      </w:docPartPr>
      <w:docPartBody>
        <w:p w:rsidR="00E476C5" w:rsidRDefault="0086027E" w:rsidP="0086027E">
          <w:pPr>
            <w:pStyle w:val="C7E6D389A8C24157BC9ABC235D11351A21"/>
          </w:pPr>
          <w:r w:rsidRPr="00B853F9">
            <w:rPr>
              <w:rFonts w:eastAsiaTheme="majorEastAsia"/>
              <w:lang w:bidi="pt-PT"/>
            </w:rPr>
            <w:t>Declarar aberta a sessão</w:t>
          </w:r>
        </w:p>
      </w:docPartBody>
    </w:docPart>
    <w:docPart>
      <w:docPartPr>
        <w:name w:val="57D1CE7A75294FDBABC741C6059F7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9B9E-F4A9-4801-AA78-2F6741A8881F}"/>
      </w:docPartPr>
      <w:docPartBody>
        <w:p w:rsidR="00E476C5" w:rsidRDefault="0086027E" w:rsidP="0086027E">
          <w:pPr>
            <w:pStyle w:val="57D1CE7A75294FDBABC741C6059F7ABB20"/>
          </w:pPr>
          <w:r w:rsidRPr="00B853F9">
            <w:rPr>
              <w:rFonts w:eastAsiaTheme="majorEastAsia"/>
              <w:lang w:bidi="pt-PT"/>
            </w:rPr>
            <w:t>Chamada</w:t>
          </w:r>
        </w:p>
      </w:docPartBody>
    </w:docPart>
    <w:docPart>
      <w:docPartPr>
        <w:name w:val="BE89831C8FD940FCB9E08D34E3716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4D54D-49AC-4C19-9D2F-34C9DB2C6386}"/>
      </w:docPartPr>
      <w:docPartBody>
        <w:p w:rsidR="00E476C5" w:rsidRDefault="0086027E">
          <w:r>
            <w:rPr>
              <w:lang w:bidi="pt-PT"/>
            </w:rPr>
            <w:t>procedeu à chamada As seguintes pessoas estavam presentes:</w:t>
          </w:r>
        </w:p>
      </w:docPartBody>
    </w:docPart>
    <w:docPart>
      <w:docPartPr>
        <w:name w:val="E70E0397C1E44D398828B8654FE1A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D8093-5942-47C3-99FB-BD2FCE2F9A48}"/>
      </w:docPartPr>
      <w:docPartBody>
        <w:p w:rsidR="00E476C5" w:rsidRDefault="0086027E" w:rsidP="0086027E">
          <w:pPr>
            <w:pStyle w:val="E70E0397C1E44D398828B8654FE1A4D720"/>
          </w:pPr>
          <w:r w:rsidRPr="00B853F9">
            <w:rPr>
              <w:rFonts w:eastAsiaTheme="majorEastAsia"/>
              <w:lang w:bidi="pt-PT"/>
            </w:rPr>
            <w:t>Aprovação da ata da última reunião</w:t>
          </w:r>
        </w:p>
      </w:docPartBody>
    </w:docPart>
    <w:docPart>
      <w:docPartPr>
        <w:name w:val="1CFDF26C5BB7444FBDDCF55EB381B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21232-2F3D-476B-9730-BD6AAE49D7AC}"/>
      </w:docPartPr>
      <w:docPartBody>
        <w:p w:rsidR="00E476C5" w:rsidRDefault="0086027E">
          <w:r>
            <w:rPr>
              <w:lang w:bidi="pt-PT"/>
            </w:rPr>
            <w:t>leu a ata da última reunião. A ata foi aprovada como lida.</w:t>
          </w:r>
        </w:p>
      </w:docPartBody>
    </w:docPart>
    <w:docPart>
      <w:docPartPr>
        <w:name w:val="B5E6687C4E73427EACE7F3607DF7E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773DF-DD66-4DC1-BC2F-641653B737D9}"/>
      </w:docPartPr>
      <w:docPartBody>
        <w:p w:rsidR="00E476C5" w:rsidRDefault="0086027E" w:rsidP="0086027E">
          <w:pPr>
            <w:pStyle w:val="B5E6687C4E73427EACE7F3607DF7E10A19"/>
          </w:pPr>
          <w:r w:rsidRPr="00781863">
            <w:rPr>
              <w:rFonts w:eastAsiaTheme="majorEastAsia"/>
              <w:lang w:bidi="pt-PT"/>
            </w:rPr>
            <w:t>Questões em aberto</w:t>
          </w:r>
        </w:p>
      </w:docPartBody>
    </w:docPart>
    <w:docPart>
      <w:docPartPr>
        <w:name w:val="C00DF51A3D1B4CDF8FDDAE12474DF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F4869-CE74-4E71-8A91-BD2E6E4AC688}"/>
      </w:docPartPr>
      <w:docPartBody>
        <w:p w:rsidR="00E476C5" w:rsidRDefault="0086027E" w:rsidP="0086027E">
          <w:pPr>
            <w:pStyle w:val="C00DF51A3D1B4CDF8FDDAE12474DF81222"/>
          </w:pPr>
          <w:r w:rsidRPr="004724BD">
            <w:rPr>
              <w:rFonts w:eastAsiaTheme="majorEastAsia"/>
              <w:lang w:bidi="pt-PT"/>
            </w:rPr>
            <w:t>Assuntos novos</w:t>
          </w:r>
        </w:p>
      </w:docPartBody>
    </w:docPart>
    <w:docPart>
      <w:docPartPr>
        <w:name w:val="2986B21EB0ED48AF88EE6CC0A3635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97056-D7BD-45BB-899B-55CA8849DD26}"/>
      </w:docPartPr>
      <w:docPartBody>
        <w:p w:rsidR="00E476C5" w:rsidRDefault="0086027E" w:rsidP="001306B1">
          <w:pPr>
            <w:pStyle w:val="2986B21EB0ED48AF88EE6CC0A36352232"/>
          </w:pPr>
          <w:r w:rsidRPr="00B853F9">
            <w:rPr>
              <w:lang w:bidi="pt-PT"/>
            </w:rPr>
            <w:t>Adiamento</w:t>
          </w:r>
        </w:p>
      </w:docPartBody>
    </w:docPart>
    <w:docPart>
      <w:docPartPr>
        <w:name w:val="CC09B2CBBBC64625BBBB9D9DB5D70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18393-9EA3-4AC4-804D-E360819F0F9A}"/>
      </w:docPartPr>
      <w:docPartBody>
        <w:p w:rsidR="00E476C5" w:rsidRDefault="0086027E">
          <w:r w:rsidRPr="00361DEE">
            <w:rPr>
              <w:lang w:bidi="pt-PT"/>
            </w:rPr>
            <w:t>adiou a reunião às</w:t>
          </w:r>
        </w:p>
      </w:docPartBody>
    </w:docPart>
    <w:docPart>
      <w:docPartPr>
        <w:name w:val="FD263A3DFC0942CF9D4B8D569D8B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6D739-BD9C-4CA0-BDAB-F3A0C1E8C29B}"/>
      </w:docPartPr>
      <w:docPartBody>
        <w:p w:rsidR="00E476C5" w:rsidRDefault="0086027E">
          <w:r w:rsidRPr="00285B87">
            <w:rPr>
              <w:lang w:bidi="pt-PT"/>
            </w:rPr>
            <w:t>Ata submetida à aprovação por</w:t>
          </w:r>
        </w:p>
      </w:docPartBody>
    </w:docPart>
    <w:docPart>
      <w:docPartPr>
        <w:name w:val="76144414AE56465EB3A29FE9F8DBA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F9C16-EA0F-478E-B5A0-4A0CAE317528}"/>
      </w:docPartPr>
      <w:docPartBody>
        <w:p w:rsidR="00E476C5" w:rsidRDefault="0086027E">
          <w:r>
            <w:rPr>
              <w:lang w:bidi="pt-PT"/>
            </w:rPr>
            <w:t>Ata aprovada por</w:t>
          </w:r>
        </w:p>
      </w:docPartBody>
    </w:docPart>
    <w:docPart>
      <w:docPartPr>
        <w:name w:val="DFA6F40C9D144807BA4EBE89B7D98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1ECB7-999A-47B5-BC19-6C1479FC7D18}"/>
      </w:docPartPr>
      <w:docPartBody>
        <w:p w:rsidR="008F2D6C" w:rsidRDefault="0086027E" w:rsidP="00086903">
          <w:pPr>
            <w:pStyle w:val="DFA6F40C9D144807BA4EBE89B7D98C0A"/>
          </w:pPr>
          <w:r w:rsidRPr="00AE361F">
            <w:rPr>
              <w:lang w:bidi="pt-PT"/>
            </w:rPr>
            <w:t>declarou aberta a reunião periódica da</w:t>
          </w:r>
        </w:p>
      </w:docPartBody>
    </w:docPart>
    <w:docPart>
      <w:docPartPr>
        <w:name w:val="C1A50EF4937249E9906F77E646F79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C7EAC-7979-452C-90C8-264819C7BA45}"/>
      </w:docPartPr>
      <w:docPartBody>
        <w:p w:rsidR="008F2D6C" w:rsidRDefault="0086027E" w:rsidP="0086027E">
          <w:pPr>
            <w:pStyle w:val="C1A50EF4937249E9906F77E646F79CDC11"/>
          </w:pPr>
          <w:r w:rsidRPr="00C601ED">
            <w:rPr>
              <w:rStyle w:val="Emphasis"/>
              <w:lang w:bidi="pt-PT"/>
            </w:rPr>
            <w:t>Nome da Organização/Comité</w:t>
          </w:r>
        </w:p>
      </w:docPartBody>
    </w:docPart>
    <w:docPart>
      <w:docPartPr>
        <w:name w:val="4159863192144D7F9CA48AF78C312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91C97-668A-4AC2-B83A-A74760361406}"/>
      </w:docPartPr>
      <w:docPartBody>
        <w:p w:rsidR="008F2D6C" w:rsidRDefault="0086027E" w:rsidP="00086903">
          <w:pPr>
            <w:pStyle w:val="4159863192144D7F9CA48AF78C3122A9"/>
          </w:pPr>
          <w:r>
            <w:rPr>
              <w:lang w:bidi="pt-PT"/>
            </w:rPr>
            <w:t>às</w:t>
          </w:r>
        </w:p>
      </w:docPartBody>
    </w:docPart>
    <w:docPart>
      <w:docPartPr>
        <w:name w:val="A0F66F10FFDC4E98AC09A5FA7707F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FA5C2-493C-4835-B92B-CBFC976F2A82}"/>
      </w:docPartPr>
      <w:docPartBody>
        <w:p w:rsidR="008F2D6C" w:rsidRDefault="0086027E" w:rsidP="0086027E">
          <w:pPr>
            <w:pStyle w:val="A0F66F10FFDC4E98AC09A5FA7707F50111"/>
          </w:pPr>
          <w:r w:rsidRPr="00C601ED">
            <w:rPr>
              <w:rStyle w:val="Emphasis"/>
              <w:lang w:bidi="pt-PT"/>
            </w:rPr>
            <w:t>hora</w:t>
          </w:r>
        </w:p>
      </w:docPartBody>
    </w:docPart>
    <w:docPart>
      <w:docPartPr>
        <w:name w:val="25D5A32B167A4DD3A81B18766E857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6AFFE-20B6-4B59-B4CC-C67F48A06259}"/>
      </w:docPartPr>
      <w:docPartBody>
        <w:p w:rsidR="008F2D6C" w:rsidRDefault="0086027E" w:rsidP="00086903">
          <w:pPr>
            <w:pStyle w:val="25D5A32B167A4DD3A81B18766E857101"/>
          </w:pPr>
          <w:r w:rsidRPr="00AE361F">
            <w:rPr>
              <w:lang w:bidi="pt-PT"/>
            </w:rPr>
            <w:t>a</w:t>
          </w:r>
        </w:p>
      </w:docPartBody>
    </w:docPart>
    <w:docPart>
      <w:docPartPr>
        <w:name w:val="3E220039A87343B8BB1915F00B674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0FEC4-0854-42C2-A5EA-D6161A502741}"/>
      </w:docPartPr>
      <w:docPartBody>
        <w:p w:rsidR="008F2D6C" w:rsidRDefault="0086027E" w:rsidP="0086027E">
          <w:pPr>
            <w:pStyle w:val="3E220039A87343B8BB1915F00B67463A11"/>
          </w:pPr>
          <w:r w:rsidRPr="00C601ED">
            <w:rPr>
              <w:rStyle w:val="Emphasis"/>
              <w:lang w:bidi="pt-PT"/>
            </w:rPr>
            <w:t>data</w:t>
          </w:r>
        </w:p>
      </w:docPartBody>
    </w:docPart>
    <w:docPart>
      <w:docPartPr>
        <w:name w:val="ECE82B90549C440A9827659580EA0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FED3C-C2C6-4ACF-84D2-6D2FD63AB07E}"/>
      </w:docPartPr>
      <w:docPartBody>
        <w:p w:rsidR="008F2D6C" w:rsidRDefault="0086027E" w:rsidP="00086903">
          <w:pPr>
            <w:pStyle w:val="ECE82B90549C440A9827659580EA0C5A"/>
          </w:pPr>
          <w:r>
            <w:rPr>
              <w:lang w:bidi="pt-PT"/>
            </w:rPr>
            <w:t>em</w:t>
          </w:r>
        </w:p>
      </w:docPartBody>
    </w:docPart>
    <w:docPart>
      <w:docPartPr>
        <w:name w:val="BBAD0D2EE264424BBECEA00AB133F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F6CBB-E37E-4A2E-B93F-4C974E1B8553}"/>
      </w:docPartPr>
      <w:docPartBody>
        <w:p w:rsidR="008F2D6C" w:rsidRDefault="0086027E" w:rsidP="0086027E">
          <w:pPr>
            <w:pStyle w:val="BBAD0D2EE264424BBECEA00AB133FC1111"/>
          </w:pPr>
          <w:r w:rsidRPr="00C601ED">
            <w:rPr>
              <w:rStyle w:val="Emphasis"/>
              <w:lang w:bidi="pt-PT"/>
            </w:rPr>
            <w:t>localização</w:t>
          </w:r>
        </w:p>
      </w:docPartBody>
    </w:docPart>
    <w:docPart>
      <w:docPartPr>
        <w:name w:val="9EBC02D35DF84D22AD8C4E722C046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1DB3C-D56B-46DE-90A0-BEE462F6571F}"/>
      </w:docPartPr>
      <w:docPartBody>
        <w:p w:rsidR="002D3E19" w:rsidRDefault="0086027E" w:rsidP="0086027E">
          <w:pPr>
            <w:pStyle w:val="9EBC02D35DF84D22AD8C4E722C04605E4"/>
          </w:pPr>
          <w:r w:rsidRPr="002C3D7E">
            <w:rPr>
              <w:rStyle w:val="PlaceholderText"/>
              <w:lang w:bidi="pt-PT"/>
            </w:rPr>
            <w:t>Nome do Organizador</w:t>
          </w:r>
        </w:p>
      </w:docPartBody>
    </w:docPart>
    <w:docPart>
      <w:docPartPr>
        <w:name w:val="E176C481F59547ACADF8B0C01B7DC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60644-A116-4867-9464-6044192A08C0}"/>
      </w:docPartPr>
      <w:docPartBody>
        <w:p w:rsidR="002D3E19" w:rsidRDefault="0086027E" w:rsidP="001B2000">
          <w:pPr>
            <w:pStyle w:val="E176C481F59547ACADF8B0C01B7DC76C"/>
          </w:pPr>
          <w:r w:rsidRPr="000F4987">
            <w:rPr>
              <w:lang w:bidi="pt-PT"/>
            </w:rPr>
            <w:t>Nome do Organizador</w:t>
          </w:r>
        </w:p>
      </w:docPartBody>
    </w:docPart>
    <w:docPart>
      <w:docPartPr>
        <w:name w:val="51F757EB040D4909B6764586A75E9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98E98-8706-4323-B14C-2A9AF269A921}"/>
      </w:docPartPr>
      <w:docPartBody>
        <w:p w:rsidR="0086027E" w:rsidRDefault="0086027E" w:rsidP="0086027E">
          <w:pPr>
            <w:pStyle w:val="51F757EB040D4909B6764586A75E90503"/>
          </w:pPr>
          <w:r w:rsidRPr="00B565D8">
            <w:rPr>
              <w:rStyle w:val="Emphasis"/>
              <w:lang w:bidi="pt-PT"/>
            </w:rPr>
            <w:t>Nome do Secretário</w:t>
          </w:r>
        </w:p>
      </w:docPartBody>
    </w:docPart>
    <w:docPart>
      <w:docPartPr>
        <w:name w:val="509B09AE63F04F0D994EB2F95DCC0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01C9D-FEC8-4637-89F9-F1176F179ACC}"/>
      </w:docPartPr>
      <w:docPartBody>
        <w:p w:rsidR="0086027E" w:rsidRDefault="0086027E" w:rsidP="002D3E19">
          <w:pPr>
            <w:pStyle w:val="509B09AE63F04F0D994EB2F95DCC0F52"/>
          </w:pPr>
          <w:r w:rsidRPr="00B565D8">
            <w:rPr>
              <w:lang w:bidi="pt-PT"/>
            </w:rPr>
            <w:t>Nome do Secretário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0E8D"/>
    <w:multiLevelType w:val="multilevel"/>
    <w:tmpl w:val="B80E729A"/>
    <w:lvl w:ilvl="0">
      <w:start w:val="1"/>
      <w:numFmt w:val="decimal"/>
      <w:pStyle w:val="C7E6D389A8C24157BC9ABC235D11351A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54F3522"/>
    <w:multiLevelType w:val="multilevel"/>
    <w:tmpl w:val="43A0B5F2"/>
    <w:lvl w:ilvl="0">
      <w:start w:val="1"/>
      <w:numFmt w:val="decimal"/>
      <w:pStyle w:val="C7E6D389A8C24157BC9ABC235D11351A1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8E63747"/>
    <w:multiLevelType w:val="multilevel"/>
    <w:tmpl w:val="9B86CC7E"/>
    <w:lvl w:ilvl="0">
      <w:start w:val="1"/>
      <w:numFmt w:val="decimal"/>
      <w:pStyle w:val="C7E6D389A8C24157BC9ABC235D11351A1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D4C766E"/>
    <w:multiLevelType w:val="multilevel"/>
    <w:tmpl w:val="55E49F78"/>
    <w:lvl w:ilvl="0">
      <w:start w:val="1"/>
      <w:numFmt w:val="decimal"/>
      <w:pStyle w:val="C7E6D389A8C24157BC9ABC235D11351A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2FD619A"/>
    <w:multiLevelType w:val="multilevel"/>
    <w:tmpl w:val="325ECA9C"/>
    <w:lvl w:ilvl="0">
      <w:start w:val="1"/>
      <w:numFmt w:val="decimal"/>
      <w:pStyle w:val="C7E6D389A8C24157BC9ABC235D11351A1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44A3B55"/>
    <w:multiLevelType w:val="multilevel"/>
    <w:tmpl w:val="D61EB69C"/>
    <w:lvl w:ilvl="0">
      <w:start w:val="1"/>
      <w:numFmt w:val="decimal"/>
      <w:pStyle w:val="C7E6D389A8C24157BC9ABC235D11351A1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DAB0EEB"/>
    <w:multiLevelType w:val="multilevel"/>
    <w:tmpl w:val="F606DCB6"/>
    <w:lvl w:ilvl="0">
      <w:start w:val="1"/>
      <w:numFmt w:val="decimal"/>
      <w:pStyle w:val="C7E6D389A8C24157BC9ABC235D11351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FF714BE"/>
    <w:multiLevelType w:val="multilevel"/>
    <w:tmpl w:val="DCD2E346"/>
    <w:lvl w:ilvl="0">
      <w:start w:val="1"/>
      <w:numFmt w:val="decimal"/>
      <w:pStyle w:val="C7E6D389A8C24157BC9ABC235D11351A1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D685432"/>
    <w:multiLevelType w:val="multilevel"/>
    <w:tmpl w:val="B170BC30"/>
    <w:lvl w:ilvl="0">
      <w:start w:val="1"/>
      <w:numFmt w:val="decimal"/>
      <w:pStyle w:val="C7E6D389A8C24157BC9ABC235D11351A2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21"/>
    <w:rsid w:val="00043143"/>
    <w:rsid w:val="00086903"/>
    <w:rsid w:val="001306B1"/>
    <w:rsid w:val="00171267"/>
    <w:rsid w:val="001B2000"/>
    <w:rsid w:val="002D3E19"/>
    <w:rsid w:val="00334D2C"/>
    <w:rsid w:val="003F618D"/>
    <w:rsid w:val="003F62FC"/>
    <w:rsid w:val="00443C23"/>
    <w:rsid w:val="00497A51"/>
    <w:rsid w:val="00540D1B"/>
    <w:rsid w:val="00643C58"/>
    <w:rsid w:val="00667CB2"/>
    <w:rsid w:val="006A0F73"/>
    <w:rsid w:val="007032A4"/>
    <w:rsid w:val="00787374"/>
    <w:rsid w:val="0086027E"/>
    <w:rsid w:val="008F2D6C"/>
    <w:rsid w:val="00900B3F"/>
    <w:rsid w:val="009A024B"/>
    <w:rsid w:val="009A6321"/>
    <w:rsid w:val="009C5D03"/>
    <w:rsid w:val="00A07675"/>
    <w:rsid w:val="00AC2875"/>
    <w:rsid w:val="00BF251E"/>
    <w:rsid w:val="00C261CB"/>
    <w:rsid w:val="00D4374A"/>
    <w:rsid w:val="00DF1089"/>
    <w:rsid w:val="00E4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027E"/>
    <w:rPr>
      <w:color w:val="595959" w:themeColor="text1" w:themeTint="A6"/>
    </w:rPr>
  </w:style>
  <w:style w:type="paragraph" w:customStyle="1" w:styleId="2B90A29445B744679C17A9CC0B766B12">
    <w:name w:val="2B90A29445B744679C17A9CC0B766B12"/>
    <w:rsid w:val="009A6321"/>
  </w:style>
  <w:style w:type="paragraph" w:customStyle="1" w:styleId="44BE36AD555A4394A6527CC2DD6ACE65">
    <w:name w:val="44BE36AD555A4394A6527CC2DD6ACE65"/>
    <w:rsid w:val="009A6321"/>
  </w:style>
  <w:style w:type="paragraph" w:customStyle="1" w:styleId="828BE2E0760747F2B0491EC0E5FEBC14">
    <w:name w:val="828BE2E0760747F2B0491EC0E5FEBC14"/>
    <w:rsid w:val="009A6321"/>
  </w:style>
  <w:style w:type="paragraph" w:customStyle="1" w:styleId="4B6FBAA04C294115BE940292DE0CFCC9">
    <w:name w:val="4B6FBAA04C294115BE940292DE0CFCC9"/>
    <w:rsid w:val="009A6321"/>
  </w:style>
  <w:style w:type="paragraph" w:customStyle="1" w:styleId="11E83EBCDC6943F0BBA3579DF4F3AAFB">
    <w:name w:val="11E83EBCDC6943F0BBA3579DF4F3AAFB"/>
    <w:rsid w:val="009A6321"/>
  </w:style>
  <w:style w:type="paragraph" w:customStyle="1" w:styleId="54DEB63FC98B4E9487F32C4B8942ACB3">
    <w:name w:val="54DEB63FC98B4E9487F32C4B8942ACB3"/>
    <w:rsid w:val="009A6321"/>
  </w:style>
  <w:style w:type="paragraph" w:customStyle="1" w:styleId="A83EA49097F342029B5485B31B2120C1">
    <w:name w:val="A83EA49097F342029B5485B31B2120C1"/>
    <w:rsid w:val="009A6321"/>
  </w:style>
  <w:style w:type="paragraph" w:customStyle="1" w:styleId="F621A873B2A64D63868CA8215F270586">
    <w:name w:val="F621A873B2A64D63868CA8215F270586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">
    <w:name w:val="FBB64D254B354640A9241835C5658175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6767D8F51A5644C586F1538031552410">
    <w:name w:val="6767D8F51A5644C586F1538031552410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C87F733DC9DA4A35BA427C37A7124929">
    <w:name w:val="C87F733DC9DA4A35BA427C37A7124929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EBC09EC17DE748C3BD6FC8B5B5A9F9FF">
    <w:name w:val="EBC09EC17DE748C3BD6FC8B5B5A9F9FF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30C55BB19A7B41EA933CE77772EFEB38">
    <w:name w:val="30C55BB19A7B41EA933CE77772EFEB38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">
    <w:name w:val="577F2717591C46CB9221809AEB0A5257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FAF70AB71E1C4FA59CF848237ED6A571">
    <w:name w:val="FAF70AB71E1C4FA59CF848237ED6A571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">
    <w:name w:val="A7764C08653F4A7C91F92CC3D1CF1FDB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1">
    <w:name w:val="A83EA49097F342029B5485B31B2120C11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F621A873B2A64D63868CA8215F2705861">
    <w:name w:val="F621A873B2A64D63868CA8215F270586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1">
    <w:name w:val="FBB64D254B354640A9241835C5658175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6767D8F51A5644C586F15380315524101">
    <w:name w:val="6767D8F51A5644C586F1538031552410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C87F733DC9DA4A35BA427C37A71249291">
    <w:name w:val="C87F733DC9DA4A35BA427C37A7124929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EBC09EC17DE748C3BD6FC8B5B5A9F9FF1">
    <w:name w:val="EBC09EC17DE748C3BD6FC8B5B5A9F9FF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30C55BB19A7B41EA933CE77772EFEB381">
    <w:name w:val="30C55BB19A7B41EA933CE77772EFEB38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1">
    <w:name w:val="577F2717591C46CB9221809AEB0A5257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FAF70AB71E1C4FA59CF848237ED6A5711">
    <w:name w:val="FAF70AB71E1C4FA59CF848237ED6A571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1">
    <w:name w:val="A7764C08653F4A7C91F92CC3D1CF1FDB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2">
    <w:name w:val="A83EA49097F342029B5485B31B2120C12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05C80A5A0BBE451580794CEA4C2A36C0">
    <w:name w:val="05C80A5A0BBE451580794CEA4C2A36C0"/>
    <w:rsid w:val="00443C23"/>
    <w:pPr>
      <w:spacing w:after="160" w:line="259" w:lineRule="auto"/>
    </w:pPr>
    <w:rPr>
      <w:lang w:val="en-IN" w:eastAsia="en-IN"/>
    </w:rPr>
  </w:style>
  <w:style w:type="paragraph" w:customStyle="1" w:styleId="6DE80910FDCB40C1833D8F62944D8073">
    <w:name w:val="6DE80910FDCB40C1833D8F62944D8073"/>
    <w:rsid w:val="00443C23"/>
    <w:pPr>
      <w:spacing w:after="160" w:line="259" w:lineRule="auto"/>
    </w:pPr>
    <w:rPr>
      <w:lang w:val="en-IN" w:eastAsia="en-IN"/>
    </w:rPr>
  </w:style>
  <w:style w:type="paragraph" w:customStyle="1" w:styleId="87811353D2964E3B85500569C8090C5F">
    <w:name w:val="87811353D2964E3B85500569C8090C5F"/>
    <w:rsid w:val="00443C23"/>
    <w:pPr>
      <w:spacing w:after="160" w:line="259" w:lineRule="auto"/>
    </w:pPr>
    <w:rPr>
      <w:lang w:val="en-IN" w:eastAsia="en-IN"/>
    </w:rPr>
  </w:style>
  <w:style w:type="character" w:styleId="Emphasis">
    <w:name w:val="Emphasis"/>
    <w:basedOn w:val="DefaultParagraphFont"/>
    <w:uiPriority w:val="15"/>
    <w:qFormat/>
    <w:rsid w:val="0086027E"/>
    <w:rPr>
      <w:b w:val="0"/>
      <w:i w:val="0"/>
      <w:iCs/>
      <w:color w:val="595959" w:themeColor="text1" w:themeTint="A6"/>
    </w:rPr>
  </w:style>
  <w:style w:type="paragraph" w:customStyle="1" w:styleId="547A50771DFE4CB5BEEB0CF4166D9722">
    <w:name w:val="547A50771DFE4CB5BEEB0CF4166D9722"/>
    <w:rsid w:val="00443C23"/>
    <w:pPr>
      <w:spacing w:after="160" w:line="259" w:lineRule="auto"/>
    </w:pPr>
    <w:rPr>
      <w:lang w:val="en-IN" w:eastAsia="en-IN"/>
    </w:rPr>
  </w:style>
  <w:style w:type="paragraph" w:customStyle="1" w:styleId="3E3A96E2C8E44475816947EB050E40D7">
    <w:name w:val="3E3A96E2C8E44475816947EB050E40D7"/>
    <w:rsid w:val="00443C23"/>
    <w:pPr>
      <w:spacing w:after="160" w:line="259" w:lineRule="auto"/>
    </w:pPr>
    <w:rPr>
      <w:lang w:val="en-IN" w:eastAsia="en-IN"/>
    </w:rPr>
  </w:style>
  <w:style w:type="paragraph" w:customStyle="1" w:styleId="C6224047D6104D5F844825A2244F25F0">
    <w:name w:val="C6224047D6104D5F844825A2244F25F0"/>
    <w:rsid w:val="00443C23"/>
    <w:pPr>
      <w:spacing w:after="160" w:line="259" w:lineRule="auto"/>
    </w:pPr>
    <w:rPr>
      <w:lang w:val="en-IN" w:eastAsia="en-IN"/>
    </w:rPr>
  </w:style>
  <w:style w:type="paragraph" w:customStyle="1" w:styleId="2E004A4F5412476EA7B9EC065E638794">
    <w:name w:val="2E004A4F5412476EA7B9EC065E638794"/>
    <w:rsid w:val="00443C23"/>
    <w:pPr>
      <w:spacing w:after="160" w:line="259" w:lineRule="auto"/>
    </w:pPr>
    <w:rPr>
      <w:lang w:val="en-IN" w:eastAsia="en-IN"/>
    </w:rPr>
  </w:style>
  <w:style w:type="paragraph" w:customStyle="1" w:styleId="CA4F465F2BAC4F229CB61E5081509067">
    <w:name w:val="CA4F465F2BAC4F229CB61E5081509067"/>
    <w:rsid w:val="00443C23"/>
    <w:pPr>
      <w:spacing w:after="160" w:line="259" w:lineRule="auto"/>
    </w:pPr>
    <w:rPr>
      <w:lang w:val="en-IN" w:eastAsia="en-IN"/>
    </w:rPr>
  </w:style>
  <w:style w:type="paragraph" w:customStyle="1" w:styleId="7CDDAC5F74024718A2EC218B0CC343ED">
    <w:name w:val="7CDDAC5F74024718A2EC218B0CC343ED"/>
    <w:rsid w:val="00443C23"/>
    <w:pPr>
      <w:spacing w:after="160" w:line="259" w:lineRule="auto"/>
    </w:pPr>
    <w:rPr>
      <w:lang w:val="en-IN" w:eastAsia="en-IN"/>
    </w:rPr>
  </w:style>
  <w:style w:type="paragraph" w:customStyle="1" w:styleId="7D66E0588895419EB50C56A9DEEB3361">
    <w:name w:val="7D66E0588895419EB50C56A9DEEB3361"/>
    <w:rsid w:val="00443C23"/>
    <w:pPr>
      <w:spacing w:after="160" w:line="259" w:lineRule="auto"/>
    </w:pPr>
    <w:rPr>
      <w:lang w:val="en-IN" w:eastAsia="en-IN"/>
    </w:rPr>
  </w:style>
  <w:style w:type="character" w:styleId="Strong">
    <w:name w:val="Strong"/>
    <w:basedOn w:val="DefaultParagraphFont"/>
    <w:uiPriority w:val="19"/>
    <w:qFormat/>
    <w:rsid w:val="001306B1"/>
    <w:rPr>
      <w:b/>
      <w:bCs/>
    </w:rPr>
  </w:style>
  <w:style w:type="paragraph" w:customStyle="1" w:styleId="3E3C61919ED3461598A48F142DE48C8A">
    <w:name w:val="3E3C61919ED3461598A48F142DE48C8A"/>
    <w:rsid w:val="00443C23"/>
    <w:pPr>
      <w:spacing w:after="160" w:line="259" w:lineRule="auto"/>
    </w:pPr>
    <w:rPr>
      <w:lang w:val="en-IN" w:eastAsia="en-IN"/>
    </w:rPr>
  </w:style>
  <w:style w:type="paragraph" w:customStyle="1" w:styleId="C7E6D389A8C24157BC9ABC235D11351A">
    <w:name w:val="C7E6D389A8C24157BC9ABC235D11351A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F621A873B2A64D63868CA8215F2705862">
    <w:name w:val="F621A873B2A64D63868CA8215F270586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2">
    <w:name w:val="FBB64D254B354640A9241835C5658175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6224047D6104D5F844825A2244F25F01">
    <w:name w:val="C6224047D6104D5F844825A2244F25F0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A4F465F2BAC4F229CB61E50815090671">
    <w:name w:val="CA4F465F2BAC4F229CB61E5081509067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7D66E0588895419EB50C56A9DEEB33611">
    <w:name w:val="7D66E0588895419EB50C56A9DEEB3361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D1CE7A75294FDBABC741C6059F7ABB">
    <w:name w:val="57D1CE7A75294FDBABC741C6059F7ABB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30C55BB19A7B41EA933CE77772EFEB382">
    <w:name w:val="30C55BB19A7B41EA933CE77772EFEB38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2">
    <w:name w:val="577F2717591C46CB9221809AEB0A5257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E70E0397C1E44D398828B8654FE1A4D7">
    <w:name w:val="E70E0397C1E44D398828B8654FE1A4D7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B5E6687C4E73427EACE7F3607DF7E10A">
    <w:name w:val="B5E6687C4E73427EACE7F3607DF7E10A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C00DF51A3D1B4CDF8FDDAE12474DF812">
    <w:name w:val="C00DF51A3D1B4CDF8FDDAE12474DF81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FAF70AB71E1C4FA59CF848237ED6A5712">
    <w:name w:val="FAF70AB71E1C4FA59CF848237ED6A571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2">
    <w:name w:val="A7764C08653F4A7C91F92CC3D1CF1FDB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3">
    <w:name w:val="A83EA49097F342029B5485B31B2120C1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7E6D389A8C24157BC9ABC235D11351A1">
    <w:name w:val="C7E6D389A8C24157BC9ABC235D11351A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621A873B2A64D63868CA8215F2705863">
    <w:name w:val="F621A873B2A64D63868CA8215F270586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3">
    <w:name w:val="FBB64D254B354640A9241835C5658175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6224047D6104D5F844825A2244F25F02">
    <w:name w:val="C6224047D6104D5F844825A2244F25F0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A4F465F2BAC4F229CB61E50815090672">
    <w:name w:val="CA4F465F2BAC4F229CB61E5081509067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7D66E0588895419EB50C56A9DEEB33612">
    <w:name w:val="7D66E0588895419EB50C56A9DEEB3361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D1CE7A75294FDBABC741C6059F7ABB1">
    <w:name w:val="57D1CE7A75294FDBABC741C6059F7ABB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30C55BB19A7B41EA933CE77772EFEB383">
    <w:name w:val="30C55BB19A7B41EA933CE77772EFEB38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3">
    <w:name w:val="577F2717591C46CB9221809AEB0A5257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E70E0397C1E44D398828B8654FE1A4D71">
    <w:name w:val="E70E0397C1E44D398828B8654FE1A4D7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B5E6687C4E73427EACE7F3607DF7E10A1">
    <w:name w:val="B5E6687C4E73427EACE7F3607DF7E10A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00DF51A3D1B4CDF8FDDAE12474DF8121">
    <w:name w:val="C00DF51A3D1B4CDF8FDDAE12474DF812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AF70AB71E1C4FA59CF848237ED6A5713">
    <w:name w:val="FAF70AB71E1C4FA59CF848237ED6A571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3">
    <w:name w:val="A7764C08653F4A7C91F92CC3D1CF1FDB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4">
    <w:name w:val="A83EA49097F342029B5485B31B2120C1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7E6D389A8C24157BC9ABC235D11351A2">
    <w:name w:val="C7E6D389A8C24157BC9ABC235D11351A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F621A873B2A64D63868CA8215F2705864">
    <w:name w:val="F621A873B2A64D63868CA8215F270586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4">
    <w:name w:val="FBB64D254B354640A9241835C5658175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6224047D6104D5F844825A2244F25F03">
    <w:name w:val="C6224047D6104D5F844825A2244F25F0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A4F465F2BAC4F229CB61E50815090673">
    <w:name w:val="CA4F465F2BAC4F229CB61E5081509067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7D66E0588895419EB50C56A9DEEB33613">
    <w:name w:val="7D66E0588895419EB50C56A9DEEB3361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D1CE7A75294FDBABC741C6059F7ABB2">
    <w:name w:val="57D1CE7A75294FDBABC741C6059F7ABB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30C55BB19A7B41EA933CE77772EFEB384">
    <w:name w:val="30C55BB19A7B41EA933CE77772EFEB38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4">
    <w:name w:val="577F2717591C46CB9221809AEB0A5257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E70E0397C1E44D398828B8654FE1A4D72">
    <w:name w:val="E70E0397C1E44D398828B8654FE1A4D7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B5E6687C4E73427EACE7F3607DF7E10A2">
    <w:name w:val="B5E6687C4E73427EACE7F3607DF7E10A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C00DF51A3D1B4CDF8FDDAE12474DF8122">
    <w:name w:val="C00DF51A3D1B4CDF8FDDAE12474DF812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2986B21EB0ED48AF88EE6CC0A3635223">
    <w:name w:val="2986B21EB0ED48AF88EE6CC0A3635223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FAF70AB71E1C4FA59CF848237ED6A5714">
    <w:name w:val="FAF70AB71E1C4FA59CF848237ED6A571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4">
    <w:name w:val="A7764C08653F4A7C91F92CC3D1CF1FDB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5">
    <w:name w:val="A83EA49097F342029B5485B31B2120C15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36B19A000954A8CBC3B610B4AACA62B">
    <w:name w:val="A36B19A000954A8CBC3B610B4AACA62B"/>
    <w:rsid w:val="001306B1"/>
    <w:pPr>
      <w:spacing w:after="160" w:line="259" w:lineRule="auto"/>
    </w:pPr>
    <w:rPr>
      <w:lang w:val="en-IN" w:eastAsia="en-IN"/>
    </w:rPr>
  </w:style>
  <w:style w:type="paragraph" w:customStyle="1" w:styleId="C7E6D389A8C24157BC9ABC235D11351A3">
    <w:name w:val="C7E6D389A8C24157BC9ABC235D11351A3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A873B2A64D63868CA8215F2705865">
    <w:name w:val="F621A873B2A64D63868CA8215F270586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5">
    <w:name w:val="FBB64D254B354640A9241835C5658175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4">
    <w:name w:val="C6224047D6104D5F844825A2244F25F04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4">
    <w:name w:val="CA4F465F2BAC4F229CB61E50815090674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4">
    <w:name w:val="7D66E0588895419EB50C56A9DEEB33614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3">
    <w:name w:val="57D1CE7A75294FDBABC741C6059F7ABB3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55BB19A7B41EA933CE77772EFEB385">
    <w:name w:val="30C55BB19A7B41EA933CE77772EFEB38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5">
    <w:name w:val="577F2717591C46CB9221809AEB0A5257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3">
    <w:name w:val="E70E0397C1E44D398828B8654FE1A4D73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DF51A3D1B4CDF8FDDAE12474DF8123">
    <w:name w:val="C00DF51A3D1B4CDF8FDDAE12474DF8123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B21EB0ED48AF88EE6CC0A36352231">
    <w:name w:val="2986B21EB0ED48AF88EE6CC0A36352231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70AB71E1C4FA59CF848237ED6A5715">
    <w:name w:val="FAF70AB71E1C4FA59CF848237ED6A571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5">
    <w:name w:val="A7764C08653F4A7C91F92CC3D1CF1FDB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6">
    <w:name w:val="A83EA49097F342029B5485B31B2120C1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4">
    <w:name w:val="C7E6D389A8C24157BC9ABC235D11351A4"/>
    <w:rsid w:val="001306B1"/>
    <w:pPr>
      <w:numPr>
        <w:numId w:val="1"/>
      </w:numPr>
      <w:ind w:left="360" w:hanging="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A873B2A64D63868CA8215F2705866">
    <w:name w:val="F621A873B2A64D63868CA8215F270586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6">
    <w:name w:val="FBB64D254B354640A9241835C5658175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5">
    <w:name w:val="C6224047D6104D5F844825A2244F25F0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5">
    <w:name w:val="CA4F465F2BAC4F229CB61E5081509067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5">
    <w:name w:val="7D66E0588895419EB50C56A9DEEB3361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55BB19A7B41EA933CE77772EFEB386">
    <w:name w:val="30C55BB19A7B41EA933CE77772EFEB38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6">
    <w:name w:val="577F2717591C46CB9221809AEB0A5257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DF51A3D1B4CDF8FDDAE12474DF8124">
    <w:name w:val="C00DF51A3D1B4CDF8FDDAE12474DF8124"/>
    <w:rsid w:val="001306B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B21EB0ED48AF88EE6CC0A36352232">
    <w:name w:val="2986B21EB0ED48AF88EE6CC0A36352232"/>
    <w:rsid w:val="001306B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70AB71E1C4FA59CF848237ED6A5716">
    <w:name w:val="FAF70AB71E1C4FA59CF848237ED6A571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6">
    <w:name w:val="A7764C08653F4A7C91F92CC3D1CF1FDB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7">
    <w:name w:val="A83EA49097F342029B5485B31B2120C1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A873B2A64D63868CA8215F2705867">
    <w:name w:val="F621A873B2A64D63868CA8215F270586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7">
    <w:name w:val="FBB64D254B354640A9241835C5658175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6">
    <w:name w:val="C6224047D6104D5F844825A2244F25F0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6">
    <w:name w:val="CA4F465F2BAC4F229CB61E5081509067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6">
    <w:name w:val="7D66E0588895419EB50C56A9DEEB3361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55BB19A7B41EA933CE77772EFEB387">
    <w:name w:val="30C55BB19A7B41EA933CE77772EFEB38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7">
    <w:name w:val="577F2717591C46CB9221809AEB0A5257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DF51A3D1B4CDF8FDDAE12474DF8125">
    <w:name w:val="C00DF51A3D1B4CDF8FDDAE12474DF8125"/>
    <w:rsid w:val="001306B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7">
    <w:name w:val="FAF70AB71E1C4FA59CF848237ED6A571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7">
    <w:name w:val="A7764C08653F4A7C91F92CC3D1CF1FDB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8">
    <w:name w:val="A83EA49097F342029B5485B31B2120C18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5">
    <w:name w:val="C7E6D389A8C24157BC9ABC235D11351A5"/>
    <w:rsid w:val="00497A51"/>
    <w:pPr>
      <w:numPr>
        <w:numId w:val="2"/>
      </w:numPr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8">
    <w:name w:val="F621A873B2A64D63868CA8215F270586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8">
    <w:name w:val="FBB64D254B354640A9241835C5658175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7">
    <w:name w:val="C6224047D6104D5F844825A2244F25F07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7">
    <w:name w:val="CA4F465F2BAC4F229CB61E50815090677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7">
    <w:name w:val="7D66E0588895419EB50C56A9DEEB33617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4">
    <w:name w:val="57D1CE7A75294FDBABC741C6059F7ABB4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8">
    <w:name w:val="30C55BB19A7B41EA933CE77772EFEB38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8">
    <w:name w:val="577F2717591C46CB9221809AEB0A5257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4">
    <w:name w:val="E70E0397C1E44D398828B8654FE1A4D74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3">
    <w:name w:val="B5E6687C4E73427EACE7F3607DF7E10A3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6">
    <w:name w:val="C00DF51A3D1B4CDF8FDDAE12474DF812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8">
    <w:name w:val="FAF70AB71E1C4FA59CF848237ED6A571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8">
    <w:name w:val="A7764C08653F4A7C91F92CC3D1CF1FDB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9">
    <w:name w:val="A83EA49097F342029B5485B31B2120C1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6">
    <w:name w:val="C7E6D389A8C24157BC9ABC235D11351A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9">
    <w:name w:val="F621A873B2A64D63868CA8215F270586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9">
    <w:name w:val="FBB64D254B354640A9241835C5658175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8">
    <w:name w:val="C6224047D6104D5F844825A2244F25F0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8">
    <w:name w:val="CA4F465F2BAC4F229CB61E5081509067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8">
    <w:name w:val="7D66E0588895419EB50C56A9DEEB3361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5">
    <w:name w:val="57D1CE7A75294FDBABC741C6059F7ABB5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9">
    <w:name w:val="30C55BB19A7B41EA933CE77772EFEB38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9">
    <w:name w:val="577F2717591C46CB9221809AEB0A5257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5">
    <w:name w:val="E70E0397C1E44D398828B8654FE1A4D75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4">
    <w:name w:val="B5E6687C4E73427EACE7F3607DF7E10A4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7">
    <w:name w:val="C00DF51A3D1B4CDF8FDDAE12474DF812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9">
    <w:name w:val="FAF70AB71E1C4FA59CF848237ED6A571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9">
    <w:name w:val="A7764C08653F4A7C91F92CC3D1CF1FDB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0">
    <w:name w:val="A83EA49097F342029B5485B31B2120C1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7">
    <w:name w:val="C7E6D389A8C24157BC9ABC235D11351A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10">
    <w:name w:val="F621A873B2A64D63868CA8215F270586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10">
    <w:name w:val="FBB64D254B354640A9241835C5658175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9">
    <w:name w:val="C6224047D6104D5F844825A2244F25F0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9">
    <w:name w:val="CA4F465F2BAC4F229CB61E5081509067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9">
    <w:name w:val="7D66E0588895419EB50C56A9DEEB3361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6">
    <w:name w:val="57D1CE7A75294FDBABC741C6059F7ABB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10">
    <w:name w:val="30C55BB19A7B41EA933CE77772EFEB38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10">
    <w:name w:val="577F2717591C46CB9221809AEB0A5257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6">
    <w:name w:val="E70E0397C1E44D398828B8654FE1A4D7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5">
    <w:name w:val="B5E6687C4E73427EACE7F3607DF7E10A5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8">
    <w:name w:val="C00DF51A3D1B4CDF8FDDAE12474DF812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10">
    <w:name w:val="FAF70AB71E1C4FA59CF848237ED6A571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10">
    <w:name w:val="A7764C08653F4A7C91F92CC3D1CF1FDB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1">
    <w:name w:val="A83EA49097F342029B5485B31B2120C1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8">
    <w:name w:val="C7E6D389A8C24157BC9ABC235D11351A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11">
    <w:name w:val="F621A873B2A64D63868CA8215F270586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11">
    <w:name w:val="FBB64D254B354640A9241835C5658175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10">
    <w:name w:val="C6224047D6104D5F844825A2244F25F0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10">
    <w:name w:val="CA4F465F2BAC4F229CB61E5081509067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10">
    <w:name w:val="7D66E0588895419EB50C56A9DEEB3361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7">
    <w:name w:val="57D1CE7A75294FDBABC741C6059F7ABB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11">
    <w:name w:val="30C55BB19A7B41EA933CE77772EFEB38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11">
    <w:name w:val="577F2717591C46CB9221809AEB0A5257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7">
    <w:name w:val="E70E0397C1E44D398828B8654FE1A4D7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6">
    <w:name w:val="B5E6687C4E73427EACE7F3607DF7E10A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9">
    <w:name w:val="C00DF51A3D1B4CDF8FDDAE12474DF8129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11">
    <w:name w:val="FAF70AB71E1C4FA59CF848237ED6A571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11">
    <w:name w:val="A7764C08653F4A7C91F92CC3D1CF1FDB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2">
    <w:name w:val="A83EA49097F342029B5485B31B2120C1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9">
    <w:name w:val="C7E6D389A8C24157BC9ABC235D11351A9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12">
    <w:name w:val="F621A873B2A64D63868CA8215F270586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12">
    <w:name w:val="FBB64D254B354640A9241835C5658175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11">
    <w:name w:val="C6224047D6104D5F844825A2244F25F0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11">
    <w:name w:val="CA4F465F2BAC4F229CB61E5081509067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11">
    <w:name w:val="7D66E0588895419EB50C56A9DEEB3361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8">
    <w:name w:val="57D1CE7A75294FDBABC741C6059F7ABB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12">
    <w:name w:val="30C55BB19A7B41EA933CE77772EFEB38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12">
    <w:name w:val="577F2717591C46CB9221809AEB0A5257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8">
    <w:name w:val="E70E0397C1E44D398828B8654FE1A4D7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7">
    <w:name w:val="B5E6687C4E73427EACE7F3607DF7E10A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10">
    <w:name w:val="C00DF51A3D1B4CDF8FDDAE12474DF81210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12">
    <w:name w:val="FAF70AB71E1C4FA59CF848237ED6A571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12">
    <w:name w:val="A7764C08653F4A7C91F92CC3D1CF1FDB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3">
    <w:name w:val="A83EA49097F342029B5485B31B2120C1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10">
    <w:name w:val="C7E6D389A8C24157BC9ABC235D11351A10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13">
    <w:name w:val="F621A873B2A64D63868CA8215F270586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13">
    <w:name w:val="FBB64D254B354640A9241835C5658175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12">
    <w:name w:val="C6224047D6104D5F844825A2244F25F0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12">
    <w:name w:val="CA4F465F2BAC4F229CB61E5081509067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12">
    <w:name w:val="7D66E0588895419EB50C56A9DEEB3361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9">
    <w:name w:val="57D1CE7A75294FDBABC741C6059F7ABB9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13">
    <w:name w:val="30C55BB19A7B41EA933CE77772EFEB38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13">
    <w:name w:val="577F2717591C46CB9221809AEB0A5257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9">
    <w:name w:val="E70E0397C1E44D398828B8654FE1A4D79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8">
    <w:name w:val="B5E6687C4E73427EACE7F3607DF7E10A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11">
    <w:name w:val="C00DF51A3D1B4CDF8FDDAE12474DF81211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13">
    <w:name w:val="FAF70AB71E1C4FA59CF848237ED6A571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13">
    <w:name w:val="A7764C08653F4A7C91F92CC3D1CF1FDB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4">
    <w:name w:val="A83EA49097F342029B5485B31B2120C114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6386873E24BFCA7E9432F8581D21C">
    <w:name w:val="E066386873E24BFCA7E9432F8581D21C"/>
    <w:rsid w:val="00086903"/>
    <w:pPr>
      <w:spacing w:after="160" w:line="259" w:lineRule="auto"/>
    </w:pPr>
  </w:style>
  <w:style w:type="paragraph" w:customStyle="1" w:styleId="8BC438C640574EA9B0973FB16337D7D4">
    <w:name w:val="8BC438C640574EA9B0973FB16337D7D4"/>
    <w:rsid w:val="00086903"/>
    <w:pPr>
      <w:spacing w:after="160" w:line="259" w:lineRule="auto"/>
    </w:pPr>
  </w:style>
  <w:style w:type="paragraph" w:customStyle="1" w:styleId="B9607061C7C040EA821D9F2E9359103D">
    <w:name w:val="B9607061C7C040EA821D9F2E9359103D"/>
    <w:rsid w:val="00086903"/>
    <w:pPr>
      <w:spacing w:after="160" w:line="259" w:lineRule="auto"/>
    </w:pPr>
  </w:style>
  <w:style w:type="paragraph" w:customStyle="1" w:styleId="0985D51E82D448789D0B5EFFB12D6587">
    <w:name w:val="0985D51E82D448789D0B5EFFB12D6587"/>
    <w:rsid w:val="00086903"/>
    <w:pPr>
      <w:spacing w:after="160" w:line="259" w:lineRule="auto"/>
    </w:pPr>
  </w:style>
  <w:style w:type="paragraph" w:customStyle="1" w:styleId="3FF70B03ABF44DB990E94194DFE3B347">
    <w:name w:val="3FF70B03ABF44DB990E94194DFE3B347"/>
    <w:rsid w:val="00086903"/>
    <w:pPr>
      <w:spacing w:after="160" w:line="259" w:lineRule="auto"/>
    </w:pPr>
  </w:style>
  <w:style w:type="paragraph" w:customStyle="1" w:styleId="69BDBDFA0B47484495751720B036ED3A">
    <w:name w:val="69BDBDFA0B47484495751720B036ED3A"/>
    <w:rsid w:val="00086903"/>
    <w:pPr>
      <w:spacing w:after="160" w:line="259" w:lineRule="auto"/>
    </w:pPr>
  </w:style>
  <w:style w:type="paragraph" w:customStyle="1" w:styleId="75EF51A6133349F79AFDF293507E75BA">
    <w:name w:val="75EF51A6133349F79AFDF293507E75BA"/>
    <w:rsid w:val="00086903"/>
    <w:pPr>
      <w:spacing w:after="160" w:line="259" w:lineRule="auto"/>
    </w:pPr>
  </w:style>
  <w:style w:type="paragraph" w:customStyle="1" w:styleId="E0A46E9B5788406E9B6BC604D66FD5CF">
    <w:name w:val="E0A46E9B5788406E9B6BC604D66FD5CF"/>
    <w:rsid w:val="00086903"/>
    <w:pPr>
      <w:spacing w:after="160" w:line="259" w:lineRule="auto"/>
    </w:pPr>
  </w:style>
  <w:style w:type="paragraph" w:customStyle="1" w:styleId="8A188BD9310043A481F83381E48B8302">
    <w:name w:val="8A188BD9310043A481F83381E48B8302"/>
    <w:rsid w:val="00086903"/>
    <w:pPr>
      <w:spacing w:after="160" w:line="259" w:lineRule="auto"/>
    </w:pPr>
  </w:style>
  <w:style w:type="paragraph" w:customStyle="1" w:styleId="B72BE0C0588A4574B41565382A66AA5F">
    <w:name w:val="B72BE0C0588A4574B41565382A66AA5F"/>
    <w:rsid w:val="00086903"/>
    <w:pPr>
      <w:spacing w:after="160" w:line="259" w:lineRule="auto"/>
    </w:pPr>
  </w:style>
  <w:style w:type="paragraph" w:customStyle="1" w:styleId="DFA6F40C9D144807BA4EBE89B7D98C0A">
    <w:name w:val="DFA6F40C9D144807BA4EBE89B7D98C0A"/>
    <w:rsid w:val="00086903"/>
    <w:pPr>
      <w:spacing w:after="160" w:line="259" w:lineRule="auto"/>
    </w:pPr>
  </w:style>
  <w:style w:type="paragraph" w:customStyle="1" w:styleId="C1A50EF4937249E9906F77E646F79CDC">
    <w:name w:val="C1A50EF4937249E9906F77E646F79CDC"/>
    <w:rsid w:val="00086903"/>
    <w:pPr>
      <w:spacing w:after="160" w:line="259" w:lineRule="auto"/>
    </w:pPr>
  </w:style>
  <w:style w:type="paragraph" w:customStyle="1" w:styleId="4159863192144D7F9CA48AF78C3122A9">
    <w:name w:val="4159863192144D7F9CA48AF78C3122A9"/>
    <w:rsid w:val="00086903"/>
    <w:pPr>
      <w:spacing w:after="160" w:line="259" w:lineRule="auto"/>
    </w:pPr>
  </w:style>
  <w:style w:type="paragraph" w:customStyle="1" w:styleId="A0F66F10FFDC4E98AC09A5FA7707F501">
    <w:name w:val="A0F66F10FFDC4E98AC09A5FA7707F501"/>
    <w:rsid w:val="00086903"/>
    <w:pPr>
      <w:spacing w:after="160" w:line="259" w:lineRule="auto"/>
    </w:pPr>
  </w:style>
  <w:style w:type="paragraph" w:customStyle="1" w:styleId="25D5A32B167A4DD3A81B18766E857101">
    <w:name w:val="25D5A32B167A4DD3A81B18766E857101"/>
    <w:rsid w:val="00086903"/>
    <w:pPr>
      <w:spacing w:after="160" w:line="259" w:lineRule="auto"/>
    </w:pPr>
  </w:style>
  <w:style w:type="paragraph" w:customStyle="1" w:styleId="3E220039A87343B8BB1915F00B67463A">
    <w:name w:val="3E220039A87343B8BB1915F00B67463A"/>
    <w:rsid w:val="00086903"/>
    <w:pPr>
      <w:spacing w:after="160" w:line="259" w:lineRule="auto"/>
    </w:pPr>
  </w:style>
  <w:style w:type="paragraph" w:customStyle="1" w:styleId="ECE82B90549C440A9827659580EA0C5A">
    <w:name w:val="ECE82B90549C440A9827659580EA0C5A"/>
    <w:rsid w:val="00086903"/>
    <w:pPr>
      <w:spacing w:after="160" w:line="259" w:lineRule="auto"/>
    </w:pPr>
  </w:style>
  <w:style w:type="paragraph" w:customStyle="1" w:styleId="BBAD0D2EE264424BBECEA00AB133FC11">
    <w:name w:val="BBAD0D2EE264424BBECEA00AB133FC11"/>
    <w:rsid w:val="00086903"/>
    <w:pPr>
      <w:spacing w:after="160" w:line="259" w:lineRule="auto"/>
    </w:pPr>
  </w:style>
  <w:style w:type="paragraph" w:customStyle="1" w:styleId="9EBD779D4A9648C7B453ED9F5E1DED40">
    <w:name w:val="9EBD779D4A9648C7B453ED9F5E1DED40"/>
    <w:rsid w:val="00086903"/>
    <w:pPr>
      <w:spacing w:after="160" w:line="259" w:lineRule="auto"/>
    </w:pPr>
  </w:style>
  <w:style w:type="paragraph" w:customStyle="1" w:styleId="53D973F081EE4E53B7314235827E21D6">
    <w:name w:val="53D973F081EE4E53B7314235827E21D6"/>
    <w:rsid w:val="00086903"/>
    <w:pPr>
      <w:spacing w:after="160" w:line="259" w:lineRule="auto"/>
    </w:pPr>
  </w:style>
  <w:style w:type="paragraph" w:customStyle="1" w:styleId="03A60CDA49194F469FEA8AB1FC01F0BD">
    <w:name w:val="03A60CDA49194F469FEA8AB1FC01F0BD"/>
    <w:rsid w:val="00086903"/>
    <w:pPr>
      <w:spacing w:after="160" w:line="259" w:lineRule="auto"/>
    </w:pPr>
  </w:style>
  <w:style w:type="paragraph" w:customStyle="1" w:styleId="C81A603354B14CF19439F3C6E03F6AE3">
    <w:name w:val="C81A603354B14CF19439F3C6E03F6AE3"/>
    <w:rsid w:val="00086903"/>
    <w:pPr>
      <w:spacing w:after="160" w:line="259" w:lineRule="auto"/>
    </w:pPr>
  </w:style>
  <w:style w:type="paragraph" w:customStyle="1" w:styleId="2865ED283AA043CE9684CCF94CE9E281">
    <w:name w:val="2865ED283AA043CE9684CCF94CE9E281"/>
    <w:rsid w:val="00086903"/>
    <w:pPr>
      <w:spacing w:after="160" w:line="259" w:lineRule="auto"/>
    </w:pPr>
  </w:style>
  <w:style w:type="paragraph" w:customStyle="1" w:styleId="F1A5453237FC46FD86F5AF4D08E5F7D8">
    <w:name w:val="F1A5453237FC46FD86F5AF4D08E5F7D8"/>
    <w:rsid w:val="00086903"/>
    <w:pPr>
      <w:spacing w:after="160" w:line="259" w:lineRule="auto"/>
    </w:pPr>
  </w:style>
  <w:style w:type="paragraph" w:customStyle="1" w:styleId="0D85446010CA45638E4D8ECE3D44FB66">
    <w:name w:val="0D85446010CA45638E4D8ECE3D44FB66"/>
    <w:rsid w:val="00086903"/>
    <w:pPr>
      <w:spacing w:after="160" w:line="259" w:lineRule="auto"/>
    </w:pPr>
  </w:style>
  <w:style w:type="paragraph" w:customStyle="1" w:styleId="6D0C7933E5094665A7E010716A52871D">
    <w:name w:val="6D0C7933E5094665A7E010716A52871D"/>
    <w:rsid w:val="00086903"/>
    <w:pPr>
      <w:spacing w:after="160" w:line="259" w:lineRule="auto"/>
    </w:pPr>
  </w:style>
  <w:style w:type="paragraph" w:customStyle="1" w:styleId="BA95850AE06C41F4BD29860B6F9783E4">
    <w:name w:val="BA95850AE06C41F4BD29860B6F9783E4"/>
    <w:rsid w:val="00086903"/>
    <w:pPr>
      <w:spacing w:after="160" w:line="259" w:lineRule="auto"/>
    </w:pPr>
  </w:style>
  <w:style w:type="paragraph" w:customStyle="1" w:styleId="449FC73D0CDF4F239A0F986CD8ACE3A9">
    <w:name w:val="449FC73D0CDF4F239A0F986CD8ACE3A9"/>
    <w:rsid w:val="00086903"/>
    <w:pPr>
      <w:spacing w:after="160" w:line="259" w:lineRule="auto"/>
    </w:pPr>
  </w:style>
  <w:style w:type="paragraph" w:customStyle="1" w:styleId="1532D550812E4E2E8A1E2468929D8576">
    <w:name w:val="1532D550812E4E2E8A1E2468929D8576"/>
    <w:rsid w:val="00086903"/>
    <w:pPr>
      <w:spacing w:after="160" w:line="259" w:lineRule="auto"/>
    </w:pPr>
  </w:style>
  <w:style w:type="paragraph" w:customStyle="1" w:styleId="3CB022F7E71C4F1593D80AC5D0F78D8F">
    <w:name w:val="3CB022F7E71C4F1593D80AC5D0F78D8F"/>
    <w:rsid w:val="00086903"/>
    <w:pPr>
      <w:spacing w:after="160" w:line="259" w:lineRule="auto"/>
    </w:pPr>
  </w:style>
  <w:style w:type="paragraph" w:customStyle="1" w:styleId="AFA594550FD94721BDE1FB8061495032">
    <w:name w:val="AFA594550FD94721BDE1FB8061495032"/>
    <w:rsid w:val="00086903"/>
    <w:pPr>
      <w:spacing w:after="160" w:line="259" w:lineRule="auto"/>
    </w:pPr>
  </w:style>
  <w:style w:type="paragraph" w:customStyle="1" w:styleId="C8458DDD7E3C4DCC8184F40801B2FA59">
    <w:name w:val="C8458DDD7E3C4DCC8184F40801B2FA59"/>
    <w:rsid w:val="00086903"/>
    <w:pPr>
      <w:spacing w:after="160" w:line="259" w:lineRule="auto"/>
    </w:pPr>
  </w:style>
  <w:style w:type="paragraph" w:customStyle="1" w:styleId="C6012ABE62A346269CE4B0626D51B4FB">
    <w:name w:val="C6012ABE62A346269CE4B0626D51B4FB"/>
    <w:rsid w:val="00086903"/>
    <w:pPr>
      <w:spacing w:after="160" w:line="259" w:lineRule="auto"/>
    </w:pPr>
  </w:style>
  <w:style w:type="paragraph" w:customStyle="1" w:styleId="A5DEFB1CE3084E8AB7A38D2F8B2CD11E">
    <w:name w:val="A5DEFB1CE3084E8AB7A38D2F8B2CD11E"/>
    <w:rsid w:val="00086903"/>
    <w:pPr>
      <w:spacing w:after="160" w:line="259" w:lineRule="auto"/>
    </w:pPr>
  </w:style>
  <w:style w:type="paragraph" w:customStyle="1" w:styleId="0F600CC056E84210A70E4971F3EB567F">
    <w:name w:val="0F600CC056E84210A70E4971F3EB567F"/>
    <w:rsid w:val="00086903"/>
    <w:pPr>
      <w:spacing w:after="160" w:line="259" w:lineRule="auto"/>
    </w:pPr>
  </w:style>
  <w:style w:type="paragraph" w:customStyle="1" w:styleId="0B37E5B978CF4618BE078E3A426438EA">
    <w:name w:val="0B37E5B978CF4618BE078E3A426438EA"/>
    <w:rsid w:val="00086903"/>
    <w:pPr>
      <w:spacing w:after="160" w:line="259" w:lineRule="auto"/>
    </w:pPr>
  </w:style>
  <w:style w:type="paragraph" w:customStyle="1" w:styleId="F3E592613A1344EBBCFCB5CC1CF9415A">
    <w:name w:val="F3E592613A1344EBBCFCB5CC1CF9415A"/>
    <w:rsid w:val="00086903"/>
    <w:pPr>
      <w:spacing w:after="160" w:line="259" w:lineRule="auto"/>
    </w:pPr>
  </w:style>
  <w:style w:type="paragraph" w:customStyle="1" w:styleId="B8B57D5DEF2F4F288D18D8FE695A9280">
    <w:name w:val="B8B57D5DEF2F4F288D18D8FE695A9280"/>
    <w:rsid w:val="00086903"/>
    <w:pPr>
      <w:spacing w:after="160" w:line="259" w:lineRule="auto"/>
    </w:pPr>
  </w:style>
  <w:style w:type="paragraph" w:customStyle="1" w:styleId="3BD391FA03FE4F0CBA2E2183D5B315EA">
    <w:name w:val="3BD391FA03FE4F0CBA2E2183D5B315EA"/>
    <w:rsid w:val="00086903"/>
    <w:pPr>
      <w:spacing w:after="160" w:line="259" w:lineRule="auto"/>
    </w:pPr>
  </w:style>
  <w:style w:type="paragraph" w:customStyle="1" w:styleId="99DA73C49DB84687B0F536CB63A82846">
    <w:name w:val="99DA73C49DB84687B0F536CB63A82846"/>
    <w:rsid w:val="00086903"/>
    <w:pPr>
      <w:spacing w:after="160" w:line="259" w:lineRule="auto"/>
    </w:pPr>
  </w:style>
  <w:style w:type="paragraph" w:customStyle="1" w:styleId="3627CCDC493A48259EC4B1798E79B057">
    <w:name w:val="3627CCDC493A48259EC4B1798E79B057"/>
    <w:rsid w:val="00086903"/>
    <w:pPr>
      <w:spacing w:after="160" w:line="259" w:lineRule="auto"/>
    </w:pPr>
  </w:style>
  <w:style w:type="paragraph" w:customStyle="1" w:styleId="F3AA88A9903248828534B8C1E19204B0">
    <w:name w:val="F3AA88A9903248828534B8C1E19204B0"/>
    <w:rsid w:val="00086903"/>
    <w:pPr>
      <w:spacing w:after="160" w:line="259" w:lineRule="auto"/>
    </w:pPr>
  </w:style>
  <w:style w:type="paragraph" w:customStyle="1" w:styleId="69F4D5AC143A489DB46DC548F4CF8F2D">
    <w:name w:val="69F4D5AC143A489DB46DC548F4CF8F2D"/>
    <w:rsid w:val="00086903"/>
    <w:pPr>
      <w:spacing w:after="160" w:line="259" w:lineRule="auto"/>
    </w:pPr>
  </w:style>
  <w:style w:type="paragraph" w:customStyle="1" w:styleId="CDCC60DE53374F29A56AEF9FFB1021C2">
    <w:name w:val="CDCC60DE53374F29A56AEF9FFB1021C2"/>
    <w:rsid w:val="00086903"/>
    <w:pPr>
      <w:spacing w:after="160" w:line="259" w:lineRule="auto"/>
    </w:pPr>
  </w:style>
  <w:style w:type="paragraph" w:customStyle="1" w:styleId="3CDAD1FB85F8479A871FB896F2EEC19A">
    <w:name w:val="3CDAD1FB85F8479A871FB896F2EEC19A"/>
    <w:rsid w:val="00086903"/>
    <w:pPr>
      <w:spacing w:after="160" w:line="259" w:lineRule="auto"/>
    </w:pPr>
  </w:style>
  <w:style w:type="paragraph" w:customStyle="1" w:styleId="CE63903482DF413893ED726D148FEF5C">
    <w:name w:val="CE63903482DF413893ED726D148FEF5C"/>
    <w:rsid w:val="00086903"/>
    <w:pPr>
      <w:spacing w:after="160" w:line="259" w:lineRule="auto"/>
    </w:pPr>
  </w:style>
  <w:style w:type="paragraph" w:customStyle="1" w:styleId="47ED761B2AAA4A688C5C2B1F9D7DE282">
    <w:name w:val="47ED761B2AAA4A688C5C2B1F9D7DE282"/>
    <w:rsid w:val="00086903"/>
    <w:pPr>
      <w:spacing w:after="160" w:line="259" w:lineRule="auto"/>
    </w:pPr>
  </w:style>
  <w:style w:type="paragraph" w:customStyle="1" w:styleId="DF32EA5D35C94549BFEFC4AB878C81D4">
    <w:name w:val="DF32EA5D35C94549BFEFC4AB878C81D4"/>
    <w:rsid w:val="00086903"/>
    <w:pPr>
      <w:spacing w:after="160" w:line="259" w:lineRule="auto"/>
    </w:pPr>
  </w:style>
  <w:style w:type="paragraph" w:customStyle="1" w:styleId="7E8BE6C1F54843B39482F9EBCB18E2AA">
    <w:name w:val="7E8BE6C1F54843B39482F9EBCB18E2AA"/>
    <w:rsid w:val="00086903"/>
    <w:pPr>
      <w:spacing w:after="160" w:line="259" w:lineRule="auto"/>
    </w:pPr>
  </w:style>
  <w:style w:type="paragraph" w:customStyle="1" w:styleId="7442F8EC027E48B79786D0BDF819879A">
    <w:name w:val="7442F8EC027E48B79786D0BDF819879A"/>
    <w:rsid w:val="00086903"/>
    <w:pPr>
      <w:spacing w:after="160" w:line="259" w:lineRule="auto"/>
    </w:pPr>
  </w:style>
  <w:style w:type="paragraph" w:customStyle="1" w:styleId="56C98D0FC6B649E085EE078208752693">
    <w:name w:val="56C98D0FC6B649E085EE078208752693"/>
    <w:rsid w:val="00086903"/>
    <w:pPr>
      <w:spacing w:after="160" w:line="259" w:lineRule="auto"/>
    </w:pPr>
  </w:style>
  <w:style w:type="paragraph" w:customStyle="1" w:styleId="2507B4A88E98425A9F4D4C065D6D2454">
    <w:name w:val="2507B4A88E98425A9F4D4C065D6D2454"/>
    <w:rsid w:val="00086903"/>
    <w:pPr>
      <w:spacing w:after="160" w:line="259" w:lineRule="auto"/>
    </w:pPr>
  </w:style>
  <w:style w:type="paragraph" w:customStyle="1" w:styleId="4C1504CBC70844A991B226503C7552BA">
    <w:name w:val="4C1504CBC70844A991B226503C7552BA"/>
    <w:rsid w:val="00086903"/>
    <w:pPr>
      <w:spacing w:after="160" w:line="259" w:lineRule="auto"/>
    </w:pPr>
  </w:style>
  <w:style w:type="paragraph" w:customStyle="1" w:styleId="470737C1F981413FAC84A05F04CED841">
    <w:name w:val="470737C1F981413FAC84A05F04CED841"/>
    <w:rsid w:val="00086903"/>
    <w:pPr>
      <w:spacing w:after="160" w:line="259" w:lineRule="auto"/>
    </w:pPr>
  </w:style>
  <w:style w:type="paragraph" w:customStyle="1" w:styleId="C7E6D389A8C24157BC9ABC235D11351A11">
    <w:name w:val="C7E6D389A8C24157BC9ABC235D11351A11"/>
    <w:rsid w:val="00A07675"/>
    <w:pPr>
      <w:numPr>
        <w:numId w:val="3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1">
    <w:name w:val="B72BE0C0588A4574B41565382A66AA5F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1">
    <w:name w:val="C1A50EF4937249E9906F77E646F79CDC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1">
    <w:name w:val="A0F66F10FFDC4E98AC09A5FA7707F501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1">
    <w:name w:val="3E220039A87343B8BB1915F00B67463A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1">
    <w:name w:val="BBAD0D2EE264424BBECEA00AB133FC11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0">
    <w:name w:val="57D1CE7A75294FDBABC741C6059F7ABB10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4">
    <w:name w:val="30C55BB19A7B41EA933CE77772EFEB3814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4">
    <w:name w:val="577F2717591C46CB9221809AEB0A525714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0">
    <w:name w:val="E70E0397C1E44D398828B8654FE1A4D710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1">
    <w:name w:val="2B90A29445B744679C17A9CC0B766B12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9">
    <w:name w:val="B5E6687C4E73427EACE7F3607DF7E10A9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2">
    <w:name w:val="C00DF51A3D1B4CDF8FDDAE12474DF81212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4">
    <w:name w:val="FAF70AB71E1C4FA59CF848237ED6A57114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4">
    <w:name w:val="A7764C08653F4A7C91F92CC3D1CF1FDB14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5">
    <w:name w:val="A83EA49097F342029B5485B31B2120C1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2">
    <w:name w:val="C7E6D389A8C24157BC9ABC235D11351A12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2">
    <w:name w:val="B72BE0C0588A4574B41565382A66AA5F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2">
    <w:name w:val="C1A50EF4937249E9906F77E646F79CDC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2">
    <w:name w:val="A0F66F10FFDC4E98AC09A5FA7707F501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2">
    <w:name w:val="3E220039A87343B8BB1915F00B67463A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2">
    <w:name w:val="BBAD0D2EE264424BBECEA00AB133FC11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1">
    <w:name w:val="57D1CE7A75294FDBABC741C6059F7ABB11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5">
    <w:name w:val="30C55BB19A7B41EA933CE77772EFEB38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5">
    <w:name w:val="577F2717591C46CB9221809AEB0A5257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1">
    <w:name w:val="E70E0397C1E44D398828B8654FE1A4D711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2">
    <w:name w:val="2B90A29445B744679C17A9CC0B766B12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0">
    <w:name w:val="B5E6687C4E73427EACE7F3607DF7E10A10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3">
    <w:name w:val="C00DF51A3D1B4CDF8FDDAE12474DF81213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5">
    <w:name w:val="FAF70AB71E1C4FA59CF848237ED6A571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5">
    <w:name w:val="A7764C08653F4A7C91F92CC3D1CF1FDB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6">
    <w:name w:val="A83EA49097F342029B5485B31B2120C116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3">
    <w:name w:val="C7E6D389A8C24157BC9ABC235D11351A13"/>
    <w:rsid w:val="00334D2C"/>
    <w:pPr>
      <w:numPr>
        <w:numId w:val="4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3">
    <w:name w:val="B72BE0C0588A4574B41565382A66AA5F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3">
    <w:name w:val="C1A50EF4937249E9906F77E646F79CDC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3">
    <w:name w:val="A0F66F10FFDC4E98AC09A5FA7707F501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3">
    <w:name w:val="3E220039A87343B8BB1915F00B67463A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3">
    <w:name w:val="BBAD0D2EE264424BBECEA00AB133FC11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2">
    <w:name w:val="57D1CE7A75294FDBABC741C6059F7ABB12"/>
    <w:rsid w:val="00334D2C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6">
    <w:name w:val="30C55BB19A7B41EA933CE77772EFEB3816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6">
    <w:name w:val="577F2717591C46CB9221809AEB0A525716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2">
    <w:name w:val="E70E0397C1E44D398828B8654FE1A4D712"/>
    <w:rsid w:val="00334D2C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3">
    <w:name w:val="2B90A29445B744679C17A9CC0B766B12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1">
    <w:name w:val="B5E6687C4E73427EACE7F3607DF7E10A11"/>
    <w:rsid w:val="00334D2C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4">
    <w:name w:val="C00DF51A3D1B4CDF8FDDAE12474DF81214"/>
    <w:rsid w:val="00334D2C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6">
    <w:name w:val="FAF70AB71E1C4FA59CF848237ED6A57116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6">
    <w:name w:val="A7764C08653F4A7C91F92CC3D1CF1FDB16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7">
    <w:name w:val="A83EA49097F342029B5485B31B2120C117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4">
    <w:name w:val="C7E6D389A8C24157BC9ABC235D11351A14"/>
    <w:rsid w:val="00787374"/>
    <w:pPr>
      <w:numPr>
        <w:numId w:val="5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4">
    <w:name w:val="B72BE0C0588A4574B41565382A66AA5F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4">
    <w:name w:val="C1A50EF4937249E9906F77E646F79CDC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4">
    <w:name w:val="A0F66F10FFDC4E98AC09A5FA7707F501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4">
    <w:name w:val="3E220039A87343B8BB1915F00B67463A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4">
    <w:name w:val="BBAD0D2EE264424BBECEA00AB133FC11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3">
    <w:name w:val="57D1CE7A75294FDBABC741C6059F7ABB13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7">
    <w:name w:val="30C55BB19A7B41EA933CE77772EFEB3817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7">
    <w:name w:val="577F2717591C46CB9221809AEB0A525717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3">
    <w:name w:val="E70E0397C1E44D398828B8654FE1A4D713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4">
    <w:name w:val="2B90A29445B744679C17A9CC0B766B12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2">
    <w:name w:val="B5E6687C4E73427EACE7F3607DF7E10A12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5">
    <w:name w:val="C00DF51A3D1B4CDF8FDDAE12474DF81215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7">
    <w:name w:val="FAF70AB71E1C4FA59CF848237ED6A57117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7">
    <w:name w:val="A7764C08653F4A7C91F92CC3D1CF1FDB17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8">
    <w:name w:val="A83EA49097F342029B5485B31B2120C1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5">
    <w:name w:val="C7E6D389A8C24157BC9ABC235D11351A15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5">
    <w:name w:val="B72BE0C0588A4574B41565382A66AA5F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5">
    <w:name w:val="C1A50EF4937249E9906F77E646F79CDC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5">
    <w:name w:val="A0F66F10FFDC4E98AC09A5FA7707F501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5">
    <w:name w:val="3E220039A87343B8BB1915F00B67463A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5">
    <w:name w:val="BBAD0D2EE264424BBECEA00AB133FC11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4">
    <w:name w:val="57D1CE7A75294FDBABC741C6059F7ABB14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8">
    <w:name w:val="30C55BB19A7B41EA933CE77772EFEB38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8">
    <w:name w:val="577F2717591C46CB9221809AEB0A5257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4">
    <w:name w:val="E70E0397C1E44D398828B8654FE1A4D714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5">
    <w:name w:val="2B90A29445B744679C17A9CC0B766B12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3">
    <w:name w:val="B5E6687C4E73427EACE7F3607DF7E10A13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6">
    <w:name w:val="C00DF51A3D1B4CDF8FDDAE12474DF81216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8">
    <w:name w:val="FAF70AB71E1C4FA59CF848237ED6A571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8">
    <w:name w:val="A7764C08653F4A7C91F92CC3D1CF1FDB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9">
    <w:name w:val="A83EA49097F342029B5485B31B2120C119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6">
    <w:name w:val="C7E6D389A8C24157BC9ABC235D11351A16"/>
    <w:rsid w:val="006A0F73"/>
    <w:pPr>
      <w:numPr>
        <w:numId w:val="6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6">
    <w:name w:val="B72BE0C0588A4574B41565382A66AA5F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6">
    <w:name w:val="C1A50EF4937249E9906F77E646F79CDC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6">
    <w:name w:val="A0F66F10FFDC4E98AC09A5FA7707F501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6">
    <w:name w:val="3E220039A87343B8BB1915F00B67463A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6">
    <w:name w:val="BBAD0D2EE264424BBECEA00AB133FC11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5">
    <w:name w:val="57D1CE7A75294FDBABC741C6059F7ABB15"/>
    <w:rsid w:val="006A0F73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9">
    <w:name w:val="30C55BB19A7B41EA933CE77772EFEB3819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9">
    <w:name w:val="577F2717591C46CB9221809AEB0A525719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5">
    <w:name w:val="E70E0397C1E44D398828B8654FE1A4D715"/>
    <w:rsid w:val="006A0F73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6">
    <w:name w:val="2B90A29445B744679C17A9CC0B766B12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4">
    <w:name w:val="B5E6687C4E73427EACE7F3607DF7E10A14"/>
    <w:rsid w:val="006A0F73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7">
    <w:name w:val="C00DF51A3D1B4CDF8FDDAE12474DF81217"/>
    <w:rsid w:val="006A0F73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9">
    <w:name w:val="FAF70AB71E1C4FA59CF848237ED6A57119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9">
    <w:name w:val="A7764C08653F4A7C91F92CC3D1CF1FDB19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0">
    <w:name w:val="A83EA49097F342029B5485B31B2120C120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E176C481F59547ACADF8B0C01B7DC76C">
    <w:name w:val="E176C481F59547ACADF8B0C01B7DC76C"/>
    <w:rsid w:val="001B2000"/>
    <w:pPr>
      <w:spacing w:after="160" w:line="259" w:lineRule="auto"/>
    </w:pPr>
  </w:style>
  <w:style w:type="paragraph" w:customStyle="1" w:styleId="C7E6D389A8C24157BC9ABC235D11351A17">
    <w:name w:val="C7E6D389A8C24157BC9ABC235D11351A17"/>
    <w:rsid w:val="001B2000"/>
    <w:pPr>
      <w:numPr>
        <w:numId w:val="7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">
    <w:name w:val="9EBC02D35DF84D22AD8C4E722C04605E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7">
    <w:name w:val="C1A50EF4937249E9906F77E646F79CDC7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7">
    <w:name w:val="A0F66F10FFDC4E98AC09A5FA7707F5017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7">
    <w:name w:val="3E220039A87343B8BB1915F00B67463A7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7">
    <w:name w:val="BBAD0D2EE264424BBECEA00AB133FC117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6">
    <w:name w:val="57D1CE7A75294FDBABC741C6059F7ABB16"/>
    <w:rsid w:val="001B2000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77F2717591C46CB9221809AEB0A525720">
    <w:name w:val="577F2717591C46CB9221809AEB0A525720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6">
    <w:name w:val="E70E0397C1E44D398828B8654FE1A4D716"/>
    <w:rsid w:val="001B2000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5">
    <w:name w:val="B5E6687C4E73427EACE7F3607DF7E10A15"/>
    <w:rsid w:val="001B2000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8">
    <w:name w:val="C00DF51A3D1B4CDF8FDDAE12474DF81218"/>
    <w:rsid w:val="001B2000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0">
    <w:name w:val="FAF70AB71E1C4FA59CF848237ED6A57120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0">
    <w:name w:val="A7764C08653F4A7C91F92CC3D1CF1FDB20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1">
    <w:name w:val="A83EA49097F342029B5485B31B2120C121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8">
    <w:name w:val="C7E6D389A8C24157BC9ABC235D11351A18"/>
    <w:rsid w:val="002D3E19"/>
    <w:pPr>
      <w:numPr>
        <w:numId w:val="8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1">
    <w:name w:val="9EBC02D35DF84D22AD8C4E722C04605E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8">
    <w:name w:val="C1A50EF4937249E9906F77E646F79CDC8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8">
    <w:name w:val="A0F66F10FFDC4E98AC09A5FA7707F5018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8">
    <w:name w:val="3E220039A87343B8BB1915F00B67463A8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8">
    <w:name w:val="BBAD0D2EE264424BBECEA00AB133FC118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7">
    <w:name w:val="57D1CE7A75294FDBABC741C6059F7ABB17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1F757EB040D4909B6764586A75E9050">
    <w:name w:val="51F757EB040D4909B6764586A75E905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21">
    <w:name w:val="577F2717591C46CB9221809AEB0A52572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7">
    <w:name w:val="E70E0397C1E44D398828B8654FE1A4D717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6">
    <w:name w:val="B5E6687C4E73427EACE7F3607DF7E10A16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9">
    <w:name w:val="C00DF51A3D1B4CDF8FDDAE12474DF81219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1">
    <w:name w:val="FAF70AB71E1C4FA59CF848237ED6A5712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1">
    <w:name w:val="A7764C08653F4A7C91F92CC3D1CF1FDB2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2">
    <w:name w:val="A83EA49097F342029B5485B31B2120C12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9">
    <w:name w:val="C7E6D389A8C24157BC9ABC235D11351A19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2">
    <w:name w:val="9EBC02D35DF84D22AD8C4E722C04605E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9">
    <w:name w:val="C1A50EF4937249E9906F77E646F79CDC9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9">
    <w:name w:val="A0F66F10FFDC4E98AC09A5FA7707F5019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9">
    <w:name w:val="3E220039A87343B8BB1915F00B67463A9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9">
    <w:name w:val="BBAD0D2EE264424BBECEA00AB133FC119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8">
    <w:name w:val="57D1CE7A75294FDBABC741C6059F7ABB18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1F757EB040D4909B6764586A75E90501">
    <w:name w:val="51F757EB040D4909B6764586A75E9050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22">
    <w:name w:val="577F2717591C46CB9221809AEB0A52572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8">
    <w:name w:val="E70E0397C1E44D398828B8654FE1A4D718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7">
    <w:name w:val="B5E6687C4E73427EACE7F3607DF7E10A17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20">
    <w:name w:val="C00DF51A3D1B4CDF8FDDAE12474DF81220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2">
    <w:name w:val="FAF70AB71E1C4FA59CF848237ED6A5712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2">
    <w:name w:val="A7764C08653F4A7C91F92CC3D1CF1FDB2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3">
    <w:name w:val="A83EA49097F342029B5485B31B2120C12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09B09AE63F04F0D994EB2F95DCC0F52">
    <w:name w:val="509B09AE63F04F0D994EB2F95DCC0F52"/>
    <w:rsid w:val="002D3E19"/>
    <w:pPr>
      <w:spacing w:after="160" w:line="259" w:lineRule="auto"/>
    </w:pPr>
  </w:style>
  <w:style w:type="paragraph" w:customStyle="1" w:styleId="C7E6D389A8C24157BC9ABC235D11351A20">
    <w:name w:val="C7E6D389A8C24157BC9ABC235D11351A20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3">
    <w:name w:val="9EBC02D35DF84D22AD8C4E722C04605E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10">
    <w:name w:val="C1A50EF4937249E9906F77E646F79CDC1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10">
    <w:name w:val="A0F66F10FFDC4E98AC09A5FA7707F5011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10">
    <w:name w:val="3E220039A87343B8BB1915F00B67463A1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10">
    <w:name w:val="BBAD0D2EE264424BBECEA00AB133FC111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9">
    <w:name w:val="57D1CE7A75294FDBABC741C6059F7ABB19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1F757EB040D4909B6764586A75E90502">
    <w:name w:val="51F757EB040D4909B6764586A75E9050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23">
    <w:name w:val="577F2717591C46CB9221809AEB0A52572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9">
    <w:name w:val="E70E0397C1E44D398828B8654FE1A4D719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8">
    <w:name w:val="B5E6687C4E73427EACE7F3607DF7E10A18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21">
    <w:name w:val="C00DF51A3D1B4CDF8FDDAE12474DF81221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3">
    <w:name w:val="FAF70AB71E1C4FA59CF848237ED6A5712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3">
    <w:name w:val="A7764C08653F4A7C91F92CC3D1CF1FDB2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4">
    <w:name w:val="A83EA49097F342029B5485B31B2120C124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21">
    <w:name w:val="C7E6D389A8C24157BC9ABC235D11351A21"/>
    <w:rsid w:val="0086027E"/>
    <w:pPr>
      <w:numPr>
        <w:numId w:val="9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4">
    <w:name w:val="9EBC02D35DF84D22AD8C4E722C04605E4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11">
    <w:name w:val="C1A50EF4937249E9906F77E646F79CDC11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11">
    <w:name w:val="A0F66F10FFDC4E98AC09A5FA7707F50111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11">
    <w:name w:val="3E220039A87343B8BB1915F00B67463A11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11">
    <w:name w:val="BBAD0D2EE264424BBECEA00AB133FC1111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20">
    <w:name w:val="57D1CE7A75294FDBABC741C6059F7ABB20"/>
    <w:rsid w:val="0086027E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1F757EB040D4909B6764586A75E90503">
    <w:name w:val="51F757EB040D4909B6764586A75E90503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24">
    <w:name w:val="577F2717591C46CB9221809AEB0A525724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20">
    <w:name w:val="E70E0397C1E44D398828B8654FE1A4D720"/>
    <w:rsid w:val="0086027E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9">
    <w:name w:val="B5E6687C4E73427EACE7F3607DF7E10A19"/>
    <w:rsid w:val="0086027E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22">
    <w:name w:val="C00DF51A3D1B4CDF8FDDAE12474DF81222"/>
    <w:rsid w:val="0086027E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4">
    <w:name w:val="FAF70AB71E1C4FA59CF848237ED6A57124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4">
    <w:name w:val="A7764C08653F4A7C91F92CC3D1CF1FDB24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5">
    <w:name w:val="A83EA49097F342029B5485B31B2120C125"/>
    <w:rsid w:val="0086027E"/>
    <w:pPr>
      <w:ind w:left="173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Office_18838091_TF02807584.dotx</Template>
  <TotalTime>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>Petr Barborik</cp:lastModifiedBy>
  <cp:revision>3</cp:revision>
  <dcterms:created xsi:type="dcterms:W3CDTF">2017-11-17T11:14:00Z</dcterms:created>
  <dcterms:modified xsi:type="dcterms:W3CDTF">2018-04-27T19:28:00Z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