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de esquema para adicionar os detalhes da reunião"/>
      </w:tblPr>
      <w:tblGrid>
        <w:gridCol w:w="10485"/>
      </w:tblGrid>
      <w:tr w:rsidR="00A319C4" w:rsidRPr="004146ED" w14:paraId="57D762B1" w14:textId="77777777" w:rsidTr="004146ED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77777777" w:rsidR="00A319C4" w:rsidRPr="004146ED" w:rsidRDefault="00D835D2" w:rsidP="00D01859">
            <w:pPr>
              <w:pStyle w:val="Ttulo1"/>
              <w:outlineLvl w:val="0"/>
            </w:pPr>
            <w:sdt>
              <w:sdtPr>
                <w:alias w:val="Folha de registo da reunião:"/>
                <w:tag w:val="Folha de registo da reunião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4146ED">
                  <w:rPr>
                    <w:lang w:bidi="pt-PT"/>
                  </w:rPr>
                  <w:t>Folha de Registo da Reunião</w:t>
                </w:r>
              </w:sdtContent>
            </w:sdt>
          </w:p>
        </w:tc>
      </w:tr>
      <w:tr w:rsidR="0084533D" w:rsidRPr="004146ED" w14:paraId="69C6608E" w14:textId="77777777" w:rsidTr="004146ED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elacomGrelha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ela de esquema para adicionar os detalhes da reunião"/>
            </w:tblPr>
            <w:tblGrid>
              <w:gridCol w:w="1686"/>
              <w:gridCol w:w="3828"/>
              <w:gridCol w:w="2214"/>
              <w:gridCol w:w="3052"/>
            </w:tblGrid>
            <w:tr w:rsidR="0084533D" w:rsidRPr="004146ED" w14:paraId="4147B0D4" w14:textId="77777777" w:rsidTr="004146ED">
              <w:trPr>
                <w:cantSplit/>
                <w:trHeight w:val="385"/>
              </w:trPr>
              <w:tc>
                <w:tcPr>
                  <w:tcW w:w="1686" w:type="dxa"/>
                  <w:shd w:val="clear" w:color="auto" w:fill="auto"/>
                  <w:vAlign w:val="center"/>
                </w:tcPr>
                <w:p w14:paraId="7CF1FA49" w14:textId="77777777" w:rsidR="0084533D" w:rsidRPr="004146ED" w:rsidRDefault="00D835D2" w:rsidP="00767194">
                  <w:pPr>
                    <w:pStyle w:val="Ttulo2"/>
                    <w:outlineLvl w:val="1"/>
                  </w:pPr>
                  <w:sdt>
                    <w:sdtPr>
                      <w:alias w:val="Projeto:"/>
                      <w:tag w:val="Projeto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4146ED">
                        <w:rPr>
                          <w:lang w:bidi="pt-PT"/>
                        </w:rPr>
                        <w:t>Projeto:</w:t>
                      </w:r>
                    </w:sdtContent>
                  </w:sdt>
                </w:p>
              </w:tc>
              <w:sdt>
                <w:sdtPr>
                  <w:alias w:val="Introduza o nome do projeto:"/>
                  <w:tag w:val="Introduza o nome do projeto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828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4146ED" w:rsidRDefault="00767194" w:rsidP="00767194">
                      <w:r w:rsidRPr="004146ED">
                        <w:rPr>
                          <w:lang w:bidi="pt-PT"/>
                        </w:rPr>
                        <w:t>Nome do projeto</w:t>
                      </w:r>
                    </w:p>
                  </w:tc>
                </w:sdtContent>
              </w:sdt>
              <w:sdt>
                <w:sdtPr>
                  <w:alias w:val="Data da reunião:"/>
                  <w:tag w:val="Data da reunião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14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4146ED" w:rsidRDefault="00836D4A" w:rsidP="00767194">
                      <w:pPr>
                        <w:pStyle w:val="Ttulo2"/>
                        <w:outlineLvl w:val="1"/>
                      </w:pPr>
                      <w:r w:rsidRPr="004146ED">
                        <w:rPr>
                          <w:lang w:bidi="pt-PT"/>
                        </w:rPr>
                        <w:t>Data da Reunião:</w:t>
                      </w:r>
                    </w:p>
                  </w:tc>
                </w:sdtContent>
              </w:sdt>
              <w:sdt>
                <w:sdtPr>
                  <w:alias w:val="Introduza a data:"/>
                  <w:tag w:val="Introduza a data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497DEB6" w14:textId="77777777" w:rsidR="0084533D" w:rsidRPr="004146ED" w:rsidRDefault="00767194" w:rsidP="00767194">
                      <w:r w:rsidRPr="004146ED"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84533D" w:rsidRPr="004146ED" w14:paraId="7154DB18" w14:textId="77777777" w:rsidTr="004146ED">
              <w:trPr>
                <w:cantSplit/>
                <w:trHeight w:val="389"/>
              </w:trPr>
              <w:tc>
                <w:tcPr>
                  <w:tcW w:w="1686" w:type="dxa"/>
                  <w:shd w:val="clear" w:color="auto" w:fill="auto"/>
                  <w:vAlign w:val="center"/>
                </w:tcPr>
                <w:p w14:paraId="76577E25" w14:textId="77777777" w:rsidR="0084533D" w:rsidRPr="004146ED" w:rsidRDefault="00D835D2" w:rsidP="00767194">
                  <w:pPr>
                    <w:pStyle w:val="Ttulo2"/>
                    <w:outlineLvl w:val="1"/>
                  </w:pPr>
                  <w:sdt>
                    <w:sdtPr>
                      <w:alias w:val="Organizador:"/>
                      <w:tag w:val="Organizador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4146ED">
                        <w:rPr>
                          <w:lang w:bidi="pt-PT"/>
                        </w:rPr>
                        <w:t>Organizador:</w:t>
                      </w:r>
                    </w:sdtContent>
                  </w:sdt>
                </w:p>
              </w:tc>
              <w:sdt>
                <w:sdtPr>
                  <w:alias w:val="Introduza o nome do organizador:"/>
                  <w:tag w:val="Introduza o nome do organizador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828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4146ED" w:rsidRDefault="00767194" w:rsidP="00767194">
                      <w:r w:rsidRPr="004146ED">
                        <w:rPr>
                          <w:lang w:bidi="pt-PT"/>
                        </w:rPr>
                        <w:t>Nome do organizador</w:t>
                      </w:r>
                    </w:p>
                  </w:tc>
                </w:sdtContent>
              </w:sdt>
              <w:sdt>
                <w:sdtPr>
                  <w:alias w:val="Local/Sala:"/>
                  <w:tag w:val="Local/Sala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14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4146ED" w:rsidRDefault="003D58A0" w:rsidP="00767194">
                      <w:pPr>
                        <w:pStyle w:val="Ttulo2"/>
                        <w:outlineLvl w:val="1"/>
                      </w:pPr>
                      <w:r w:rsidRPr="004146ED">
                        <w:rPr>
                          <w:lang w:bidi="pt-PT"/>
                        </w:rPr>
                        <w:t>Local/Sala:</w:t>
                      </w:r>
                    </w:p>
                  </w:tc>
                </w:sdtContent>
              </w:sdt>
              <w:sdt>
                <w:sdtPr>
                  <w:alias w:val="Introduza o local ou a sala da reunião:"/>
                  <w:tag w:val="Introduza o local ou a sala da reunião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0882088" w14:textId="77777777" w:rsidR="0084533D" w:rsidRPr="004146ED" w:rsidRDefault="00767194" w:rsidP="00767194">
                      <w:r w:rsidRPr="004146ED">
                        <w:rPr>
                          <w:lang w:bidi="pt-PT"/>
                        </w:rPr>
                        <w:t>Local/Sala da reunião</w:t>
                      </w:r>
                    </w:p>
                  </w:tc>
                </w:sdtContent>
              </w:sdt>
            </w:tr>
          </w:tbl>
          <w:p w14:paraId="5F6611D1" w14:textId="77777777" w:rsidR="0084533D" w:rsidRPr="004146ED" w:rsidRDefault="0084533D" w:rsidP="0084533D"/>
        </w:tc>
      </w:tr>
    </w:tbl>
    <w:p w14:paraId="7A731B6C" w14:textId="77777777" w:rsidR="0084533D" w:rsidRPr="004146ED" w:rsidRDefault="0084533D"/>
    <w:tbl>
      <w:tblPr>
        <w:tblStyle w:val="TabelacomGrelh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icione o Nome, Cargo, Empresa, números de Telefone e Fax e Endereço de E-mail nesta tabela"/>
      </w:tblPr>
      <w:tblGrid>
        <w:gridCol w:w="1838"/>
        <w:gridCol w:w="1843"/>
        <w:gridCol w:w="1843"/>
        <w:gridCol w:w="1807"/>
        <w:gridCol w:w="1305"/>
        <w:gridCol w:w="1849"/>
      </w:tblGrid>
      <w:tr w:rsidR="00614BD7" w:rsidRPr="004146ED" w14:paraId="14F595A6" w14:textId="77777777" w:rsidTr="004146ED">
        <w:trPr>
          <w:trHeight w:val="323"/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4146ED" w:rsidRDefault="00D835D2" w:rsidP="0084533D">
            <w:pPr>
              <w:pStyle w:val="Ttulo2"/>
              <w:outlineLvl w:val="1"/>
            </w:pPr>
            <w:sdt>
              <w:sdtPr>
                <w:alias w:val="Nome:"/>
                <w:tag w:val="Nome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4146ED">
                  <w:rPr>
                    <w:lang w:bidi="pt-PT"/>
                  </w:rPr>
                  <w:t>Nome</w:t>
                </w:r>
              </w:sdtContent>
            </w:sdt>
          </w:p>
        </w:tc>
        <w:sdt>
          <w:sdtPr>
            <w:alias w:val="Cargo:"/>
            <w:tag w:val="Cargo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4146ED" w:rsidRDefault="00A537E4" w:rsidP="0084533D">
                <w:pPr>
                  <w:pStyle w:val="Ttulo2"/>
                  <w:outlineLvl w:val="1"/>
                </w:pPr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Empresa:"/>
            <w:tag w:val="Empresa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4146ED" w:rsidRDefault="00A537E4" w:rsidP="0084533D">
                <w:pPr>
                  <w:pStyle w:val="Ttulo2"/>
                  <w:outlineLvl w:val="1"/>
                </w:pPr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Telefone:"/>
            <w:tag w:val="Telefone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4146ED" w:rsidRDefault="00A537E4" w:rsidP="0084533D">
                <w:pPr>
                  <w:pStyle w:val="Ttulo2"/>
                  <w:outlineLvl w:val="1"/>
                </w:pPr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Fax:"/>
            <w:tag w:val="Fax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4146ED" w:rsidRDefault="00A537E4" w:rsidP="0084533D">
                <w:pPr>
                  <w:pStyle w:val="Ttulo2"/>
                  <w:outlineLvl w:val="1"/>
                </w:pPr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E-mail:"/>
            <w:tag w:val="E-mail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4146ED" w:rsidRDefault="00A537E4" w:rsidP="0084533D">
                <w:pPr>
                  <w:pStyle w:val="Ttulo2"/>
                  <w:outlineLvl w:val="1"/>
                </w:pPr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614BD7" w:rsidRPr="004146ED" w14:paraId="3600B9E0" w14:textId="77777777" w:rsidTr="004146ED">
        <w:trPr>
          <w:trHeight w:hRule="exact" w:val="605"/>
        </w:trPr>
        <w:sdt>
          <w:sdtPr>
            <w:alias w:val="Introduza o nome1:"/>
            <w:tag w:val="Introduza o nome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C7ABDD9" w14:textId="77777777" w:rsidR="00614BD7" w:rsidRPr="004146ED" w:rsidRDefault="00836D4A" w:rsidP="00614BD7">
                <w:r w:rsidRPr="004146ED">
                  <w:rPr>
                    <w:lang w:bidi="pt-PT"/>
                  </w:rPr>
                  <w:t>Nome 1</w:t>
                </w:r>
              </w:p>
            </w:tc>
          </w:sdtContent>
        </w:sdt>
        <w:sdt>
          <w:sdtPr>
            <w:alias w:val="Introduza o cargo1:"/>
            <w:tag w:val="Introduza o cargo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BD1FEAD" w14:textId="77777777" w:rsidR="00614BD7" w:rsidRPr="004146ED" w:rsidRDefault="00836D4A" w:rsidP="00614BD7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:"/>
            <w:tag w:val="Introduza a empresa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22432AD" w14:textId="77777777" w:rsidR="00614BD7" w:rsidRPr="004146ED" w:rsidRDefault="00836D4A" w:rsidP="00614BD7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:"/>
            <w:tag w:val="Introduza o telefone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1B8EC32" w14:textId="77777777" w:rsidR="00614BD7" w:rsidRPr="004146ED" w:rsidRDefault="00836D4A" w:rsidP="00614BD7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:"/>
            <w:tag w:val="Introduza o fax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4146ED" w:rsidRDefault="00836D4A" w:rsidP="00614BD7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:"/>
            <w:tag w:val="Introduza o e-mail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4146ED" w:rsidRDefault="00836D4A" w:rsidP="00614BD7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2BF34222" w14:textId="77777777" w:rsidTr="004146ED">
        <w:trPr>
          <w:trHeight w:hRule="exact" w:val="605"/>
        </w:trPr>
        <w:sdt>
          <w:sdtPr>
            <w:alias w:val="Introduza o nome2:"/>
            <w:tag w:val="Introduza o nome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54E79C8B" w14:textId="77777777" w:rsidR="003D58A0" w:rsidRPr="004146ED" w:rsidRDefault="003D58A0" w:rsidP="003D58A0">
                <w:r w:rsidRPr="004146ED">
                  <w:rPr>
                    <w:lang w:bidi="pt-PT"/>
                  </w:rPr>
                  <w:t>Nome 2</w:t>
                </w:r>
              </w:p>
            </w:tc>
          </w:sdtContent>
        </w:sdt>
        <w:sdt>
          <w:sdtPr>
            <w:alias w:val="Introduza o cargo2:"/>
            <w:tag w:val="Introduza o cargo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46D55FD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2:"/>
            <w:tag w:val="Introduza a empresa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188AE6B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2:"/>
            <w:tag w:val="Introduza o telefone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7397FABC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2:"/>
            <w:tag w:val="Introduza o fax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2:"/>
            <w:tag w:val="Introduza o e-mail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567DAA18" w14:textId="77777777" w:rsidTr="004146ED">
        <w:trPr>
          <w:trHeight w:hRule="exact" w:val="605"/>
        </w:trPr>
        <w:sdt>
          <w:sdtPr>
            <w:alias w:val="Introduza o nome3:"/>
            <w:tag w:val="Introduza o nome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E3CE4D9" w14:textId="77777777" w:rsidR="003D58A0" w:rsidRPr="004146ED" w:rsidRDefault="003D58A0" w:rsidP="003D58A0">
                <w:r w:rsidRPr="004146ED">
                  <w:rPr>
                    <w:lang w:bidi="pt-PT"/>
                  </w:rPr>
                  <w:t>Nome 3</w:t>
                </w:r>
              </w:p>
            </w:tc>
          </w:sdtContent>
        </w:sdt>
        <w:sdt>
          <w:sdtPr>
            <w:alias w:val="Introduza o cargo3:"/>
            <w:tag w:val="Introduza o cargo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1243225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3:"/>
            <w:tag w:val="Introduza a empresa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4A4A311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3:"/>
            <w:tag w:val="Introduza o telefone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B106CC4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3:"/>
            <w:tag w:val="Introduza o fax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 3:"/>
            <w:tag w:val="Introduza o e-mail 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24B29586" w14:textId="77777777" w:rsidTr="004146ED">
        <w:trPr>
          <w:trHeight w:hRule="exact" w:val="605"/>
        </w:trPr>
        <w:sdt>
          <w:sdtPr>
            <w:alias w:val="Introduza o nome4:"/>
            <w:tag w:val="Introduza o nome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DF35155" w14:textId="77777777" w:rsidR="003D58A0" w:rsidRPr="004146ED" w:rsidRDefault="003D58A0" w:rsidP="003D58A0">
                <w:r w:rsidRPr="004146ED">
                  <w:rPr>
                    <w:lang w:bidi="pt-PT"/>
                  </w:rPr>
                  <w:t>Nome 4</w:t>
                </w:r>
              </w:p>
            </w:tc>
          </w:sdtContent>
        </w:sdt>
        <w:sdt>
          <w:sdtPr>
            <w:alias w:val="Introduza o cargo4:"/>
            <w:tag w:val="Introduza o cargo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A83F1F5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4:"/>
            <w:tag w:val="Introduza a empresa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2E63A2A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4:"/>
            <w:tag w:val="Introduza o telefone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35524842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4:"/>
            <w:tag w:val="Introduza o fax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4:"/>
            <w:tag w:val="Introduza o e-mail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731014DD" w14:textId="77777777" w:rsidTr="004146ED">
        <w:trPr>
          <w:trHeight w:hRule="exact" w:val="605"/>
        </w:trPr>
        <w:sdt>
          <w:sdtPr>
            <w:alias w:val="Introduza o nome5:"/>
            <w:tag w:val="Introduza o nome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721F009B" w14:textId="77777777" w:rsidR="003D58A0" w:rsidRPr="004146ED" w:rsidRDefault="003D58A0" w:rsidP="003D58A0">
                <w:r w:rsidRPr="004146ED">
                  <w:rPr>
                    <w:lang w:bidi="pt-PT"/>
                  </w:rPr>
                  <w:t>Nome 5</w:t>
                </w:r>
              </w:p>
            </w:tc>
          </w:sdtContent>
        </w:sdt>
        <w:sdt>
          <w:sdtPr>
            <w:alias w:val="Introduza o cargo5:"/>
            <w:tag w:val="Introduza o cargo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A672CBA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5:"/>
            <w:tag w:val="Introduza a empresa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32B9D22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5:"/>
            <w:tag w:val="Introduza o telefone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4B37F8B8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5:"/>
            <w:tag w:val="Introduza o fax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5:"/>
            <w:tag w:val="Introduza o e-mail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0FED41B2" w14:textId="77777777" w:rsidTr="004146ED">
        <w:trPr>
          <w:trHeight w:hRule="exact" w:val="605"/>
        </w:trPr>
        <w:sdt>
          <w:sdtPr>
            <w:alias w:val="Introduza o nome6:"/>
            <w:tag w:val="Introduza o nome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4AFD5586" w14:textId="77777777" w:rsidR="003D58A0" w:rsidRPr="004146ED" w:rsidRDefault="003D58A0" w:rsidP="003D58A0">
                <w:r w:rsidRPr="004146ED">
                  <w:rPr>
                    <w:lang w:bidi="pt-PT"/>
                  </w:rPr>
                  <w:t>Nome 6</w:t>
                </w:r>
              </w:p>
            </w:tc>
          </w:sdtContent>
        </w:sdt>
        <w:sdt>
          <w:sdtPr>
            <w:alias w:val="Introduza o cargo6:"/>
            <w:tag w:val="Introduza o cargo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3C6DD9A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6:"/>
            <w:tag w:val="Introduza a empresa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F305AAD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6:"/>
            <w:tag w:val="Introduza o telefone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6D1370E4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6:"/>
            <w:tag w:val="Introduza o fax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6:"/>
            <w:tag w:val="Introduza o e-mail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54D8CE2F" w14:textId="77777777" w:rsidTr="004146ED">
        <w:trPr>
          <w:trHeight w:hRule="exact" w:val="605"/>
        </w:trPr>
        <w:sdt>
          <w:sdtPr>
            <w:alias w:val="Introduza o nome7:"/>
            <w:tag w:val="Introduza o nome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1BFDFBCB" w14:textId="77777777" w:rsidR="003D58A0" w:rsidRPr="004146ED" w:rsidRDefault="003D58A0" w:rsidP="003D58A0">
                <w:r w:rsidRPr="004146ED">
                  <w:rPr>
                    <w:lang w:bidi="pt-PT"/>
                  </w:rPr>
                  <w:t>Nome 7</w:t>
                </w:r>
              </w:p>
            </w:tc>
          </w:sdtContent>
        </w:sdt>
        <w:sdt>
          <w:sdtPr>
            <w:alias w:val="Introduza o cargo7:"/>
            <w:tag w:val="Introduza o cargo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9B16213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7:"/>
            <w:tag w:val="Introduza a empresa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50C701C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7:"/>
            <w:tag w:val="Introduza o telefone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6935A9BA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7:"/>
            <w:tag w:val="Introduza o fax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7:"/>
            <w:tag w:val="Introduza o e-mail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6EFB82A5" w14:textId="77777777" w:rsidTr="004146ED">
        <w:trPr>
          <w:trHeight w:hRule="exact" w:val="605"/>
        </w:trPr>
        <w:sdt>
          <w:sdtPr>
            <w:alias w:val="Introduza o nome8:"/>
            <w:tag w:val="Introduza o nome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1C6ABC1D" w14:textId="77777777" w:rsidR="003D58A0" w:rsidRPr="004146ED" w:rsidRDefault="003D58A0" w:rsidP="003D58A0">
                <w:r w:rsidRPr="004146ED">
                  <w:rPr>
                    <w:lang w:bidi="pt-PT"/>
                  </w:rPr>
                  <w:t>Nome 8</w:t>
                </w:r>
              </w:p>
            </w:tc>
          </w:sdtContent>
        </w:sdt>
        <w:sdt>
          <w:sdtPr>
            <w:alias w:val="Introduza o cargo8:"/>
            <w:tag w:val="Introduza o cargo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5BF729C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8:"/>
            <w:tag w:val="Introduza a empresa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C9CAED9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8:"/>
            <w:tag w:val="Introduza o telefone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1ECB56B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8:"/>
            <w:tag w:val="Introduza o fax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8:"/>
            <w:tag w:val="Introduza o e-mail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19B4FAD1" w14:textId="77777777" w:rsidTr="004146ED">
        <w:trPr>
          <w:trHeight w:hRule="exact" w:val="605"/>
        </w:trPr>
        <w:sdt>
          <w:sdtPr>
            <w:alias w:val="Introduza o nome9:"/>
            <w:tag w:val="Introduza o nome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41CFDF8A" w14:textId="77777777" w:rsidR="003D58A0" w:rsidRPr="004146ED" w:rsidRDefault="003D58A0" w:rsidP="003D58A0">
                <w:r w:rsidRPr="004146ED">
                  <w:rPr>
                    <w:lang w:bidi="pt-PT"/>
                  </w:rPr>
                  <w:t>Nome 9</w:t>
                </w:r>
              </w:p>
            </w:tc>
          </w:sdtContent>
        </w:sdt>
        <w:sdt>
          <w:sdtPr>
            <w:alias w:val="Introduza o cargo9:"/>
            <w:tag w:val="Introduza o cargo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EBF84AD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9:"/>
            <w:tag w:val="Introduza a empresa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451CEFD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9:"/>
            <w:tag w:val="Introduza o telefone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17EC091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9:"/>
            <w:tag w:val="Introduza o fax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9:"/>
            <w:tag w:val="Introduza o e-mail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4CB18667" w14:textId="77777777" w:rsidTr="004146ED">
        <w:trPr>
          <w:trHeight w:hRule="exact" w:val="605"/>
        </w:trPr>
        <w:sdt>
          <w:sdtPr>
            <w:alias w:val="Introduza o nome10:"/>
            <w:tag w:val="Introduza o nome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4F06D9E0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10</w:t>
                </w:r>
              </w:p>
            </w:tc>
          </w:sdtContent>
        </w:sdt>
        <w:sdt>
          <w:sdtPr>
            <w:alias w:val="Introduza o cargo10:"/>
            <w:tag w:val="Introduza o cargo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4E137D2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0:"/>
            <w:tag w:val="Introduza a empresa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F275E23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0:"/>
            <w:tag w:val="Introduza o telefone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4533F4F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0:"/>
            <w:tag w:val="Introduza o fax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0:"/>
            <w:tag w:val="Introduza o e-mail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4BA3B773" w14:textId="77777777" w:rsidTr="004146ED">
        <w:trPr>
          <w:trHeight w:hRule="exact" w:val="605"/>
        </w:trPr>
        <w:sdt>
          <w:sdtPr>
            <w:alias w:val="Introduza o nome11:"/>
            <w:tag w:val="Introduza o nome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517DEC77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11</w:t>
                </w:r>
              </w:p>
            </w:tc>
          </w:sdtContent>
        </w:sdt>
        <w:sdt>
          <w:sdtPr>
            <w:alias w:val="Introduza o cargo11:"/>
            <w:tag w:val="Introduza o cargo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6E58345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1:"/>
            <w:tag w:val="Introduza a empresa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DE9D971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1:"/>
            <w:tag w:val="Introduza o telefone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5F4782B0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1:"/>
            <w:tag w:val="Introduza o fax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1:"/>
            <w:tag w:val="Introduza o e-mail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11734420" w14:textId="77777777" w:rsidTr="004146ED">
        <w:trPr>
          <w:trHeight w:hRule="exact" w:val="605"/>
        </w:trPr>
        <w:sdt>
          <w:sdtPr>
            <w:alias w:val="Introduza o nome12:"/>
            <w:tag w:val="Introduza o nome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62C18EE4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12</w:t>
                </w:r>
              </w:p>
            </w:tc>
          </w:sdtContent>
        </w:sdt>
        <w:sdt>
          <w:sdtPr>
            <w:alias w:val="Introduza o cargo12:"/>
            <w:tag w:val="Introduza o cargo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3693B20C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2:"/>
            <w:tag w:val="Introduza a empresa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B223B71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2:"/>
            <w:tag w:val="Introduza o telefone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4B4F4A06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2:"/>
            <w:tag w:val="Introduza o fax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2:"/>
            <w:tag w:val="Introduza o e-mail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08A59AA0" w14:textId="77777777" w:rsidTr="004146ED">
        <w:trPr>
          <w:trHeight w:hRule="exact" w:val="605"/>
        </w:trPr>
        <w:sdt>
          <w:sdtPr>
            <w:alias w:val="Introduza o nome13:"/>
            <w:tag w:val="Introduza o nome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0E094324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13</w:t>
                </w:r>
              </w:p>
            </w:tc>
          </w:sdtContent>
        </w:sdt>
        <w:sdt>
          <w:sdtPr>
            <w:alias w:val="Introduza o cargo13:"/>
            <w:tag w:val="Introduza o cargo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4616272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3:"/>
            <w:tag w:val="Introduza a empresa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70A62E3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3:"/>
            <w:tag w:val="Introduza o telefone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64809680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3:"/>
            <w:tag w:val="Introduza o fax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3:"/>
            <w:tag w:val="Introduza o e-mail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30782369" w14:textId="77777777" w:rsidTr="004146ED">
        <w:trPr>
          <w:trHeight w:hRule="exact" w:val="605"/>
        </w:trPr>
        <w:sdt>
          <w:sdtPr>
            <w:alias w:val="Introduza o nome14:"/>
            <w:tag w:val="Introduza o nome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54299290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14</w:t>
                </w:r>
              </w:p>
            </w:tc>
          </w:sdtContent>
        </w:sdt>
        <w:sdt>
          <w:sdtPr>
            <w:alias w:val="Introduza o cargo14:"/>
            <w:tag w:val="Introduza o cargo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9E87F1E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4:"/>
            <w:tag w:val="Introduza a empresa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76195D0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4:"/>
            <w:tag w:val="Introduza o telefone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5BD2655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4:"/>
            <w:tag w:val="Introduza o fax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4:"/>
            <w:tag w:val="Introduza o e-mail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77E6E0F7" w14:textId="77777777" w:rsidTr="004146ED">
        <w:trPr>
          <w:trHeight w:hRule="exact" w:val="605"/>
        </w:trPr>
        <w:sdt>
          <w:sdtPr>
            <w:alias w:val="Introduza o nome15:"/>
            <w:tag w:val="Introduza o nome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0BF3426C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15</w:t>
                </w:r>
              </w:p>
            </w:tc>
          </w:sdtContent>
        </w:sdt>
        <w:sdt>
          <w:sdtPr>
            <w:alias w:val="Introduza o cargo15:"/>
            <w:tag w:val="Introduza o cargo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E47E375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5:"/>
            <w:tag w:val="Introduza a empresa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6EDB826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5:"/>
            <w:tag w:val="Introduza o telefone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18BE6FEF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5:"/>
            <w:tag w:val="Introduza o fax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5:"/>
            <w:tag w:val="Introduza o e-mail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1FAC513D" w14:textId="77777777" w:rsidTr="004146ED">
        <w:trPr>
          <w:trHeight w:hRule="exact" w:val="605"/>
        </w:trPr>
        <w:sdt>
          <w:sdtPr>
            <w:alias w:val="Introduza o nome16:"/>
            <w:tag w:val="Introduza o nome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6F51541F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16</w:t>
                </w:r>
              </w:p>
            </w:tc>
          </w:sdtContent>
        </w:sdt>
        <w:sdt>
          <w:sdtPr>
            <w:alias w:val="Introduza o cargo16:"/>
            <w:tag w:val="Introduza o cargo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E1514C9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6:"/>
            <w:tag w:val="Introduza a empresa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9CB2FAC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6:"/>
            <w:tag w:val="Introduza o telefone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72F0AC5A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6:"/>
            <w:tag w:val="Introduza o fax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6:"/>
            <w:tag w:val="Introduza o e-mail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3D58A0" w:rsidRPr="004146ED" w14:paraId="2492311C" w14:textId="77777777" w:rsidTr="004146ED">
        <w:trPr>
          <w:trHeight w:hRule="exact" w:val="605"/>
        </w:trPr>
        <w:sdt>
          <w:sdtPr>
            <w:alias w:val="Introduza o nome17:"/>
            <w:tag w:val="Introduza o nome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30B54709" w14:textId="77777777" w:rsidR="003D58A0" w:rsidRPr="004146ED" w:rsidRDefault="003D58A0" w:rsidP="003D58A0">
                <w:r w:rsidRPr="004146ED">
                  <w:rPr>
                    <w:lang w:bidi="pt-PT"/>
                  </w:rPr>
                  <w:t>Nome 17</w:t>
                </w:r>
              </w:p>
            </w:tc>
          </w:sdtContent>
        </w:sdt>
        <w:sdt>
          <w:sdtPr>
            <w:alias w:val="Introduza o cargo17:"/>
            <w:tag w:val="Introduza o cargo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3572EEC0" w14:textId="77777777" w:rsidR="003D58A0" w:rsidRPr="004146ED" w:rsidRDefault="003D58A0" w:rsidP="003D58A0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7:"/>
            <w:tag w:val="Introduza a empresa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53E045C" w14:textId="77777777" w:rsidR="003D58A0" w:rsidRPr="004146ED" w:rsidRDefault="003D58A0" w:rsidP="003D58A0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7:"/>
            <w:tag w:val="Introduza o telefone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0739F147" w14:textId="77777777" w:rsidR="003D58A0" w:rsidRPr="004146ED" w:rsidRDefault="003D58A0" w:rsidP="003D58A0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7:"/>
            <w:tag w:val="Introduza o fax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4146ED" w:rsidRDefault="003D58A0" w:rsidP="003D58A0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7:"/>
            <w:tag w:val="Introduza o e-mail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4146ED" w:rsidRDefault="003D58A0" w:rsidP="003D58A0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767194" w:rsidRPr="004146ED" w14:paraId="09A22848" w14:textId="77777777" w:rsidTr="004146ED">
        <w:trPr>
          <w:trHeight w:hRule="exact" w:val="605"/>
        </w:trPr>
        <w:sdt>
          <w:sdtPr>
            <w:alias w:val="Introduza o nome18:"/>
            <w:tag w:val="Introduza o nome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1772B952" w14:textId="77777777" w:rsidR="00767194" w:rsidRPr="004146ED" w:rsidRDefault="00767194" w:rsidP="00767194">
                <w:r w:rsidRPr="004146ED">
                  <w:rPr>
                    <w:lang w:bidi="pt-PT"/>
                  </w:rPr>
                  <w:t>Nome 18</w:t>
                </w:r>
              </w:p>
            </w:tc>
          </w:sdtContent>
        </w:sdt>
        <w:sdt>
          <w:sdtPr>
            <w:alias w:val="Introduza o cargo18:"/>
            <w:tag w:val="Introduza o cargo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73C3078" w14:textId="77777777" w:rsidR="00767194" w:rsidRPr="004146ED" w:rsidRDefault="00767194" w:rsidP="00767194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8:"/>
            <w:tag w:val="Introduza a empresa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B1C2F7A" w14:textId="77777777" w:rsidR="00767194" w:rsidRPr="004146ED" w:rsidRDefault="00767194" w:rsidP="00767194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8:"/>
            <w:tag w:val="Introduza o telefone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13564AE4" w14:textId="77777777" w:rsidR="00767194" w:rsidRPr="004146ED" w:rsidRDefault="00767194" w:rsidP="00767194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8:"/>
            <w:tag w:val="Introduza o fax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4146ED" w:rsidRDefault="00767194" w:rsidP="00767194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8:"/>
            <w:tag w:val="Introduza o e-mail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4146ED" w:rsidRDefault="00767194" w:rsidP="00767194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  <w:tr w:rsidR="00767194" w:rsidRPr="004146ED" w14:paraId="3207845C" w14:textId="77777777" w:rsidTr="004146ED">
        <w:trPr>
          <w:trHeight w:hRule="exact" w:val="605"/>
        </w:trPr>
        <w:sdt>
          <w:sdtPr>
            <w:alias w:val="Introduza o nome19:"/>
            <w:tag w:val="Introduza o nome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2CF00D0D" w14:textId="77777777" w:rsidR="00767194" w:rsidRPr="004146ED" w:rsidRDefault="00767194" w:rsidP="00767194">
                <w:r w:rsidRPr="004146ED">
                  <w:rPr>
                    <w:lang w:bidi="pt-PT"/>
                  </w:rPr>
                  <w:t>Nome 19</w:t>
                </w:r>
              </w:p>
            </w:tc>
          </w:sdtContent>
        </w:sdt>
        <w:sdt>
          <w:sdtPr>
            <w:alias w:val="Introduza o cargo19:"/>
            <w:tag w:val="Introduza o cargo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0317CB9" w14:textId="77777777" w:rsidR="00767194" w:rsidRPr="004146ED" w:rsidRDefault="00767194" w:rsidP="00767194">
                <w:r w:rsidRPr="004146ED">
                  <w:rPr>
                    <w:lang w:bidi="pt-PT"/>
                  </w:rPr>
                  <w:t>Cargo</w:t>
                </w:r>
              </w:p>
            </w:tc>
          </w:sdtContent>
        </w:sdt>
        <w:sdt>
          <w:sdtPr>
            <w:alias w:val="Introduza a empresa19:"/>
            <w:tag w:val="Introduza a empresa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58A863E" w14:textId="77777777" w:rsidR="00767194" w:rsidRPr="004146ED" w:rsidRDefault="00767194" w:rsidP="00767194">
                <w:r w:rsidRPr="004146ED">
                  <w:rPr>
                    <w:lang w:bidi="pt-PT"/>
                  </w:rPr>
                  <w:t>Empresa</w:t>
                </w:r>
              </w:p>
            </w:tc>
          </w:sdtContent>
        </w:sdt>
        <w:sdt>
          <w:sdtPr>
            <w:alias w:val="Introduza o telefone19:"/>
            <w:tag w:val="Introduza o telefone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7" w:type="dxa"/>
                <w:vAlign w:val="center"/>
              </w:tcPr>
              <w:p w14:paraId="3E4CEBD7" w14:textId="77777777" w:rsidR="00767194" w:rsidRPr="004146ED" w:rsidRDefault="00767194" w:rsidP="00767194">
                <w:r w:rsidRPr="004146ED">
                  <w:rPr>
                    <w:lang w:bidi="pt-PT"/>
                  </w:rPr>
                  <w:t>Telefone</w:t>
                </w:r>
              </w:p>
            </w:tc>
          </w:sdtContent>
        </w:sdt>
        <w:sdt>
          <w:sdtPr>
            <w:alias w:val="Introduza o fax19:"/>
            <w:tag w:val="Introduza o fax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4146ED" w:rsidRDefault="00767194" w:rsidP="00767194">
                <w:r w:rsidRPr="004146ED">
                  <w:rPr>
                    <w:lang w:bidi="pt-PT"/>
                  </w:rPr>
                  <w:t>Fax</w:t>
                </w:r>
              </w:p>
            </w:tc>
          </w:sdtContent>
        </w:sdt>
        <w:sdt>
          <w:sdtPr>
            <w:alias w:val="Introduza o e-mail19:"/>
            <w:tag w:val="Introduza o e-mail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4146ED" w:rsidRDefault="00767194" w:rsidP="00767194">
                <w:r w:rsidRPr="004146ED">
                  <w:rPr>
                    <w:lang w:bidi="pt-PT"/>
                  </w:rPr>
                  <w:t>E-mail</w:t>
                </w:r>
              </w:p>
            </w:tc>
          </w:sdtContent>
        </w:sdt>
      </w:tr>
    </w:tbl>
    <w:p w14:paraId="656D8115" w14:textId="77777777" w:rsidR="0057559D" w:rsidRDefault="0057559D" w:rsidP="0057559D">
      <w:bookmarkStart w:id="0" w:name="_GoBack"/>
      <w:bookmarkEnd w:id="0"/>
    </w:p>
    <w:sectPr w:rsidR="0057559D" w:rsidSect="00951B9C">
      <w:footerReference w:type="default" r:id="rId7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3197" w14:textId="77777777" w:rsidR="00D835D2" w:rsidRDefault="00D835D2">
      <w:r>
        <w:separator/>
      </w:r>
    </w:p>
  </w:endnote>
  <w:endnote w:type="continuationSeparator" w:id="0">
    <w:p w14:paraId="6FE16255" w14:textId="77777777" w:rsidR="00D835D2" w:rsidRDefault="00D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Rodap"/>
    </w:pPr>
    <w:r w:rsidRPr="0057559D">
      <w:rPr>
        <w:lang w:bidi="pt-PT"/>
      </w:rPr>
      <w:t xml:space="preserve">Página </w:t>
    </w:r>
    <w:r w:rsidRPr="0057559D">
      <w:rPr>
        <w:lang w:bidi="pt-PT"/>
      </w:rPr>
      <w:fldChar w:fldCharType="begin"/>
    </w:r>
    <w:r w:rsidRPr="0057559D">
      <w:rPr>
        <w:lang w:bidi="pt-PT"/>
      </w:rPr>
      <w:instrText xml:space="preserve"> PAGE  \* Arabic  \* MERGEFORMAT </w:instrText>
    </w:r>
    <w:r w:rsidRPr="0057559D">
      <w:rPr>
        <w:lang w:bidi="pt-PT"/>
      </w:rPr>
      <w:fldChar w:fldCharType="separate"/>
    </w:r>
    <w:r w:rsidR="00192AB6">
      <w:rPr>
        <w:noProof/>
        <w:lang w:bidi="pt-PT"/>
      </w:rPr>
      <w:t>1</w:t>
    </w:r>
    <w:r w:rsidRPr="0057559D">
      <w:rPr>
        <w:lang w:bidi="pt-PT"/>
      </w:rPr>
      <w:fldChar w:fldCharType="end"/>
    </w:r>
    <w:r w:rsidRPr="0057559D">
      <w:rPr>
        <w:lang w:bidi="pt-PT"/>
      </w:rPr>
      <w:t xml:space="preserve"> de </w:t>
    </w:r>
    <w:r w:rsidRPr="0057559D">
      <w:rPr>
        <w:lang w:bidi="pt-PT"/>
      </w:rPr>
      <w:fldChar w:fldCharType="begin"/>
    </w:r>
    <w:r w:rsidRPr="0057559D">
      <w:rPr>
        <w:lang w:bidi="pt-PT"/>
      </w:rPr>
      <w:instrText xml:space="preserve"> NUMPAGES  \* Arabic  \* MERGEFORMAT </w:instrText>
    </w:r>
    <w:r w:rsidRPr="0057559D">
      <w:rPr>
        <w:lang w:bidi="pt-PT"/>
      </w:rPr>
      <w:fldChar w:fldCharType="separate"/>
    </w:r>
    <w:r w:rsidR="00192AB6">
      <w:rPr>
        <w:noProof/>
        <w:lang w:bidi="pt-PT"/>
      </w:rPr>
      <w:t>1</w:t>
    </w:r>
    <w:r w:rsidRPr="0057559D"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5308" w14:textId="77777777" w:rsidR="00D835D2" w:rsidRDefault="00D835D2">
      <w:r>
        <w:separator/>
      </w:r>
    </w:p>
  </w:footnote>
  <w:footnote w:type="continuationSeparator" w:id="0">
    <w:p w14:paraId="1B8193A6" w14:textId="77777777" w:rsidR="00D835D2" w:rsidRDefault="00D8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10C72"/>
    <w:rsid w:val="00266807"/>
    <w:rsid w:val="002C2407"/>
    <w:rsid w:val="003359D2"/>
    <w:rsid w:val="003A6EDD"/>
    <w:rsid w:val="003D58A0"/>
    <w:rsid w:val="004146ED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930EB6"/>
    <w:rsid w:val="00943486"/>
    <w:rsid w:val="00951B9C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D835D2"/>
    <w:rsid w:val="00DA0941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Ttulo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Ttulo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84533D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84533D"/>
    <w:rPr>
      <w:rFonts w:asciiTheme="minorHAnsi" w:hAnsiTheme="minorHAnsi"/>
      <w:sz w:val="24"/>
      <w:szCs w:val="24"/>
      <w:lang w:eastAsia="ko-KR"/>
    </w:rPr>
  </w:style>
  <w:style w:type="paragraph" w:styleId="Rodap">
    <w:name w:val="footer"/>
    <w:basedOn w:val="Normal"/>
    <w:qFormat/>
    <w:rsid w:val="000807D1"/>
  </w:style>
  <w:style w:type="character" w:customStyle="1" w:styleId="Ttulo2Carter">
    <w:name w:val="Título 2 Caráter"/>
    <w:basedOn w:val="Tipodeletrapredefinidodopargrafo"/>
    <w:link w:val="Ttulo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xtodoMarcadordePosio">
    <w:name w:val="Placeholder Text"/>
    <w:basedOn w:val="Tipodeletrapredefinidodopargrafo"/>
    <w:uiPriority w:val="99"/>
    <w:semiHidden/>
    <w:rsid w:val="00437143"/>
    <w:rPr>
      <w:color w:val="595959" w:themeColor="text1" w:themeTint="A6"/>
    </w:rPr>
  </w:style>
  <w:style w:type="paragraph" w:styleId="Textodebalo">
    <w:name w:val="Balloon Text"/>
    <w:basedOn w:val="Normal"/>
    <w:link w:val="TextodebaloCarter"/>
    <w:semiHidden/>
    <w:unhideWhenUsed/>
    <w:rsid w:val="009E1A91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E1A9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E1A91"/>
  </w:style>
  <w:style w:type="paragraph" w:styleId="Textodebloco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semiHidden/>
    <w:unhideWhenUsed/>
    <w:rsid w:val="009E1A9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9E1A91"/>
  </w:style>
  <w:style w:type="paragraph" w:styleId="Corpodetexto2">
    <w:name w:val="Body Text 2"/>
    <w:basedOn w:val="Normal"/>
    <w:link w:val="Corpodetexto2Carter"/>
    <w:semiHidden/>
    <w:unhideWhenUsed/>
    <w:rsid w:val="009E1A9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E1A91"/>
  </w:style>
  <w:style w:type="paragraph" w:styleId="Corpodetexto3">
    <w:name w:val="Body Text 3"/>
    <w:basedOn w:val="Normal"/>
    <w:link w:val="Corpodetexto3Carter"/>
    <w:semiHidden/>
    <w:unhideWhenUsed/>
    <w:rsid w:val="009E1A9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9E1A91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9E1A91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9E1A91"/>
  </w:style>
  <w:style w:type="paragraph" w:styleId="Avanodecorpodetexto">
    <w:name w:val="Body Text Indent"/>
    <w:basedOn w:val="Normal"/>
    <w:link w:val="AvanodecorpodetextoCarter"/>
    <w:semiHidden/>
    <w:unhideWhenUsed/>
    <w:rsid w:val="009E1A9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9E1A91"/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9E1A91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9E1A91"/>
  </w:style>
  <w:style w:type="paragraph" w:styleId="Avanodecorpodetexto2">
    <w:name w:val="Body Text Indent 2"/>
    <w:basedOn w:val="Normal"/>
    <w:link w:val="Avanodecorpodetexto2Carter"/>
    <w:semiHidden/>
    <w:unhideWhenUsed/>
    <w:rsid w:val="009E1A91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9E1A91"/>
  </w:style>
  <w:style w:type="paragraph" w:styleId="Avanodecorpodetexto3">
    <w:name w:val="Body Text Indent 3"/>
    <w:basedOn w:val="Normal"/>
    <w:link w:val="Avanodecorpodetexto3Carte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9E1A91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semiHidden/>
    <w:unhideWhenUsed/>
    <w:rsid w:val="009E1A91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9E1A91"/>
  </w:style>
  <w:style w:type="table" w:styleId="GrelhaColorida">
    <w:name w:val="Colorful Grid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semiHidden/>
    <w:unhideWhenUsed/>
    <w:rsid w:val="009E1A91"/>
    <w:rPr>
      <w:sz w:val="22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9E1A9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E1A91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9E1A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9E1A9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semiHidden/>
    <w:unhideWhenUsed/>
    <w:rsid w:val="009E1A91"/>
  </w:style>
  <w:style w:type="character" w:customStyle="1" w:styleId="DataCarter">
    <w:name w:val="Data Caráter"/>
    <w:basedOn w:val="Tipodeletrapredefinidodopargrafo"/>
    <w:link w:val="Data"/>
    <w:semiHidden/>
    <w:rsid w:val="009E1A91"/>
  </w:style>
  <w:style w:type="paragraph" w:styleId="Mapadodocumento">
    <w:name w:val="Document Map"/>
    <w:basedOn w:val="Normal"/>
    <w:link w:val="MapadodocumentoCarter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9E1A9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9E1A91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9E1A91"/>
  </w:style>
  <w:style w:type="character" w:styleId="nfase">
    <w:name w:val="Emphasis"/>
    <w:basedOn w:val="Tipodeletrapredefinidodopargrafo"/>
    <w:semiHidden/>
    <w:unhideWhenUsed/>
    <w:qFormat/>
    <w:rsid w:val="009E1A91"/>
    <w:rPr>
      <w:i/>
      <w:iCs/>
    </w:rPr>
  </w:style>
  <w:style w:type="character" w:styleId="Refdenotadefim">
    <w:name w:val="endnote reference"/>
    <w:basedOn w:val="Tipodeletrapredefinidodopargrafo"/>
    <w:semiHidden/>
    <w:unhideWhenUsed/>
    <w:rsid w:val="009E1A91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9E1A91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9E1A91"/>
    <w:rPr>
      <w:szCs w:val="20"/>
    </w:rPr>
  </w:style>
  <w:style w:type="paragraph" w:styleId="Destinatrio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semiHidden/>
    <w:unhideWhenUsed/>
    <w:rsid w:val="009E1A91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semiHidden/>
    <w:unhideWhenUsed/>
    <w:rsid w:val="009E1A91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9E1A91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E1A91"/>
    <w:rPr>
      <w:szCs w:val="20"/>
    </w:rPr>
  </w:style>
  <w:style w:type="table" w:styleId="TabeladeGrelha1Clara">
    <w:name w:val="Grid Table 1 Light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semiHidden/>
    <w:unhideWhenUsed/>
    <w:rsid w:val="009E1A91"/>
  </w:style>
  <w:style w:type="paragraph" w:styleId="EndereoHTML">
    <w:name w:val="HTML Address"/>
    <w:basedOn w:val="Normal"/>
    <w:link w:val="EndereoHTMLCarter"/>
    <w:semiHidden/>
    <w:unhideWhenUsed/>
    <w:rsid w:val="009E1A91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9E1A91"/>
    <w:rPr>
      <w:i/>
      <w:iCs/>
    </w:rPr>
  </w:style>
  <w:style w:type="character" w:styleId="CitaoHTML">
    <w:name w:val="HTML Cite"/>
    <w:basedOn w:val="Tipodeletrapredefinidodopargrafo"/>
    <w:semiHidden/>
    <w:unhideWhenUsed/>
    <w:rsid w:val="009E1A91"/>
    <w:rPr>
      <w:i/>
      <w:iCs/>
    </w:rPr>
  </w:style>
  <w:style w:type="character" w:styleId="CdigoHTML">
    <w:name w:val="HTML Code"/>
    <w:basedOn w:val="Tipodeletrapredefinidodopargrafo"/>
    <w:semiHidden/>
    <w:unhideWhenUsed/>
    <w:rsid w:val="009E1A9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semiHidden/>
    <w:unhideWhenUsed/>
    <w:rsid w:val="009E1A91"/>
    <w:rPr>
      <w:i/>
      <w:iCs/>
    </w:rPr>
  </w:style>
  <w:style w:type="character" w:styleId="TecladoHTML">
    <w:name w:val="HTML Keyboard"/>
    <w:basedOn w:val="Tipodeletrapredefinidodopargrafo"/>
    <w:semiHidden/>
    <w:unhideWhenUsed/>
    <w:rsid w:val="009E1A9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9E1A91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9E1A91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semiHidden/>
    <w:unhideWhenUsed/>
    <w:rsid w:val="009E1A9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semiHidden/>
    <w:unhideWhenUsed/>
    <w:rsid w:val="009E1A9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semiHidden/>
    <w:unhideWhenUsed/>
    <w:rsid w:val="009E1A91"/>
    <w:rPr>
      <w:i/>
      <w:iCs/>
    </w:rPr>
  </w:style>
  <w:style w:type="character" w:styleId="Hiperligao">
    <w:name w:val="Hyperlink"/>
    <w:basedOn w:val="Tipodeletrapredefinidodopargrafo"/>
    <w:semiHidden/>
    <w:unhideWhenUsed/>
    <w:rsid w:val="009E1A91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ndiceremissivo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ndiceremissivo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ndiceremissivo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ndiceremissivo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ndiceremissivo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ndiceremissivo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ndiceremissivo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ndiceremissivo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Cabealhodendiceremissivo">
    <w:name w:val="index heading"/>
    <w:basedOn w:val="Normal"/>
    <w:next w:val="ndiceremissivo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37143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acommarcas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adecont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adecont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adecont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adecont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anumerada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9E1A91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9E1A91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9E1A91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9E1A91"/>
  </w:style>
  <w:style w:type="character" w:styleId="Nmerodepgina">
    <w:name w:val="page number"/>
    <w:basedOn w:val="Tipodeletrapredefinidodopargrafo"/>
    <w:semiHidden/>
    <w:unhideWhenUsed/>
    <w:rsid w:val="009E1A91"/>
  </w:style>
  <w:style w:type="table" w:styleId="TabelaSimples1">
    <w:name w:val="Plain Table 1"/>
    <w:basedOn w:val="Tabela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semiHidden/>
    <w:unhideWhenUsed/>
    <w:rsid w:val="009E1A91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9E1A9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E1A91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9E1A91"/>
  </w:style>
  <w:style w:type="character" w:customStyle="1" w:styleId="InciodecartaCarter">
    <w:name w:val="Início de carta Caráter"/>
    <w:basedOn w:val="Tipodeletrapredefinidodopargrafo"/>
    <w:link w:val="Inciodecarta"/>
    <w:semiHidden/>
    <w:rsid w:val="009E1A91"/>
  </w:style>
  <w:style w:type="paragraph" w:styleId="Assinatura">
    <w:name w:val="Signature"/>
    <w:basedOn w:val="Normal"/>
    <w:link w:val="AssinaturaCarter"/>
    <w:semiHidden/>
    <w:unhideWhenUsed/>
    <w:rsid w:val="009E1A91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9E1A91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9E1A91"/>
    <w:rPr>
      <w:u w:val="dotted"/>
    </w:rPr>
  </w:style>
  <w:style w:type="character" w:styleId="Forte">
    <w:name w:val="Strong"/>
    <w:basedOn w:val="Tipodeletrapredefinidodopargrafo"/>
    <w:semiHidden/>
    <w:unhideWhenUsed/>
    <w:qFormat/>
    <w:rsid w:val="009E1A91"/>
    <w:rPr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ndicedeilustraes">
    <w:name w:val="table of figures"/>
    <w:basedOn w:val="Normal"/>
    <w:next w:val="Normal"/>
    <w:semiHidden/>
    <w:unhideWhenUsed/>
    <w:rsid w:val="009E1A91"/>
  </w:style>
  <w:style w:type="table" w:styleId="Tabelaprofissional">
    <w:name w:val="Table Professional"/>
    <w:basedOn w:val="Tabe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ndice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ndice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ndice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ndice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ndice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ndice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ndice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CA5917" w:rsidP="00CA5917">
          <w:pPr>
            <w:pStyle w:val="84E7E5E0965E43169F4A5EBB3D320732"/>
          </w:pPr>
          <w:r w:rsidRPr="004146ED">
            <w:rPr>
              <w:lang w:bidi="pt-PT"/>
            </w:rPr>
            <w:t>Folha de Registo da Reunião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CA5917" w:rsidP="00CA5917">
          <w:pPr>
            <w:pStyle w:val="B83393A2C3A244DAA7C56D39CCF4ABD513"/>
          </w:pPr>
          <w:r w:rsidRPr="004146ED">
            <w:rPr>
              <w:lang w:bidi="pt-PT"/>
            </w:rPr>
            <w:t>Projeto: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CA5917" w:rsidP="00CA5917">
          <w:pPr>
            <w:pStyle w:val="36D8165E58304A7C8D976A4334FA112613"/>
          </w:pPr>
          <w:r w:rsidRPr="004146ED">
            <w:rPr>
              <w:lang w:bidi="pt-PT"/>
            </w:rPr>
            <w:t>Organizador: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CA5917" w:rsidP="00CA5917">
          <w:pPr>
            <w:pStyle w:val="FDA03AE3D4254A9AAD80C54720F9FC4819"/>
          </w:pPr>
          <w:r w:rsidRPr="004146ED">
            <w:rPr>
              <w:lang w:bidi="pt-PT"/>
            </w:rPr>
            <w:t>Nome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CA5917" w:rsidP="00CA5917">
          <w:pPr>
            <w:pStyle w:val="B22CF31003844D7CB86DB82308929D86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CA5917" w:rsidP="00CA5917">
          <w:pPr>
            <w:pStyle w:val="6E09542A56A948EC8BFF4C20CF036C59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CA5917" w:rsidP="00CA5917">
          <w:pPr>
            <w:pStyle w:val="F3F8040CADE348C8B74474F3BC6B169A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CA5917" w:rsidP="00CA5917">
          <w:pPr>
            <w:pStyle w:val="0D80557A248E4F2089EC778201D2F1B7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CA5917" w:rsidP="00CA5917">
          <w:pPr>
            <w:pStyle w:val="B6A6A340DC9C4089B731B830BB04A7DA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CA5917" w:rsidP="00CA5917">
          <w:pPr>
            <w:pStyle w:val="91CCF1D2D87C41FD99FCA214C289B67319"/>
          </w:pPr>
          <w:r w:rsidRPr="004146ED">
            <w:rPr>
              <w:lang w:bidi="pt-PT"/>
            </w:rPr>
            <w:t>Nome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CA5917" w:rsidP="00CA5917">
          <w:pPr>
            <w:pStyle w:val="A17468E218894362871B63EE64102C1A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CA5917" w:rsidP="00CA5917">
          <w:pPr>
            <w:pStyle w:val="DF60247BB67A4E8BBF815E0DF9FE1755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CA5917" w:rsidP="00CA5917">
          <w:pPr>
            <w:pStyle w:val="ECB6B86437AA4E9CBC39E20C319460FF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CA5917" w:rsidP="00CA5917">
          <w:pPr>
            <w:pStyle w:val="4BB2C4DCEDB24234B405CC4F4175D483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CA5917" w:rsidP="00CA5917">
          <w:pPr>
            <w:pStyle w:val="338B388CE7B2479BA6B3BB426D7B8A29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CA5917" w:rsidP="00CA5917">
          <w:pPr>
            <w:pStyle w:val="076D1575AB1F43839C67B4878250C85E19"/>
          </w:pPr>
          <w:r w:rsidRPr="004146ED">
            <w:rPr>
              <w:lang w:bidi="pt-PT"/>
            </w:rPr>
            <w:t>Nome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CA5917" w:rsidP="00CA5917">
          <w:pPr>
            <w:pStyle w:val="2ED8E0C2F96743A5ACE21815AA851460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CA5917" w:rsidP="00CA5917">
          <w:pPr>
            <w:pStyle w:val="EFC1C332B2BF4896AB0C3E87B4F079DF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CA5917" w:rsidP="00CA5917">
          <w:pPr>
            <w:pStyle w:val="2EC25F13FF7B4FD695D1609D3EC7D06E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CA5917" w:rsidP="00CA5917">
          <w:pPr>
            <w:pStyle w:val="78625B19D2874C9D9E686961A5A2EDAF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CA5917" w:rsidP="00CA5917">
          <w:pPr>
            <w:pStyle w:val="32E85E7FE46E42D2A59E5238345AA0FF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CA5917" w:rsidP="00CA5917">
          <w:pPr>
            <w:pStyle w:val="40802519DA1A43D3A5F313EF4F94CD7319"/>
          </w:pPr>
          <w:r w:rsidRPr="004146ED">
            <w:rPr>
              <w:lang w:bidi="pt-PT"/>
            </w:rPr>
            <w:t>Nome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CA5917" w:rsidP="00CA5917">
          <w:pPr>
            <w:pStyle w:val="0C02E0B86E774F929768BC99B65A972B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CA5917" w:rsidP="00CA5917">
          <w:pPr>
            <w:pStyle w:val="69BA90027AB24EF1A5A086C0A04CF625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CA5917" w:rsidP="00CA5917">
          <w:pPr>
            <w:pStyle w:val="5FDCB7CF841B4A7595D90ADAAAEBDBC3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CA5917" w:rsidP="00CA5917">
          <w:pPr>
            <w:pStyle w:val="34465307ED4B4F96AF376931868F8E07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CA5917" w:rsidP="00CA5917">
          <w:pPr>
            <w:pStyle w:val="C5BA52B654494B979D2D2BEF19FEB6C3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CA5917" w:rsidP="00CA5917">
          <w:pPr>
            <w:pStyle w:val="05183A1D50CB44839CE394A688230DFD19"/>
          </w:pPr>
          <w:r w:rsidRPr="004146ED">
            <w:rPr>
              <w:lang w:bidi="pt-PT"/>
            </w:rPr>
            <w:t>Nome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CA5917" w:rsidP="00CA5917">
          <w:pPr>
            <w:pStyle w:val="2C06FE21E10641E0AEB217A7C204CB7F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CA5917" w:rsidP="00CA5917">
          <w:pPr>
            <w:pStyle w:val="C438121535B4465785B28D4B75808BA1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CA5917" w:rsidP="00CA5917">
          <w:pPr>
            <w:pStyle w:val="9ECB71FFBAF2412F9252644F1A0E333D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CA5917" w:rsidP="00CA5917">
          <w:pPr>
            <w:pStyle w:val="F48187F94CAD4D648BFA5C9939ED2EB3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CA5917" w:rsidP="00CA5917">
          <w:pPr>
            <w:pStyle w:val="EF485A481D3C466C933D0D611C175555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CA5917" w:rsidP="00CA5917">
          <w:pPr>
            <w:pStyle w:val="DCF13628349547C6A0D8F05463B24E4419"/>
          </w:pPr>
          <w:r w:rsidRPr="004146ED">
            <w:rPr>
              <w:lang w:bidi="pt-PT"/>
            </w:rPr>
            <w:t>Nome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CA5917" w:rsidP="00CA5917">
          <w:pPr>
            <w:pStyle w:val="B911741FF166457CB0135742DACDD607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CA5917" w:rsidP="00CA5917">
          <w:pPr>
            <w:pStyle w:val="193E1AD85ED04803B8BD81325B66C4EB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CA5917" w:rsidP="00CA5917">
          <w:pPr>
            <w:pStyle w:val="8CC31594049A42D5B2B61847671533CB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CA5917" w:rsidP="00CA5917">
          <w:pPr>
            <w:pStyle w:val="B3D4FD6E75E44BFDB944154ADC9AAE56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CA5917" w:rsidP="00CA5917">
          <w:pPr>
            <w:pStyle w:val="392A5906C8B14BF7ACCD25B56429DAFE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CA5917" w:rsidP="00CA5917">
          <w:pPr>
            <w:pStyle w:val="5E639219026A4C8BA6625EE0F82139FC19"/>
          </w:pPr>
          <w:r w:rsidRPr="004146ED">
            <w:rPr>
              <w:lang w:bidi="pt-PT"/>
            </w:rPr>
            <w:t>Nome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CA5917" w:rsidP="00CA5917">
          <w:pPr>
            <w:pStyle w:val="35E2AA250FCF4E34BC1FA5D49EBE1286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CA5917" w:rsidP="00CA5917">
          <w:pPr>
            <w:pStyle w:val="91351D68C814459FB35B6616C65CA7F6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CA5917" w:rsidP="00CA5917">
          <w:pPr>
            <w:pStyle w:val="FC92C181FC9D4EAC8ABA78556627F862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CA5917" w:rsidP="00CA5917">
          <w:pPr>
            <w:pStyle w:val="221CC8437D244F29A04FB2D015C1D256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CA5917" w:rsidP="00CA5917">
          <w:pPr>
            <w:pStyle w:val="70E70F81C403494BA02B3679DE4FF163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CA5917" w:rsidP="00CA5917">
          <w:pPr>
            <w:pStyle w:val="FFA3D2DB42BC4DED93029AD67C43C45119"/>
          </w:pPr>
          <w:r w:rsidRPr="004146ED">
            <w:rPr>
              <w:lang w:bidi="pt-PT"/>
            </w:rPr>
            <w:t>Nome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CA5917" w:rsidP="00CA5917">
          <w:pPr>
            <w:pStyle w:val="D497D770B48F4BC68C664A8A57B6F67A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CA5917" w:rsidP="00CA5917">
          <w:pPr>
            <w:pStyle w:val="0A4EF38D4BE1429081C131E63A1D9B57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CA5917" w:rsidP="00CA5917">
          <w:pPr>
            <w:pStyle w:val="F6333A0B41B8419BA082206BD9A78012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CA5917" w:rsidP="00CA5917">
          <w:pPr>
            <w:pStyle w:val="B2D2CF7E11AB44BEAEED055074A8D5AE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CA5917" w:rsidP="00CA5917">
          <w:pPr>
            <w:pStyle w:val="295997BFCF5D4051BA4994F8D4D89F34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CA5917" w:rsidP="00CA5917">
          <w:pPr>
            <w:pStyle w:val="CCD8998E48F34FF899FD2AF38C53BD2819"/>
          </w:pPr>
          <w:r w:rsidRPr="004146ED">
            <w:rPr>
              <w:lang w:bidi="pt-PT"/>
            </w:rPr>
            <w:t>Nome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CA5917" w:rsidP="00CA5917">
          <w:pPr>
            <w:pStyle w:val="45C7033F18C7494DBD1BE90E1E6EDBB6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CA5917" w:rsidP="00CA5917">
          <w:pPr>
            <w:pStyle w:val="649E12A0301E44C2A269811A8D5EC4EA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CA5917" w:rsidP="00CA5917">
          <w:pPr>
            <w:pStyle w:val="9F5FC6B100D549DEB7605C76E3EB1BD3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CA5917" w:rsidP="00CA5917">
          <w:pPr>
            <w:pStyle w:val="CAF143DDEED34545BE9B01DBC68CBAD9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CA5917" w:rsidP="00CA5917">
          <w:pPr>
            <w:pStyle w:val="1D99CB3652FE41219654BC48408403F1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CA5917" w:rsidP="00CA5917">
          <w:pPr>
            <w:pStyle w:val="9E0074116D4A4A30B02555F1D130B66119"/>
          </w:pPr>
          <w:r w:rsidRPr="004146ED">
            <w:rPr>
              <w:lang w:bidi="pt-PT"/>
            </w:rPr>
            <w:t>Nome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CA5917" w:rsidP="00CA5917">
          <w:pPr>
            <w:pStyle w:val="E2DDC80E4D764DD0ABA13870BFA3145B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CA5917" w:rsidP="00CA5917">
          <w:pPr>
            <w:pStyle w:val="1FDC119614AB48C1B36D58E8D050D3D7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CA5917" w:rsidP="00CA5917">
          <w:pPr>
            <w:pStyle w:val="58E74E41DDF644309880C2A2E6D03503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CA5917" w:rsidP="00CA5917">
          <w:pPr>
            <w:pStyle w:val="71F55717AD4E4312B6B3669E1048F359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CA5917" w:rsidP="00CA5917">
          <w:pPr>
            <w:pStyle w:val="24ABD131FC7645A5A3562D5F4D1ED7A5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CA5917" w:rsidP="00CA5917">
          <w:pPr>
            <w:pStyle w:val="6183ECEE07694232B71E5CD1AE56D01A19"/>
          </w:pPr>
          <w:r w:rsidRPr="004146ED">
            <w:rPr>
              <w:lang w:bidi="pt-PT"/>
            </w:rPr>
            <w:t>Nome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CA5917" w:rsidP="00CA5917">
          <w:pPr>
            <w:pStyle w:val="3DE3675F96F7446887006E9577EA03C8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CA5917" w:rsidP="00CA5917">
          <w:pPr>
            <w:pStyle w:val="065F29996B5449A1A3D06E29DE31B082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CA5917" w:rsidP="00CA5917">
          <w:pPr>
            <w:pStyle w:val="ADC8BA3C78294013885C3AB7CB9474DE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CA5917" w:rsidP="00CA5917">
          <w:pPr>
            <w:pStyle w:val="C04B6DBD1F3549FD924AA5CF182F1D53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CA5917" w:rsidP="00CA5917">
          <w:pPr>
            <w:pStyle w:val="102DAE883D894D9FB5EE24B7203B5D74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CA5917" w:rsidP="00CA5917">
          <w:pPr>
            <w:pStyle w:val="70C05FFB6CFA40489DD43BB291C22DB119"/>
          </w:pPr>
          <w:r w:rsidRPr="004146ED">
            <w:rPr>
              <w:lang w:bidi="pt-PT"/>
            </w:rPr>
            <w:t>Nome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CA5917" w:rsidP="00CA5917">
          <w:pPr>
            <w:pStyle w:val="DD5B0216E460482192D0EE7A8F46FC42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CA5917" w:rsidP="00CA5917">
          <w:pPr>
            <w:pStyle w:val="A634C67C4C504E618FE6521E6911C7DB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CA5917" w:rsidP="00CA5917">
          <w:pPr>
            <w:pStyle w:val="CED6B7B7C67F4C57A803D98723C2849F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CA5917" w:rsidP="00CA5917">
          <w:pPr>
            <w:pStyle w:val="45D9BB959586441BB0F09F7A4CB3AF11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CA5917" w:rsidP="00CA5917">
          <w:pPr>
            <w:pStyle w:val="60C7C5D2CCEE4C09A6296B58DD9AEF57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CA5917" w:rsidP="00CA5917">
          <w:pPr>
            <w:pStyle w:val="B31CF7A53E2F402CA952CF19C7BFF43B19"/>
          </w:pPr>
          <w:r w:rsidRPr="004146ED">
            <w:rPr>
              <w:lang w:bidi="pt-PT"/>
            </w:rPr>
            <w:t>Nome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CA5917" w:rsidP="00CA5917">
          <w:pPr>
            <w:pStyle w:val="DEBAE86ED5C44DB5B9852BA38352434F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CA5917" w:rsidP="00CA5917">
          <w:pPr>
            <w:pStyle w:val="9B4A0FDD02C94AD1BDECF72407DF482C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CA5917" w:rsidP="00CA5917">
          <w:pPr>
            <w:pStyle w:val="60CC1795E17B4C4489B18A34882BCB23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CA5917" w:rsidP="00CA5917">
          <w:pPr>
            <w:pStyle w:val="BD7AB830D71743AA9C7AFCD9CCCE4B88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CA5917" w:rsidP="00CA5917">
          <w:pPr>
            <w:pStyle w:val="092DEDC8191A4D74BB8C1067E92FE60D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CA5917" w:rsidP="00CA5917">
          <w:pPr>
            <w:pStyle w:val="C4AA941DFBB64A24B83995FA2FFE384D19"/>
          </w:pPr>
          <w:r w:rsidRPr="004146ED">
            <w:rPr>
              <w:lang w:bidi="pt-PT"/>
            </w:rPr>
            <w:t>Nome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CA5917" w:rsidP="00CA5917">
          <w:pPr>
            <w:pStyle w:val="0F70A9B0A62249DBA2F6F835DA9EF5E3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CA5917" w:rsidP="00CA5917">
          <w:pPr>
            <w:pStyle w:val="FB9B69A2375643E6B5114D76F6D5BED8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CA5917" w:rsidP="00CA5917">
          <w:pPr>
            <w:pStyle w:val="BAC9FDB1ECF6486DBFB0860518AD8BC8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CA5917" w:rsidP="00CA5917">
          <w:pPr>
            <w:pStyle w:val="960D0E79CA3C42A88E6908BCDB0A5B6D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CA5917" w:rsidP="00CA5917">
          <w:pPr>
            <w:pStyle w:val="B677F5B73C9842BA980ACDE49AB941F6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CA5917" w:rsidP="00CA5917">
          <w:pPr>
            <w:pStyle w:val="F9CA0CD933154566828C9ECE973EE2A519"/>
          </w:pPr>
          <w:r w:rsidRPr="004146ED">
            <w:rPr>
              <w:lang w:bidi="pt-PT"/>
            </w:rPr>
            <w:t>Nome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CA5917" w:rsidP="00CA5917">
          <w:pPr>
            <w:pStyle w:val="7C0A3FF36CE44598942DF13CC12A72D4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CA5917" w:rsidP="00CA5917">
          <w:pPr>
            <w:pStyle w:val="2C4F41DEDE3348C9BE5E4B813D886DAF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CA5917" w:rsidP="00CA5917">
          <w:pPr>
            <w:pStyle w:val="54BC6EE4C42A490F9BE5BEC3B5851F09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CA5917" w:rsidP="00CA5917">
          <w:pPr>
            <w:pStyle w:val="520BF514966B4ACFBB159793B316DA40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CA5917" w:rsidP="00CA5917">
          <w:pPr>
            <w:pStyle w:val="ADEAE6AF8F324681ABF5758A55D578A3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CA5917" w:rsidP="00CA5917">
          <w:pPr>
            <w:pStyle w:val="363530AD291B40ACBD2A2BA0D006DF6519"/>
          </w:pPr>
          <w:r w:rsidRPr="004146ED">
            <w:rPr>
              <w:lang w:bidi="pt-PT"/>
            </w:rPr>
            <w:t>Nome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CA5917" w:rsidP="00CA5917">
          <w:pPr>
            <w:pStyle w:val="58E1FB8B62A5440F8A55143E97778E5C19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CA5917" w:rsidP="00CA5917">
          <w:pPr>
            <w:pStyle w:val="EA884B7FF8A74E23BB19C2EBB7A9877519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CA5917" w:rsidP="00CA5917">
          <w:pPr>
            <w:pStyle w:val="56603313A5A24D0FB2238AE95E52EBD219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CA5917" w:rsidP="00CA5917">
          <w:pPr>
            <w:pStyle w:val="14F9F9FB38EA489ABD083FC02A4FD85419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CA5917" w:rsidP="00CA5917">
          <w:pPr>
            <w:pStyle w:val="38E5AA841E13431EA56F012C7D51BC1619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CA5917" w:rsidP="00CA5917">
          <w:pPr>
            <w:pStyle w:val="B4C8BA42C9AB4627A8FC26B0161CA59113"/>
          </w:pPr>
          <w:r w:rsidRPr="004146ED">
            <w:rPr>
              <w:lang w:bidi="pt-PT"/>
            </w:rPr>
            <w:t>Data da Reunião: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CA5917" w:rsidP="00CA5917">
          <w:pPr>
            <w:pStyle w:val="3B8BB97B326E48F58462E9FFB4B8A84E13"/>
          </w:pPr>
          <w:r w:rsidRPr="004146ED">
            <w:rPr>
              <w:lang w:bidi="pt-PT"/>
            </w:rPr>
            <w:t>Local/Sala: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CA5917" w:rsidP="00CA5917">
          <w:pPr>
            <w:pStyle w:val="F300493EA8944D478091CA16A77A632618"/>
          </w:pPr>
          <w:r w:rsidRPr="004146ED">
            <w:rPr>
              <w:lang w:bidi="pt-PT"/>
            </w:rPr>
            <w:t>Nome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CA5917" w:rsidP="00CA5917">
          <w:pPr>
            <w:pStyle w:val="D4B430FD9B55407B93D2B03B5BFA7CD118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CA5917" w:rsidP="00CA5917">
          <w:pPr>
            <w:pStyle w:val="CDC01EC715C74E4F80A327977F9EDE2318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CA5917" w:rsidP="00CA5917">
          <w:pPr>
            <w:pStyle w:val="7740AFE15547407EA5F1E08F03F068FD18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CA5917" w:rsidP="00CA5917">
          <w:pPr>
            <w:pStyle w:val="EC6FCD64795442F383A6B83AA6A6DE4C18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CA5917" w:rsidP="00CA5917">
          <w:pPr>
            <w:pStyle w:val="85985BDDBCB84E779512A98D487F923918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CA5917" w:rsidP="00CA5917">
          <w:pPr>
            <w:pStyle w:val="87BB8B8724874BB89E6CD2394BCF85DB14"/>
          </w:pPr>
          <w:r w:rsidRPr="004146ED">
            <w:rPr>
              <w:lang w:bidi="pt-PT"/>
            </w:rPr>
            <w:t>Nome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CA5917" w:rsidP="00CA5917">
          <w:pPr>
            <w:pStyle w:val="3CB4484239BB48199C4AC808ADA3722C14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CA5917" w:rsidP="00CA5917">
          <w:pPr>
            <w:pStyle w:val="40B2AC2A312143A8AF13197E518326E314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CA5917" w:rsidP="00CA5917">
          <w:pPr>
            <w:pStyle w:val="E1E08D8337474506977F83A1D16E485D14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CA5917" w:rsidP="00CA5917">
          <w:pPr>
            <w:pStyle w:val="3E14E8A7AEB2456DBA101E7BB40171FB14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CA5917" w:rsidP="00CA5917">
          <w:pPr>
            <w:pStyle w:val="2AB9459873AF42C3B7689C9590C4E1D314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CA5917" w:rsidP="00CA5917">
          <w:pPr>
            <w:pStyle w:val="CECC7B05503B4EF9A24D288983D86BF814"/>
          </w:pPr>
          <w:r w:rsidRPr="004146ED">
            <w:rPr>
              <w:lang w:bidi="pt-PT"/>
            </w:rPr>
            <w:t>Nome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CA5917" w:rsidP="00CA5917">
          <w:pPr>
            <w:pStyle w:val="3D897770262F44BE8C9C588C0D1FC0E714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CA5917" w:rsidP="00CA5917">
          <w:pPr>
            <w:pStyle w:val="4C59484F82674AD19FAE6FFA186587E914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CA5917" w:rsidP="00CA5917">
          <w:pPr>
            <w:pStyle w:val="37013DCEA9B54DE3A1AF9094EB1C507814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CA5917" w:rsidP="00CA5917">
          <w:pPr>
            <w:pStyle w:val="AEFC77CE9E904E309A0DFFC7A7BF231714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CA5917" w:rsidP="00CA5917">
          <w:pPr>
            <w:pStyle w:val="A79E12AED1E545DB9BD98D9C751CB47314"/>
          </w:pPr>
          <w:r w:rsidRPr="004146ED">
            <w:rPr>
              <w:lang w:bidi="pt-PT"/>
            </w:rPr>
            <w:t>E-mail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CA5917" w:rsidP="00CA5917">
          <w:pPr>
            <w:pStyle w:val="0576687771F84AB4A55C41EC2EEDDEE411"/>
          </w:pPr>
          <w:r w:rsidRPr="004146ED">
            <w:rPr>
              <w:lang w:bidi="pt-PT"/>
            </w:rPr>
            <w:t>Nome do projeto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CA5917" w:rsidP="00CA5917">
          <w:pPr>
            <w:pStyle w:val="A0692C3E8B0D45A3983D0EEE9BB6FA3D11"/>
          </w:pPr>
          <w:r w:rsidRPr="004146ED">
            <w:rPr>
              <w:lang w:bidi="pt-PT"/>
            </w:rPr>
            <w:t>Data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CA5917" w:rsidP="00CA5917">
          <w:pPr>
            <w:pStyle w:val="9CA7E59F38DF45FB8D2FAF7FF0C1EA1D11"/>
          </w:pPr>
          <w:r w:rsidRPr="004146ED">
            <w:rPr>
              <w:lang w:bidi="pt-PT"/>
            </w:rPr>
            <w:t>Nome do organizador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CA5917" w:rsidP="00CA5917">
          <w:pPr>
            <w:pStyle w:val="5187CDE6A03A4845B611789134236D6411"/>
          </w:pPr>
          <w:r w:rsidRPr="004146ED">
            <w:rPr>
              <w:lang w:bidi="pt-PT"/>
            </w:rPr>
            <w:t>Local/Sala da reunião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CA5917" w:rsidP="00CA5917">
          <w:pPr>
            <w:pStyle w:val="9D56D0C8CC6F4EEF970C206DE790C2327"/>
          </w:pPr>
          <w:r w:rsidRPr="004146ED">
            <w:rPr>
              <w:lang w:bidi="pt-PT"/>
            </w:rPr>
            <w:t>Nome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CA5917" w:rsidP="00CA5917">
          <w:pPr>
            <w:pStyle w:val="344953077CDB44BEAFFED15C80098A217"/>
          </w:pPr>
          <w:r w:rsidRPr="004146ED">
            <w:rPr>
              <w:lang w:bidi="pt-PT"/>
            </w:rPr>
            <w:t>Cargo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CA5917" w:rsidP="00CA5917">
          <w:pPr>
            <w:pStyle w:val="36FC5888266846238272F63D774C22B67"/>
          </w:pPr>
          <w:r w:rsidRPr="004146ED">
            <w:rPr>
              <w:lang w:bidi="pt-PT"/>
            </w:rPr>
            <w:t>Empresa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CA5917" w:rsidP="00CA5917">
          <w:pPr>
            <w:pStyle w:val="0ACBCB6713B7427F9F1B21E0AE51B9867"/>
          </w:pPr>
          <w:r w:rsidRPr="004146ED">
            <w:rPr>
              <w:lang w:bidi="pt-PT"/>
            </w:rPr>
            <w:t>Telefone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CA5917" w:rsidP="00CA5917">
          <w:pPr>
            <w:pStyle w:val="9226ABB6B45F4FFA8630CB681EBD627C7"/>
          </w:pPr>
          <w:r w:rsidRPr="004146ED">
            <w:rPr>
              <w:lang w:bidi="pt-PT"/>
            </w:rPr>
            <w:t>Fax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CA5917" w:rsidP="00CA5917">
          <w:pPr>
            <w:pStyle w:val="A0A3DCB17EC44E3EA6932F6AD12DEF747"/>
          </w:pPr>
          <w:r w:rsidRPr="004146ED">
            <w:rPr>
              <w:lang w:bidi="pt-P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2B0328"/>
    <w:rsid w:val="007B7750"/>
    <w:rsid w:val="008520DB"/>
    <w:rsid w:val="009B2C16"/>
    <w:rsid w:val="00C53B52"/>
    <w:rsid w:val="00CA5917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5917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CA5917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CA591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CA591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CA5917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Office_23802917_TF02807582</Template>
  <TotalTime>2</TotalTime>
  <Pages>1</Pages>
  <Words>196</Words>
  <Characters>1059</Characters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2018-09-06T07:52:00Z</dcterms:modified>
</cp:coreProperties>
</file>