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50" w:rsidRDefault="00F10250" w:rsidP="00D545E7">
      <w:pPr>
        <w:pStyle w:val="Outlinetitle"/>
      </w:pPr>
      <w:bookmarkStart w:id="0" w:name="_GoBack"/>
      <w:bookmarkEnd w:id="0"/>
      <w:r w:rsidRPr="00D545E7">
        <w:t>Outline Title</w:t>
      </w:r>
    </w:p>
    <w:p w:rsidR="00D545E7" w:rsidRDefault="00D545E7" w:rsidP="00D545E7">
      <w:pPr>
        <w:jc w:val="center"/>
      </w:pPr>
      <w:r>
        <w:t>Your name</w:t>
      </w:r>
    </w:p>
    <w:p w:rsidR="00D545E7" w:rsidRPr="00D545E7" w:rsidRDefault="00D545E7" w:rsidP="00D545E7">
      <w:pPr>
        <w:jc w:val="center"/>
        <w:rPr>
          <w:b/>
        </w:rPr>
      </w:pPr>
      <w:r>
        <w:t>Date</w:t>
      </w:r>
    </w:p>
    <w:p w:rsidR="00F10250" w:rsidRDefault="00F10250" w:rsidP="00992FD2">
      <w:pPr>
        <w:pStyle w:val="Heading1"/>
      </w:pPr>
      <w:r>
        <w:t>Create an outline numbered list</w:t>
      </w:r>
    </w:p>
    <w:p w:rsidR="00F10250" w:rsidRDefault="00F10250" w:rsidP="00992FD2">
      <w:pPr>
        <w:pStyle w:val="Heading2"/>
      </w:pPr>
      <w:r>
        <w:t>Definition: An outline numbered list is a list created to apply a hierarchical structure to any list or document.</w:t>
      </w:r>
    </w:p>
    <w:p w:rsidR="00F10250" w:rsidRDefault="00F10250" w:rsidP="00992FD2">
      <w:pPr>
        <w:pStyle w:val="Heading3"/>
      </w:pPr>
      <w:r>
        <w:t>A document can have up to nine levels.</w:t>
      </w:r>
    </w:p>
    <w:p w:rsidR="00F10250" w:rsidRDefault="00F10250" w:rsidP="00992FD2">
      <w:pPr>
        <w:pStyle w:val="Heading3"/>
      </w:pPr>
      <w:r>
        <w:t>Microsoft Word does not apply built-in heading styles to the items in the list.</w:t>
      </w:r>
    </w:p>
    <w:p w:rsidR="00F10250" w:rsidRDefault="00F10250" w:rsidP="00992FD2">
      <w:pPr>
        <w:pStyle w:val="Heading2"/>
      </w:pPr>
      <w:r>
        <w:t>Procedure</w:t>
      </w:r>
    </w:p>
    <w:p w:rsidR="00F10250" w:rsidRDefault="00F10250" w:rsidP="00992FD2">
      <w:pPr>
        <w:pStyle w:val="Heading3"/>
      </w:pPr>
      <w:r>
        <w:t>On the Format menu</w:t>
      </w:r>
    </w:p>
    <w:p w:rsidR="00F10250" w:rsidRDefault="00F10250" w:rsidP="00992FD2">
      <w:pPr>
        <w:pStyle w:val="Heading4"/>
      </w:pPr>
      <w:r>
        <w:t>click Bullets and Numbering</w:t>
      </w:r>
    </w:p>
    <w:p w:rsidR="00F10250" w:rsidRDefault="00F10250" w:rsidP="00992FD2">
      <w:pPr>
        <w:pStyle w:val="Heading4"/>
      </w:pPr>
      <w:r>
        <w:t xml:space="preserve">click the Outline Numbered tab. </w:t>
      </w:r>
    </w:p>
    <w:p w:rsidR="00F10250" w:rsidRDefault="00F10250" w:rsidP="00992FD2">
      <w:pPr>
        <w:pStyle w:val="Heading3"/>
      </w:pPr>
      <w:r>
        <w:t xml:space="preserve">Click a list format that does not contain the text "Heading", </w:t>
      </w:r>
    </w:p>
    <w:p w:rsidR="00F10250" w:rsidRDefault="00F10250" w:rsidP="00992FD2">
      <w:pPr>
        <w:pStyle w:val="Heading3"/>
      </w:pPr>
      <w:r>
        <w:t xml:space="preserve">Click OK. </w:t>
      </w:r>
    </w:p>
    <w:p w:rsidR="00F10250" w:rsidRDefault="00F10250" w:rsidP="00992FD2">
      <w:pPr>
        <w:pStyle w:val="Heading6"/>
      </w:pPr>
      <w:r>
        <w:t xml:space="preserve">The first number of the list is displayed in the document. </w:t>
      </w:r>
    </w:p>
    <w:p w:rsidR="00F10250" w:rsidRDefault="00F10250" w:rsidP="00992FD2">
      <w:pPr>
        <w:pStyle w:val="Heading3"/>
      </w:pPr>
      <w:r>
        <w:t xml:space="preserve">Type the list text, pressing ENTER after each item. </w:t>
      </w:r>
    </w:p>
    <w:p w:rsidR="00F10250" w:rsidRPr="00490A71" w:rsidRDefault="00F10250" w:rsidP="00992FD2">
      <w:pPr>
        <w:pStyle w:val="Heading6"/>
      </w:pPr>
      <w:r w:rsidRPr="00490A71">
        <w:t xml:space="preserve">Subsequent numbers are automatically inserted at the beginning of each line at the same numbering level. </w:t>
      </w:r>
    </w:p>
    <w:p w:rsidR="00F10250" w:rsidRDefault="00F10250" w:rsidP="00992FD2">
      <w:pPr>
        <w:pStyle w:val="Heading1"/>
      </w:pPr>
      <w:r>
        <w:lastRenderedPageBreak/>
        <w:t>Working with outline numbered text</w:t>
      </w:r>
    </w:p>
    <w:p w:rsidR="00F10250" w:rsidRDefault="00F10250" w:rsidP="00992FD2">
      <w:pPr>
        <w:pStyle w:val="Heading2"/>
      </w:pPr>
      <w:r>
        <w:t>Move an outline numbered item to the appropriate numbering level</w:t>
      </w:r>
    </w:p>
    <w:p w:rsidR="00F10250" w:rsidRDefault="00F10250" w:rsidP="00992FD2">
      <w:pPr>
        <w:pStyle w:val="Heading3"/>
      </w:pPr>
      <w:r>
        <w:t xml:space="preserve">On the Formatting toolbar: </w:t>
      </w:r>
    </w:p>
    <w:p w:rsidR="00F10250" w:rsidRDefault="00F10250" w:rsidP="00992FD2">
      <w:pPr>
        <w:pStyle w:val="Heading4"/>
      </w:pPr>
      <w:r>
        <w:t>To demote the item to a lower numbering level</w:t>
      </w:r>
    </w:p>
    <w:p w:rsidR="00F10250" w:rsidRDefault="00F10250" w:rsidP="00992FD2">
      <w:pPr>
        <w:pStyle w:val="Heading5"/>
      </w:pPr>
      <w:r>
        <w:t>click a list number</w:t>
      </w:r>
    </w:p>
    <w:p w:rsidR="00F10250" w:rsidRDefault="00F10250" w:rsidP="00992FD2">
      <w:pPr>
        <w:pStyle w:val="Heading5"/>
      </w:pPr>
      <w:r>
        <w:t xml:space="preserve">click Increase Indent. </w:t>
      </w:r>
    </w:p>
    <w:p w:rsidR="00F10250" w:rsidRDefault="00F10250" w:rsidP="00992FD2">
      <w:pPr>
        <w:pStyle w:val="Heading4"/>
      </w:pPr>
      <w:r>
        <w:t>To promote the item to a higher numbering level</w:t>
      </w:r>
    </w:p>
    <w:p w:rsidR="00F10250" w:rsidRDefault="00F10250" w:rsidP="00992FD2">
      <w:pPr>
        <w:pStyle w:val="Heading5"/>
      </w:pPr>
      <w:r>
        <w:t>click a list number</w:t>
      </w:r>
    </w:p>
    <w:p w:rsidR="00F10250" w:rsidRDefault="00F10250" w:rsidP="00992FD2">
      <w:pPr>
        <w:pStyle w:val="Heading5"/>
      </w:pPr>
      <w:r>
        <w:t xml:space="preserve">click Decrease Indent. </w:t>
      </w:r>
    </w:p>
    <w:p w:rsidR="00F10250" w:rsidRDefault="00F10250" w:rsidP="00992FD2">
      <w:pPr>
        <w:pStyle w:val="Heading1"/>
      </w:pPr>
      <w:r>
        <w:t>Other ways of working with outlines</w:t>
      </w:r>
    </w:p>
    <w:p w:rsidR="00F10250" w:rsidRDefault="00F10250" w:rsidP="00992FD2">
      <w:pPr>
        <w:pStyle w:val="Heading2"/>
      </w:pPr>
      <w:r>
        <w:t xml:space="preserve">Create a </w:t>
      </w:r>
      <w:r w:rsidR="00691CAA">
        <w:t xml:space="preserve">Microsoft </w:t>
      </w:r>
      <w:r>
        <w:t>PowerPoint presentation from a Word outline</w:t>
      </w:r>
    </w:p>
    <w:p w:rsidR="00F10250" w:rsidRDefault="00F10250" w:rsidP="00992FD2">
      <w:pPr>
        <w:pStyle w:val="Heading3"/>
      </w:pPr>
      <w:r>
        <w:t>About creating a PowerPoint presentation from a Word Outline</w:t>
      </w:r>
    </w:p>
    <w:p w:rsidR="00F10250" w:rsidRDefault="00F10250" w:rsidP="00992FD2">
      <w:pPr>
        <w:pStyle w:val="Heading4"/>
      </w:pPr>
      <w:r>
        <w:t>PowerPoint uses the heading styles in your Word document</w:t>
      </w:r>
    </w:p>
    <w:p w:rsidR="00F10250" w:rsidRDefault="00F10250" w:rsidP="00992FD2">
      <w:pPr>
        <w:pStyle w:val="Heading5"/>
      </w:pPr>
      <w:r>
        <w:t>Heading styles are applied when you use numbered outlines</w:t>
      </w:r>
    </w:p>
    <w:p w:rsidR="00F10250" w:rsidRDefault="00F10250" w:rsidP="00992FD2">
      <w:pPr>
        <w:pStyle w:val="Heading5"/>
      </w:pPr>
      <w:r>
        <w:t xml:space="preserve">Heading styles are already turned on for you in this template. </w:t>
      </w:r>
    </w:p>
    <w:p w:rsidR="00F10250" w:rsidRDefault="00F10250" w:rsidP="00992FD2">
      <w:pPr>
        <w:pStyle w:val="Heading5"/>
      </w:pPr>
      <w:r>
        <w:t xml:space="preserve">For example, each paragraph formatted with the Heading 1 style becomes the title of a new slide, each Heading 2 becomes the first level of text, and so on. </w:t>
      </w:r>
    </w:p>
    <w:p w:rsidR="00F10250" w:rsidRDefault="00F10250" w:rsidP="00992FD2">
      <w:pPr>
        <w:pStyle w:val="Heading3"/>
      </w:pPr>
      <w:r>
        <w:lastRenderedPageBreak/>
        <w:t>Procedure</w:t>
      </w:r>
    </w:p>
    <w:p w:rsidR="00F10250" w:rsidRDefault="00F10250" w:rsidP="00992FD2">
      <w:pPr>
        <w:pStyle w:val="Heading4"/>
      </w:pPr>
      <w:r>
        <w:t xml:space="preserve">Open the document you want to use to create a PowerPoint presentation. </w:t>
      </w:r>
    </w:p>
    <w:p w:rsidR="00F10250" w:rsidRDefault="00F10250" w:rsidP="00992FD2">
      <w:pPr>
        <w:pStyle w:val="Heading4"/>
      </w:pPr>
      <w:r>
        <w:t xml:space="preserve">On the File menu, point to Send To, and then click Microsoft PowerPoint. </w:t>
      </w:r>
    </w:p>
    <w:p w:rsidR="00F10250" w:rsidRDefault="00F10250" w:rsidP="00992FD2">
      <w:pPr>
        <w:pStyle w:val="Heading2"/>
      </w:pPr>
      <w:r>
        <w:t>Create an Outline from an existing document</w:t>
      </w:r>
    </w:p>
    <w:p w:rsidR="00F10250" w:rsidRDefault="00F10250" w:rsidP="00992FD2">
      <w:pPr>
        <w:pStyle w:val="Heading3"/>
      </w:pPr>
      <w:r>
        <w:t>If you use heading styles to crea</w:t>
      </w:r>
      <w:r w:rsidR="00FC3D67">
        <w:t xml:space="preserve">te longer documents, you can </w:t>
      </w:r>
      <w:r>
        <w:t>see a document's organization, move around, and rearrange chunks of text.</w:t>
      </w:r>
    </w:p>
    <w:p w:rsidR="00F10250" w:rsidRDefault="00F10250" w:rsidP="00992FD2">
      <w:pPr>
        <w:pStyle w:val="Heading3"/>
      </w:pPr>
      <w:r>
        <w:t>To learn more about Outline view, see Microsoft Word</w:t>
      </w:r>
      <w:r w:rsidR="00691CAA" w:rsidRPr="00691CAA">
        <w:t xml:space="preserve"> </w:t>
      </w:r>
      <w:r w:rsidR="00691CAA">
        <w:t>Help</w:t>
      </w:r>
      <w:r>
        <w:t xml:space="preserve">. </w:t>
      </w:r>
    </w:p>
    <w:sectPr w:rsidR="00F102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227"/>
    <w:multiLevelType w:val="multilevel"/>
    <w:tmpl w:val="FADEB2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63503D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2E2167C"/>
    <w:multiLevelType w:val="multilevel"/>
    <w:tmpl w:val="09AA11E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55"/>
    <w:rsid w:val="002F6F5E"/>
    <w:rsid w:val="00397C55"/>
    <w:rsid w:val="00490A71"/>
    <w:rsid w:val="005A68FC"/>
    <w:rsid w:val="00602CE4"/>
    <w:rsid w:val="00623661"/>
    <w:rsid w:val="00691CAA"/>
    <w:rsid w:val="00992FD2"/>
    <w:rsid w:val="00AC4672"/>
    <w:rsid w:val="00B96BBC"/>
    <w:rsid w:val="00D545E7"/>
    <w:rsid w:val="00F10250"/>
    <w:rsid w:val="00F8270A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025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25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025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025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025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0A71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qFormat/>
    <w:rsid w:val="00F10250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025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025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title">
    <w:name w:val="Outline title"/>
    <w:basedOn w:val="Normal"/>
    <w:rsid w:val="00490A71"/>
    <w:pPr>
      <w:spacing w:after="360"/>
      <w:jc w:val="center"/>
    </w:pPr>
    <w:rPr>
      <w:b/>
      <w:sz w:val="72"/>
      <w:szCs w:val="52"/>
    </w:rPr>
  </w:style>
  <w:style w:type="paragraph" w:styleId="BalloonText">
    <w:name w:val="Balloon Text"/>
    <w:basedOn w:val="Normal"/>
    <w:semiHidden/>
    <w:rsid w:val="00FC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025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25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025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025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025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0A71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qFormat/>
    <w:rsid w:val="00F10250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025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025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title">
    <w:name w:val="Outline title"/>
    <w:basedOn w:val="Normal"/>
    <w:rsid w:val="00490A71"/>
    <w:pPr>
      <w:spacing w:after="360"/>
      <w:jc w:val="center"/>
    </w:pPr>
    <w:rPr>
      <w:b/>
      <w:sz w:val="72"/>
      <w:szCs w:val="52"/>
    </w:rPr>
  </w:style>
  <w:style w:type="paragraph" w:styleId="BalloonText">
    <w:name w:val="Balloon Text"/>
    <w:basedOn w:val="Normal"/>
    <w:semiHidden/>
    <w:rsid w:val="00FC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727799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2011-12-20T23:07:00+00:00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329017</Value>
      <Value>329018</Value>
    </PublishStatusLookup>
    <APAuthor xmlns="8289c1ac-6532-4c62-99f0-6d047703163c">
      <UserInfo>
        <DisplayName>REDMOND\v-gakel</DisplayName>
        <AccountId>2721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TP102805842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OfficeOnline,OfficeOnlineVNext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4E8F3B-20FD-4231-BE8B-DDECAF76DEEF}"/>
</file>

<file path=customXml/itemProps2.xml><?xml version="1.0" encoding="utf-8"?>
<ds:datastoreItem xmlns:ds="http://schemas.openxmlformats.org/officeDocument/2006/customXml" ds:itemID="{4C82AFB1-620C-4C42-849C-55549A6526B9}"/>
</file>

<file path=customXml/itemProps3.xml><?xml version="1.0" encoding="utf-8"?>
<ds:datastoreItem xmlns:ds="http://schemas.openxmlformats.org/officeDocument/2006/customXml" ds:itemID="{92C0E168-B513-4047-A6F5-CDA3CF26BF56}"/>
</file>

<file path=docProps/app.xml><?xml version="1.0" encoding="utf-8"?>
<Properties xmlns="http://schemas.openxmlformats.org/officeDocument/2006/extended-properties" xmlns:vt="http://schemas.openxmlformats.org/officeDocument/2006/docPropsVTypes">
  <Template>01019770.dot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Five-level outline with instructions</dc:title>
  <dc:creator>Tester</dc:creator>
  <cp:lastModifiedBy>Tester</cp:lastModifiedBy>
  <cp:revision>1</cp:revision>
  <cp:lastPrinted>2002-04-23T00:57:00Z</cp:lastPrinted>
  <dcterms:created xsi:type="dcterms:W3CDTF">2011-12-15T15:16:00Z</dcterms:created>
  <dcterms:modified xsi:type="dcterms:W3CDTF">2011-12-15T15:17:00Z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TC010197701033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5637800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