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6C" w:rsidRDefault="002E2E11" w:rsidP="00042C6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328295</wp:posOffset>
            </wp:positionV>
            <wp:extent cx="4391025" cy="4360545"/>
            <wp:effectExtent l="19050" t="19050" r="28575" b="20955"/>
            <wp:wrapNone/>
            <wp:docPr id="9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60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C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3728720</wp:posOffset>
                </wp:positionV>
                <wp:extent cx="3291840" cy="685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B82" w:rsidRPr="00B80D85" w:rsidRDefault="0078136C" w:rsidP="00AB53C5">
                            <w:pPr>
                              <w:pStyle w:val="Heading2"/>
                              <w:jc w:val="left"/>
                              <w:rPr>
                                <w:i/>
                                <w:color w:val="FFCC99"/>
                              </w:rPr>
                            </w:pPr>
                            <w:r w:rsidRPr="00B80D85">
                              <w:rPr>
                                <w:i/>
                                <w:color w:val="FFCC99"/>
                              </w:rPr>
                              <w:t>My music collection</w:t>
                            </w:r>
                          </w:p>
                          <w:p w:rsidR="0078136C" w:rsidRPr="00B80D85" w:rsidRDefault="0061326B" w:rsidP="00AB53C5">
                            <w:pPr>
                              <w:rPr>
                                <w:i/>
                                <w:color w:val="FFCC99"/>
                              </w:rPr>
                            </w:pPr>
                            <w:r w:rsidRPr="00B80D85">
                              <w:rPr>
                                <w:i/>
                                <w:color w:val="FFCC99"/>
                              </w:rPr>
                              <w:t>May</w:t>
                            </w:r>
                            <w:r w:rsidR="0078136C" w:rsidRPr="00B80D85">
                              <w:rPr>
                                <w:i/>
                                <w:color w:val="FFCC99"/>
                              </w:rPr>
                              <w:t>, Volume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65pt;margin-top:293.6pt;width:259.2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w5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S7M/Q6BaeHHtzMCMfAsqtU9/ey/KaRkKuGii27VUoODaMVZBfam/7F1QlH&#10;W5DN8FFWEIbujHRAY6062zpoBgJ0YOnpxIxNpYTDd1ESxgRMJdjm8SwO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" filled="f" stroked="f">
                <v:textbox>
                  <w:txbxContent>
                    <w:p w:rsidR="00CA7B82" w:rsidRPr="00B80D85" w:rsidRDefault="0078136C" w:rsidP="00AB53C5">
                      <w:pPr>
                        <w:pStyle w:val="Heading2"/>
                        <w:jc w:val="left"/>
                        <w:rPr>
                          <w:i/>
                          <w:color w:val="FFCC99"/>
                        </w:rPr>
                      </w:pPr>
                      <w:r w:rsidRPr="00B80D85">
                        <w:rPr>
                          <w:i/>
                          <w:color w:val="FFCC99"/>
                        </w:rPr>
                        <w:t>My music collection</w:t>
                      </w:r>
                    </w:p>
                    <w:p w:rsidR="0078136C" w:rsidRPr="00B80D85" w:rsidRDefault="0061326B" w:rsidP="00AB53C5">
                      <w:pPr>
                        <w:rPr>
                          <w:i/>
                          <w:color w:val="FFCC99"/>
                        </w:rPr>
                      </w:pPr>
                      <w:r w:rsidRPr="00B80D85">
                        <w:rPr>
                          <w:i/>
                          <w:color w:val="FFCC99"/>
                        </w:rPr>
                        <w:t>May</w:t>
                      </w:r>
                      <w:r w:rsidR="0078136C" w:rsidRPr="00B80D85">
                        <w:rPr>
                          <w:i/>
                          <w:color w:val="FFCC99"/>
                        </w:rPr>
                        <w:t>, Volume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29A" w:rsidRPr="007D7B88" w:rsidRDefault="004B529A" w:rsidP="004B529A">
                            <w:pPr>
                              <w:jc w:val="center"/>
                              <w:rPr>
                                <w:color w:val="FFCC99"/>
                                <w:sz w:val="28"/>
                                <w:szCs w:val="28"/>
                              </w:rPr>
                            </w:pPr>
                            <w:r w:rsidRPr="007D7B88">
                              <w:rPr>
                                <w:color w:val="FFCC99"/>
                                <w:sz w:val="28"/>
                                <w:szCs w:val="28"/>
                              </w:rPr>
                              <w:t>My music collection  -  Volume 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12.65pt;margin-top:402.55pt;width:21.6pt;height:33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" fillcolor="black" strokecolor="#fc9">
                <v:textbox style="layout-flow:vertical;mso-layout-flow-alt:bottom-to-top" inset="0,0,0,0">
                  <w:txbxContent>
                    <w:p w:rsidR="004B529A" w:rsidRPr="007D7B88" w:rsidRDefault="004B529A" w:rsidP="004B529A">
                      <w:pPr>
                        <w:jc w:val="center"/>
                        <w:rPr>
                          <w:color w:val="FFCC99"/>
                          <w:sz w:val="28"/>
                          <w:szCs w:val="28"/>
                        </w:rPr>
                      </w:pPr>
                      <w:r w:rsidRPr="007D7B88">
                        <w:rPr>
                          <w:color w:val="FFCC99"/>
                          <w:sz w:val="28"/>
                          <w:szCs w:val="28"/>
                        </w:rPr>
                        <w:t>My music collection  -  Volume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06D" w:rsidRPr="007D7B88" w:rsidRDefault="001B706D" w:rsidP="001B706D">
                            <w:pPr>
                              <w:jc w:val="center"/>
                              <w:rPr>
                                <w:color w:val="FFCC99"/>
                                <w:sz w:val="28"/>
                                <w:szCs w:val="28"/>
                              </w:rPr>
                            </w:pPr>
                            <w:r w:rsidRPr="007D7B88">
                              <w:rPr>
                                <w:color w:val="FFCC99"/>
                                <w:sz w:val="28"/>
                                <w:szCs w:val="28"/>
                              </w:rPr>
                              <w:t>My music collection</w:t>
                            </w:r>
                            <w:r w:rsidR="00F64BF8" w:rsidRPr="007D7B88">
                              <w:rPr>
                                <w:color w:val="FFCC99"/>
                                <w:sz w:val="28"/>
                                <w:szCs w:val="28"/>
                              </w:rPr>
                              <w:t xml:space="preserve">  -  Volume 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5.35pt;margin-top:402.55pt;width:21.6pt;height:33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" fillcolor="black" strokecolor="#fc9">
                <v:textbox style="layout-flow:vertical;mso-layout-flow-alt:bottom-to-top" inset="0,0,0,0">
                  <w:txbxContent>
                    <w:p w:rsidR="001B706D" w:rsidRPr="007D7B88" w:rsidRDefault="001B706D" w:rsidP="001B706D">
                      <w:pPr>
                        <w:jc w:val="center"/>
                        <w:rPr>
                          <w:color w:val="FFCC99"/>
                          <w:sz w:val="28"/>
                          <w:szCs w:val="28"/>
                        </w:rPr>
                      </w:pPr>
                      <w:r w:rsidRPr="007D7B88">
                        <w:rPr>
                          <w:color w:val="FFCC99"/>
                          <w:sz w:val="28"/>
                          <w:szCs w:val="28"/>
                        </w:rPr>
                        <w:t>My music collection</w:t>
                      </w:r>
                      <w:r w:rsidR="00F64BF8" w:rsidRPr="007D7B88">
                        <w:rPr>
                          <w:color w:val="FFCC99"/>
                          <w:sz w:val="28"/>
                          <w:szCs w:val="28"/>
                        </w:rPr>
                        <w:t xml:space="preserve">  -  Volume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5557520</wp:posOffset>
                </wp:positionV>
                <wp:extent cx="1485900" cy="36576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29A" w:rsidRPr="004B529A" w:rsidRDefault="007D7B88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>
                              <w:rPr>
                                <w:color w:val="FFCC99"/>
                              </w:rPr>
                              <w:t xml:space="preserve">Song 1 -- </w:t>
                            </w:r>
                            <w:r w:rsidR="004B529A" w:rsidRPr="004B529A">
                              <w:rPr>
                                <w:color w:val="FFCC99"/>
                              </w:rPr>
                              <w:t>Artist 1</w:t>
                            </w:r>
                          </w:p>
                          <w:p w:rsidR="004B529A" w:rsidRPr="004B529A" w:rsidRDefault="004B529A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4B529A">
                              <w:rPr>
                                <w:color w:val="FFCC99"/>
                              </w:rPr>
                              <w:t xml:space="preserve">Song 2  </w:t>
                            </w:r>
                            <w:r w:rsidR="007D7B88">
                              <w:rPr>
                                <w:color w:val="FFCC99"/>
                              </w:rPr>
                              <w:t xml:space="preserve">-- </w:t>
                            </w:r>
                            <w:r w:rsidRPr="004B529A">
                              <w:rPr>
                                <w:color w:val="FFCC99"/>
                              </w:rPr>
                              <w:t>Artist 2</w:t>
                            </w:r>
                          </w:p>
                          <w:p w:rsidR="004B529A" w:rsidRPr="004B529A" w:rsidRDefault="004B529A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4B529A">
                              <w:rPr>
                                <w:color w:val="FFCC99"/>
                              </w:rPr>
                              <w:t>Song 3 -- Artist 3</w:t>
                            </w:r>
                          </w:p>
                          <w:p w:rsidR="004B529A" w:rsidRPr="004B529A" w:rsidRDefault="004B529A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4B529A">
                              <w:rPr>
                                <w:color w:val="FFCC99"/>
                              </w:rPr>
                              <w:t>Song 4 -- Artist 4</w:t>
                            </w:r>
                          </w:p>
                          <w:p w:rsidR="004B529A" w:rsidRPr="004B529A" w:rsidRDefault="004B529A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4B529A">
                              <w:rPr>
                                <w:color w:val="FFCC99"/>
                              </w:rPr>
                              <w:t>Song 5 -- Artist 5</w:t>
                            </w:r>
                          </w:p>
                          <w:p w:rsidR="004B529A" w:rsidRPr="004B529A" w:rsidRDefault="004B529A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4B529A">
                              <w:rPr>
                                <w:color w:val="FFCC99"/>
                              </w:rPr>
                              <w:t>Song 6 -- Artist 6</w:t>
                            </w:r>
                          </w:p>
                          <w:p w:rsidR="004B529A" w:rsidRPr="004B529A" w:rsidRDefault="004B529A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4B529A">
                              <w:rPr>
                                <w:color w:val="FFCC99"/>
                              </w:rPr>
                              <w:t>Song 7 -- Artist 7</w:t>
                            </w:r>
                          </w:p>
                          <w:p w:rsidR="004B529A" w:rsidRPr="004B529A" w:rsidRDefault="004B529A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4B529A">
                              <w:rPr>
                                <w:color w:val="FFCC99"/>
                              </w:rPr>
                              <w:t>Song 8 -- Artist 8</w:t>
                            </w:r>
                          </w:p>
                          <w:p w:rsidR="004B529A" w:rsidRPr="004B529A" w:rsidRDefault="004B529A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4B529A">
                              <w:rPr>
                                <w:color w:val="FFCC99"/>
                              </w:rPr>
                              <w:t>Song 9 -- Artist 9</w:t>
                            </w:r>
                          </w:p>
                          <w:p w:rsidR="004B529A" w:rsidRPr="004B529A" w:rsidRDefault="004B529A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4B529A">
                              <w:rPr>
                                <w:color w:val="FFCC99"/>
                              </w:rPr>
                              <w:t>Song 10 -- Artist 10</w:t>
                            </w:r>
                          </w:p>
                          <w:p w:rsidR="004B529A" w:rsidRPr="004B529A" w:rsidRDefault="004B529A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4B529A">
                              <w:rPr>
                                <w:color w:val="FFCC99"/>
                              </w:rPr>
                              <w:t>Song 11 -- Artist 11</w:t>
                            </w:r>
                          </w:p>
                          <w:p w:rsidR="004B529A" w:rsidRPr="004B529A" w:rsidRDefault="004B529A" w:rsidP="004B529A">
                            <w:pPr>
                              <w:spacing w:after="240"/>
                              <w:rPr>
                                <w:color w:val="FFCC99"/>
                              </w:rPr>
                            </w:pPr>
                            <w:r w:rsidRPr="004B529A">
                              <w:rPr>
                                <w:color w:val="FFCC99"/>
                              </w:rPr>
                              <w:t>Song 12 -- Artist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2.65pt;margin-top:437.6pt;width:117pt;height:4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uQtwIAAME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" filled="f" stroked="f">
                <v:textbox>
                  <w:txbxContent>
                    <w:p w:rsidR="004B529A" w:rsidRPr="004B529A" w:rsidRDefault="007D7B88" w:rsidP="004B529A">
                      <w:pPr>
                        <w:spacing w:after="240"/>
                        <w:rPr>
                          <w:color w:val="FFCC99"/>
                        </w:rPr>
                      </w:pPr>
                      <w:r>
                        <w:rPr>
                          <w:color w:val="FFCC99"/>
                        </w:rPr>
                        <w:t xml:space="preserve">Song 1 -- </w:t>
                      </w:r>
                      <w:r w:rsidR="004B529A" w:rsidRPr="004B529A">
                        <w:rPr>
                          <w:color w:val="FFCC99"/>
                        </w:rPr>
                        <w:t>Artist 1</w:t>
                      </w:r>
                    </w:p>
                    <w:p w:rsidR="004B529A" w:rsidRPr="004B529A" w:rsidRDefault="004B529A" w:rsidP="004B529A">
                      <w:pPr>
                        <w:spacing w:after="240"/>
                        <w:rPr>
                          <w:color w:val="FFCC99"/>
                        </w:rPr>
                      </w:pPr>
                      <w:r w:rsidRPr="004B529A">
                        <w:rPr>
                          <w:color w:val="FFCC99"/>
                        </w:rPr>
                        <w:t xml:space="preserve">Song 2  </w:t>
                      </w:r>
                      <w:r w:rsidR="007D7B88">
                        <w:rPr>
                          <w:color w:val="FFCC99"/>
                        </w:rPr>
                        <w:t xml:space="preserve">-- </w:t>
                      </w:r>
                      <w:r w:rsidRPr="004B529A">
                        <w:rPr>
                          <w:color w:val="FFCC99"/>
                        </w:rPr>
                        <w:t>Artist 2</w:t>
                      </w:r>
                    </w:p>
                    <w:p w:rsidR="004B529A" w:rsidRPr="004B529A" w:rsidRDefault="004B529A" w:rsidP="004B529A">
                      <w:pPr>
                        <w:spacing w:after="240"/>
                        <w:rPr>
                          <w:color w:val="FFCC99"/>
                        </w:rPr>
                      </w:pPr>
                      <w:r w:rsidRPr="004B529A">
                        <w:rPr>
                          <w:color w:val="FFCC99"/>
                        </w:rPr>
                        <w:t>Song 3 -- Artist 3</w:t>
                      </w:r>
                    </w:p>
                    <w:p w:rsidR="004B529A" w:rsidRPr="004B529A" w:rsidRDefault="004B529A" w:rsidP="004B529A">
                      <w:pPr>
                        <w:spacing w:after="240"/>
                        <w:rPr>
                          <w:color w:val="FFCC99"/>
                        </w:rPr>
                      </w:pPr>
                      <w:r w:rsidRPr="004B529A">
                        <w:rPr>
                          <w:color w:val="FFCC99"/>
                        </w:rPr>
                        <w:t>Song 4 -- Artist 4</w:t>
                      </w:r>
                    </w:p>
                    <w:p w:rsidR="004B529A" w:rsidRPr="004B529A" w:rsidRDefault="004B529A" w:rsidP="004B529A">
                      <w:pPr>
                        <w:spacing w:after="240"/>
                        <w:rPr>
                          <w:color w:val="FFCC99"/>
                        </w:rPr>
                      </w:pPr>
                      <w:r w:rsidRPr="004B529A">
                        <w:rPr>
                          <w:color w:val="FFCC99"/>
                        </w:rPr>
                        <w:t>Song 5 -- Artist 5</w:t>
                      </w:r>
                    </w:p>
                    <w:p w:rsidR="004B529A" w:rsidRPr="004B529A" w:rsidRDefault="004B529A" w:rsidP="004B529A">
                      <w:pPr>
                        <w:spacing w:after="240"/>
                        <w:rPr>
                          <w:color w:val="FFCC99"/>
                        </w:rPr>
                      </w:pPr>
                      <w:r w:rsidRPr="004B529A">
                        <w:rPr>
                          <w:color w:val="FFCC99"/>
                        </w:rPr>
                        <w:t>Song 6 -- Artist 6</w:t>
                      </w:r>
                    </w:p>
                    <w:p w:rsidR="004B529A" w:rsidRPr="004B529A" w:rsidRDefault="004B529A" w:rsidP="004B529A">
                      <w:pPr>
                        <w:spacing w:after="240"/>
                        <w:rPr>
                          <w:color w:val="FFCC99"/>
                        </w:rPr>
                      </w:pPr>
                      <w:r w:rsidRPr="004B529A">
                        <w:rPr>
                          <w:color w:val="FFCC99"/>
                        </w:rPr>
                        <w:t>Song 7 -- Artist 7</w:t>
                      </w:r>
                    </w:p>
                    <w:p w:rsidR="004B529A" w:rsidRPr="004B529A" w:rsidRDefault="004B529A" w:rsidP="004B529A">
                      <w:pPr>
                        <w:spacing w:after="240"/>
                        <w:rPr>
                          <w:color w:val="FFCC99"/>
                        </w:rPr>
                      </w:pPr>
                      <w:r w:rsidRPr="004B529A">
                        <w:rPr>
                          <w:color w:val="FFCC99"/>
                        </w:rPr>
                        <w:t>Song 8 -- Artist 8</w:t>
                      </w:r>
                    </w:p>
                    <w:p w:rsidR="004B529A" w:rsidRPr="004B529A" w:rsidRDefault="004B529A" w:rsidP="004B529A">
                      <w:pPr>
                        <w:spacing w:after="240"/>
                        <w:rPr>
                          <w:color w:val="FFCC99"/>
                        </w:rPr>
                      </w:pPr>
                      <w:r w:rsidRPr="004B529A">
                        <w:rPr>
                          <w:color w:val="FFCC99"/>
                        </w:rPr>
                        <w:t>Song 9 -- Artist 9</w:t>
                      </w:r>
                    </w:p>
                    <w:p w:rsidR="004B529A" w:rsidRPr="004B529A" w:rsidRDefault="004B529A" w:rsidP="004B529A">
                      <w:pPr>
                        <w:spacing w:after="240"/>
                        <w:rPr>
                          <w:color w:val="FFCC99"/>
                        </w:rPr>
                      </w:pPr>
                      <w:r w:rsidRPr="004B529A">
                        <w:rPr>
                          <w:color w:val="FFCC99"/>
                        </w:rPr>
                        <w:t>Song 10 -- Artist 10</w:t>
                      </w:r>
                    </w:p>
                    <w:p w:rsidR="004B529A" w:rsidRPr="004B529A" w:rsidRDefault="004B529A" w:rsidP="004B529A">
                      <w:pPr>
                        <w:spacing w:after="240"/>
                        <w:rPr>
                          <w:color w:val="FFCC99"/>
                        </w:rPr>
                      </w:pPr>
                      <w:r w:rsidRPr="004B529A">
                        <w:rPr>
                          <w:color w:val="FFCC99"/>
                        </w:rPr>
                        <w:t>Song 11 -- Artist 11</w:t>
                      </w:r>
                    </w:p>
                    <w:p w:rsidR="004B529A" w:rsidRPr="004B529A" w:rsidRDefault="004B529A" w:rsidP="004B529A">
                      <w:pPr>
                        <w:spacing w:after="240"/>
                        <w:rPr>
                          <w:color w:val="FFCC99"/>
                        </w:rPr>
                      </w:pPr>
                      <w:r w:rsidRPr="004B529A">
                        <w:rPr>
                          <w:color w:val="FFCC99"/>
                        </w:rPr>
                        <w:t>Song 12 -- Artist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5115560</wp:posOffset>
            </wp:positionV>
            <wp:extent cx="4909185" cy="4230370"/>
            <wp:effectExtent l="19050" t="19050" r="24765" b="177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4230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C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29A" w:rsidRPr="00FA35ED" w:rsidRDefault="004B529A" w:rsidP="004B529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30.65pt;margin-top:216.2pt;width:68.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" filled="f" stroked="f">
                <v:textbox>
                  <w:txbxContent>
                    <w:p w:rsidR="004B529A" w:rsidRPr="00FA35ED" w:rsidRDefault="004B529A" w:rsidP="004B529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5ED" w:rsidRPr="00FA35ED" w:rsidRDefault="00FA35ED" w:rsidP="00FA35E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Back and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66.65pt;margin-top:513.2pt;width:68.4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ADuAIAAL8FAAAOAAAAZHJzL2Uyb0RvYy54bWysVNtunDAQfa/Uf7D8TrjU7AIKGyXLUlVK&#10;L1LSD/CCWayCTW3vsmnVf+/Y7C3JS9UWJM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" filled="f" stroked="f">
                <v:textbox>
                  <w:txbxContent>
                    <w:p w:rsidR="00FA35ED" w:rsidRPr="00FA35ED" w:rsidRDefault="00FA35ED" w:rsidP="00FA35E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Back and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5ED" w:rsidRPr="00FA35ED" w:rsidRDefault="00FA35ED" w:rsidP="00FA35E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A35ED"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93.05pt;margin-top:-35.8pt;width:4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JrtQ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" filled="f" stroked="f">
                <v:textbox>
                  <w:txbxContent>
                    <w:p w:rsidR="00FA35ED" w:rsidRPr="00FA35ED" w:rsidRDefault="00FA35ED" w:rsidP="00FA35E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A35ED"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136C" w:rsidSect="00B61E0F">
      <w:pgSz w:w="12240" w:h="15840" w:code="1"/>
      <w:pgMar w:top="360" w:right="360" w:bottom="30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11"/>
    <w:rsid w:val="00042C66"/>
    <w:rsid w:val="00066C29"/>
    <w:rsid w:val="000B2FBE"/>
    <w:rsid w:val="000F5018"/>
    <w:rsid w:val="001B706D"/>
    <w:rsid w:val="002E2E11"/>
    <w:rsid w:val="002E77E8"/>
    <w:rsid w:val="0036566E"/>
    <w:rsid w:val="004B529A"/>
    <w:rsid w:val="0057587C"/>
    <w:rsid w:val="0061326B"/>
    <w:rsid w:val="0078136C"/>
    <w:rsid w:val="007D7B88"/>
    <w:rsid w:val="00841C40"/>
    <w:rsid w:val="00932C4C"/>
    <w:rsid w:val="00AB36A1"/>
    <w:rsid w:val="00AB53C5"/>
    <w:rsid w:val="00AC220D"/>
    <w:rsid w:val="00B61E0F"/>
    <w:rsid w:val="00B80D85"/>
    <w:rsid w:val="00C20913"/>
    <w:rsid w:val="00CA7B82"/>
    <w:rsid w:val="00D1141F"/>
    <w:rsid w:val="00DA27EE"/>
    <w:rsid w:val="00F64BF8"/>
    <w:rsid w:val="00F95E3D"/>
    <w:rsid w:val="00FA35ED"/>
    <w:rsid w:val="00FB4E99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</w:rPr>
  </w:style>
  <w:style w:type="paragraph" w:styleId="BodyText2">
    <w:name w:val="Body Text 2"/>
    <w:basedOn w:val="Normal"/>
    <w:pPr>
      <w:jc w:val="center"/>
    </w:pPr>
    <w:rPr>
      <w:i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</w:rPr>
  </w:style>
  <w:style w:type="paragraph" w:styleId="BodyText2">
    <w:name w:val="Body Text 2"/>
    <w:basedOn w:val="Normal"/>
    <w:pPr>
      <w:jc w:val="center"/>
    </w:pPr>
    <w:rPr>
      <w:i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2035-01-01T08:00:00+00:00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727547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 xsi:nil="true"/>
    <Markets xmlns="8289c1ac-6532-4c62-99f0-6d047703163c"/>
    <OriginAsset xmlns="8289c1ac-6532-4c62-99f0-6d047703163c" xsi:nil="true"/>
    <AssetStart xmlns="8289c1ac-6532-4c62-99f0-6d047703163c">2011-12-20T20:37:00+00:00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328999</Value>
      <Value>329001</Value>
    </PublishStatusLookup>
    <APAuthor xmlns="8289c1ac-6532-4c62-99f0-6d047703163c">
      <UserInfo>
        <DisplayName>REDMOND\v-gakel</DisplayName>
        <AccountId>2721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>My music collection CD case insert</SourceTitle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>2007 Template UpLeveling Do Not HandOff</UALocComments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2007 Default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TP102805798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OfficeOnline,OfficeOnlineVNext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14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DBCCDE-A504-4446-8091-7A8D808EE7DF}"/>
</file>

<file path=customXml/itemProps2.xml><?xml version="1.0" encoding="utf-8"?>
<ds:datastoreItem xmlns:ds="http://schemas.openxmlformats.org/officeDocument/2006/customXml" ds:itemID="{B696D13A-C13B-40BF-95F5-47B48E424ADD}"/>
</file>

<file path=customXml/itemProps3.xml><?xml version="1.0" encoding="utf-8"?>
<ds:datastoreItem xmlns:ds="http://schemas.openxmlformats.org/officeDocument/2006/customXml" ds:itemID="{103FD2FC-3576-42F0-823A-3A4D56BD8114}"/>
</file>

<file path=docProps/app.xml><?xml version="1.0" encoding="utf-8"?>
<Properties xmlns="http://schemas.openxmlformats.org/officeDocument/2006/extended-properties" xmlns:vt="http://schemas.openxmlformats.org/officeDocument/2006/docPropsVTypes">
  <Template>01013004.dot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music collection CD case insert</dc:title>
  <dc:creator>Tester</dc:creator>
  <cp:lastModifiedBy>Tester</cp:lastModifiedBy>
  <cp:revision>1</cp:revision>
  <cp:lastPrinted>2001-05-15T23:03:00Z</cp:lastPrinted>
  <dcterms:created xsi:type="dcterms:W3CDTF">2011-12-14T21:14:00Z</dcterms:created>
  <dcterms:modified xsi:type="dcterms:W3CDTF">2011-12-14T21:15:00Z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TC010130041033</vt:lpwstr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5628000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