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A primeira tabela tem o título e a imagem, a segunda tabela tem a data e o subtítulo e a terceira tabela tem o texto de parágrafo"/>
      </w:tblPr>
      <w:tblGrid>
        <w:gridCol w:w="9747"/>
      </w:tblGrid>
      <w:tr w:rsidR="003A2F68" w:rsidRPr="00AD50B1" w14:paraId="38BCD4CA" w14:textId="77777777" w:rsidTr="00052A4A">
        <w:trPr>
          <w:trHeight w:val="3960"/>
        </w:trPr>
        <w:tc>
          <w:tcPr>
            <w:tcW w:w="10080" w:type="dxa"/>
            <w:tcMar>
              <w:bottom w:w="130" w:type="dxa"/>
            </w:tcMar>
            <w:vAlign w:val="bottom"/>
          </w:tcPr>
          <w:p w14:paraId="15F37ADB" w14:textId="79669CC0" w:rsidR="003A2F68" w:rsidRPr="00AD50B1" w:rsidRDefault="00480846" w:rsidP="007B0A29">
            <w:pPr>
              <w:pStyle w:val="TtulodaPginadeRosto"/>
            </w:pPr>
            <w:sdt>
              <w:sdtPr>
                <w:alias w:val="Introduza o título:"/>
                <w:tag w:val="Introduza o título:"/>
                <w:id w:val="656652538"/>
                <w:placeholder>
                  <w:docPart w:val="BB45F91CF6D84E858FF045112476350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3A2F68" w:rsidRPr="00AD50B1">
                  <w:rPr>
                    <w:lang w:bidi="pt-PT"/>
                  </w:rPr>
                  <w:t>título</w:t>
                </w:r>
              </w:sdtContent>
            </w:sdt>
          </w:p>
        </w:tc>
      </w:tr>
      <w:tr w:rsidR="007B0A29" w:rsidRPr="00AD50B1" w14:paraId="00E65596" w14:textId="77777777" w:rsidTr="00052A4A">
        <w:tc>
          <w:tcPr>
            <w:tcW w:w="10080" w:type="dxa"/>
            <w:tcMar>
              <w:bottom w:w="216" w:type="dxa"/>
            </w:tcMar>
          </w:tcPr>
          <w:p w14:paraId="3C2F6299" w14:textId="4B8132A4" w:rsidR="007B0A29" w:rsidRPr="00AD50B1" w:rsidRDefault="007B0A29" w:rsidP="00A5429D">
            <w:pPr>
              <w:pStyle w:val="TtulodaPginadeRosto"/>
            </w:pPr>
            <w:r w:rsidRPr="00AD50B1">
              <w:rPr>
                <w:noProof/>
                <w:lang w:bidi="pt-PT"/>
              </w:rPr>
              <w:drawing>
                <wp:inline distT="0" distB="0" distL="0" distR="0" wp14:anchorId="3680ACD9" wp14:editId="0173D08F">
                  <wp:extent cx="4907166" cy="3375113"/>
                  <wp:effectExtent l="9525" t="9525" r="17259" b="6262"/>
                  <wp:docPr id="1" name="Imagem 1" descr="Grande formação rochosa numa paisagem alpestre com um céu azu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3" cy="33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A primeira tabela tem o título e a imagem, a segunda tabela tem a data e o subtítulo e a terceira tabela tem o texto de parágrafo"/>
      </w:tblPr>
      <w:tblGrid>
        <w:gridCol w:w="2222"/>
        <w:gridCol w:w="7525"/>
      </w:tblGrid>
      <w:tr w:rsidR="00D4773D" w:rsidRPr="00AD50B1" w14:paraId="3F5610B1" w14:textId="77777777" w:rsidTr="00052A4A">
        <w:trPr>
          <w:trHeight w:val="864"/>
        </w:trPr>
        <w:sdt>
          <w:sdtPr>
            <w:alias w:val="Introduza a data:"/>
            <w:tag w:val="Introduza a data:"/>
            <w:id w:val="-745034274"/>
            <w:placeholder>
              <w:docPart w:val="7FDF3881BCBD42C18A81A1725BFF0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4" w:type="dxa"/>
                <w:tcBorders>
                  <w:top w:val="nil"/>
                  <w:left w:val="nil"/>
                  <w:bottom w:val="nil"/>
                </w:tcBorders>
                <w:shd w:val="clear" w:color="auto" w:fill="B85A22" w:themeFill="accent2" w:themeFillShade="BF"/>
                <w:vAlign w:val="center"/>
              </w:tcPr>
              <w:p w14:paraId="3F3C09D2" w14:textId="77777777" w:rsidR="00D4773D" w:rsidRPr="00AD50B1" w:rsidRDefault="00DC305C" w:rsidP="00783448">
                <w:pPr>
                  <w:pStyle w:val="Data"/>
                </w:pPr>
                <w:r w:rsidRPr="00AD50B1">
                  <w:rPr>
                    <w:rStyle w:val="DataCarter"/>
                    <w:lang w:bidi="pt-PT"/>
                  </w:rPr>
                  <w:t>Data</w:t>
                </w:r>
              </w:p>
            </w:tc>
          </w:sdtContent>
        </w:sdt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7D519F38" w14:textId="77777777" w:rsidR="00D4773D" w:rsidRPr="00AD50B1" w:rsidRDefault="00480846" w:rsidP="00A5429D">
            <w:pPr>
              <w:pStyle w:val="SubttulodaPginadeRosto"/>
            </w:pPr>
            <w:sdt>
              <w:sdtPr>
                <w:alias w:val="Introduza o subtítulo:"/>
                <w:tag w:val="Introduza o subtítulo:"/>
                <w:id w:val="541102329"/>
                <w:placeholder>
                  <w:docPart w:val="B5E601425E814048893DD4CB790410E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431C36" w:rsidRPr="00AD50B1">
                  <w:rPr>
                    <w:lang w:bidi="pt-PT"/>
                  </w:rPr>
                  <w:t>S</w:t>
                </w:r>
                <w:r w:rsidR="00D4773D" w:rsidRPr="00AD50B1">
                  <w:rPr>
                    <w:lang w:bidi="pt-PT"/>
                  </w:rPr>
                  <w:t>ubtítulo</w:t>
                </w:r>
              </w:sdtContent>
            </w:sdt>
          </w:p>
        </w:tc>
      </w:tr>
    </w:tbl>
    <w:tbl>
      <w:tblPr>
        <w:tblStyle w:val="Tabelacom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A primeira tabela tem o título e a imagem, a segunda tabela tem a data e o subtítulo e a terceira tabela tem o texto de parágrafo"/>
      </w:tblPr>
      <w:tblGrid>
        <w:gridCol w:w="9747"/>
      </w:tblGrid>
      <w:tr w:rsidR="00D4773D" w:rsidRPr="00AD50B1" w14:paraId="07418CE3" w14:textId="77777777" w:rsidTr="00052A4A">
        <w:sdt>
          <w:sdtPr>
            <w:alias w:val="Introduza o texto de parágrafo: "/>
            <w:tag w:val="Introduza o texto de parágrafo: "/>
            <w:id w:val="1718153927"/>
            <w:placeholder>
              <w:docPart w:val="D76CE508B31943BA9ED9A38280EC1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tcMar>
                  <w:top w:w="432" w:type="dxa"/>
                  <w:left w:w="2448" w:type="dxa"/>
                  <w:right w:w="432" w:type="dxa"/>
                </w:tcMar>
              </w:tcPr>
              <w:p w14:paraId="63CB3F20" w14:textId="2DD908C4" w:rsidR="00D4773D" w:rsidRPr="00AD50B1" w:rsidRDefault="00D4773D" w:rsidP="00284D31">
                <w:pPr>
                  <w:pStyle w:val="Resumo"/>
                  <w:tabs>
                    <w:tab w:val="left" w:pos="6870"/>
                  </w:tabs>
                </w:pPr>
                <w:r w:rsidRPr="00AD50B1">
                  <w:rPr>
                    <w:lang w:bidi="pt-PT"/>
                  </w:rPr>
                  <w:t>Escreva o resumo do documento aqui. Normalmente, consiste num breve resumo dos conteúdos do documento.</w:t>
                </w:r>
              </w:p>
            </w:tc>
          </w:sdtContent>
        </w:sdt>
      </w:tr>
    </w:tbl>
    <w:p w14:paraId="78C6A745" w14:textId="55EAF6DC" w:rsidR="00D4773D" w:rsidRPr="00AD50B1" w:rsidRDefault="00D4773D">
      <w:r w:rsidRPr="00AD50B1">
        <w:rPr>
          <w:lang w:bidi="pt-PT"/>
        </w:rPr>
        <w:br w:type="page"/>
      </w:r>
    </w:p>
    <w:p w14:paraId="780BF4DA" w14:textId="77777777" w:rsidR="00106B79" w:rsidRPr="00AD50B1" w:rsidRDefault="00480846">
      <w:pPr>
        <w:pStyle w:val="Ttulo"/>
      </w:pPr>
      <w:sdt>
        <w:sdtPr>
          <w:alias w:val="Título:"/>
          <w:tag w:val="Título: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431C36" w:rsidRPr="00AD50B1">
            <w:rPr>
              <w:lang w:bidi="pt-PT"/>
            </w:rPr>
            <w:t>T</w:t>
          </w:r>
          <w:r w:rsidR="00402606" w:rsidRPr="00AD50B1">
            <w:rPr>
              <w:lang w:bidi="pt-PT"/>
            </w:rPr>
            <w:t>ítulo</w:t>
          </w:r>
        </w:sdtContent>
      </w:sdt>
    </w:p>
    <w:sdt>
      <w:sdtPr>
        <w:alias w:val="Subtítulo:"/>
        <w:tag w:val="Subtítulo:"/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7DBD59E2" w14:textId="77777777" w:rsidR="00106B79" w:rsidRPr="00AD50B1" w:rsidRDefault="00402606">
          <w:pPr>
            <w:pStyle w:val="Subttulo"/>
          </w:pPr>
          <w:r w:rsidRPr="00AD50B1">
            <w:rPr>
              <w:lang w:bidi="pt-PT"/>
            </w:rPr>
            <w:t>subtítulo</w:t>
          </w:r>
        </w:p>
      </w:sdtContent>
    </w:sdt>
    <w:p w14:paraId="642E3BB2" w14:textId="77777777" w:rsidR="00DC305C" w:rsidRPr="00AD50B1" w:rsidRDefault="00480846" w:rsidP="00DC305C">
      <w:pPr>
        <w:pStyle w:val="Ttulo1"/>
        <w:rPr>
          <w:rFonts w:eastAsia="Times New Roman"/>
        </w:rPr>
      </w:pPr>
      <w:sdt>
        <w:sdtPr>
          <w:alias w:val="Introduza o título 1:"/>
          <w:tag w:val="Introduza o título 1:"/>
          <w:id w:val="165526271"/>
          <w:placeholder>
            <w:docPart w:val="9B886070ADAA46FFBE5C1E45395D27B0"/>
          </w:placeholder>
          <w:temporary/>
          <w:showingPlcHdr/>
          <w15:appearance w15:val="hidden"/>
        </w:sdtPr>
        <w:sdtEndPr>
          <w:rPr>
            <w:rStyle w:val="Ttulo1Carter"/>
            <w:caps w:val="0"/>
          </w:rPr>
        </w:sdtEndPr>
        <w:sdtContent>
          <w:r w:rsidR="00DC305C" w:rsidRPr="00AD50B1">
            <w:rPr>
              <w:rStyle w:val="Ttulo1Carter"/>
              <w:lang w:bidi="pt-PT"/>
            </w:rPr>
            <w:t>TÍTULO 1|UM</w:t>
          </w:r>
        </w:sdtContent>
      </w:sdt>
    </w:p>
    <w:p w14:paraId="5CB4FA99" w14:textId="421AFC66" w:rsidR="00DC305C" w:rsidRPr="00AD50B1" w:rsidRDefault="00480846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Introduza o texto de parágrafo: "/>
          <w:tag w:val="Introduza o texto de parágrafo: "/>
          <w:id w:val="-2135635313"/>
          <w:placeholder>
            <w:docPart w:val="6991E6172B5D4E0192B101D393AA5DBD"/>
          </w:placeholder>
          <w:temporary/>
          <w:showingPlcHdr/>
          <w15:appearance w15:val="hidden"/>
        </w:sdtPr>
        <w:sdtEndPr/>
        <w:sdtContent>
          <w:r w:rsidR="003E38BF" w:rsidRPr="00AD50B1">
            <w:rPr>
              <w:rFonts w:eastAsia="Times New Roman"/>
              <w:lang w:bidi="pt-PT"/>
            </w:rPr>
            <w:t>Para começar imediatamente, selecione qualquer texto de marcador de posição (como este) e</w:t>
          </w:r>
          <w:r w:rsidR="00284D31">
            <w:rPr>
              <w:rFonts w:eastAsia="Times New Roman"/>
              <w:lang w:bidi="pt-PT"/>
            </w:rPr>
            <w:t> </w:t>
          </w:r>
          <w:r w:rsidR="003E38BF" w:rsidRPr="00AD50B1">
            <w:rPr>
              <w:rFonts w:eastAsia="Times New Roman"/>
              <w:lang w:bidi="pt-PT"/>
            </w:rPr>
            <w:t>comece a</w:t>
          </w:r>
          <w:r w:rsidR="00284D31">
            <w:rPr>
              <w:rFonts w:eastAsia="Times New Roman"/>
              <w:lang w:bidi="pt-PT"/>
            </w:rPr>
            <w:t> </w:t>
          </w:r>
          <w:r w:rsidR="003E38BF" w:rsidRPr="00AD50B1">
            <w:rPr>
              <w:rFonts w:eastAsia="Times New Roman"/>
              <w:lang w:bidi="pt-PT"/>
            </w:rPr>
            <w:t>escrever para o</w:t>
          </w:r>
          <w:r w:rsidR="00284D31">
            <w:rPr>
              <w:rFonts w:eastAsia="Times New Roman"/>
              <w:lang w:bidi="pt-PT"/>
            </w:rPr>
            <w:t> </w:t>
          </w:r>
          <w:r w:rsidR="003E38BF" w:rsidRPr="00AD50B1">
            <w:rPr>
              <w:rFonts w:eastAsia="Times New Roman"/>
              <w:lang w:bidi="pt-PT"/>
            </w:rPr>
            <w:t>substituir pelo seu</w:t>
          </w:r>
          <w:r w:rsidR="00284D31">
            <w:rPr>
              <w:rFonts w:eastAsia="Times New Roman"/>
              <w:lang w:bidi="pt-PT"/>
            </w:rPr>
            <w:t> </w:t>
          </w:r>
          <w:r w:rsidR="003E38BF" w:rsidRPr="00AD50B1">
            <w:rPr>
              <w:rFonts w:eastAsia="Times New Roman"/>
              <w:lang w:bidi="pt-PT"/>
            </w:rPr>
            <w:t>próprio texto.</w:t>
          </w:r>
        </w:sdtContent>
      </w:sdt>
      <w:r w:rsidR="00CD12DE" w:rsidRPr="00AD50B1">
        <w:rPr>
          <w:rFonts w:eastAsia="Times New Roman"/>
          <w:lang w:bidi="pt-PT"/>
        </w:rPr>
        <w:t xml:space="preserve"> </w:t>
      </w:r>
      <w:sdt>
        <w:sdtPr>
          <w:rPr>
            <w:rFonts w:eastAsia="Times New Roman"/>
          </w:rPr>
          <w:alias w:val="Introduza o texto de parágrafo: "/>
          <w:tag w:val="Introduza o texto de parágrafo: "/>
          <w:id w:val="612627517"/>
          <w:placeholder>
            <w:docPart w:val="9AA01831813B46C39112B355F7638DD4"/>
          </w:placeholder>
          <w:temporary/>
          <w:showingPlcHdr/>
          <w15:appearance w15:val="hidden"/>
        </w:sdtPr>
        <w:sdtEndPr/>
        <w:sdtContent>
          <w:r w:rsidR="003E38BF" w:rsidRPr="00AD50B1">
            <w:rPr>
              <w:rFonts w:eastAsia="Times New Roman"/>
              <w:lang w:bidi="pt-PT"/>
            </w:rPr>
            <w:t>Quer inserir uma imagem a partir dos seus ficheiros ou</w:t>
          </w:r>
          <w:r w:rsidR="00284D31">
            <w:rPr>
              <w:rFonts w:eastAsia="Times New Roman"/>
              <w:lang w:bidi="pt-PT"/>
            </w:rPr>
            <w:t> </w:t>
          </w:r>
          <w:r w:rsidR="003E38BF" w:rsidRPr="00AD50B1">
            <w:rPr>
              <w:rFonts w:eastAsia="Times New Roman"/>
              <w:lang w:bidi="pt-PT"/>
            </w:rPr>
            <w:t>adicionar uma forma, caixa de texto ou</w:t>
          </w:r>
          <w:r w:rsidR="00284D31">
            <w:rPr>
              <w:rFonts w:eastAsia="Times New Roman"/>
              <w:lang w:bidi="pt-PT"/>
            </w:rPr>
            <w:t> </w:t>
          </w:r>
          <w:r w:rsidR="003E38BF" w:rsidRPr="00AD50B1">
            <w:rPr>
              <w:rFonts w:eastAsia="Times New Roman"/>
              <w:lang w:bidi="pt-PT"/>
            </w:rPr>
            <w:t>tabela? É para já! No separador Inserir do friso, selecione a</w:t>
          </w:r>
          <w:r w:rsidR="00284D31">
            <w:rPr>
              <w:rFonts w:eastAsia="Times New Roman"/>
              <w:lang w:bidi="pt-PT"/>
            </w:rPr>
            <w:t> </w:t>
          </w:r>
          <w:r w:rsidR="003E38BF" w:rsidRPr="00AD50B1">
            <w:rPr>
              <w:rFonts w:eastAsia="Times New Roman"/>
              <w:lang w:bidi="pt-PT"/>
            </w:rPr>
            <w:t>opção de que precisa.</w:t>
          </w:r>
        </w:sdtContent>
      </w:sdt>
      <w:r w:rsidR="00CD12DE" w:rsidRPr="00AD50B1">
        <w:rPr>
          <w:rFonts w:eastAsia="Times New Roman"/>
          <w:lang w:bidi="pt-PT"/>
        </w:rPr>
        <w:t xml:space="preserve"> </w:t>
      </w:r>
      <w:sdt>
        <w:sdtPr>
          <w:rPr>
            <w:rFonts w:eastAsia="Times New Roman"/>
          </w:rPr>
          <w:alias w:val="Introduza o texto de parágrafo: "/>
          <w:tag w:val="Introduza o texto de parágrafo: "/>
          <w:id w:val="-588617311"/>
          <w:placeholder>
            <w:docPart w:val="BA55E4F44FC043F2B9221CB560274260"/>
          </w:placeholder>
          <w:temporary/>
          <w:showingPlcHdr/>
          <w15:appearance w15:val="hidden"/>
        </w:sdtPr>
        <w:sdtEndPr/>
        <w:sdtContent>
          <w:r w:rsidR="003E38BF" w:rsidRPr="00AD50B1">
            <w:rPr>
              <w:rFonts w:eastAsia="Times New Roman"/>
              <w:lang w:bidi="pt-PT"/>
            </w:rPr>
            <w:t>Encontre ainda mais ferramentas de utilização fácil no separador Inserir, por exemplo para adicionar uma hiperligação ou inserir um comentário.</w:t>
          </w:r>
        </w:sdtContent>
      </w:sdt>
    </w:p>
    <w:p w14:paraId="25FE9EBE" w14:textId="77777777" w:rsidR="00DC305C" w:rsidRPr="00AD50B1" w:rsidRDefault="00480846" w:rsidP="00DC305C">
      <w:pPr>
        <w:pStyle w:val="Cabealho2"/>
      </w:pPr>
      <w:sdt>
        <w:sdtPr>
          <w:alias w:val="Introduza o título 2:"/>
          <w:tag w:val="Introduza o título 2:"/>
          <w:id w:val="-1809470359"/>
          <w:placeholder>
            <w:docPart w:val="398212A5EE6A4029BEBA999442AE5EEF"/>
          </w:placeholder>
          <w:temporary/>
          <w:showingPlcHdr/>
          <w15:appearance w15:val="hidden"/>
        </w:sdtPr>
        <w:sdtEndPr/>
        <w:sdtContent>
          <w:r w:rsidR="00DC305C" w:rsidRPr="00AD50B1">
            <w:rPr>
              <w:lang w:bidi="pt-PT"/>
            </w:rPr>
            <w:t>Título 2|dois</w:t>
          </w:r>
        </w:sdtContent>
      </w:sdt>
    </w:p>
    <w:p w14:paraId="341CACBA" w14:textId="15FC8EEC" w:rsidR="00DC305C" w:rsidRPr="00AD50B1" w:rsidRDefault="00480846" w:rsidP="00DC305C">
      <w:pPr>
        <w:spacing w:after="160"/>
        <w:rPr>
          <w:color w:val="000000" w:themeColor="text1"/>
        </w:rPr>
      </w:pPr>
      <w:sdt>
        <w:sdtPr>
          <w:rPr>
            <w:color w:val="000000" w:themeColor="text1"/>
          </w:rPr>
          <w:alias w:val="Introduza o texto de parágrafo: "/>
          <w:tag w:val="Introduza o texto de parágrafo: "/>
          <w:id w:val="-1559622421"/>
          <w:placeholder>
            <w:docPart w:val="F19BDD023321453E8CA2C734420F3CDF"/>
          </w:placeholder>
          <w:temporary/>
          <w:showingPlcHdr/>
          <w15:appearance w15:val="hidden"/>
        </w:sdtPr>
        <w:sdtEndPr/>
        <w:sdtContent>
          <w:r w:rsidR="003E38BF" w:rsidRPr="00AD50B1">
            <w:rPr>
              <w:rFonts w:eastAsia="Times New Roman"/>
              <w:lang w:bidi="pt-PT"/>
            </w:rPr>
            <w:t>Pensa que um relatório com este aspeto é difícil de formatar? Nada disso! No separador Base do friso, aceda a Estilos para aplicar facilmente qualquer formatação de texto que vê neste documento.</w:t>
          </w:r>
        </w:sdtContent>
      </w:sdt>
      <w:r w:rsidR="00DC305C" w:rsidRPr="00AD50B1">
        <w:rPr>
          <w:color w:val="000000" w:themeColor="text1"/>
          <w:lang w:bidi="pt-PT"/>
        </w:rPr>
        <w:t xml:space="preserve"> </w:t>
      </w:r>
      <w:sdt>
        <w:sdtPr>
          <w:rPr>
            <w:color w:val="000000" w:themeColor="text1"/>
          </w:rPr>
          <w:alias w:val="Introduza o texto de parágrafo: "/>
          <w:tag w:val="Introduza o texto de parágrafo: "/>
          <w:id w:val="-1313252071"/>
          <w:placeholder>
            <w:docPart w:val="87F3EB2ED426451C9D56EDA11F6C329E"/>
          </w:placeholder>
          <w:temporary/>
          <w:showingPlcHdr/>
          <w15:appearance w15:val="hidden"/>
        </w:sdtPr>
        <w:sdtEndPr/>
        <w:sdtContent>
          <w:r w:rsidR="003E38BF" w:rsidRPr="00AD50B1">
            <w:rPr>
              <w:rFonts w:eastAsia="Times New Roman"/>
              <w:lang w:bidi="pt-PT"/>
            </w:rPr>
            <w:t>Alguns dos textos de exemplo neste documento indicam o nome do estilo aplicado, para que possa voltar a</w:t>
          </w:r>
          <w:r w:rsidR="00284D31">
            <w:rPr>
              <w:rFonts w:eastAsia="Times New Roman"/>
              <w:lang w:bidi="pt-PT"/>
            </w:rPr>
            <w:t> </w:t>
          </w:r>
          <w:r w:rsidR="003E38BF" w:rsidRPr="00AD50B1">
            <w:rPr>
              <w:rFonts w:eastAsia="Times New Roman"/>
              <w:lang w:bidi="pt-PT"/>
            </w:rPr>
            <w:t>aplicar facilmente a mesma formatação. Por exemplo, este é o estilo Normal.</w:t>
          </w:r>
        </w:sdtContent>
      </w:sdt>
    </w:p>
    <w:p w14:paraId="4B1B1CE8" w14:textId="02E5FADD" w:rsidR="00DC305C" w:rsidRPr="00AD50B1" w:rsidRDefault="00480846" w:rsidP="00DC305C">
      <w:pPr>
        <w:pStyle w:val="CitaoIntensa"/>
      </w:pPr>
      <w:sdt>
        <w:sdtPr>
          <w:alias w:val="Introduza o trecho:"/>
          <w:tag w:val="Introduza o trecho:"/>
          <w:id w:val="708371894"/>
          <w:placeholder>
            <w:docPart w:val="D5E472145DEB4925881DF948F5D95902"/>
          </w:placeholder>
          <w:temporary/>
          <w:showingPlcHdr/>
          <w15:appearance w15:val="hidden"/>
        </w:sdtPr>
        <w:sdtEndPr/>
        <w:sdtContent>
          <w:r w:rsidR="003E38BF" w:rsidRPr="00AD50B1">
            <w:rPr>
              <w:lang w:bidi="pt-PT"/>
            </w:rPr>
            <w:t>Trecho</w:t>
          </w:r>
        </w:sdtContent>
      </w:sdt>
    </w:p>
    <w:p w14:paraId="6A30D91B" w14:textId="77777777" w:rsidR="00DC305C" w:rsidRPr="00AD50B1" w:rsidRDefault="00480846" w:rsidP="00DC305C">
      <w:pPr>
        <w:pStyle w:val="Cabealho3"/>
      </w:pPr>
      <w:sdt>
        <w:sdtPr>
          <w:alias w:val="Introduza o título 3:"/>
          <w:tag w:val="Introduza o título 3:"/>
          <w:id w:val="563228537"/>
          <w:placeholder>
            <w:docPart w:val="AE932C47BDA3491690C82B685DD66436"/>
          </w:placeholder>
          <w:temporary/>
          <w:showingPlcHdr/>
          <w15:appearance w15:val="hidden"/>
        </w:sdtPr>
        <w:sdtEndPr/>
        <w:sdtContent>
          <w:r w:rsidR="00DC305C" w:rsidRPr="00AD50B1">
            <w:rPr>
              <w:lang w:bidi="pt-PT"/>
            </w:rPr>
            <w:t>Título 3|três</w:t>
          </w:r>
        </w:sdtContent>
      </w:sdt>
    </w:p>
    <w:p w14:paraId="39E1D5F3" w14:textId="1A8854FE" w:rsidR="00052A4A" w:rsidRPr="00AD50B1" w:rsidRDefault="00480846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Introduza o texto de parágrafo: "/>
          <w:tag w:val="Introduza o texto de parágrafo: "/>
          <w:id w:val="-1182042217"/>
          <w:placeholder>
            <w:docPart w:val="98E322A654B9432EA50964A4332CE398"/>
          </w:placeholder>
          <w:temporary/>
          <w:showingPlcHdr/>
          <w15:appearance w15:val="hidden"/>
        </w:sdtPr>
        <w:sdtEndPr/>
        <w:sdtContent>
          <w:r w:rsidR="003E38BF" w:rsidRPr="00AD50B1">
            <w:rPr>
              <w:rFonts w:eastAsia="Times New Roman"/>
              <w:lang w:bidi="pt-PT"/>
            </w:rPr>
            <w:t>Veja, edite e guarde o seu documento diretamente na nuvem a partir do Word no seu dispositivo Windows, Mac, Android ou iOS.</w:t>
          </w:r>
        </w:sdtContent>
      </w:sdt>
      <w:bookmarkStart w:id="0" w:name="_GoBack"/>
      <w:bookmarkEnd w:id="0"/>
    </w:p>
    <w:sectPr w:rsidR="00052A4A" w:rsidRPr="00AD50B1" w:rsidSect="00AD5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B623" w14:textId="77777777" w:rsidR="00480846" w:rsidRDefault="00480846">
      <w:pPr>
        <w:spacing w:after="0" w:line="240" w:lineRule="auto"/>
      </w:pPr>
      <w:r>
        <w:separator/>
      </w:r>
    </w:p>
  </w:endnote>
  <w:endnote w:type="continuationSeparator" w:id="0">
    <w:p w14:paraId="4D52DFAA" w14:textId="77777777" w:rsidR="00480846" w:rsidRDefault="0048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7684" w14:textId="14E5E4A2" w:rsidR="00106B79" w:rsidRDefault="00402606">
    <w:pPr>
      <w:pStyle w:val="RodapPar"/>
    </w:pPr>
    <w:r>
      <w:rPr>
        <w:lang w:bidi="pt-PT"/>
      </w:rPr>
      <w:t xml:space="preserve">Página </w:t>
    </w:r>
    <w:r>
      <w:rPr>
        <w:sz w:val="20"/>
        <w:szCs w:val="20"/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sz w:val="20"/>
        <w:szCs w:val="20"/>
        <w:lang w:bidi="pt-PT"/>
      </w:rPr>
      <w:fldChar w:fldCharType="separate"/>
    </w:r>
    <w:r w:rsidR="00AD50B1" w:rsidRPr="00AD50B1">
      <w:rPr>
        <w:noProof/>
        <w:sz w:val="24"/>
        <w:szCs w:val="24"/>
        <w:lang w:bidi="pt-PT"/>
      </w:rPr>
      <w:t>0</w:t>
    </w:r>
    <w:r>
      <w:rPr>
        <w:noProof/>
        <w:sz w:val="24"/>
        <w:szCs w:val="24"/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52B" w14:textId="5C4DFF9C" w:rsidR="00106B79" w:rsidRPr="00AD50B1" w:rsidRDefault="00402606">
    <w:pPr>
      <w:pStyle w:val="Rodapmpar"/>
    </w:pPr>
    <w:r w:rsidRPr="00AD50B1">
      <w:rPr>
        <w:lang w:bidi="pt-PT"/>
      </w:rPr>
      <w:t xml:space="preserve">Página </w:t>
    </w:r>
    <w:r w:rsidRPr="00AD50B1">
      <w:rPr>
        <w:sz w:val="20"/>
        <w:szCs w:val="20"/>
        <w:lang w:bidi="pt-PT"/>
      </w:rPr>
      <w:fldChar w:fldCharType="begin"/>
    </w:r>
    <w:r w:rsidRPr="00AD50B1">
      <w:rPr>
        <w:lang w:bidi="pt-PT"/>
      </w:rPr>
      <w:instrText xml:space="preserve"> PAGE   \* MERGEFORMAT </w:instrText>
    </w:r>
    <w:r w:rsidRPr="00AD50B1">
      <w:rPr>
        <w:sz w:val="20"/>
        <w:szCs w:val="20"/>
        <w:lang w:bidi="pt-PT"/>
      </w:rPr>
      <w:fldChar w:fldCharType="separate"/>
    </w:r>
    <w:r w:rsidR="00AD50B1" w:rsidRPr="00AD50B1">
      <w:rPr>
        <w:noProof/>
        <w:sz w:val="24"/>
        <w:szCs w:val="24"/>
        <w:lang w:bidi="pt-PT"/>
      </w:rPr>
      <w:t>1</w:t>
    </w:r>
    <w:r w:rsidRPr="00AD50B1">
      <w:rPr>
        <w:noProof/>
        <w:sz w:val="24"/>
        <w:szCs w:val="24"/>
        <w:lang w:bidi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72E2" w14:textId="77777777" w:rsidR="00AD50B1" w:rsidRDefault="00AD5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0378" w14:textId="77777777" w:rsidR="00480846" w:rsidRDefault="00480846">
      <w:pPr>
        <w:spacing w:after="0" w:line="240" w:lineRule="auto"/>
      </w:pPr>
      <w:r>
        <w:separator/>
      </w:r>
    </w:p>
  </w:footnote>
  <w:footnote w:type="continuationSeparator" w:id="0">
    <w:p w14:paraId="5FD3003C" w14:textId="77777777" w:rsidR="00480846" w:rsidRDefault="0048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98A" w14:textId="49BF4271" w:rsidR="005225B2" w:rsidRPr="005225B2" w:rsidRDefault="00480846" w:rsidP="005225B2">
    <w:pPr>
      <w:pStyle w:val="CabealhoPar"/>
    </w:pPr>
    <w:sdt>
      <w:sdtPr>
        <w:rPr>
          <w:rFonts w:eastAsiaTheme="majorEastAsia"/>
        </w:rPr>
        <w:alias w:val="Título:"/>
        <w:tag w:val="Título:"/>
        <w:id w:val="1030215961"/>
        <w:placeholder>
          <w:docPart w:val="E3EEA503CFC64629993FE599AFC393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284D31" w:rsidRPr="005225B2">
          <w:rPr>
            <w:rFonts w:eastAsiaTheme="majorEastAsia"/>
            <w:lang w:bidi="pt-PT"/>
          </w:rPr>
          <w:t>Título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5F3D" w14:textId="77777777" w:rsidR="00106B79" w:rsidRPr="00AD50B1" w:rsidRDefault="00480846" w:rsidP="00431C36">
    <w:pPr>
      <w:pStyle w:val="Cabealhompar"/>
    </w:pPr>
    <w:sdt>
      <w:sdtPr>
        <w:rPr>
          <w:rFonts w:eastAsiaTheme="majorEastAsia"/>
        </w:rPr>
        <w:alias w:val="Título:"/>
        <w:tag w:val="Título:"/>
        <w:id w:val="-1458169766"/>
        <w:placeholder>
          <w:docPart w:val="769E1840D2854935A82AA3D287ABE4C1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31C36" w:rsidRPr="00AD50B1">
          <w:rPr>
            <w:rFonts w:eastAsiaTheme="majorEastAsia"/>
            <w:lang w:bidi="pt-PT"/>
          </w:rPr>
          <w:t>Título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67BE" w14:textId="77777777" w:rsidR="00AD50B1" w:rsidRDefault="00AD5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Listacommarc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Listacommarc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Listacommarc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Listacommarc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805C6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E834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B67A64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79"/>
    <w:rsid w:val="00052A4A"/>
    <w:rsid w:val="00067337"/>
    <w:rsid w:val="00106B79"/>
    <w:rsid w:val="00132205"/>
    <w:rsid w:val="00177883"/>
    <w:rsid w:val="0019783B"/>
    <w:rsid w:val="001D4AE0"/>
    <w:rsid w:val="001E51BD"/>
    <w:rsid w:val="00284D31"/>
    <w:rsid w:val="002B2685"/>
    <w:rsid w:val="002D3102"/>
    <w:rsid w:val="00356B91"/>
    <w:rsid w:val="003A2F68"/>
    <w:rsid w:val="003E38BF"/>
    <w:rsid w:val="00402606"/>
    <w:rsid w:val="00431B47"/>
    <w:rsid w:val="00431C36"/>
    <w:rsid w:val="00480846"/>
    <w:rsid w:val="0049775F"/>
    <w:rsid w:val="005225B2"/>
    <w:rsid w:val="005473E9"/>
    <w:rsid w:val="005B18C0"/>
    <w:rsid w:val="006114B5"/>
    <w:rsid w:val="0064466C"/>
    <w:rsid w:val="00653C00"/>
    <w:rsid w:val="006E212B"/>
    <w:rsid w:val="006E5894"/>
    <w:rsid w:val="00716FDD"/>
    <w:rsid w:val="007212B2"/>
    <w:rsid w:val="00730696"/>
    <w:rsid w:val="00736763"/>
    <w:rsid w:val="00783448"/>
    <w:rsid w:val="007B0A29"/>
    <w:rsid w:val="007D052D"/>
    <w:rsid w:val="007D5DA8"/>
    <w:rsid w:val="008662AD"/>
    <w:rsid w:val="008F56CC"/>
    <w:rsid w:val="00997ACB"/>
    <w:rsid w:val="009D314A"/>
    <w:rsid w:val="00A329B9"/>
    <w:rsid w:val="00A5429D"/>
    <w:rsid w:val="00AD50B1"/>
    <w:rsid w:val="00BC0A22"/>
    <w:rsid w:val="00C85AA2"/>
    <w:rsid w:val="00CD12DE"/>
    <w:rsid w:val="00D4032E"/>
    <w:rsid w:val="00D4773D"/>
    <w:rsid w:val="00D62024"/>
    <w:rsid w:val="00DC305C"/>
    <w:rsid w:val="00E04568"/>
    <w:rsid w:val="00E44E60"/>
    <w:rsid w:val="00E90D9F"/>
    <w:rsid w:val="00E959BE"/>
    <w:rsid w:val="00ED1452"/>
    <w:rsid w:val="00EF4DCC"/>
    <w:rsid w:val="00F5667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pt-P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0B1"/>
    <w:rPr>
      <w:rFonts w:ascii="Tw Cen MT" w:hAnsi="Tw Cen MT"/>
    </w:rPr>
  </w:style>
  <w:style w:type="paragraph" w:styleId="Ttulo1">
    <w:name w:val="heading 1"/>
    <w:basedOn w:val="Normal"/>
    <w:link w:val="Ttulo1Carter"/>
    <w:uiPriority w:val="9"/>
    <w:qFormat/>
    <w:rsid w:val="00AD50B1"/>
    <w:pPr>
      <w:spacing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Cabealho2">
    <w:name w:val="heading 2"/>
    <w:basedOn w:val="Normal"/>
    <w:link w:val="Cabealho2Carter"/>
    <w:uiPriority w:val="9"/>
    <w:unhideWhenUsed/>
    <w:qFormat/>
    <w:rsid w:val="00AD50B1"/>
    <w:pPr>
      <w:spacing w:before="240" w:after="80"/>
      <w:contextualSpacing/>
      <w:outlineLvl w:val="1"/>
    </w:pPr>
    <w:rPr>
      <w:b/>
      <w:color w:val="355D7E" w:themeColor="accent1" w:themeShade="80"/>
      <w:spacing w:val="20"/>
      <w:sz w:val="28"/>
      <w:szCs w:val="28"/>
    </w:rPr>
  </w:style>
  <w:style w:type="paragraph" w:styleId="Cabealho3">
    <w:name w:val="heading 3"/>
    <w:basedOn w:val="Normal"/>
    <w:link w:val="Cabealho3Carter"/>
    <w:uiPriority w:val="9"/>
    <w:unhideWhenUsed/>
    <w:qFormat/>
    <w:rsid w:val="00AD50B1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AD50B1"/>
    <w:pPr>
      <w:spacing w:before="240" w:after="0"/>
      <w:outlineLvl w:val="3"/>
    </w:pPr>
    <w:rPr>
      <w:caps/>
      <w:spacing w:val="14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D50B1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D50B1"/>
    <w:pPr>
      <w:spacing w:after="0"/>
      <w:outlineLvl w:val="5"/>
    </w:pPr>
    <w:rPr>
      <w:b/>
      <w:color w:val="B85A22" w:themeColor="accent2" w:themeShade="BF"/>
      <w:spacing w:val="1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AD50B1"/>
    <w:pPr>
      <w:spacing w:after="0"/>
      <w:outlineLvl w:val="6"/>
    </w:pPr>
    <w:rPr>
      <w:smallCaps/>
      <w:color w:val="000000" w:themeColor="text1"/>
      <w:spacing w:val="1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AD50B1"/>
    <w:pPr>
      <w:spacing w:after="0"/>
      <w:outlineLvl w:val="7"/>
    </w:pPr>
    <w:rPr>
      <w:b/>
      <w:i/>
      <w:color w:val="355D7E" w:themeColor="accent1" w:themeShade="80"/>
      <w:spacing w:val="10"/>
      <w:sz w:val="22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AD50B1"/>
    <w:pPr>
      <w:spacing w:after="0"/>
      <w:outlineLvl w:val="8"/>
    </w:pPr>
    <w:rPr>
      <w:b/>
      <w:caps/>
      <w:color w:val="555A3C" w:themeColor="accent3" w:themeShade="8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D50B1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AD50B1"/>
    <w:rPr>
      <w:rFonts w:ascii="Tw Cen MT" w:hAnsi="Tw Cen MT"/>
      <w:b/>
      <w:color w:val="355D7E" w:themeColor="accent1" w:themeShade="80"/>
      <w:spacing w:val="20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AD50B1"/>
    <w:rPr>
      <w:rFonts w:ascii="Tw Cen MT" w:hAnsi="Tw Cen MT"/>
      <w:b/>
      <w:color w:val="000000" w:themeColor="text1"/>
      <w:spacing w:val="10"/>
      <w:szCs w:val="24"/>
    </w:rPr>
  </w:style>
  <w:style w:type="paragraph" w:styleId="Rodap">
    <w:name w:val="footer"/>
    <w:basedOn w:val="Normal"/>
    <w:link w:val="RodapCarter"/>
    <w:uiPriority w:val="99"/>
    <w:unhideWhenUsed/>
    <w:rsid w:val="00AD50B1"/>
  </w:style>
  <w:style w:type="character" w:customStyle="1" w:styleId="RodapCarter">
    <w:name w:val="Rodapé Caráter"/>
    <w:basedOn w:val="Tipodeletrapredefinidodopargrafo"/>
    <w:link w:val="Rodap"/>
    <w:uiPriority w:val="99"/>
    <w:rsid w:val="00AD50B1"/>
    <w:rPr>
      <w:rFonts w:ascii="Tw Cen MT" w:hAnsi="Tw Cen MT"/>
    </w:rPr>
  </w:style>
  <w:style w:type="paragraph" w:styleId="Cabealho">
    <w:name w:val="header"/>
    <w:basedOn w:val="Normal"/>
    <w:link w:val="CabealhoCarter"/>
    <w:uiPriority w:val="99"/>
    <w:unhideWhenUsed/>
    <w:rsid w:val="00AD50B1"/>
  </w:style>
  <w:style w:type="character" w:customStyle="1" w:styleId="CabealhoCarter">
    <w:name w:val="Cabeçalho Caráter"/>
    <w:basedOn w:val="Tipodeletrapredefinidodopargrafo"/>
    <w:link w:val="Cabealho"/>
    <w:uiPriority w:val="99"/>
    <w:rsid w:val="00AD50B1"/>
    <w:rPr>
      <w:rFonts w:ascii="Tw Cen MT" w:hAnsi="Tw Cen MT"/>
    </w:rPr>
  </w:style>
  <w:style w:type="paragraph" w:styleId="CitaoIntensa">
    <w:name w:val="Intense Quote"/>
    <w:basedOn w:val="Normal"/>
    <w:link w:val="CitaoIntensaCarter"/>
    <w:uiPriority w:val="30"/>
    <w:qFormat/>
    <w:rsid w:val="00AD50B1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D50B1"/>
    <w:rPr>
      <w:rFonts w:ascii="Tw Cen MT" w:hAnsi="Tw Cen MT"/>
      <w:b/>
      <w:color w:val="B85A22" w:themeColor="accent2" w:themeShade="BF"/>
      <w:shd w:val="clear" w:color="auto" w:fill="FFFFFF" w:themeFill="background1"/>
    </w:rPr>
  </w:style>
  <w:style w:type="paragraph" w:styleId="Subttulo">
    <w:name w:val="Subtitle"/>
    <w:basedOn w:val="Normal"/>
    <w:link w:val="SubttuloCarter"/>
    <w:uiPriority w:val="7"/>
    <w:qFormat/>
    <w:rsid w:val="00AD50B1"/>
    <w:pPr>
      <w:spacing w:after="720" w:line="240" w:lineRule="auto"/>
      <w:contextualSpacing/>
    </w:pPr>
    <w:rPr>
      <w:b/>
      <w:caps/>
      <w:color w:val="B85A22" w:themeColor="accent2" w:themeShade="BF"/>
      <w:spacing w:val="50"/>
      <w:sz w:val="24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7"/>
    <w:rsid w:val="00AD50B1"/>
    <w:rPr>
      <w:rFonts w:ascii="Tw Cen MT" w:hAnsi="Tw Cen MT"/>
      <w:b/>
      <w:caps/>
      <w:color w:val="B85A22" w:themeColor="accent2" w:themeShade="BF"/>
      <w:spacing w:val="50"/>
      <w:sz w:val="24"/>
      <w:szCs w:val="22"/>
    </w:rPr>
  </w:style>
  <w:style w:type="paragraph" w:styleId="Ttulo">
    <w:name w:val="Title"/>
    <w:basedOn w:val="Normal"/>
    <w:link w:val="TtuloCarter"/>
    <w:uiPriority w:val="6"/>
    <w:qFormat/>
    <w:rsid w:val="00AD50B1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6"/>
    <w:rsid w:val="00AD50B1"/>
    <w:rPr>
      <w:rFonts w:ascii="Tw Cen MT" w:hAnsi="Tw Cen MT"/>
      <w:color w:val="775F55" w:themeColor="text2"/>
      <w:sz w:val="72"/>
      <w:szCs w:val="4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50B1"/>
    <w:rPr>
      <w:rFonts w:ascii="Tahoma" w:hAnsi="Tahoma" w:cs="Tahoma"/>
      <w:sz w:val="22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50B1"/>
    <w:rPr>
      <w:rFonts w:ascii="Tahoma" w:hAnsi="Tahoma" w:cs="Tahoma"/>
      <w:sz w:val="22"/>
      <w:szCs w:val="1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AD50B1"/>
    <w:rPr>
      <w:rFonts w:ascii="Tw Cen MT" w:hAnsi="Tw Cen MT"/>
      <w:caps/>
      <w:spacing w:val="14"/>
      <w:szCs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AD50B1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D50B1"/>
    <w:rPr>
      <w:rFonts w:ascii="Tw Cen MT" w:hAnsi="Tw Cen MT"/>
      <w:b/>
      <w:color w:val="B85A22" w:themeColor="accent2" w:themeShade="BF"/>
      <w:spacing w:val="1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AD50B1"/>
    <w:rPr>
      <w:rFonts w:ascii="Tw Cen MT" w:hAnsi="Tw Cen MT"/>
      <w:smallCaps/>
      <w:color w:val="000000" w:themeColor="text1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AD50B1"/>
    <w:rPr>
      <w:rFonts w:ascii="Tw Cen MT" w:hAnsi="Tw Cen MT"/>
      <w:b/>
      <w:i/>
      <w:color w:val="355D7E" w:themeColor="accent1" w:themeShade="80"/>
      <w:spacing w:val="10"/>
      <w:sz w:val="22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AD50B1"/>
    <w:rPr>
      <w:rFonts w:ascii="Tw Cen MT" w:hAnsi="Tw Cen MT"/>
      <w:b/>
      <w:caps/>
      <w:color w:val="555A3C" w:themeColor="accent3" w:themeShade="80"/>
      <w:sz w:val="22"/>
    </w:rPr>
  </w:style>
  <w:style w:type="character" w:styleId="Hiperligao">
    <w:name w:val="Hyperlink"/>
    <w:basedOn w:val="Tipodeletrapredefinidodopargrafo"/>
    <w:uiPriority w:val="99"/>
    <w:semiHidden/>
    <w:unhideWhenUsed/>
    <w:rsid w:val="00AD50B1"/>
    <w:rPr>
      <w:rFonts w:ascii="Tw Cen MT" w:hAnsi="Tw Cen MT"/>
      <w:color w:val="F7B615" w:themeColor="hyperlink"/>
      <w:u w:val="single"/>
    </w:rPr>
  </w:style>
  <w:style w:type="paragraph" w:styleId="Lista">
    <w:name w:val="List"/>
    <w:basedOn w:val="Normal"/>
    <w:uiPriority w:val="99"/>
    <w:semiHidden/>
    <w:unhideWhenUsed/>
    <w:rsid w:val="00AD50B1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AD50B1"/>
    <w:pPr>
      <w:ind w:left="720" w:hanging="360"/>
    </w:pPr>
  </w:style>
  <w:style w:type="numbering" w:customStyle="1" w:styleId="EstilodeListaMediano">
    <w:name w:val="Estilo de Lista Mediano"/>
    <w:uiPriority w:val="99"/>
    <w:rsid w:val="00AD50B1"/>
    <w:pPr>
      <w:numPr>
        <w:numId w:val="11"/>
      </w:numPr>
    </w:pPr>
  </w:style>
  <w:style w:type="table" w:styleId="TabelacomGrelha">
    <w:name w:val="Table Grid"/>
    <w:basedOn w:val="Tabelanormal"/>
    <w:uiPriority w:val="1"/>
    <w:rsid w:val="00AD50B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D50B1"/>
    <w:pPr>
      <w:ind w:left="220" w:hanging="220"/>
    </w:pPr>
  </w:style>
  <w:style w:type="paragraph" w:styleId="ndice1">
    <w:name w:val="toc 1"/>
    <w:basedOn w:val="Normal"/>
    <w:next w:val="Normal"/>
    <w:autoRedefine/>
    <w:uiPriority w:val="99"/>
    <w:semiHidden/>
    <w:unhideWhenUsed/>
    <w:rsid w:val="00AD50B1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ndice2">
    <w:name w:val="toc 2"/>
    <w:basedOn w:val="Normal"/>
    <w:next w:val="Normal"/>
    <w:autoRedefine/>
    <w:uiPriority w:val="99"/>
    <w:semiHidden/>
    <w:unhideWhenUsed/>
    <w:rsid w:val="00AD50B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ndice3">
    <w:name w:val="toc 3"/>
    <w:basedOn w:val="Normal"/>
    <w:next w:val="Normal"/>
    <w:autoRedefine/>
    <w:uiPriority w:val="99"/>
    <w:semiHidden/>
    <w:unhideWhenUsed/>
    <w:qFormat/>
    <w:rsid w:val="00AD50B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ndice4">
    <w:name w:val="toc 4"/>
    <w:basedOn w:val="Normal"/>
    <w:next w:val="Normal"/>
    <w:autoRedefine/>
    <w:uiPriority w:val="99"/>
    <w:semiHidden/>
    <w:unhideWhenUsed/>
    <w:qFormat/>
    <w:rsid w:val="00AD50B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ndice5">
    <w:name w:val="toc 5"/>
    <w:basedOn w:val="Normal"/>
    <w:next w:val="Normal"/>
    <w:autoRedefine/>
    <w:uiPriority w:val="99"/>
    <w:semiHidden/>
    <w:unhideWhenUsed/>
    <w:qFormat/>
    <w:rsid w:val="00AD50B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ndice6">
    <w:name w:val="toc 6"/>
    <w:basedOn w:val="Normal"/>
    <w:next w:val="Normal"/>
    <w:autoRedefine/>
    <w:uiPriority w:val="99"/>
    <w:semiHidden/>
    <w:unhideWhenUsed/>
    <w:qFormat/>
    <w:rsid w:val="00AD50B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ndice7">
    <w:name w:val="toc 7"/>
    <w:basedOn w:val="Normal"/>
    <w:next w:val="Normal"/>
    <w:autoRedefine/>
    <w:uiPriority w:val="99"/>
    <w:semiHidden/>
    <w:unhideWhenUsed/>
    <w:qFormat/>
    <w:rsid w:val="00AD50B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ndice8">
    <w:name w:val="toc 8"/>
    <w:basedOn w:val="Normal"/>
    <w:next w:val="Normal"/>
    <w:autoRedefine/>
    <w:uiPriority w:val="99"/>
    <w:semiHidden/>
    <w:unhideWhenUsed/>
    <w:qFormat/>
    <w:rsid w:val="00AD50B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ndice9">
    <w:name w:val="toc 9"/>
    <w:basedOn w:val="Normal"/>
    <w:next w:val="Normal"/>
    <w:autoRedefine/>
    <w:uiPriority w:val="99"/>
    <w:semiHidden/>
    <w:unhideWhenUsed/>
    <w:qFormat/>
    <w:rsid w:val="00AD50B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RodapPar">
    <w:name w:val="Rodapé Par"/>
    <w:basedOn w:val="Normal"/>
    <w:uiPriority w:val="49"/>
    <w:unhideWhenUsed/>
    <w:rsid w:val="00AD50B1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Rodapmpar">
    <w:name w:val="Rodapé Ímpar"/>
    <w:basedOn w:val="Normal"/>
    <w:uiPriority w:val="49"/>
    <w:unhideWhenUsed/>
    <w:rsid w:val="00AD50B1"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CabealhoPar">
    <w:name w:val="Cabeçalho Par"/>
    <w:basedOn w:val="Normal"/>
    <w:uiPriority w:val="49"/>
    <w:unhideWhenUsed/>
    <w:rsid w:val="00AD50B1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Cabealhompar">
    <w:name w:val="Cabeçalho Ímpar"/>
    <w:basedOn w:val="Normal"/>
    <w:uiPriority w:val="49"/>
    <w:unhideWhenUsed/>
    <w:rsid w:val="00AD50B1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fia">
    <w:name w:val="Bibliography"/>
    <w:basedOn w:val="Normal"/>
    <w:next w:val="Normal"/>
    <w:uiPriority w:val="37"/>
    <w:semiHidden/>
    <w:unhideWhenUsed/>
    <w:rsid w:val="00AD50B1"/>
  </w:style>
  <w:style w:type="table" w:styleId="TabelacomGrelhaClara">
    <w:name w:val="Grid Table Light"/>
    <w:basedOn w:val="Tabelanormal"/>
    <w:uiPriority w:val="40"/>
    <w:rsid w:val="00AD5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a">
    <w:name w:val="Date"/>
    <w:basedOn w:val="Normal"/>
    <w:link w:val="DataCarter"/>
    <w:uiPriority w:val="2"/>
    <w:qFormat/>
    <w:rsid w:val="00AD50B1"/>
    <w:pPr>
      <w:spacing w:after="0"/>
      <w:jc w:val="center"/>
    </w:pPr>
    <w:rPr>
      <w:color w:val="FFFFFF" w:themeColor="background1"/>
      <w:sz w:val="32"/>
    </w:rPr>
  </w:style>
  <w:style w:type="character" w:customStyle="1" w:styleId="DataCarter">
    <w:name w:val="Data Caráter"/>
    <w:basedOn w:val="Tipodeletrapredefinidodopargrafo"/>
    <w:link w:val="Data"/>
    <w:uiPriority w:val="2"/>
    <w:rsid w:val="00AD50B1"/>
    <w:rPr>
      <w:rFonts w:ascii="Tw Cen MT" w:hAnsi="Tw Cen MT"/>
      <w:color w:val="FFFFFF" w:themeColor="background1"/>
      <w:sz w:val="32"/>
    </w:rPr>
  </w:style>
  <w:style w:type="paragraph" w:customStyle="1" w:styleId="Resumo">
    <w:name w:val="Resumo"/>
    <w:basedOn w:val="Normal"/>
    <w:uiPriority w:val="5"/>
    <w:qFormat/>
    <w:rsid w:val="00AD50B1"/>
    <w:pPr>
      <w:spacing w:line="432" w:lineRule="auto"/>
    </w:pPr>
    <w:rPr>
      <w:sz w:val="26"/>
    </w:rPr>
  </w:style>
  <w:style w:type="paragraph" w:customStyle="1" w:styleId="TtulodaPginadeRosto">
    <w:name w:val="Título da Página de Rosto"/>
    <w:basedOn w:val="Normal"/>
    <w:uiPriority w:val="1"/>
    <w:qFormat/>
    <w:rsid w:val="00AD50B1"/>
    <w:rPr>
      <w:rFonts w:eastAsiaTheme="majorEastAsia" w:cstheme="majorBidi"/>
      <w:caps/>
      <w:color w:val="775F55" w:themeColor="text2"/>
      <w:sz w:val="110"/>
      <w:szCs w:val="110"/>
    </w:rPr>
  </w:style>
  <w:style w:type="paragraph" w:customStyle="1" w:styleId="SubttulodaPginadeRosto">
    <w:name w:val="Subtítulo da Página de Rosto"/>
    <w:basedOn w:val="Normal"/>
    <w:uiPriority w:val="3"/>
    <w:qFormat/>
    <w:rsid w:val="00AD50B1"/>
    <w:pPr>
      <w:spacing w:after="0"/>
    </w:pPr>
    <w:rPr>
      <w:color w:val="FFFFFF" w:themeColor="background1"/>
      <w:sz w:val="40"/>
      <w:szCs w:val="40"/>
    </w:rPr>
  </w:style>
  <w:style w:type="paragraph" w:styleId="Textodebloco">
    <w:name w:val="Block Text"/>
    <w:basedOn w:val="Normal"/>
    <w:uiPriority w:val="99"/>
    <w:semiHidden/>
    <w:unhideWhenUsed/>
    <w:rsid w:val="00AD50B1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D50B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D50B1"/>
    <w:rPr>
      <w:rFonts w:ascii="Tw Cen MT" w:hAnsi="Tw Cen MT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AD50B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D50B1"/>
    <w:rPr>
      <w:rFonts w:ascii="Tw Cen MT" w:hAnsi="Tw Cen MT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AD50B1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D50B1"/>
    <w:rPr>
      <w:rFonts w:ascii="Tw Cen MT" w:hAnsi="Tw Cen MT"/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AD50B1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AD50B1"/>
    <w:rPr>
      <w:rFonts w:ascii="Tw Cen MT" w:hAnsi="Tw Cen M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D50B1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D50B1"/>
    <w:rPr>
      <w:rFonts w:ascii="Tw Cen MT" w:hAnsi="Tw Cen MT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AD50B1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AD50B1"/>
    <w:rPr>
      <w:rFonts w:ascii="Tw Cen MT" w:hAnsi="Tw Cen MT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AD50B1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D50B1"/>
    <w:rPr>
      <w:rFonts w:ascii="Tw Cen MT" w:hAnsi="Tw Cen MT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AD50B1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AD50B1"/>
    <w:rPr>
      <w:rFonts w:ascii="Tw Cen MT" w:hAnsi="Tw Cen MT"/>
      <w:sz w:val="22"/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AD50B1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AD50B1"/>
    <w:rPr>
      <w:rFonts w:ascii="Tw Cen MT" w:hAnsi="Tw Cen MT"/>
    </w:rPr>
  </w:style>
  <w:style w:type="table" w:styleId="GrelhaColorida">
    <w:name w:val="Colorful Grid"/>
    <w:basedOn w:val="Tabelanormal"/>
    <w:uiPriority w:val="40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41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elhaColorida-Cor2">
    <w:name w:val="Colorful Grid Accent 2"/>
    <w:basedOn w:val="Tabelanormal"/>
    <w:uiPriority w:val="42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elhaColorida-Cor3">
    <w:name w:val="Colorful Grid Accent 3"/>
    <w:basedOn w:val="Tabelanormal"/>
    <w:uiPriority w:val="43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Colorida-Cor4">
    <w:name w:val="Colorful Grid Accent 4"/>
    <w:basedOn w:val="Tabelanormal"/>
    <w:uiPriority w:val="44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Colorida-Cor5">
    <w:name w:val="Colorful Grid Accent 5"/>
    <w:basedOn w:val="Tabelanormal"/>
    <w:uiPriority w:val="45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elhaColorida-Cor6">
    <w:name w:val="Colorful Grid Accent 6"/>
    <w:basedOn w:val="Tabelanormal"/>
    <w:uiPriority w:val="46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Colorida">
    <w:name w:val="Colorful List"/>
    <w:basedOn w:val="Tabelanormal"/>
    <w:uiPriority w:val="40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41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Cor2">
    <w:name w:val="Colorful List Accent 2"/>
    <w:basedOn w:val="Tabelanormal"/>
    <w:uiPriority w:val="42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Cor3">
    <w:name w:val="Colorful List Accent 3"/>
    <w:basedOn w:val="Tabelanormal"/>
    <w:uiPriority w:val="43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Cor4">
    <w:name w:val="Colorful List Accent 4"/>
    <w:basedOn w:val="Tabelanormal"/>
    <w:uiPriority w:val="44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Cor5">
    <w:name w:val="Colorful List Accent 5"/>
    <w:basedOn w:val="Tabelanormal"/>
    <w:uiPriority w:val="45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Cor6">
    <w:name w:val="Colorful List Accent 6"/>
    <w:basedOn w:val="Tabelanormal"/>
    <w:uiPriority w:val="46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Colorido">
    <w:name w:val="Colorful Shading"/>
    <w:basedOn w:val="Tabelanormal"/>
    <w:uiPriority w:val="40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41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42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43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Colorido-Cor4">
    <w:name w:val="Colorful Shading Accent 4"/>
    <w:basedOn w:val="Tabelanormal"/>
    <w:uiPriority w:val="44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45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46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AD50B1"/>
    <w:rPr>
      <w:rFonts w:ascii="Tw Cen MT" w:hAnsi="Tw Cen MT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D50B1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D50B1"/>
    <w:rPr>
      <w:rFonts w:ascii="Tw Cen MT" w:hAnsi="Tw Cen MT"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50B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50B1"/>
    <w:rPr>
      <w:rFonts w:ascii="Tw Cen MT" w:hAnsi="Tw Cen MT"/>
      <w:b/>
      <w:bCs/>
      <w:sz w:val="22"/>
      <w:szCs w:val="20"/>
    </w:rPr>
  </w:style>
  <w:style w:type="table" w:styleId="ListaEscura">
    <w:name w:val="Dark List"/>
    <w:basedOn w:val="Tabelanormal"/>
    <w:uiPriority w:val="40"/>
    <w:semiHidden/>
    <w:unhideWhenUsed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41"/>
    <w:semiHidden/>
    <w:unhideWhenUsed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Cor2">
    <w:name w:val="Dark List Accent 2"/>
    <w:basedOn w:val="Tabelanormal"/>
    <w:uiPriority w:val="42"/>
    <w:semiHidden/>
    <w:unhideWhenUsed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Cor3">
    <w:name w:val="Dark List Accent 3"/>
    <w:basedOn w:val="Tabelanormal"/>
    <w:uiPriority w:val="43"/>
    <w:semiHidden/>
    <w:unhideWhenUsed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Cor4">
    <w:name w:val="Dark List Accent 4"/>
    <w:basedOn w:val="Tabelanormal"/>
    <w:uiPriority w:val="44"/>
    <w:semiHidden/>
    <w:unhideWhenUsed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Cor5">
    <w:name w:val="Dark List Accent 5"/>
    <w:basedOn w:val="Tabelanormal"/>
    <w:uiPriority w:val="45"/>
    <w:semiHidden/>
    <w:unhideWhenUsed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Cor6">
    <w:name w:val="Dark List Accent 6"/>
    <w:basedOn w:val="Tabelanormal"/>
    <w:uiPriority w:val="46"/>
    <w:semiHidden/>
    <w:unhideWhenUsed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D5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D50B1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AD50B1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AD50B1"/>
    <w:rPr>
      <w:rFonts w:ascii="Tw Cen MT" w:hAnsi="Tw Cen M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D50B1"/>
    <w:rPr>
      <w:rFonts w:ascii="Tw Cen MT" w:hAnsi="Tw Cen MT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D50B1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D50B1"/>
    <w:rPr>
      <w:rFonts w:ascii="Tw Cen MT" w:hAnsi="Tw Cen MT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AD5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D50B1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D50B1"/>
    <w:rPr>
      <w:rFonts w:ascii="Tw Cen MT" w:hAnsi="Tw Cen MT"/>
      <w:color w:val="704404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D50B1"/>
    <w:rPr>
      <w:rFonts w:ascii="Tw Cen MT" w:hAnsi="Tw Cen MT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D50B1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D50B1"/>
    <w:rPr>
      <w:rFonts w:ascii="Tw Cen MT" w:hAnsi="Tw Cen MT"/>
      <w:sz w:val="22"/>
      <w:szCs w:val="20"/>
    </w:rPr>
  </w:style>
  <w:style w:type="table" w:styleId="TabeladeGrelha1Clara">
    <w:name w:val="Grid Table 1 Light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3">
    <w:name w:val="Grid Table 3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AD50B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AD50B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AD50B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AD50B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AD50B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AD50B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AD50B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AD50B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AD50B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AD50B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AD50B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AD50B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AD50B1"/>
    <w:rPr>
      <w:rFonts w:ascii="Tw Cen MT" w:hAnsi="Tw Cen MT"/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AD50B1"/>
    <w:rPr>
      <w:rFonts w:ascii="Tw Cen MT" w:hAnsi="Tw Cen MT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AD50B1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AD50B1"/>
    <w:rPr>
      <w:rFonts w:ascii="Tw Cen MT" w:hAnsi="Tw Cen MT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AD50B1"/>
    <w:rPr>
      <w:rFonts w:ascii="Tw Cen MT" w:hAnsi="Tw Cen MT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AD50B1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AD50B1"/>
    <w:rPr>
      <w:rFonts w:ascii="Tw Cen MT" w:hAnsi="Tw Cen MT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AD50B1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D5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D50B1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AD50B1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AD50B1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AD50B1"/>
    <w:rPr>
      <w:rFonts w:ascii="Tw Cen MT" w:hAnsi="Tw Cen MT"/>
      <w:i/>
      <w:iCs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AD50B1"/>
    <w:pPr>
      <w:spacing w:after="0" w:line="240" w:lineRule="auto"/>
      <w:ind w:left="230" w:hanging="23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AD50B1"/>
    <w:pPr>
      <w:spacing w:after="0" w:line="240" w:lineRule="auto"/>
      <w:ind w:left="460" w:hanging="23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AD50B1"/>
    <w:pPr>
      <w:spacing w:after="0" w:line="240" w:lineRule="auto"/>
      <w:ind w:left="690" w:hanging="23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AD50B1"/>
    <w:pPr>
      <w:spacing w:after="0" w:line="240" w:lineRule="auto"/>
      <w:ind w:left="920" w:hanging="23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AD50B1"/>
    <w:pPr>
      <w:spacing w:after="0" w:line="240" w:lineRule="auto"/>
      <w:ind w:left="1150" w:hanging="23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AD50B1"/>
    <w:pPr>
      <w:spacing w:after="0" w:line="240" w:lineRule="auto"/>
      <w:ind w:left="1380" w:hanging="23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AD50B1"/>
    <w:pPr>
      <w:spacing w:after="0" w:line="240" w:lineRule="auto"/>
      <w:ind w:left="1610" w:hanging="23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AD50B1"/>
    <w:pPr>
      <w:spacing w:after="0" w:line="240" w:lineRule="auto"/>
      <w:ind w:left="1840" w:hanging="23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AD50B1"/>
    <w:pPr>
      <w:spacing w:after="0" w:line="240" w:lineRule="auto"/>
      <w:ind w:left="2070" w:hanging="23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AD50B1"/>
    <w:rPr>
      <w:rFonts w:eastAsiaTheme="majorEastAsia" w:cstheme="majorBidi"/>
      <w:b/>
      <w:bCs/>
    </w:rPr>
  </w:style>
  <w:style w:type="table" w:styleId="GrelhaClara">
    <w:name w:val="Light Grid"/>
    <w:basedOn w:val="Tabelanormal"/>
    <w:uiPriority w:val="40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41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elhaClara-Cor2">
    <w:name w:val="Light Grid Accent 2"/>
    <w:basedOn w:val="Tabelanormal"/>
    <w:uiPriority w:val="42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elhaClara-Cor3">
    <w:name w:val="Light Grid Accent 3"/>
    <w:basedOn w:val="Tabelanormal"/>
    <w:uiPriority w:val="43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elhaClara-Cor4">
    <w:name w:val="Light Grid Accent 4"/>
    <w:basedOn w:val="Tabelanormal"/>
    <w:uiPriority w:val="44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elhaClara-Cor5">
    <w:name w:val="Light Grid Accent 5"/>
    <w:basedOn w:val="Tabelanormal"/>
    <w:uiPriority w:val="45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elhaClara-Cor6">
    <w:name w:val="Light Grid Accent 6"/>
    <w:basedOn w:val="Tabelanormal"/>
    <w:uiPriority w:val="46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elanormal"/>
    <w:uiPriority w:val="40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41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Cor2">
    <w:name w:val="Light List Accent 2"/>
    <w:basedOn w:val="Tabelanormal"/>
    <w:uiPriority w:val="42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Cor3">
    <w:name w:val="Light List Accent 3"/>
    <w:basedOn w:val="Tabelanormal"/>
    <w:uiPriority w:val="43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Cor4">
    <w:name w:val="Light List Accent 4"/>
    <w:basedOn w:val="Tabelanormal"/>
    <w:uiPriority w:val="44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Cor5">
    <w:name w:val="Light List Accent 5"/>
    <w:basedOn w:val="Tabelanormal"/>
    <w:uiPriority w:val="45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Cor6">
    <w:name w:val="Light List Accent 6"/>
    <w:basedOn w:val="Tabelanormal"/>
    <w:uiPriority w:val="46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elanormal"/>
    <w:uiPriority w:val="40"/>
    <w:semiHidden/>
    <w:unhideWhenUsed/>
    <w:rsid w:val="00AD5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41"/>
    <w:semiHidden/>
    <w:unhideWhenUsed/>
    <w:rsid w:val="00AD50B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Cor2">
    <w:name w:val="Light Shading Accent 2"/>
    <w:basedOn w:val="Tabelanormal"/>
    <w:uiPriority w:val="42"/>
    <w:semiHidden/>
    <w:unhideWhenUsed/>
    <w:rsid w:val="00AD50B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Cor3">
    <w:name w:val="Light Shading Accent 3"/>
    <w:basedOn w:val="Tabelanormal"/>
    <w:uiPriority w:val="43"/>
    <w:semiHidden/>
    <w:unhideWhenUsed/>
    <w:rsid w:val="00AD50B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Cor4">
    <w:name w:val="Light Shading Accent 4"/>
    <w:basedOn w:val="Tabelanormal"/>
    <w:uiPriority w:val="44"/>
    <w:semiHidden/>
    <w:unhideWhenUsed/>
    <w:rsid w:val="00AD50B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Cor5">
    <w:name w:val="Light Shading Accent 5"/>
    <w:basedOn w:val="Tabelanormal"/>
    <w:uiPriority w:val="45"/>
    <w:semiHidden/>
    <w:unhideWhenUsed/>
    <w:rsid w:val="00AD50B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Cor6">
    <w:name w:val="Light Shading Accent 6"/>
    <w:basedOn w:val="Tabelanormal"/>
    <w:uiPriority w:val="46"/>
    <w:semiHidden/>
    <w:unhideWhenUsed/>
    <w:rsid w:val="00AD50B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AD50B1"/>
    <w:rPr>
      <w:rFonts w:ascii="Tw Cen MT" w:hAnsi="Tw Cen MT"/>
    </w:rPr>
  </w:style>
  <w:style w:type="paragraph" w:styleId="Lista3">
    <w:name w:val="List 3"/>
    <w:basedOn w:val="Normal"/>
    <w:uiPriority w:val="99"/>
    <w:semiHidden/>
    <w:unhideWhenUsed/>
    <w:rsid w:val="00AD50B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50B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50B1"/>
    <w:pPr>
      <w:ind w:left="1800" w:hanging="360"/>
      <w:contextualSpacing/>
    </w:pPr>
  </w:style>
  <w:style w:type="paragraph" w:styleId="Listadecont">
    <w:name w:val="List Continue"/>
    <w:basedOn w:val="Normal"/>
    <w:uiPriority w:val="99"/>
    <w:semiHidden/>
    <w:unhideWhenUsed/>
    <w:rsid w:val="00AD50B1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AD50B1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AD50B1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AD50B1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AD50B1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AD50B1"/>
    <w:pPr>
      <w:numPr>
        <w:numId w:val="24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AD50B1"/>
    <w:pPr>
      <w:numPr>
        <w:numId w:val="25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AD50B1"/>
    <w:pPr>
      <w:numPr>
        <w:numId w:val="26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AD50B1"/>
    <w:pPr>
      <w:numPr>
        <w:numId w:val="27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AD50B1"/>
    <w:pPr>
      <w:numPr>
        <w:numId w:val="28"/>
      </w:numPr>
      <w:contextualSpacing/>
    </w:pPr>
  </w:style>
  <w:style w:type="table" w:styleId="TabeladeLista1Clara">
    <w:name w:val="List Table 1 Light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AD5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AD5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AD50B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AD50B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AD50B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AD50B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AD50B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AD50B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AD50B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AD50B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AD50B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AD50B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AD50B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AD50B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AD5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D50B1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40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41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elhaMdia1-Cor2">
    <w:name w:val="Medium Grid 1 Accent 2"/>
    <w:basedOn w:val="Tabelanormal"/>
    <w:uiPriority w:val="42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elhaMdia1-Cor3">
    <w:name w:val="Medium Grid 1 Accent 3"/>
    <w:basedOn w:val="Tabelanormal"/>
    <w:uiPriority w:val="43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elhaMdia1-Cor4">
    <w:name w:val="Medium Grid 1 Accent 4"/>
    <w:basedOn w:val="Tabelanormal"/>
    <w:uiPriority w:val="44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elhaMdia1-Cor5">
    <w:name w:val="Medium Grid 1 Accent 5"/>
    <w:basedOn w:val="Tabelanormal"/>
    <w:uiPriority w:val="45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elhaMdia1-Cor6">
    <w:name w:val="Medium Grid 1 Accent 6"/>
    <w:basedOn w:val="Tabelanormal"/>
    <w:uiPriority w:val="46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elhaMdia2">
    <w:name w:val="Medium Grid 2"/>
    <w:basedOn w:val="Tabelanormal"/>
    <w:uiPriority w:val="40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41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42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43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44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45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46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40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41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elhaMdia3-Cor2">
    <w:name w:val="Medium Grid 3 Accent 2"/>
    <w:basedOn w:val="Tabelanormal"/>
    <w:uiPriority w:val="42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elhaMdia3-Cor3">
    <w:name w:val="Medium Grid 3 Accent 3"/>
    <w:basedOn w:val="Tabelanormal"/>
    <w:uiPriority w:val="43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elhaMdia3-Cor4">
    <w:name w:val="Medium Grid 3 Accent 4"/>
    <w:basedOn w:val="Tabelanormal"/>
    <w:uiPriority w:val="44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elhaMdia3-Cor5">
    <w:name w:val="Medium Grid 3 Accent 5"/>
    <w:basedOn w:val="Tabelanormal"/>
    <w:uiPriority w:val="45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elhaMdia3-Cor6">
    <w:name w:val="Medium Grid 3 Accent 6"/>
    <w:basedOn w:val="Tabelanormal"/>
    <w:uiPriority w:val="46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dia1">
    <w:name w:val="Medium List 1"/>
    <w:basedOn w:val="Tabelanormal"/>
    <w:uiPriority w:val="40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41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Cor2">
    <w:name w:val="Medium List 1 Accent 2"/>
    <w:basedOn w:val="Tabelanormal"/>
    <w:uiPriority w:val="42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Cor3">
    <w:name w:val="Medium List 1 Accent 3"/>
    <w:basedOn w:val="Tabelanormal"/>
    <w:uiPriority w:val="43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Cor4">
    <w:name w:val="Medium List 1 Accent 4"/>
    <w:basedOn w:val="Tabelanormal"/>
    <w:uiPriority w:val="44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Cor5">
    <w:name w:val="Medium List 1 Accent 5"/>
    <w:basedOn w:val="Tabelanormal"/>
    <w:uiPriority w:val="45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Cor6">
    <w:name w:val="Medium List 1 Accent 6"/>
    <w:basedOn w:val="Tabelanormal"/>
    <w:uiPriority w:val="46"/>
    <w:semiHidden/>
    <w:unhideWhenUsed/>
    <w:rsid w:val="00AD5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40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41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42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43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44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45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46"/>
    <w:semiHidden/>
    <w:unhideWhenUsed/>
    <w:rsid w:val="00AD50B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40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41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42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43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44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45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46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40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41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42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43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44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45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46"/>
    <w:semiHidden/>
    <w:unhideWhenUsed/>
    <w:rsid w:val="00AD5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AD50B1"/>
    <w:rPr>
      <w:rFonts w:ascii="Tw Cen MT" w:hAnsi="Tw Cen MT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AD5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AD50B1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50B1"/>
    <w:rPr>
      <w:rFonts w:ascii="Times New Roman" w:hAnsi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AD50B1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AD50B1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AD50B1"/>
    <w:rPr>
      <w:rFonts w:ascii="Tw Cen MT" w:hAnsi="Tw Cen MT"/>
    </w:rPr>
  </w:style>
  <w:style w:type="character" w:styleId="Nmerodepgina">
    <w:name w:val="page number"/>
    <w:basedOn w:val="Tipodeletrapredefinidodopargrafo"/>
    <w:uiPriority w:val="99"/>
    <w:semiHidden/>
    <w:unhideWhenUsed/>
    <w:rsid w:val="00AD50B1"/>
    <w:rPr>
      <w:rFonts w:ascii="Tw Cen MT" w:hAnsi="Tw Cen MT"/>
    </w:rPr>
  </w:style>
  <w:style w:type="table" w:styleId="TabelaSimples1">
    <w:name w:val="Plain Table 1"/>
    <w:basedOn w:val="Tabelanormal"/>
    <w:uiPriority w:val="41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D5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D5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D5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D5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AD5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D50B1"/>
    <w:rPr>
      <w:rFonts w:ascii="Consolas" w:hAnsi="Consolas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AD50B1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AD50B1"/>
    <w:rPr>
      <w:rFonts w:ascii="Tw Cen MT" w:hAnsi="Tw Cen MT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AD50B1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AD50B1"/>
    <w:rPr>
      <w:rFonts w:ascii="Tw Cen MT" w:hAnsi="Tw Cen MT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AD50B1"/>
    <w:rPr>
      <w:rFonts w:ascii="Tw Cen MT" w:hAnsi="Tw Cen MT"/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AD5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D5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D5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D5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D5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D5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D5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D5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D5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D5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AD5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AD5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AD5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AD5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AD5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D5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D5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AD5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AD5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AD5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AD5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AD5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AD5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AD5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AD5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AD5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AD5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AD5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AD5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AD5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AD5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AD5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AD5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AD50B1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D5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D5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D5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D5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AD5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AD5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D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AD5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AD5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AD5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AD50B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AD50B1"/>
    <w:pPr>
      <w:keepNext/>
      <w:keepLines/>
      <w:outlineLvl w:val="9"/>
    </w:pPr>
    <w:rPr>
      <w:rFonts w:eastAsiaTheme="majorEastAsia" w:cstheme="majorBidi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D50B1"/>
    <w:rPr>
      <w:rFonts w:ascii="Tw Cen MT" w:hAnsi="Tw Cen MT"/>
      <w:color w:val="808080"/>
      <w:shd w:val="clear" w:color="auto" w:fill="E6E6E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AD50B1"/>
    <w:rPr>
      <w:rFonts w:ascii="Tw Cen MT" w:hAnsi="Tw Cen MT"/>
      <w:b/>
      <w:bCs/>
      <w:i/>
      <w:iCs/>
      <w:spacing w:val="0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AD50B1"/>
    <w:rPr>
      <w:rFonts w:ascii="Tw Cen MT" w:hAnsi="Tw Cen MT"/>
      <w:i/>
      <w:iCs/>
      <w:color w:val="355D7E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AD50B1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D50B1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AD50B1"/>
    <w:rPr>
      <w:rFonts w:ascii="Tw Cen MT" w:hAnsi="Tw Cen MT"/>
      <w:i/>
      <w:iCs/>
    </w:rPr>
  </w:style>
  <w:style w:type="paragraph" w:styleId="Listacommarcas">
    <w:name w:val="List Bullet"/>
    <w:basedOn w:val="Normal"/>
    <w:uiPriority w:val="36"/>
    <w:semiHidden/>
    <w:unhideWhenUsed/>
    <w:qFormat/>
    <w:rsid w:val="00AD50B1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36"/>
    <w:semiHidden/>
    <w:unhideWhenUsed/>
    <w:qFormat/>
    <w:rsid w:val="00AD50B1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36"/>
    <w:semiHidden/>
    <w:unhideWhenUsed/>
    <w:qFormat/>
    <w:rsid w:val="00AD50B1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36"/>
    <w:semiHidden/>
    <w:unhideWhenUsed/>
    <w:qFormat/>
    <w:rsid w:val="00AD50B1"/>
    <w:pPr>
      <w:numPr>
        <w:numId w:val="7"/>
      </w:numPr>
      <w:contextualSpacing/>
    </w:pPr>
  </w:style>
  <w:style w:type="paragraph" w:styleId="Listacommarcas5">
    <w:name w:val="List Bullet 5"/>
    <w:basedOn w:val="Normal"/>
    <w:uiPriority w:val="36"/>
    <w:semiHidden/>
    <w:unhideWhenUsed/>
    <w:qFormat/>
    <w:rsid w:val="00AD50B1"/>
    <w:pPr>
      <w:numPr>
        <w:numId w:val="9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D50B1"/>
    <w:pPr>
      <w:ind w:left="720"/>
      <w:contextualSpacing/>
    </w:pPr>
  </w:style>
  <w:style w:type="paragraph" w:styleId="SemEspaamento">
    <w:name w:val="No Spacing"/>
    <w:uiPriority w:val="99"/>
    <w:semiHidden/>
    <w:unhideWhenUsed/>
    <w:qFormat/>
    <w:rsid w:val="00AD50B1"/>
    <w:pPr>
      <w:spacing w:after="0" w:line="240" w:lineRule="auto"/>
    </w:pPr>
    <w:rPr>
      <w:rFonts w:ascii="Tw Cen MT" w:hAnsi="Tw Cen MT"/>
    </w:rPr>
  </w:style>
  <w:style w:type="character" w:styleId="TextodoMarcadordePosio">
    <w:name w:val="Placeholder Text"/>
    <w:basedOn w:val="Tipodeletrapredefinidodopargrafo"/>
    <w:uiPriority w:val="99"/>
    <w:semiHidden/>
    <w:rsid w:val="00AD50B1"/>
    <w:rPr>
      <w:rFonts w:ascii="Tw Cen MT" w:hAnsi="Tw Cen MT"/>
      <w:color w:val="595959" w:themeColor="text1" w:themeTint="A6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AD50B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AD50B1"/>
    <w:rPr>
      <w:rFonts w:ascii="Tw Cen MT" w:hAnsi="Tw Cen MT"/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AD50B1"/>
    <w:rPr>
      <w:rFonts w:ascii="Tw Cen MT" w:hAnsi="Tw Cen MT"/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AD50B1"/>
    <w:rPr>
      <w:rFonts w:ascii="Tw Cen MT" w:hAnsi="Tw Cen MT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AD50B1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Semlista"/>
    <w:uiPriority w:val="99"/>
    <w:semiHidden/>
    <w:unhideWhenUsed/>
    <w:rsid w:val="00AD50B1"/>
    <w:pPr>
      <w:numPr>
        <w:numId w:val="29"/>
      </w:numPr>
    </w:pPr>
  </w:style>
  <w:style w:type="numbering" w:styleId="1ai">
    <w:name w:val="Outline List 1"/>
    <w:basedOn w:val="Semlista"/>
    <w:uiPriority w:val="99"/>
    <w:semiHidden/>
    <w:unhideWhenUsed/>
    <w:rsid w:val="00AD50B1"/>
    <w:pPr>
      <w:numPr>
        <w:numId w:val="30"/>
      </w:numPr>
    </w:pPr>
  </w:style>
  <w:style w:type="numbering" w:styleId="ArtigoSeco">
    <w:name w:val="Outline List 3"/>
    <w:basedOn w:val="Semlista"/>
    <w:uiPriority w:val="99"/>
    <w:semiHidden/>
    <w:unhideWhenUsed/>
    <w:rsid w:val="00AD50B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087DB1" w:rsidRDefault="003A32DF" w:rsidP="003A32DF">
          <w:pPr>
            <w:pStyle w:val="E186A06A63A74F08B417AE4C8A880C7E4"/>
          </w:pPr>
          <w:r w:rsidRPr="00AD50B1">
            <w:rPr>
              <w:lang w:bidi="pt-PT"/>
            </w:rPr>
            <w:t>subtítulo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087DB1" w:rsidRDefault="003A32DF" w:rsidP="003A32DF">
          <w:pPr>
            <w:pStyle w:val="6D39777595424209984A1B5F86A33CFD5"/>
          </w:pPr>
          <w:r w:rsidRPr="00AD50B1">
            <w:rPr>
              <w:lang w:bidi="pt-PT"/>
            </w:rPr>
            <w:t>Título</w:t>
          </w:r>
        </w:p>
      </w:docPartBody>
    </w:docPart>
    <w:docPart>
      <w:docPartPr>
        <w:name w:val="BB45F91CF6D84E858FF04511247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78F-0F00-4D35-9E7F-C6825D2F404C}"/>
      </w:docPartPr>
      <w:docPartBody>
        <w:p w:rsidR="00535816" w:rsidRDefault="003A32DF" w:rsidP="003A32DF">
          <w:pPr>
            <w:pStyle w:val="BB45F91CF6D84E858FF045112476350120"/>
          </w:pPr>
          <w:r w:rsidRPr="00AD50B1">
            <w:rPr>
              <w:lang w:bidi="pt-PT"/>
            </w:rPr>
            <w:t>título</w:t>
          </w:r>
        </w:p>
      </w:docPartBody>
    </w:docPart>
    <w:docPart>
      <w:docPartPr>
        <w:name w:val="B5E601425E814048893DD4CB7904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112D-20E4-446F-A910-0831B98FD215}"/>
      </w:docPartPr>
      <w:docPartBody>
        <w:p w:rsidR="00535816" w:rsidRDefault="003A32DF" w:rsidP="003A32DF">
          <w:pPr>
            <w:pStyle w:val="B5E601425E814048893DD4CB790410E717"/>
          </w:pPr>
          <w:r w:rsidRPr="00AD50B1">
            <w:rPr>
              <w:lang w:bidi="pt-PT"/>
            </w:rPr>
            <w:t>Subtítulo</w:t>
          </w:r>
        </w:p>
      </w:docPartBody>
    </w:docPart>
    <w:docPart>
      <w:docPartPr>
        <w:name w:val="D76CE508B31943BA9ED9A38280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3447-635F-409B-B76A-407088ACD319}"/>
      </w:docPartPr>
      <w:docPartBody>
        <w:p w:rsidR="00535816" w:rsidRDefault="003A32DF" w:rsidP="003A32DF">
          <w:pPr>
            <w:pStyle w:val="D76CE508B31943BA9ED9A38280EC105C4"/>
          </w:pPr>
          <w:r w:rsidRPr="00AD50B1">
            <w:rPr>
              <w:lang w:bidi="pt-PT"/>
            </w:rPr>
            <w:t>Escreva o resumo do documento aqui. Normalmente, consiste num breve resumo dos conteúdos do documento.</w:t>
          </w:r>
        </w:p>
      </w:docPartBody>
    </w:docPart>
    <w:docPart>
      <w:docPartPr>
        <w:name w:val="7FDF3881BCBD42C18A81A1725BF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5F-2CF8-465A-974D-BFB3C5C09321}"/>
      </w:docPartPr>
      <w:docPartBody>
        <w:p w:rsidR="00535816" w:rsidRDefault="003A32DF" w:rsidP="003A32DF">
          <w:pPr>
            <w:pStyle w:val="7FDF3881BCBD42C18A81A1725BFF0A2414"/>
          </w:pPr>
          <w:r w:rsidRPr="00AD50B1">
            <w:rPr>
              <w:rStyle w:val="DataCarter"/>
              <w:lang w:bidi="pt-PT"/>
            </w:rPr>
            <w:t>Data</w:t>
          </w:r>
        </w:p>
      </w:docPartBody>
    </w:docPart>
    <w:docPart>
      <w:docPartPr>
        <w:name w:val="9B886070ADAA46FFBE5C1E45395D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309-5AF9-4EDB-9B79-F6CDAA7CF1D6}"/>
      </w:docPartPr>
      <w:docPartBody>
        <w:p w:rsidR="00535816" w:rsidRDefault="003A32DF" w:rsidP="003A32DF">
          <w:pPr>
            <w:pStyle w:val="9B886070ADAA46FFBE5C1E45395D27B021"/>
          </w:pPr>
          <w:r w:rsidRPr="00AD50B1">
            <w:rPr>
              <w:rStyle w:val="Ttulo1Carter"/>
              <w:lang w:bidi="pt-PT"/>
            </w:rPr>
            <w:t>TÍTULO 1|UM</w:t>
          </w:r>
        </w:p>
      </w:docPartBody>
    </w:docPart>
    <w:docPart>
      <w:docPartPr>
        <w:name w:val="398212A5EE6A4029BEBA999442A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3E2-F2E1-4421-8169-D044AC0C43CD}"/>
      </w:docPartPr>
      <w:docPartBody>
        <w:p w:rsidR="00535816" w:rsidRDefault="003A32DF" w:rsidP="003A32DF">
          <w:pPr>
            <w:pStyle w:val="398212A5EE6A4029BEBA999442AE5EEF4"/>
          </w:pPr>
          <w:r w:rsidRPr="00AD50B1">
            <w:rPr>
              <w:lang w:bidi="pt-PT"/>
            </w:rPr>
            <w:t>Título 2|dois</w:t>
          </w:r>
        </w:p>
      </w:docPartBody>
    </w:docPart>
    <w:docPart>
      <w:docPartPr>
        <w:name w:val="D5E472145DEB4925881DF948F5D9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28B-A786-4828-BE3A-60E13146A85D}"/>
      </w:docPartPr>
      <w:docPartBody>
        <w:p w:rsidR="00535816" w:rsidRDefault="003A32DF" w:rsidP="003A32DF">
          <w:pPr>
            <w:pStyle w:val="D5E472145DEB4925881DF948F5D959024"/>
          </w:pPr>
          <w:r w:rsidRPr="00AD50B1">
            <w:rPr>
              <w:lang w:bidi="pt-PT"/>
            </w:rPr>
            <w:t>Trecho</w:t>
          </w:r>
        </w:p>
      </w:docPartBody>
    </w:docPart>
    <w:docPart>
      <w:docPartPr>
        <w:name w:val="AE932C47BDA3491690C82B685DD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59A-6F7A-4CFE-8606-CEE327176761}"/>
      </w:docPartPr>
      <w:docPartBody>
        <w:p w:rsidR="00535816" w:rsidRDefault="003A32DF" w:rsidP="003A32DF">
          <w:pPr>
            <w:pStyle w:val="AE932C47BDA3491690C82B685DD664364"/>
          </w:pPr>
          <w:r w:rsidRPr="00AD50B1">
            <w:rPr>
              <w:lang w:bidi="pt-PT"/>
            </w:rPr>
            <w:t>Título 3|três</w:t>
          </w:r>
        </w:p>
      </w:docPartBody>
    </w:docPart>
    <w:docPart>
      <w:docPartPr>
        <w:name w:val="6991E6172B5D4E0192B101D393A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36E0-8540-46BE-BF77-C2D804075D9A}"/>
      </w:docPartPr>
      <w:docPartBody>
        <w:p w:rsidR="00535816" w:rsidRDefault="003A32DF" w:rsidP="003A32DF">
          <w:pPr>
            <w:pStyle w:val="6991E6172B5D4E0192B101D393AA5DBD20"/>
          </w:pPr>
          <w:r w:rsidRPr="00AD50B1">
            <w:rPr>
              <w:rFonts w:eastAsia="Times New Roman"/>
              <w:lang w:bidi="pt-PT"/>
            </w:rPr>
            <w:t>Para começar imediatamente, selecione qualquer texto de marcador de posição (como este) e</w:t>
          </w:r>
          <w:r>
            <w:rPr>
              <w:rFonts w:eastAsia="Times New Roman"/>
              <w:lang w:bidi="pt-PT"/>
            </w:rPr>
            <w:t> </w:t>
          </w:r>
          <w:r w:rsidRPr="00AD50B1">
            <w:rPr>
              <w:rFonts w:eastAsia="Times New Roman"/>
              <w:lang w:bidi="pt-PT"/>
            </w:rPr>
            <w:t>comece a</w:t>
          </w:r>
          <w:r>
            <w:rPr>
              <w:rFonts w:eastAsia="Times New Roman"/>
              <w:lang w:bidi="pt-PT"/>
            </w:rPr>
            <w:t> </w:t>
          </w:r>
          <w:r w:rsidRPr="00AD50B1">
            <w:rPr>
              <w:rFonts w:eastAsia="Times New Roman"/>
              <w:lang w:bidi="pt-PT"/>
            </w:rPr>
            <w:t>escrever para o</w:t>
          </w:r>
          <w:r>
            <w:rPr>
              <w:rFonts w:eastAsia="Times New Roman"/>
              <w:lang w:bidi="pt-PT"/>
            </w:rPr>
            <w:t> </w:t>
          </w:r>
          <w:r w:rsidRPr="00AD50B1">
            <w:rPr>
              <w:rFonts w:eastAsia="Times New Roman"/>
              <w:lang w:bidi="pt-PT"/>
            </w:rPr>
            <w:t>substituir pelo seu</w:t>
          </w:r>
          <w:r>
            <w:rPr>
              <w:rFonts w:eastAsia="Times New Roman"/>
              <w:lang w:bidi="pt-PT"/>
            </w:rPr>
            <w:t> </w:t>
          </w:r>
          <w:r w:rsidRPr="00AD50B1">
            <w:rPr>
              <w:rFonts w:eastAsia="Times New Roman"/>
              <w:lang w:bidi="pt-PT"/>
            </w:rPr>
            <w:t>próprio texto.</w:t>
          </w:r>
        </w:p>
      </w:docPartBody>
    </w:docPart>
    <w:docPart>
      <w:docPartPr>
        <w:name w:val="9AA01831813B46C39112B355F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20-8565-47CB-919F-A2BA7A50F507}"/>
      </w:docPartPr>
      <w:docPartBody>
        <w:p w:rsidR="00535816" w:rsidRDefault="003A32DF" w:rsidP="003A32DF">
          <w:pPr>
            <w:pStyle w:val="9AA01831813B46C39112B355F7638DD420"/>
          </w:pPr>
          <w:r w:rsidRPr="00AD50B1">
            <w:rPr>
              <w:rFonts w:eastAsia="Times New Roman"/>
              <w:lang w:bidi="pt-PT"/>
            </w:rPr>
            <w:t>Quer inserir uma imagem a partir dos seus ficheiros ou</w:t>
          </w:r>
          <w:r>
            <w:rPr>
              <w:rFonts w:eastAsia="Times New Roman"/>
              <w:lang w:bidi="pt-PT"/>
            </w:rPr>
            <w:t> </w:t>
          </w:r>
          <w:r w:rsidRPr="00AD50B1">
            <w:rPr>
              <w:rFonts w:eastAsia="Times New Roman"/>
              <w:lang w:bidi="pt-PT"/>
            </w:rPr>
            <w:t>adicionar uma forma, caixa de texto ou</w:t>
          </w:r>
          <w:r>
            <w:rPr>
              <w:rFonts w:eastAsia="Times New Roman"/>
              <w:lang w:bidi="pt-PT"/>
            </w:rPr>
            <w:t> </w:t>
          </w:r>
          <w:r w:rsidRPr="00AD50B1">
            <w:rPr>
              <w:rFonts w:eastAsia="Times New Roman"/>
              <w:lang w:bidi="pt-PT"/>
            </w:rPr>
            <w:t>tabela? É para já! No separador Inserir do friso, selecione a</w:t>
          </w:r>
          <w:r>
            <w:rPr>
              <w:rFonts w:eastAsia="Times New Roman"/>
              <w:lang w:bidi="pt-PT"/>
            </w:rPr>
            <w:t> </w:t>
          </w:r>
          <w:r w:rsidRPr="00AD50B1">
            <w:rPr>
              <w:rFonts w:eastAsia="Times New Roman"/>
              <w:lang w:bidi="pt-PT"/>
            </w:rPr>
            <w:t>opção de que precisa.</w:t>
          </w:r>
        </w:p>
      </w:docPartBody>
    </w:docPart>
    <w:docPart>
      <w:docPartPr>
        <w:name w:val="BA55E4F44FC043F2B9221CB56027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C860-757F-43BC-A992-7428CD8B7AB4}"/>
      </w:docPartPr>
      <w:docPartBody>
        <w:p w:rsidR="00535816" w:rsidRDefault="003A32DF" w:rsidP="003A32DF">
          <w:pPr>
            <w:pStyle w:val="BA55E4F44FC043F2B9221CB56027426020"/>
          </w:pPr>
          <w:r w:rsidRPr="00AD50B1">
            <w:rPr>
              <w:rFonts w:eastAsia="Times New Roman"/>
              <w:lang w:bidi="pt-PT"/>
            </w:rPr>
            <w:t>Encontre ainda mais ferramentas de utilização fácil no separador Inserir, por exemplo para adicionar uma hiperligação ou inserir um comentário.</w:t>
          </w:r>
        </w:p>
      </w:docPartBody>
    </w:docPart>
    <w:docPart>
      <w:docPartPr>
        <w:name w:val="F19BDD023321453E8CA2C734420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7E9-194B-4F6F-ACE4-4B9961F5729A}"/>
      </w:docPartPr>
      <w:docPartBody>
        <w:p w:rsidR="00535816" w:rsidRDefault="003A32DF" w:rsidP="003A32DF">
          <w:pPr>
            <w:pStyle w:val="F19BDD023321453E8CA2C734420F3CDF20"/>
          </w:pPr>
          <w:r w:rsidRPr="00AD50B1">
            <w:rPr>
              <w:rFonts w:eastAsia="Times New Roman"/>
              <w:lang w:bidi="pt-PT"/>
            </w:rPr>
            <w:t>Pensa que um relatório com este aspeto é difícil de formatar? Nada disso! No separador Base do friso, aceda a Estilos para aplicar facilmente qualquer formatação de texto que vê neste documento.</w:t>
          </w:r>
        </w:p>
      </w:docPartBody>
    </w:docPart>
    <w:docPart>
      <w:docPartPr>
        <w:name w:val="87F3EB2ED426451C9D56EDA11F6C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234-3B0E-44B6-80FF-109652E8A922}"/>
      </w:docPartPr>
      <w:docPartBody>
        <w:p w:rsidR="00535816" w:rsidRDefault="003A32DF" w:rsidP="003A32DF">
          <w:pPr>
            <w:pStyle w:val="87F3EB2ED426451C9D56EDA11F6C329E20"/>
          </w:pPr>
          <w:r w:rsidRPr="00AD50B1">
            <w:rPr>
              <w:rFonts w:eastAsia="Times New Roman"/>
              <w:lang w:bidi="pt-PT"/>
            </w:rPr>
            <w:t>Alguns dos textos de exemplo neste documento indicam o nome do estilo aplicado, para que possa voltar a</w:t>
          </w:r>
          <w:r>
            <w:rPr>
              <w:rFonts w:eastAsia="Times New Roman"/>
              <w:lang w:bidi="pt-PT"/>
            </w:rPr>
            <w:t> </w:t>
          </w:r>
          <w:r w:rsidRPr="00AD50B1">
            <w:rPr>
              <w:rFonts w:eastAsia="Times New Roman"/>
              <w:lang w:bidi="pt-PT"/>
            </w:rPr>
            <w:t>aplicar facilmente a mesma formatação. Por exemplo, este é o estilo Normal.</w:t>
          </w:r>
        </w:p>
      </w:docPartBody>
    </w:docPart>
    <w:docPart>
      <w:docPartPr>
        <w:name w:val="98E322A654B9432EA50964A4332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F5A-49C3-405B-BB6B-1DDFB1E1AFF8}"/>
      </w:docPartPr>
      <w:docPartBody>
        <w:p w:rsidR="00535816" w:rsidRDefault="003A32DF" w:rsidP="003A32DF">
          <w:pPr>
            <w:pStyle w:val="98E322A654B9432EA50964A4332CE39820"/>
          </w:pPr>
          <w:r w:rsidRPr="00AD50B1">
            <w:rPr>
              <w:rFonts w:eastAsia="Times New Roman"/>
              <w:lang w:bidi="pt-PT"/>
            </w:rPr>
            <w:t>Veja, edite e guarde o seu documento diretamente na nuvem a partir do Word no seu dispositivo Windows, Mac, Android ou iOS.</w:t>
          </w:r>
        </w:p>
      </w:docPartBody>
    </w:docPart>
    <w:docPart>
      <w:docPartPr>
        <w:name w:val="769E1840D2854935A82AA3D287AB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E12-12F1-42E3-AFB2-116F5A8D678D}"/>
      </w:docPartPr>
      <w:docPartBody>
        <w:p w:rsidR="00535816" w:rsidRDefault="003A32DF" w:rsidP="003A32DF">
          <w:pPr>
            <w:pStyle w:val="769E1840D2854935A82AA3D287ABE4C117"/>
          </w:pPr>
          <w:r w:rsidRPr="00AD50B1">
            <w:rPr>
              <w:rFonts w:eastAsiaTheme="majorEastAsia"/>
              <w:lang w:bidi="pt-PT"/>
            </w:rPr>
            <w:t>Título</w:t>
          </w:r>
        </w:p>
      </w:docPartBody>
    </w:docPart>
    <w:docPart>
      <w:docPartPr>
        <w:name w:val="E3EEA503CFC64629993FE599AFC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850-ABFD-48E7-87DC-AF41390BA74F}"/>
      </w:docPartPr>
      <w:docPartBody>
        <w:p w:rsidR="00AA3DB2" w:rsidRDefault="003A32DF" w:rsidP="003A32DF">
          <w:pPr>
            <w:pStyle w:val="E3EEA503CFC64629993FE599AFC3933D10"/>
          </w:pPr>
          <w:r w:rsidRPr="005225B2">
            <w:rPr>
              <w:rFonts w:eastAsiaTheme="majorEastAsia"/>
              <w:lang w:bidi="pt-PT"/>
            </w:rPr>
            <w:t>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06DD90"/>
    <w:lvl w:ilvl="0">
      <w:start w:val="1"/>
      <w:numFmt w:val="bullet"/>
      <w:pStyle w:val="Listacommarc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B1"/>
    <w:rsid w:val="00087DB1"/>
    <w:rsid w:val="00095D8C"/>
    <w:rsid w:val="003A32DF"/>
    <w:rsid w:val="003D4C4B"/>
    <w:rsid w:val="005077D4"/>
    <w:rsid w:val="00535816"/>
    <w:rsid w:val="00562519"/>
    <w:rsid w:val="00567628"/>
    <w:rsid w:val="005A6DEA"/>
    <w:rsid w:val="0060247C"/>
    <w:rsid w:val="00626E1E"/>
    <w:rsid w:val="00711B2D"/>
    <w:rsid w:val="00772CAA"/>
    <w:rsid w:val="00797257"/>
    <w:rsid w:val="008517AE"/>
    <w:rsid w:val="00AA3DB2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3A32DF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87DB1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087DB1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rsid w:val="003A32DF"/>
    <w:rPr>
      <w:rFonts w:ascii="Tw Cen MT" w:hAnsi="Tw Cen MT"/>
      <w:color w:val="595959" w:themeColor="text1" w:themeTint="A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A32DF"/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87DB1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87DB1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Cabealho">
    <w:name w:val="header"/>
    <w:basedOn w:val="Normal"/>
    <w:link w:val="CabealhoCarter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Pr>
      <w:rFonts w:eastAsiaTheme="minorHAnsi" w:cs="Times New Roman"/>
      <w:sz w:val="23"/>
      <w:szCs w:val="20"/>
      <w:lang w:eastAsia="ja-JP"/>
    </w:rPr>
  </w:style>
  <w:style w:type="paragraph" w:styleId="CitaoIntensa">
    <w:name w:val="Intense Quote"/>
    <w:basedOn w:val="Normal"/>
    <w:link w:val="CitaoIntensaCarter"/>
    <w:uiPriority w:val="30"/>
    <w:qFormat/>
    <w:rsid w:val="00087DB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87DB1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  <w:lang w:eastAsia="ja-JP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eastAsiaTheme="minorHAnsi" w:hAnsi="Tahoma" w:cs="Tahoma"/>
      <w:sz w:val="16"/>
      <w:szCs w:val="16"/>
      <w:lang w:eastAsia="ja-JP"/>
    </w:rPr>
  </w:style>
  <w:style w:type="character" w:styleId="nfase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customStyle="1" w:styleId="NoSpacing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  <w:lang w:eastAsia="ja-JP"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563C1" w:themeColor="hyperlink"/>
      <w:u w:val="single"/>
    </w:rPr>
  </w:style>
  <w:style w:type="paragraph" w:styleId="SemEspaamento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styleId="ndice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44546A" w:themeColor="text2"/>
      <w:sz w:val="23"/>
      <w:szCs w:val="20"/>
      <w:lang w:eastAsia="ja-JP"/>
    </w:rPr>
  </w:style>
  <w:style w:type="paragraph" w:styleId="ndice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  <w:lang w:eastAsia="ja-JP"/>
    </w:rPr>
  </w:style>
  <w:style w:type="character" w:styleId="nfaseIntensa">
    <w:name w:val="Intense Emphasis"/>
    <w:basedOn w:val="Tipodeletrapredefinidodopargrafo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SemEspaamento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SemEspaamento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tulo">
    <w:name w:val="Title"/>
    <w:basedOn w:val="Normal"/>
    <w:link w:val="TtuloCarter"/>
    <w:uiPriority w:val="10"/>
    <w:qFormat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">
    <w:name w:val="BB45F91CF6D84E858FF0451124763501"/>
    <w:rsid w:val="00087DB1"/>
    <w:pPr>
      <w:spacing w:after="160" w:line="259" w:lineRule="auto"/>
    </w:pPr>
  </w:style>
  <w:style w:type="paragraph" w:customStyle="1" w:styleId="BB45F91CF6D84E858FF04511247635011">
    <w:name w:val="BB45F91CF6D84E858FF045112476350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">
    <w:name w:val="D4FEE3C35FCE41C3A2C6F42828E988F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">
    <w:name w:val="97316E3254F542EE9D8DEDE7EF29BB7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">
    <w:name w:val="7BEECB92FEAD4CED97FF4347925512B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acommarcas4">
    <w:name w:val="List Bullet 4"/>
    <w:basedOn w:val="Normal"/>
    <w:uiPriority w:val="36"/>
    <w:unhideWhenUsed/>
    <w:qFormat/>
    <w:rsid w:val="00087DB1"/>
    <w:pPr>
      <w:numPr>
        <w:numId w:val="1"/>
      </w:numPr>
      <w:spacing w:after="180" w:line="264" w:lineRule="auto"/>
    </w:pPr>
    <w:rPr>
      <w:rFonts w:eastAsiaTheme="minorHAnsi" w:cs="Times New Roman"/>
      <w:caps/>
      <w:spacing w:val="4"/>
      <w:kern w:val="24"/>
      <w:sz w:val="23"/>
      <w:szCs w:val="20"/>
      <w:lang w:eastAsia="ja-JP"/>
      <w14:ligatures w14:val="standardContextual"/>
    </w:rPr>
  </w:style>
  <w:style w:type="paragraph" w:customStyle="1" w:styleId="PlaceholderAutotext5">
    <w:name w:val="PlaceholderAutotext_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">
    <w:name w:val="CDAF979B26E74D498633DF9AE5C98F70"/>
    <w:rsid w:val="00087DB1"/>
    <w:pPr>
      <w:spacing w:after="160" w:line="259" w:lineRule="auto"/>
    </w:pPr>
  </w:style>
  <w:style w:type="paragraph" w:customStyle="1" w:styleId="BB45F91CF6D84E858FF04511247635012">
    <w:name w:val="BB45F91CF6D84E858FF045112476350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1">
    <w:name w:val="D4FEE3C35FCE41C3A2C6F42828E988F2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1">
    <w:name w:val="97316E3254F542EE9D8DEDE7EF29BB7D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1">
    <w:name w:val="CDAF979B26E74D498633DF9AE5C98F7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Citao">
    <w:name w:val="Quote"/>
    <w:basedOn w:val="Normal"/>
    <w:link w:val="CitaoCarter"/>
    <w:uiPriority w:val="29"/>
    <w:qFormat/>
    <w:rsid w:val="00087DB1"/>
    <w:pPr>
      <w:spacing w:after="180" w:line="264" w:lineRule="auto"/>
    </w:pPr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87DB1"/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paragraph" w:customStyle="1" w:styleId="PlaceholderAutotext52">
    <w:name w:val="PlaceholderAutotext_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3">
    <w:name w:val="BB45F91CF6D84E858FF0451124763501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3">
    <w:name w:val="D4FEE3C35FCE41C3A2C6F42828E988F2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2">
    <w:name w:val="97316E3254F542EE9D8DEDE7EF29BB7D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2">
    <w:name w:val="CDAF979B26E74D498633DF9AE5C98F70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ndice3">
    <w:name w:val="toc 3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288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3">
    <w:name w:val="PlaceholderAutotext_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6D5021CD7048769F1153A013780707">
    <w:name w:val="F16D5021CD7048769F1153A013780707"/>
    <w:rsid w:val="00087DB1"/>
    <w:pPr>
      <w:spacing w:after="160" w:line="259" w:lineRule="auto"/>
    </w:pPr>
  </w:style>
  <w:style w:type="paragraph" w:customStyle="1" w:styleId="66C6943B176F4303B56B3471A9A0B305">
    <w:name w:val="66C6943B176F4303B56B3471A9A0B305"/>
    <w:rsid w:val="00087DB1"/>
    <w:pPr>
      <w:spacing w:after="160" w:line="259" w:lineRule="auto"/>
    </w:pPr>
  </w:style>
  <w:style w:type="paragraph" w:customStyle="1" w:styleId="39E4A56A244F48C180E4C87263D97A8F">
    <w:name w:val="39E4A56A244F48C180E4C87263D97A8F"/>
    <w:rsid w:val="00087DB1"/>
    <w:pPr>
      <w:spacing w:after="160" w:line="259" w:lineRule="auto"/>
    </w:pPr>
  </w:style>
  <w:style w:type="paragraph" w:customStyle="1" w:styleId="F89480A37B77478B833274A177CDD737">
    <w:name w:val="F89480A37B77478B833274A177CDD737"/>
    <w:rsid w:val="00087DB1"/>
    <w:pPr>
      <w:spacing w:after="160" w:line="259" w:lineRule="auto"/>
    </w:pPr>
  </w:style>
  <w:style w:type="paragraph" w:customStyle="1" w:styleId="F82E5CBAA9474E91A1EF6A1260B20488">
    <w:name w:val="F82E5CBAA9474E91A1EF6A1260B20488"/>
    <w:rsid w:val="00087DB1"/>
    <w:pPr>
      <w:spacing w:after="160" w:line="259" w:lineRule="auto"/>
    </w:pPr>
  </w:style>
  <w:style w:type="paragraph" w:customStyle="1" w:styleId="82D7723ADD174233B9F7D7CF2CF421A8">
    <w:name w:val="82D7723ADD174233B9F7D7CF2CF421A8"/>
    <w:rsid w:val="00087DB1"/>
    <w:pPr>
      <w:spacing w:after="160" w:line="259" w:lineRule="auto"/>
    </w:pPr>
  </w:style>
  <w:style w:type="paragraph" w:customStyle="1" w:styleId="3F9C872C89E747BCB8FE5C472B0BE507">
    <w:name w:val="3F9C872C89E747BCB8FE5C472B0BE507"/>
    <w:rsid w:val="00087DB1"/>
    <w:pPr>
      <w:spacing w:after="160" w:line="259" w:lineRule="auto"/>
    </w:pPr>
  </w:style>
  <w:style w:type="paragraph" w:customStyle="1" w:styleId="52F80BF187954CB8A0DDADD3FB06CFD4">
    <w:name w:val="52F80BF187954CB8A0DDADD3FB06CFD4"/>
    <w:rsid w:val="00087DB1"/>
    <w:pPr>
      <w:spacing w:after="160" w:line="259" w:lineRule="auto"/>
    </w:pPr>
  </w:style>
  <w:style w:type="paragraph" w:customStyle="1" w:styleId="19544DB2627B40E89D9D6E6F6BF13280">
    <w:name w:val="19544DB2627B40E89D9D6E6F6BF13280"/>
    <w:rsid w:val="00087DB1"/>
    <w:pPr>
      <w:spacing w:after="160" w:line="259" w:lineRule="auto"/>
    </w:pPr>
  </w:style>
  <w:style w:type="paragraph" w:customStyle="1" w:styleId="B5E601425E814048893DD4CB790410E7">
    <w:name w:val="B5E601425E814048893DD4CB790410E7"/>
    <w:rsid w:val="00087DB1"/>
    <w:pPr>
      <w:spacing w:after="160" w:line="259" w:lineRule="auto"/>
    </w:pPr>
  </w:style>
  <w:style w:type="paragraph" w:customStyle="1" w:styleId="BB45F91CF6D84E858FF04511247635014">
    <w:name w:val="BB45F91CF6D84E858FF0451124763501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9544DB2627B40E89D9D6E6F6BF132801">
    <w:name w:val="19544DB2627B40E89D9D6E6F6BF1328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1">
    <w:name w:val="B5E601425E814048893DD4CB790410E7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ndice9">
    <w:name w:val="toc 9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1152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4">
    <w:name w:val="PlaceholderAutotext_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5">
    <w:name w:val="BB45F91CF6D84E858FF0451124763501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2">
    <w:name w:val="B5E601425E814048893DD4CB790410E7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5">
    <w:name w:val="PlaceholderAutotext_5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6">
    <w:name w:val="BB45F91CF6D84E858FF04511247635016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3">
    <w:name w:val="B5E601425E814048893DD4CB790410E7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">
    <w:name w:val="9B886070ADAA46FFBE5C1E45395D27B0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BB45F91CF6D84E858FF04511247635017">
    <w:name w:val="BB45F91CF6D84E858FF04511247635017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4">
    <w:name w:val="B5E601425E814048893DD4CB790410E74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1">
    <w:name w:val="9B886070ADAA46FFBE5C1E45395D27B01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">
    <w:name w:val="6991E6172B5D4E0192B101D393AA5DBD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">
    <w:name w:val="9AA01831813B46C39112B355F7638D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">
    <w:name w:val="BA55E4F44FC043F2B9221CB56027426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">
    <w:name w:val="F19BDD023321453E8CA2C734420F3CDF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">
    <w:name w:val="87F3EB2ED426451C9D56EDA11F6C329E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">
    <w:name w:val="98E322A654B9432EA50964A4332CE39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8">
    <w:name w:val="BB45F91CF6D84E858FF0451124763501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5">
    <w:name w:val="B5E601425E814048893DD4CB790410E75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2">
    <w:name w:val="9B886070ADAA46FFBE5C1E45395D27B02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1">
    <w:name w:val="6991E6172B5D4E0192B101D393AA5DBD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1">
    <w:name w:val="9AA01831813B46C39112B355F7638DD4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1">
    <w:name w:val="BA55E4F44FC043F2B9221CB560274260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1">
    <w:name w:val="F19BDD023321453E8CA2C734420F3CDF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1">
    <w:name w:val="87F3EB2ED426451C9D56EDA11F6C329E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1">
    <w:name w:val="98E322A654B9432EA50964A4332CE398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">
    <w:name w:val="83F5E686CADD47DD9A5E0145A0BBD7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9">
    <w:name w:val="BB45F91CF6D84E858FF04511247635019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6">
    <w:name w:val="B5E601425E814048893DD4CB790410E76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3">
    <w:name w:val="9B886070ADAA46FFBE5C1E45395D27B03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2">
    <w:name w:val="6991E6172B5D4E0192B101D393AA5DBD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2">
    <w:name w:val="9AA01831813B46C39112B355F7638DD4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2">
    <w:name w:val="BA55E4F44FC043F2B9221CB560274260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2">
    <w:name w:val="F19BDD023321453E8CA2C734420F3CDF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2">
    <w:name w:val="87F3EB2ED426451C9D56EDA11F6C329E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2">
    <w:name w:val="98E322A654B9432EA50964A4332CE398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1">
    <w:name w:val="83F5E686CADD47DD9A5E0145A0BBD785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10">
    <w:name w:val="BB45F91CF6D84E858FF04511247635011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7">
    <w:name w:val="B5E601425E814048893DD4CB790410E77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4">
    <w:name w:val="9B886070ADAA46FFBE5C1E45395D27B04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3">
    <w:name w:val="6991E6172B5D4E0192B101D393AA5DBD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3">
    <w:name w:val="9AA01831813B46C39112B355F7638DD4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3">
    <w:name w:val="BA55E4F44FC043F2B9221CB560274260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3">
    <w:name w:val="F19BDD023321453E8CA2C734420F3CDF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3">
    <w:name w:val="87F3EB2ED426451C9D56EDA11F6C329E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3">
    <w:name w:val="98E322A654B9432EA50964A4332CE398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2">
    <w:name w:val="83F5E686CADD47DD9A5E0145A0BBD78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">
    <w:name w:val="769E1840D2854935A82AA3D287ABE4C1"/>
    <w:rsid w:val="00087DB1"/>
    <w:pPr>
      <w:spacing w:after="160" w:line="259" w:lineRule="auto"/>
    </w:pPr>
  </w:style>
  <w:style w:type="paragraph" w:customStyle="1" w:styleId="BB45F91CF6D84E858FF045112476350111">
    <w:name w:val="BB45F91CF6D84E858FF0451124763501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8">
    <w:name w:val="B5E601425E814048893DD4CB790410E78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5">
    <w:name w:val="9B886070ADAA46FFBE5C1E45395D27B05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4">
    <w:name w:val="6991E6172B5D4E0192B101D393AA5DB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4">
    <w:name w:val="9AA01831813B46C39112B355F7638DD4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4">
    <w:name w:val="BA55E4F44FC043F2B9221CB560274260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4">
    <w:name w:val="F19BDD023321453E8CA2C734420F3CDF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4">
    <w:name w:val="87F3EB2ED426451C9D56EDA11F6C329E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4">
    <w:name w:val="98E322A654B9432EA50964A4332CE398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3">
    <w:name w:val="83F5E686CADD47DD9A5E0145A0BBD78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1">
    <w:name w:val="769E1840D2854935A82AA3D287ABE4C11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2">
    <w:name w:val="BB45F91CF6D84E858FF0451124763501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9">
    <w:name w:val="B5E601425E814048893DD4CB790410E79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6">
    <w:name w:val="9B886070ADAA46FFBE5C1E45395D27B06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5">
    <w:name w:val="6991E6172B5D4E0192B101D393AA5DBD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5">
    <w:name w:val="9AA01831813B46C39112B355F7638DD4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5">
    <w:name w:val="BA55E4F44FC043F2B9221CB560274260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5">
    <w:name w:val="F19BDD023321453E8CA2C734420F3CDF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5">
    <w:name w:val="87F3EB2ED426451C9D56EDA11F6C329E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5">
    <w:name w:val="98E322A654B9432EA50964A4332CE39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4">
    <w:name w:val="83F5E686CADD47DD9A5E0145A0BBD78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2">
    <w:name w:val="769E1840D2854935A82AA3D287ABE4C12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3">
    <w:name w:val="BB45F91CF6D84E858FF045112476350113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Data">
    <w:name w:val="Date"/>
    <w:basedOn w:val="Normal"/>
    <w:link w:val="DataCarter"/>
    <w:uiPriority w:val="2"/>
    <w:qFormat/>
    <w:rsid w:val="003A32DF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aCarter">
    <w:name w:val="Data Caráter"/>
    <w:basedOn w:val="Tipodeletrapredefinidodopargrafo"/>
    <w:link w:val="Data"/>
    <w:uiPriority w:val="2"/>
    <w:rsid w:val="003A32DF"/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7FDF3881BCBD42C18A81A1725BFF0A24">
    <w:name w:val="7FDF3881BCBD42C18A81A1725BFF0A24"/>
    <w:rsid w:val="00535816"/>
    <w:pPr>
      <w:spacing w:after="18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0">
    <w:name w:val="B5E601425E814048893DD4CB790410E710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7">
    <w:name w:val="9B886070ADAA46FFBE5C1E45395D27B07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6">
    <w:name w:val="6991E6172B5D4E0192B101D393AA5DBD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6">
    <w:name w:val="9AA01831813B46C39112B355F7638DD4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6">
    <w:name w:val="BA55E4F44FC043F2B9221CB560274260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6">
    <w:name w:val="F19BDD023321453E8CA2C734420F3CDF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6">
    <w:name w:val="87F3EB2ED426451C9D56EDA11F6C329E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6">
    <w:name w:val="98E322A654B9432EA50964A4332CE398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5">
    <w:name w:val="83F5E686CADD47DD9A5E0145A0BBD785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3">
    <w:name w:val="769E1840D2854935A82AA3D287ABE4C13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4">
    <w:name w:val="BB45F91CF6D84E858FF045112476350114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1">
    <w:name w:val="7FDF3881BCBD42C18A81A1725BFF0A241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1">
    <w:name w:val="B5E601425E814048893DD4CB790410E711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8">
    <w:name w:val="9B886070ADAA46FFBE5C1E45395D27B08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7">
    <w:name w:val="6991E6172B5D4E0192B101D393AA5DBD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7">
    <w:name w:val="9AA01831813B46C39112B355F7638DD4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7">
    <w:name w:val="BA55E4F44FC043F2B9221CB560274260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7">
    <w:name w:val="F19BDD023321453E8CA2C734420F3CDF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7">
    <w:name w:val="87F3EB2ED426451C9D56EDA11F6C329E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7">
    <w:name w:val="98E322A654B9432EA50964A4332CE398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6">
    <w:name w:val="83F5E686CADD47DD9A5E0145A0BBD785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4">
    <w:name w:val="769E1840D2854935A82AA3D287ABE4C14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5">
    <w:name w:val="BB45F91CF6D84E858FF04511247635011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2">
    <w:name w:val="7FDF3881BCBD42C18A81A1725BFF0A242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2">
    <w:name w:val="B5E601425E814048893DD4CB790410E712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9">
    <w:name w:val="9B886070ADAA46FFBE5C1E45395D27B09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8">
    <w:name w:val="6991E6172B5D4E0192B101D393AA5DBD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8">
    <w:name w:val="9AA01831813B46C39112B355F7638DD4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8">
    <w:name w:val="BA55E4F44FC043F2B9221CB560274260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8">
    <w:name w:val="F19BDD023321453E8CA2C734420F3CDF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8">
    <w:name w:val="87F3EB2ED426451C9D56EDA11F6C329E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8">
    <w:name w:val="98E322A654B9432EA50964A4332CE398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7">
    <w:name w:val="83F5E686CADD47DD9A5E0145A0BBD785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5">
    <w:name w:val="769E1840D2854935A82AA3D287ABE4C15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3">
    <w:name w:val="7FDF3881BCBD42C18A81A1725BFF0A243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0">
    <w:name w:val="9B886070ADAA46FFBE5C1E45395D27B010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9">
    <w:name w:val="6991E6172B5D4E0192B101D393AA5DBD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9">
    <w:name w:val="9AA01831813B46C39112B355F7638DD4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9">
    <w:name w:val="BA55E4F44FC043F2B9221CB560274260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9">
    <w:name w:val="F19BDD023321453E8CA2C734420F3CDF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9">
    <w:name w:val="87F3EB2ED426451C9D56EDA11F6C329E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9">
    <w:name w:val="98E322A654B9432EA50964A4332CE398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8">
    <w:name w:val="83F5E686CADD47DD9A5E0145A0BBD785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6">
    <w:name w:val="769E1840D2854935A82AA3D287ABE4C16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4">
    <w:name w:val="7FDF3881BCBD42C18A81A1725BFF0A244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1">
    <w:name w:val="9B886070ADAA46FFBE5C1E45395D27B011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0">
    <w:name w:val="6991E6172B5D4E0192B101D393AA5DBD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0">
    <w:name w:val="9AA01831813B46C39112B355F7638DD4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0">
    <w:name w:val="BA55E4F44FC043F2B9221CB560274260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0">
    <w:name w:val="F19BDD023321453E8CA2C734420F3CDF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0">
    <w:name w:val="87F3EB2ED426451C9D56EDA11F6C329E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0">
    <w:name w:val="98E322A654B9432EA50964A4332CE398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9">
    <w:name w:val="83F5E686CADD47DD9A5E0145A0BBD785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7">
    <w:name w:val="769E1840D2854935A82AA3D287ABE4C17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E3EEA503CFC64629993FE599AFC3933D">
    <w:name w:val="E3EEA503CFC64629993FE599AFC3933D"/>
    <w:rsid w:val="00535816"/>
    <w:pPr>
      <w:spacing w:after="160" w:line="259" w:lineRule="auto"/>
    </w:pPr>
  </w:style>
  <w:style w:type="paragraph" w:customStyle="1" w:styleId="7FDF3881BCBD42C18A81A1725BFF0A245">
    <w:name w:val="7FDF3881BCBD42C18A81A1725BFF0A245"/>
    <w:rsid w:val="00535816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2">
    <w:name w:val="9B886070ADAA46FFBE5C1E45395D27B012"/>
    <w:rsid w:val="00535816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1">
    <w:name w:val="6991E6172B5D4E0192B101D393AA5DBD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1">
    <w:name w:val="9AA01831813B46C39112B355F7638DD4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1">
    <w:name w:val="BA55E4F44FC043F2B9221CB560274260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1">
    <w:name w:val="F19BDD023321453E8CA2C734420F3CDF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1">
    <w:name w:val="87F3EB2ED426451C9D56EDA11F6C329E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1">
    <w:name w:val="98E322A654B9432EA50964A4332CE398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0">
    <w:name w:val="83F5E686CADD47DD9A5E0145A0BBD78510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1">
    <w:name w:val="E3EEA503CFC64629993FE599AFC3933D1"/>
    <w:rsid w:val="00535816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8">
    <w:name w:val="769E1840D2854935A82AA3D287ABE4C18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6">
    <w:name w:val="7FDF3881BCBD42C18A81A1725BFF0A246"/>
    <w:rsid w:val="00DB2DF2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3">
    <w:name w:val="9B886070ADAA46FFBE5C1E45395D27B013"/>
    <w:rsid w:val="00DB2DF2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2">
    <w:name w:val="6991E6172B5D4E0192B101D393AA5DBD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2">
    <w:name w:val="9AA01831813B46C39112B355F7638DD4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2">
    <w:name w:val="BA55E4F44FC043F2B9221CB560274260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2">
    <w:name w:val="F19BDD023321453E8CA2C734420F3CDF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2">
    <w:name w:val="87F3EB2ED426451C9D56EDA11F6C329E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2">
    <w:name w:val="98E322A654B9432EA50964A4332CE398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1">
    <w:name w:val="83F5E686CADD47DD9A5E0145A0BBD78511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2">
    <w:name w:val="E3EEA503CFC64629993FE599AFC3933D2"/>
    <w:rsid w:val="00DB2DF2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9">
    <w:name w:val="769E1840D2854935A82AA3D287ABE4C19"/>
    <w:rsid w:val="00DB2DF2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7">
    <w:name w:val="7FDF3881BCBD42C18A81A1725BFF0A247"/>
    <w:rsid w:val="005077D4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4">
    <w:name w:val="9B886070ADAA46FFBE5C1E45395D27B014"/>
    <w:rsid w:val="005077D4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3">
    <w:name w:val="6991E6172B5D4E0192B101D393AA5DBD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3">
    <w:name w:val="9AA01831813B46C39112B355F7638DD4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3">
    <w:name w:val="BA55E4F44FC043F2B9221CB560274260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3">
    <w:name w:val="F19BDD023321453E8CA2C734420F3CDF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3">
    <w:name w:val="87F3EB2ED426451C9D56EDA11F6C329E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3">
    <w:name w:val="98E322A654B9432EA50964A4332CE398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3">
    <w:name w:val="E3EEA503CFC64629993FE599AFC3933D3"/>
    <w:rsid w:val="005077D4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0">
    <w:name w:val="769E1840D2854935A82AA3D287ABE4C110"/>
    <w:rsid w:val="005077D4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8">
    <w:name w:val="7FDF3881BCBD42C18A81A1725BFF0A248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5">
    <w:name w:val="9B886070ADAA46FFBE5C1E45395D27B015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4">
    <w:name w:val="6991E6172B5D4E0192B101D393AA5DBD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4">
    <w:name w:val="9AA01831813B46C39112B355F7638DD4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4">
    <w:name w:val="BA55E4F44FC043F2B9221CB560274260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4">
    <w:name w:val="F19BDD023321453E8CA2C734420F3CDF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4">
    <w:name w:val="87F3EB2ED426451C9D56EDA11F6C329E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4">
    <w:name w:val="98E322A654B9432EA50964A4332CE398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4">
    <w:name w:val="E3EEA503CFC64629993FE599AFC3933D4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1">
    <w:name w:val="769E1840D2854935A82AA3D287ABE4C111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9">
    <w:name w:val="7FDF3881BCBD42C18A81A1725BFF0A249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6">
    <w:name w:val="9B886070ADAA46FFBE5C1E45395D27B016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5">
    <w:name w:val="6991E6172B5D4E0192B101D393AA5DBD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5">
    <w:name w:val="9AA01831813B46C39112B355F7638DD4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5">
    <w:name w:val="BA55E4F44FC043F2B9221CB560274260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5">
    <w:name w:val="F19BDD023321453E8CA2C734420F3CDF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5">
    <w:name w:val="87F3EB2ED426451C9D56EDA11F6C329E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5">
    <w:name w:val="98E322A654B9432EA50964A4332CE398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5">
    <w:name w:val="E3EEA503CFC64629993FE599AFC3933D5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2">
    <w:name w:val="769E1840D2854935A82AA3D287ABE4C112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6">
    <w:name w:val="BB45F91CF6D84E858FF045112476350116"/>
    <w:rsid w:val="003A32DF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0">
    <w:name w:val="7FDF3881BCBD42C18A81A1725BFF0A2410"/>
    <w:rsid w:val="003A32DF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3">
    <w:name w:val="B5E601425E814048893DD4CB790410E713"/>
    <w:rsid w:val="003A32DF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">
    <w:name w:val="D76CE508B31943BA9ED9A38280EC105C"/>
    <w:rsid w:val="003A32DF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">
    <w:name w:val="6D39777595424209984A1B5F86A33CFD"/>
    <w:rsid w:val="003A32DF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">
    <w:name w:val="E186A06A63A74F08B417AE4C8A880C7E"/>
    <w:rsid w:val="003A32DF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7">
    <w:name w:val="9B886070ADAA46FFBE5C1E45395D27B017"/>
    <w:rsid w:val="003A32DF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6">
    <w:name w:val="6991E6172B5D4E0192B101D393AA5DBD16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6">
    <w:name w:val="9AA01831813B46C39112B355F7638DD416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6">
    <w:name w:val="BA55E4F44FC043F2B9221CB56027426016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">
    <w:name w:val="398212A5EE6A4029BEBA999442AE5EEF"/>
    <w:rsid w:val="003A32DF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6">
    <w:name w:val="F19BDD023321453E8CA2C734420F3CDF16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6">
    <w:name w:val="87F3EB2ED426451C9D56EDA11F6C329E16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">
    <w:name w:val="D5E472145DEB4925881DF948F5D95902"/>
    <w:rsid w:val="003A32DF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">
    <w:name w:val="AE932C47BDA3491690C82B685DD66436"/>
    <w:rsid w:val="003A32DF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6">
    <w:name w:val="98E322A654B9432EA50964A4332CE39816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6">
    <w:name w:val="E3EEA503CFC64629993FE599AFC3933D6"/>
    <w:rsid w:val="003A32DF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3">
    <w:name w:val="769E1840D2854935A82AA3D287ABE4C113"/>
    <w:rsid w:val="003A32DF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7">
    <w:name w:val="BB45F91CF6D84E858FF045112476350117"/>
    <w:rsid w:val="003A32DF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1">
    <w:name w:val="7FDF3881BCBD42C18A81A1725BFF0A2411"/>
    <w:rsid w:val="003A32DF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4">
    <w:name w:val="B5E601425E814048893DD4CB790410E714"/>
    <w:rsid w:val="003A32DF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1">
    <w:name w:val="D76CE508B31943BA9ED9A38280EC105C1"/>
    <w:rsid w:val="003A32DF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2">
    <w:name w:val="6D39777595424209984A1B5F86A33CFD2"/>
    <w:rsid w:val="003A32DF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1">
    <w:name w:val="E186A06A63A74F08B417AE4C8A880C7E1"/>
    <w:rsid w:val="003A32DF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8">
    <w:name w:val="9B886070ADAA46FFBE5C1E45395D27B018"/>
    <w:rsid w:val="003A32DF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7">
    <w:name w:val="6991E6172B5D4E0192B101D393AA5DBD17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7">
    <w:name w:val="9AA01831813B46C39112B355F7638DD417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7">
    <w:name w:val="BA55E4F44FC043F2B9221CB56027426017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1">
    <w:name w:val="398212A5EE6A4029BEBA999442AE5EEF1"/>
    <w:rsid w:val="003A32DF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7">
    <w:name w:val="F19BDD023321453E8CA2C734420F3CDF17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7">
    <w:name w:val="87F3EB2ED426451C9D56EDA11F6C329E17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1">
    <w:name w:val="D5E472145DEB4925881DF948F5D959021"/>
    <w:rsid w:val="003A32DF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1">
    <w:name w:val="AE932C47BDA3491690C82B685DD664361"/>
    <w:rsid w:val="003A32DF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7">
    <w:name w:val="98E322A654B9432EA50964A4332CE39817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7">
    <w:name w:val="E3EEA503CFC64629993FE599AFC3933D7"/>
    <w:rsid w:val="003A32DF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4">
    <w:name w:val="769E1840D2854935A82AA3D287ABE4C114"/>
    <w:rsid w:val="003A32DF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8">
    <w:name w:val="BB45F91CF6D84E858FF045112476350118"/>
    <w:rsid w:val="003A32DF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2">
    <w:name w:val="7FDF3881BCBD42C18A81A1725BFF0A2412"/>
    <w:rsid w:val="003A32DF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5">
    <w:name w:val="B5E601425E814048893DD4CB790410E715"/>
    <w:rsid w:val="003A32DF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2">
    <w:name w:val="D76CE508B31943BA9ED9A38280EC105C2"/>
    <w:rsid w:val="003A32DF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3">
    <w:name w:val="6D39777595424209984A1B5F86A33CFD3"/>
    <w:rsid w:val="003A32DF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2">
    <w:name w:val="E186A06A63A74F08B417AE4C8A880C7E2"/>
    <w:rsid w:val="003A32DF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9">
    <w:name w:val="9B886070ADAA46FFBE5C1E45395D27B019"/>
    <w:rsid w:val="003A32DF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8">
    <w:name w:val="6991E6172B5D4E0192B101D393AA5DBD18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8">
    <w:name w:val="9AA01831813B46C39112B355F7638DD418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8">
    <w:name w:val="BA55E4F44FC043F2B9221CB56027426018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2">
    <w:name w:val="398212A5EE6A4029BEBA999442AE5EEF2"/>
    <w:rsid w:val="003A32DF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8">
    <w:name w:val="F19BDD023321453E8CA2C734420F3CDF18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8">
    <w:name w:val="87F3EB2ED426451C9D56EDA11F6C329E18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2">
    <w:name w:val="D5E472145DEB4925881DF948F5D959022"/>
    <w:rsid w:val="003A32DF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2">
    <w:name w:val="AE932C47BDA3491690C82B685DD664362"/>
    <w:rsid w:val="003A32DF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8">
    <w:name w:val="98E322A654B9432EA50964A4332CE39818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8">
    <w:name w:val="E3EEA503CFC64629993FE599AFC3933D8"/>
    <w:rsid w:val="003A32DF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5">
    <w:name w:val="769E1840D2854935A82AA3D287ABE4C115"/>
    <w:rsid w:val="003A32DF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9">
    <w:name w:val="BB45F91CF6D84E858FF045112476350119"/>
    <w:rsid w:val="003A32DF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3">
    <w:name w:val="7FDF3881BCBD42C18A81A1725BFF0A2413"/>
    <w:rsid w:val="003A32DF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6">
    <w:name w:val="B5E601425E814048893DD4CB790410E716"/>
    <w:rsid w:val="003A32DF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3">
    <w:name w:val="D76CE508B31943BA9ED9A38280EC105C3"/>
    <w:rsid w:val="003A32DF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4">
    <w:name w:val="6D39777595424209984A1B5F86A33CFD4"/>
    <w:rsid w:val="003A32DF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3">
    <w:name w:val="E186A06A63A74F08B417AE4C8A880C7E3"/>
    <w:rsid w:val="003A32DF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20">
    <w:name w:val="9B886070ADAA46FFBE5C1E45395D27B020"/>
    <w:rsid w:val="003A32DF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9">
    <w:name w:val="6991E6172B5D4E0192B101D393AA5DBD19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9">
    <w:name w:val="9AA01831813B46C39112B355F7638DD419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9">
    <w:name w:val="BA55E4F44FC043F2B9221CB56027426019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3">
    <w:name w:val="398212A5EE6A4029BEBA999442AE5EEF3"/>
    <w:rsid w:val="003A32DF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9">
    <w:name w:val="F19BDD023321453E8CA2C734420F3CDF19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9">
    <w:name w:val="87F3EB2ED426451C9D56EDA11F6C329E19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3">
    <w:name w:val="D5E472145DEB4925881DF948F5D959023"/>
    <w:rsid w:val="003A32DF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3">
    <w:name w:val="AE932C47BDA3491690C82B685DD664363"/>
    <w:rsid w:val="003A32DF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9">
    <w:name w:val="98E322A654B9432EA50964A4332CE39819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9">
    <w:name w:val="E3EEA503CFC64629993FE599AFC3933D9"/>
    <w:rsid w:val="003A32DF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6">
    <w:name w:val="769E1840D2854935A82AA3D287ABE4C116"/>
    <w:rsid w:val="003A32DF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20">
    <w:name w:val="BB45F91CF6D84E858FF045112476350120"/>
    <w:rsid w:val="003A32DF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4">
    <w:name w:val="7FDF3881BCBD42C18A81A1725BFF0A2414"/>
    <w:rsid w:val="003A32DF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7">
    <w:name w:val="B5E601425E814048893DD4CB790410E717"/>
    <w:rsid w:val="003A32DF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4">
    <w:name w:val="D76CE508B31943BA9ED9A38280EC105C4"/>
    <w:rsid w:val="003A32DF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5">
    <w:name w:val="6D39777595424209984A1B5F86A33CFD5"/>
    <w:rsid w:val="003A32DF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4">
    <w:name w:val="E186A06A63A74F08B417AE4C8A880C7E4"/>
    <w:rsid w:val="003A32DF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21">
    <w:name w:val="9B886070ADAA46FFBE5C1E45395D27B021"/>
    <w:rsid w:val="003A32DF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20">
    <w:name w:val="6991E6172B5D4E0192B101D393AA5DBD20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20">
    <w:name w:val="9AA01831813B46C39112B355F7638DD420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20">
    <w:name w:val="BA55E4F44FC043F2B9221CB56027426020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4">
    <w:name w:val="398212A5EE6A4029BEBA999442AE5EEF4"/>
    <w:rsid w:val="003A32DF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20">
    <w:name w:val="F19BDD023321453E8CA2C734420F3CDF20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20">
    <w:name w:val="87F3EB2ED426451C9D56EDA11F6C329E20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4">
    <w:name w:val="D5E472145DEB4925881DF948F5D959024"/>
    <w:rsid w:val="003A32DF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4">
    <w:name w:val="AE932C47BDA3491690C82B685DD664364"/>
    <w:rsid w:val="003A32DF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20">
    <w:name w:val="98E322A654B9432EA50964A4332CE39820"/>
    <w:rsid w:val="003A32DF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10">
    <w:name w:val="E3EEA503CFC64629993FE599AFC3933D10"/>
    <w:rsid w:val="003A32DF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7">
    <w:name w:val="769E1840D2854935A82AA3D287ABE4C117"/>
    <w:rsid w:val="003A32DF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4EE5-6299-442D-A7A1-730CA47B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171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admin</cp:lastModifiedBy>
  <cp:revision>3</cp:revision>
  <dcterms:created xsi:type="dcterms:W3CDTF">2017-10-04T07:16:00Z</dcterms:created>
  <dcterms:modified xsi:type="dcterms:W3CDTF">2018-05-10T14:52:00Z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