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ntroduza o nome da empresa do remetente:"/>
        <w:tag w:val="Introduza o nome da empresa do remetente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B67296" w:rsidRDefault="00572C53" w:rsidP="009F75F1">
          <w:pPr>
            <w:pStyle w:val="Title"/>
          </w:pPr>
          <w:r w:rsidRPr="00B67296">
            <w:rPr>
              <w:lang w:bidi="pt-PT"/>
            </w:rPr>
            <w:t>NOME DA EMPRESA DO REMETENTE</w:t>
          </w:r>
        </w:p>
      </w:sdtContent>
    </w:sdt>
    <w:sdt>
      <w:sdtPr>
        <w:alias w:val="Introduza o endereço da empresa do remetente:"/>
        <w:tag w:val="Introduza o endereço da empresa do remetente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B67296" w:rsidRDefault="00572C53" w:rsidP="009F75F1">
          <w:pPr>
            <w:pStyle w:val="Subtitle"/>
          </w:pPr>
          <w:r w:rsidRPr="00B67296">
            <w:rPr>
              <w:lang w:bidi="pt-PT"/>
            </w:rPr>
            <w:t>Endereço da empresa do remetente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de esquema para a data e caixas coloridas"/>
      </w:tblPr>
      <w:tblGrid>
        <w:gridCol w:w="2236"/>
        <w:gridCol w:w="6714"/>
      </w:tblGrid>
      <w:tr w:rsidR="009F75F1" w:rsidRPr="00B67296" w14:paraId="50FC9103" w14:textId="77777777" w:rsidTr="009F75F1">
        <w:trPr>
          <w:trHeight w:val="360"/>
        </w:trPr>
        <w:sdt>
          <w:sdtPr>
            <w:alias w:val="Introduza a data:"/>
            <w:tag w:val="Introduza a data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B67296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B67296">
                  <w:rPr>
                    <w:lang w:bidi="pt-PT"/>
                  </w:rPr>
                  <w:t>Data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B67296" w:rsidRDefault="009F75F1">
            <w:pPr>
              <w:spacing w:after="0"/>
            </w:pPr>
          </w:p>
        </w:tc>
      </w:tr>
    </w:tbl>
    <w:p w14:paraId="6C160F7B" w14:textId="77777777" w:rsidR="000B1CFF" w:rsidRPr="00B67296" w:rsidRDefault="000B1CFF" w:rsidP="000B1CFF">
      <w:pPr>
        <w:pStyle w:val="InformaesdeContacto"/>
      </w:pPr>
      <w:r w:rsidRPr="00B67296">
        <w:rPr>
          <w:lang w:bidi="pt-PT"/>
        </w:rPr>
        <w:fldChar w:fldCharType="begin"/>
      </w:r>
      <w:r w:rsidRPr="00B67296">
        <w:rPr>
          <w:lang w:bidi="pt-PT"/>
        </w:rPr>
        <w:instrText xml:space="preserve"> ADDRESSBLOCK \f "&lt;&lt;_FIRST0_&gt;&gt;&lt;&lt; _LAST0_&gt;&gt;&lt;&lt; _SUFFIX0_&gt;&gt;</w:instrText>
      </w:r>
    </w:p>
    <w:p w14:paraId="255CE316" w14:textId="77777777" w:rsidR="000B1CFF" w:rsidRPr="00B67296" w:rsidRDefault="000B1CFF" w:rsidP="000B1CFF">
      <w:pPr>
        <w:pStyle w:val="InformaesdeContacto"/>
      </w:pPr>
      <w:r w:rsidRPr="00B67296">
        <w:rPr>
          <w:lang w:bidi="pt-PT"/>
        </w:rPr>
        <w:instrText>&lt;&lt;_COMPANY_</w:instrText>
      </w:r>
    </w:p>
    <w:p w14:paraId="77809124" w14:textId="77777777" w:rsidR="000B1CFF" w:rsidRPr="00B67296" w:rsidRDefault="000B1CFF" w:rsidP="000B1CFF">
      <w:pPr>
        <w:pStyle w:val="InformaesdeContacto"/>
      </w:pPr>
      <w:r w:rsidRPr="00B67296">
        <w:rPr>
          <w:lang w:bidi="pt-PT"/>
        </w:rPr>
        <w:instrText>&gt;&gt;&lt;&lt;_STREET1_</w:instrText>
      </w:r>
    </w:p>
    <w:p w14:paraId="1A4CFD3A" w14:textId="77777777" w:rsidR="000B1CFF" w:rsidRPr="00B67296" w:rsidRDefault="000B1CFF" w:rsidP="000B1CFF">
      <w:pPr>
        <w:pStyle w:val="InformaesdeContacto"/>
      </w:pPr>
      <w:r w:rsidRPr="00B67296">
        <w:rPr>
          <w:lang w:bidi="pt-PT"/>
        </w:rPr>
        <w:instrText>&gt;&gt;&lt;&lt;_STREET2_</w:instrText>
      </w:r>
    </w:p>
    <w:p w14:paraId="169B6A52" w14:textId="350EE200" w:rsidR="000B1CFF" w:rsidRPr="00B67296" w:rsidRDefault="000B1CFF" w:rsidP="000B1CFF">
      <w:pPr>
        <w:pStyle w:val="InformaesdeContacto"/>
      </w:pPr>
      <w:r w:rsidRPr="00B67296">
        <w:rPr>
          <w:lang w:bidi="pt-PT"/>
        </w:rPr>
        <w:instrText xml:space="preserve">&gt;&gt;&lt;&lt;_CITY_&gt;&gt;&lt;&lt;, _STATE_&gt;&gt;&lt;&lt; _POSTAL_&gt;&gt;" \l 1033 \c 0 \e "" </w:instrText>
      </w:r>
      <w:r w:rsidRPr="00B67296">
        <w:rPr>
          <w:lang w:bidi="pt-PT"/>
        </w:rPr>
        <w:fldChar w:fldCharType="separate"/>
      </w:r>
      <w:r w:rsidR="00B67296" w:rsidRPr="00B67296">
        <w:rPr>
          <w:noProof/>
          <w:lang w:bidi="pt-PT"/>
        </w:rPr>
        <w:t>«</w:t>
      </w:r>
      <w:r w:rsidR="00AD4855">
        <w:rPr>
          <w:noProof/>
          <w:lang w:bidi="pt-PT"/>
        </w:rPr>
        <w:t>BlocoDeEndereços</w:t>
      </w:r>
      <w:r w:rsidR="00B67296" w:rsidRPr="00B67296">
        <w:rPr>
          <w:noProof/>
          <w:lang w:bidi="pt-PT"/>
        </w:rPr>
        <w:t>»</w:t>
      </w:r>
      <w:r w:rsidRPr="00B67296">
        <w:rPr>
          <w:lang w:bidi="pt-PT"/>
        </w:rPr>
        <w:fldChar w:fldCharType="end"/>
      </w:r>
    </w:p>
    <w:p w14:paraId="634A93DE" w14:textId="18416BAE" w:rsidR="000B1CFF" w:rsidRPr="00B67296" w:rsidRDefault="00AD4855" w:rsidP="000B1CFF">
      <w:pPr>
        <w:pStyle w:val="Salutation"/>
      </w:pPr>
      <w:r>
        <w:rPr>
          <w:noProof/>
        </w:rPr>
        <w:fldChar w:fldCharType="begin"/>
      </w:r>
      <w:r>
        <w:rPr>
          <w:noProof/>
        </w:rPr>
        <w:instrText xml:space="preserve"> GREETINGLINE \f "&lt;&lt;_BEFORE_ Dear &gt;&gt;&lt;&lt;_FIRST0_&gt;&gt; &lt;&lt;_AFTER_ ,&gt;&gt;" \l 1033 \e "Dear Sir or Madam:" </w:instrText>
      </w:r>
      <w:r>
        <w:rPr>
          <w:noProof/>
        </w:rPr>
        <w:fldChar w:fldCharType="separate"/>
      </w:r>
      <w:r w:rsidR="00B67296" w:rsidRPr="00B67296">
        <w:rPr>
          <w:noProof/>
        </w:rPr>
        <w:t>«</w:t>
      </w:r>
      <w:r>
        <w:rPr>
          <w:noProof/>
        </w:rPr>
        <w:t>LinhaDeSaudação</w:t>
      </w:r>
      <w:r w:rsidR="00B67296" w:rsidRPr="00B67296">
        <w:rPr>
          <w:noProof/>
        </w:rPr>
        <w:t>»</w:t>
      </w:r>
      <w:r>
        <w:rPr>
          <w:noProof/>
        </w:rPr>
        <w:fldChar w:fldCharType="end"/>
      </w:r>
    </w:p>
    <w:sdt>
      <w:sdtPr>
        <w:rPr>
          <w:color w:val="000000" w:themeColor="text1"/>
        </w:rPr>
        <w:alias w:val="Introduza o corpo da carta:"/>
        <w:tag w:val="Introduza o corpo da carta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24C86332" w:rsidR="007E7EAD" w:rsidRPr="00B67296" w:rsidRDefault="007E7EAD" w:rsidP="00572C53">
          <w:pPr>
            <w:rPr>
              <w:color w:val="000000" w:themeColor="text1"/>
            </w:rPr>
          </w:pPr>
          <w:r w:rsidRPr="00B67296">
            <w:rPr>
              <w:lang w:bidi="pt-PT"/>
            </w:rPr>
            <w:t>Com este modelo de impressão em série, pode criar um conjunto de</w:t>
          </w:r>
          <w:r w:rsidR="00442A8C">
            <w:rPr>
              <w:lang w:bidi="pt-PT"/>
            </w:rPr>
            <w:t> </w:t>
          </w:r>
          <w:r w:rsidRPr="00B67296">
            <w:rPr>
              <w:lang w:bidi="pt-PT"/>
            </w:rPr>
            <w:t>cartas personalizadas para enviar aos seus contactos profissionais. Esta carta já contém os campos acima para um bloco de endereços e</w:t>
          </w:r>
          <w:r w:rsidR="00442A8C">
            <w:rPr>
              <w:lang w:bidi="pt-PT"/>
            </w:rPr>
            <w:t> </w:t>
          </w:r>
          <w:r w:rsidRPr="00B67296">
            <w:rPr>
              <w:lang w:bidi="pt-PT"/>
            </w:rPr>
            <w:t>saudações para que possa começar a sua impressão em série no</w:t>
          </w:r>
          <w:r w:rsidR="00442A8C">
            <w:rPr>
              <w:lang w:bidi="pt-PT"/>
            </w:rPr>
            <w:t> </w:t>
          </w:r>
          <w:r w:rsidRPr="00B67296">
            <w:rPr>
              <w:lang w:bidi="pt-PT"/>
            </w:rPr>
            <w:t>separador Correio.</w:t>
          </w:r>
        </w:p>
      </w:sdtContent>
    </w:sdt>
    <w:sdt>
      <w:sdtPr>
        <w:rPr>
          <w:color w:val="000000" w:themeColor="text1"/>
        </w:rPr>
        <w:alias w:val="Introduza o corpo da carta:"/>
        <w:tag w:val="Introduza o corpo da carta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3A6E9160" w:rsidR="00572C53" w:rsidRPr="00B67296" w:rsidRDefault="00572C53" w:rsidP="00572C53">
          <w:pPr>
            <w:rPr>
              <w:color w:val="000000" w:themeColor="text1"/>
            </w:rPr>
          </w:pPr>
          <w:r w:rsidRPr="00B67296">
            <w:rPr>
              <w:lang w:bidi="pt-PT"/>
            </w:rPr>
            <w:t>Para começar imediatamente, selecione qualquer texto de marcador de posição (como este) e comece a escrever para o substituir pelo seu</w:t>
          </w:r>
          <w:r w:rsidR="00442A8C">
            <w:rPr>
              <w:lang w:bidi="pt-PT"/>
            </w:rPr>
            <w:t> </w:t>
          </w:r>
          <w:r w:rsidRPr="00B67296">
            <w:rPr>
              <w:lang w:bidi="pt-PT"/>
            </w:rPr>
            <w:t>próprio texto.</w:t>
          </w:r>
        </w:p>
      </w:sdtContent>
    </w:sdt>
    <w:sdt>
      <w:sdtPr>
        <w:rPr>
          <w:color w:val="000000" w:themeColor="text1"/>
        </w:rPr>
        <w:alias w:val="Introduza o corpo da carta:"/>
        <w:tag w:val="Introduza o corpo da carta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B2E0B7" w:rsidR="00935A42" w:rsidRPr="00B67296" w:rsidRDefault="00935A42" w:rsidP="00935A42">
          <w:pPr>
            <w:rPr>
              <w:color w:val="000000" w:themeColor="text1"/>
            </w:rPr>
          </w:pPr>
          <w:r w:rsidRPr="00B67296">
            <w:rPr>
              <w:lang w:bidi="pt-PT"/>
            </w:rPr>
            <w:t>Quer inserir uma imagem a partir dos seus ficheiros ou adicionar uma</w:t>
          </w:r>
          <w:r w:rsidR="00442A8C">
            <w:rPr>
              <w:lang w:bidi="pt-PT"/>
            </w:rPr>
            <w:t> </w:t>
          </w:r>
          <w:r w:rsidRPr="00B67296">
            <w:rPr>
              <w:lang w:bidi="pt-PT"/>
            </w:rPr>
            <w:t>forma, caixa de texto ou tabela? É para já! No separador Inserir do</w:t>
          </w:r>
          <w:r w:rsidR="00442A8C">
            <w:rPr>
              <w:lang w:bidi="pt-PT"/>
            </w:rPr>
            <w:t> </w:t>
          </w:r>
          <w:r w:rsidRPr="00B67296">
            <w:rPr>
              <w:lang w:bidi="pt-PT"/>
            </w:rPr>
            <w:t>friso, selecione a opção de que precisa.</w:t>
          </w:r>
        </w:p>
      </w:sdtContent>
    </w:sdt>
    <w:sdt>
      <w:sdtPr>
        <w:rPr>
          <w:color w:val="000000" w:themeColor="text1"/>
        </w:rPr>
        <w:alias w:val="Introduza o corpo da carta:"/>
        <w:tag w:val="Introduza o corpo da carta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5E9A87D1" w:rsidR="00935A42" w:rsidRPr="00B67296" w:rsidRDefault="00935A42" w:rsidP="00935A42">
          <w:pPr>
            <w:rPr>
              <w:color w:val="000000" w:themeColor="text1"/>
            </w:rPr>
          </w:pPr>
          <w:r w:rsidRPr="00B67296">
            <w:rPr>
              <w:lang w:bidi="pt-PT"/>
            </w:rPr>
            <w:t>Encontre ainda mais ferramentas de utilização fácil no separador Inserir, por exemplo para adicionar uma hiperligação ou inserir um</w:t>
          </w:r>
          <w:r w:rsidR="00442A8C">
            <w:rPr>
              <w:lang w:bidi="pt-PT"/>
            </w:rPr>
            <w:t> </w:t>
          </w:r>
          <w:r w:rsidRPr="00B67296">
            <w:rPr>
              <w:lang w:bidi="pt-PT"/>
            </w:rPr>
            <w:t>comentário.</w:t>
          </w:r>
        </w:p>
      </w:sdtContent>
    </w:sdt>
    <w:sdt>
      <w:sdtPr>
        <w:rPr>
          <w:color w:val="000000" w:themeColor="text1"/>
        </w:rPr>
        <w:alias w:val="Introduza o corpo da carta:"/>
        <w:tag w:val="Introduza o corpo da carta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B67296" w:rsidRDefault="00935A42" w:rsidP="00935A42">
          <w:pPr>
            <w:rPr>
              <w:color w:val="000000" w:themeColor="text1"/>
            </w:rPr>
          </w:pPr>
          <w:r w:rsidRPr="00B67296">
            <w:rPr>
              <w:lang w:bidi="pt-PT"/>
            </w:rPr>
            <w:t>Pensa que uma carta com este aspeto é difícil de formatar? Nada disso! No separador Base do friso, aceda a Estilos para aplicar facilmente qualquer formatação de texto que vê neste documento com apenas um toque.</w:t>
          </w:r>
        </w:p>
      </w:sdtContent>
    </w:sdt>
    <w:sdt>
      <w:sdtPr>
        <w:alias w:val="Atenciosamente:"/>
        <w:tag w:val="Atenciosamente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B67296" w:rsidRDefault="00572C53" w:rsidP="00502A3E">
          <w:pPr>
            <w:pStyle w:val="Closing"/>
          </w:pPr>
          <w:r w:rsidRPr="00B67296">
            <w:rPr>
              <w:lang w:bidi="pt-PT"/>
            </w:rPr>
            <w:t>Atenciosamente,</w:t>
          </w:r>
        </w:p>
      </w:sdtContent>
    </w:sdt>
    <w:p w14:paraId="0499716F" w14:textId="77777777" w:rsidR="009F75F1" w:rsidRPr="00B67296" w:rsidRDefault="00AD4855" w:rsidP="00E5695E">
      <w:pPr>
        <w:pStyle w:val="Signature"/>
      </w:pPr>
      <w:sdt>
        <w:sdtPr>
          <w:alias w:val="Introduza o seu nome:"/>
          <w:tag w:val="Introduza o seu nome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B67296">
            <w:rPr>
              <w:lang w:bidi="pt-PT"/>
            </w:rPr>
            <w:t>O Seu Nome</w:t>
          </w:r>
        </w:sdtContent>
      </w:sdt>
    </w:p>
    <w:sectPr w:rsidR="009F75F1" w:rsidRPr="00B67296" w:rsidSect="00B67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6597" w14:textId="77777777" w:rsidR="00CA3C18" w:rsidRDefault="00CA3C18">
      <w:pPr>
        <w:spacing w:after="0" w:line="240" w:lineRule="auto"/>
      </w:pPr>
      <w:r>
        <w:separator/>
      </w:r>
    </w:p>
  </w:endnote>
  <w:endnote w:type="continuationSeparator" w:id="0">
    <w:p w14:paraId="441F11F5" w14:textId="77777777" w:rsidR="00CA3C18" w:rsidRDefault="00CA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C8ED" w14:textId="77777777" w:rsidR="00B67296" w:rsidRDefault="00B67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340769D5" w:rsidR="003E6ED7" w:rsidRPr="00B67296" w:rsidRDefault="00CA2A3E" w:rsidP="00572C53">
    <w:pPr>
      <w:pStyle w:val="Footer"/>
    </w:pPr>
    <w:r w:rsidRPr="00B67296">
      <w:rPr>
        <w:lang w:bidi="pt-PT"/>
      </w:rPr>
      <w:t xml:space="preserve">Página </w:t>
    </w:r>
    <w:r w:rsidRPr="00B67296">
      <w:rPr>
        <w:sz w:val="20"/>
        <w:szCs w:val="20"/>
        <w:lang w:bidi="pt-PT"/>
      </w:rPr>
      <w:fldChar w:fldCharType="begin"/>
    </w:r>
    <w:r w:rsidRPr="00B67296">
      <w:rPr>
        <w:lang w:bidi="pt-PT"/>
      </w:rPr>
      <w:instrText xml:space="preserve"> PAGE   \* MERGEFORMAT </w:instrText>
    </w:r>
    <w:r w:rsidRPr="00B67296">
      <w:rPr>
        <w:sz w:val="20"/>
        <w:szCs w:val="20"/>
        <w:lang w:bidi="pt-PT"/>
      </w:rPr>
      <w:fldChar w:fldCharType="separate"/>
    </w:r>
    <w:r w:rsidR="00B67296" w:rsidRPr="00B67296">
      <w:rPr>
        <w:noProof/>
        <w:sz w:val="24"/>
        <w:szCs w:val="24"/>
        <w:lang w:bidi="pt-PT"/>
      </w:rPr>
      <w:t>0</w:t>
    </w:r>
    <w:r w:rsidRPr="00B67296">
      <w:rPr>
        <w:noProof/>
        <w:sz w:val="24"/>
        <w:szCs w:val="24"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ABDF" w14:textId="77777777" w:rsidR="00B67296" w:rsidRDefault="00B67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CA6F" w14:textId="77777777" w:rsidR="00CA3C18" w:rsidRDefault="00CA3C18">
      <w:pPr>
        <w:spacing w:after="0" w:line="240" w:lineRule="auto"/>
      </w:pPr>
      <w:r>
        <w:separator/>
      </w:r>
    </w:p>
  </w:footnote>
  <w:footnote w:type="continuationSeparator" w:id="0">
    <w:p w14:paraId="16C269BB" w14:textId="77777777" w:rsidR="00CA3C18" w:rsidRDefault="00CA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3D47" w14:textId="77777777" w:rsidR="00B67296" w:rsidRDefault="00B67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a:"/>
      <w:tag w:val="Data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B67296" w:rsidRDefault="007E7EAD" w:rsidP="00572C53">
        <w:pPr>
          <w:pStyle w:val="Header"/>
        </w:pPr>
        <w:r w:rsidRPr="00B67296">
          <w:rPr>
            <w:lang w:bidi="pt-PT"/>
          </w:rPr>
          <w:t>Data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B6D3" w14:textId="77777777" w:rsidR="00B67296" w:rsidRDefault="00B6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A49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D36A7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7915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42A8C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75F1"/>
    <w:rsid w:val="00A67890"/>
    <w:rsid w:val="00AD4855"/>
    <w:rsid w:val="00AE6A78"/>
    <w:rsid w:val="00B0152D"/>
    <w:rsid w:val="00B67296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CA3C18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pt-PT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296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96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296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296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296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296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296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296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296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296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67296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B67296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B67296"/>
    <w:rPr>
      <w:rFonts w:ascii="Tw Cen MT" w:hAnsi="Tw Cen MT"/>
      <w:b/>
    </w:rPr>
  </w:style>
  <w:style w:type="paragraph" w:customStyle="1" w:styleId="InformaesdeContacto">
    <w:name w:val="Informações de Contacto"/>
    <w:basedOn w:val="Normal"/>
    <w:uiPriority w:val="4"/>
    <w:qFormat/>
    <w:rsid w:val="00B67296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B67296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B67296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B67296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96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6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B67296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B67296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B67296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7296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B6729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67296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67296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296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296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296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296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296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296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296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296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B67296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B6729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B67296"/>
    <w:pPr>
      <w:ind w:left="720" w:hanging="360"/>
    </w:pPr>
  </w:style>
  <w:style w:type="numbering" w:customStyle="1" w:styleId="EstilodeListaMediano">
    <w:name w:val="Estilo de Lista Mediano"/>
    <w:uiPriority w:val="99"/>
    <w:rsid w:val="00B67296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7296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6729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B67296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B67296"/>
    <w:rPr>
      <w:rFonts w:ascii="Tw Cen MT" w:hAnsi="Tw Cen MT"/>
      <w:b/>
    </w:rPr>
  </w:style>
  <w:style w:type="paragraph" w:customStyle="1" w:styleId="CabealhoPar">
    <w:name w:val="Cabeçalho Par"/>
    <w:basedOn w:val="Normal"/>
    <w:uiPriority w:val="49"/>
    <w:semiHidden/>
    <w:unhideWhenUsed/>
    <w:rsid w:val="00B67296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96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72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7296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729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7296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7296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7296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72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7296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7296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7296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72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7296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7296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7296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7296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296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296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96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7296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729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729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7296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B67296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7296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296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672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7296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7296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7296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296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296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729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729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729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7296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729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729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729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729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729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7296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729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729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67296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67296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729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7296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67296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729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7296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729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296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296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B6729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729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7296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7296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7296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67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6729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6729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6729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67296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6729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6729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7296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B6729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729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7296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729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729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729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729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729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7296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7296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7296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7296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7296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72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729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729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729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7296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729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729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729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729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729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7296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729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729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72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7296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6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672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67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67296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72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7296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72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729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729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7296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B67296"/>
    <w:rPr>
      <w:rFonts w:ascii="Tw Cen MT" w:hAnsi="Tw Cen MT"/>
    </w:rPr>
  </w:style>
  <w:style w:type="table" w:styleId="PlainTable1">
    <w:name w:val="Plain Table 1"/>
    <w:basedOn w:val="TableNormal"/>
    <w:uiPriority w:val="41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72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72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729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7296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B67296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672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72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7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72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72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72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72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72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72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72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72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72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72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72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72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72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72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72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72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72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72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72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72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72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72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7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72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72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72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72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72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72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72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72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6729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72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72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72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72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72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72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72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72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72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6729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296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67296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7296"/>
  </w:style>
  <w:style w:type="character" w:styleId="IntenseEmphasis">
    <w:name w:val="Intense Emphasis"/>
    <w:basedOn w:val="DefaultParagraphFont"/>
    <w:uiPriority w:val="21"/>
    <w:semiHidden/>
    <w:unhideWhenUsed/>
    <w:qFormat/>
    <w:rsid w:val="00B67296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67296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7296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67296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B67296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B67296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296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B67296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B6729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B6729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B6729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B6729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B67296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67296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B67296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6729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7296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B67296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B67296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B67296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7296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67296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B67296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67296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B67296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B67296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B6729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BA06B7" w:rsidP="00BA06B7">
          <w:pPr>
            <w:pStyle w:val="00EB2897A0624D2FAA86EA9B2778B2E86"/>
          </w:pPr>
          <w:r w:rsidRPr="00B67296">
            <w:rPr>
              <w:lang w:bidi="pt-PT"/>
            </w:rPr>
            <w:t>Data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BA06B7" w:rsidP="00BA06B7">
          <w:pPr>
            <w:pStyle w:val="0E77463D601B40539D0AE033F25E746711"/>
          </w:pPr>
          <w:r w:rsidRPr="00B67296">
            <w:rPr>
              <w:lang w:bidi="pt-PT"/>
            </w:rPr>
            <w:t>Para começar imediatamente, selecione qualquer texto de marcador de posição (como este) e comece a escrever para o substituir pelo seu</w:t>
          </w:r>
          <w:r>
            <w:rPr>
              <w:lang w:bidi="pt-PT"/>
            </w:rPr>
            <w:t> </w:t>
          </w:r>
          <w:r w:rsidRPr="00B67296">
            <w:rPr>
              <w:lang w:bidi="pt-PT"/>
            </w:rPr>
            <w:t>próprio texto.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BA06B7" w:rsidP="00BA06B7">
          <w:pPr>
            <w:pStyle w:val="E4F30D65539641A3A723649DB547465F6"/>
          </w:pPr>
          <w:r w:rsidRPr="00B67296">
            <w:rPr>
              <w:lang w:bidi="pt-PT"/>
            </w:rPr>
            <w:t>Atenciosamente,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BA06B7" w:rsidP="00BA06B7">
          <w:pPr>
            <w:pStyle w:val="07335D2D33A64D31BEAD05F4ABB1919E6"/>
          </w:pPr>
          <w:r w:rsidRPr="00B67296">
            <w:rPr>
              <w:lang w:bidi="pt-PT"/>
            </w:rPr>
            <w:t>O Seu Nome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BA06B7" w:rsidP="00BA06B7">
          <w:pPr>
            <w:pStyle w:val="4DFF51C08FE6408CA11EAC08A9C602416"/>
          </w:pPr>
          <w:r w:rsidRPr="00B67296">
            <w:rPr>
              <w:lang w:bidi="pt-PT"/>
            </w:rPr>
            <w:t>NOME DA EMPRESA DO REMETENTE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BA06B7" w:rsidP="00BA06B7">
          <w:pPr>
            <w:pStyle w:val="AF09B4DDA34B4053B4EA42D397D3B7146"/>
          </w:pPr>
          <w:r w:rsidRPr="00B67296">
            <w:rPr>
              <w:lang w:bidi="pt-PT"/>
            </w:rPr>
            <w:t>Endereço da empresa do remetente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BA06B7" w:rsidP="00BA06B7">
          <w:pPr>
            <w:pStyle w:val="7AA6201309E2472EA370E055774902B66"/>
            <w:framePr w:wrap="around"/>
          </w:pPr>
          <w:r w:rsidRPr="00B67296">
            <w:rPr>
              <w:lang w:bidi="pt-PT"/>
            </w:rPr>
            <w:t>Data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BA06B7" w:rsidP="00BA06B7">
          <w:pPr>
            <w:pStyle w:val="441F4D1E555D40EEA8F1038F861209BE6"/>
          </w:pPr>
          <w:r w:rsidRPr="00B67296">
            <w:rPr>
              <w:lang w:bidi="pt-PT"/>
            </w:rPr>
            <w:t>Quer inserir uma imagem a partir dos seus ficheiros ou adicionar uma</w:t>
          </w:r>
          <w:r>
            <w:rPr>
              <w:lang w:bidi="pt-PT"/>
            </w:rPr>
            <w:t> </w:t>
          </w:r>
          <w:r w:rsidRPr="00B67296">
            <w:rPr>
              <w:lang w:bidi="pt-PT"/>
            </w:rPr>
            <w:t>forma, caixa de texto ou tabela? É para já! No separador Inserir do</w:t>
          </w:r>
          <w:r>
            <w:rPr>
              <w:lang w:bidi="pt-PT"/>
            </w:rPr>
            <w:t> </w:t>
          </w:r>
          <w:r w:rsidRPr="00B67296">
            <w:rPr>
              <w:lang w:bidi="pt-PT"/>
            </w:rPr>
            <w:t>friso, selecione a opção de que precisa.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BA06B7" w:rsidP="00BA06B7">
          <w:pPr>
            <w:pStyle w:val="C792E5CFA08B450998BD9D97619003466"/>
          </w:pPr>
          <w:r w:rsidRPr="00B67296">
            <w:rPr>
              <w:lang w:bidi="pt-PT"/>
            </w:rPr>
            <w:t>Encontre ainda mais ferramentas de utilização fácil no separador Inserir, por exemplo para adicionar uma hiperligação ou inserir um</w:t>
          </w:r>
          <w:r>
            <w:rPr>
              <w:lang w:bidi="pt-PT"/>
            </w:rPr>
            <w:t> </w:t>
          </w:r>
          <w:r w:rsidRPr="00B67296">
            <w:rPr>
              <w:lang w:bidi="pt-PT"/>
            </w:rPr>
            <w:t>comentário.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BA06B7" w:rsidP="00BA06B7">
          <w:pPr>
            <w:pStyle w:val="BF26EC10C6F14EC78E08A3541D237BCF6"/>
          </w:pPr>
          <w:r w:rsidRPr="00B67296">
            <w:rPr>
              <w:lang w:bidi="pt-PT"/>
            </w:rPr>
            <w:t>Pensa que uma carta com este aspeto é difícil de formatar? Nada disso! No separador Base do friso, aceda a Estilos para aplicar facilmente qualquer formatação de texto que vê neste documento com apenas um toque.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BA06B7" w:rsidP="00BA06B7">
          <w:pPr>
            <w:pStyle w:val="0B6934039C7F4810821F3CE565BA35125"/>
          </w:pPr>
          <w:r w:rsidRPr="00B67296">
            <w:rPr>
              <w:lang w:bidi="pt-PT"/>
            </w:rPr>
            <w:t>Com este modelo de impressão em série, pode criar um conjunto de</w:t>
          </w:r>
          <w:r>
            <w:rPr>
              <w:lang w:bidi="pt-PT"/>
            </w:rPr>
            <w:t> </w:t>
          </w:r>
          <w:r w:rsidRPr="00B67296">
            <w:rPr>
              <w:lang w:bidi="pt-PT"/>
            </w:rPr>
            <w:t>cartas personalizadas para enviar aos seus contactos profissionais. Esta carta já contém os campos acima para um bloco de endereços e</w:t>
          </w:r>
          <w:r>
            <w:rPr>
              <w:lang w:bidi="pt-PT"/>
            </w:rPr>
            <w:t> </w:t>
          </w:r>
          <w:r w:rsidRPr="00B67296">
            <w:rPr>
              <w:lang w:bidi="pt-PT"/>
            </w:rPr>
            <w:t>saudações para que possa começar a sua impressão em série no</w:t>
          </w:r>
          <w:r>
            <w:rPr>
              <w:lang w:bidi="pt-PT"/>
            </w:rPr>
            <w:t> </w:t>
          </w:r>
          <w:r w:rsidRPr="00B67296">
            <w:rPr>
              <w:lang w:bidi="pt-PT"/>
            </w:rPr>
            <w:t>separador Correio.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C324B"/>
    <w:rsid w:val="00BA06B7"/>
    <w:rsid w:val="00BF5380"/>
    <w:rsid w:val="00CB48CC"/>
    <w:rsid w:val="00E03FEA"/>
    <w:rsid w:val="00F530AF"/>
    <w:rsid w:val="00FF4D9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6B7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  <w:style w:type="paragraph" w:customStyle="1" w:styleId="4DFF51C08FE6408CA11EAC08A9C602411">
    <w:name w:val="4DFF51C08FE6408CA11EAC08A9C602411"/>
    <w:rsid w:val="00BA06B7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BA06B7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1">
    <w:name w:val="7AA6201309E2472EA370E055774902B61"/>
    <w:rsid w:val="00BA06B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">
    <w:name w:val="0B6934039C7F4810821F3CE565BA3512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6">
    <w:name w:val="0E77463D601B40539D0AE033F25E74676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1">
    <w:name w:val="441F4D1E555D40EEA8F1038F861209BE1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1">
    <w:name w:val="C792E5CFA08B450998BD9D97619003461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1">
    <w:name w:val="BF26EC10C6F14EC78E08A3541D237BCF1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1">
    <w:name w:val="E4F30D65539641A3A723649DB547465F1"/>
    <w:rsid w:val="00BA06B7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1">
    <w:name w:val="07335D2D33A64D31BEAD05F4ABB1919E1"/>
    <w:rsid w:val="00BA06B7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1">
    <w:name w:val="00EB2897A0624D2FAA86EA9B2778B2E81"/>
    <w:rsid w:val="00BA06B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2">
    <w:name w:val="4DFF51C08FE6408CA11EAC08A9C602412"/>
    <w:rsid w:val="00BA06B7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BA06B7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2">
    <w:name w:val="7AA6201309E2472EA370E055774902B62"/>
    <w:rsid w:val="00BA06B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1">
    <w:name w:val="0B6934039C7F4810821F3CE565BA35121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7">
    <w:name w:val="0E77463D601B40539D0AE033F25E74677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2">
    <w:name w:val="441F4D1E555D40EEA8F1038F861209BE2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2">
    <w:name w:val="C792E5CFA08B450998BD9D97619003462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2">
    <w:name w:val="BF26EC10C6F14EC78E08A3541D237BCF2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2">
    <w:name w:val="E4F30D65539641A3A723649DB547465F2"/>
    <w:rsid w:val="00BA06B7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2">
    <w:name w:val="07335D2D33A64D31BEAD05F4ABB1919E2"/>
    <w:rsid w:val="00BA06B7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2">
    <w:name w:val="00EB2897A0624D2FAA86EA9B2778B2E82"/>
    <w:rsid w:val="00BA06B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3">
    <w:name w:val="4DFF51C08FE6408CA11EAC08A9C602413"/>
    <w:rsid w:val="00BA06B7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3">
    <w:name w:val="AF09B4DDA34B4053B4EA42D397D3B7143"/>
    <w:rsid w:val="00BA06B7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3">
    <w:name w:val="7AA6201309E2472EA370E055774902B63"/>
    <w:rsid w:val="00BA06B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2">
    <w:name w:val="0B6934039C7F4810821F3CE565BA35122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8">
    <w:name w:val="0E77463D601B40539D0AE033F25E74678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3">
    <w:name w:val="441F4D1E555D40EEA8F1038F861209BE3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3">
    <w:name w:val="C792E5CFA08B450998BD9D97619003463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3">
    <w:name w:val="BF26EC10C6F14EC78E08A3541D237BCF3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3">
    <w:name w:val="E4F30D65539641A3A723649DB547465F3"/>
    <w:rsid w:val="00BA06B7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3">
    <w:name w:val="07335D2D33A64D31BEAD05F4ABB1919E3"/>
    <w:rsid w:val="00BA06B7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3">
    <w:name w:val="00EB2897A0624D2FAA86EA9B2778B2E83"/>
    <w:rsid w:val="00BA06B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4">
    <w:name w:val="4DFF51C08FE6408CA11EAC08A9C602414"/>
    <w:rsid w:val="00BA06B7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4">
    <w:name w:val="AF09B4DDA34B4053B4EA42D397D3B7144"/>
    <w:rsid w:val="00BA06B7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4">
    <w:name w:val="7AA6201309E2472EA370E055774902B64"/>
    <w:rsid w:val="00BA06B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3">
    <w:name w:val="0B6934039C7F4810821F3CE565BA35123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9">
    <w:name w:val="0E77463D601B40539D0AE033F25E74679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4">
    <w:name w:val="441F4D1E555D40EEA8F1038F861209BE4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4">
    <w:name w:val="C792E5CFA08B450998BD9D97619003464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4">
    <w:name w:val="BF26EC10C6F14EC78E08A3541D237BCF4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4">
    <w:name w:val="E4F30D65539641A3A723649DB547465F4"/>
    <w:rsid w:val="00BA06B7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4">
    <w:name w:val="07335D2D33A64D31BEAD05F4ABB1919E4"/>
    <w:rsid w:val="00BA06B7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4">
    <w:name w:val="00EB2897A0624D2FAA86EA9B2778B2E84"/>
    <w:rsid w:val="00BA06B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5">
    <w:name w:val="4DFF51C08FE6408CA11EAC08A9C602415"/>
    <w:rsid w:val="00BA06B7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5">
    <w:name w:val="AF09B4DDA34B4053B4EA42D397D3B7145"/>
    <w:rsid w:val="00BA06B7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5">
    <w:name w:val="7AA6201309E2472EA370E055774902B65"/>
    <w:rsid w:val="00BA06B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4">
    <w:name w:val="0B6934039C7F4810821F3CE565BA35124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10">
    <w:name w:val="0E77463D601B40539D0AE033F25E746710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5">
    <w:name w:val="441F4D1E555D40EEA8F1038F861209BE5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5">
    <w:name w:val="C792E5CFA08B450998BD9D97619003465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5">
    <w:name w:val="BF26EC10C6F14EC78E08A3541D237BCF5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5">
    <w:name w:val="E4F30D65539641A3A723649DB547465F5"/>
    <w:rsid w:val="00BA06B7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5">
    <w:name w:val="07335D2D33A64D31BEAD05F4ABB1919E5"/>
    <w:rsid w:val="00BA06B7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5">
    <w:name w:val="00EB2897A0624D2FAA86EA9B2778B2E85"/>
    <w:rsid w:val="00BA06B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6">
    <w:name w:val="4DFF51C08FE6408CA11EAC08A9C602416"/>
    <w:rsid w:val="00BA06B7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6">
    <w:name w:val="AF09B4DDA34B4053B4EA42D397D3B7146"/>
    <w:rsid w:val="00BA06B7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6">
    <w:name w:val="7AA6201309E2472EA370E055774902B66"/>
    <w:rsid w:val="00BA06B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5">
    <w:name w:val="0B6934039C7F4810821F3CE565BA35125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11">
    <w:name w:val="0E77463D601B40539D0AE033F25E746711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6">
    <w:name w:val="441F4D1E555D40EEA8F1038F861209BE6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6">
    <w:name w:val="C792E5CFA08B450998BD9D97619003466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6">
    <w:name w:val="BF26EC10C6F14EC78E08A3541D237BCF6"/>
    <w:rsid w:val="00BA06B7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6">
    <w:name w:val="E4F30D65539641A3A723649DB547465F6"/>
    <w:rsid w:val="00BA06B7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6">
    <w:name w:val="07335D2D33A64D31BEAD05F4ABB1919E6"/>
    <w:rsid w:val="00BA06B7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6">
    <w:name w:val="00EB2897A0624D2FAA86EA9B2778B2E86"/>
    <w:rsid w:val="00BA06B7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2017-10-12T19:11:00Z</dcterms:created>
  <dcterms:modified xsi:type="dcterms:W3CDTF">2018-08-08T08:16:00Z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