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deendereamento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layout de cartão de visita"/>
      </w:tblPr>
      <w:tblGrid>
        <w:gridCol w:w="3456"/>
        <w:gridCol w:w="432"/>
        <w:gridCol w:w="3456"/>
        <w:gridCol w:w="432"/>
        <w:gridCol w:w="3456"/>
      </w:tblGrid>
      <w:tr w:rsidR="008A7787" w:rsidRPr="00ED29C0" w14:paraId="0EFF5BA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873610155"/>
              <w:placeholder>
                <w:docPart w:val="D4677CCFF45B43A3B9A779B53B1D2E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FDDE897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873610167"/>
              <w:placeholder>
                <w:docPart w:val="8C9FF578E07D40549E2A89528AD6B7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30E47C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5837238"/>
              <w:placeholder>
                <w:docPart w:val="91201CE378224D6BA1A2A0BB747362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47BB5DC" w14:textId="11BA5E2A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8FCB753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569580921"/>
              <w:placeholder>
                <w:docPart w:val="DE4DA031C58F4C389A3F933FB1FE77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427B6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355261231"/>
              <w:placeholder>
                <w:docPart w:val="D127ACB06F9743A9AFE54264F931AA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D438AD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693185447"/>
              <w:placeholder>
                <w:docPart w:val="498158C77A984EE1A293AEA76FB1605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37797F" w14:textId="448F0A3B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683CBE3F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599091716"/>
              <w:placeholder>
                <w:docPart w:val="576CF8772A35461894799D3FFFFA2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253BA2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319894577"/>
              <w:placeholder>
                <w:docPart w:val="8302CE703C2A47D094AD7969E5F6F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6D7D08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952524921"/>
              <w:placeholder>
                <w:docPart w:val="66FDAD37665942C793069945C74AF1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811693F" w14:textId="58628B2C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21F35372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389162041"/>
              <w:placeholder>
                <w:docPart w:val="D27C701C21C148EE9326D24450D0E7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E6F47A4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442770652"/>
              <w:placeholder>
                <w:docPart w:val="A231C34376914FB782D61F7EAC0A2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C2E87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414654665"/>
              <w:placeholder>
                <w:docPart w:val="F4A888E8C70147B9ADBCBF0DD536F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EEBD37" w14:textId="3A31C39D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ADDC3F8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1976559024"/>
              <w:placeholder>
                <w:docPart w:val="963CFA43A6F64EA19507C7F04644D8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6005DB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23482639"/>
              <w:placeholder>
                <w:docPart w:val="1BABA09CB1C74C78B3F9E885BD42DA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CD8CF5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001271719"/>
              <w:placeholder>
                <w:docPart w:val="1D69A153309D414FB3938901EFB423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3875B2B" w14:textId="48A56A25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1AC1384C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461783083"/>
              <w:placeholder>
                <w:docPart w:val="E669D4460FBC4660A7E1F712BAAD98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AEBE8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22526007"/>
              <w:placeholder>
                <w:docPart w:val="43FFD651288546109DAC2317AC258B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F8F58D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2023438560"/>
              <w:placeholder>
                <w:docPart w:val="ABDC012CBFD047EE87ACE0E5C60414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1360" w14:textId="24F10CFF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067AA2F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679879981"/>
              <w:placeholder>
                <w:docPart w:val="717715FBF2BB4FC6952599197543D7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948D1D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229459101"/>
              <w:placeholder>
                <w:docPart w:val="31EB2A1B774A4DC29F715276AB311E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F69915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984626714"/>
              <w:placeholder>
                <w:docPart w:val="DB5BBD91DF364285A6C73F8286C4B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92DAFF" w14:textId="235B84BC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2E82A81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231128824"/>
              <w:placeholder>
                <w:docPart w:val="94E7E4144F104942A2227CC5CAEB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1C6CF8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2064312284"/>
              <w:placeholder>
                <w:docPart w:val="83ACD324160A456A8745B2C450005B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8D501E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740823041"/>
              <w:placeholder>
                <w:docPart w:val="5BBED420903F4C17ABDEA96B017378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4673A7" w14:textId="4C476990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BCFAE1A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123917985"/>
              <w:placeholder>
                <w:docPart w:val="00AC232BB0564DD890A34870063433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3042D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260494066"/>
              <w:placeholder>
                <w:docPart w:val="AC489CF12F8C41C4B690F69A45585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B3F389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365062086"/>
              <w:placeholder>
                <w:docPart w:val="6AC3FD414F304EC698054C15EC2A6D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BC7254" w14:textId="0292A9A9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77D0FAA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968426075"/>
              <w:placeholder>
                <w:docPart w:val="581911C1B4BB401A83B5B2071C64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852BE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864355021"/>
              <w:placeholder>
                <w:docPart w:val="1D9C01BED8A04CBD817D7EFD2797EC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DAFEE5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2102214600"/>
              <w:placeholder>
                <w:docPart w:val="54D911DB1B904880B87B3957FEAB10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20801F" w14:textId="76714FAF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28E01189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247399075"/>
              <w:placeholder>
                <w:docPart w:val="FFF71C393D6949ECB0B084CB152B7B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7E7BDD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2108570143"/>
              <w:placeholder>
                <w:docPart w:val="74022F9364E245A4954BE3786ECC6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62A759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148434819"/>
              <w:placeholder>
                <w:docPart w:val="D8E68628941B4E929E9F34113E7AD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B1CAB44" w14:textId="73BAE7E8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5E302E1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1654869256"/>
              <w:placeholder>
                <w:docPart w:val="543F1B679FA24632B947872F4F827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63FC86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959326298"/>
              <w:placeholder>
                <w:docPart w:val="803ED6B797944DBC9E96C31351EDA7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DB494B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328835400"/>
              <w:placeholder>
                <w:docPart w:val="A4663413BB7E4CC68CFA68692354B3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A35A6E" w14:textId="189786F5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682ED880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1433939934"/>
              <w:placeholder>
                <w:docPart w:val="CCACB289A62E462B9E603924629749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CF790D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301223973"/>
              <w:placeholder>
                <w:docPart w:val="88B62B2B4E3641F788209D96333814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63B6C5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549328603"/>
              <w:placeholder>
                <w:docPart w:val="DAFBC6A3E7C043A9979E3FEF81EA21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86A30B" w14:textId="3E67959C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42996FE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780016808"/>
              <w:placeholder>
                <w:docPart w:val="1FD335EC5BC7415B8EE1B00262FE49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4826C1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2099325660"/>
              <w:placeholder>
                <w:docPart w:val="72D472C6BB6F4E9C82FB5EF2E86B5E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37C47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535616804"/>
              <w:placeholder>
                <w:docPart w:val="AB884912CCC546D9968794C2E59202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554D5E" w14:textId="7CC3722D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0285D79C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8831968"/>
              <w:placeholder>
                <w:docPart w:val="ABD51D5BFE7945FB908231F4F2AF3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84246E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420878855"/>
              <w:placeholder>
                <w:docPart w:val="7FDED6FC886847D1B2157EC65D2A42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7686CD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411471600"/>
              <w:placeholder>
                <w:docPart w:val="FFCF2220B8824DFE87FBCF4CFA2FA5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EE4DE4" w14:textId="171E1D19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336A8D5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122972955"/>
              <w:placeholder>
                <w:docPart w:val="059EBCDC25F34A2A86B6821D16D32D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DF45FE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1397560779"/>
              <w:placeholder>
                <w:docPart w:val="12287E6D93EE499AA53EE7EFF9A213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8D1077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304431397"/>
              <w:placeholder>
                <w:docPart w:val="01485E993D834FADA2F4A946CC7708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28CD5E" w14:textId="10BD945A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95B635E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2113432829"/>
              <w:placeholder>
                <w:docPart w:val="A2DCFDD465EB4AD79001CBE50CA324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E1A7C3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881528049"/>
              <w:placeholder>
                <w:docPart w:val="405A190472164E43870DF2331DCC7B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DD00B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188363343"/>
              <w:placeholder>
                <w:docPart w:val="995DC8DDA6724BCF8A2C2E4F0028D6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3EBEB8" w14:textId="3052E547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1C277156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417557231"/>
              <w:placeholder>
                <w:docPart w:val="0144F48C74304B84941E9D69B146CA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1A3D1C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093009634"/>
              <w:placeholder>
                <w:docPart w:val="FA52711D1FF84562B9C609185BF94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74426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666775498"/>
              <w:placeholder>
                <w:docPart w:val="42A7CBA5EC7B49008B1606EB5B7A59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B16593E" w14:textId="78EE42A3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5C74623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995231476"/>
              <w:placeholder>
                <w:docPart w:val="50EFA4B900084E2EB44366B28FACD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9E21B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226123028"/>
              <w:placeholder>
                <w:docPart w:val="B05A4816D36C4952B120F8C147C042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412FA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474037727"/>
              <w:placeholder>
                <w:docPart w:val="757C6ED3250B46EF8B1DD816ED6460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DAF0B4" w14:textId="7588F3AF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5A50E88E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1751495133"/>
              <w:placeholder>
                <w:docPart w:val="8D3BECFD2390432FB32C52F70E7D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A37FD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557773168"/>
              <w:placeholder>
                <w:docPart w:val="7B4B6524790349AC90A21DEDECB19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52C379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478070997"/>
              <w:placeholder>
                <w:docPart w:val="1959D245041A4F35A2D0745DF1E5E7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EC641F" w14:textId="5021B546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BC9DBA5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1018435141"/>
              <w:placeholder>
                <w:docPart w:val="33DDD0F364EB4AF281D553AC2DBBD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A8AA21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681733446"/>
              <w:placeholder>
                <w:docPart w:val="ABAD0004FFB34D8E8617E2C2DABF3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9390E7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71729130"/>
              <w:placeholder>
                <w:docPart w:val="7128F733C6154F0185AD07DF27421E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E6A5D2" w14:textId="6E2AAA62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103A2D1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917473621"/>
              <w:placeholder>
                <w:docPart w:val="784533A36A5C42C890741B553F9C87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B67832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388035128"/>
              <w:placeholder>
                <w:docPart w:val="6A6AA6B28BBA42FD9D3EEBE97A46C1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2E104C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13463304"/>
              <w:placeholder>
                <w:docPart w:val="F892DBDBCE894504999630F9D6CDC5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714769" w14:textId="4D34104C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1CD5765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30807964"/>
              <w:placeholder>
                <w:docPart w:val="6B0D6B782D894EC5A948065D7066D3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5AF32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024632686"/>
              <w:placeholder>
                <w:docPart w:val="424FCCE4060B40D5A245E30840DC7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CEF233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796421160"/>
              <w:placeholder>
                <w:docPart w:val="EEA2B44CA15F47C296023C0C385574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7ECCBB" w14:textId="292E4A9F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5C80E691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611629143"/>
              <w:placeholder>
                <w:docPart w:val="CDBA7E28027145B1A5228DE343F3EC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0443ADF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930473298"/>
              <w:placeholder>
                <w:docPart w:val="147D7465386C46ACA030034E6C5BF2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9344B8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446240338"/>
              <w:placeholder>
                <w:docPart w:val="2324079BCD87420A9A44DD61491792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DE5A46" w14:textId="40C01A2A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60B3332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956332247"/>
              <w:placeholder>
                <w:docPart w:val="754FA46522E34A8D9DEF1FE0DB73B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0EF9C1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1913849510"/>
              <w:placeholder>
                <w:docPart w:val="C17E3D31BA24451FB7D453CFF08C2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026DF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841968741"/>
              <w:placeholder>
                <w:docPart w:val="1DEDABD195EC4E0B848C1E8027DB053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55CA9" w14:textId="2D3016F9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75307CC2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800500352"/>
              <w:placeholder>
                <w:docPart w:val="26992A55897A4CB7896C5117DC2C3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44FFE7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1229806254"/>
              <w:placeholder>
                <w:docPart w:val="5C7AEFBDC87A4931A63960A6B4A9B3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9E363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395862242"/>
              <w:placeholder>
                <w:docPart w:val="ABF6318CA28C43758AD882E7C79DB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5CFAAF" w14:textId="1C3515B9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4F09CC76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556780626"/>
              <w:placeholder>
                <w:docPart w:val="D9DA0C429D684689B12040B475351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E12D77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45692389"/>
              <w:placeholder>
                <w:docPart w:val="B7ECC3FB20804229927A868D936083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9F0EA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599565183"/>
              <w:placeholder>
                <w:docPart w:val="65D32A00237C421DAC232C89A3D3A8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D773182" w14:textId="24BC342D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  <w:tr w:rsidR="008A7787" w:rsidRPr="00ED29C0" w14:paraId="5ED0541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660621588"/>
              <w:placeholder>
                <w:docPart w:val="87E867CBC4994B6A93CDB1B0D2C8E8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DEBBB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615438229"/>
              <w:placeholder>
                <w:docPart w:val="1C788B2932CC4959B7A298D85ECD3B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096AC2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-630551387"/>
              <w:placeholder>
                <w:docPart w:val="F8E57A84891F400C985E15746A5243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090829" w14:textId="695157D6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6A8B060D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998230131"/>
              <w:placeholder>
                <w:docPart w:val="8330A6FBC4C24B0D92FC61700FC901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9B5CD9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1455058612"/>
              <w:placeholder>
                <w:docPart w:val="AD584007D6DA428F8735AB41F56E22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5C9C6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1227874883"/>
              <w:placeholder>
                <w:docPart w:val="25F43E660F624B3889B25DF338389D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7C48A6" w14:textId="0E5A7BB6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  <w:tc>
          <w:tcPr>
            <w:tcW w:w="432" w:type="dxa"/>
          </w:tcPr>
          <w:p w14:paraId="3CFBFBEB" w14:textId="77777777" w:rsidR="008A7787" w:rsidRPr="00ED29C0" w:rsidRDefault="008A7787" w:rsidP="008A7787">
            <w:pPr>
              <w:rPr>
                <w:lang w:val="pt-BR"/>
              </w:rPr>
            </w:pPr>
          </w:p>
        </w:tc>
        <w:tc>
          <w:tcPr>
            <w:tcW w:w="3456" w:type="dxa"/>
          </w:tcPr>
          <w:sdt>
            <w:sdtPr>
              <w:rPr>
                <w:lang w:val="pt-BR"/>
              </w:rPr>
              <w:alias w:val="Nome"/>
              <w:tag w:val="Nome"/>
              <w:id w:val="-217048035"/>
              <w:placeholder>
                <w:docPart w:val="7D147923C5314CE9AC6FA6168E905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CAE9D6" w14:textId="77777777" w:rsidR="00796DF1" w:rsidRPr="00ED29C0" w:rsidRDefault="00796DF1" w:rsidP="00796DF1">
                <w:pPr>
                  <w:pStyle w:val="Nome"/>
                  <w:framePr w:hSpace="0" w:wrap="auto" w:vAnchor="margin" w:hAnchor="text" w:yAlign="inline"/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ndereço"/>
              <w:tag w:val="Endereço"/>
              <w:id w:val="-925573115"/>
              <w:placeholder>
                <w:docPart w:val="76B97FA35EDA43C4A284C3512C1A1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7960ED" w14:textId="77777777" w:rsidR="00796DF1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Cidade, Estado, CEP"/>
              <w:tag w:val="Cidade, Estado, CEP"/>
              <w:id w:val="2049409272"/>
              <w:placeholder>
                <w:docPart w:val="FD0362BDD74640728D6A75F4530C59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7B750" w14:textId="2B88480E" w:rsidR="008A7787" w:rsidRPr="00ED29C0" w:rsidRDefault="00796DF1" w:rsidP="00796DF1">
                <w:pPr>
                  <w:rPr>
                    <w:lang w:val="pt-BR"/>
                  </w:rPr>
                </w:pPr>
                <w:r w:rsidRPr="00ED29C0">
                  <w:rPr>
                    <w:lang w:val="pt-BR" w:bidi="pt-BR"/>
                  </w:rPr>
                  <w:t>Cidade, Estado, CEP</w:t>
                </w:r>
              </w:p>
            </w:sdtContent>
          </w:sdt>
        </w:tc>
      </w:tr>
    </w:tbl>
    <w:p w14:paraId="793638D6" w14:textId="77777777" w:rsidR="004E2BB7" w:rsidRPr="00ED29C0" w:rsidRDefault="004E2BB7" w:rsidP="008A7787">
      <w:pPr>
        <w:rPr>
          <w:lang w:val="pt-BR"/>
        </w:rPr>
      </w:pPr>
      <w:bookmarkStart w:id="0" w:name="_GoBack"/>
      <w:bookmarkEnd w:id="0"/>
    </w:p>
    <w:sectPr w:rsidR="004E2BB7" w:rsidRPr="00ED29C0" w:rsidSect="008A5DA6">
      <w:headerReference w:type="default" r:id="rId11"/>
      <w:footerReference w:type="default" r:id="rId12"/>
      <w:pgSz w:w="11906" w:h="16838" w:code="9"/>
      <w:pgMar w:top="1224" w:right="331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9FA0" w14:textId="77777777" w:rsidR="00055A13" w:rsidRDefault="00055A13">
      <w:r>
        <w:separator/>
      </w:r>
    </w:p>
  </w:endnote>
  <w:endnote w:type="continuationSeparator" w:id="0">
    <w:p w14:paraId="3AD0E989" w14:textId="77777777" w:rsidR="00055A13" w:rsidRDefault="000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FEC2" w14:textId="67844ACA" w:rsidR="00C03A8D" w:rsidRPr="003733D9" w:rsidRDefault="008A5DA6">
    <w:pPr>
      <w:pStyle w:val="Rodap"/>
      <w:rPr>
        <w:lang w:val="pt-BR"/>
      </w:rPr>
    </w:pP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6617D96">
              <wp:simplePos x="0" y="0"/>
              <wp:positionH relativeFrom="column">
                <wp:posOffset>4843145</wp:posOffset>
              </wp:positionH>
              <wp:positionV relativeFrom="paragraph">
                <wp:posOffset>-1282811</wp:posOffset>
              </wp:positionV>
              <wp:extent cx="2403475" cy="861060"/>
              <wp:effectExtent l="0" t="0" r="15875" b="15240"/>
              <wp:wrapNone/>
              <wp:docPr id="235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80C4B2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041" alt="Título: Design de etiqueta de endereçamento - Descrição: Design de etiqueta de endereçamento" style="position:absolute;margin-left:381.35pt;margin-top:-101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" fillcolor="white [3212]" strokecolor="#f2f2f2 [3052]" strokeweight=".25pt">
              <v:textbox inset="0,0,0,0">
                <w:txbxContent>
                  <w:p w14:paraId="5A80C4B2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59360890">
              <wp:simplePos x="0" y="0"/>
              <wp:positionH relativeFrom="column">
                <wp:posOffset>-114935</wp:posOffset>
              </wp:positionH>
              <wp:positionV relativeFrom="paragraph">
                <wp:posOffset>-1273810</wp:posOffset>
              </wp:positionV>
              <wp:extent cx="2403475" cy="861060"/>
              <wp:effectExtent l="0" t="0" r="15875" b="15240"/>
              <wp:wrapNone/>
              <wp:docPr id="230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1B3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042" alt="Título: Design de etiqueta de endereçamento - Descrição: Design de etiqueta de endereçamento" style="position:absolute;margin-left:-9.05pt;margin-top:-100.3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" fillcolor="white [3212]" strokecolor="#f2f2f2 [3052]" strokeweight=".25pt">
              <v:textbox inset="0,0,0,0">
                <w:txbxContent>
                  <w:p w14:paraId="1B21B38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1D5701C7">
              <wp:simplePos x="0" y="0"/>
              <wp:positionH relativeFrom="column">
                <wp:posOffset>-124460</wp:posOffset>
              </wp:positionH>
              <wp:positionV relativeFrom="paragraph">
                <wp:posOffset>-596265</wp:posOffset>
              </wp:positionV>
              <wp:extent cx="2293620" cy="131445"/>
              <wp:effectExtent l="0" t="0" r="0" b="1905"/>
              <wp:wrapNone/>
              <wp:docPr id="5355" name="Grupo 535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upo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73B685" id="Grupo 5355" o:spid="_x0000_s1026" alt="Design de etiqueta" style="position:absolute;margin-left:-9.8pt;margin-top:-46.9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07853BE2">
              <wp:simplePos x="0" y="0"/>
              <wp:positionH relativeFrom="column">
                <wp:posOffset>2364740</wp:posOffset>
              </wp:positionH>
              <wp:positionV relativeFrom="paragraph">
                <wp:posOffset>-611505</wp:posOffset>
              </wp:positionV>
              <wp:extent cx="2293620" cy="131445"/>
              <wp:effectExtent l="0" t="0" r="0" b="1905"/>
              <wp:wrapNone/>
              <wp:docPr id="5361" name="Grupo 536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upo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50C43A" id="Grupo 5361" o:spid="_x0000_s1026" alt="Design de etiqueta" style="position:absolute;margin-left:186.2pt;margin-top:-48.1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501D1A42">
              <wp:simplePos x="0" y="0"/>
              <wp:positionH relativeFrom="column">
                <wp:posOffset>4837430</wp:posOffset>
              </wp:positionH>
              <wp:positionV relativeFrom="paragraph">
                <wp:posOffset>-609600</wp:posOffset>
              </wp:positionV>
              <wp:extent cx="2293620" cy="131445"/>
              <wp:effectExtent l="0" t="0" r="0" b="1905"/>
              <wp:wrapNone/>
              <wp:docPr id="5367" name="Grupo 536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upo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18373D" id="Grupo 5367" o:spid="_x0000_s1026" alt="Design de etiqueta" style="position:absolute;margin-left:380.9pt;margin-top:-48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35712173">
              <wp:simplePos x="0" y="0"/>
              <wp:positionH relativeFrom="column">
                <wp:posOffset>2371725</wp:posOffset>
              </wp:positionH>
              <wp:positionV relativeFrom="paragraph">
                <wp:posOffset>-1281319</wp:posOffset>
              </wp:positionV>
              <wp:extent cx="2403475" cy="861060"/>
              <wp:effectExtent l="0" t="0" r="15875" b="15240"/>
              <wp:wrapNone/>
              <wp:docPr id="231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494DCD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043" alt="Título: Design de etiqueta de endereçamento - Descrição: Design de etiqueta de endereçamento" style="position:absolute;margin-left:186.75pt;margin-top:-100.9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" fillcolor="white [3212]" strokecolor="#f2f2f2 [3052]" strokeweight=".25pt">
              <v:textbox inset="0,0,0,0">
                <w:txbxContent>
                  <w:p w14:paraId="3494DCD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0D9AB4FE">
              <wp:simplePos x="0" y="0"/>
              <wp:positionH relativeFrom="column">
                <wp:posOffset>4843145</wp:posOffset>
              </wp:positionH>
              <wp:positionV relativeFrom="paragraph">
                <wp:posOffset>-2192020</wp:posOffset>
              </wp:positionV>
              <wp:extent cx="2403475" cy="861060"/>
              <wp:effectExtent l="0" t="0" r="15875" b="15240"/>
              <wp:wrapNone/>
              <wp:docPr id="226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C2BEB6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044" alt="Título: Design de etiqueta de endereçamento - Descrição: Design de etiqueta de endereçamento" style="position:absolute;margin-left:381.35pt;margin-top:-172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" fillcolor="white [3212]" strokecolor="#f2f2f2 [3052]" strokeweight=".25pt">
              <v:textbox inset="0,0,0,0">
                <w:txbxContent>
                  <w:p w14:paraId="7C2BEB6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031E3025">
              <wp:simplePos x="0" y="0"/>
              <wp:positionH relativeFrom="column">
                <wp:posOffset>-114935</wp:posOffset>
              </wp:positionH>
              <wp:positionV relativeFrom="paragraph">
                <wp:posOffset>-2193925</wp:posOffset>
              </wp:positionV>
              <wp:extent cx="2403475" cy="861060"/>
              <wp:effectExtent l="0" t="0" r="15875" b="15240"/>
              <wp:wrapNone/>
              <wp:docPr id="30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B7486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045" alt="Título: Design de etiqueta de endereçamento - Descrição: Design de etiqueta de endereçamento" style="position:absolute;margin-left:-9.05pt;margin-top:-172.7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" fillcolor="white [3212]" strokecolor="#f2f2f2 [3052]" strokeweight=".25pt">
              <v:textbox inset="0,0,0,0">
                <w:txbxContent>
                  <w:p w14:paraId="03B7486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829B3F0">
              <wp:simplePos x="0" y="0"/>
              <wp:positionH relativeFrom="column">
                <wp:posOffset>2371725</wp:posOffset>
              </wp:positionH>
              <wp:positionV relativeFrom="paragraph">
                <wp:posOffset>-2192655</wp:posOffset>
              </wp:positionV>
              <wp:extent cx="2403475" cy="861060"/>
              <wp:effectExtent l="0" t="0" r="15875" b="15240"/>
              <wp:wrapNone/>
              <wp:docPr id="31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3A5D68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046" alt="Título: Design de etiqueta de endereçamento - Descrição: Design de etiqueta de endereçamento" style="position:absolute;margin-left:186.75pt;margin-top:-172.6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" fillcolor="white [3212]" strokecolor="#f2f2f2 [3052]" strokeweight=".25pt">
              <v:textbox inset="0,0,0,0">
                <w:txbxContent>
                  <w:p w14:paraId="23A5D68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2E8D662">
              <wp:simplePos x="0" y="0"/>
              <wp:positionH relativeFrom="column">
                <wp:posOffset>-123190</wp:posOffset>
              </wp:positionH>
              <wp:positionV relativeFrom="paragraph">
                <wp:posOffset>-1545590</wp:posOffset>
              </wp:positionV>
              <wp:extent cx="2293620" cy="131445"/>
              <wp:effectExtent l="0" t="0" r="0" b="1905"/>
              <wp:wrapNone/>
              <wp:docPr id="5337" name="Grupo 533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upo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18C01A" id="Grupo 5337" o:spid="_x0000_s1026" alt="Design de etiqueta" style="position:absolute;margin-left:-9.7pt;margin-top:-121.7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29753011">
              <wp:simplePos x="0" y="0"/>
              <wp:positionH relativeFrom="column">
                <wp:posOffset>2366010</wp:posOffset>
              </wp:positionH>
              <wp:positionV relativeFrom="paragraph">
                <wp:posOffset>-1547495</wp:posOffset>
              </wp:positionV>
              <wp:extent cx="2293620" cy="131445"/>
              <wp:effectExtent l="0" t="0" r="0" b="1905"/>
              <wp:wrapNone/>
              <wp:docPr id="5343" name="Grupo 5343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upo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049322" id="Grupo 5343" o:spid="_x0000_s1026" alt="Design de etiqueta" style="position:absolute;margin-left:186.3pt;margin-top:-121.85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0FC1B413">
              <wp:simplePos x="0" y="0"/>
              <wp:positionH relativeFrom="column">
                <wp:posOffset>4838700</wp:posOffset>
              </wp:positionH>
              <wp:positionV relativeFrom="paragraph">
                <wp:posOffset>-1544209</wp:posOffset>
              </wp:positionV>
              <wp:extent cx="2293620" cy="131445"/>
              <wp:effectExtent l="0" t="0" r="0" b="1905"/>
              <wp:wrapNone/>
              <wp:docPr id="5349" name="Grupo 5349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upo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9C226A" id="Grupo 5349" o:spid="_x0000_s1026" alt="Design de etiqueta" style="position:absolute;margin-left:381pt;margin-top:-121.6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152603B6">
              <wp:simplePos x="0" y="0"/>
              <wp:positionH relativeFrom="column">
                <wp:posOffset>4843780</wp:posOffset>
              </wp:positionH>
              <wp:positionV relativeFrom="paragraph">
                <wp:posOffset>-2455545</wp:posOffset>
              </wp:positionV>
              <wp:extent cx="2293620" cy="131445"/>
              <wp:effectExtent l="0" t="0" r="0" b="1905"/>
              <wp:wrapNone/>
              <wp:docPr id="5331" name="Grupo 533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upo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F3DCA8" id="Grupo 5331" o:spid="_x0000_s1026" alt="Design de etiqueta" style="position:absolute;margin-left:381.4pt;margin-top:-193.3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6E69298B">
              <wp:simplePos x="0" y="0"/>
              <wp:positionH relativeFrom="column">
                <wp:posOffset>2360930</wp:posOffset>
              </wp:positionH>
              <wp:positionV relativeFrom="paragraph">
                <wp:posOffset>-2458085</wp:posOffset>
              </wp:positionV>
              <wp:extent cx="2293620" cy="131445"/>
              <wp:effectExtent l="0" t="0" r="0" b="1905"/>
              <wp:wrapNone/>
              <wp:docPr id="5325" name="Grupo 532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upo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7D917D" id="Grupo 5325" o:spid="_x0000_s1026" alt="Design de etiqueta" style="position:absolute;margin-left:185.9pt;margin-top:-193.5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536B9DD3">
              <wp:simplePos x="0" y="0"/>
              <wp:positionH relativeFrom="column">
                <wp:posOffset>-119380</wp:posOffset>
              </wp:positionH>
              <wp:positionV relativeFrom="paragraph">
                <wp:posOffset>-2456815</wp:posOffset>
              </wp:positionV>
              <wp:extent cx="2293620" cy="131445"/>
              <wp:effectExtent l="0" t="0" r="0" b="1905"/>
              <wp:wrapNone/>
              <wp:docPr id="5319" name="Grupo 5319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upo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092A65" id="Grupo 5319" o:spid="_x0000_s1026" alt="Design de etiqueta" style="position:absolute;margin-left:-9.4pt;margin-top:-193.4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629289E2">
              <wp:simplePos x="0" y="0"/>
              <wp:positionH relativeFrom="column">
                <wp:posOffset>2360930</wp:posOffset>
              </wp:positionH>
              <wp:positionV relativeFrom="paragraph">
                <wp:posOffset>-3101340</wp:posOffset>
              </wp:positionV>
              <wp:extent cx="2403475" cy="861060"/>
              <wp:effectExtent l="0" t="0" r="15875" b="15240"/>
              <wp:wrapNone/>
              <wp:docPr id="28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158F36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047" alt="Título: Design de etiqueta de endereçamento - Descrição: Design de etiqueta de endereçamento" style="position:absolute;margin-left:185.9pt;margin-top:-244.2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" fillcolor="white [3212]" strokecolor="#f2f2f2 [3052]" strokeweight=".25pt">
              <v:textbox inset="0,0,0,0">
                <w:txbxContent>
                  <w:p w14:paraId="1158F36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2AC081F6">
              <wp:simplePos x="0" y="0"/>
              <wp:positionH relativeFrom="column">
                <wp:posOffset>-120015</wp:posOffset>
              </wp:positionH>
              <wp:positionV relativeFrom="paragraph">
                <wp:posOffset>-3103880</wp:posOffset>
              </wp:positionV>
              <wp:extent cx="2403475" cy="861060"/>
              <wp:effectExtent l="0" t="0" r="15875" b="15240"/>
              <wp:wrapNone/>
              <wp:docPr id="27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B066B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048" alt="Título: Design de etiqueta de endereçamento - Descrição: Design de etiqueta de endereçamento" style="position:absolute;margin-left:-9.45pt;margin-top:-244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" fillcolor="white [3212]" strokecolor="#f2f2f2 [3052]" strokeweight=".25pt">
              <v:textbox inset="0,0,0,0">
                <w:txbxContent>
                  <w:p w14:paraId="5FB066B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3646928F">
              <wp:simplePos x="0" y="0"/>
              <wp:positionH relativeFrom="column">
                <wp:posOffset>4848225</wp:posOffset>
              </wp:positionH>
              <wp:positionV relativeFrom="paragraph">
                <wp:posOffset>-3103134</wp:posOffset>
              </wp:positionV>
              <wp:extent cx="2403475" cy="861060"/>
              <wp:effectExtent l="0" t="0" r="15875" b="15240"/>
              <wp:wrapNone/>
              <wp:docPr id="29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8CC4F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049" alt="Título: Design de etiqueta de endereçamento - Descrição: Design de etiqueta de endereçamento" style="position:absolute;margin-left:381.75pt;margin-top:-244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" fillcolor="white [3212]" strokecolor="#f2f2f2 [3052]" strokeweight=".25pt">
              <v:textbox inset="0,0,0,0">
                <w:txbxContent>
                  <w:p w14:paraId="668CC4F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4C7149C5">
              <wp:simplePos x="0" y="0"/>
              <wp:positionH relativeFrom="column">
                <wp:posOffset>4848225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6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96B454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050" alt="Título: Design de etiqueta de endereçamento - Descrição: Design de etiqueta de endereçamento" style="position:absolute;margin-left:381.75pt;margin-top:-316.1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" fillcolor="white [3212]" strokecolor="#f2f2f2 [3052]" strokeweight=".25pt">
              <v:textbox inset="0,0,0,0">
                <w:txbxContent>
                  <w:p w14:paraId="696B454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3127F1E5">
              <wp:simplePos x="0" y="0"/>
              <wp:positionH relativeFrom="column">
                <wp:posOffset>-120015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4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257A2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051" alt="Título: Design de etiqueta de endereçamento - Descrição: Design de etiqueta de endereçamento" style="position:absolute;margin-left:-9.45pt;margin-top:-316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" fillcolor="white [3212]" strokecolor="#f2f2f2 [3052]" strokeweight=".25pt">
              <v:textbox inset="0,0,0,0">
                <w:txbxContent>
                  <w:p w14:paraId="22257A2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6477A42C">
              <wp:simplePos x="0" y="0"/>
              <wp:positionH relativeFrom="column">
                <wp:posOffset>2360930</wp:posOffset>
              </wp:positionH>
              <wp:positionV relativeFrom="paragraph">
                <wp:posOffset>-4010660</wp:posOffset>
              </wp:positionV>
              <wp:extent cx="2403475" cy="861060"/>
              <wp:effectExtent l="0" t="0" r="15875" b="15240"/>
              <wp:wrapNone/>
              <wp:docPr id="25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1FD81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052" alt="Título: Design de etiqueta de endereçamento - Descrição: Design de etiqueta de endereçamento" style="position:absolute;margin-left:185.9pt;margin-top:-315.8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" fillcolor="white [3212]" strokecolor="#f2f2f2 [3052]" strokeweight=".25pt">
              <v:textbox inset="0,0,0,0">
                <w:txbxContent>
                  <w:p w14:paraId="661FD81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5CE21ED9">
              <wp:simplePos x="0" y="0"/>
              <wp:positionH relativeFrom="column">
                <wp:posOffset>-123825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1" name="Grupo 530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upo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1E5E9C" id="Grupo 5301" o:spid="_x0000_s1026" alt="Design de etiqueta" style="position:absolute;margin-left:-9.75pt;margin-top:-263.1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69C65621">
              <wp:simplePos x="0" y="0"/>
              <wp:positionH relativeFrom="column">
                <wp:posOffset>2366645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7" name="Grupo 530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upo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15DEE8" id="Grupo 5307" o:spid="_x0000_s1026" alt="Design de etiqueta" style="position:absolute;margin-left:186.35pt;margin-top:-263.1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78E30E05">
              <wp:simplePos x="0" y="0"/>
              <wp:positionH relativeFrom="column">
                <wp:posOffset>4839335</wp:posOffset>
              </wp:positionH>
              <wp:positionV relativeFrom="paragraph">
                <wp:posOffset>-3345704</wp:posOffset>
              </wp:positionV>
              <wp:extent cx="2293620" cy="131445"/>
              <wp:effectExtent l="0" t="0" r="0" b="1905"/>
              <wp:wrapNone/>
              <wp:docPr id="5313" name="Grupo 5313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upo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16AA91" id="Grupo 5313" o:spid="_x0000_s1026" alt="Design de etiqueta" style="position:absolute;margin-left:381.05pt;margin-top:-263.4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399DD472">
              <wp:simplePos x="0" y="0"/>
              <wp:positionH relativeFrom="column">
                <wp:posOffset>2371725</wp:posOffset>
              </wp:positionH>
              <wp:positionV relativeFrom="paragraph">
                <wp:posOffset>-4930140</wp:posOffset>
              </wp:positionV>
              <wp:extent cx="2403475" cy="861060"/>
              <wp:effectExtent l="0" t="0" r="15875" b="15240"/>
              <wp:wrapNone/>
              <wp:docPr id="22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648F8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053" alt="Título: Design de etiqueta de endereçamento - Descrição: Design de etiqueta de endereçamento" style="position:absolute;margin-left:186.75pt;margin-top:-388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" fillcolor="white [3212]" strokecolor="#f2f2f2 [3052]" strokeweight=".25pt">
              <v:textbox inset="0,0,0,0">
                <w:txbxContent>
                  <w:p w14:paraId="55648F8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76EBF25A">
              <wp:simplePos x="0" y="0"/>
              <wp:positionH relativeFrom="column">
                <wp:posOffset>-114935</wp:posOffset>
              </wp:positionH>
              <wp:positionV relativeFrom="paragraph">
                <wp:posOffset>-4923790</wp:posOffset>
              </wp:positionV>
              <wp:extent cx="2403475" cy="861060"/>
              <wp:effectExtent l="0" t="0" r="15875" b="15240"/>
              <wp:wrapNone/>
              <wp:docPr id="21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00B0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054" alt="Título: Design de etiqueta de endereçamento - Descrição: Design de etiqueta de endereçamento" style="position:absolute;margin-left:-9.05pt;margin-top:-387.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" fillcolor="white [3212]" strokecolor="#f2f2f2 [3052]" strokeweight=".25pt">
              <v:textbox inset="0,0,0,0">
                <w:txbxContent>
                  <w:p w14:paraId="5500B0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54BD57D6">
              <wp:simplePos x="0" y="0"/>
              <wp:positionH relativeFrom="column">
                <wp:posOffset>4839335</wp:posOffset>
              </wp:positionH>
              <wp:positionV relativeFrom="paragraph">
                <wp:posOffset>-4244340</wp:posOffset>
              </wp:positionV>
              <wp:extent cx="2293620" cy="131445"/>
              <wp:effectExtent l="0" t="0" r="0" b="1905"/>
              <wp:wrapNone/>
              <wp:docPr id="5295" name="Grupo 529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upo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AC045B" id="Grupo 5295" o:spid="_x0000_s1026" alt="Design de etiqueta" style="position:absolute;margin-left:381.05pt;margin-top:-334.2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7EDF915E">
              <wp:simplePos x="0" y="0"/>
              <wp:positionH relativeFrom="column">
                <wp:posOffset>2366645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9" name="Grupo 5289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upo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1F3B6B" id="Grupo 5289" o:spid="_x0000_s1026" alt="Design de etiqueta" style="position:absolute;margin-left:186.35pt;margin-top:-334.3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61D8C12D">
              <wp:simplePos x="0" y="0"/>
              <wp:positionH relativeFrom="column">
                <wp:posOffset>-123825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3" name="Grupo 5283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upo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D786B0" id="Grupo 5283" o:spid="_x0000_s1026" alt="Design de etiqueta" style="position:absolute;margin-left:-9.75pt;margin-top:-334.3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5377C944">
              <wp:simplePos x="0" y="0"/>
              <wp:positionH relativeFrom="column">
                <wp:posOffset>4843145</wp:posOffset>
              </wp:positionH>
              <wp:positionV relativeFrom="paragraph">
                <wp:posOffset>-4923266</wp:posOffset>
              </wp:positionV>
              <wp:extent cx="2403475" cy="861060"/>
              <wp:effectExtent l="0" t="0" r="15875" b="15240"/>
              <wp:wrapNone/>
              <wp:docPr id="23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32E0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055" alt="Título: Design de etiqueta de endereçamento - Descrição: Design de etiqueta de endereçamento" style="position:absolute;margin-left:381.35pt;margin-top:-387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" fillcolor="white [3212]" strokecolor="#f2f2f2 [3052]" strokeweight=".25pt">
              <v:textbox inset="0,0,0,0">
                <w:txbxContent>
                  <w:p w14:paraId="1532E077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DC96" w14:textId="77777777" w:rsidR="00055A13" w:rsidRDefault="00055A13">
      <w:r>
        <w:separator/>
      </w:r>
    </w:p>
  </w:footnote>
  <w:footnote w:type="continuationSeparator" w:id="0">
    <w:p w14:paraId="55BD7DBD" w14:textId="77777777" w:rsidR="00055A13" w:rsidRDefault="000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148D" w14:textId="7964E675" w:rsidR="006103E0" w:rsidRPr="003733D9" w:rsidRDefault="008A5DA6">
    <w:pPr>
      <w:pStyle w:val="Cabealho"/>
      <w:rPr>
        <w:lang w:val="pt-BR"/>
      </w:rPr>
    </w:pP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079EF2CD">
              <wp:simplePos x="0" y="0"/>
              <wp:positionH relativeFrom="column">
                <wp:posOffset>-123190</wp:posOffset>
              </wp:positionH>
              <wp:positionV relativeFrom="paragraph">
                <wp:posOffset>508000</wp:posOffset>
              </wp:positionV>
              <wp:extent cx="2404110" cy="860425"/>
              <wp:effectExtent l="0" t="0" r="15240" b="15875"/>
              <wp:wrapNone/>
              <wp:docPr id="66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C744A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AutoForma 89" o:spid="_x0000_s1026" alt="Título: Design de etiqueta de endereçamento - Descrição: Design de etiqueta de endereçamento" style="position:absolute;margin-left:-9.7pt;margin-top:40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" fillcolor="white [3212]" strokecolor="#f2f2f2 [3052]" strokeweight=".25pt">
              <v:textbox inset="0,0,0,0">
                <w:txbxContent>
                  <w:p w14:paraId="7DC744AD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77D54863">
              <wp:simplePos x="0" y="0"/>
              <wp:positionH relativeFrom="column">
                <wp:posOffset>2366645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1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42A36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027" alt="Título: Design de etiqueta de endereçamento - Descrição: Design de etiqueta de endereçamento" style="position:absolute;margin-left:186.35pt;margin-top:39.95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" fillcolor="white [3212]" strokecolor="#f2f2f2 [3052]" strokeweight=".25pt">
              <v:textbox inset="0,0,0,0">
                <w:txbxContent>
                  <w:p w14:paraId="7042A361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C46EB5A">
              <wp:simplePos x="0" y="0"/>
              <wp:positionH relativeFrom="column">
                <wp:posOffset>4838065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5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988E2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028" alt="Título: Design de etiqueta de endereçamento - Descrição: Design de etiqueta de endereçamento" style="position:absolute;margin-left:380.95pt;margin-top:39.95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" fillcolor="white [3212]" strokecolor="#f2f2f2 [3052]" strokeweight=".25pt">
              <v:textbox inset="0,0,0,0">
                <w:txbxContent>
                  <w:p w14:paraId="3A988E2D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57BFADE4">
              <wp:simplePos x="0" y="0"/>
              <wp:positionH relativeFrom="column">
                <wp:posOffset>-120015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4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7DFAA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029" alt="Título: Design de etiqueta de endereçamento - Descrição: Design de etiqueta de endereçamento" style="position:absolute;margin-left:-9.45pt;margin-top:111.95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" fillcolor="white [3212]" strokecolor="#f2f2f2 [3052]" strokeweight=".25pt">
              <v:textbox inset="0,0,0,0">
                <w:txbxContent>
                  <w:p w14:paraId="637DFAA6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6F7EE7A1">
              <wp:simplePos x="0" y="0"/>
              <wp:positionH relativeFrom="column">
                <wp:posOffset>2366645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8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C5868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030" alt="Título: Design de etiqueta de endereçamento - Descrição: Design de etiqueta de endereçamento" style="position:absolute;margin-left:186.35pt;margin-top:111.95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" fillcolor="white [3212]" strokecolor="#f2f2f2 [3052]" strokeweight=".25pt">
              <v:textbox inset="0,0,0,0">
                <w:txbxContent>
                  <w:p w14:paraId="1BC58684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72890997">
              <wp:simplePos x="0" y="0"/>
              <wp:positionH relativeFrom="column">
                <wp:posOffset>4843145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62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0A5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031" alt="Título: Design de etiqueta de endereçamento - Descrição: Design de etiqueta de endereçamento" style="position:absolute;margin-left:381.35pt;margin-top:111.95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" fillcolor="white [3212]" strokecolor="#f2f2f2 [3052]" strokeweight=".25pt">
              <v:textbox inset="0,0,0,0">
                <w:txbxContent>
                  <w:p w14:paraId="20C0A5FF" w14:textId="77777777" w:rsidR="006103E0" w:rsidRDefault="006103E0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0E41DAAC">
              <wp:simplePos x="0" y="0"/>
              <wp:positionH relativeFrom="column">
                <wp:posOffset>-114935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2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C82CAD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032" alt="Título: Design de etiqueta de endereçamento - Descrição: Design de etiqueta de endereçamento" style="position:absolute;margin-left:-9.05pt;margin-top:183.9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" fillcolor="white [3212]" strokecolor="#f2f2f2 [3052]" strokeweight=".25pt">
              <v:textbox inset="0,0,0,0">
                <w:txbxContent>
                  <w:p w14:paraId="0C82CAD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F6EB2DB">
              <wp:simplePos x="0" y="0"/>
              <wp:positionH relativeFrom="column">
                <wp:posOffset>2366645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3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E0AD5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033" alt="Título: Design de etiqueta de endereçamento - Descrição: Design de etiqueta de endereçamento" style="position:absolute;margin-left:186.35pt;margin-top:183.9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" fillcolor="white [3212]" strokecolor="#f2f2f2 [3052]" strokeweight=".25pt">
              <v:textbox inset="0,0,0,0">
                <w:txbxContent>
                  <w:p w14:paraId="3AE0AD5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24D04225">
              <wp:simplePos x="0" y="0"/>
              <wp:positionH relativeFrom="column">
                <wp:posOffset>4838065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4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722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034" alt="Título: Design de etiqueta de endereçamento - Descrição: Design de etiqueta de endereçamento" style="position:absolute;margin-left:380.95pt;margin-top:183.9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" fillcolor="white [3212]" strokecolor="#f2f2f2 [3052]" strokeweight=".25pt">
              <v:textbox inset="0,0,0,0">
                <w:txbxContent>
                  <w:p w14:paraId="1C722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4863CF6">
              <wp:simplePos x="0" y="0"/>
              <wp:positionH relativeFrom="column">
                <wp:posOffset>-120015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5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27570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035" alt="Título: Design de etiqueta de endereçamento - Descrição: Design de etiqueta de endereçamento" style="position:absolute;margin-left:-9.45pt;margin-top:255.9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" fillcolor="white [3212]" strokecolor="#f2f2f2 [3052]" strokeweight=".25pt">
              <v:textbox inset="0,0,0,0">
                <w:txbxContent>
                  <w:p w14:paraId="5D27570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CDD9A10">
              <wp:simplePos x="0" y="0"/>
              <wp:positionH relativeFrom="column">
                <wp:posOffset>2366645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6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F1B5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036" alt="Título: Design de etiqueta de endereçamento - Descrição: Design de etiqueta de endereçamento" style="position:absolute;margin-left:186.35pt;margin-top:255.9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" fillcolor="white [3212]" strokecolor="#f2f2f2 [3052]" strokeweight=".25pt">
              <v:textbox inset="0,0,0,0">
                <w:txbxContent>
                  <w:p w14:paraId="13F1B5F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2C6C127C">
              <wp:simplePos x="0" y="0"/>
              <wp:positionH relativeFrom="column">
                <wp:posOffset>4838065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7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60388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037" alt="Título: Design de etiqueta de endereçamento - Descrição: Design de etiqueta de endereçamento" style="position:absolute;margin-left:380.95pt;margin-top:255.9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" fillcolor="white [3212]" strokecolor="#f2f2f2 [3052]" strokeweight=".25pt">
              <v:textbox inset="0,0,0,0">
                <w:txbxContent>
                  <w:p w14:paraId="0860388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490DDB24">
              <wp:simplePos x="0" y="0"/>
              <wp:positionH relativeFrom="column">
                <wp:posOffset>-120015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8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27E8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038" alt="Título: Design de etiqueta de endereçamento - Descrição: Design de etiqueta de endereçamento" style="position:absolute;margin-left:-9.45pt;margin-top:327.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" fillcolor="white [3212]" strokecolor="#f2f2f2 [3052]" strokeweight=".25pt">
              <v:textbox inset="0,0,0,0">
                <w:txbxContent>
                  <w:p w14:paraId="7027E87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339CC17B">
              <wp:simplePos x="0" y="0"/>
              <wp:positionH relativeFrom="column">
                <wp:posOffset>2371725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9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6A345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039" alt="Título: Design de etiqueta de endereçamento - Descrição: Design de etiqueta de endereçamento" style="position:absolute;margin-left:186.75pt;margin-top:327.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" fillcolor="white [3212]" strokecolor="#f2f2f2 [3052]" strokeweight=".25pt">
              <v:textbox inset="0,0,0,0">
                <w:txbxContent>
                  <w:p w14:paraId="06A3456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1FB75783">
              <wp:simplePos x="0" y="0"/>
              <wp:positionH relativeFrom="column">
                <wp:posOffset>4843145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20" name="AutoForma 89" descr="Design de etiqueta de endereçamento" title="Design de etiqueta de endereç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DF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_x0000_s1040" alt="Título: Design de etiqueta de endereçamento - Descrição: Design de etiqueta de endereçamento" style="position:absolute;margin-left:381.35pt;margin-top:327.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" fillcolor="white [3212]" strokecolor="#f2f2f2 [3052]" strokeweight=".25pt">
              <v:textbox inset="0,0,0,0">
                <w:txbxContent>
                  <w:p w14:paraId="5D838DF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57A50F89">
              <wp:simplePos x="0" y="0"/>
              <wp:positionH relativeFrom="column">
                <wp:posOffset>-115570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6" name="Grupo 296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29B054" id="Grupo 296" o:spid="_x0000_s1026" alt="Design de etiqueta" style="position:absolute;margin-left:-9.1pt;margin-top:93.8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7251D787">
              <wp:simplePos x="0" y="0"/>
              <wp:positionH relativeFrom="column">
                <wp:posOffset>-115570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1" name="Grupo 521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upo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E5108C" id="Grupo 5211" o:spid="_x0000_s1026" alt="Design de etiqueta" style="position:absolute;margin-left:-9.1pt;margin-top:165.95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48C6514D">
              <wp:simplePos x="0" y="0"/>
              <wp:positionH relativeFrom="column">
                <wp:posOffset>-115570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29" name="Grupo 5229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upo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5F255B" id="Grupo 5229" o:spid="_x0000_s1026" alt="Design de etiqueta" style="position:absolute;margin-left:-9.1pt;margin-top:237.8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7B29C92A">
              <wp:simplePos x="0" y="0"/>
              <wp:positionH relativeFrom="column">
                <wp:posOffset>-115570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65" name="Grupo 526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upo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C44C26" id="Grupo 5265" o:spid="_x0000_s1026" alt="Design de etiqueta" style="position:absolute;margin-left:-9.1pt;margin-top:381.2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0D175A6E">
              <wp:simplePos x="0" y="0"/>
              <wp:positionH relativeFrom="column">
                <wp:posOffset>-115570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47" name="Grupo 524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upo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CDE607" id="Grupo 5247" o:spid="_x0000_s1026" alt="Design de etiqueta" style="position:absolute;margin-left:-9.1pt;margin-top:310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53F4DF56">
              <wp:simplePos x="0" y="0"/>
              <wp:positionH relativeFrom="column">
                <wp:posOffset>2366010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7" name="Grupo 29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upo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6278E" id="Grupo 297" o:spid="_x0000_s1026" alt="Design de etiqueta" style="position:absolute;margin-left:186.3pt;margin-top:93.8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428DAFA">
              <wp:simplePos x="0" y="0"/>
              <wp:positionH relativeFrom="column">
                <wp:posOffset>2366010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7" name="Grupo 521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upo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9B0270" id="Grupo 5217" o:spid="_x0000_s1026" alt="Design de etiqueta" style="position:absolute;margin-left:186.3pt;margin-top:165.95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5E65A8DF">
              <wp:simplePos x="0" y="0"/>
              <wp:positionH relativeFrom="column">
                <wp:posOffset>2366010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35" name="Grupo 523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upo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C17A3D" id="Grupo 5235" o:spid="_x0000_s1026" alt="Design de etiqueta" style="position:absolute;margin-left:186.3pt;margin-top:237.8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7D0C5D2F">
              <wp:simplePos x="0" y="0"/>
              <wp:positionH relativeFrom="column">
                <wp:posOffset>2366010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1" name="Grupo 527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upo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4DD648" id="Grupo 5271" o:spid="_x0000_s1026" alt="Design de etiqueta" style="position:absolute;margin-left:186.3pt;margin-top:381.2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5E5FBCAC">
              <wp:simplePos x="0" y="0"/>
              <wp:positionH relativeFrom="column">
                <wp:posOffset>2366010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3" name="Grupo 5253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upo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FA4A5A" id="Grupo 5253" o:spid="_x0000_s1026" alt="Design de etiqueta" style="position:absolute;margin-left:186.3pt;margin-top:310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19D60235">
              <wp:simplePos x="0" y="0"/>
              <wp:positionH relativeFrom="column">
                <wp:posOffset>4838700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5205" name="Grupo 5205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upo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878EF8" id="Grupo 5205" o:spid="_x0000_s1026" alt="Design de etiqueta" style="position:absolute;margin-left:381pt;margin-top:93.8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421F5810">
              <wp:simplePos x="0" y="0"/>
              <wp:positionH relativeFrom="column">
                <wp:posOffset>4838700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23" name="Grupo 5223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upo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392843" id="Grupo 5223" o:spid="_x0000_s1026" alt="Design de etiqueta" style="position:absolute;margin-left:381pt;margin-top:165.95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4782291E">
              <wp:simplePos x="0" y="0"/>
              <wp:positionH relativeFrom="column">
                <wp:posOffset>4838700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41" name="Grupo 5241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upo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B3DB70" id="Grupo 5241" o:spid="_x0000_s1026" alt="Design de etiqueta" style="position:absolute;margin-left:381pt;margin-top:237.8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7702C6D">
              <wp:simplePos x="0" y="0"/>
              <wp:positionH relativeFrom="column">
                <wp:posOffset>4838700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7" name="Grupo 5277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upo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0C87E5" id="Grupo 5277" o:spid="_x0000_s1026" alt="Design de etiqueta" style="position:absolute;margin-left:381pt;margin-top:381.2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3733D9">
      <w:rPr>
        <w:lang w:val="pt-BR" w:bidi="pt-B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55654B35">
              <wp:simplePos x="0" y="0"/>
              <wp:positionH relativeFrom="column">
                <wp:posOffset>4838700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9" name="Grupo 5259" descr="Design de etiqu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orma liv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orma livre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upo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orma liv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orma livre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B2CADC" id="Grupo 5259" o:spid="_x0000_s1026" alt="Design de etiqueta" style="position:absolute;margin-left:381pt;margin-top:310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">
              <v:shape id="Forma liv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a livre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upo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orma liv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a livre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42BE1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A68F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3EA90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747C6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0E5D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A8FE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C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2A80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8263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62E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5225D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4E75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F0488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B5"/>
    <w:rsid w:val="00005573"/>
    <w:rsid w:val="0001555B"/>
    <w:rsid w:val="000314A8"/>
    <w:rsid w:val="00055A13"/>
    <w:rsid w:val="000B1A19"/>
    <w:rsid w:val="000F3CFF"/>
    <w:rsid w:val="001226C6"/>
    <w:rsid w:val="001D6D5F"/>
    <w:rsid w:val="00256019"/>
    <w:rsid w:val="0027173D"/>
    <w:rsid w:val="002776AA"/>
    <w:rsid w:val="002C16FE"/>
    <w:rsid w:val="003733D9"/>
    <w:rsid w:val="003E6BC3"/>
    <w:rsid w:val="003F34F8"/>
    <w:rsid w:val="00441711"/>
    <w:rsid w:val="00484292"/>
    <w:rsid w:val="004E2BB7"/>
    <w:rsid w:val="006103E0"/>
    <w:rsid w:val="006431E3"/>
    <w:rsid w:val="00676BFA"/>
    <w:rsid w:val="006A35E7"/>
    <w:rsid w:val="006A61E1"/>
    <w:rsid w:val="00796DF1"/>
    <w:rsid w:val="007A53F7"/>
    <w:rsid w:val="008371C5"/>
    <w:rsid w:val="008A5DA6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ED29C0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t-P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D9"/>
    <w:pPr>
      <w:ind w:left="0" w:right="0"/>
    </w:pPr>
    <w:rPr>
      <w:rFonts w:ascii="Candara" w:hAnsi="Candara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3733D9"/>
    <w:pPr>
      <w:keepNext/>
      <w:keepLines/>
      <w:spacing w:before="240"/>
      <w:outlineLvl w:val="0"/>
    </w:pPr>
    <w:rPr>
      <w:rFonts w:eastAsiaTheme="majorEastAsia" w:cstheme="majorBidi"/>
      <w:color w:val="23353B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3733D9"/>
    <w:pPr>
      <w:keepNext/>
      <w:keepLines/>
      <w:spacing w:before="40"/>
      <w:outlineLvl w:val="1"/>
    </w:pPr>
    <w:rPr>
      <w:rFonts w:eastAsiaTheme="majorEastAsia" w:cstheme="majorBidi"/>
      <w:color w:val="23353B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3733D9"/>
    <w:pPr>
      <w:keepNext/>
      <w:keepLines/>
      <w:spacing w:before="40"/>
      <w:outlineLvl w:val="2"/>
    </w:pPr>
    <w:rPr>
      <w:rFonts w:eastAsiaTheme="majorEastAsia" w:cstheme="majorBidi"/>
      <w:color w:val="23353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3733D9"/>
    <w:pPr>
      <w:keepNext/>
      <w:keepLines/>
      <w:spacing w:before="40"/>
      <w:outlineLvl w:val="3"/>
    </w:pPr>
    <w:rPr>
      <w:rFonts w:eastAsiaTheme="majorEastAsia" w:cstheme="majorBidi"/>
      <w:i/>
      <w:iCs/>
      <w:color w:val="354F5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3733D9"/>
    <w:pPr>
      <w:keepNext/>
      <w:keepLines/>
      <w:spacing w:before="40"/>
      <w:outlineLvl w:val="4"/>
    </w:pPr>
    <w:rPr>
      <w:rFonts w:eastAsiaTheme="majorEastAsia" w:cstheme="majorBidi"/>
      <w:color w:val="354F5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3733D9"/>
    <w:pPr>
      <w:keepNext/>
      <w:keepLines/>
      <w:spacing w:before="40"/>
      <w:outlineLvl w:val="5"/>
    </w:pPr>
    <w:rPr>
      <w:rFonts w:eastAsiaTheme="majorEastAsia" w:cstheme="majorBidi"/>
      <w:color w:val="23353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3733D9"/>
    <w:pPr>
      <w:keepNext/>
      <w:keepLines/>
      <w:spacing w:before="40"/>
      <w:outlineLvl w:val="6"/>
    </w:pPr>
    <w:rPr>
      <w:rFonts w:eastAsiaTheme="majorEastAsia" w:cstheme="majorBidi"/>
      <w:i/>
      <w:iCs/>
      <w:color w:val="23353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3733D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3733D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3D9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  <w:rsid w:val="003733D9"/>
    <w:rPr>
      <w:rFonts w:ascii="Candara" w:hAnsi="Candara"/>
    </w:rPr>
  </w:style>
  <w:style w:type="character" w:styleId="TextodoEspaoReservado">
    <w:name w:val="Placeholder Text"/>
    <w:basedOn w:val="Fontepargpadro"/>
    <w:uiPriority w:val="99"/>
    <w:semiHidden/>
    <w:rsid w:val="003733D9"/>
    <w:rPr>
      <w:rFonts w:ascii="Candara" w:hAnsi="Candara"/>
      <w:color w:val="808080"/>
    </w:rPr>
  </w:style>
  <w:style w:type="paragraph" w:customStyle="1" w:styleId="Nome">
    <w:name w:val="Nome"/>
    <w:basedOn w:val="Normal"/>
    <w:uiPriority w:val="1"/>
    <w:qFormat/>
    <w:rsid w:val="003733D9"/>
    <w:pPr>
      <w:framePr w:hSpace="180" w:wrap="around" w:vAnchor="text" w:hAnchor="margin" w:y="-224"/>
    </w:pPr>
    <w:rPr>
      <w:rFonts w:eastAsiaTheme="minorHAnsi" w:cstheme="majorBidi"/>
      <w:b/>
      <w:color w:val="32416E" w:themeColor="text2"/>
      <w:sz w:val="24"/>
      <w:szCs w:val="3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3733D9"/>
    <w:rPr>
      <w:rFonts w:ascii="Candara" w:eastAsiaTheme="majorEastAsia" w:hAnsi="Candara" w:cstheme="majorBidi"/>
      <w:color w:val="23353B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33D9"/>
    <w:rPr>
      <w:rFonts w:ascii="Candara" w:eastAsiaTheme="majorEastAsia" w:hAnsi="Candara" w:cstheme="majorBidi"/>
      <w:color w:val="23353B" w:themeColor="accent1" w:themeShade="80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rsid w:val="003733D9"/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733D9"/>
    <w:rPr>
      <w:rFonts w:ascii="Candara" w:hAnsi="Candara"/>
      <w:color w:val="auto"/>
    </w:rPr>
  </w:style>
  <w:style w:type="paragraph" w:styleId="Rodap">
    <w:name w:val="footer"/>
    <w:basedOn w:val="Normal"/>
    <w:link w:val="RodapChar"/>
    <w:uiPriority w:val="99"/>
    <w:semiHidden/>
    <w:rsid w:val="003733D9"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3733D9"/>
    <w:rPr>
      <w:rFonts w:ascii="Candara" w:hAnsi="Candara"/>
      <w:color w:val="auto"/>
    </w:rPr>
  </w:style>
  <w:style w:type="table" w:customStyle="1" w:styleId="Etiquetadeendereamento">
    <w:name w:val="Etiqueta de endereçamento"/>
    <w:basedOn w:val="Tabelanormal"/>
    <w:uiPriority w:val="99"/>
    <w:rsid w:val="003733D9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3733D9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numbering" w:styleId="111111">
    <w:name w:val="Outline List 2"/>
    <w:basedOn w:val="Semlista"/>
    <w:uiPriority w:val="99"/>
    <w:semiHidden/>
    <w:unhideWhenUsed/>
    <w:rsid w:val="003733D9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3733D9"/>
    <w:pPr>
      <w:numPr>
        <w:numId w:val="2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3733D9"/>
    <w:rPr>
      <w:rFonts w:ascii="Candara" w:eastAsiaTheme="majorEastAsia" w:hAnsi="Candara" w:cstheme="majorBidi"/>
      <w:color w:val="23353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33D9"/>
    <w:rPr>
      <w:rFonts w:ascii="Candara" w:eastAsiaTheme="majorEastAsia" w:hAnsi="Candara" w:cstheme="majorBidi"/>
      <w:i/>
      <w:iCs/>
      <w:color w:val="354F58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33D9"/>
    <w:rPr>
      <w:rFonts w:ascii="Candara" w:eastAsiaTheme="majorEastAsia" w:hAnsi="Candara" w:cstheme="majorBidi"/>
      <w:color w:val="354F5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33D9"/>
    <w:rPr>
      <w:rFonts w:ascii="Candara" w:eastAsiaTheme="majorEastAsia" w:hAnsi="Candara" w:cstheme="majorBidi"/>
      <w:color w:val="23353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33D9"/>
    <w:rPr>
      <w:rFonts w:ascii="Candara" w:eastAsiaTheme="majorEastAsia" w:hAnsi="Candara" w:cstheme="majorBidi"/>
      <w:i/>
      <w:iCs/>
      <w:color w:val="23353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33D9"/>
    <w:rPr>
      <w:rFonts w:ascii="Candara" w:eastAsiaTheme="majorEastAsia" w:hAnsi="Candara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33D9"/>
    <w:rPr>
      <w:rFonts w:ascii="Candara" w:eastAsiaTheme="majorEastAsia" w:hAnsi="Candara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3733D9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33D9"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D9"/>
    <w:rPr>
      <w:rFonts w:ascii="Segoe UI" w:hAnsi="Segoe UI" w:cs="Segoe UI"/>
    </w:rPr>
  </w:style>
  <w:style w:type="paragraph" w:styleId="Bibliografia">
    <w:name w:val="Bibliography"/>
    <w:basedOn w:val="Normal"/>
    <w:next w:val="Normal"/>
    <w:uiPriority w:val="37"/>
    <w:semiHidden/>
    <w:unhideWhenUsed/>
    <w:rsid w:val="003733D9"/>
  </w:style>
  <w:style w:type="paragraph" w:styleId="Textoembloco">
    <w:name w:val="Block Text"/>
    <w:basedOn w:val="Normal"/>
    <w:uiPriority w:val="99"/>
    <w:semiHidden/>
    <w:unhideWhenUsed/>
    <w:rsid w:val="003733D9"/>
    <w:pPr>
      <w:pBdr>
        <w:top w:val="single" w:sz="2" w:space="10" w:color="476B76" w:themeColor="accent1"/>
        <w:left w:val="single" w:sz="2" w:space="10" w:color="476B76" w:themeColor="accent1"/>
        <w:bottom w:val="single" w:sz="2" w:space="10" w:color="476B76" w:themeColor="accent1"/>
        <w:right w:val="single" w:sz="2" w:space="10" w:color="476B76" w:themeColor="accent1"/>
      </w:pBdr>
      <w:ind w:left="1152" w:right="1152"/>
    </w:pPr>
    <w:rPr>
      <w:i/>
      <w:iCs/>
      <w:color w:val="476B76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33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33D9"/>
    <w:rPr>
      <w:rFonts w:ascii="Candara" w:hAnsi="Candar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33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33D9"/>
    <w:rPr>
      <w:rFonts w:ascii="Candara" w:hAnsi="Candar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733D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733D9"/>
    <w:rPr>
      <w:rFonts w:ascii="Candara" w:hAnsi="Candara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733D9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733D9"/>
    <w:rPr>
      <w:rFonts w:ascii="Candara" w:hAnsi="Candar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3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33D9"/>
    <w:rPr>
      <w:rFonts w:ascii="Candara" w:hAnsi="Candar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733D9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733D9"/>
    <w:rPr>
      <w:rFonts w:ascii="Candara" w:hAnsi="Candar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733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733D9"/>
    <w:rPr>
      <w:rFonts w:ascii="Candara" w:hAnsi="Candar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33D9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733D9"/>
    <w:rPr>
      <w:rFonts w:ascii="Candara" w:hAnsi="Candara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733D9"/>
    <w:rPr>
      <w:rFonts w:ascii="Candara" w:hAnsi="Candar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733D9"/>
    <w:pPr>
      <w:spacing w:after="200"/>
    </w:pPr>
    <w:rPr>
      <w:i/>
      <w:iCs/>
      <w:color w:val="32416E" w:themeColor="text2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733D9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733D9"/>
    <w:rPr>
      <w:rFonts w:ascii="Candara" w:hAnsi="Candara"/>
    </w:rPr>
  </w:style>
  <w:style w:type="table" w:styleId="GradeColorida">
    <w:name w:val="Colorful Grid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</w:rPr>
      <w:tblPr/>
      <w:tcPr>
        <w:shd w:val="clear" w:color="auto" w:fill="AEC7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C7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</w:rPr>
      <w:tblPr/>
      <w:tcPr>
        <w:shd w:val="clear" w:color="auto" w:fill="C1CE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E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</w:rPr>
      <w:tblPr/>
      <w:tcPr>
        <w:shd w:val="clear" w:color="auto" w:fill="BCCC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</w:rPr>
      <w:tblPr/>
      <w:tcPr>
        <w:shd w:val="clear" w:color="auto" w:fill="CAD5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5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</w:rPr>
      <w:tblPr/>
      <w:tcPr>
        <w:shd w:val="clear" w:color="auto" w:fill="E3E4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4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733D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</w:rPr>
      <w:tblPr/>
      <w:tcPr>
        <w:shd w:val="clear" w:color="auto" w:fill="CED8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8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EBF1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EFF3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EEF2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779E" w:themeFill="accent4" w:themeFillShade="CC"/>
      </w:tcPr>
    </w:tblStylePr>
    <w:tblStylePr w:type="lastRow">
      <w:rPr>
        <w:b/>
        <w:bCs/>
        <w:color w:val="56779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F2F4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677" w:themeFill="accent3" w:themeFillShade="CC"/>
      </w:tcPr>
    </w:tblStylePr>
    <w:tblStylePr w:type="lastRow">
      <w:rPr>
        <w:b/>
        <w:bCs/>
        <w:color w:val="48667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DAD" w:themeFill="accent6" w:themeFillShade="CC"/>
      </w:tcPr>
    </w:tblStylePr>
    <w:tblStylePr w:type="lastRow">
      <w:rPr>
        <w:b/>
        <w:bCs/>
        <w:color w:val="587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733D9"/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79A" w:themeFill="accent5" w:themeFillShade="CC"/>
      </w:tcPr>
    </w:tblStylePr>
    <w:tblStylePr w:type="lastRow">
      <w:rPr>
        <w:b/>
        <w:bCs/>
        <w:color w:val="9497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6487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6487A0" w:themeColor="accent2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0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046" w:themeColor="accent1" w:themeShade="99"/>
          <w:insideV w:val="nil"/>
        </w:tcBorders>
        <w:shd w:val="clear" w:color="auto" w:fill="2A40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046" w:themeFill="accent1" w:themeFillShade="99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9BB9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0" w:themeColor="accent2" w:themeShade="99"/>
          <w:insideV w:val="nil"/>
        </w:tcBorders>
        <w:shd w:val="clear" w:color="auto" w:fill="3B5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0" w:themeFill="accent2" w:themeFillShade="99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B1C3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7B97B7" w:themeColor="accent4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C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C59" w:themeColor="accent3" w:themeShade="99"/>
          <w:insideV w:val="nil"/>
        </w:tcBorders>
        <w:shd w:val="clear" w:color="auto" w:fill="364C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59" w:themeFill="accent3" w:themeFillShade="99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5B8096" w:themeColor="accent3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9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976" w:themeColor="accent4" w:themeShade="99"/>
          <w:insideV w:val="nil"/>
        </w:tcBorders>
        <w:shd w:val="clear" w:color="auto" w:fill="4059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76" w:themeFill="accent4" w:themeFillShade="99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BDCB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85A0C3" w:themeColor="accent6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1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174" w:themeColor="accent5" w:themeShade="99"/>
          <w:insideV w:val="nil"/>
        </w:tcBorders>
        <w:shd w:val="clear" w:color="auto" w:fill="6E71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174" w:themeFill="accent5" w:themeFillShade="99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DDDD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733D9"/>
    <w:tblPr>
      <w:tblStyleRowBandSize w:val="1"/>
      <w:tblStyleColBandSize w:val="1"/>
      <w:tblBorders>
        <w:top w:val="single" w:sz="24" w:space="0" w:color="BBBDBF" w:themeColor="accent5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5E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5E83" w:themeColor="accent6" w:themeShade="99"/>
          <w:insideV w:val="nil"/>
        </w:tcBorders>
        <w:shd w:val="clear" w:color="auto" w:fill="415E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E83" w:themeFill="accent6" w:themeFillShade="99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2CF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733D9"/>
    <w:rPr>
      <w:rFonts w:ascii="Candara" w:hAnsi="Candar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3D9"/>
    <w:rPr>
      <w:rFonts w:ascii="Candara" w:hAnsi="Candar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33D9"/>
    <w:rPr>
      <w:rFonts w:ascii="Candara" w:hAnsi="Candara"/>
      <w:b/>
      <w:bCs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5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F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7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F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F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A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70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D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D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733D9"/>
    <w:rPr>
      <w:color w:val="FFFFFF" w:themeColor="background1"/>
    </w:rPr>
    <w:tblPr>
      <w:tblStyleRowBandSize w:val="1"/>
      <w:tblStyleColBandSize w:val="1"/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E6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75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733D9"/>
  </w:style>
  <w:style w:type="character" w:customStyle="1" w:styleId="DataChar">
    <w:name w:val="Data Char"/>
    <w:basedOn w:val="Fontepargpadro"/>
    <w:link w:val="Data"/>
    <w:uiPriority w:val="99"/>
    <w:semiHidden/>
    <w:rsid w:val="003733D9"/>
    <w:rPr>
      <w:rFonts w:ascii="Candara" w:hAnsi="Candar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3D9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3D9"/>
    <w:rPr>
      <w:rFonts w:ascii="Segoe UI" w:hAnsi="Segoe UI" w:cs="Segoe UI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733D9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733D9"/>
    <w:rPr>
      <w:rFonts w:ascii="Candara" w:hAnsi="Candara"/>
    </w:rPr>
  </w:style>
  <w:style w:type="character" w:styleId="nfase">
    <w:name w:val="Emphasis"/>
    <w:basedOn w:val="Fontepargpadro"/>
    <w:uiPriority w:val="20"/>
    <w:semiHidden/>
    <w:unhideWhenUsed/>
    <w:qFormat/>
    <w:rsid w:val="003733D9"/>
    <w:rPr>
      <w:rFonts w:ascii="Candara" w:hAnsi="Candar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733D9"/>
    <w:rPr>
      <w:rFonts w:ascii="Candara" w:hAnsi="Candar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33D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33D9"/>
    <w:rPr>
      <w:rFonts w:ascii="Candara" w:hAnsi="Candara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733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733D9"/>
    <w:rPr>
      <w:rFonts w:eastAsiaTheme="majorEastAs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733D9"/>
    <w:rPr>
      <w:rFonts w:ascii="Candara" w:hAnsi="Candara"/>
      <w:color w:val="85402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733D9"/>
    <w:rPr>
      <w:rFonts w:ascii="Candara" w:hAnsi="Candar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33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33D9"/>
    <w:rPr>
      <w:rFonts w:ascii="Candara" w:hAnsi="Candara"/>
      <w:sz w:val="20"/>
      <w:szCs w:val="20"/>
    </w:rPr>
  </w:style>
  <w:style w:type="table" w:styleId="TabeladeGrade1Clara">
    <w:name w:val="Grid Table 1 Light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AEC7CE" w:themeColor="accent1" w:themeTint="66"/>
        <w:left w:val="single" w:sz="4" w:space="0" w:color="AEC7CE" w:themeColor="accent1" w:themeTint="66"/>
        <w:bottom w:val="single" w:sz="4" w:space="0" w:color="AEC7CE" w:themeColor="accent1" w:themeTint="66"/>
        <w:right w:val="single" w:sz="4" w:space="0" w:color="AEC7CE" w:themeColor="accent1" w:themeTint="66"/>
        <w:insideH w:val="single" w:sz="4" w:space="0" w:color="AEC7CE" w:themeColor="accent1" w:themeTint="66"/>
        <w:insideV w:val="single" w:sz="4" w:space="0" w:color="AEC7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C1CED9" w:themeColor="accent2" w:themeTint="66"/>
        <w:left w:val="single" w:sz="4" w:space="0" w:color="C1CED9" w:themeColor="accent2" w:themeTint="66"/>
        <w:bottom w:val="single" w:sz="4" w:space="0" w:color="C1CED9" w:themeColor="accent2" w:themeTint="66"/>
        <w:right w:val="single" w:sz="4" w:space="0" w:color="C1CED9" w:themeColor="accent2" w:themeTint="66"/>
        <w:insideH w:val="single" w:sz="4" w:space="0" w:color="C1CED9" w:themeColor="accent2" w:themeTint="66"/>
        <w:insideV w:val="single" w:sz="4" w:space="0" w:color="C1CE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BCCCD6" w:themeColor="accent3" w:themeTint="66"/>
        <w:left w:val="single" w:sz="4" w:space="0" w:color="BCCCD6" w:themeColor="accent3" w:themeTint="66"/>
        <w:bottom w:val="single" w:sz="4" w:space="0" w:color="BCCCD6" w:themeColor="accent3" w:themeTint="66"/>
        <w:right w:val="single" w:sz="4" w:space="0" w:color="BCCCD6" w:themeColor="accent3" w:themeTint="66"/>
        <w:insideH w:val="single" w:sz="4" w:space="0" w:color="BCCCD6" w:themeColor="accent3" w:themeTint="66"/>
        <w:insideV w:val="single" w:sz="4" w:space="0" w:color="BCCC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CAD5E2" w:themeColor="accent4" w:themeTint="66"/>
        <w:left w:val="single" w:sz="4" w:space="0" w:color="CAD5E2" w:themeColor="accent4" w:themeTint="66"/>
        <w:bottom w:val="single" w:sz="4" w:space="0" w:color="CAD5E2" w:themeColor="accent4" w:themeTint="66"/>
        <w:right w:val="single" w:sz="4" w:space="0" w:color="CAD5E2" w:themeColor="accent4" w:themeTint="66"/>
        <w:insideH w:val="single" w:sz="4" w:space="0" w:color="CAD5E2" w:themeColor="accent4" w:themeTint="66"/>
        <w:insideV w:val="single" w:sz="4" w:space="0" w:color="CAD5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E3E4E5" w:themeColor="accent5" w:themeTint="66"/>
        <w:left w:val="single" w:sz="4" w:space="0" w:color="E3E4E5" w:themeColor="accent5" w:themeTint="66"/>
        <w:bottom w:val="single" w:sz="4" w:space="0" w:color="E3E4E5" w:themeColor="accent5" w:themeTint="66"/>
        <w:right w:val="single" w:sz="4" w:space="0" w:color="E3E4E5" w:themeColor="accent5" w:themeTint="66"/>
        <w:insideH w:val="single" w:sz="4" w:space="0" w:color="E3E4E5" w:themeColor="accent5" w:themeTint="66"/>
        <w:insideV w:val="single" w:sz="4" w:space="0" w:color="E3E4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733D9"/>
    <w:tblPr>
      <w:tblStyleRowBandSize w:val="1"/>
      <w:tblStyleColBandSize w:val="1"/>
      <w:tblBorders>
        <w:top w:val="single" w:sz="4" w:space="0" w:color="CED8E7" w:themeColor="accent6" w:themeTint="66"/>
        <w:left w:val="single" w:sz="4" w:space="0" w:color="CED8E7" w:themeColor="accent6" w:themeTint="66"/>
        <w:bottom w:val="single" w:sz="4" w:space="0" w:color="CED8E7" w:themeColor="accent6" w:themeTint="66"/>
        <w:right w:val="single" w:sz="4" w:space="0" w:color="CED8E7" w:themeColor="accent6" w:themeTint="66"/>
        <w:insideH w:val="single" w:sz="4" w:space="0" w:color="CED8E7" w:themeColor="accent6" w:themeTint="66"/>
        <w:insideV w:val="single" w:sz="4" w:space="0" w:color="CED8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86ABB6" w:themeColor="accent1" w:themeTint="99"/>
        <w:bottom w:val="single" w:sz="2" w:space="0" w:color="86ABB6" w:themeColor="accent1" w:themeTint="99"/>
        <w:insideH w:val="single" w:sz="2" w:space="0" w:color="86ABB6" w:themeColor="accent1" w:themeTint="99"/>
        <w:insideV w:val="single" w:sz="2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ABB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A2B6C6" w:themeColor="accent2" w:themeTint="99"/>
        <w:bottom w:val="single" w:sz="2" w:space="0" w:color="A2B6C6" w:themeColor="accent2" w:themeTint="99"/>
        <w:insideH w:val="single" w:sz="2" w:space="0" w:color="A2B6C6" w:themeColor="accent2" w:themeTint="99"/>
        <w:insideV w:val="single" w:sz="2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6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9AB3C2" w:themeColor="accent3" w:themeTint="99"/>
        <w:bottom w:val="single" w:sz="2" w:space="0" w:color="9AB3C2" w:themeColor="accent3" w:themeTint="99"/>
        <w:insideH w:val="single" w:sz="2" w:space="0" w:color="9AB3C2" w:themeColor="accent3" w:themeTint="99"/>
        <w:insideV w:val="single" w:sz="2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B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AFC0D3" w:themeColor="accent4" w:themeTint="99"/>
        <w:bottom w:val="single" w:sz="2" w:space="0" w:color="AFC0D3" w:themeColor="accent4" w:themeTint="99"/>
        <w:insideH w:val="single" w:sz="2" w:space="0" w:color="AFC0D3" w:themeColor="accent4" w:themeTint="99"/>
        <w:insideV w:val="single" w:sz="2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0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D6D7D8" w:themeColor="accent5" w:themeTint="99"/>
        <w:bottom w:val="single" w:sz="2" w:space="0" w:color="D6D7D8" w:themeColor="accent5" w:themeTint="99"/>
        <w:insideH w:val="single" w:sz="2" w:space="0" w:color="D6D7D8" w:themeColor="accent5" w:themeTint="99"/>
        <w:insideV w:val="single" w:sz="2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7D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733D9"/>
    <w:tblPr>
      <w:tblStyleRowBandSize w:val="1"/>
      <w:tblStyleColBandSize w:val="1"/>
      <w:tblBorders>
        <w:top w:val="single" w:sz="2" w:space="0" w:color="B5C5DB" w:themeColor="accent6" w:themeTint="99"/>
        <w:bottom w:val="single" w:sz="2" w:space="0" w:color="B5C5DB" w:themeColor="accent6" w:themeTint="99"/>
        <w:insideH w:val="single" w:sz="2" w:space="0" w:color="B5C5DB" w:themeColor="accent6" w:themeTint="99"/>
        <w:insideV w:val="single" w:sz="2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5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Grade3">
    <w:name w:val="Grid Table 3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AEC7C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C1CED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BCCCD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CAD5E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E3E4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73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ED8E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73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733D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733D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733D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733D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733D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733D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73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733D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733D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733D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733D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733D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733D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733D9"/>
    <w:rPr>
      <w:rFonts w:ascii="Candara" w:hAnsi="Candara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3733D9"/>
    <w:rPr>
      <w:rFonts w:ascii="Candara" w:hAnsi="Candar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733D9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33D9"/>
    <w:rPr>
      <w:rFonts w:ascii="Candara" w:hAnsi="Candara"/>
      <w:i/>
      <w:iCs/>
    </w:rPr>
  </w:style>
  <w:style w:type="character" w:styleId="CitaoHTML">
    <w:name w:val="HTML Cite"/>
    <w:basedOn w:val="Fontepargpadro"/>
    <w:uiPriority w:val="99"/>
    <w:semiHidden/>
    <w:unhideWhenUsed/>
    <w:rsid w:val="003733D9"/>
    <w:rPr>
      <w:rFonts w:ascii="Candara" w:hAnsi="Candar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3733D9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733D9"/>
    <w:rPr>
      <w:rFonts w:ascii="Candara" w:hAnsi="Candar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733D9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733D9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733D9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733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733D9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733D9"/>
    <w:rPr>
      <w:rFonts w:ascii="Candara" w:hAnsi="Candara"/>
      <w:i/>
      <w:iCs/>
    </w:rPr>
  </w:style>
  <w:style w:type="character" w:styleId="Hyperlink">
    <w:name w:val="Hyperlink"/>
    <w:basedOn w:val="Fontepargpadro"/>
    <w:uiPriority w:val="99"/>
    <w:semiHidden/>
    <w:unhideWhenUsed/>
    <w:rsid w:val="003733D9"/>
    <w:rPr>
      <w:rFonts w:ascii="Candara" w:hAnsi="Candara"/>
      <w:color w:val="0070C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733D9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733D9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733D9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733D9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733D9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733D9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733D9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733D9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733D9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733D9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733D9"/>
    <w:rPr>
      <w:rFonts w:ascii="Candara" w:hAnsi="Candara"/>
      <w:i/>
      <w:iCs/>
      <w:color w:val="476B76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733D9"/>
    <w:pPr>
      <w:pBdr>
        <w:top w:val="single" w:sz="4" w:space="10" w:color="476B76" w:themeColor="accent1"/>
        <w:bottom w:val="single" w:sz="4" w:space="10" w:color="476B76" w:themeColor="accent1"/>
      </w:pBdr>
      <w:spacing w:before="360" w:after="360"/>
      <w:ind w:left="864" w:right="864"/>
      <w:jc w:val="center"/>
    </w:pPr>
    <w:rPr>
      <w:i/>
      <w:iCs/>
      <w:color w:val="476B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733D9"/>
    <w:rPr>
      <w:rFonts w:ascii="Candara" w:hAnsi="Candara"/>
      <w:i/>
      <w:iCs/>
      <w:color w:val="476B76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733D9"/>
    <w:rPr>
      <w:rFonts w:ascii="Candara" w:hAnsi="Candara"/>
      <w:b/>
      <w:bCs/>
      <w:smallCaps/>
      <w:color w:val="476B76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1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  <w:shd w:val="clear" w:color="auto" w:fill="CDDCE1" w:themeFill="accent1" w:themeFillTint="3F"/>
      </w:tcPr>
    </w:tblStylePr>
    <w:tblStylePr w:type="band2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1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  <w:shd w:val="clear" w:color="auto" w:fill="D8E1E7" w:themeFill="accent2" w:themeFillTint="3F"/>
      </w:tcPr>
    </w:tblStylePr>
    <w:tblStylePr w:type="band2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1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  <w:shd w:val="clear" w:color="auto" w:fill="D5DFE5" w:themeFill="accent3" w:themeFillTint="3F"/>
      </w:tcPr>
    </w:tblStylePr>
    <w:tblStylePr w:type="band2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1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  <w:shd w:val="clear" w:color="auto" w:fill="DEE5ED" w:themeFill="accent4" w:themeFillTint="3F"/>
      </w:tcPr>
    </w:tblStylePr>
    <w:tblStylePr w:type="band2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1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  <w:shd w:val="clear" w:color="auto" w:fill="EEEEEF" w:themeFill="accent5" w:themeFillTint="3F"/>
      </w:tcPr>
    </w:tblStylePr>
    <w:tblStylePr w:type="band2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733D9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1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  <w:shd w:val="clear" w:color="auto" w:fill="E0E7F0" w:themeFill="accent6" w:themeFillTint="3F"/>
      </w:tcPr>
    </w:tblStylePr>
    <w:tblStylePr w:type="band2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733D9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733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733D9"/>
    <w:rPr>
      <w:color w:val="354F58" w:themeColor="accent1" w:themeShade="BF"/>
    </w:rPr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733D9"/>
    <w:rPr>
      <w:color w:val="4A6578" w:themeColor="accent2" w:themeShade="BF"/>
    </w:rPr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733D9"/>
    <w:rPr>
      <w:color w:val="445F70" w:themeColor="accent3" w:themeShade="BF"/>
    </w:rPr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733D9"/>
    <w:rPr>
      <w:color w:val="507094" w:themeColor="accent4" w:themeShade="BF"/>
    </w:rPr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733D9"/>
    <w:rPr>
      <w:color w:val="8A8D91" w:themeColor="accent5" w:themeShade="BF"/>
    </w:rPr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733D9"/>
    <w:rPr>
      <w:color w:val="5175A4" w:themeColor="accent6" w:themeShade="BF"/>
    </w:rPr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733D9"/>
    <w:rPr>
      <w:rFonts w:ascii="Candara" w:hAnsi="Candara"/>
    </w:rPr>
  </w:style>
  <w:style w:type="paragraph" w:styleId="Lista">
    <w:name w:val="List"/>
    <w:basedOn w:val="Normal"/>
    <w:uiPriority w:val="99"/>
    <w:semiHidden/>
    <w:unhideWhenUsed/>
    <w:rsid w:val="003733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733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733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733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733D9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733D9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733D9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733D9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733D9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733D9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733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733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733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733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733D9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733D9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733D9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733D9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733D9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733D9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733D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73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Lista2">
    <w:name w:val="List Table 2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86ABB6" w:themeColor="accent1" w:themeTint="99"/>
        <w:bottom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A2B6C6" w:themeColor="accent2" w:themeTint="99"/>
        <w:bottom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9AB3C2" w:themeColor="accent3" w:themeTint="99"/>
        <w:bottom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AFC0D3" w:themeColor="accent4" w:themeTint="99"/>
        <w:bottom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D6D7D8" w:themeColor="accent5" w:themeTint="99"/>
        <w:bottom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733D9"/>
    <w:tblPr>
      <w:tblStyleRowBandSize w:val="1"/>
      <w:tblStyleColBandSize w:val="1"/>
      <w:tblBorders>
        <w:top w:val="single" w:sz="4" w:space="0" w:color="B5C5DB" w:themeColor="accent6" w:themeTint="99"/>
        <w:bottom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Lista3">
    <w:name w:val="List Table 3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476B76" w:themeColor="accent1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B76" w:themeColor="accent1"/>
          <w:right w:val="single" w:sz="4" w:space="0" w:color="476B76" w:themeColor="accent1"/>
        </w:tcBorders>
      </w:tcPr>
    </w:tblStylePr>
    <w:tblStylePr w:type="band1Horz">
      <w:tblPr/>
      <w:tcPr>
        <w:tcBorders>
          <w:top w:val="single" w:sz="4" w:space="0" w:color="476B76" w:themeColor="accent1"/>
          <w:bottom w:val="single" w:sz="4" w:space="0" w:color="476B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B76" w:themeColor="accent1"/>
          <w:left w:val="nil"/>
        </w:tcBorders>
      </w:tcPr>
    </w:tblStylePr>
    <w:tblStylePr w:type="swCell">
      <w:tblPr/>
      <w:tcPr>
        <w:tcBorders>
          <w:top w:val="double" w:sz="4" w:space="0" w:color="476B7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7A0" w:themeColor="accent2"/>
          <w:right w:val="single" w:sz="4" w:space="0" w:color="6487A0" w:themeColor="accent2"/>
        </w:tcBorders>
      </w:tcPr>
    </w:tblStylePr>
    <w:tblStylePr w:type="band1Horz">
      <w:tblPr/>
      <w:tcPr>
        <w:tcBorders>
          <w:top w:val="single" w:sz="4" w:space="0" w:color="6487A0" w:themeColor="accent2"/>
          <w:bottom w:val="single" w:sz="4" w:space="0" w:color="6487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7A0" w:themeColor="accent2"/>
          <w:left w:val="nil"/>
        </w:tcBorders>
      </w:tcPr>
    </w:tblStylePr>
    <w:tblStylePr w:type="swCell">
      <w:tblPr/>
      <w:tcPr>
        <w:tcBorders>
          <w:top w:val="double" w:sz="4" w:space="0" w:color="6487A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5B8096" w:themeColor="accent3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096" w:themeColor="accent3"/>
          <w:right w:val="single" w:sz="4" w:space="0" w:color="5B8096" w:themeColor="accent3"/>
        </w:tcBorders>
      </w:tcPr>
    </w:tblStylePr>
    <w:tblStylePr w:type="band1Horz">
      <w:tblPr/>
      <w:tcPr>
        <w:tcBorders>
          <w:top w:val="single" w:sz="4" w:space="0" w:color="5B8096" w:themeColor="accent3"/>
          <w:bottom w:val="single" w:sz="4" w:space="0" w:color="5B80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096" w:themeColor="accent3"/>
          <w:left w:val="nil"/>
        </w:tcBorders>
      </w:tcPr>
    </w:tblStylePr>
    <w:tblStylePr w:type="swCell">
      <w:tblPr/>
      <w:tcPr>
        <w:tcBorders>
          <w:top w:val="double" w:sz="4" w:space="0" w:color="5B80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7B97B7" w:themeColor="accent4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97B7" w:themeColor="accent4"/>
          <w:right w:val="single" w:sz="4" w:space="0" w:color="7B97B7" w:themeColor="accent4"/>
        </w:tcBorders>
      </w:tcPr>
    </w:tblStylePr>
    <w:tblStylePr w:type="band1Horz">
      <w:tblPr/>
      <w:tcPr>
        <w:tcBorders>
          <w:top w:val="single" w:sz="4" w:space="0" w:color="7B97B7" w:themeColor="accent4"/>
          <w:bottom w:val="single" w:sz="4" w:space="0" w:color="7B97B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97B7" w:themeColor="accent4"/>
          <w:left w:val="nil"/>
        </w:tcBorders>
      </w:tcPr>
    </w:tblStylePr>
    <w:tblStylePr w:type="swCell">
      <w:tblPr/>
      <w:tcPr>
        <w:tcBorders>
          <w:top w:val="double" w:sz="4" w:space="0" w:color="7B97B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BBBDBF" w:themeColor="accent5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DBF" w:themeColor="accent5"/>
          <w:right w:val="single" w:sz="4" w:space="0" w:color="BBBDBF" w:themeColor="accent5"/>
        </w:tcBorders>
      </w:tcPr>
    </w:tblStylePr>
    <w:tblStylePr w:type="band1Horz">
      <w:tblPr/>
      <w:tcPr>
        <w:tcBorders>
          <w:top w:val="single" w:sz="4" w:space="0" w:color="BBBDBF" w:themeColor="accent5"/>
          <w:bottom w:val="single" w:sz="4" w:space="0" w:color="BBBD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DBF" w:themeColor="accent5"/>
          <w:left w:val="nil"/>
        </w:tcBorders>
      </w:tcPr>
    </w:tblStylePr>
    <w:tblStylePr w:type="swCell">
      <w:tblPr/>
      <w:tcPr>
        <w:tcBorders>
          <w:top w:val="double" w:sz="4" w:space="0" w:color="BBBDB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733D9"/>
    <w:tblPr>
      <w:tblStyleRowBandSize w:val="1"/>
      <w:tblStyleColBandSize w:val="1"/>
      <w:tblBorders>
        <w:top w:val="single" w:sz="4" w:space="0" w:color="85A0C3" w:themeColor="accent6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A0C3" w:themeColor="accent6"/>
          <w:right w:val="single" w:sz="4" w:space="0" w:color="85A0C3" w:themeColor="accent6"/>
        </w:tcBorders>
      </w:tcPr>
    </w:tblStylePr>
    <w:tblStylePr w:type="band1Horz">
      <w:tblPr/>
      <w:tcPr>
        <w:tcBorders>
          <w:top w:val="single" w:sz="4" w:space="0" w:color="85A0C3" w:themeColor="accent6"/>
          <w:bottom w:val="single" w:sz="4" w:space="0" w:color="85A0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A0C3" w:themeColor="accent6"/>
          <w:left w:val="nil"/>
        </w:tcBorders>
      </w:tcPr>
    </w:tblStylePr>
    <w:tblStylePr w:type="swCell">
      <w:tblPr/>
      <w:tcPr>
        <w:tcBorders>
          <w:top w:val="double" w:sz="4" w:space="0" w:color="85A0C3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733D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476B76" w:themeColor="accent1"/>
        <w:left w:val="single" w:sz="24" w:space="0" w:color="476B76" w:themeColor="accent1"/>
        <w:bottom w:val="single" w:sz="24" w:space="0" w:color="476B76" w:themeColor="accent1"/>
        <w:right w:val="single" w:sz="24" w:space="0" w:color="476B76" w:themeColor="accent1"/>
      </w:tblBorders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6487A0" w:themeColor="accent2"/>
        <w:left w:val="single" w:sz="24" w:space="0" w:color="6487A0" w:themeColor="accent2"/>
        <w:bottom w:val="single" w:sz="24" w:space="0" w:color="6487A0" w:themeColor="accent2"/>
        <w:right w:val="single" w:sz="24" w:space="0" w:color="6487A0" w:themeColor="accent2"/>
      </w:tblBorders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5B8096" w:themeColor="accent3"/>
        <w:left w:val="single" w:sz="24" w:space="0" w:color="5B8096" w:themeColor="accent3"/>
        <w:bottom w:val="single" w:sz="24" w:space="0" w:color="5B8096" w:themeColor="accent3"/>
        <w:right w:val="single" w:sz="24" w:space="0" w:color="5B8096" w:themeColor="accent3"/>
      </w:tblBorders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7B97B7" w:themeColor="accent4"/>
        <w:left w:val="single" w:sz="24" w:space="0" w:color="7B97B7" w:themeColor="accent4"/>
        <w:bottom w:val="single" w:sz="24" w:space="0" w:color="7B97B7" w:themeColor="accent4"/>
        <w:right w:val="single" w:sz="24" w:space="0" w:color="7B97B7" w:themeColor="accent4"/>
      </w:tblBorders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BBBDBF" w:themeColor="accent5"/>
        <w:left w:val="single" w:sz="24" w:space="0" w:color="BBBDBF" w:themeColor="accent5"/>
        <w:bottom w:val="single" w:sz="24" w:space="0" w:color="BBBDBF" w:themeColor="accent5"/>
        <w:right w:val="single" w:sz="24" w:space="0" w:color="BBBDBF" w:themeColor="accent5"/>
      </w:tblBorders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733D9"/>
    <w:rPr>
      <w:color w:val="FFFFFF" w:themeColor="background1"/>
    </w:rPr>
    <w:tblPr>
      <w:tblStyleRowBandSize w:val="1"/>
      <w:tblStyleColBandSize w:val="1"/>
      <w:tblBorders>
        <w:top w:val="single" w:sz="24" w:space="0" w:color="85A0C3" w:themeColor="accent6"/>
        <w:left w:val="single" w:sz="24" w:space="0" w:color="85A0C3" w:themeColor="accent6"/>
        <w:bottom w:val="single" w:sz="24" w:space="0" w:color="85A0C3" w:themeColor="accent6"/>
        <w:right w:val="single" w:sz="24" w:space="0" w:color="85A0C3" w:themeColor="accent6"/>
      </w:tblBorders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733D9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733D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476B76" w:themeColor="accent1"/>
        <w:bottom w:val="single" w:sz="4" w:space="0" w:color="476B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6B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733D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6487A0" w:themeColor="accent2"/>
        <w:bottom w:val="single" w:sz="4" w:space="0" w:color="6487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487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733D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5B8096" w:themeColor="accent3"/>
        <w:bottom w:val="single" w:sz="4" w:space="0" w:color="5B80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0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733D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7B97B7" w:themeColor="accent4"/>
        <w:bottom w:val="single" w:sz="4" w:space="0" w:color="7B97B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B97B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733D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BBBDBF" w:themeColor="accent5"/>
        <w:bottom w:val="single" w:sz="4" w:space="0" w:color="BBBD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BD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733D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85A0C3" w:themeColor="accent6"/>
        <w:bottom w:val="single" w:sz="4" w:space="0" w:color="85A0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A0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733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733D9"/>
    <w:rPr>
      <w:color w:val="354F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B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B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B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B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733D9"/>
    <w:rPr>
      <w:color w:val="4A657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7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7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7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7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733D9"/>
    <w:rPr>
      <w:color w:val="445F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0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0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0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0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733D9"/>
    <w:rPr>
      <w:color w:val="50709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97B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97B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97B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97B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733D9"/>
    <w:rPr>
      <w:color w:val="8A8D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BD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BD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BD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BD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733D9"/>
    <w:rPr>
      <w:color w:val="5175A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A0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A0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A0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A0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73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right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733D9"/>
    <w:rPr>
      <w:rFonts w:ascii="Consolas" w:hAnsi="Consolas" w:cs="Consolas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  <w:insideV w:val="single" w:sz="8" w:space="0" w:color="6896A4" w:themeColor="accent1" w:themeTint="BF"/>
      </w:tblBorders>
    </w:tblPr>
    <w:tcPr>
      <w:shd w:val="clear" w:color="auto" w:fill="CDDC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96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  <w:insideV w:val="single" w:sz="8" w:space="0" w:color="8AA4B7" w:themeColor="accent2" w:themeTint="BF"/>
      </w:tblBorders>
    </w:tblPr>
    <w:tcPr>
      <w:shd w:val="clear" w:color="auto" w:fill="D8E1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A4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  <w:insideV w:val="single" w:sz="8" w:space="0" w:color="81A0B2" w:themeColor="accent3" w:themeTint="BF"/>
      </w:tblBorders>
    </w:tblPr>
    <w:tcPr>
      <w:shd w:val="clear" w:color="auto" w:fill="D5D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A0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  <w:insideV w:val="single" w:sz="8" w:space="0" w:color="9CB1C9" w:themeColor="accent4" w:themeTint="BF"/>
      </w:tblBorders>
    </w:tblPr>
    <w:tcPr>
      <w:shd w:val="clear" w:color="auto" w:fill="DEE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1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  <w:insideV w:val="single" w:sz="8" w:space="0" w:color="CCCDCF" w:themeColor="accent5" w:themeTint="BF"/>
      </w:tblBorders>
    </w:tblPr>
    <w:tcPr>
      <w:shd w:val="clear" w:color="auto" w:fill="EEEE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D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733D9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  <w:insideV w:val="single" w:sz="8" w:space="0" w:color="A3B7D2" w:themeColor="accent6" w:themeTint="BF"/>
      </w:tblBorders>
    </w:tblPr>
    <w:tcPr>
      <w:shd w:val="clear" w:color="auto" w:fill="E0E7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B7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cPr>
      <w:shd w:val="clear" w:color="auto" w:fill="CDDC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6" w:themeFill="accent1" w:themeFillTint="33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tcBorders>
          <w:insideH w:val="single" w:sz="6" w:space="0" w:color="476B76" w:themeColor="accent1"/>
          <w:insideV w:val="single" w:sz="6" w:space="0" w:color="476B76" w:themeColor="accent1"/>
        </w:tcBorders>
        <w:shd w:val="clear" w:color="auto" w:fill="9BB9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cPr>
      <w:shd w:val="clear" w:color="auto" w:fill="D8E1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C" w:themeFill="accent2" w:themeFillTint="33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tcBorders>
          <w:insideH w:val="single" w:sz="6" w:space="0" w:color="6487A0" w:themeColor="accent2"/>
          <w:insideV w:val="single" w:sz="6" w:space="0" w:color="6487A0" w:themeColor="accent2"/>
        </w:tcBorders>
        <w:shd w:val="clear" w:color="auto" w:fill="B1C3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cPr>
      <w:shd w:val="clear" w:color="auto" w:fill="D5DF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3" w:themeFillTint="33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tcBorders>
          <w:insideH w:val="single" w:sz="6" w:space="0" w:color="5B8096" w:themeColor="accent3"/>
          <w:insideV w:val="single" w:sz="6" w:space="0" w:color="5B8096" w:themeColor="accent3"/>
        </w:tcBorders>
        <w:shd w:val="clear" w:color="auto" w:fill="ABC0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cPr>
      <w:shd w:val="clear" w:color="auto" w:fill="DEE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F0" w:themeFill="accent4" w:themeFillTint="33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tcBorders>
          <w:insideH w:val="single" w:sz="6" w:space="0" w:color="7B97B7" w:themeColor="accent4"/>
          <w:insideV w:val="single" w:sz="6" w:space="0" w:color="7B97B7" w:themeColor="accent4"/>
        </w:tcBorders>
        <w:shd w:val="clear" w:color="auto" w:fill="BDC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cPr>
      <w:shd w:val="clear" w:color="auto" w:fill="EEEE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2" w:themeFill="accent5" w:themeFillTint="33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tcBorders>
          <w:insideH w:val="single" w:sz="6" w:space="0" w:color="BBBDBF" w:themeColor="accent5"/>
          <w:insideV w:val="single" w:sz="6" w:space="0" w:color="BBBDBF" w:themeColor="accent5"/>
        </w:tcBorders>
        <w:shd w:val="clear" w:color="auto" w:fill="DDDD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cPr>
      <w:shd w:val="clear" w:color="auto" w:fill="E0E7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F3" w:themeFill="accent6" w:themeFillTint="33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tcBorders>
          <w:insideH w:val="single" w:sz="6" w:space="0" w:color="85A0C3" w:themeColor="accent6"/>
          <w:insideV w:val="single" w:sz="6" w:space="0" w:color="85A0C3" w:themeColor="accent6"/>
        </w:tcBorders>
        <w:shd w:val="clear" w:color="auto" w:fill="C2CF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C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9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9C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3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3C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C0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C0C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B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D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DD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733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7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F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FE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B76" w:themeColor="accen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shd w:val="clear" w:color="auto" w:fill="CDDCE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7A0" w:themeColor="accent2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shd w:val="clear" w:color="auto" w:fill="D8E1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096" w:themeColor="accent3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shd w:val="clear" w:color="auto" w:fill="D5DF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97B7" w:themeColor="accent4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shd w:val="clear" w:color="auto" w:fill="DEE5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BDBF" w:themeColor="accent5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shd w:val="clear" w:color="auto" w:fill="EEEEE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733D9"/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A0C3" w:themeColor="accent6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shd w:val="clear" w:color="auto" w:fill="E0E7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B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B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B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C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7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7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0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0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97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97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BD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BD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733D9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A0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A0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7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C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733D9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7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733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733D9"/>
    <w:rPr>
      <w:rFonts w:ascii="Candara" w:hAnsi="Candara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73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733D9"/>
    <w:rPr>
      <w:rFonts w:ascii="Candara" w:eastAsiaTheme="majorEastAsia" w:hAnsi="Candara" w:cstheme="majorBidi"/>
      <w:sz w:val="24"/>
      <w:szCs w:val="24"/>
      <w:shd w:val="pct20" w:color="auto" w:fill="auto"/>
    </w:rPr>
  </w:style>
  <w:style w:type="paragraph" w:styleId="Recuonormal">
    <w:name w:val="Normal Indent"/>
    <w:basedOn w:val="Normal"/>
    <w:uiPriority w:val="99"/>
    <w:semiHidden/>
    <w:unhideWhenUsed/>
    <w:rsid w:val="003733D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733D9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733D9"/>
    <w:rPr>
      <w:rFonts w:ascii="Candara" w:hAnsi="Candara"/>
    </w:rPr>
  </w:style>
  <w:style w:type="character" w:styleId="Nmerodepgina">
    <w:name w:val="page number"/>
    <w:basedOn w:val="Fontepargpadro"/>
    <w:uiPriority w:val="99"/>
    <w:semiHidden/>
    <w:unhideWhenUsed/>
    <w:rsid w:val="003733D9"/>
    <w:rPr>
      <w:rFonts w:ascii="Candara" w:hAnsi="Candara"/>
    </w:rPr>
  </w:style>
  <w:style w:type="table" w:styleId="TabelaSimples1">
    <w:name w:val="Plain Table 1"/>
    <w:basedOn w:val="Tabelanormal"/>
    <w:uiPriority w:val="41"/>
    <w:rsid w:val="003733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733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733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733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733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733D9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733D9"/>
    <w:rPr>
      <w:rFonts w:ascii="Consolas" w:hAnsi="Consolas" w:cs="Consolas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733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733D9"/>
    <w:rPr>
      <w:rFonts w:ascii="Candara" w:hAnsi="Candara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733D9"/>
  </w:style>
  <w:style w:type="character" w:customStyle="1" w:styleId="SaudaoChar">
    <w:name w:val="Saudação Char"/>
    <w:basedOn w:val="Fontepargpadro"/>
    <w:link w:val="Saudao"/>
    <w:uiPriority w:val="99"/>
    <w:semiHidden/>
    <w:rsid w:val="003733D9"/>
    <w:rPr>
      <w:rFonts w:ascii="Candara" w:hAnsi="Candara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3733D9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733D9"/>
    <w:rPr>
      <w:rFonts w:ascii="Candara" w:hAnsi="Candara"/>
    </w:rPr>
  </w:style>
  <w:style w:type="character" w:styleId="HiperlinkInteligente">
    <w:name w:val="Smart Hyperlink"/>
    <w:basedOn w:val="Fontepargpadro"/>
    <w:uiPriority w:val="99"/>
    <w:semiHidden/>
    <w:unhideWhenUsed/>
    <w:rsid w:val="003733D9"/>
    <w:rPr>
      <w:rFonts w:ascii="Candara" w:hAnsi="Candara"/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733D9"/>
    <w:rPr>
      <w:rFonts w:ascii="Candara" w:hAnsi="Candara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733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733D9"/>
    <w:rPr>
      <w:rFonts w:ascii="Candara" w:hAnsi="Candar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3733D9"/>
    <w:rPr>
      <w:rFonts w:ascii="Candara" w:hAnsi="Candar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733D9"/>
    <w:rPr>
      <w:rFonts w:ascii="Candara" w:hAnsi="Candar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733D9"/>
    <w:pPr>
      <w:ind w:left="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733D9"/>
    <w:pPr>
      <w:ind w:left="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733D9"/>
    <w:pPr>
      <w:ind w:left="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733D9"/>
    <w:pPr>
      <w:ind w:left="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733D9"/>
    <w:pPr>
      <w:ind w:left="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733D9"/>
    <w:pPr>
      <w:ind w:left="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733D9"/>
    <w:pPr>
      <w:ind w:left="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733D9"/>
    <w:pPr>
      <w:ind w:left="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733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733D9"/>
    <w:pPr>
      <w:ind w:left="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733D9"/>
    <w:pPr>
      <w:ind w:left="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733D9"/>
    <w:pPr>
      <w:ind w:left="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733D9"/>
    <w:pPr>
      <w:ind w:left="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733D9"/>
    <w:pPr>
      <w:ind w:left="180" w:hanging="1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733D9"/>
  </w:style>
  <w:style w:type="table" w:styleId="Tabelaprofissional">
    <w:name w:val="Table Professional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733D9"/>
    <w:pPr>
      <w:ind w:left="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733D9"/>
    <w:pPr>
      <w:ind w:left="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733D9"/>
    <w:pPr>
      <w:ind w:left="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733D9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733D9"/>
    <w:pPr>
      <w:ind w:left="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733D9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733D9"/>
    <w:rPr>
      <w:rFonts w:ascii="Candara" w:eastAsiaTheme="majorEastAsia" w:hAnsi="Candara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733D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733D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733D9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733D9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733D9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733D9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733D9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733D9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733D9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733D9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33D9"/>
    <w:pPr>
      <w:outlineLvl w:val="9"/>
    </w:pPr>
    <w:rPr>
      <w:color w:val="354F58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3733D9"/>
    <w:rPr>
      <w:rFonts w:ascii="Candara" w:hAnsi="Candar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77CCFF45B43A3B9A779B53B1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C1E-B049-4072-AEF4-210C8162B00E}"/>
      </w:docPartPr>
      <w:docPartBody>
        <w:p w:rsidR="00987E7D" w:rsidRDefault="00553D1C" w:rsidP="00553D1C">
          <w:pPr>
            <w:pStyle w:val="D4677CCFF45B43A3B9A779B53B1D2E16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8C9FF578E07D40549E2A89528AD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A63D-3267-4338-9D98-05A0864D602A}"/>
      </w:docPartPr>
      <w:docPartBody>
        <w:p w:rsidR="00987E7D" w:rsidRDefault="00553D1C" w:rsidP="00553D1C">
          <w:pPr>
            <w:pStyle w:val="8C9FF578E07D40549E2A89528AD6B7312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91201CE378224D6BA1A2A0BB7473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E88-587D-4A65-88A1-E689C6997662}"/>
      </w:docPartPr>
      <w:docPartBody>
        <w:p w:rsidR="00987E7D" w:rsidRDefault="00553D1C" w:rsidP="00553D1C">
          <w:pPr>
            <w:pStyle w:val="91201CE378224D6BA1A2A0BB747362322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DE4DA031C58F4C389A3F933FB1F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703-ED8E-4B8A-A715-C0AE193F0886}"/>
      </w:docPartPr>
      <w:docPartBody>
        <w:p w:rsidR="00987E7D" w:rsidRDefault="00553D1C" w:rsidP="00553D1C">
          <w:pPr>
            <w:pStyle w:val="DE4DA031C58F4C389A3F933FB1FE773F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D127ACB06F9743A9AFE54264F93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46F5-6599-4A06-B6A3-EC2EF681B010}"/>
      </w:docPartPr>
      <w:docPartBody>
        <w:p w:rsidR="00987E7D" w:rsidRDefault="00553D1C" w:rsidP="00553D1C">
          <w:pPr>
            <w:pStyle w:val="D127ACB06F9743A9AFE54264F931AA6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498158C77A984EE1A293AEA76FB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7E73-4FA8-471D-8E3C-532D9ABCF307}"/>
      </w:docPartPr>
      <w:docPartBody>
        <w:p w:rsidR="00987E7D" w:rsidRDefault="00553D1C" w:rsidP="00553D1C">
          <w:pPr>
            <w:pStyle w:val="498158C77A984EE1A293AEA76FB1605B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576CF8772A35461894799D3FFFF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D8EF-9DF1-469E-B889-F8D7A1811726}"/>
      </w:docPartPr>
      <w:docPartBody>
        <w:p w:rsidR="00987E7D" w:rsidRDefault="00553D1C" w:rsidP="00553D1C">
          <w:pPr>
            <w:pStyle w:val="576CF8772A35461894799D3FFFFA24E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8302CE703C2A47D094AD7969E5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BED7-0653-4C5F-B7C2-5A7BF75656BB}"/>
      </w:docPartPr>
      <w:docPartBody>
        <w:p w:rsidR="00987E7D" w:rsidRDefault="00553D1C" w:rsidP="00553D1C">
          <w:pPr>
            <w:pStyle w:val="8302CE703C2A47D094AD7969E5F6F8A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66FDAD37665942C793069945C74A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2249-EB18-4C84-A1EC-124029D8B220}"/>
      </w:docPartPr>
      <w:docPartBody>
        <w:p w:rsidR="00987E7D" w:rsidRDefault="00553D1C" w:rsidP="00553D1C">
          <w:pPr>
            <w:pStyle w:val="66FDAD37665942C793069945C74AF16C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E669D4460FBC4660A7E1F712BAA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1CF-8D6B-46DA-ABC8-838AAA5E0E71}"/>
      </w:docPartPr>
      <w:docPartBody>
        <w:p w:rsidR="00987E7D" w:rsidRDefault="00553D1C" w:rsidP="00553D1C">
          <w:pPr>
            <w:pStyle w:val="E669D4460FBC4660A7E1F712BAAD9809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43FFD651288546109DAC2317AC2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C06-4784-42C4-A0EA-36DF413549CA}"/>
      </w:docPartPr>
      <w:docPartBody>
        <w:p w:rsidR="00987E7D" w:rsidRDefault="00553D1C" w:rsidP="00553D1C">
          <w:pPr>
            <w:pStyle w:val="43FFD651288546109DAC2317AC258B00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ABDC012CBFD047EE87ACE0E5C60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C77-420C-42E7-97CC-0DBF42980B0C}"/>
      </w:docPartPr>
      <w:docPartBody>
        <w:p w:rsidR="00987E7D" w:rsidRDefault="00553D1C" w:rsidP="00553D1C">
          <w:pPr>
            <w:pStyle w:val="ABDC012CBFD047EE87ACE0E5C6041415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00AC232BB0564DD890A34870063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6977-9F9A-459F-A7C6-BBEB3ECE2A01}"/>
      </w:docPartPr>
      <w:docPartBody>
        <w:p w:rsidR="00987E7D" w:rsidRDefault="00553D1C" w:rsidP="00553D1C">
          <w:pPr>
            <w:pStyle w:val="00AC232BB0564DD890A34870063433C8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AC489CF12F8C41C4B690F69A4558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67B2-94B2-468F-9314-9398C6F4C46A}"/>
      </w:docPartPr>
      <w:docPartBody>
        <w:p w:rsidR="00987E7D" w:rsidRDefault="00553D1C" w:rsidP="00553D1C">
          <w:pPr>
            <w:pStyle w:val="AC489CF12F8C41C4B690F69A4558536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6AC3FD414F304EC698054C15EC2A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C1C2-1132-4BED-9F35-099C6AFB1067}"/>
      </w:docPartPr>
      <w:docPartBody>
        <w:p w:rsidR="00987E7D" w:rsidRDefault="00553D1C" w:rsidP="00553D1C">
          <w:pPr>
            <w:pStyle w:val="6AC3FD414F304EC698054C15EC2A6D3B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94E7E4144F104942A2227CC5CAEB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AF32-6C99-4834-B54F-18F94EA9B38A}"/>
      </w:docPartPr>
      <w:docPartBody>
        <w:p w:rsidR="00987E7D" w:rsidRDefault="00553D1C" w:rsidP="00553D1C">
          <w:pPr>
            <w:pStyle w:val="94E7E4144F104942A2227CC5CAEB6D51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83ACD324160A456A8745B2C45000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8937-BB5A-4B56-8874-8A2EA4254E0F}"/>
      </w:docPartPr>
      <w:docPartBody>
        <w:p w:rsidR="00987E7D" w:rsidRDefault="00553D1C" w:rsidP="00553D1C">
          <w:pPr>
            <w:pStyle w:val="83ACD324160A456A8745B2C450005BDE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5BBED420903F4C17ABDEA96B0173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72D2-2EF5-4F50-874B-5490F6507234}"/>
      </w:docPartPr>
      <w:docPartBody>
        <w:p w:rsidR="00987E7D" w:rsidRDefault="00553D1C" w:rsidP="00553D1C">
          <w:pPr>
            <w:pStyle w:val="5BBED420903F4C17ABDEA96B01737812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963CFA43A6F64EA19507C7F0464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D03A-BB13-4625-9AE7-5BB6DF0B0F6F}"/>
      </w:docPartPr>
      <w:docPartBody>
        <w:p w:rsidR="00987E7D" w:rsidRDefault="00553D1C" w:rsidP="00553D1C">
          <w:pPr>
            <w:pStyle w:val="963CFA43A6F64EA19507C7F04644D86F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1BABA09CB1C74C78B3F9E885BD42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FBBB-8B9A-49CD-BA1C-00E883E90960}"/>
      </w:docPartPr>
      <w:docPartBody>
        <w:p w:rsidR="00987E7D" w:rsidRDefault="00553D1C" w:rsidP="00553D1C">
          <w:pPr>
            <w:pStyle w:val="1BABA09CB1C74C78B3F9E885BD42DAAD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1D69A153309D414FB3938901EFB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700-6167-41DF-80FD-D11B6E784804}"/>
      </w:docPartPr>
      <w:docPartBody>
        <w:p w:rsidR="00987E7D" w:rsidRDefault="00553D1C" w:rsidP="00553D1C">
          <w:pPr>
            <w:pStyle w:val="1D69A153309D414FB3938901EFB423AD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D27C701C21C148EE9326D24450D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C37-0895-46D4-B020-110A8D270918}"/>
      </w:docPartPr>
      <w:docPartBody>
        <w:p w:rsidR="00987E7D" w:rsidRDefault="00553D1C" w:rsidP="00553D1C">
          <w:pPr>
            <w:pStyle w:val="D27C701C21C148EE9326D24450D0E7FD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A231C34376914FB782D61F7EAC0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F2B-7F23-49B2-93B4-30C3446E4A42}"/>
      </w:docPartPr>
      <w:docPartBody>
        <w:p w:rsidR="00987E7D" w:rsidRDefault="00553D1C" w:rsidP="00553D1C">
          <w:pPr>
            <w:pStyle w:val="A231C34376914FB782D61F7EAC0A283C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F4A888E8C70147B9ADBCBF0DD53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C6E-91BF-456D-B3CE-B52F25790EC8}"/>
      </w:docPartPr>
      <w:docPartBody>
        <w:p w:rsidR="00987E7D" w:rsidRDefault="00553D1C" w:rsidP="00553D1C">
          <w:pPr>
            <w:pStyle w:val="F4A888E8C70147B9ADBCBF0DD536F27D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717715FBF2BB4FC695259919754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F5-1787-4641-8D9A-DDE65657A8DE}"/>
      </w:docPartPr>
      <w:docPartBody>
        <w:p w:rsidR="00987E7D" w:rsidRDefault="00553D1C" w:rsidP="00553D1C">
          <w:pPr>
            <w:pStyle w:val="717715FBF2BB4FC6952599197543D74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31EB2A1B774A4DC29F715276AB3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03A-CB5E-46C0-9F13-2F3B7D3B78FA}"/>
      </w:docPartPr>
      <w:docPartBody>
        <w:p w:rsidR="00987E7D" w:rsidRDefault="00553D1C" w:rsidP="00553D1C">
          <w:pPr>
            <w:pStyle w:val="31EB2A1B774A4DC29F715276AB311EA2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DB5BBD91DF364285A6C73F8286C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1A1-BDFD-4FDA-8C7B-459D790F3435}"/>
      </w:docPartPr>
      <w:docPartBody>
        <w:p w:rsidR="00987E7D" w:rsidRDefault="00553D1C" w:rsidP="00553D1C">
          <w:pPr>
            <w:pStyle w:val="DB5BBD91DF364285A6C73F8286C4BB40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581911C1B4BB401A83B5B2071C64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891-4A49-4555-AE4D-11132C33D082}"/>
      </w:docPartPr>
      <w:docPartBody>
        <w:p w:rsidR="00987E7D" w:rsidRDefault="00553D1C" w:rsidP="00553D1C">
          <w:pPr>
            <w:pStyle w:val="581911C1B4BB401A83B5B2071C64BB3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1D9C01BED8A04CBD817D7EFD279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07-9F97-4DEF-97F4-8CA1D5A8FBD9}"/>
      </w:docPartPr>
      <w:docPartBody>
        <w:p w:rsidR="00987E7D" w:rsidRDefault="00553D1C" w:rsidP="00553D1C">
          <w:pPr>
            <w:pStyle w:val="1D9C01BED8A04CBD817D7EFD2797ECF6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54D911DB1B904880B87B3957FEA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5FB-3D45-4E7B-ACE9-F1B333904E1A}"/>
      </w:docPartPr>
      <w:docPartBody>
        <w:p w:rsidR="00987E7D" w:rsidRDefault="00553D1C" w:rsidP="00553D1C">
          <w:pPr>
            <w:pStyle w:val="54D911DB1B904880B87B3957FEAB1091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FFF71C393D6949ECB0B084CB152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9FB5-C324-47AA-B285-0E0915F4965C}"/>
      </w:docPartPr>
      <w:docPartBody>
        <w:p w:rsidR="00987E7D" w:rsidRDefault="00553D1C" w:rsidP="00553D1C">
          <w:pPr>
            <w:pStyle w:val="FFF71C393D6949ECB0B084CB152B7BAC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74022F9364E245A4954BE3786EC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83F-2025-4979-814C-38948398F7DE}"/>
      </w:docPartPr>
      <w:docPartBody>
        <w:p w:rsidR="00987E7D" w:rsidRDefault="00553D1C" w:rsidP="00553D1C">
          <w:pPr>
            <w:pStyle w:val="74022F9364E245A4954BE3786ECC68B9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D8E68628941B4E929E9F34113E7A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E045-F5E9-412B-A51B-57F076C3A9E0}"/>
      </w:docPartPr>
      <w:docPartBody>
        <w:p w:rsidR="00987E7D" w:rsidRDefault="00553D1C" w:rsidP="00553D1C">
          <w:pPr>
            <w:pStyle w:val="D8E68628941B4E929E9F34113E7ADA6F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543F1B679FA24632B947872F4F8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93B-2072-4615-95DE-8C1554D71682}"/>
      </w:docPartPr>
      <w:docPartBody>
        <w:p w:rsidR="00987E7D" w:rsidRDefault="00553D1C" w:rsidP="00553D1C">
          <w:pPr>
            <w:pStyle w:val="543F1B679FA24632B947872F4F82714E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803ED6B797944DBC9E96C31351ED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404-DE85-4C7A-8C0C-B8EA365C8046}"/>
      </w:docPartPr>
      <w:docPartBody>
        <w:p w:rsidR="00987E7D" w:rsidRDefault="00553D1C" w:rsidP="00553D1C">
          <w:pPr>
            <w:pStyle w:val="803ED6B797944DBC9E96C31351EDA793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A4663413BB7E4CC68CFA68692354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BFDF-F6B9-4480-A49F-B40EBBB67370}"/>
      </w:docPartPr>
      <w:docPartBody>
        <w:p w:rsidR="00987E7D" w:rsidRDefault="00553D1C" w:rsidP="00553D1C">
          <w:pPr>
            <w:pStyle w:val="A4663413BB7E4CC68CFA68692354B304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ABD51D5BFE7945FB908231F4F2A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BCEB-C830-44DB-895E-E450CBC4070D}"/>
      </w:docPartPr>
      <w:docPartBody>
        <w:p w:rsidR="00987E7D" w:rsidRDefault="00553D1C" w:rsidP="00553D1C">
          <w:pPr>
            <w:pStyle w:val="ABD51D5BFE7945FB908231F4F2AF3446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7FDED6FC886847D1B2157EC65D2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EE52-59AB-4596-AF5B-7DB3640C8DF2}"/>
      </w:docPartPr>
      <w:docPartBody>
        <w:p w:rsidR="00987E7D" w:rsidRDefault="00553D1C" w:rsidP="00553D1C">
          <w:pPr>
            <w:pStyle w:val="7FDED6FC886847D1B2157EC65D2A4292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FFCF2220B8824DFE87FBCF4CFA2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BE6F-50BC-4B9E-80F9-1960FFB3570B}"/>
      </w:docPartPr>
      <w:docPartBody>
        <w:p w:rsidR="00987E7D" w:rsidRDefault="00553D1C" w:rsidP="00553D1C">
          <w:pPr>
            <w:pStyle w:val="FFCF2220B8824DFE87FBCF4CFA2FA593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1FD335EC5BC7415B8EE1B00262F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9CA-F989-402D-9476-AA15527627D4}"/>
      </w:docPartPr>
      <w:docPartBody>
        <w:p w:rsidR="00987E7D" w:rsidRDefault="00553D1C" w:rsidP="00553D1C">
          <w:pPr>
            <w:pStyle w:val="1FD335EC5BC7415B8EE1B00262FE499F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72D472C6BB6F4E9C82FB5EF2E86B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1E9A-523E-4EE3-B42D-5C8F4DF47648}"/>
      </w:docPartPr>
      <w:docPartBody>
        <w:p w:rsidR="00987E7D" w:rsidRDefault="00553D1C" w:rsidP="00553D1C">
          <w:pPr>
            <w:pStyle w:val="72D472C6BB6F4E9C82FB5EF2E86B5E53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AB884912CCC546D9968794C2E59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09-68D6-4FB8-B37E-E71468A76537}"/>
      </w:docPartPr>
      <w:docPartBody>
        <w:p w:rsidR="00987E7D" w:rsidRDefault="00553D1C" w:rsidP="00553D1C">
          <w:pPr>
            <w:pStyle w:val="AB884912CCC546D9968794C2E592022D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CCACB289A62E462B9E6039246297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1427-A702-4E14-91E7-BDEBA93A932C}"/>
      </w:docPartPr>
      <w:docPartBody>
        <w:p w:rsidR="00987E7D" w:rsidRDefault="00553D1C" w:rsidP="00553D1C">
          <w:pPr>
            <w:pStyle w:val="CCACB289A62E462B9E60392462974914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88B62B2B4E3641F788209D963338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5FA4-3F8A-481D-9C26-0D55073F890F}"/>
      </w:docPartPr>
      <w:docPartBody>
        <w:p w:rsidR="00987E7D" w:rsidRDefault="00553D1C" w:rsidP="00553D1C">
          <w:pPr>
            <w:pStyle w:val="88B62B2B4E3641F788209D9633381416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DAFBC6A3E7C043A9979E3FEF81EA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10A7-ABFB-491B-B82F-62E8B236F357}"/>
      </w:docPartPr>
      <w:docPartBody>
        <w:p w:rsidR="00987E7D" w:rsidRDefault="00553D1C" w:rsidP="00553D1C">
          <w:pPr>
            <w:pStyle w:val="DAFBC6A3E7C043A9979E3FEF81EA21FF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059EBCDC25F34A2A86B6821D16D3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34E-DB4E-4726-B55B-8B06A01F9A1E}"/>
      </w:docPartPr>
      <w:docPartBody>
        <w:p w:rsidR="00987E7D" w:rsidRDefault="00553D1C" w:rsidP="00553D1C">
          <w:pPr>
            <w:pStyle w:val="059EBCDC25F34A2A86B6821D16D32DCD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12287E6D93EE499AA53EE7EFF9A2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3335-99E3-46E1-92FE-B5551BB86EAB}"/>
      </w:docPartPr>
      <w:docPartBody>
        <w:p w:rsidR="00987E7D" w:rsidRDefault="00553D1C" w:rsidP="00553D1C">
          <w:pPr>
            <w:pStyle w:val="12287E6D93EE499AA53EE7EFF9A21385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01485E993D834FADA2F4A946CC77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2CC2-FB3C-4AE1-9534-94E4D646D86E}"/>
      </w:docPartPr>
      <w:docPartBody>
        <w:p w:rsidR="00987E7D" w:rsidRDefault="00553D1C" w:rsidP="00553D1C">
          <w:pPr>
            <w:pStyle w:val="01485E993D834FADA2F4A946CC770865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50EFA4B900084E2EB44366B28FA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156-E0E5-4E59-9E9B-353FD58A690A}"/>
      </w:docPartPr>
      <w:docPartBody>
        <w:p w:rsidR="00987E7D" w:rsidRDefault="00553D1C" w:rsidP="00553D1C">
          <w:pPr>
            <w:pStyle w:val="50EFA4B900084E2EB44366B28FACDF43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B05A4816D36C4952B120F8C147C0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8E7-E3A5-4D50-835F-40AFF1902417}"/>
      </w:docPartPr>
      <w:docPartBody>
        <w:p w:rsidR="00987E7D" w:rsidRDefault="00553D1C" w:rsidP="00553D1C">
          <w:pPr>
            <w:pStyle w:val="B05A4816D36C4952B120F8C147C042E9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757C6ED3250B46EF8B1DD816ED6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4C6-80D0-4FE6-A751-F3C441557B37}"/>
      </w:docPartPr>
      <w:docPartBody>
        <w:p w:rsidR="00987E7D" w:rsidRDefault="00553D1C" w:rsidP="00553D1C">
          <w:pPr>
            <w:pStyle w:val="757C6ED3250B46EF8B1DD816ED64605E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6B0D6B782D894EC5A948065D7066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5B7-FC72-4B5C-B558-8EE8220D22AB}"/>
      </w:docPartPr>
      <w:docPartBody>
        <w:p w:rsidR="00987E7D" w:rsidRDefault="00553D1C" w:rsidP="00553D1C">
          <w:pPr>
            <w:pStyle w:val="6B0D6B782D894EC5A948065D7066D3B9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424FCCE4060B40D5A245E30840DC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26C-C915-40CC-A846-FA54ABC7BC55}"/>
      </w:docPartPr>
      <w:docPartBody>
        <w:p w:rsidR="00987E7D" w:rsidRDefault="00553D1C" w:rsidP="00553D1C">
          <w:pPr>
            <w:pStyle w:val="424FCCE4060B40D5A245E30840DC734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EEA2B44CA15F47C296023C0C3855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DF6-4BC8-4ABA-93C2-2A0F1EF41CD7}"/>
      </w:docPartPr>
      <w:docPartBody>
        <w:p w:rsidR="00987E7D" w:rsidRDefault="00553D1C" w:rsidP="00553D1C">
          <w:pPr>
            <w:pStyle w:val="EEA2B44CA15F47C296023C0C3855742F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A2DCFDD465EB4AD79001CBE50CA3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CF1A-ED19-434F-8805-0FFFF95B40A1}"/>
      </w:docPartPr>
      <w:docPartBody>
        <w:p w:rsidR="00987E7D" w:rsidRDefault="00553D1C" w:rsidP="00553D1C">
          <w:pPr>
            <w:pStyle w:val="A2DCFDD465EB4AD79001CBE50CA324A1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405A190472164E43870DF2331DCC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C63-052C-468E-8EEE-04626EB4BE8C}"/>
      </w:docPartPr>
      <w:docPartBody>
        <w:p w:rsidR="00987E7D" w:rsidRDefault="00553D1C" w:rsidP="00553D1C">
          <w:pPr>
            <w:pStyle w:val="405A190472164E43870DF2331DCC7BE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995DC8DDA6724BCF8A2C2E4F0028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C767-F391-4799-9C9F-AF0F7C78C244}"/>
      </w:docPartPr>
      <w:docPartBody>
        <w:p w:rsidR="00987E7D" w:rsidRDefault="00553D1C" w:rsidP="00553D1C">
          <w:pPr>
            <w:pStyle w:val="995DC8DDA6724BCF8A2C2E4F0028D619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8D3BECFD2390432FB32C52F70E7D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88A9-0C5C-4866-9622-F85534B35BD7}"/>
      </w:docPartPr>
      <w:docPartBody>
        <w:p w:rsidR="00987E7D" w:rsidRDefault="00553D1C" w:rsidP="00553D1C">
          <w:pPr>
            <w:pStyle w:val="8D3BECFD2390432FB32C52F70E7D643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7B4B6524790349AC90A21DEDECB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D9E0-5426-4440-A11E-0602927A6F3C}"/>
      </w:docPartPr>
      <w:docPartBody>
        <w:p w:rsidR="00987E7D" w:rsidRDefault="00553D1C" w:rsidP="00553D1C">
          <w:pPr>
            <w:pStyle w:val="7B4B6524790349AC90A21DEDECB198FD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1959D245041A4F35A2D0745DF1E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DA6-E58C-45D8-9ED9-D17953E2D045}"/>
      </w:docPartPr>
      <w:docPartBody>
        <w:p w:rsidR="00987E7D" w:rsidRDefault="00553D1C" w:rsidP="00553D1C">
          <w:pPr>
            <w:pStyle w:val="1959D245041A4F35A2D0745DF1E5E79E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0144F48C74304B84941E9D69B146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874-B9CC-4D16-B1D9-80B4B9F6BE21}"/>
      </w:docPartPr>
      <w:docPartBody>
        <w:p w:rsidR="00987E7D" w:rsidRDefault="00553D1C" w:rsidP="00553D1C">
          <w:pPr>
            <w:pStyle w:val="0144F48C74304B84941E9D69B146CA3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FA52711D1FF84562B9C609185BF9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FF4E-EBAB-46AB-A41F-ACA9657AABE4}"/>
      </w:docPartPr>
      <w:docPartBody>
        <w:p w:rsidR="00987E7D" w:rsidRDefault="00553D1C" w:rsidP="00553D1C">
          <w:pPr>
            <w:pStyle w:val="FA52711D1FF84562B9C609185BF944F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42A7CBA5EC7B49008B1606EB5B7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B9C-49E4-4C02-B2A6-8A324A163AF2}"/>
      </w:docPartPr>
      <w:docPartBody>
        <w:p w:rsidR="00987E7D" w:rsidRDefault="00553D1C" w:rsidP="00553D1C">
          <w:pPr>
            <w:pStyle w:val="42A7CBA5EC7B49008B1606EB5B7A596E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33DDD0F364EB4AF281D553AC2D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917-CC37-43B4-B6CD-3440751EBD01}"/>
      </w:docPartPr>
      <w:docPartBody>
        <w:p w:rsidR="00987E7D" w:rsidRDefault="00553D1C" w:rsidP="00553D1C">
          <w:pPr>
            <w:pStyle w:val="33DDD0F364EB4AF281D553AC2DBBD22A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ABAD0004FFB34D8E8617E2C2DAB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9F6-54C4-45F1-AA22-86AD25238B28}"/>
      </w:docPartPr>
      <w:docPartBody>
        <w:p w:rsidR="00987E7D" w:rsidRDefault="00553D1C" w:rsidP="00553D1C">
          <w:pPr>
            <w:pStyle w:val="ABAD0004FFB34D8E8617E2C2DABF3389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7128F733C6154F0185AD07DF274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2BBD-D34B-4E54-8A18-0EF0A7D02024}"/>
      </w:docPartPr>
      <w:docPartBody>
        <w:p w:rsidR="00987E7D" w:rsidRDefault="00553D1C" w:rsidP="00553D1C">
          <w:pPr>
            <w:pStyle w:val="7128F733C6154F0185AD07DF27421EBA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CDBA7E28027145B1A5228DE343F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1B7-E62D-4BDC-9CA4-51265099A284}"/>
      </w:docPartPr>
      <w:docPartBody>
        <w:p w:rsidR="00987E7D" w:rsidRDefault="00553D1C" w:rsidP="00553D1C">
          <w:pPr>
            <w:pStyle w:val="CDBA7E28027145B1A5228DE343F3EC99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147D7465386C46ACA030034E6C5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ED5-1D2A-4CA0-8C4C-0271193B5672}"/>
      </w:docPartPr>
      <w:docPartBody>
        <w:p w:rsidR="00987E7D" w:rsidRDefault="00553D1C" w:rsidP="00553D1C">
          <w:pPr>
            <w:pStyle w:val="147D7465386C46ACA030034E6C5BF28B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2324079BCD87420A9A44DD61491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AF87-F914-4A9F-9598-4ED98583FE84}"/>
      </w:docPartPr>
      <w:docPartBody>
        <w:p w:rsidR="00987E7D" w:rsidRDefault="00553D1C" w:rsidP="00553D1C">
          <w:pPr>
            <w:pStyle w:val="2324079BCD87420A9A44DD61491792AC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D9DA0C429D684689B12040B4753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CB82-3253-4A75-9A4A-A8983AA1257F}"/>
      </w:docPartPr>
      <w:docPartBody>
        <w:p w:rsidR="00987E7D" w:rsidRDefault="00553D1C" w:rsidP="00553D1C">
          <w:pPr>
            <w:pStyle w:val="D9DA0C429D684689B12040B475351638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B7ECC3FB20804229927A868D936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0A-0F5B-447E-891E-228B107698C6}"/>
      </w:docPartPr>
      <w:docPartBody>
        <w:p w:rsidR="00987E7D" w:rsidRDefault="00553D1C" w:rsidP="00553D1C">
          <w:pPr>
            <w:pStyle w:val="B7ECC3FB20804229927A868D9360838F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65D32A00237C421DAC232C89A3D3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8479-D524-477E-ABB9-8C99CF36E133}"/>
      </w:docPartPr>
      <w:docPartBody>
        <w:p w:rsidR="00987E7D" w:rsidRDefault="00553D1C" w:rsidP="00553D1C">
          <w:pPr>
            <w:pStyle w:val="65D32A00237C421DAC232C89A3D3A872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754FA46522E34A8D9DEF1FE0DB7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AB1-170C-4CBA-85D6-69A01936A587}"/>
      </w:docPartPr>
      <w:docPartBody>
        <w:p w:rsidR="00987E7D" w:rsidRDefault="00553D1C" w:rsidP="00553D1C">
          <w:pPr>
            <w:pStyle w:val="754FA46522E34A8D9DEF1FE0DB73B696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C17E3D31BA24451FB7D453CFF08C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C24-ADE3-44C6-8BD6-0079B0162B85}"/>
      </w:docPartPr>
      <w:docPartBody>
        <w:p w:rsidR="00987E7D" w:rsidRDefault="00553D1C" w:rsidP="00553D1C">
          <w:pPr>
            <w:pStyle w:val="C17E3D31BA24451FB7D453CFF08C272E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1DEDABD195EC4E0B848C1E8027D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3EA5-51EF-4317-A766-19F7D4EFD473}"/>
      </w:docPartPr>
      <w:docPartBody>
        <w:p w:rsidR="00987E7D" w:rsidRDefault="00553D1C" w:rsidP="00553D1C">
          <w:pPr>
            <w:pStyle w:val="1DEDABD195EC4E0B848C1E8027DB053A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784533A36A5C42C890741B553F9C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F1B-EF5B-45C3-B1ED-68A885CCC1C3}"/>
      </w:docPartPr>
      <w:docPartBody>
        <w:p w:rsidR="00987E7D" w:rsidRDefault="00553D1C" w:rsidP="00553D1C">
          <w:pPr>
            <w:pStyle w:val="784533A36A5C42C890741B553F9C878A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6A6AA6B28BBA42FD9D3EEBE97A46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7B9-4478-455C-A1F6-6E20DDF10B5E}"/>
      </w:docPartPr>
      <w:docPartBody>
        <w:p w:rsidR="00987E7D" w:rsidRDefault="00553D1C" w:rsidP="00553D1C">
          <w:pPr>
            <w:pStyle w:val="6A6AA6B28BBA42FD9D3EEBE97A46C1E5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F892DBDBCE894504999630F9D6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644B-5642-4647-B867-050A51906BCD}"/>
      </w:docPartPr>
      <w:docPartBody>
        <w:p w:rsidR="00987E7D" w:rsidRDefault="00553D1C" w:rsidP="00553D1C">
          <w:pPr>
            <w:pStyle w:val="F892DBDBCE894504999630F9D6CDC535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26992A55897A4CB7896C5117DC2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4F54-F278-4726-B4A4-D9264C96259D}"/>
      </w:docPartPr>
      <w:docPartBody>
        <w:p w:rsidR="00987E7D" w:rsidRDefault="00553D1C" w:rsidP="00553D1C">
          <w:pPr>
            <w:pStyle w:val="26992A55897A4CB7896C5117DC2C3585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5C7AEFBDC87A4931A63960A6B4A9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A1AD-1CFD-4C19-AE6C-8B8E1EB5623E}"/>
      </w:docPartPr>
      <w:docPartBody>
        <w:p w:rsidR="00987E7D" w:rsidRDefault="00553D1C" w:rsidP="00553D1C">
          <w:pPr>
            <w:pStyle w:val="5C7AEFBDC87A4931A63960A6B4A9B3D9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ABF6318CA28C43758AD882E7C79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C81-4931-4B33-8FA9-AADDED3B4CA9}"/>
      </w:docPartPr>
      <w:docPartBody>
        <w:p w:rsidR="00987E7D" w:rsidRDefault="00553D1C" w:rsidP="00553D1C">
          <w:pPr>
            <w:pStyle w:val="ABF6318CA28C43758AD882E7C79DB9AF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87E867CBC4994B6A93CDB1B0D2C8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4BE6-4D75-47CE-921E-57EEC80E81C4}"/>
      </w:docPartPr>
      <w:docPartBody>
        <w:p w:rsidR="00987E7D" w:rsidRDefault="00553D1C" w:rsidP="00553D1C">
          <w:pPr>
            <w:pStyle w:val="87E867CBC4994B6A93CDB1B0D2C8E8F8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1C788B2932CC4959B7A298D85EC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3E9-B080-414E-9A1F-563A8F57ADB6}"/>
      </w:docPartPr>
      <w:docPartBody>
        <w:p w:rsidR="00987E7D" w:rsidRDefault="00553D1C" w:rsidP="00553D1C">
          <w:pPr>
            <w:pStyle w:val="1C788B2932CC4959B7A298D85ECD3BE7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F8E57A84891F400C985E15746A52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2D0-5854-42B0-B887-4A2E3ADA9147}"/>
      </w:docPartPr>
      <w:docPartBody>
        <w:p w:rsidR="00987E7D" w:rsidRDefault="00553D1C" w:rsidP="00553D1C">
          <w:pPr>
            <w:pStyle w:val="F8E57A84891F400C985E15746A524394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8330A6FBC4C24B0D92FC61700FC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B14-D175-4350-B316-5E92E9FB0722}"/>
      </w:docPartPr>
      <w:docPartBody>
        <w:p w:rsidR="00987E7D" w:rsidRDefault="00553D1C" w:rsidP="00553D1C">
          <w:pPr>
            <w:pStyle w:val="8330A6FBC4C24B0D92FC61700FC90110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AD584007D6DA428F8735AB41F56E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F5D1-2C28-46FD-8BEA-0C223ADB86B2}"/>
      </w:docPartPr>
      <w:docPartBody>
        <w:p w:rsidR="00987E7D" w:rsidRDefault="00553D1C" w:rsidP="00553D1C">
          <w:pPr>
            <w:pStyle w:val="AD584007D6DA428F8735AB41F56E226E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25F43E660F624B3889B25DF3383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E135-E508-4F98-B764-121913DDEE56}"/>
      </w:docPartPr>
      <w:docPartBody>
        <w:p w:rsidR="00987E7D" w:rsidRDefault="00553D1C" w:rsidP="00553D1C">
          <w:pPr>
            <w:pStyle w:val="25F43E660F624B3889B25DF338389D26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7D147923C5314CE9AC6FA6168E90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646-0C4C-4FFB-A543-0AF36880A9F0}"/>
      </w:docPartPr>
      <w:docPartBody>
        <w:p w:rsidR="00987E7D" w:rsidRDefault="00553D1C" w:rsidP="00553D1C">
          <w:pPr>
            <w:pStyle w:val="7D147923C5314CE9AC6FA6168E905919"/>
          </w:pPr>
          <w:r w:rsidRPr="00796DF1">
            <w:rPr>
              <w:lang w:val="pt-BR" w:bidi="pt-BR"/>
            </w:rPr>
            <w:t>Nome</w:t>
          </w:r>
        </w:p>
      </w:docPartBody>
    </w:docPart>
    <w:docPart>
      <w:docPartPr>
        <w:name w:val="76B97FA35EDA43C4A284C3512C1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73F-C0C1-4767-85A5-34F592037DD4}"/>
      </w:docPartPr>
      <w:docPartBody>
        <w:p w:rsidR="00987E7D" w:rsidRDefault="00553D1C" w:rsidP="00553D1C">
          <w:pPr>
            <w:pStyle w:val="76B97FA35EDA43C4A284C3512C1A1144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FD0362BDD74640728D6A75F4530C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8C8-2510-4F4A-80A4-EA211C43CB37}"/>
      </w:docPartPr>
      <w:docPartBody>
        <w:p w:rsidR="00987E7D" w:rsidRDefault="00553D1C" w:rsidP="00553D1C">
          <w:pPr>
            <w:pStyle w:val="FD0362BDD74640728D6A75F4530C5939"/>
          </w:pPr>
          <w:r>
            <w:rPr>
              <w:lang w:val="pt-BR" w:bidi="pt-BR"/>
            </w:rPr>
            <w:t>Cidade, Estado,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D7"/>
    <w:rsid w:val="00042C97"/>
    <w:rsid w:val="003852D7"/>
    <w:rsid w:val="00553D1C"/>
    <w:rsid w:val="00937AF5"/>
    <w:rsid w:val="00987E7D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D19F12F29F64A858D99348B2B7D80F3">
    <w:name w:val="DD19F12F29F64A858D99348B2B7D80F3"/>
  </w:style>
  <w:style w:type="paragraph" w:customStyle="1" w:styleId="27946DFAFCB14486906FF9F32346F8F3">
    <w:name w:val="27946DFAFCB14486906FF9F32346F8F3"/>
  </w:style>
  <w:style w:type="paragraph" w:customStyle="1" w:styleId="D5B3FFA9369241B7B54092ED63B9C1F6">
    <w:name w:val="D5B3FFA9369241B7B54092ED63B9C1F6"/>
    <w:rsid w:val="00553D1C"/>
    <w:rPr>
      <w:lang w:val="en-US" w:eastAsia="en-US"/>
    </w:rPr>
  </w:style>
  <w:style w:type="paragraph" w:customStyle="1" w:styleId="3EE9E2FA56274FF9813D30FA70757038">
    <w:name w:val="3EE9E2FA56274FF9813D30FA70757038"/>
    <w:rsid w:val="00553D1C"/>
    <w:rPr>
      <w:lang w:val="en-US" w:eastAsia="en-US"/>
    </w:rPr>
  </w:style>
  <w:style w:type="paragraph" w:customStyle="1" w:styleId="12EE759FC8994A8687D3B1765EE52B6C">
    <w:name w:val="12EE759FC8994A8687D3B1765EE52B6C"/>
    <w:rsid w:val="00553D1C"/>
    <w:rPr>
      <w:lang w:val="en-US" w:eastAsia="en-US"/>
    </w:rPr>
  </w:style>
  <w:style w:type="paragraph" w:customStyle="1" w:styleId="2444CCF461194D78A816A18054E85689">
    <w:name w:val="2444CCF461194D78A816A18054E85689"/>
    <w:rsid w:val="00553D1C"/>
    <w:rPr>
      <w:lang w:val="en-US" w:eastAsia="en-US"/>
    </w:rPr>
  </w:style>
  <w:style w:type="paragraph" w:customStyle="1" w:styleId="0F2544EBA6B74E92853F3C8B01770B8E">
    <w:name w:val="0F2544EBA6B74E92853F3C8B01770B8E"/>
    <w:rsid w:val="00553D1C"/>
    <w:rPr>
      <w:lang w:val="en-US" w:eastAsia="en-US"/>
    </w:rPr>
  </w:style>
  <w:style w:type="paragraph" w:customStyle="1" w:styleId="777DD78D6C2143838272C73DA4315C00">
    <w:name w:val="777DD78D6C2143838272C73DA4315C00"/>
    <w:rsid w:val="00553D1C"/>
    <w:rPr>
      <w:lang w:val="en-US" w:eastAsia="en-US"/>
    </w:rPr>
  </w:style>
  <w:style w:type="paragraph" w:customStyle="1" w:styleId="D4677CCFF45B43A3B9A779B53B1D2E16">
    <w:name w:val="D4677CCFF45B43A3B9A779B53B1D2E16"/>
    <w:rsid w:val="00553D1C"/>
    <w:rPr>
      <w:lang w:val="en-US" w:eastAsia="en-US"/>
    </w:rPr>
  </w:style>
  <w:style w:type="paragraph" w:customStyle="1" w:styleId="8C9FF578E07D40549E2A89528AD6B731">
    <w:name w:val="8C9FF578E07D40549E2A89528AD6B731"/>
    <w:rsid w:val="00553D1C"/>
    <w:rPr>
      <w:lang w:val="en-US" w:eastAsia="en-US"/>
    </w:rPr>
  </w:style>
  <w:style w:type="paragraph" w:customStyle="1" w:styleId="91201CE378224D6BA1A2A0BB74736232">
    <w:name w:val="91201CE378224D6BA1A2A0BB74736232"/>
    <w:rsid w:val="00553D1C"/>
    <w:rPr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553D1C"/>
    <w:rPr>
      <w:color w:val="808080"/>
    </w:rPr>
  </w:style>
  <w:style w:type="paragraph" w:customStyle="1" w:styleId="8C9FF578E07D40549E2A89528AD6B7311">
    <w:name w:val="8C9FF578E07D40549E2A89528AD6B731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1">
    <w:name w:val="91201CE378224D6BA1A2A0BB74736232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8C9FF578E07D40549E2A89528AD6B7312">
    <w:name w:val="8C9FF578E07D40549E2A89528AD6B731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2">
    <w:name w:val="91201CE378224D6BA1A2A0BB74736232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59083B4C96224E2FBA7BE46A2F3538A3">
    <w:name w:val="59083B4C96224E2FBA7BE46A2F3538A3"/>
    <w:rsid w:val="00553D1C"/>
    <w:rPr>
      <w:lang w:val="en-US" w:eastAsia="en-US"/>
    </w:rPr>
  </w:style>
  <w:style w:type="paragraph" w:customStyle="1" w:styleId="7C317A30614E47558C0941C0DB535001">
    <w:name w:val="7C317A30614E47558C0941C0DB535001"/>
    <w:rsid w:val="00553D1C"/>
    <w:rPr>
      <w:lang w:val="en-US" w:eastAsia="en-US"/>
    </w:rPr>
  </w:style>
  <w:style w:type="paragraph" w:customStyle="1" w:styleId="9BEC0800C2D94DF0BC6521424A831CF5">
    <w:name w:val="9BEC0800C2D94DF0BC6521424A831CF5"/>
    <w:rsid w:val="00553D1C"/>
    <w:rPr>
      <w:lang w:val="en-US" w:eastAsia="en-US"/>
    </w:rPr>
  </w:style>
  <w:style w:type="paragraph" w:customStyle="1" w:styleId="EDC9F07A14B14092A0F31E0B814F518E">
    <w:name w:val="EDC9F07A14B14092A0F31E0B814F518E"/>
    <w:rsid w:val="00553D1C"/>
    <w:rPr>
      <w:lang w:val="en-US" w:eastAsia="en-US"/>
    </w:rPr>
  </w:style>
  <w:style w:type="paragraph" w:customStyle="1" w:styleId="3785E9EBB6A4428FA2B621D7813449CC">
    <w:name w:val="3785E9EBB6A4428FA2B621D7813449CC"/>
    <w:rsid w:val="00553D1C"/>
    <w:rPr>
      <w:lang w:val="en-US" w:eastAsia="en-US"/>
    </w:rPr>
  </w:style>
  <w:style w:type="paragraph" w:customStyle="1" w:styleId="61110587BEB74346A551638FC9D503BE">
    <w:name w:val="61110587BEB74346A551638FC9D503BE"/>
    <w:rsid w:val="00553D1C"/>
    <w:rPr>
      <w:lang w:val="en-US" w:eastAsia="en-US"/>
    </w:rPr>
  </w:style>
  <w:style w:type="paragraph" w:customStyle="1" w:styleId="DE4DA031C58F4C389A3F933FB1FE773F">
    <w:name w:val="DE4DA031C58F4C389A3F933FB1FE773F"/>
    <w:rsid w:val="00553D1C"/>
    <w:rPr>
      <w:lang w:val="en-US" w:eastAsia="en-US"/>
    </w:rPr>
  </w:style>
  <w:style w:type="paragraph" w:customStyle="1" w:styleId="D127ACB06F9743A9AFE54264F931AA6F">
    <w:name w:val="D127ACB06F9743A9AFE54264F931AA6F"/>
    <w:rsid w:val="00553D1C"/>
    <w:rPr>
      <w:lang w:val="en-US" w:eastAsia="en-US"/>
    </w:rPr>
  </w:style>
  <w:style w:type="paragraph" w:customStyle="1" w:styleId="498158C77A984EE1A293AEA76FB1605B">
    <w:name w:val="498158C77A984EE1A293AEA76FB1605B"/>
    <w:rsid w:val="00553D1C"/>
    <w:rPr>
      <w:lang w:val="en-US" w:eastAsia="en-US"/>
    </w:rPr>
  </w:style>
  <w:style w:type="paragraph" w:customStyle="1" w:styleId="576CF8772A35461894799D3FFFFA24E0">
    <w:name w:val="576CF8772A35461894799D3FFFFA24E0"/>
    <w:rsid w:val="00553D1C"/>
    <w:rPr>
      <w:lang w:val="en-US" w:eastAsia="en-US"/>
    </w:rPr>
  </w:style>
  <w:style w:type="paragraph" w:customStyle="1" w:styleId="8302CE703C2A47D094AD7969E5F6F8AF">
    <w:name w:val="8302CE703C2A47D094AD7969E5F6F8AF"/>
    <w:rsid w:val="00553D1C"/>
    <w:rPr>
      <w:lang w:val="en-US" w:eastAsia="en-US"/>
    </w:rPr>
  </w:style>
  <w:style w:type="paragraph" w:customStyle="1" w:styleId="66FDAD37665942C793069945C74AF16C">
    <w:name w:val="66FDAD37665942C793069945C74AF16C"/>
    <w:rsid w:val="00553D1C"/>
    <w:rPr>
      <w:lang w:val="en-US" w:eastAsia="en-US"/>
    </w:rPr>
  </w:style>
  <w:style w:type="paragraph" w:customStyle="1" w:styleId="E669D4460FBC4660A7E1F712BAAD9809">
    <w:name w:val="E669D4460FBC4660A7E1F712BAAD9809"/>
    <w:rsid w:val="00553D1C"/>
    <w:rPr>
      <w:lang w:val="en-US" w:eastAsia="en-US"/>
    </w:rPr>
  </w:style>
  <w:style w:type="paragraph" w:customStyle="1" w:styleId="43FFD651288546109DAC2317AC258B00">
    <w:name w:val="43FFD651288546109DAC2317AC258B00"/>
    <w:rsid w:val="00553D1C"/>
    <w:rPr>
      <w:lang w:val="en-US" w:eastAsia="en-US"/>
    </w:rPr>
  </w:style>
  <w:style w:type="paragraph" w:customStyle="1" w:styleId="ABDC012CBFD047EE87ACE0E5C6041415">
    <w:name w:val="ABDC012CBFD047EE87ACE0E5C6041415"/>
    <w:rsid w:val="00553D1C"/>
    <w:rPr>
      <w:lang w:val="en-US" w:eastAsia="en-US"/>
    </w:rPr>
  </w:style>
  <w:style w:type="paragraph" w:customStyle="1" w:styleId="00AC232BB0564DD890A34870063433C8">
    <w:name w:val="00AC232BB0564DD890A34870063433C8"/>
    <w:rsid w:val="00553D1C"/>
    <w:rPr>
      <w:lang w:val="en-US" w:eastAsia="en-US"/>
    </w:rPr>
  </w:style>
  <w:style w:type="paragraph" w:customStyle="1" w:styleId="AC489CF12F8C41C4B690F69A4558536F">
    <w:name w:val="AC489CF12F8C41C4B690F69A4558536F"/>
    <w:rsid w:val="00553D1C"/>
    <w:rPr>
      <w:lang w:val="en-US" w:eastAsia="en-US"/>
    </w:rPr>
  </w:style>
  <w:style w:type="paragraph" w:customStyle="1" w:styleId="6AC3FD414F304EC698054C15EC2A6D3B">
    <w:name w:val="6AC3FD414F304EC698054C15EC2A6D3B"/>
    <w:rsid w:val="00553D1C"/>
    <w:rPr>
      <w:lang w:val="en-US" w:eastAsia="en-US"/>
    </w:rPr>
  </w:style>
  <w:style w:type="paragraph" w:customStyle="1" w:styleId="94E7E4144F104942A2227CC5CAEB6D51">
    <w:name w:val="94E7E4144F104942A2227CC5CAEB6D51"/>
    <w:rsid w:val="00553D1C"/>
    <w:rPr>
      <w:lang w:val="en-US" w:eastAsia="en-US"/>
    </w:rPr>
  </w:style>
  <w:style w:type="paragraph" w:customStyle="1" w:styleId="83ACD324160A456A8745B2C450005BDE">
    <w:name w:val="83ACD324160A456A8745B2C450005BDE"/>
    <w:rsid w:val="00553D1C"/>
    <w:rPr>
      <w:lang w:val="en-US" w:eastAsia="en-US"/>
    </w:rPr>
  </w:style>
  <w:style w:type="paragraph" w:customStyle="1" w:styleId="5BBED420903F4C17ABDEA96B01737812">
    <w:name w:val="5BBED420903F4C17ABDEA96B01737812"/>
    <w:rsid w:val="00553D1C"/>
    <w:rPr>
      <w:lang w:val="en-US" w:eastAsia="en-US"/>
    </w:rPr>
  </w:style>
  <w:style w:type="paragraph" w:customStyle="1" w:styleId="963CFA43A6F64EA19507C7F04644D86F">
    <w:name w:val="963CFA43A6F64EA19507C7F04644D86F"/>
    <w:rsid w:val="00553D1C"/>
    <w:rPr>
      <w:lang w:val="en-US" w:eastAsia="en-US"/>
    </w:rPr>
  </w:style>
  <w:style w:type="paragraph" w:customStyle="1" w:styleId="1BABA09CB1C74C78B3F9E885BD42DAAD">
    <w:name w:val="1BABA09CB1C74C78B3F9E885BD42DAAD"/>
    <w:rsid w:val="00553D1C"/>
    <w:rPr>
      <w:lang w:val="en-US" w:eastAsia="en-US"/>
    </w:rPr>
  </w:style>
  <w:style w:type="paragraph" w:customStyle="1" w:styleId="1D69A153309D414FB3938901EFB423AD">
    <w:name w:val="1D69A153309D414FB3938901EFB423AD"/>
    <w:rsid w:val="00553D1C"/>
    <w:rPr>
      <w:lang w:val="en-US" w:eastAsia="en-US"/>
    </w:rPr>
  </w:style>
  <w:style w:type="paragraph" w:customStyle="1" w:styleId="D27C701C21C148EE9326D24450D0E7FD">
    <w:name w:val="D27C701C21C148EE9326D24450D0E7FD"/>
    <w:rsid w:val="00553D1C"/>
    <w:rPr>
      <w:lang w:val="en-US" w:eastAsia="en-US"/>
    </w:rPr>
  </w:style>
  <w:style w:type="paragraph" w:customStyle="1" w:styleId="A231C34376914FB782D61F7EAC0A283C">
    <w:name w:val="A231C34376914FB782D61F7EAC0A283C"/>
    <w:rsid w:val="00553D1C"/>
    <w:rPr>
      <w:lang w:val="en-US" w:eastAsia="en-US"/>
    </w:rPr>
  </w:style>
  <w:style w:type="paragraph" w:customStyle="1" w:styleId="F4A888E8C70147B9ADBCBF0DD536F27D">
    <w:name w:val="F4A888E8C70147B9ADBCBF0DD536F27D"/>
    <w:rsid w:val="00553D1C"/>
    <w:rPr>
      <w:lang w:val="en-US" w:eastAsia="en-US"/>
    </w:rPr>
  </w:style>
  <w:style w:type="paragraph" w:customStyle="1" w:styleId="717715FBF2BB4FC6952599197543D740">
    <w:name w:val="717715FBF2BB4FC6952599197543D740"/>
    <w:rsid w:val="00553D1C"/>
    <w:rPr>
      <w:lang w:val="en-US" w:eastAsia="en-US"/>
    </w:rPr>
  </w:style>
  <w:style w:type="paragraph" w:customStyle="1" w:styleId="31EB2A1B774A4DC29F715276AB311EA2">
    <w:name w:val="31EB2A1B774A4DC29F715276AB311EA2"/>
    <w:rsid w:val="00553D1C"/>
    <w:rPr>
      <w:lang w:val="en-US" w:eastAsia="en-US"/>
    </w:rPr>
  </w:style>
  <w:style w:type="paragraph" w:customStyle="1" w:styleId="DB5BBD91DF364285A6C73F8286C4BB40">
    <w:name w:val="DB5BBD91DF364285A6C73F8286C4BB40"/>
    <w:rsid w:val="00553D1C"/>
    <w:rPr>
      <w:lang w:val="en-US" w:eastAsia="en-US"/>
    </w:rPr>
  </w:style>
  <w:style w:type="paragraph" w:customStyle="1" w:styleId="581911C1B4BB401A83B5B2071C64BB30">
    <w:name w:val="581911C1B4BB401A83B5B2071C64BB30"/>
    <w:rsid w:val="00553D1C"/>
    <w:rPr>
      <w:lang w:val="en-US" w:eastAsia="en-US"/>
    </w:rPr>
  </w:style>
  <w:style w:type="paragraph" w:customStyle="1" w:styleId="1D9C01BED8A04CBD817D7EFD2797ECF6">
    <w:name w:val="1D9C01BED8A04CBD817D7EFD2797ECF6"/>
    <w:rsid w:val="00553D1C"/>
    <w:rPr>
      <w:lang w:val="en-US" w:eastAsia="en-US"/>
    </w:rPr>
  </w:style>
  <w:style w:type="paragraph" w:customStyle="1" w:styleId="54D911DB1B904880B87B3957FEAB1091">
    <w:name w:val="54D911DB1B904880B87B3957FEAB1091"/>
    <w:rsid w:val="00553D1C"/>
    <w:rPr>
      <w:lang w:val="en-US" w:eastAsia="en-US"/>
    </w:rPr>
  </w:style>
  <w:style w:type="paragraph" w:customStyle="1" w:styleId="FFF71C393D6949ECB0B084CB152B7BAC">
    <w:name w:val="FFF71C393D6949ECB0B084CB152B7BAC"/>
    <w:rsid w:val="00553D1C"/>
    <w:rPr>
      <w:lang w:val="en-US" w:eastAsia="en-US"/>
    </w:rPr>
  </w:style>
  <w:style w:type="paragraph" w:customStyle="1" w:styleId="74022F9364E245A4954BE3786ECC68B9">
    <w:name w:val="74022F9364E245A4954BE3786ECC68B9"/>
    <w:rsid w:val="00553D1C"/>
    <w:rPr>
      <w:lang w:val="en-US" w:eastAsia="en-US"/>
    </w:rPr>
  </w:style>
  <w:style w:type="paragraph" w:customStyle="1" w:styleId="D8E68628941B4E929E9F34113E7ADA6F">
    <w:name w:val="D8E68628941B4E929E9F34113E7ADA6F"/>
    <w:rsid w:val="00553D1C"/>
    <w:rPr>
      <w:lang w:val="en-US" w:eastAsia="en-US"/>
    </w:rPr>
  </w:style>
  <w:style w:type="paragraph" w:customStyle="1" w:styleId="543F1B679FA24632B947872F4F82714E">
    <w:name w:val="543F1B679FA24632B947872F4F82714E"/>
    <w:rsid w:val="00553D1C"/>
    <w:rPr>
      <w:lang w:val="en-US" w:eastAsia="en-US"/>
    </w:rPr>
  </w:style>
  <w:style w:type="paragraph" w:customStyle="1" w:styleId="803ED6B797944DBC9E96C31351EDA793">
    <w:name w:val="803ED6B797944DBC9E96C31351EDA793"/>
    <w:rsid w:val="00553D1C"/>
    <w:rPr>
      <w:lang w:val="en-US" w:eastAsia="en-US"/>
    </w:rPr>
  </w:style>
  <w:style w:type="paragraph" w:customStyle="1" w:styleId="A4663413BB7E4CC68CFA68692354B304">
    <w:name w:val="A4663413BB7E4CC68CFA68692354B304"/>
    <w:rsid w:val="00553D1C"/>
    <w:rPr>
      <w:lang w:val="en-US" w:eastAsia="en-US"/>
    </w:rPr>
  </w:style>
  <w:style w:type="paragraph" w:customStyle="1" w:styleId="ABD51D5BFE7945FB908231F4F2AF3446">
    <w:name w:val="ABD51D5BFE7945FB908231F4F2AF3446"/>
    <w:rsid w:val="00553D1C"/>
    <w:rPr>
      <w:lang w:val="en-US" w:eastAsia="en-US"/>
    </w:rPr>
  </w:style>
  <w:style w:type="paragraph" w:customStyle="1" w:styleId="7FDED6FC886847D1B2157EC65D2A4292">
    <w:name w:val="7FDED6FC886847D1B2157EC65D2A4292"/>
    <w:rsid w:val="00553D1C"/>
    <w:rPr>
      <w:lang w:val="en-US" w:eastAsia="en-US"/>
    </w:rPr>
  </w:style>
  <w:style w:type="paragraph" w:customStyle="1" w:styleId="FFCF2220B8824DFE87FBCF4CFA2FA593">
    <w:name w:val="FFCF2220B8824DFE87FBCF4CFA2FA593"/>
    <w:rsid w:val="00553D1C"/>
    <w:rPr>
      <w:lang w:val="en-US" w:eastAsia="en-US"/>
    </w:rPr>
  </w:style>
  <w:style w:type="paragraph" w:customStyle="1" w:styleId="1FD335EC5BC7415B8EE1B00262FE499F">
    <w:name w:val="1FD335EC5BC7415B8EE1B00262FE499F"/>
    <w:rsid w:val="00553D1C"/>
    <w:rPr>
      <w:lang w:val="en-US" w:eastAsia="en-US"/>
    </w:rPr>
  </w:style>
  <w:style w:type="paragraph" w:customStyle="1" w:styleId="72D472C6BB6F4E9C82FB5EF2E86B5E53">
    <w:name w:val="72D472C6BB6F4E9C82FB5EF2E86B5E53"/>
    <w:rsid w:val="00553D1C"/>
    <w:rPr>
      <w:lang w:val="en-US" w:eastAsia="en-US"/>
    </w:rPr>
  </w:style>
  <w:style w:type="paragraph" w:customStyle="1" w:styleId="AB884912CCC546D9968794C2E592022D">
    <w:name w:val="AB884912CCC546D9968794C2E592022D"/>
    <w:rsid w:val="00553D1C"/>
    <w:rPr>
      <w:lang w:val="en-US" w:eastAsia="en-US"/>
    </w:rPr>
  </w:style>
  <w:style w:type="paragraph" w:customStyle="1" w:styleId="CCACB289A62E462B9E60392462974914">
    <w:name w:val="CCACB289A62E462B9E60392462974914"/>
    <w:rsid w:val="00553D1C"/>
    <w:rPr>
      <w:lang w:val="en-US" w:eastAsia="en-US"/>
    </w:rPr>
  </w:style>
  <w:style w:type="paragraph" w:customStyle="1" w:styleId="88B62B2B4E3641F788209D9633381416">
    <w:name w:val="88B62B2B4E3641F788209D9633381416"/>
    <w:rsid w:val="00553D1C"/>
    <w:rPr>
      <w:lang w:val="en-US" w:eastAsia="en-US"/>
    </w:rPr>
  </w:style>
  <w:style w:type="paragraph" w:customStyle="1" w:styleId="DAFBC6A3E7C043A9979E3FEF81EA21FF">
    <w:name w:val="DAFBC6A3E7C043A9979E3FEF81EA21FF"/>
    <w:rsid w:val="00553D1C"/>
    <w:rPr>
      <w:lang w:val="en-US" w:eastAsia="en-US"/>
    </w:rPr>
  </w:style>
  <w:style w:type="paragraph" w:customStyle="1" w:styleId="059EBCDC25F34A2A86B6821D16D32DCD">
    <w:name w:val="059EBCDC25F34A2A86B6821D16D32DCD"/>
    <w:rsid w:val="00553D1C"/>
    <w:rPr>
      <w:lang w:val="en-US" w:eastAsia="en-US"/>
    </w:rPr>
  </w:style>
  <w:style w:type="paragraph" w:customStyle="1" w:styleId="12287E6D93EE499AA53EE7EFF9A21385">
    <w:name w:val="12287E6D93EE499AA53EE7EFF9A21385"/>
    <w:rsid w:val="00553D1C"/>
    <w:rPr>
      <w:lang w:val="en-US" w:eastAsia="en-US"/>
    </w:rPr>
  </w:style>
  <w:style w:type="paragraph" w:customStyle="1" w:styleId="01485E993D834FADA2F4A946CC770865">
    <w:name w:val="01485E993D834FADA2F4A946CC770865"/>
    <w:rsid w:val="00553D1C"/>
    <w:rPr>
      <w:lang w:val="en-US" w:eastAsia="en-US"/>
    </w:rPr>
  </w:style>
  <w:style w:type="paragraph" w:customStyle="1" w:styleId="50EFA4B900084E2EB44366B28FACDF43">
    <w:name w:val="50EFA4B900084E2EB44366B28FACDF43"/>
    <w:rsid w:val="00553D1C"/>
    <w:rPr>
      <w:lang w:val="en-US" w:eastAsia="en-US"/>
    </w:rPr>
  </w:style>
  <w:style w:type="paragraph" w:customStyle="1" w:styleId="B05A4816D36C4952B120F8C147C042E9">
    <w:name w:val="B05A4816D36C4952B120F8C147C042E9"/>
    <w:rsid w:val="00553D1C"/>
    <w:rPr>
      <w:lang w:val="en-US" w:eastAsia="en-US"/>
    </w:rPr>
  </w:style>
  <w:style w:type="paragraph" w:customStyle="1" w:styleId="757C6ED3250B46EF8B1DD816ED64605E">
    <w:name w:val="757C6ED3250B46EF8B1DD816ED64605E"/>
    <w:rsid w:val="00553D1C"/>
    <w:rPr>
      <w:lang w:val="en-US" w:eastAsia="en-US"/>
    </w:rPr>
  </w:style>
  <w:style w:type="paragraph" w:customStyle="1" w:styleId="5980C2EAE1F54DDA95C0D2F1B8F6EB3B">
    <w:name w:val="5980C2EAE1F54DDA95C0D2F1B8F6EB3B"/>
    <w:rsid w:val="00553D1C"/>
    <w:rPr>
      <w:lang w:val="en-US" w:eastAsia="en-US"/>
    </w:rPr>
  </w:style>
  <w:style w:type="paragraph" w:customStyle="1" w:styleId="A253B540E0184B9D8078BE2D7A34525F">
    <w:name w:val="A253B540E0184B9D8078BE2D7A34525F"/>
    <w:rsid w:val="00553D1C"/>
    <w:rPr>
      <w:lang w:val="en-US" w:eastAsia="en-US"/>
    </w:rPr>
  </w:style>
  <w:style w:type="paragraph" w:customStyle="1" w:styleId="2A27F7BE94C64342B7B7B6ADF245A9F8">
    <w:name w:val="2A27F7BE94C64342B7B7B6ADF245A9F8"/>
    <w:rsid w:val="00553D1C"/>
    <w:rPr>
      <w:lang w:val="en-US" w:eastAsia="en-US"/>
    </w:rPr>
  </w:style>
  <w:style w:type="paragraph" w:customStyle="1" w:styleId="B2909250C40A46ECB4FA327FA6618DAA">
    <w:name w:val="B2909250C40A46ECB4FA327FA6618DAA"/>
    <w:rsid w:val="00553D1C"/>
    <w:rPr>
      <w:lang w:val="en-US" w:eastAsia="en-US"/>
    </w:rPr>
  </w:style>
  <w:style w:type="paragraph" w:customStyle="1" w:styleId="CEBA2E3B405C4B1AB12965E012AD421F">
    <w:name w:val="CEBA2E3B405C4B1AB12965E012AD421F"/>
    <w:rsid w:val="00553D1C"/>
    <w:rPr>
      <w:lang w:val="en-US" w:eastAsia="en-US"/>
    </w:rPr>
  </w:style>
  <w:style w:type="paragraph" w:customStyle="1" w:styleId="3ED6074E5CCC4722959E3A149A3513FE">
    <w:name w:val="3ED6074E5CCC4722959E3A149A3513FE"/>
    <w:rsid w:val="00553D1C"/>
    <w:rPr>
      <w:lang w:val="en-US" w:eastAsia="en-US"/>
    </w:rPr>
  </w:style>
  <w:style w:type="paragraph" w:customStyle="1" w:styleId="6B0D6B782D894EC5A948065D7066D3B9">
    <w:name w:val="6B0D6B782D894EC5A948065D7066D3B9"/>
    <w:rsid w:val="00553D1C"/>
    <w:rPr>
      <w:lang w:val="en-US" w:eastAsia="en-US"/>
    </w:rPr>
  </w:style>
  <w:style w:type="paragraph" w:customStyle="1" w:styleId="424FCCE4060B40D5A245E30840DC734F">
    <w:name w:val="424FCCE4060B40D5A245E30840DC734F"/>
    <w:rsid w:val="00553D1C"/>
    <w:rPr>
      <w:lang w:val="en-US" w:eastAsia="en-US"/>
    </w:rPr>
  </w:style>
  <w:style w:type="paragraph" w:customStyle="1" w:styleId="EEA2B44CA15F47C296023C0C3855742F">
    <w:name w:val="EEA2B44CA15F47C296023C0C3855742F"/>
    <w:rsid w:val="00553D1C"/>
    <w:rPr>
      <w:lang w:val="en-US" w:eastAsia="en-US"/>
    </w:rPr>
  </w:style>
  <w:style w:type="paragraph" w:customStyle="1" w:styleId="A2DCFDD465EB4AD79001CBE50CA324A1">
    <w:name w:val="A2DCFDD465EB4AD79001CBE50CA324A1"/>
    <w:rsid w:val="00553D1C"/>
    <w:rPr>
      <w:lang w:val="en-US" w:eastAsia="en-US"/>
    </w:rPr>
  </w:style>
  <w:style w:type="paragraph" w:customStyle="1" w:styleId="405A190472164E43870DF2331DCC7BEF">
    <w:name w:val="405A190472164E43870DF2331DCC7BEF"/>
    <w:rsid w:val="00553D1C"/>
    <w:rPr>
      <w:lang w:val="en-US" w:eastAsia="en-US"/>
    </w:rPr>
  </w:style>
  <w:style w:type="paragraph" w:customStyle="1" w:styleId="995DC8DDA6724BCF8A2C2E4F0028D619">
    <w:name w:val="995DC8DDA6724BCF8A2C2E4F0028D619"/>
    <w:rsid w:val="00553D1C"/>
    <w:rPr>
      <w:lang w:val="en-US" w:eastAsia="en-US"/>
    </w:rPr>
  </w:style>
  <w:style w:type="paragraph" w:customStyle="1" w:styleId="8D3BECFD2390432FB32C52F70E7D6430">
    <w:name w:val="8D3BECFD2390432FB32C52F70E7D6430"/>
    <w:rsid w:val="00553D1C"/>
    <w:rPr>
      <w:lang w:val="en-US" w:eastAsia="en-US"/>
    </w:rPr>
  </w:style>
  <w:style w:type="paragraph" w:customStyle="1" w:styleId="7B4B6524790349AC90A21DEDECB198FD">
    <w:name w:val="7B4B6524790349AC90A21DEDECB198FD"/>
    <w:rsid w:val="00553D1C"/>
    <w:rPr>
      <w:lang w:val="en-US" w:eastAsia="en-US"/>
    </w:rPr>
  </w:style>
  <w:style w:type="paragraph" w:customStyle="1" w:styleId="1959D245041A4F35A2D0745DF1E5E79E">
    <w:name w:val="1959D245041A4F35A2D0745DF1E5E79E"/>
    <w:rsid w:val="00553D1C"/>
    <w:rPr>
      <w:lang w:val="en-US" w:eastAsia="en-US"/>
    </w:rPr>
  </w:style>
  <w:style w:type="paragraph" w:customStyle="1" w:styleId="0144F48C74304B84941E9D69B146CA30">
    <w:name w:val="0144F48C74304B84941E9D69B146CA30"/>
    <w:rsid w:val="00553D1C"/>
    <w:rPr>
      <w:lang w:val="en-US" w:eastAsia="en-US"/>
    </w:rPr>
  </w:style>
  <w:style w:type="paragraph" w:customStyle="1" w:styleId="FA52711D1FF84562B9C609185BF944FF">
    <w:name w:val="FA52711D1FF84562B9C609185BF944FF"/>
    <w:rsid w:val="00553D1C"/>
    <w:rPr>
      <w:lang w:val="en-US" w:eastAsia="en-US"/>
    </w:rPr>
  </w:style>
  <w:style w:type="paragraph" w:customStyle="1" w:styleId="42A7CBA5EC7B49008B1606EB5B7A596E">
    <w:name w:val="42A7CBA5EC7B49008B1606EB5B7A596E"/>
    <w:rsid w:val="00553D1C"/>
    <w:rPr>
      <w:lang w:val="en-US" w:eastAsia="en-US"/>
    </w:rPr>
  </w:style>
  <w:style w:type="paragraph" w:customStyle="1" w:styleId="33DDD0F364EB4AF281D553AC2DBBD22A">
    <w:name w:val="33DDD0F364EB4AF281D553AC2DBBD22A"/>
    <w:rsid w:val="00553D1C"/>
    <w:rPr>
      <w:lang w:val="en-US" w:eastAsia="en-US"/>
    </w:rPr>
  </w:style>
  <w:style w:type="paragraph" w:customStyle="1" w:styleId="ABAD0004FFB34D8E8617E2C2DABF3389">
    <w:name w:val="ABAD0004FFB34D8E8617E2C2DABF3389"/>
    <w:rsid w:val="00553D1C"/>
    <w:rPr>
      <w:lang w:val="en-US" w:eastAsia="en-US"/>
    </w:rPr>
  </w:style>
  <w:style w:type="paragraph" w:customStyle="1" w:styleId="7128F733C6154F0185AD07DF27421EBA">
    <w:name w:val="7128F733C6154F0185AD07DF27421EBA"/>
    <w:rsid w:val="00553D1C"/>
    <w:rPr>
      <w:lang w:val="en-US" w:eastAsia="en-US"/>
    </w:rPr>
  </w:style>
  <w:style w:type="paragraph" w:customStyle="1" w:styleId="CDBA7E28027145B1A5228DE343F3EC99">
    <w:name w:val="CDBA7E28027145B1A5228DE343F3EC99"/>
    <w:rsid w:val="00553D1C"/>
    <w:rPr>
      <w:lang w:val="en-US" w:eastAsia="en-US"/>
    </w:rPr>
  </w:style>
  <w:style w:type="paragraph" w:customStyle="1" w:styleId="147D7465386C46ACA030034E6C5BF28B">
    <w:name w:val="147D7465386C46ACA030034E6C5BF28B"/>
    <w:rsid w:val="00553D1C"/>
    <w:rPr>
      <w:lang w:val="en-US" w:eastAsia="en-US"/>
    </w:rPr>
  </w:style>
  <w:style w:type="paragraph" w:customStyle="1" w:styleId="2324079BCD87420A9A44DD61491792AC">
    <w:name w:val="2324079BCD87420A9A44DD61491792AC"/>
    <w:rsid w:val="00553D1C"/>
    <w:rPr>
      <w:lang w:val="en-US" w:eastAsia="en-US"/>
    </w:rPr>
  </w:style>
  <w:style w:type="paragraph" w:customStyle="1" w:styleId="D9DA0C429D684689B12040B475351638">
    <w:name w:val="D9DA0C429D684689B12040B475351638"/>
    <w:rsid w:val="00553D1C"/>
    <w:rPr>
      <w:lang w:val="en-US" w:eastAsia="en-US"/>
    </w:rPr>
  </w:style>
  <w:style w:type="paragraph" w:customStyle="1" w:styleId="B7ECC3FB20804229927A868D9360838F">
    <w:name w:val="B7ECC3FB20804229927A868D9360838F"/>
    <w:rsid w:val="00553D1C"/>
    <w:rPr>
      <w:lang w:val="en-US" w:eastAsia="en-US"/>
    </w:rPr>
  </w:style>
  <w:style w:type="paragraph" w:customStyle="1" w:styleId="65D32A00237C421DAC232C89A3D3A872">
    <w:name w:val="65D32A00237C421DAC232C89A3D3A872"/>
    <w:rsid w:val="00553D1C"/>
    <w:rPr>
      <w:lang w:val="en-US" w:eastAsia="en-US"/>
    </w:rPr>
  </w:style>
  <w:style w:type="paragraph" w:customStyle="1" w:styleId="754FA46522E34A8D9DEF1FE0DB73B696">
    <w:name w:val="754FA46522E34A8D9DEF1FE0DB73B696"/>
    <w:rsid w:val="00553D1C"/>
    <w:rPr>
      <w:lang w:val="en-US" w:eastAsia="en-US"/>
    </w:rPr>
  </w:style>
  <w:style w:type="paragraph" w:customStyle="1" w:styleId="C17E3D31BA24451FB7D453CFF08C272E">
    <w:name w:val="C17E3D31BA24451FB7D453CFF08C272E"/>
    <w:rsid w:val="00553D1C"/>
    <w:rPr>
      <w:lang w:val="en-US" w:eastAsia="en-US"/>
    </w:rPr>
  </w:style>
  <w:style w:type="paragraph" w:customStyle="1" w:styleId="1DEDABD195EC4E0B848C1E8027DB053A">
    <w:name w:val="1DEDABD195EC4E0B848C1E8027DB053A"/>
    <w:rsid w:val="00553D1C"/>
    <w:rPr>
      <w:lang w:val="en-US" w:eastAsia="en-US"/>
    </w:rPr>
  </w:style>
  <w:style w:type="paragraph" w:customStyle="1" w:styleId="784533A36A5C42C890741B553F9C878A">
    <w:name w:val="784533A36A5C42C890741B553F9C878A"/>
    <w:rsid w:val="00553D1C"/>
    <w:rPr>
      <w:lang w:val="en-US" w:eastAsia="en-US"/>
    </w:rPr>
  </w:style>
  <w:style w:type="paragraph" w:customStyle="1" w:styleId="6A6AA6B28BBA42FD9D3EEBE97A46C1E5">
    <w:name w:val="6A6AA6B28BBA42FD9D3EEBE97A46C1E5"/>
    <w:rsid w:val="00553D1C"/>
    <w:rPr>
      <w:lang w:val="en-US" w:eastAsia="en-US"/>
    </w:rPr>
  </w:style>
  <w:style w:type="paragraph" w:customStyle="1" w:styleId="F892DBDBCE894504999630F9D6CDC535">
    <w:name w:val="F892DBDBCE894504999630F9D6CDC535"/>
    <w:rsid w:val="00553D1C"/>
    <w:rPr>
      <w:lang w:val="en-US" w:eastAsia="en-US"/>
    </w:rPr>
  </w:style>
  <w:style w:type="paragraph" w:customStyle="1" w:styleId="26992A55897A4CB7896C5117DC2C3585">
    <w:name w:val="26992A55897A4CB7896C5117DC2C3585"/>
    <w:rsid w:val="00553D1C"/>
    <w:rPr>
      <w:lang w:val="en-US" w:eastAsia="en-US"/>
    </w:rPr>
  </w:style>
  <w:style w:type="paragraph" w:customStyle="1" w:styleId="5C7AEFBDC87A4931A63960A6B4A9B3D9">
    <w:name w:val="5C7AEFBDC87A4931A63960A6B4A9B3D9"/>
    <w:rsid w:val="00553D1C"/>
    <w:rPr>
      <w:lang w:val="en-US" w:eastAsia="en-US"/>
    </w:rPr>
  </w:style>
  <w:style w:type="paragraph" w:customStyle="1" w:styleId="ABF6318CA28C43758AD882E7C79DB9AF">
    <w:name w:val="ABF6318CA28C43758AD882E7C79DB9AF"/>
    <w:rsid w:val="00553D1C"/>
    <w:rPr>
      <w:lang w:val="en-US" w:eastAsia="en-US"/>
    </w:rPr>
  </w:style>
  <w:style w:type="paragraph" w:customStyle="1" w:styleId="87E867CBC4994B6A93CDB1B0D2C8E8F8">
    <w:name w:val="87E867CBC4994B6A93CDB1B0D2C8E8F8"/>
    <w:rsid w:val="00553D1C"/>
    <w:rPr>
      <w:lang w:val="en-US" w:eastAsia="en-US"/>
    </w:rPr>
  </w:style>
  <w:style w:type="paragraph" w:customStyle="1" w:styleId="1C788B2932CC4959B7A298D85ECD3BE7">
    <w:name w:val="1C788B2932CC4959B7A298D85ECD3BE7"/>
    <w:rsid w:val="00553D1C"/>
    <w:rPr>
      <w:lang w:val="en-US" w:eastAsia="en-US"/>
    </w:rPr>
  </w:style>
  <w:style w:type="paragraph" w:customStyle="1" w:styleId="F8E57A84891F400C985E15746A524394">
    <w:name w:val="F8E57A84891F400C985E15746A524394"/>
    <w:rsid w:val="00553D1C"/>
    <w:rPr>
      <w:lang w:val="en-US" w:eastAsia="en-US"/>
    </w:rPr>
  </w:style>
  <w:style w:type="paragraph" w:customStyle="1" w:styleId="8330A6FBC4C24B0D92FC61700FC90110">
    <w:name w:val="8330A6FBC4C24B0D92FC61700FC90110"/>
    <w:rsid w:val="00553D1C"/>
    <w:rPr>
      <w:lang w:val="en-US" w:eastAsia="en-US"/>
    </w:rPr>
  </w:style>
  <w:style w:type="paragraph" w:customStyle="1" w:styleId="AD584007D6DA428F8735AB41F56E226E">
    <w:name w:val="AD584007D6DA428F8735AB41F56E226E"/>
    <w:rsid w:val="00553D1C"/>
    <w:rPr>
      <w:lang w:val="en-US" w:eastAsia="en-US"/>
    </w:rPr>
  </w:style>
  <w:style w:type="paragraph" w:customStyle="1" w:styleId="25F43E660F624B3889B25DF338389D26">
    <w:name w:val="25F43E660F624B3889B25DF338389D26"/>
    <w:rsid w:val="00553D1C"/>
    <w:rPr>
      <w:lang w:val="en-US" w:eastAsia="en-US"/>
    </w:rPr>
  </w:style>
  <w:style w:type="paragraph" w:customStyle="1" w:styleId="7D147923C5314CE9AC6FA6168E905919">
    <w:name w:val="7D147923C5314CE9AC6FA6168E905919"/>
    <w:rsid w:val="00553D1C"/>
    <w:rPr>
      <w:lang w:val="en-US" w:eastAsia="en-US"/>
    </w:rPr>
  </w:style>
  <w:style w:type="paragraph" w:customStyle="1" w:styleId="76B97FA35EDA43C4A284C3512C1A1144">
    <w:name w:val="76B97FA35EDA43C4A284C3512C1A1144"/>
    <w:rsid w:val="00553D1C"/>
    <w:rPr>
      <w:lang w:val="en-US" w:eastAsia="en-US"/>
    </w:rPr>
  </w:style>
  <w:style w:type="paragraph" w:customStyle="1" w:styleId="FD0362BDD74640728D6A75F4530C5939">
    <w:name w:val="FD0362BDD74640728D6A75F4530C5939"/>
    <w:rsid w:val="00553D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550BC-CBF1-455B-B236-89BFC38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Office_30081303_TF16412209</Template>
  <TotalTime>2</TotalTime>
  <Pages>1</Pages>
  <Words>192</Words>
  <Characters>1039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2019-02-19T17:29:00Z</dcterms:created>
  <dcterms:modified xsi:type="dcterms:W3CDTF">2019-02-28T02:48:00Z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