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7578" w14:textId="41912369" w:rsidR="004E644B" w:rsidRDefault="00F910B1">
      <w:bookmarkStart w:id="0" w:name="_GoBack"/>
      <w:bookmarkEnd w:id="0"/>
      <w:r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218A2D6" wp14:editId="5B0C5ED4">
                <wp:simplePos x="0" y="0"/>
                <wp:positionH relativeFrom="column">
                  <wp:posOffset>157321</wp:posOffset>
                </wp:positionH>
                <wp:positionV relativeFrom="page">
                  <wp:posOffset>981718</wp:posOffset>
                </wp:positionV>
                <wp:extent cx="1226606" cy="200025"/>
                <wp:effectExtent l="0" t="0" r="0" b="9525"/>
                <wp:wrapNone/>
                <wp:docPr id="17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606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46A4E" w14:textId="77777777" w:rsidR="00F7159A" w:rsidRDefault="00F7159A" w:rsidP="00F7159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6"/>
                                <w:szCs w:val="16"/>
                                <w:lang w:val="pt-BR" w:bidi="pt-BR"/>
                              </w:rPr>
                              <w:t>DA EMPRESA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8A2D6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12.4pt;margin-top:77.3pt;width:96.6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21546A4E" w14:textId="77777777" w:rsidR="00F7159A" w:rsidRDefault="00F7159A" w:rsidP="00F7159A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6"/>
                          <w:szCs w:val="16"/>
                          <w:lang w:val="pt-BR" w:bidi="pt-BR"/>
                        </w:rPr>
                        <w:t>DA EMPRESA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4553025" wp14:editId="5FCB826B">
                <wp:simplePos x="0" y="0"/>
                <wp:positionH relativeFrom="column">
                  <wp:posOffset>-168294</wp:posOffset>
                </wp:positionH>
                <wp:positionV relativeFrom="page">
                  <wp:posOffset>785374</wp:posOffset>
                </wp:positionV>
                <wp:extent cx="1875542" cy="251170"/>
                <wp:effectExtent l="0" t="0" r="0" b="0"/>
                <wp:wrapNone/>
                <wp:docPr id="135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542" cy="25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F5D2A" w14:textId="77777777" w:rsidR="00F7159A" w:rsidRDefault="00F7159A" w:rsidP="00F7159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F910B1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val="pt-BR" w:bidi="pt-BR"/>
                              </w:rPr>
                              <w:t>E</w:t>
                            </w:r>
                            <w:r w:rsidRPr="00F910B1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18"/>
                                <w:szCs w:val="18"/>
                                <w:lang w:val="pt-BR" w:bidi="pt-BR"/>
                              </w:rPr>
                              <w:t>MPRESA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4"/>
                                <w:szCs w:val="24"/>
                                <w:lang w:val="pt-BR" w:bidi="pt-BR"/>
                              </w:rPr>
                              <w:t xml:space="preserve"> </w:t>
                            </w:r>
                            <w:r w:rsidRPr="00F910B1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22"/>
                                <w:szCs w:val="22"/>
                                <w:lang w:val="pt-BR" w:bidi="pt-BR"/>
                              </w:rPr>
                              <w:t>I</w:t>
                            </w:r>
                            <w:r w:rsidRPr="00F910B1"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18"/>
                                <w:szCs w:val="18"/>
                                <w:lang w:val="pt-BR" w:bidi="pt-BR"/>
                              </w:rPr>
                              <w:t>MOBILIÁRIA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025" id="Caixa de texto 20" o:spid="_x0000_s1027" type="#_x0000_t202" style="position:absolute;margin-left:-13.25pt;margin-top:61.85pt;width:147.7pt;height:19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62AF5D2A" w14:textId="77777777" w:rsidR="00F7159A" w:rsidRDefault="00F7159A" w:rsidP="00F7159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  <w:r w:rsidRPr="00F910B1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val="pt-BR" w:bidi="pt-BR"/>
                        </w:rPr>
                        <w:t>E</w:t>
                      </w:r>
                      <w:r w:rsidRPr="00F910B1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18"/>
                          <w:szCs w:val="18"/>
                          <w:lang w:val="pt-BR" w:bidi="pt-BR"/>
                        </w:rPr>
                        <w:t>MPRESA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4"/>
                          <w:szCs w:val="24"/>
                          <w:lang w:val="pt-BR" w:bidi="pt-BR"/>
                        </w:rPr>
                        <w:t xml:space="preserve"> </w:t>
                      </w:r>
                      <w:r w:rsidRPr="00F910B1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22"/>
                          <w:szCs w:val="22"/>
                          <w:lang w:val="pt-BR" w:bidi="pt-BR"/>
                        </w:rPr>
                        <w:t>I</w:t>
                      </w:r>
                      <w:r w:rsidRPr="00F910B1"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18"/>
                          <w:szCs w:val="18"/>
                          <w:lang w:val="pt-BR" w:bidi="pt-BR"/>
                        </w:rPr>
                        <w:t>MOBILIÁRIA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6E8FEE5" wp14:editId="78084D21">
                <wp:simplePos x="0" y="0"/>
                <wp:positionH relativeFrom="column">
                  <wp:posOffset>487680</wp:posOffset>
                </wp:positionH>
                <wp:positionV relativeFrom="page">
                  <wp:posOffset>128905</wp:posOffset>
                </wp:positionV>
                <wp:extent cx="567055" cy="662305"/>
                <wp:effectExtent l="11430" t="14605" r="12065" b="27940"/>
                <wp:wrapNone/>
                <wp:docPr id="18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2305"/>
                          <a:chOff x="1113628" y="1098741"/>
                          <a:chExt cx="5673" cy="6618"/>
                        </a:xfrm>
                      </wpg:grpSpPr>
                      <wps:wsp>
                        <wps:cNvPr id="19" name="Forma Livre 22"/>
                        <wps:cNvSpPr>
                          <a:spLocks/>
                        </wps:cNvSpPr>
                        <wps:spPr bwMode="auto">
                          <a:xfrm>
                            <a:off x="1116995" y="1100887"/>
                            <a:ext cx="353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5 w 35270"/>
                              <a:gd name="T3" fmla="*/ 21689 h 35270"/>
                              <a:gd name="T4" fmla="*/ 1824 w 35270"/>
                              <a:gd name="T5" fmla="*/ 25337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8 h 35270"/>
                              <a:gd name="T10" fmla="*/ 9932 w 35270"/>
                              <a:gd name="T11" fmla="*/ 33446 h 35270"/>
                              <a:gd name="T12" fmla="*/ 13581 w 35270"/>
                              <a:gd name="T13" fmla="*/ 34864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4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8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7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2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5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5" y="21689"/>
                                </a:lnTo>
                                <a:lnTo>
                                  <a:pt x="1824" y="25337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8"/>
                                </a:lnTo>
                                <a:lnTo>
                                  <a:pt x="9932" y="33446"/>
                                </a:lnTo>
                                <a:lnTo>
                                  <a:pt x="13581" y="34864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4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8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7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2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5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vre 23"/>
                        <wps:cNvSpPr>
                          <a:spLocks/>
                        </wps:cNvSpPr>
                        <wps:spPr bwMode="auto">
                          <a:xfrm>
                            <a:off x="1117496" y="1101049"/>
                            <a:ext cx="352" cy="353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635 h 35270"/>
                              <a:gd name="T2" fmla="*/ 406 w 35270"/>
                              <a:gd name="T3" fmla="*/ 21689 h 35270"/>
                              <a:gd name="T4" fmla="*/ 1824 w 35270"/>
                              <a:gd name="T5" fmla="*/ 25338 h 35270"/>
                              <a:gd name="T6" fmla="*/ 3851 w 35270"/>
                              <a:gd name="T7" fmla="*/ 28581 h 35270"/>
                              <a:gd name="T8" fmla="*/ 6689 w 35270"/>
                              <a:gd name="T9" fmla="*/ 31419 h 35270"/>
                              <a:gd name="T10" fmla="*/ 9933 w 35270"/>
                              <a:gd name="T11" fmla="*/ 33446 h 35270"/>
                              <a:gd name="T12" fmla="*/ 13581 w 35270"/>
                              <a:gd name="T13" fmla="*/ 34865 h 35270"/>
                              <a:gd name="T14" fmla="*/ 17635 w 35270"/>
                              <a:gd name="T15" fmla="*/ 35270 h 35270"/>
                              <a:gd name="T16" fmla="*/ 21689 w 35270"/>
                              <a:gd name="T17" fmla="*/ 34865 h 35270"/>
                              <a:gd name="T18" fmla="*/ 25338 w 35270"/>
                              <a:gd name="T19" fmla="*/ 33446 h 35270"/>
                              <a:gd name="T20" fmla="*/ 28581 w 35270"/>
                              <a:gd name="T21" fmla="*/ 31419 h 35270"/>
                              <a:gd name="T22" fmla="*/ 31419 w 35270"/>
                              <a:gd name="T23" fmla="*/ 28581 h 35270"/>
                              <a:gd name="T24" fmla="*/ 33446 w 35270"/>
                              <a:gd name="T25" fmla="*/ 25338 h 35270"/>
                              <a:gd name="T26" fmla="*/ 34865 w 35270"/>
                              <a:gd name="T27" fmla="*/ 21689 h 35270"/>
                              <a:gd name="T28" fmla="*/ 35270 w 35270"/>
                              <a:gd name="T29" fmla="*/ 17635 h 35270"/>
                              <a:gd name="T30" fmla="*/ 34865 w 35270"/>
                              <a:gd name="T31" fmla="*/ 13581 h 35270"/>
                              <a:gd name="T32" fmla="*/ 33446 w 35270"/>
                              <a:gd name="T33" fmla="*/ 9932 h 35270"/>
                              <a:gd name="T34" fmla="*/ 31419 w 35270"/>
                              <a:gd name="T35" fmla="*/ 6689 h 35270"/>
                              <a:gd name="T36" fmla="*/ 28581 w 35270"/>
                              <a:gd name="T37" fmla="*/ 3851 h 35270"/>
                              <a:gd name="T38" fmla="*/ 25338 w 35270"/>
                              <a:gd name="T39" fmla="*/ 1824 h 35270"/>
                              <a:gd name="T40" fmla="*/ 21689 w 35270"/>
                              <a:gd name="T41" fmla="*/ 405 h 35270"/>
                              <a:gd name="T42" fmla="*/ 17635 w 35270"/>
                              <a:gd name="T43" fmla="*/ 0 h 35270"/>
                              <a:gd name="T44" fmla="*/ 13581 w 35270"/>
                              <a:gd name="T45" fmla="*/ 405 h 35270"/>
                              <a:gd name="T46" fmla="*/ 9933 w 35270"/>
                              <a:gd name="T47" fmla="*/ 1824 h 35270"/>
                              <a:gd name="T48" fmla="*/ 6689 w 35270"/>
                              <a:gd name="T49" fmla="*/ 3851 h 35270"/>
                              <a:gd name="T50" fmla="*/ 3851 w 35270"/>
                              <a:gd name="T51" fmla="*/ 6689 h 35270"/>
                              <a:gd name="T52" fmla="*/ 1824 w 35270"/>
                              <a:gd name="T53" fmla="*/ 9932 h 35270"/>
                              <a:gd name="T54" fmla="*/ 406 w 35270"/>
                              <a:gd name="T55" fmla="*/ 13581 h 35270"/>
                              <a:gd name="T56" fmla="*/ 0 w 35270"/>
                              <a:gd name="T57" fmla="*/ 17635 h 35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270">
                                <a:moveTo>
                                  <a:pt x="0" y="17635"/>
                                </a:moveTo>
                                <a:lnTo>
                                  <a:pt x="406" y="21689"/>
                                </a:lnTo>
                                <a:lnTo>
                                  <a:pt x="1824" y="25338"/>
                                </a:lnTo>
                                <a:lnTo>
                                  <a:pt x="3851" y="28581"/>
                                </a:lnTo>
                                <a:lnTo>
                                  <a:pt x="6689" y="31419"/>
                                </a:lnTo>
                                <a:lnTo>
                                  <a:pt x="9933" y="33446"/>
                                </a:lnTo>
                                <a:lnTo>
                                  <a:pt x="13581" y="34865"/>
                                </a:lnTo>
                                <a:lnTo>
                                  <a:pt x="17635" y="35270"/>
                                </a:lnTo>
                                <a:lnTo>
                                  <a:pt x="21689" y="34865"/>
                                </a:lnTo>
                                <a:lnTo>
                                  <a:pt x="25338" y="33446"/>
                                </a:lnTo>
                                <a:lnTo>
                                  <a:pt x="28581" y="31419"/>
                                </a:lnTo>
                                <a:lnTo>
                                  <a:pt x="31419" y="28581"/>
                                </a:lnTo>
                                <a:lnTo>
                                  <a:pt x="33446" y="25338"/>
                                </a:lnTo>
                                <a:lnTo>
                                  <a:pt x="34865" y="21689"/>
                                </a:lnTo>
                                <a:lnTo>
                                  <a:pt x="35270" y="17635"/>
                                </a:lnTo>
                                <a:lnTo>
                                  <a:pt x="34865" y="13581"/>
                                </a:lnTo>
                                <a:lnTo>
                                  <a:pt x="33446" y="9932"/>
                                </a:lnTo>
                                <a:lnTo>
                                  <a:pt x="31419" y="6689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89" y="3851"/>
                                </a:lnTo>
                                <a:lnTo>
                                  <a:pt x="3851" y="6689"/>
                                </a:lnTo>
                                <a:lnTo>
                                  <a:pt x="1824" y="9932"/>
                                </a:lnTo>
                                <a:lnTo>
                                  <a:pt x="406" y="13581"/>
                                </a:lnTo>
                                <a:lnTo>
                                  <a:pt x="0" y="17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vre 24"/>
                        <wps:cNvSpPr>
                          <a:spLocks/>
                        </wps:cNvSpPr>
                        <wps:spPr bwMode="auto">
                          <a:xfrm>
                            <a:off x="1116436" y="1101064"/>
                            <a:ext cx="595" cy="594"/>
                          </a:xfrm>
                          <a:custGeom>
                            <a:avLst/>
                            <a:gdLst>
                              <a:gd name="T0" fmla="*/ 0 w 59594"/>
                              <a:gd name="T1" fmla="*/ 29594 h 59391"/>
                              <a:gd name="T2" fmla="*/ 608 w 59594"/>
                              <a:gd name="T3" fmla="*/ 35675 h 59391"/>
                              <a:gd name="T4" fmla="*/ 2432 w 59594"/>
                              <a:gd name="T5" fmla="*/ 41148 h 59391"/>
                              <a:gd name="T6" fmla="*/ 5067 w 59594"/>
                              <a:gd name="T7" fmla="*/ 46216 h 59391"/>
                              <a:gd name="T8" fmla="*/ 8716 w 59594"/>
                              <a:gd name="T9" fmla="*/ 50675 h 59391"/>
                              <a:gd name="T10" fmla="*/ 13175 w 59594"/>
                              <a:gd name="T11" fmla="*/ 54324 h 59391"/>
                              <a:gd name="T12" fmla="*/ 18243 w 59594"/>
                              <a:gd name="T13" fmla="*/ 56959 h 59391"/>
                              <a:gd name="T14" fmla="*/ 23716 w 59594"/>
                              <a:gd name="T15" fmla="*/ 58783 h 59391"/>
                              <a:gd name="T16" fmla="*/ 29797 w 59594"/>
                              <a:gd name="T17" fmla="*/ 59391 h 59391"/>
                              <a:gd name="T18" fmla="*/ 35878 w 59594"/>
                              <a:gd name="T19" fmla="*/ 58783 h 59391"/>
                              <a:gd name="T20" fmla="*/ 41351 w 59594"/>
                              <a:gd name="T21" fmla="*/ 56959 h 59391"/>
                              <a:gd name="T22" fmla="*/ 46418 w 59594"/>
                              <a:gd name="T23" fmla="*/ 54324 h 59391"/>
                              <a:gd name="T24" fmla="*/ 50878 w 59594"/>
                              <a:gd name="T25" fmla="*/ 50675 h 59391"/>
                              <a:gd name="T26" fmla="*/ 54526 w 59594"/>
                              <a:gd name="T27" fmla="*/ 46216 h 59391"/>
                              <a:gd name="T28" fmla="*/ 57161 w 59594"/>
                              <a:gd name="T29" fmla="*/ 41148 h 59391"/>
                              <a:gd name="T30" fmla="*/ 58986 w 59594"/>
                              <a:gd name="T31" fmla="*/ 35675 h 59391"/>
                              <a:gd name="T32" fmla="*/ 59594 w 59594"/>
                              <a:gd name="T33" fmla="*/ 29594 h 59391"/>
                              <a:gd name="T34" fmla="*/ 58986 w 59594"/>
                              <a:gd name="T35" fmla="*/ 23513 h 59391"/>
                              <a:gd name="T36" fmla="*/ 57161 w 59594"/>
                              <a:gd name="T37" fmla="*/ 18040 h 59391"/>
                              <a:gd name="T38" fmla="*/ 54526 w 59594"/>
                              <a:gd name="T39" fmla="*/ 12973 h 59391"/>
                              <a:gd name="T40" fmla="*/ 50878 w 59594"/>
                              <a:gd name="T41" fmla="*/ 8716 h 59391"/>
                              <a:gd name="T42" fmla="*/ 46418 w 59594"/>
                              <a:gd name="T43" fmla="*/ 5067 h 59391"/>
                              <a:gd name="T44" fmla="*/ 41351 w 59594"/>
                              <a:gd name="T45" fmla="*/ 2229 h 59391"/>
                              <a:gd name="T46" fmla="*/ 35878 w 59594"/>
                              <a:gd name="T47" fmla="*/ 608 h 59391"/>
                              <a:gd name="T48" fmla="*/ 29797 w 59594"/>
                              <a:gd name="T49" fmla="*/ 0 h 59391"/>
                              <a:gd name="T50" fmla="*/ 23716 w 59594"/>
                              <a:gd name="T51" fmla="*/ 608 h 59391"/>
                              <a:gd name="T52" fmla="*/ 18243 w 59594"/>
                              <a:gd name="T53" fmla="*/ 2229 h 59391"/>
                              <a:gd name="T54" fmla="*/ 13175 w 59594"/>
                              <a:gd name="T55" fmla="*/ 5067 h 59391"/>
                              <a:gd name="T56" fmla="*/ 8716 w 59594"/>
                              <a:gd name="T57" fmla="*/ 8716 h 59391"/>
                              <a:gd name="T58" fmla="*/ 5067 w 59594"/>
                              <a:gd name="T59" fmla="*/ 12973 h 59391"/>
                              <a:gd name="T60" fmla="*/ 2432 w 59594"/>
                              <a:gd name="T61" fmla="*/ 18040 h 59391"/>
                              <a:gd name="T62" fmla="*/ 608 w 59594"/>
                              <a:gd name="T63" fmla="*/ 23513 h 59391"/>
                              <a:gd name="T64" fmla="*/ 0 w 59594"/>
                              <a:gd name="T65" fmla="*/ 29594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594" h="59391">
                                <a:moveTo>
                                  <a:pt x="0" y="29594"/>
                                </a:moveTo>
                                <a:lnTo>
                                  <a:pt x="608" y="35675"/>
                                </a:lnTo>
                                <a:lnTo>
                                  <a:pt x="2432" y="41148"/>
                                </a:lnTo>
                                <a:lnTo>
                                  <a:pt x="5067" y="46216"/>
                                </a:lnTo>
                                <a:lnTo>
                                  <a:pt x="8716" y="50675"/>
                                </a:lnTo>
                                <a:lnTo>
                                  <a:pt x="13175" y="54324"/>
                                </a:lnTo>
                                <a:lnTo>
                                  <a:pt x="18243" y="56959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6959"/>
                                </a:lnTo>
                                <a:lnTo>
                                  <a:pt x="46418" y="54324"/>
                                </a:lnTo>
                                <a:lnTo>
                                  <a:pt x="50878" y="50675"/>
                                </a:lnTo>
                                <a:lnTo>
                                  <a:pt x="54526" y="46216"/>
                                </a:lnTo>
                                <a:lnTo>
                                  <a:pt x="57161" y="41148"/>
                                </a:lnTo>
                                <a:lnTo>
                                  <a:pt x="58986" y="35675"/>
                                </a:lnTo>
                                <a:lnTo>
                                  <a:pt x="59594" y="29594"/>
                                </a:lnTo>
                                <a:lnTo>
                                  <a:pt x="58986" y="23513"/>
                                </a:lnTo>
                                <a:lnTo>
                                  <a:pt x="57161" y="18040"/>
                                </a:lnTo>
                                <a:lnTo>
                                  <a:pt x="54526" y="12973"/>
                                </a:lnTo>
                                <a:lnTo>
                                  <a:pt x="50878" y="8716"/>
                                </a:lnTo>
                                <a:lnTo>
                                  <a:pt x="46418" y="5067"/>
                                </a:lnTo>
                                <a:lnTo>
                                  <a:pt x="41351" y="2229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229"/>
                                </a:lnTo>
                                <a:lnTo>
                                  <a:pt x="13175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7" y="12973"/>
                                </a:lnTo>
                                <a:lnTo>
                                  <a:pt x="2432" y="18040"/>
                                </a:lnTo>
                                <a:lnTo>
                                  <a:pt x="608" y="23513"/>
                                </a:lnTo>
                                <a:lnTo>
                                  <a:pt x="0" y="29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vre 25"/>
                        <wps:cNvSpPr>
                          <a:spLocks/>
                        </wps:cNvSpPr>
                        <wps:spPr bwMode="auto">
                          <a:xfrm>
                            <a:off x="1114913" y="1101779"/>
                            <a:ext cx="594" cy="594"/>
                          </a:xfrm>
                          <a:custGeom>
                            <a:avLst/>
                            <a:gdLst>
                              <a:gd name="T0" fmla="*/ 0 w 59392"/>
                              <a:gd name="T1" fmla="*/ 29797 h 59391"/>
                              <a:gd name="T2" fmla="*/ 608 w 59392"/>
                              <a:gd name="T3" fmla="*/ 35878 h 59391"/>
                              <a:gd name="T4" fmla="*/ 2433 w 59392"/>
                              <a:gd name="T5" fmla="*/ 41351 h 59391"/>
                              <a:gd name="T6" fmla="*/ 5068 w 59392"/>
                              <a:gd name="T7" fmla="*/ 46418 h 59391"/>
                              <a:gd name="T8" fmla="*/ 8716 w 59392"/>
                              <a:gd name="T9" fmla="*/ 50675 h 59391"/>
                              <a:gd name="T10" fmla="*/ 13176 w 59392"/>
                              <a:gd name="T11" fmla="*/ 54324 h 59391"/>
                              <a:gd name="T12" fmla="*/ 18243 w 59392"/>
                              <a:gd name="T13" fmla="*/ 57162 h 59391"/>
                              <a:gd name="T14" fmla="*/ 23716 w 59392"/>
                              <a:gd name="T15" fmla="*/ 58783 h 59391"/>
                              <a:gd name="T16" fmla="*/ 29797 w 59392"/>
                              <a:gd name="T17" fmla="*/ 59391 h 59391"/>
                              <a:gd name="T18" fmla="*/ 35878 w 59392"/>
                              <a:gd name="T19" fmla="*/ 58783 h 59391"/>
                              <a:gd name="T20" fmla="*/ 41351 w 59392"/>
                              <a:gd name="T21" fmla="*/ 57162 h 59391"/>
                              <a:gd name="T22" fmla="*/ 46419 w 59392"/>
                              <a:gd name="T23" fmla="*/ 54324 h 59391"/>
                              <a:gd name="T24" fmla="*/ 50676 w 59392"/>
                              <a:gd name="T25" fmla="*/ 50675 h 59391"/>
                              <a:gd name="T26" fmla="*/ 54324 w 59392"/>
                              <a:gd name="T27" fmla="*/ 46418 h 59391"/>
                              <a:gd name="T28" fmla="*/ 57162 w 59392"/>
                              <a:gd name="T29" fmla="*/ 41351 h 59391"/>
                              <a:gd name="T30" fmla="*/ 58784 w 59392"/>
                              <a:gd name="T31" fmla="*/ 35878 h 59391"/>
                              <a:gd name="T32" fmla="*/ 59392 w 59392"/>
                              <a:gd name="T33" fmla="*/ 29797 h 59391"/>
                              <a:gd name="T34" fmla="*/ 58784 w 59392"/>
                              <a:gd name="T35" fmla="*/ 23716 h 59391"/>
                              <a:gd name="T36" fmla="*/ 57162 w 59392"/>
                              <a:gd name="T37" fmla="*/ 18243 h 59391"/>
                              <a:gd name="T38" fmla="*/ 54324 w 59392"/>
                              <a:gd name="T39" fmla="*/ 13175 h 59391"/>
                              <a:gd name="T40" fmla="*/ 50676 w 59392"/>
                              <a:gd name="T41" fmla="*/ 8716 h 59391"/>
                              <a:gd name="T42" fmla="*/ 46419 w 59392"/>
                              <a:gd name="T43" fmla="*/ 5067 h 59391"/>
                              <a:gd name="T44" fmla="*/ 41351 w 59392"/>
                              <a:gd name="T45" fmla="*/ 2432 h 59391"/>
                              <a:gd name="T46" fmla="*/ 35878 w 59392"/>
                              <a:gd name="T47" fmla="*/ 608 h 59391"/>
                              <a:gd name="T48" fmla="*/ 29797 w 59392"/>
                              <a:gd name="T49" fmla="*/ 0 h 59391"/>
                              <a:gd name="T50" fmla="*/ 23716 w 59392"/>
                              <a:gd name="T51" fmla="*/ 608 h 59391"/>
                              <a:gd name="T52" fmla="*/ 18243 w 59392"/>
                              <a:gd name="T53" fmla="*/ 2432 h 59391"/>
                              <a:gd name="T54" fmla="*/ 13176 w 59392"/>
                              <a:gd name="T55" fmla="*/ 5067 h 59391"/>
                              <a:gd name="T56" fmla="*/ 8716 w 59392"/>
                              <a:gd name="T57" fmla="*/ 8716 h 59391"/>
                              <a:gd name="T58" fmla="*/ 5068 w 59392"/>
                              <a:gd name="T59" fmla="*/ 13175 h 59391"/>
                              <a:gd name="T60" fmla="*/ 2433 w 59392"/>
                              <a:gd name="T61" fmla="*/ 18243 h 59391"/>
                              <a:gd name="T62" fmla="*/ 608 w 59392"/>
                              <a:gd name="T63" fmla="*/ 23716 h 59391"/>
                              <a:gd name="T64" fmla="*/ 0 w 59392"/>
                              <a:gd name="T65" fmla="*/ 29797 h 59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92" h="59391">
                                <a:moveTo>
                                  <a:pt x="0" y="29797"/>
                                </a:moveTo>
                                <a:lnTo>
                                  <a:pt x="608" y="35878"/>
                                </a:lnTo>
                                <a:lnTo>
                                  <a:pt x="2433" y="41351"/>
                                </a:lnTo>
                                <a:lnTo>
                                  <a:pt x="5068" y="46418"/>
                                </a:lnTo>
                                <a:lnTo>
                                  <a:pt x="8716" y="50675"/>
                                </a:lnTo>
                                <a:lnTo>
                                  <a:pt x="13176" y="54324"/>
                                </a:lnTo>
                                <a:lnTo>
                                  <a:pt x="18243" y="57162"/>
                                </a:lnTo>
                                <a:lnTo>
                                  <a:pt x="23716" y="58783"/>
                                </a:lnTo>
                                <a:lnTo>
                                  <a:pt x="29797" y="59391"/>
                                </a:lnTo>
                                <a:lnTo>
                                  <a:pt x="35878" y="58783"/>
                                </a:lnTo>
                                <a:lnTo>
                                  <a:pt x="41351" y="57162"/>
                                </a:lnTo>
                                <a:lnTo>
                                  <a:pt x="46419" y="54324"/>
                                </a:lnTo>
                                <a:lnTo>
                                  <a:pt x="50676" y="50675"/>
                                </a:lnTo>
                                <a:lnTo>
                                  <a:pt x="54324" y="46418"/>
                                </a:lnTo>
                                <a:lnTo>
                                  <a:pt x="57162" y="41351"/>
                                </a:lnTo>
                                <a:lnTo>
                                  <a:pt x="58784" y="35878"/>
                                </a:lnTo>
                                <a:lnTo>
                                  <a:pt x="59392" y="29797"/>
                                </a:lnTo>
                                <a:lnTo>
                                  <a:pt x="58784" y="23716"/>
                                </a:lnTo>
                                <a:lnTo>
                                  <a:pt x="57162" y="18243"/>
                                </a:lnTo>
                                <a:lnTo>
                                  <a:pt x="54324" y="13175"/>
                                </a:lnTo>
                                <a:lnTo>
                                  <a:pt x="50676" y="8716"/>
                                </a:lnTo>
                                <a:lnTo>
                                  <a:pt x="46419" y="5067"/>
                                </a:lnTo>
                                <a:lnTo>
                                  <a:pt x="41351" y="2432"/>
                                </a:lnTo>
                                <a:lnTo>
                                  <a:pt x="35878" y="608"/>
                                </a:lnTo>
                                <a:lnTo>
                                  <a:pt x="29797" y="0"/>
                                </a:lnTo>
                                <a:lnTo>
                                  <a:pt x="23716" y="608"/>
                                </a:lnTo>
                                <a:lnTo>
                                  <a:pt x="18243" y="2432"/>
                                </a:lnTo>
                                <a:lnTo>
                                  <a:pt x="13176" y="5067"/>
                                </a:lnTo>
                                <a:lnTo>
                                  <a:pt x="8716" y="8716"/>
                                </a:lnTo>
                                <a:lnTo>
                                  <a:pt x="5068" y="13175"/>
                                </a:lnTo>
                                <a:lnTo>
                                  <a:pt x="2433" y="18243"/>
                                </a:lnTo>
                                <a:lnTo>
                                  <a:pt x="608" y="23716"/>
                                </a:lnTo>
                                <a:lnTo>
                                  <a:pt x="0" y="29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orma livre 26"/>
                        <wps:cNvSpPr>
                          <a:spLocks/>
                        </wps:cNvSpPr>
                        <wps:spPr bwMode="auto">
                          <a:xfrm>
                            <a:off x="1117082" y="1101268"/>
                            <a:ext cx="476" cy="477"/>
                          </a:xfrm>
                          <a:custGeom>
                            <a:avLst/>
                            <a:gdLst>
                              <a:gd name="T0" fmla="*/ 0 w 47635"/>
                              <a:gd name="T1" fmla="*/ 23919 h 47635"/>
                              <a:gd name="T2" fmla="*/ 406 w 47635"/>
                              <a:gd name="T3" fmla="*/ 28783 h 47635"/>
                              <a:gd name="T4" fmla="*/ 1825 w 47635"/>
                              <a:gd name="T5" fmla="*/ 33243 h 47635"/>
                              <a:gd name="T6" fmla="*/ 4054 w 47635"/>
                              <a:gd name="T7" fmla="*/ 37297 h 47635"/>
                              <a:gd name="T8" fmla="*/ 7095 w 47635"/>
                              <a:gd name="T9" fmla="*/ 40743 h 47635"/>
                              <a:gd name="T10" fmla="*/ 10541 w 47635"/>
                              <a:gd name="T11" fmla="*/ 43581 h 47635"/>
                              <a:gd name="T12" fmla="*/ 14595 w 47635"/>
                              <a:gd name="T13" fmla="*/ 45810 h 47635"/>
                              <a:gd name="T14" fmla="*/ 19054 w 47635"/>
                              <a:gd name="T15" fmla="*/ 47229 h 47635"/>
                              <a:gd name="T16" fmla="*/ 23919 w 47635"/>
                              <a:gd name="T17" fmla="*/ 47635 h 47635"/>
                              <a:gd name="T18" fmla="*/ 29392 w 47635"/>
                              <a:gd name="T19" fmla="*/ 47027 h 47635"/>
                              <a:gd name="T20" fmla="*/ 34459 w 47635"/>
                              <a:gd name="T21" fmla="*/ 45202 h 47635"/>
                              <a:gd name="T22" fmla="*/ 38716 w 47635"/>
                              <a:gd name="T23" fmla="*/ 42364 h 47635"/>
                              <a:gd name="T24" fmla="*/ 42365 w 47635"/>
                              <a:gd name="T25" fmla="*/ 38716 h 47635"/>
                              <a:gd name="T26" fmla="*/ 45202 w 47635"/>
                              <a:gd name="T27" fmla="*/ 34459 h 47635"/>
                              <a:gd name="T28" fmla="*/ 47027 w 47635"/>
                              <a:gd name="T29" fmla="*/ 29391 h 47635"/>
                              <a:gd name="T30" fmla="*/ 47635 w 47635"/>
                              <a:gd name="T31" fmla="*/ 23919 h 47635"/>
                              <a:gd name="T32" fmla="*/ 47229 w 47635"/>
                              <a:gd name="T33" fmla="*/ 19054 h 47635"/>
                              <a:gd name="T34" fmla="*/ 45811 w 47635"/>
                              <a:gd name="T35" fmla="*/ 14594 h 47635"/>
                              <a:gd name="T36" fmla="*/ 43581 w 47635"/>
                              <a:gd name="T37" fmla="*/ 10540 h 47635"/>
                              <a:gd name="T38" fmla="*/ 40743 w 47635"/>
                              <a:gd name="T39" fmla="*/ 7094 h 47635"/>
                              <a:gd name="T40" fmla="*/ 37297 w 47635"/>
                              <a:gd name="T41" fmla="*/ 4054 h 47635"/>
                              <a:gd name="T42" fmla="*/ 33243 w 47635"/>
                              <a:gd name="T43" fmla="*/ 1824 h 47635"/>
                              <a:gd name="T44" fmla="*/ 28784 w 47635"/>
                              <a:gd name="T45" fmla="*/ 405 h 47635"/>
                              <a:gd name="T46" fmla="*/ 23919 w 47635"/>
                              <a:gd name="T47" fmla="*/ 0 h 47635"/>
                              <a:gd name="T48" fmla="*/ 18446 w 47635"/>
                              <a:gd name="T49" fmla="*/ 608 h 47635"/>
                              <a:gd name="T50" fmla="*/ 13378 w 47635"/>
                              <a:gd name="T51" fmla="*/ 2432 h 47635"/>
                              <a:gd name="T52" fmla="*/ 8919 w 47635"/>
                              <a:gd name="T53" fmla="*/ 5270 h 47635"/>
                              <a:gd name="T54" fmla="*/ 5270 w 47635"/>
                              <a:gd name="T55" fmla="*/ 8919 h 47635"/>
                              <a:gd name="T56" fmla="*/ 2433 w 47635"/>
                              <a:gd name="T57" fmla="*/ 13378 h 47635"/>
                              <a:gd name="T58" fmla="*/ 608 w 47635"/>
                              <a:gd name="T59" fmla="*/ 18446 h 47635"/>
                              <a:gd name="T60" fmla="*/ 0 w 47635"/>
                              <a:gd name="T61" fmla="*/ 23919 h 4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635" h="47635">
                                <a:moveTo>
                                  <a:pt x="0" y="23919"/>
                                </a:moveTo>
                                <a:lnTo>
                                  <a:pt x="406" y="28783"/>
                                </a:lnTo>
                                <a:lnTo>
                                  <a:pt x="1825" y="33243"/>
                                </a:lnTo>
                                <a:lnTo>
                                  <a:pt x="4054" y="37297"/>
                                </a:lnTo>
                                <a:lnTo>
                                  <a:pt x="7095" y="40743"/>
                                </a:lnTo>
                                <a:lnTo>
                                  <a:pt x="10541" y="43581"/>
                                </a:lnTo>
                                <a:lnTo>
                                  <a:pt x="14595" y="45810"/>
                                </a:lnTo>
                                <a:lnTo>
                                  <a:pt x="19054" y="47229"/>
                                </a:lnTo>
                                <a:lnTo>
                                  <a:pt x="23919" y="47635"/>
                                </a:lnTo>
                                <a:lnTo>
                                  <a:pt x="29392" y="47027"/>
                                </a:lnTo>
                                <a:lnTo>
                                  <a:pt x="34459" y="45202"/>
                                </a:lnTo>
                                <a:lnTo>
                                  <a:pt x="38716" y="42364"/>
                                </a:lnTo>
                                <a:lnTo>
                                  <a:pt x="42365" y="38716"/>
                                </a:lnTo>
                                <a:lnTo>
                                  <a:pt x="45202" y="34459"/>
                                </a:lnTo>
                                <a:lnTo>
                                  <a:pt x="47027" y="29391"/>
                                </a:lnTo>
                                <a:lnTo>
                                  <a:pt x="47635" y="23919"/>
                                </a:lnTo>
                                <a:lnTo>
                                  <a:pt x="47229" y="19054"/>
                                </a:lnTo>
                                <a:lnTo>
                                  <a:pt x="45811" y="14594"/>
                                </a:lnTo>
                                <a:lnTo>
                                  <a:pt x="43581" y="10540"/>
                                </a:lnTo>
                                <a:lnTo>
                                  <a:pt x="40743" y="7094"/>
                                </a:lnTo>
                                <a:lnTo>
                                  <a:pt x="37297" y="4054"/>
                                </a:lnTo>
                                <a:lnTo>
                                  <a:pt x="33243" y="1824"/>
                                </a:lnTo>
                                <a:lnTo>
                                  <a:pt x="28784" y="405"/>
                                </a:lnTo>
                                <a:lnTo>
                                  <a:pt x="23919" y="0"/>
                                </a:lnTo>
                                <a:lnTo>
                                  <a:pt x="18446" y="608"/>
                                </a:lnTo>
                                <a:lnTo>
                                  <a:pt x="13378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3" y="13378"/>
                                </a:lnTo>
                                <a:lnTo>
                                  <a:pt x="608" y="18446"/>
                                </a:lnTo>
                                <a:lnTo>
                                  <a:pt x="0" y="23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vre 27"/>
                        <wps:cNvSpPr>
                          <a:spLocks/>
                        </wps:cNvSpPr>
                        <wps:spPr bwMode="auto">
                          <a:xfrm>
                            <a:off x="1116788" y="1101649"/>
                            <a:ext cx="331" cy="331"/>
                          </a:xfrm>
                          <a:custGeom>
                            <a:avLst/>
                            <a:gdLst>
                              <a:gd name="T0" fmla="*/ 0 w 33040"/>
                              <a:gd name="T1" fmla="*/ 16621 h 33040"/>
                              <a:gd name="T2" fmla="*/ 608 w 33040"/>
                              <a:gd name="T3" fmla="*/ 21081 h 33040"/>
                              <a:gd name="T4" fmla="*/ 2229 w 33040"/>
                              <a:gd name="T5" fmla="*/ 24932 h 33040"/>
                              <a:gd name="T6" fmla="*/ 4864 w 33040"/>
                              <a:gd name="T7" fmla="*/ 28175 h 33040"/>
                              <a:gd name="T8" fmla="*/ 8310 w 33040"/>
                              <a:gd name="T9" fmla="*/ 30810 h 33040"/>
                              <a:gd name="T10" fmla="*/ 12162 w 33040"/>
                              <a:gd name="T11" fmla="*/ 32432 h 33040"/>
                              <a:gd name="T12" fmla="*/ 16621 w 33040"/>
                              <a:gd name="T13" fmla="*/ 33040 h 33040"/>
                              <a:gd name="T14" fmla="*/ 21080 w 33040"/>
                              <a:gd name="T15" fmla="*/ 32432 h 33040"/>
                              <a:gd name="T16" fmla="*/ 24932 w 33040"/>
                              <a:gd name="T17" fmla="*/ 30810 h 33040"/>
                              <a:gd name="T18" fmla="*/ 28175 w 33040"/>
                              <a:gd name="T19" fmla="*/ 28175 h 33040"/>
                              <a:gd name="T20" fmla="*/ 30810 w 33040"/>
                              <a:gd name="T21" fmla="*/ 24932 h 33040"/>
                              <a:gd name="T22" fmla="*/ 32432 w 33040"/>
                              <a:gd name="T23" fmla="*/ 21081 h 33040"/>
                              <a:gd name="T24" fmla="*/ 33040 w 33040"/>
                              <a:gd name="T25" fmla="*/ 16621 h 33040"/>
                              <a:gd name="T26" fmla="*/ 32432 w 33040"/>
                              <a:gd name="T27" fmla="*/ 12162 h 33040"/>
                              <a:gd name="T28" fmla="*/ 30810 w 33040"/>
                              <a:gd name="T29" fmla="*/ 8310 h 33040"/>
                              <a:gd name="T30" fmla="*/ 28175 w 33040"/>
                              <a:gd name="T31" fmla="*/ 4864 h 33040"/>
                              <a:gd name="T32" fmla="*/ 24932 w 33040"/>
                              <a:gd name="T33" fmla="*/ 2229 h 33040"/>
                              <a:gd name="T34" fmla="*/ 21080 w 33040"/>
                              <a:gd name="T35" fmla="*/ 608 h 33040"/>
                              <a:gd name="T36" fmla="*/ 16621 w 33040"/>
                              <a:gd name="T37" fmla="*/ 0 h 33040"/>
                              <a:gd name="T38" fmla="*/ 12162 w 33040"/>
                              <a:gd name="T39" fmla="*/ 608 h 33040"/>
                              <a:gd name="T40" fmla="*/ 8310 w 33040"/>
                              <a:gd name="T41" fmla="*/ 2229 h 33040"/>
                              <a:gd name="T42" fmla="*/ 4864 w 33040"/>
                              <a:gd name="T43" fmla="*/ 4864 h 33040"/>
                              <a:gd name="T44" fmla="*/ 2229 w 33040"/>
                              <a:gd name="T45" fmla="*/ 8310 h 33040"/>
                              <a:gd name="T46" fmla="*/ 608 w 33040"/>
                              <a:gd name="T47" fmla="*/ 12162 h 33040"/>
                              <a:gd name="T48" fmla="*/ 0 w 33040"/>
                              <a:gd name="T49" fmla="*/ 16621 h 33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040" h="33040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4932"/>
                                </a:lnTo>
                                <a:lnTo>
                                  <a:pt x="4864" y="28175"/>
                                </a:lnTo>
                                <a:lnTo>
                                  <a:pt x="8310" y="30810"/>
                                </a:lnTo>
                                <a:lnTo>
                                  <a:pt x="12162" y="32432"/>
                                </a:lnTo>
                                <a:lnTo>
                                  <a:pt x="16621" y="33040"/>
                                </a:lnTo>
                                <a:lnTo>
                                  <a:pt x="21080" y="32432"/>
                                </a:lnTo>
                                <a:lnTo>
                                  <a:pt x="24932" y="30810"/>
                                </a:lnTo>
                                <a:lnTo>
                                  <a:pt x="28175" y="28175"/>
                                </a:lnTo>
                                <a:lnTo>
                                  <a:pt x="30810" y="24932"/>
                                </a:lnTo>
                                <a:lnTo>
                                  <a:pt x="32432" y="21081"/>
                                </a:lnTo>
                                <a:lnTo>
                                  <a:pt x="33040" y="16621"/>
                                </a:lnTo>
                                <a:lnTo>
                                  <a:pt x="32432" y="12162"/>
                                </a:lnTo>
                                <a:lnTo>
                                  <a:pt x="30810" y="8310"/>
                                </a:lnTo>
                                <a:lnTo>
                                  <a:pt x="28175" y="4864"/>
                                </a:lnTo>
                                <a:lnTo>
                                  <a:pt x="24932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vre 28"/>
                        <wps:cNvSpPr>
                          <a:spLocks/>
                        </wps:cNvSpPr>
                        <wps:spPr bwMode="auto">
                          <a:xfrm>
                            <a:off x="1116454" y="1100541"/>
                            <a:ext cx="474" cy="474"/>
                          </a:xfrm>
                          <a:custGeom>
                            <a:avLst/>
                            <a:gdLst>
                              <a:gd name="T0" fmla="*/ 0 w 47432"/>
                              <a:gd name="T1" fmla="*/ 23716 h 47432"/>
                              <a:gd name="T2" fmla="*/ 405 w 47432"/>
                              <a:gd name="T3" fmla="*/ 28378 h 47432"/>
                              <a:gd name="T4" fmla="*/ 1824 w 47432"/>
                              <a:gd name="T5" fmla="*/ 32837 h 47432"/>
                              <a:gd name="T6" fmla="*/ 4054 w 47432"/>
                              <a:gd name="T7" fmla="*/ 36891 h 47432"/>
                              <a:gd name="T8" fmla="*/ 6892 w 47432"/>
                              <a:gd name="T9" fmla="*/ 40337 h 47432"/>
                              <a:gd name="T10" fmla="*/ 10338 w 47432"/>
                              <a:gd name="T11" fmla="*/ 43378 h 47432"/>
                              <a:gd name="T12" fmla="*/ 14392 w 47432"/>
                              <a:gd name="T13" fmla="*/ 45608 h 47432"/>
                              <a:gd name="T14" fmla="*/ 18851 w 47432"/>
                              <a:gd name="T15" fmla="*/ 47027 h 47432"/>
                              <a:gd name="T16" fmla="*/ 23716 w 47432"/>
                              <a:gd name="T17" fmla="*/ 47432 h 47432"/>
                              <a:gd name="T18" fmla="*/ 29189 w 47432"/>
                              <a:gd name="T19" fmla="*/ 46824 h 47432"/>
                              <a:gd name="T20" fmla="*/ 34054 w 47432"/>
                              <a:gd name="T21" fmla="*/ 44999 h 47432"/>
                              <a:gd name="T22" fmla="*/ 38513 w 47432"/>
                              <a:gd name="T23" fmla="*/ 42162 h 47432"/>
                              <a:gd name="T24" fmla="*/ 42162 w 47432"/>
                              <a:gd name="T25" fmla="*/ 38513 h 47432"/>
                              <a:gd name="T26" fmla="*/ 45000 w 47432"/>
                              <a:gd name="T27" fmla="*/ 34054 h 47432"/>
                              <a:gd name="T28" fmla="*/ 46824 w 47432"/>
                              <a:gd name="T29" fmla="*/ 29189 h 47432"/>
                              <a:gd name="T30" fmla="*/ 47432 w 47432"/>
                              <a:gd name="T31" fmla="*/ 23716 h 47432"/>
                              <a:gd name="T32" fmla="*/ 47027 w 47432"/>
                              <a:gd name="T33" fmla="*/ 18851 h 47432"/>
                              <a:gd name="T34" fmla="*/ 45608 w 47432"/>
                              <a:gd name="T35" fmla="*/ 14391 h 47432"/>
                              <a:gd name="T36" fmla="*/ 43378 w 47432"/>
                              <a:gd name="T37" fmla="*/ 10337 h 47432"/>
                              <a:gd name="T38" fmla="*/ 40540 w 47432"/>
                              <a:gd name="T39" fmla="*/ 6892 h 47432"/>
                              <a:gd name="T40" fmla="*/ 36891 w 47432"/>
                              <a:gd name="T41" fmla="*/ 4054 h 47432"/>
                              <a:gd name="T42" fmla="*/ 32837 w 47432"/>
                              <a:gd name="T43" fmla="*/ 1824 h 47432"/>
                              <a:gd name="T44" fmla="*/ 28378 w 47432"/>
                              <a:gd name="T45" fmla="*/ 405 h 47432"/>
                              <a:gd name="T46" fmla="*/ 23716 w 47432"/>
                              <a:gd name="T47" fmla="*/ 0 h 47432"/>
                              <a:gd name="T48" fmla="*/ 18243 w 47432"/>
                              <a:gd name="T49" fmla="*/ 608 h 47432"/>
                              <a:gd name="T50" fmla="*/ 13176 w 47432"/>
                              <a:gd name="T51" fmla="*/ 2432 h 47432"/>
                              <a:gd name="T52" fmla="*/ 8919 w 47432"/>
                              <a:gd name="T53" fmla="*/ 5270 h 47432"/>
                              <a:gd name="T54" fmla="*/ 5270 w 47432"/>
                              <a:gd name="T55" fmla="*/ 8919 h 47432"/>
                              <a:gd name="T56" fmla="*/ 2432 w 47432"/>
                              <a:gd name="T57" fmla="*/ 13175 h 47432"/>
                              <a:gd name="T58" fmla="*/ 608 w 47432"/>
                              <a:gd name="T59" fmla="*/ 18243 h 47432"/>
                              <a:gd name="T60" fmla="*/ 0 w 47432"/>
                              <a:gd name="T61" fmla="*/ 23716 h 4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432" h="47432">
                                <a:moveTo>
                                  <a:pt x="0" y="23716"/>
                                </a:moveTo>
                                <a:lnTo>
                                  <a:pt x="405" y="28378"/>
                                </a:lnTo>
                                <a:lnTo>
                                  <a:pt x="1824" y="32837"/>
                                </a:lnTo>
                                <a:lnTo>
                                  <a:pt x="4054" y="36891"/>
                                </a:lnTo>
                                <a:lnTo>
                                  <a:pt x="6892" y="40337"/>
                                </a:lnTo>
                                <a:lnTo>
                                  <a:pt x="10338" y="43378"/>
                                </a:lnTo>
                                <a:lnTo>
                                  <a:pt x="14392" y="45608"/>
                                </a:lnTo>
                                <a:lnTo>
                                  <a:pt x="18851" y="47027"/>
                                </a:lnTo>
                                <a:lnTo>
                                  <a:pt x="23716" y="47432"/>
                                </a:lnTo>
                                <a:lnTo>
                                  <a:pt x="29189" y="46824"/>
                                </a:lnTo>
                                <a:lnTo>
                                  <a:pt x="34054" y="44999"/>
                                </a:lnTo>
                                <a:lnTo>
                                  <a:pt x="38513" y="42162"/>
                                </a:lnTo>
                                <a:lnTo>
                                  <a:pt x="42162" y="38513"/>
                                </a:lnTo>
                                <a:lnTo>
                                  <a:pt x="45000" y="34054"/>
                                </a:lnTo>
                                <a:lnTo>
                                  <a:pt x="46824" y="29189"/>
                                </a:lnTo>
                                <a:lnTo>
                                  <a:pt x="47432" y="23716"/>
                                </a:lnTo>
                                <a:lnTo>
                                  <a:pt x="47027" y="18851"/>
                                </a:lnTo>
                                <a:lnTo>
                                  <a:pt x="45608" y="14391"/>
                                </a:lnTo>
                                <a:lnTo>
                                  <a:pt x="43378" y="10337"/>
                                </a:lnTo>
                                <a:lnTo>
                                  <a:pt x="40540" y="6892"/>
                                </a:lnTo>
                                <a:lnTo>
                                  <a:pt x="36891" y="4054"/>
                                </a:lnTo>
                                <a:lnTo>
                                  <a:pt x="32837" y="1824"/>
                                </a:lnTo>
                                <a:lnTo>
                                  <a:pt x="28378" y="405"/>
                                </a:lnTo>
                                <a:lnTo>
                                  <a:pt x="23716" y="0"/>
                                </a:lnTo>
                                <a:lnTo>
                                  <a:pt x="18243" y="608"/>
                                </a:lnTo>
                                <a:lnTo>
                                  <a:pt x="13176" y="2432"/>
                                </a:lnTo>
                                <a:lnTo>
                                  <a:pt x="8919" y="5270"/>
                                </a:lnTo>
                                <a:lnTo>
                                  <a:pt x="5270" y="8919"/>
                                </a:lnTo>
                                <a:lnTo>
                                  <a:pt x="2432" y="13175"/>
                                </a:lnTo>
                                <a:lnTo>
                                  <a:pt x="608" y="18243"/>
                                </a:lnTo>
                                <a:lnTo>
                                  <a:pt x="0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vre 29"/>
                        <wps:cNvSpPr>
                          <a:spLocks/>
                        </wps:cNvSpPr>
                        <wps:spPr bwMode="auto">
                          <a:xfrm>
                            <a:off x="1116117" y="1100861"/>
                            <a:ext cx="335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5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6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6 w 33445"/>
                              <a:gd name="T29" fmla="*/ 8310 h 33243"/>
                              <a:gd name="T30" fmla="*/ 28580 w 33445"/>
                              <a:gd name="T31" fmla="*/ 4864 h 33243"/>
                              <a:gd name="T32" fmla="*/ 25135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4 h 33243"/>
                              <a:gd name="T44" fmla="*/ 2229 w 33445"/>
                              <a:gd name="T45" fmla="*/ 8310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5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6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6" y="8310"/>
                                </a:lnTo>
                                <a:lnTo>
                                  <a:pt x="28580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4"/>
                                </a:lnTo>
                                <a:lnTo>
                                  <a:pt x="2229" y="8310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a livre 30"/>
                        <wps:cNvSpPr>
                          <a:spLocks/>
                        </wps:cNvSpPr>
                        <wps:spPr bwMode="auto">
                          <a:xfrm>
                            <a:off x="1115426" y="1100348"/>
                            <a:ext cx="332" cy="335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6"/>
                              <a:gd name="T2" fmla="*/ 608 w 33243"/>
                              <a:gd name="T3" fmla="*/ 21284 h 33446"/>
                              <a:gd name="T4" fmla="*/ 2229 w 33243"/>
                              <a:gd name="T5" fmla="*/ 25135 h 33446"/>
                              <a:gd name="T6" fmla="*/ 4864 w 33243"/>
                              <a:gd name="T7" fmla="*/ 28581 h 33446"/>
                              <a:gd name="T8" fmla="*/ 8108 w 33243"/>
                              <a:gd name="T9" fmla="*/ 31216 h 33446"/>
                              <a:gd name="T10" fmla="*/ 12162 w 33243"/>
                              <a:gd name="T11" fmla="*/ 32838 h 33446"/>
                              <a:gd name="T12" fmla="*/ 16621 w 33243"/>
                              <a:gd name="T13" fmla="*/ 33446 h 33446"/>
                              <a:gd name="T14" fmla="*/ 21081 w 33243"/>
                              <a:gd name="T15" fmla="*/ 32838 h 33446"/>
                              <a:gd name="T16" fmla="*/ 24932 w 33243"/>
                              <a:gd name="T17" fmla="*/ 31216 h 33446"/>
                              <a:gd name="T18" fmla="*/ 28378 w 33243"/>
                              <a:gd name="T19" fmla="*/ 28581 h 33446"/>
                              <a:gd name="T20" fmla="*/ 31013 w 33243"/>
                              <a:gd name="T21" fmla="*/ 25135 h 33446"/>
                              <a:gd name="T22" fmla="*/ 32634 w 33243"/>
                              <a:gd name="T23" fmla="*/ 21284 h 33446"/>
                              <a:gd name="T24" fmla="*/ 33243 w 33243"/>
                              <a:gd name="T25" fmla="*/ 16824 h 33446"/>
                              <a:gd name="T26" fmla="*/ 32634 w 33243"/>
                              <a:gd name="T27" fmla="*/ 12365 h 33446"/>
                              <a:gd name="T28" fmla="*/ 31013 w 33243"/>
                              <a:gd name="T29" fmla="*/ 8311 h 33446"/>
                              <a:gd name="T30" fmla="*/ 28378 w 33243"/>
                              <a:gd name="T31" fmla="*/ 4865 h 33446"/>
                              <a:gd name="T32" fmla="*/ 24932 w 33243"/>
                              <a:gd name="T33" fmla="*/ 2230 h 33446"/>
                              <a:gd name="T34" fmla="*/ 21081 w 33243"/>
                              <a:gd name="T35" fmla="*/ 608 h 33446"/>
                              <a:gd name="T36" fmla="*/ 16621 w 33243"/>
                              <a:gd name="T37" fmla="*/ 0 h 33446"/>
                              <a:gd name="T38" fmla="*/ 12162 w 33243"/>
                              <a:gd name="T39" fmla="*/ 608 h 33446"/>
                              <a:gd name="T40" fmla="*/ 8108 w 33243"/>
                              <a:gd name="T41" fmla="*/ 2230 h 33446"/>
                              <a:gd name="T42" fmla="*/ 4864 w 33243"/>
                              <a:gd name="T43" fmla="*/ 4865 h 33446"/>
                              <a:gd name="T44" fmla="*/ 2229 w 33243"/>
                              <a:gd name="T45" fmla="*/ 8311 h 33446"/>
                              <a:gd name="T46" fmla="*/ 608 w 33243"/>
                              <a:gd name="T47" fmla="*/ 12365 h 33446"/>
                              <a:gd name="T48" fmla="*/ 0 w 33243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108" y="31216"/>
                                </a:lnTo>
                                <a:lnTo>
                                  <a:pt x="12162" y="32838"/>
                                </a:lnTo>
                                <a:lnTo>
                                  <a:pt x="16621" y="33446"/>
                                </a:lnTo>
                                <a:lnTo>
                                  <a:pt x="21081" y="32838"/>
                                </a:lnTo>
                                <a:lnTo>
                                  <a:pt x="24932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3" y="25135"/>
                                </a:lnTo>
                                <a:lnTo>
                                  <a:pt x="32634" y="21284"/>
                                </a:lnTo>
                                <a:lnTo>
                                  <a:pt x="33243" y="16824"/>
                                </a:lnTo>
                                <a:lnTo>
                                  <a:pt x="32634" y="12365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30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a livre 31"/>
                        <wps:cNvSpPr>
                          <a:spLocks/>
                        </wps:cNvSpPr>
                        <wps:spPr bwMode="auto">
                          <a:xfrm>
                            <a:off x="1115965" y="1099803"/>
                            <a:ext cx="383" cy="383"/>
                          </a:xfrm>
                          <a:custGeom>
                            <a:avLst/>
                            <a:gdLst>
                              <a:gd name="T0" fmla="*/ 0 w 38311"/>
                              <a:gd name="T1" fmla="*/ 19054 h 38311"/>
                              <a:gd name="T2" fmla="*/ 608 w 38311"/>
                              <a:gd name="T3" fmla="*/ 23514 h 38311"/>
                              <a:gd name="T4" fmla="*/ 2027 w 38311"/>
                              <a:gd name="T5" fmla="*/ 27568 h 38311"/>
                              <a:gd name="T6" fmla="*/ 4257 w 38311"/>
                              <a:gd name="T7" fmla="*/ 31216 h 38311"/>
                              <a:gd name="T8" fmla="*/ 7297 w 38311"/>
                              <a:gd name="T9" fmla="*/ 34054 h 38311"/>
                              <a:gd name="T10" fmla="*/ 10743 w 38311"/>
                              <a:gd name="T11" fmla="*/ 36284 h 38311"/>
                              <a:gd name="T12" fmla="*/ 14797 w 38311"/>
                              <a:gd name="T13" fmla="*/ 37905 h 38311"/>
                              <a:gd name="T14" fmla="*/ 19257 w 38311"/>
                              <a:gd name="T15" fmla="*/ 38311 h 38311"/>
                              <a:gd name="T16" fmla="*/ 23716 w 38311"/>
                              <a:gd name="T17" fmla="*/ 37905 h 38311"/>
                              <a:gd name="T18" fmla="*/ 27567 w 38311"/>
                              <a:gd name="T19" fmla="*/ 36284 h 38311"/>
                              <a:gd name="T20" fmla="*/ 31216 w 38311"/>
                              <a:gd name="T21" fmla="*/ 34054 h 38311"/>
                              <a:gd name="T22" fmla="*/ 34054 w 38311"/>
                              <a:gd name="T23" fmla="*/ 31216 h 38311"/>
                              <a:gd name="T24" fmla="*/ 36283 w 38311"/>
                              <a:gd name="T25" fmla="*/ 27568 h 38311"/>
                              <a:gd name="T26" fmla="*/ 37905 w 38311"/>
                              <a:gd name="T27" fmla="*/ 23514 h 38311"/>
                              <a:gd name="T28" fmla="*/ 38311 w 38311"/>
                              <a:gd name="T29" fmla="*/ 19054 h 38311"/>
                              <a:gd name="T30" fmla="*/ 37905 w 38311"/>
                              <a:gd name="T31" fmla="*/ 14595 h 38311"/>
                              <a:gd name="T32" fmla="*/ 36283 w 38311"/>
                              <a:gd name="T33" fmla="*/ 10743 h 38311"/>
                              <a:gd name="T34" fmla="*/ 34054 w 38311"/>
                              <a:gd name="T35" fmla="*/ 7095 h 38311"/>
                              <a:gd name="T36" fmla="*/ 31216 w 38311"/>
                              <a:gd name="T37" fmla="*/ 4257 h 38311"/>
                              <a:gd name="T38" fmla="*/ 27567 w 38311"/>
                              <a:gd name="T39" fmla="*/ 2027 h 38311"/>
                              <a:gd name="T40" fmla="*/ 23716 w 38311"/>
                              <a:gd name="T41" fmla="*/ 406 h 38311"/>
                              <a:gd name="T42" fmla="*/ 19257 w 38311"/>
                              <a:gd name="T43" fmla="*/ 0 h 38311"/>
                              <a:gd name="T44" fmla="*/ 14797 w 38311"/>
                              <a:gd name="T45" fmla="*/ 406 h 38311"/>
                              <a:gd name="T46" fmla="*/ 10743 w 38311"/>
                              <a:gd name="T47" fmla="*/ 2027 h 38311"/>
                              <a:gd name="T48" fmla="*/ 7297 w 38311"/>
                              <a:gd name="T49" fmla="*/ 4257 h 38311"/>
                              <a:gd name="T50" fmla="*/ 4257 w 38311"/>
                              <a:gd name="T51" fmla="*/ 7095 h 38311"/>
                              <a:gd name="T52" fmla="*/ 2027 w 38311"/>
                              <a:gd name="T53" fmla="*/ 10743 h 38311"/>
                              <a:gd name="T54" fmla="*/ 608 w 38311"/>
                              <a:gd name="T55" fmla="*/ 14595 h 38311"/>
                              <a:gd name="T56" fmla="*/ 0 w 38311"/>
                              <a:gd name="T57" fmla="*/ 19054 h 38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311" h="38311">
                                <a:moveTo>
                                  <a:pt x="0" y="19054"/>
                                </a:moveTo>
                                <a:lnTo>
                                  <a:pt x="608" y="23514"/>
                                </a:lnTo>
                                <a:lnTo>
                                  <a:pt x="2027" y="27568"/>
                                </a:lnTo>
                                <a:lnTo>
                                  <a:pt x="4257" y="31216"/>
                                </a:lnTo>
                                <a:lnTo>
                                  <a:pt x="7297" y="34054"/>
                                </a:lnTo>
                                <a:lnTo>
                                  <a:pt x="10743" y="36284"/>
                                </a:lnTo>
                                <a:lnTo>
                                  <a:pt x="14797" y="37905"/>
                                </a:lnTo>
                                <a:lnTo>
                                  <a:pt x="19257" y="38311"/>
                                </a:lnTo>
                                <a:lnTo>
                                  <a:pt x="23716" y="37905"/>
                                </a:lnTo>
                                <a:lnTo>
                                  <a:pt x="27567" y="36284"/>
                                </a:lnTo>
                                <a:lnTo>
                                  <a:pt x="31216" y="34054"/>
                                </a:lnTo>
                                <a:lnTo>
                                  <a:pt x="34054" y="31216"/>
                                </a:lnTo>
                                <a:lnTo>
                                  <a:pt x="36283" y="27568"/>
                                </a:lnTo>
                                <a:lnTo>
                                  <a:pt x="37905" y="23514"/>
                                </a:lnTo>
                                <a:lnTo>
                                  <a:pt x="38311" y="19054"/>
                                </a:lnTo>
                                <a:lnTo>
                                  <a:pt x="37905" y="14595"/>
                                </a:lnTo>
                                <a:lnTo>
                                  <a:pt x="36283" y="10743"/>
                                </a:lnTo>
                                <a:lnTo>
                                  <a:pt x="34054" y="7095"/>
                                </a:lnTo>
                                <a:lnTo>
                                  <a:pt x="31216" y="4257"/>
                                </a:lnTo>
                                <a:lnTo>
                                  <a:pt x="27567" y="2027"/>
                                </a:lnTo>
                                <a:lnTo>
                                  <a:pt x="23716" y="406"/>
                                </a:lnTo>
                                <a:lnTo>
                                  <a:pt x="19257" y="0"/>
                                </a:lnTo>
                                <a:lnTo>
                                  <a:pt x="14797" y="406"/>
                                </a:lnTo>
                                <a:lnTo>
                                  <a:pt x="10743" y="2027"/>
                                </a:lnTo>
                                <a:lnTo>
                                  <a:pt x="7297" y="4257"/>
                                </a:lnTo>
                                <a:lnTo>
                                  <a:pt x="4257" y="7095"/>
                                </a:lnTo>
                                <a:lnTo>
                                  <a:pt x="2027" y="10743"/>
                                </a:lnTo>
                                <a:lnTo>
                                  <a:pt x="608" y="14595"/>
                                </a:lnTo>
                                <a:lnTo>
                                  <a:pt x="0" y="19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a livre 32"/>
                        <wps:cNvSpPr>
                          <a:spLocks/>
                        </wps:cNvSpPr>
                        <wps:spPr bwMode="auto">
                          <a:xfrm>
                            <a:off x="1116924" y="1100492"/>
                            <a:ext cx="334" cy="334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824 h 33446"/>
                              <a:gd name="T2" fmla="*/ 608 w 33445"/>
                              <a:gd name="T3" fmla="*/ 21284 h 33446"/>
                              <a:gd name="T4" fmla="*/ 2229 w 33445"/>
                              <a:gd name="T5" fmla="*/ 25135 h 33446"/>
                              <a:gd name="T6" fmla="*/ 4864 w 33445"/>
                              <a:gd name="T7" fmla="*/ 28581 h 33446"/>
                              <a:gd name="T8" fmla="*/ 8310 w 33445"/>
                              <a:gd name="T9" fmla="*/ 31216 h 33446"/>
                              <a:gd name="T10" fmla="*/ 12364 w 33445"/>
                              <a:gd name="T11" fmla="*/ 32838 h 33446"/>
                              <a:gd name="T12" fmla="*/ 16824 w 33445"/>
                              <a:gd name="T13" fmla="*/ 33446 h 33446"/>
                              <a:gd name="T14" fmla="*/ 21283 w 33445"/>
                              <a:gd name="T15" fmla="*/ 32838 h 33446"/>
                              <a:gd name="T16" fmla="*/ 25134 w 33445"/>
                              <a:gd name="T17" fmla="*/ 31216 h 33446"/>
                              <a:gd name="T18" fmla="*/ 28580 w 33445"/>
                              <a:gd name="T19" fmla="*/ 28581 h 33446"/>
                              <a:gd name="T20" fmla="*/ 31215 w 33445"/>
                              <a:gd name="T21" fmla="*/ 25135 h 33446"/>
                              <a:gd name="T22" fmla="*/ 32837 w 33445"/>
                              <a:gd name="T23" fmla="*/ 21284 h 33446"/>
                              <a:gd name="T24" fmla="*/ 33445 w 33445"/>
                              <a:gd name="T25" fmla="*/ 16824 h 33446"/>
                              <a:gd name="T26" fmla="*/ 32837 w 33445"/>
                              <a:gd name="T27" fmla="*/ 12365 h 33446"/>
                              <a:gd name="T28" fmla="*/ 31215 w 33445"/>
                              <a:gd name="T29" fmla="*/ 8311 h 33446"/>
                              <a:gd name="T30" fmla="*/ 28580 w 33445"/>
                              <a:gd name="T31" fmla="*/ 4865 h 33446"/>
                              <a:gd name="T32" fmla="*/ 25134 w 33445"/>
                              <a:gd name="T33" fmla="*/ 2230 h 33446"/>
                              <a:gd name="T34" fmla="*/ 21283 w 33445"/>
                              <a:gd name="T35" fmla="*/ 608 h 33446"/>
                              <a:gd name="T36" fmla="*/ 16824 w 33445"/>
                              <a:gd name="T37" fmla="*/ 0 h 33446"/>
                              <a:gd name="T38" fmla="*/ 12364 w 33445"/>
                              <a:gd name="T39" fmla="*/ 608 h 33446"/>
                              <a:gd name="T40" fmla="*/ 8310 w 33445"/>
                              <a:gd name="T41" fmla="*/ 2230 h 33446"/>
                              <a:gd name="T42" fmla="*/ 4864 w 33445"/>
                              <a:gd name="T43" fmla="*/ 4865 h 33446"/>
                              <a:gd name="T44" fmla="*/ 2229 w 33445"/>
                              <a:gd name="T45" fmla="*/ 8311 h 33446"/>
                              <a:gd name="T46" fmla="*/ 608 w 33445"/>
                              <a:gd name="T47" fmla="*/ 12365 h 33446"/>
                              <a:gd name="T48" fmla="*/ 0 w 33445"/>
                              <a:gd name="T49" fmla="*/ 16824 h 3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446">
                                <a:moveTo>
                                  <a:pt x="0" y="16824"/>
                                </a:moveTo>
                                <a:lnTo>
                                  <a:pt x="608" y="21284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581"/>
                                </a:lnTo>
                                <a:lnTo>
                                  <a:pt x="8310" y="31216"/>
                                </a:lnTo>
                                <a:lnTo>
                                  <a:pt x="12364" y="32838"/>
                                </a:lnTo>
                                <a:lnTo>
                                  <a:pt x="16824" y="33446"/>
                                </a:lnTo>
                                <a:lnTo>
                                  <a:pt x="21283" y="32838"/>
                                </a:lnTo>
                                <a:lnTo>
                                  <a:pt x="25134" y="31216"/>
                                </a:lnTo>
                                <a:lnTo>
                                  <a:pt x="28580" y="28581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284"/>
                                </a:lnTo>
                                <a:lnTo>
                                  <a:pt x="33445" y="16824"/>
                                </a:lnTo>
                                <a:lnTo>
                                  <a:pt x="32837" y="12365"/>
                                </a:lnTo>
                                <a:lnTo>
                                  <a:pt x="31215" y="8311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30"/>
                                </a:lnTo>
                                <a:lnTo>
                                  <a:pt x="21283" y="608"/>
                                </a:lnTo>
                                <a:lnTo>
                                  <a:pt x="16824" y="0"/>
                                </a:lnTo>
                                <a:lnTo>
                                  <a:pt x="12364" y="608"/>
                                </a:lnTo>
                                <a:lnTo>
                                  <a:pt x="8310" y="2230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311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a livre 33"/>
                        <wps:cNvSpPr>
                          <a:spLocks/>
                        </wps:cNvSpPr>
                        <wps:spPr bwMode="auto">
                          <a:xfrm>
                            <a:off x="1116233" y="1101962"/>
                            <a:ext cx="334" cy="332"/>
                          </a:xfrm>
                          <a:custGeom>
                            <a:avLst/>
                            <a:gdLst>
                              <a:gd name="T0" fmla="*/ 0 w 33445"/>
                              <a:gd name="T1" fmla="*/ 16621 h 33243"/>
                              <a:gd name="T2" fmla="*/ 608 w 33445"/>
                              <a:gd name="T3" fmla="*/ 21081 h 33243"/>
                              <a:gd name="T4" fmla="*/ 2229 w 33445"/>
                              <a:gd name="T5" fmla="*/ 25135 h 33243"/>
                              <a:gd name="T6" fmla="*/ 4864 w 33445"/>
                              <a:gd name="T7" fmla="*/ 28378 h 33243"/>
                              <a:gd name="T8" fmla="*/ 8310 w 33445"/>
                              <a:gd name="T9" fmla="*/ 31013 h 33243"/>
                              <a:gd name="T10" fmla="*/ 12162 w 33445"/>
                              <a:gd name="T11" fmla="*/ 32635 h 33243"/>
                              <a:gd name="T12" fmla="*/ 16621 w 33445"/>
                              <a:gd name="T13" fmla="*/ 33243 h 33243"/>
                              <a:gd name="T14" fmla="*/ 21080 w 33445"/>
                              <a:gd name="T15" fmla="*/ 32635 h 33243"/>
                              <a:gd name="T16" fmla="*/ 25134 w 33445"/>
                              <a:gd name="T17" fmla="*/ 31013 h 33243"/>
                              <a:gd name="T18" fmla="*/ 28580 w 33445"/>
                              <a:gd name="T19" fmla="*/ 28378 h 33243"/>
                              <a:gd name="T20" fmla="*/ 31215 w 33445"/>
                              <a:gd name="T21" fmla="*/ 25135 h 33243"/>
                              <a:gd name="T22" fmla="*/ 32837 w 33445"/>
                              <a:gd name="T23" fmla="*/ 21081 h 33243"/>
                              <a:gd name="T24" fmla="*/ 33445 w 33445"/>
                              <a:gd name="T25" fmla="*/ 16621 h 33243"/>
                              <a:gd name="T26" fmla="*/ 32837 w 33445"/>
                              <a:gd name="T27" fmla="*/ 12162 h 33243"/>
                              <a:gd name="T28" fmla="*/ 31215 w 33445"/>
                              <a:gd name="T29" fmla="*/ 8108 h 33243"/>
                              <a:gd name="T30" fmla="*/ 28580 w 33445"/>
                              <a:gd name="T31" fmla="*/ 4865 h 33243"/>
                              <a:gd name="T32" fmla="*/ 25134 w 33445"/>
                              <a:gd name="T33" fmla="*/ 2229 h 33243"/>
                              <a:gd name="T34" fmla="*/ 21080 w 33445"/>
                              <a:gd name="T35" fmla="*/ 608 h 33243"/>
                              <a:gd name="T36" fmla="*/ 16621 w 33445"/>
                              <a:gd name="T37" fmla="*/ 0 h 33243"/>
                              <a:gd name="T38" fmla="*/ 12162 w 33445"/>
                              <a:gd name="T39" fmla="*/ 608 h 33243"/>
                              <a:gd name="T40" fmla="*/ 8310 w 33445"/>
                              <a:gd name="T41" fmla="*/ 2229 h 33243"/>
                              <a:gd name="T42" fmla="*/ 4864 w 33445"/>
                              <a:gd name="T43" fmla="*/ 4865 h 33243"/>
                              <a:gd name="T44" fmla="*/ 2229 w 33445"/>
                              <a:gd name="T45" fmla="*/ 8108 h 33243"/>
                              <a:gd name="T46" fmla="*/ 608 w 33445"/>
                              <a:gd name="T47" fmla="*/ 12162 h 33243"/>
                              <a:gd name="T48" fmla="*/ 0 w 33445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445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29" y="25135"/>
                                </a:lnTo>
                                <a:lnTo>
                                  <a:pt x="4864" y="28378"/>
                                </a:lnTo>
                                <a:lnTo>
                                  <a:pt x="8310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0" y="32635"/>
                                </a:lnTo>
                                <a:lnTo>
                                  <a:pt x="25134" y="31013"/>
                                </a:lnTo>
                                <a:lnTo>
                                  <a:pt x="28580" y="28378"/>
                                </a:lnTo>
                                <a:lnTo>
                                  <a:pt x="31215" y="25135"/>
                                </a:lnTo>
                                <a:lnTo>
                                  <a:pt x="32837" y="21081"/>
                                </a:lnTo>
                                <a:lnTo>
                                  <a:pt x="33445" y="16621"/>
                                </a:lnTo>
                                <a:lnTo>
                                  <a:pt x="32837" y="12162"/>
                                </a:lnTo>
                                <a:lnTo>
                                  <a:pt x="31215" y="8108"/>
                                </a:lnTo>
                                <a:lnTo>
                                  <a:pt x="28580" y="4865"/>
                                </a:lnTo>
                                <a:lnTo>
                                  <a:pt x="25134" y="2229"/>
                                </a:lnTo>
                                <a:lnTo>
                                  <a:pt x="21080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0" y="2229"/>
                                </a:lnTo>
                                <a:lnTo>
                                  <a:pt x="4864" y="4865"/>
                                </a:lnTo>
                                <a:lnTo>
                                  <a:pt x="2229" y="8108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orma livre 34"/>
                        <wps:cNvSpPr>
                          <a:spLocks/>
                        </wps:cNvSpPr>
                        <wps:spPr bwMode="auto">
                          <a:xfrm>
                            <a:off x="1117056" y="1102507"/>
                            <a:ext cx="417" cy="417"/>
                          </a:xfrm>
                          <a:custGeom>
                            <a:avLst/>
                            <a:gdLst>
                              <a:gd name="T0" fmla="*/ 0 w 41756"/>
                              <a:gd name="T1" fmla="*/ 20878 h 41756"/>
                              <a:gd name="T2" fmla="*/ 608 w 41756"/>
                              <a:gd name="T3" fmla="*/ 25743 h 41756"/>
                              <a:gd name="T4" fmla="*/ 2027 w 41756"/>
                              <a:gd name="T5" fmla="*/ 30000 h 41756"/>
                              <a:gd name="T6" fmla="*/ 4662 w 41756"/>
                              <a:gd name="T7" fmla="*/ 33851 h 41756"/>
                              <a:gd name="T8" fmla="*/ 7905 w 41756"/>
                              <a:gd name="T9" fmla="*/ 37094 h 41756"/>
                              <a:gd name="T10" fmla="*/ 11757 w 41756"/>
                              <a:gd name="T11" fmla="*/ 39729 h 41756"/>
                              <a:gd name="T12" fmla="*/ 16013 w 41756"/>
                              <a:gd name="T13" fmla="*/ 41148 h 41756"/>
                              <a:gd name="T14" fmla="*/ 20878 w 41756"/>
                              <a:gd name="T15" fmla="*/ 41756 h 41756"/>
                              <a:gd name="T16" fmla="*/ 25743 w 41756"/>
                              <a:gd name="T17" fmla="*/ 41148 h 41756"/>
                              <a:gd name="T18" fmla="*/ 30000 w 41756"/>
                              <a:gd name="T19" fmla="*/ 39729 h 41756"/>
                              <a:gd name="T20" fmla="*/ 33851 w 41756"/>
                              <a:gd name="T21" fmla="*/ 37094 h 41756"/>
                              <a:gd name="T22" fmla="*/ 37094 w 41756"/>
                              <a:gd name="T23" fmla="*/ 33851 h 41756"/>
                              <a:gd name="T24" fmla="*/ 39729 w 41756"/>
                              <a:gd name="T25" fmla="*/ 30000 h 41756"/>
                              <a:gd name="T26" fmla="*/ 41148 w 41756"/>
                              <a:gd name="T27" fmla="*/ 25743 h 41756"/>
                              <a:gd name="T28" fmla="*/ 41756 w 41756"/>
                              <a:gd name="T29" fmla="*/ 20878 h 41756"/>
                              <a:gd name="T30" fmla="*/ 41148 w 41756"/>
                              <a:gd name="T31" fmla="*/ 16013 h 41756"/>
                              <a:gd name="T32" fmla="*/ 39729 w 41756"/>
                              <a:gd name="T33" fmla="*/ 11756 h 41756"/>
                              <a:gd name="T34" fmla="*/ 37094 w 41756"/>
                              <a:gd name="T35" fmla="*/ 7905 h 41756"/>
                              <a:gd name="T36" fmla="*/ 33851 w 41756"/>
                              <a:gd name="T37" fmla="*/ 4662 h 41756"/>
                              <a:gd name="T38" fmla="*/ 30000 w 41756"/>
                              <a:gd name="T39" fmla="*/ 2027 h 41756"/>
                              <a:gd name="T40" fmla="*/ 25743 w 41756"/>
                              <a:gd name="T41" fmla="*/ 608 h 41756"/>
                              <a:gd name="T42" fmla="*/ 20878 w 41756"/>
                              <a:gd name="T43" fmla="*/ 0 h 41756"/>
                              <a:gd name="T44" fmla="*/ 16013 w 41756"/>
                              <a:gd name="T45" fmla="*/ 608 h 41756"/>
                              <a:gd name="T46" fmla="*/ 11757 w 41756"/>
                              <a:gd name="T47" fmla="*/ 2027 h 41756"/>
                              <a:gd name="T48" fmla="*/ 7905 w 41756"/>
                              <a:gd name="T49" fmla="*/ 4662 h 41756"/>
                              <a:gd name="T50" fmla="*/ 4662 w 41756"/>
                              <a:gd name="T51" fmla="*/ 7905 h 41756"/>
                              <a:gd name="T52" fmla="*/ 2027 w 41756"/>
                              <a:gd name="T53" fmla="*/ 11756 h 41756"/>
                              <a:gd name="T54" fmla="*/ 608 w 41756"/>
                              <a:gd name="T55" fmla="*/ 16013 h 41756"/>
                              <a:gd name="T56" fmla="*/ 0 w 41756"/>
                              <a:gd name="T57" fmla="*/ 20878 h 4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756" h="41756">
                                <a:moveTo>
                                  <a:pt x="0" y="20878"/>
                                </a:moveTo>
                                <a:lnTo>
                                  <a:pt x="608" y="25743"/>
                                </a:lnTo>
                                <a:lnTo>
                                  <a:pt x="2027" y="30000"/>
                                </a:lnTo>
                                <a:lnTo>
                                  <a:pt x="4662" y="33851"/>
                                </a:lnTo>
                                <a:lnTo>
                                  <a:pt x="7905" y="37094"/>
                                </a:lnTo>
                                <a:lnTo>
                                  <a:pt x="11757" y="39729"/>
                                </a:lnTo>
                                <a:lnTo>
                                  <a:pt x="16013" y="41148"/>
                                </a:lnTo>
                                <a:lnTo>
                                  <a:pt x="20878" y="41756"/>
                                </a:lnTo>
                                <a:lnTo>
                                  <a:pt x="25743" y="41148"/>
                                </a:lnTo>
                                <a:lnTo>
                                  <a:pt x="30000" y="39729"/>
                                </a:lnTo>
                                <a:lnTo>
                                  <a:pt x="33851" y="37094"/>
                                </a:lnTo>
                                <a:lnTo>
                                  <a:pt x="37094" y="33851"/>
                                </a:lnTo>
                                <a:lnTo>
                                  <a:pt x="39729" y="30000"/>
                                </a:lnTo>
                                <a:lnTo>
                                  <a:pt x="41148" y="25743"/>
                                </a:lnTo>
                                <a:lnTo>
                                  <a:pt x="41756" y="20878"/>
                                </a:lnTo>
                                <a:lnTo>
                                  <a:pt x="41148" y="16013"/>
                                </a:lnTo>
                                <a:lnTo>
                                  <a:pt x="39729" y="11756"/>
                                </a:lnTo>
                                <a:lnTo>
                                  <a:pt x="37094" y="7905"/>
                                </a:lnTo>
                                <a:lnTo>
                                  <a:pt x="33851" y="4662"/>
                                </a:lnTo>
                                <a:lnTo>
                                  <a:pt x="30000" y="2027"/>
                                </a:lnTo>
                                <a:lnTo>
                                  <a:pt x="25743" y="608"/>
                                </a:lnTo>
                                <a:lnTo>
                                  <a:pt x="20878" y="0"/>
                                </a:lnTo>
                                <a:lnTo>
                                  <a:pt x="16013" y="608"/>
                                </a:lnTo>
                                <a:lnTo>
                                  <a:pt x="11757" y="2027"/>
                                </a:lnTo>
                                <a:lnTo>
                                  <a:pt x="7905" y="4662"/>
                                </a:lnTo>
                                <a:lnTo>
                                  <a:pt x="4662" y="7905"/>
                                </a:lnTo>
                                <a:lnTo>
                                  <a:pt x="2027" y="11756"/>
                                </a:lnTo>
                                <a:lnTo>
                                  <a:pt x="608" y="16013"/>
                                </a:lnTo>
                                <a:lnTo>
                                  <a:pt x="0" y="2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orma livre 35"/>
                        <wps:cNvSpPr>
                          <a:spLocks/>
                        </wps:cNvSpPr>
                        <wps:spPr bwMode="auto">
                          <a:xfrm>
                            <a:off x="1117129" y="1101820"/>
                            <a:ext cx="332" cy="334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824 h 33445"/>
                              <a:gd name="T2" fmla="*/ 608 w 33243"/>
                              <a:gd name="T3" fmla="*/ 21283 h 33445"/>
                              <a:gd name="T4" fmla="*/ 2230 w 33243"/>
                              <a:gd name="T5" fmla="*/ 25135 h 33445"/>
                              <a:gd name="T6" fmla="*/ 4865 w 33243"/>
                              <a:gd name="T7" fmla="*/ 28581 h 33445"/>
                              <a:gd name="T8" fmla="*/ 8311 w 33243"/>
                              <a:gd name="T9" fmla="*/ 31216 h 33445"/>
                              <a:gd name="T10" fmla="*/ 12162 w 33243"/>
                              <a:gd name="T11" fmla="*/ 32837 h 33445"/>
                              <a:gd name="T12" fmla="*/ 16622 w 33243"/>
                              <a:gd name="T13" fmla="*/ 33445 h 33445"/>
                              <a:gd name="T14" fmla="*/ 21081 w 33243"/>
                              <a:gd name="T15" fmla="*/ 32837 h 33445"/>
                              <a:gd name="T16" fmla="*/ 25135 w 33243"/>
                              <a:gd name="T17" fmla="*/ 31216 h 33445"/>
                              <a:gd name="T18" fmla="*/ 28378 w 33243"/>
                              <a:gd name="T19" fmla="*/ 28581 h 33445"/>
                              <a:gd name="T20" fmla="*/ 31014 w 33243"/>
                              <a:gd name="T21" fmla="*/ 25135 h 33445"/>
                              <a:gd name="T22" fmla="*/ 32635 w 33243"/>
                              <a:gd name="T23" fmla="*/ 21283 h 33445"/>
                              <a:gd name="T24" fmla="*/ 33243 w 33243"/>
                              <a:gd name="T25" fmla="*/ 16824 h 33445"/>
                              <a:gd name="T26" fmla="*/ 32635 w 33243"/>
                              <a:gd name="T27" fmla="*/ 12364 h 33445"/>
                              <a:gd name="T28" fmla="*/ 31014 w 33243"/>
                              <a:gd name="T29" fmla="*/ 8310 h 33445"/>
                              <a:gd name="T30" fmla="*/ 28378 w 33243"/>
                              <a:gd name="T31" fmla="*/ 4864 h 33445"/>
                              <a:gd name="T32" fmla="*/ 25135 w 33243"/>
                              <a:gd name="T33" fmla="*/ 2229 h 33445"/>
                              <a:gd name="T34" fmla="*/ 21081 w 33243"/>
                              <a:gd name="T35" fmla="*/ 608 h 33445"/>
                              <a:gd name="T36" fmla="*/ 16622 w 33243"/>
                              <a:gd name="T37" fmla="*/ 0 h 33445"/>
                              <a:gd name="T38" fmla="*/ 12162 w 33243"/>
                              <a:gd name="T39" fmla="*/ 608 h 33445"/>
                              <a:gd name="T40" fmla="*/ 8311 w 33243"/>
                              <a:gd name="T41" fmla="*/ 2229 h 33445"/>
                              <a:gd name="T42" fmla="*/ 4865 w 33243"/>
                              <a:gd name="T43" fmla="*/ 4864 h 33445"/>
                              <a:gd name="T44" fmla="*/ 2230 w 33243"/>
                              <a:gd name="T45" fmla="*/ 8310 h 33445"/>
                              <a:gd name="T46" fmla="*/ 608 w 33243"/>
                              <a:gd name="T47" fmla="*/ 12364 h 33445"/>
                              <a:gd name="T48" fmla="*/ 0 w 33243"/>
                              <a:gd name="T49" fmla="*/ 16824 h 33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445">
                                <a:moveTo>
                                  <a:pt x="0" y="16824"/>
                                </a:moveTo>
                                <a:lnTo>
                                  <a:pt x="608" y="21283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581"/>
                                </a:lnTo>
                                <a:lnTo>
                                  <a:pt x="8311" y="31216"/>
                                </a:lnTo>
                                <a:lnTo>
                                  <a:pt x="12162" y="32837"/>
                                </a:lnTo>
                                <a:lnTo>
                                  <a:pt x="16622" y="33445"/>
                                </a:lnTo>
                                <a:lnTo>
                                  <a:pt x="21081" y="32837"/>
                                </a:lnTo>
                                <a:lnTo>
                                  <a:pt x="25135" y="31216"/>
                                </a:lnTo>
                                <a:lnTo>
                                  <a:pt x="28378" y="28581"/>
                                </a:lnTo>
                                <a:lnTo>
                                  <a:pt x="31014" y="25135"/>
                                </a:lnTo>
                                <a:lnTo>
                                  <a:pt x="32635" y="21283"/>
                                </a:lnTo>
                                <a:lnTo>
                                  <a:pt x="33243" y="16824"/>
                                </a:lnTo>
                                <a:lnTo>
                                  <a:pt x="32635" y="12364"/>
                                </a:lnTo>
                                <a:lnTo>
                                  <a:pt x="31014" y="8310"/>
                                </a:lnTo>
                                <a:lnTo>
                                  <a:pt x="28378" y="4864"/>
                                </a:lnTo>
                                <a:lnTo>
                                  <a:pt x="25135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2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4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4"/>
                                </a:lnTo>
                                <a:lnTo>
                                  <a:pt x="0" y="1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orma livre 36"/>
                        <wps:cNvSpPr>
                          <a:spLocks/>
                        </wps:cNvSpPr>
                        <wps:spPr bwMode="auto">
                          <a:xfrm>
                            <a:off x="1118033" y="1101731"/>
                            <a:ext cx="332" cy="332"/>
                          </a:xfrm>
                          <a:custGeom>
                            <a:avLst/>
                            <a:gdLst>
                              <a:gd name="T0" fmla="*/ 0 w 33243"/>
                              <a:gd name="T1" fmla="*/ 16621 h 33243"/>
                              <a:gd name="T2" fmla="*/ 608 w 33243"/>
                              <a:gd name="T3" fmla="*/ 21081 h 33243"/>
                              <a:gd name="T4" fmla="*/ 2230 w 33243"/>
                              <a:gd name="T5" fmla="*/ 25135 h 33243"/>
                              <a:gd name="T6" fmla="*/ 4865 w 33243"/>
                              <a:gd name="T7" fmla="*/ 28378 h 33243"/>
                              <a:gd name="T8" fmla="*/ 8108 w 33243"/>
                              <a:gd name="T9" fmla="*/ 31013 h 33243"/>
                              <a:gd name="T10" fmla="*/ 12162 w 33243"/>
                              <a:gd name="T11" fmla="*/ 32635 h 33243"/>
                              <a:gd name="T12" fmla="*/ 16621 w 33243"/>
                              <a:gd name="T13" fmla="*/ 33243 h 33243"/>
                              <a:gd name="T14" fmla="*/ 21081 w 33243"/>
                              <a:gd name="T15" fmla="*/ 32635 h 33243"/>
                              <a:gd name="T16" fmla="*/ 24932 w 33243"/>
                              <a:gd name="T17" fmla="*/ 31013 h 33243"/>
                              <a:gd name="T18" fmla="*/ 28378 w 33243"/>
                              <a:gd name="T19" fmla="*/ 28378 h 33243"/>
                              <a:gd name="T20" fmla="*/ 31013 w 33243"/>
                              <a:gd name="T21" fmla="*/ 25135 h 33243"/>
                              <a:gd name="T22" fmla="*/ 32635 w 33243"/>
                              <a:gd name="T23" fmla="*/ 21081 h 33243"/>
                              <a:gd name="T24" fmla="*/ 33243 w 33243"/>
                              <a:gd name="T25" fmla="*/ 16621 h 33243"/>
                              <a:gd name="T26" fmla="*/ 32635 w 33243"/>
                              <a:gd name="T27" fmla="*/ 12162 h 33243"/>
                              <a:gd name="T28" fmla="*/ 31013 w 33243"/>
                              <a:gd name="T29" fmla="*/ 8311 h 33243"/>
                              <a:gd name="T30" fmla="*/ 28378 w 33243"/>
                              <a:gd name="T31" fmla="*/ 4865 h 33243"/>
                              <a:gd name="T32" fmla="*/ 24932 w 33243"/>
                              <a:gd name="T33" fmla="*/ 2229 h 33243"/>
                              <a:gd name="T34" fmla="*/ 21081 w 33243"/>
                              <a:gd name="T35" fmla="*/ 608 h 33243"/>
                              <a:gd name="T36" fmla="*/ 16621 w 33243"/>
                              <a:gd name="T37" fmla="*/ 0 h 33243"/>
                              <a:gd name="T38" fmla="*/ 12162 w 33243"/>
                              <a:gd name="T39" fmla="*/ 608 h 33243"/>
                              <a:gd name="T40" fmla="*/ 8108 w 33243"/>
                              <a:gd name="T41" fmla="*/ 2229 h 33243"/>
                              <a:gd name="T42" fmla="*/ 4865 w 33243"/>
                              <a:gd name="T43" fmla="*/ 4865 h 33243"/>
                              <a:gd name="T44" fmla="*/ 2230 w 33243"/>
                              <a:gd name="T45" fmla="*/ 8311 h 33243"/>
                              <a:gd name="T46" fmla="*/ 608 w 33243"/>
                              <a:gd name="T47" fmla="*/ 12162 h 33243"/>
                              <a:gd name="T48" fmla="*/ 0 w 33243"/>
                              <a:gd name="T49" fmla="*/ 16621 h 33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243" h="33243">
                                <a:moveTo>
                                  <a:pt x="0" y="16621"/>
                                </a:moveTo>
                                <a:lnTo>
                                  <a:pt x="608" y="21081"/>
                                </a:lnTo>
                                <a:lnTo>
                                  <a:pt x="2230" y="25135"/>
                                </a:lnTo>
                                <a:lnTo>
                                  <a:pt x="4865" y="28378"/>
                                </a:lnTo>
                                <a:lnTo>
                                  <a:pt x="8108" y="31013"/>
                                </a:lnTo>
                                <a:lnTo>
                                  <a:pt x="12162" y="32635"/>
                                </a:lnTo>
                                <a:lnTo>
                                  <a:pt x="16621" y="33243"/>
                                </a:lnTo>
                                <a:lnTo>
                                  <a:pt x="21081" y="32635"/>
                                </a:lnTo>
                                <a:lnTo>
                                  <a:pt x="24932" y="31013"/>
                                </a:lnTo>
                                <a:lnTo>
                                  <a:pt x="28378" y="28378"/>
                                </a:lnTo>
                                <a:lnTo>
                                  <a:pt x="31013" y="25135"/>
                                </a:lnTo>
                                <a:lnTo>
                                  <a:pt x="32635" y="21081"/>
                                </a:lnTo>
                                <a:lnTo>
                                  <a:pt x="33243" y="16621"/>
                                </a:lnTo>
                                <a:lnTo>
                                  <a:pt x="32635" y="12162"/>
                                </a:lnTo>
                                <a:lnTo>
                                  <a:pt x="31013" y="8311"/>
                                </a:lnTo>
                                <a:lnTo>
                                  <a:pt x="28378" y="4865"/>
                                </a:lnTo>
                                <a:lnTo>
                                  <a:pt x="24932" y="2229"/>
                                </a:lnTo>
                                <a:lnTo>
                                  <a:pt x="21081" y="608"/>
                                </a:lnTo>
                                <a:lnTo>
                                  <a:pt x="16621" y="0"/>
                                </a:lnTo>
                                <a:lnTo>
                                  <a:pt x="12162" y="608"/>
                                </a:lnTo>
                                <a:lnTo>
                                  <a:pt x="8108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1"/>
                                </a:lnTo>
                                <a:lnTo>
                                  <a:pt x="608" y="12162"/>
                                </a:lnTo>
                                <a:lnTo>
                                  <a:pt x="0" y="16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orma livre 37"/>
                        <wps:cNvSpPr>
                          <a:spLocks/>
                        </wps:cNvSpPr>
                        <wps:spPr bwMode="auto">
                          <a:xfrm>
                            <a:off x="1116168" y="1101244"/>
                            <a:ext cx="207" cy="207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676"/>
                              <a:gd name="T2" fmla="*/ 608 w 20676"/>
                              <a:gd name="T3" fmla="*/ 13581 h 20676"/>
                              <a:gd name="T4" fmla="*/ 2027 w 20676"/>
                              <a:gd name="T5" fmla="*/ 16419 h 20676"/>
                              <a:gd name="T6" fmla="*/ 4257 w 20676"/>
                              <a:gd name="T7" fmla="*/ 18649 h 20676"/>
                              <a:gd name="T8" fmla="*/ 7095 w 20676"/>
                              <a:gd name="T9" fmla="*/ 20068 h 20676"/>
                              <a:gd name="T10" fmla="*/ 10338 w 20676"/>
                              <a:gd name="T11" fmla="*/ 20676 h 20676"/>
                              <a:gd name="T12" fmla="*/ 13581 w 20676"/>
                              <a:gd name="T13" fmla="*/ 20068 h 20676"/>
                              <a:gd name="T14" fmla="*/ 16419 w 20676"/>
                              <a:gd name="T15" fmla="*/ 18649 h 20676"/>
                              <a:gd name="T16" fmla="*/ 18649 w 20676"/>
                              <a:gd name="T17" fmla="*/ 16419 h 20676"/>
                              <a:gd name="T18" fmla="*/ 20068 w 20676"/>
                              <a:gd name="T19" fmla="*/ 13581 h 20676"/>
                              <a:gd name="T20" fmla="*/ 20676 w 20676"/>
                              <a:gd name="T21" fmla="*/ 10338 h 20676"/>
                              <a:gd name="T22" fmla="*/ 20068 w 20676"/>
                              <a:gd name="T23" fmla="*/ 7095 h 20676"/>
                              <a:gd name="T24" fmla="*/ 18649 w 20676"/>
                              <a:gd name="T25" fmla="*/ 4257 h 20676"/>
                              <a:gd name="T26" fmla="*/ 16419 w 20676"/>
                              <a:gd name="T27" fmla="*/ 2027 h 20676"/>
                              <a:gd name="T28" fmla="*/ 13581 w 20676"/>
                              <a:gd name="T29" fmla="*/ 608 h 20676"/>
                              <a:gd name="T30" fmla="*/ 10338 w 20676"/>
                              <a:gd name="T31" fmla="*/ 0 h 20676"/>
                              <a:gd name="T32" fmla="*/ 7095 w 20676"/>
                              <a:gd name="T33" fmla="*/ 608 h 20676"/>
                              <a:gd name="T34" fmla="*/ 4257 w 20676"/>
                              <a:gd name="T35" fmla="*/ 2027 h 20676"/>
                              <a:gd name="T36" fmla="*/ 2027 w 20676"/>
                              <a:gd name="T37" fmla="*/ 4257 h 20676"/>
                              <a:gd name="T38" fmla="*/ 608 w 20676"/>
                              <a:gd name="T39" fmla="*/ 7095 h 20676"/>
                              <a:gd name="T40" fmla="*/ 0 w 20676"/>
                              <a:gd name="T41" fmla="*/ 10338 h 20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676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9"/>
                                </a:lnTo>
                                <a:lnTo>
                                  <a:pt x="7095" y="20068"/>
                                </a:lnTo>
                                <a:lnTo>
                                  <a:pt x="10338" y="20676"/>
                                </a:lnTo>
                                <a:lnTo>
                                  <a:pt x="13581" y="20068"/>
                                </a:lnTo>
                                <a:lnTo>
                                  <a:pt x="16419" y="18649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a livre 38"/>
                        <wps:cNvSpPr>
                          <a:spLocks/>
                        </wps:cNvSpPr>
                        <wps:spPr bwMode="auto">
                          <a:xfrm>
                            <a:off x="1116071" y="1102428"/>
                            <a:ext cx="259" cy="259"/>
                          </a:xfrm>
                          <a:custGeom>
                            <a:avLst/>
                            <a:gdLst>
                              <a:gd name="T0" fmla="*/ 0 w 25946"/>
                              <a:gd name="T1" fmla="*/ 12973 h 25946"/>
                              <a:gd name="T2" fmla="*/ 406 w 25946"/>
                              <a:gd name="T3" fmla="*/ 16419 h 25946"/>
                              <a:gd name="T4" fmla="*/ 1825 w 25946"/>
                              <a:gd name="T5" fmla="*/ 19662 h 25946"/>
                              <a:gd name="T6" fmla="*/ 3852 w 25946"/>
                              <a:gd name="T7" fmla="*/ 22297 h 25946"/>
                              <a:gd name="T8" fmla="*/ 6487 w 25946"/>
                              <a:gd name="T9" fmla="*/ 24122 h 25946"/>
                              <a:gd name="T10" fmla="*/ 9527 w 25946"/>
                              <a:gd name="T11" fmla="*/ 25541 h 25946"/>
                              <a:gd name="T12" fmla="*/ 12973 w 25946"/>
                              <a:gd name="T13" fmla="*/ 25946 h 25946"/>
                              <a:gd name="T14" fmla="*/ 16419 w 25946"/>
                              <a:gd name="T15" fmla="*/ 25541 h 25946"/>
                              <a:gd name="T16" fmla="*/ 19662 w 25946"/>
                              <a:gd name="T17" fmla="*/ 24122 h 25946"/>
                              <a:gd name="T18" fmla="*/ 22095 w 25946"/>
                              <a:gd name="T19" fmla="*/ 22297 h 25946"/>
                              <a:gd name="T20" fmla="*/ 24122 w 25946"/>
                              <a:gd name="T21" fmla="*/ 19662 h 25946"/>
                              <a:gd name="T22" fmla="*/ 25541 w 25946"/>
                              <a:gd name="T23" fmla="*/ 16419 h 25946"/>
                              <a:gd name="T24" fmla="*/ 25946 w 25946"/>
                              <a:gd name="T25" fmla="*/ 12973 h 25946"/>
                              <a:gd name="T26" fmla="*/ 25541 w 25946"/>
                              <a:gd name="T27" fmla="*/ 9527 h 25946"/>
                              <a:gd name="T28" fmla="*/ 24122 w 25946"/>
                              <a:gd name="T29" fmla="*/ 6487 h 25946"/>
                              <a:gd name="T30" fmla="*/ 22095 w 25946"/>
                              <a:gd name="T31" fmla="*/ 3852 h 25946"/>
                              <a:gd name="T32" fmla="*/ 19662 w 25946"/>
                              <a:gd name="T33" fmla="*/ 1825 h 25946"/>
                              <a:gd name="T34" fmla="*/ 16419 w 25946"/>
                              <a:gd name="T35" fmla="*/ 406 h 25946"/>
                              <a:gd name="T36" fmla="*/ 12973 w 25946"/>
                              <a:gd name="T37" fmla="*/ 0 h 25946"/>
                              <a:gd name="T38" fmla="*/ 9527 w 25946"/>
                              <a:gd name="T39" fmla="*/ 406 h 25946"/>
                              <a:gd name="T40" fmla="*/ 6487 w 25946"/>
                              <a:gd name="T41" fmla="*/ 1825 h 25946"/>
                              <a:gd name="T42" fmla="*/ 3852 w 25946"/>
                              <a:gd name="T43" fmla="*/ 3852 h 25946"/>
                              <a:gd name="T44" fmla="*/ 1825 w 25946"/>
                              <a:gd name="T45" fmla="*/ 6487 h 25946"/>
                              <a:gd name="T46" fmla="*/ 406 w 25946"/>
                              <a:gd name="T47" fmla="*/ 9527 h 25946"/>
                              <a:gd name="T48" fmla="*/ 0 w 25946"/>
                              <a:gd name="T49" fmla="*/ 12973 h 25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46" h="25946">
                                <a:moveTo>
                                  <a:pt x="0" y="12973"/>
                                </a:moveTo>
                                <a:lnTo>
                                  <a:pt x="406" y="16419"/>
                                </a:lnTo>
                                <a:lnTo>
                                  <a:pt x="1825" y="19662"/>
                                </a:lnTo>
                                <a:lnTo>
                                  <a:pt x="3852" y="22297"/>
                                </a:lnTo>
                                <a:lnTo>
                                  <a:pt x="6487" y="24122"/>
                                </a:lnTo>
                                <a:lnTo>
                                  <a:pt x="9527" y="25541"/>
                                </a:lnTo>
                                <a:lnTo>
                                  <a:pt x="12973" y="25946"/>
                                </a:lnTo>
                                <a:lnTo>
                                  <a:pt x="16419" y="25541"/>
                                </a:lnTo>
                                <a:lnTo>
                                  <a:pt x="19662" y="24122"/>
                                </a:lnTo>
                                <a:lnTo>
                                  <a:pt x="22095" y="22297"/>
                                </a:lnTo>
                                <a:lnTo>
                                  <a:pt x="24122" y="19662"/>
                                </a:lnTo>
                                <a:lnTo>
                                  <a:pt x="25541" y="16419"/>
                                </a:lnTo>
                                <a:lnTo>
                                  <a:pt x="25946" y="12973"/>
                                </a:lnTo>
                                <a:lnTo>
                                  <a:pt x="25541" y="9527"/>
                                </a:lnTo>
                                <a:lnTo>
                                  <a:pt x="24122" y="6487"/>
                                </a:lnTo>
                                <a:lnTo>
                                  <a:pt x="22095" y="3852"/>
                                </a:lnTo>
                                <a:lnTo>
                                  <a:pt x="19662" y="1825"/>
                                </a:lnTo>
                                <a:lnTo>
                                  <a:pt x="16419" y="406"/>
                                </a:lnTo>
                                <a:lnTo>
                                  <a:pt x="12973" y="0"/>
                                </a:lnTo>
                                <a:lnTo>
                                  <a:pt x="9527" y="406"/>
                                </a:lnTo>
                                <a:lnTo>
                                  <a:pt x="6487" y="1825"/>
                                </a:lnTo>
                                <a:lnTo>
                                  <a:pt x="3852" y="3852"/>
                                </a:lnTo>
                                <a:lnTo>
                                  <a:pt x="1825" y="6487"/>
                                </a:lnTo>
                                <a:lnTo>
                                  <a:pt x="406" y="9527"/>
                                </a:lnTo>
                                <a:lnTo>
                                  <a:pt x="0" y="12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orma livre 39"/>
                        <wps:cNvSpPr>
                          <a:spLocks/>
                        </wps:cNvSpPr>
                        <wps:spPr bwMode="auto">
                          <a:xfrm>
                            <a:off x="1115852" y="1102493"/>
                            <a:ext cx="182" cy="180"/>
                          </a:xfrm>
                          <a:custGeom>
                            <a:avLst/>
                            <a:gdLst>
                              <a:gd name="T0" fmla="*/ 0 w 18243"/>
                              <a:gd name="T1" fmla="*/ 8919 h 18040"/>
                              <a:gd name="T2" fmla="*/ 405 w 18243"/>
                              <a:gd name="T3" fmla="*/ 11756 h 18040"/>
                              <a:gd name="T4" fmla="*/ 1824 w 18243"/>
                              <a:gd name="T5" fmla="*/ 14392 h 18040"/>
                              <a:gd name="T6" fmla="*/ 3648 w 18243"/>
                              <a:gd name="T7" fmla="*/ 16216 h 18040"/>
                              <a:gd name="T8" fmla="*/ 6284 w 18243"/>
                              <a:gd name="T9" fmla="*/ 17635 h 18040"/>
                              <a:gd name="T10" fmla="*/ 9121 w 18243"/>
                              <a:gd name="T11" fmla="*/ 18040 h 18040"/>
                              <a:gd name="T12" fmla="*/ 11959 w 18243"/>
                              <a:gd name="T13" fmla="*/ 17635 h 18040"/>
                              <a:gd name="T14" fmla="*/ 14392 w 18243"/>
                              <a:gd name="T15" fmla="*/ 16216 h 18040"/>
                              <a:gd name="T16" fmla="*/ 16419 w 18243"/>
                              <a:gd name="T17" fmla="*/ 14392 h 18040"/>
                              <a:gd name="T18" fmla="*/ 17837 w 18243"/>
                              <a:gd name="T19" fmla="*/ 11756 h 18040"/>
                              <a:gd name="T20" fmla="*/ 18243 w 18243"/>
                              <a:gd name="T21" fmla="*/ 8919 h 18040"/>
                              <a:gd name="T22" fmla="*/ 17837 w 18243"/>
                              <a:gd name="T23" fmla="*/ 6081 h 18040"/>
                              <a:gd name="T24" fmla="*/ 16419 w 18243"/>
                              <a:gd name="T25" fmla="*/ 3648 h 18040"/>
                              <a:gd name="T26" fmla="*/ 14392 w 18243"/>
                              <a:gd name="T27" fmla="*/ 1824 h 18040"/>
                              <a:gd name="T28" fmla="*/ 11959 w 18243"/>
                              <a:gd name="T29" fmla="*/ 405 h 18040"/>
                              <a:gd name="T30" fmla="*/ 9121 w 18243"/>
                              <a:gd name="T31" fmla="*/ 0 h 18040"/>
                              <a:gd name="T32" fmla="*/ 6284 w 18243"/>
                              <a:gd name="T33" fmla="*/ 405 h 18040"/>
                              <a:gd name="T34" fmla="*/ 3648 w 18243"/>
                              <a:gd name="T35" fmla="*/ 1824 h 18040"/>
                              <a:gd name="T36" fmla="*/ 1824 w 18243"/>
                              <a:gd name="T37" fmla="*/ 3648 h 18040"/>
                              <a:gd name="T38" fmla="*/ 405 w 18243"/>
                              <a:gd name="T39" fmla="*/ 6081 h 18040"/>
                              <a:gd name="T40" fmla="*/ 0 w 18243"/>
                              <a:gd name="T41" fmla="*/ 8919 h 18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040">
                                <a:moveTo>
                                  <a:pt x="0" y="8919"/>
                                </a:moveTo>
                                <a:lnTo>
                                  <a:pt x="405" y="11756"/>
                                </a:lnTo>
                                <a:lnTo>
                                  <a:pt x="1824" y="14392"/>
                                </a:lnTo>
                                <a:lnTo>
                                  <a:pt x="3648" y="16216"/>
                                </a:lnTo>
                                <a:lnTo>
                                  <a:pt x="6284" y="17635"/>
                                </a:lnTo>
                                <a:lnTo>
                                  <a:pt x="9121" y="18040"/>
                                </a:lnTo>
                                <a:lnTo>
                                  <a:pt x="11959" y="17635"/>
                                </a:lnTo>
                                <a:lnTo>
                                  <a:pt x="14392" y="16216"/>
                                </a:lnTo>
                                <a:lnTo>
                                  <a:pt x="16419" y="14392"/>
                                </a:lnTo>
                                <a:lnTo>
                                  <a:pt x="17837" y="11756"/>
                                </a:lnTo>
                                <a:lnTo>
                                  <a:pt x="18243" y="8919"/>
                                </a:lnTo>
                                <a:lnTo>
                                  <a:pt x="17837" y="6081"/>
                                </a:lnTo>
                                <a:lnTo>
                                  <a:pt x="16419" y="3648"/>
                                </a:lnTo>
                                <a:lnTo>
                                  <a:pt x="14392" y="1824"/>
                                </a:lnTo>
                                <a:lnTo>
                                  <a:pt x="11959" y="405"/>
                                </a:lnTo>
                                <a:lnTo>
                                  <a:pt x="9121" y="0"/>
                                </a:lnTo>
                                <a:lnTo>
                                  <a:pt x="6284" y="405"/>
                                </a:lnTo>
                                <a:lnTo>
                                  <a:pt x="3648" y="1824"/>
                                </a:lnTo>
                                <a:lnTo>
                                  <a:pt x="1824" y="3648"/>
                                </a:lnTo>
                                <a:lnTo>
                                  <a:pt x="405" y="6081"/>
                                </a:lnTo>
                                <a:lnTo>
                                  <a:pt x="0" y="8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orma livre 40"/>
                        <wps:cNvSpPr>
                          <a:spLocks/>
                        </wps:cNvSpPr>
                        <wps:spPr bwMode="auto">
                          <a:xfrm>
                            <a:off x="1115775" y="1100792"/>
                            <a:ext cx="340" cy="341"/>
                          </a:xfrm>
                          <a:custGeom>
                            <a:avLst/>
                            <a:gdLst>
                              <a:gd name="T0" fmla="*/ 0 w 34054"/>
                              <a:gd name="T1" fmla="*/ 17027 h 34054"/>
                              <a:gd name="T2" fmla="*/ 608 w 34054"/>
                              <a:gd name="T3" fmla="*/ 21689 h 34054"/>
                              <a:gd name="T4" fmla="*/ 2230 w 34054"/>
                              <a:gd name="T5" fmla="*/ 25743 h 34054"/>
                              <a:gd name="T6" fmla="*/ 4865 w 34054"/>
                              <a:gd name="T7" fmla="*/ 29189 h 34054"/>
                              <a:gd name="T8" fmla="*/ 8311 w 34054"/>
                              <a:gd name="T9" fmla="*/ 31824 h 34054"/>
                              <a:gd name="T10" fmla="*/ 12365 w 34054"/>
                              <a:gd name="T11" fmla="*/ 33446 h 34054"/>
                              <a:gd name="T12" fmla="*/ 17027 w 34054"/>
                              <a:gd name="T13" fmla="*/ 34054 h 34054"/>
                              <a:gd name="T14" fmla="*/ 21689 w 34054"/>
                              <a:gd name="T15" fmla="*/ 33446 h 34054"/>
                              <a:gd name="T16" fmla="*/ 25743 w 34054"/>
                              <a:gd name="T17" fmla="*/ 31824 h 34054"/>
                              <a:gd name="T18" fmla="*/ 29189 w 34054"/>
                              <a:gd name="T19" fmla="*/ 29189 h 34054"/>
                              <a:gd name="T20" fmla="*/ 31824 w 34054"/>
                              <a:gd name="T21" fmla="*/ 25743 h 34054"/>
                              <a:gd name="T22" fmla="*/ 33446 w 34054"/>
                              <a:gd name="T23" fmla="*/ 21689 h 34054"/>
                              <a:gd name="T24" fmla="*/ 34054 w 34054"/>
                              <a:gd name="T25" fmla="*/ 17027 h 34054"/>
                              <a:gd name="T26" fmla="*/ 33446 w 34054"/>
                              <a:gd name="T27" fmla="*/ 12365 h 34054"/>
                              <a:gd name="T28" fmla="*/ 31824 w 34054"/>
                              <a:gd name="T29" fmla="*/ 8310 h 34054"/>
                              <a:gd name="T30" fmla="*/ 29189 w 34054"/>
                              <a:gd name="T31" fmla="*/ 4865 h 34054"/>
                              <a:gd name="T32" fmla="*/ 25743 w 34054"/>
                              <a:gd name="T33" fmla="*/ 2229 h 34054"/>
                              <a:gd name="T34" fmla="*/ 21689 w 34054"/>
                              <a:gd name="T35" fmla="*/ 608 h 34054"/>
                              <a:gd name="T36" fmla="*/ 17027 w 34054"/>
                              <a:gd name="T37" fmla="*/ 0 h 34054"/>
                              <a:gd name="T38" fmla="*/ 12365 w 34054"/>
                              <a:gd name="T39" fmla="*/ 608 h 34054"/>
                              <a:gd name="T40" fmla="*/ 8311 w 34054"/>
                              <a:gd name="T41" fmla="*/ 2229 h 34054"/>
                              <a:gd name="T42" fmla="*/ 4865 w 34054"/>
                              <a:gd name="T43" fmla="*/ 4865 h 34054"/>
                              <a:gd name="T44" fmla="*/ 2230 w 34054"/>
                              <a:gd name="T45" fmla="*/ 8310 h 34054"/>
                              <a:gd name="T46" fmla="*/ 608 w 34054"/>
                              <a:gd name="T47" fmla="*/ 12365 h 34054"/>
                              <a:gd name="T48" fmla="*/ 0 w 34054"/>
                              <a:gd name="T49" fmla="*/ 17027 h 34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054" h="34054">
                                <a:moveTo>
                                  <a:pt x="0" y="17027"/>
                                </a:moveTo>
                                <a:lnTo>
                                  <a:pt x="608" y="21689"/>
                                </a:lnTo>
                                <a:lnTo>
                                  <a:pt x="2230" y="25743"/>
                                </a:lnTo>
                                <a:lnTo>
                                  <a:pt x="4865" y="29189"/>
                                </a:lnTo>
                                <a:lnTo>
                                  <a:pt x="8311" y="31824"/>
                                </a:lnTo>
                                <a:lnTo>
                                  <a:pt x="12365" y="33446"/>
                                </a:lnTo>
                                <a:lnTo>
                                  <a:pt x="17027" y="34054"/>
                                </a:lnTo>
                                <a:lnTo>
                                  <a:pt x="21689" y="33446"/>
                                </a:lnTo>
                                <a:lnTo>
                                  <a:pt x="25743" y="31824"/>
                                </a:lnTo>
                                <a:lnTo>
                                  <a:pt x="29189" y="29189"/>
                                </a:lnTo>
                                <a:lnTo>
                                  <a:pt x="31824" y="25743"/>
                                </a:lnTo>
                                <a:lnTo>
                                  <a:pt x="33446" y="21689"/>
                                </a:lnTo>
                                <a:lnTo>
                                  <a:pt x="34054" y="17027"/>
                                </a:lnTo>
                                <a:lnTo>
                                  <a:pt x="33446" y="12365"/>
                                </a:lnTo>
                                <a:lnTo>
                                  <a:pt x="31824" y="8310"/>
                                </a:lnTo>
                                <a:lnTo>
                                  <a:pt x="29189" y="4865"/>
                                </a:lnTo>
                                <a:lnTo>
                                  <a:pt x="25743" y="2229"/>
                                </a:lnTo>
                                <a:lnTo>
                                  <a:pt x="21689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365" y="608"/>
                                </a:lnTo>
                                <a:lnTo>
                                  <a:pt x="8311" y="2229"/>
                                </a:lnTo>
                                <a:lnTo>
                                  <a:pt x="4865" y="4865"/>
                                </a:lnTo>
                                <a:lnTo>
                                  <a:pt x="2230" y="8310"/>
                                </a:lnTo>
                                <a:lnTo>
                                  <a:pt x="608" y="12365"/>
                                </a:lnTo>
                                <a:lnTo>
                                  <a:pt x="0" y="17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orma livre 41"/>
                        <wps:cNvSpPr>
                          <a:spLocks/>
                        </wps:cNvSpPr>
                        <wps:spPr bwMode="auto">
                          <a:xfrm>
                            <a:off x="1116310" y="1100081"/>
                            <a:ext cx="166" cy="166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622"/>
                              <a:gd name="T2" fmla="*/ 406 w 16622"/>
                              <a:gd name="T3" fmla="*/ 10946 h 16622"/>
                              <a:gd name="T4" fmla="*/ 1622 w 16622"/>
                              <a:gd name="T5" fmla="*/ 13176 h 16622"/>
                              <a:gd name="T6" fmla="*/ 3446 w 16622"/>
                              <a:gd name="T7" fmla="*/ 15000 h 16622"/>
                              <a:gd name="T8" fmla="*/ 5676 w 16622"/>
                              <a:gd name="T9" fmla="*/ 16216 h 16622"/>
                              <a:gd name="T10" fmla="*/ 8311 w 16622"/>
                              <a:gd name="T11" fmla="*/ 16622 h 16622"/>
                              <a:gd name="T12" fmla="*/ 10946 w 16622"/>
                              <a:gd name="T13" fmla="*/ 16216 h 16622"/>
                              <a:gd name="T14" fmla="*/ 13176 w 16622"/>
                              <a:gd name="T15" fmla="*/ 15000 h 16622"/>
                              <a:gd name="T16" fmla="*/ 15000 w 16622"/>
                              <a:gd name="T17" fmla="*/ 13176 h 16622"/>
                              <a:gd name="T18" fmla="*/ 16216 w 16622"/>
                              <a:gd name="T19" fmla="*/ 10946 h 16622"/>
                              <a:gd name="T20" fmla="*/ 16622 w 16622"/>
                              <a:gd name="T21" fmla="*/ 8311 h 16622"/>
                              <a:gd name="T22" fmla="*/ 16216 w 16622"/>
                              <a:gd name="T23" fmla="*/ 5676 h 16622"/>
                              <a:gd name="T24" fmla="*/ 15000 w 16622"/>
                              <a:gd name="T25" fmla="*/ 3446 h 16622"/>
                              <a:gd name="T26" fmla="*/ 13176 w 16622"/>
                              <a:gd name="T27" fmla="*/ 1622 h 16622"/>
                              <a:gd name="T28" fmla="*/ 10946 w 16622"/>
                              <a:gd name="T29" fmla="*/ 406 h 16622"/>
                              <a:gd name="T30" fmla="*/ 8311 w 16622"/>
                              <a:gd name="T31" fmla="*/ 0 h 16622"/>
                              <a:gd name="T32" fmla="*/ 5676 w 16622"/>
                              <a:gd name="T33" fmla="*/ 406 h 16622"/>
                              <a:gd name="T34" fmla="*/ 3446 w 16622"/>
                              <a:gd name="T35" fmla="*/ 1622 h 16622"/>
                              <a:gd name="T36" fmla="*/ 1622 w 16622"/>
                              <a:gd name="T37" fmla="*/ 3446 h 16622"/>
                              <a:gd name="T38" fmla="*/ 406 w 16622"/>
                              <a:gd name="T39" fmla="*/ 5676 h 16622"/>
                              <a:gd name="T40" fmla="*/ 0 w 16622"/>
                              <a:gd name="T41" fmla="*/ 8311 h 16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622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176"/>
                                </a:lnTo>
                                <a:lnTo>
                                  <a:pt x="3446" y="15000"/>
                                </a:lnTo>
                                <a:lnTo>
                                  <a:pt x="5676" y="16216"/>
                                </a:lnTo>
                                <a:lnTo>
                                  <a:pt x="8311" y="16622"/>
                                </a:lnTo>
                                <a:lnTo>
                                  <a:pt x="10946" y="16216"/>
                                </a:lnTo>
                                <a:lnTo>
                                  <a:pt x="13176" y="15000"/>
                                </a:lnTo>
                                <a:lnTo>
                                  <a:pt x="15000" y="13176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6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orma livre 42"/>
                        <wps:cNvSpPr>
                          <a:spLocks/>
                        </wps:cNvSpPr>
                        <wps:spPr bwMode="auto">
                          <a:xfrm>
                            <a:off x="1116573" y="1099436"/>
                            <a:ext cx="167" cy="168"/>
                          </a:xfrm>
                          <a:custGeom>
                            <a:avLst/>
                            <a:gdLst>
                              <a:gd name="T0" fmla="*/ 0 w 16622"/>
                              <a:gd name="T1" fmla="*/ 8311 h 16824"/>
                              <a:gd name="T2" fmla="*/ 406 w 16622"/>
                              <a:gd name="T3" fmla="*/ 10946 h 16824"/>
                              <a:gd name="T4" fmla="*/ 1622 w 16622"/>
                              <a:gd name="T5" fmla="*/ 13378 h 16824"/>
                              <a:gd name="T6" fmla="*/ 3446 w 16622"/>
                              <a:gd name="T7" fmla="*/ 15203 h 16824"/>
                              <a:gd name="T8" fmla="*/ 5676 w 16622"/>
                              <a:gd name="T9" fmla="*/ 16419 h 16824"/>
                              <a:gd name="T10" fmla="*/ 8311 w 16622"/>
                              <a:gd name="T11" fmla="*/ 16824 h 16824"/>
                              <a:gd name="T12" fmla="*/ 10946 w 16622"/>
                              <a:gd name="T13" fmla="*/ 16419 h 16824"/>
                              <a:gd name="T14" fmla="*/ 13176 w 16622"/>
                              <a:gd name="T15" fmla="*/ 15203 h 16824"/>
                              <a:gd name="T16" fmla="*/ 15000 w 16622"/>
                              <a:gd name="T17" fmla="*/ 13378 h 16824"/>
                              <a:gd name="T18" fmla="*/ 16216 w 16622"/>
                              <a:gd name="T19" fmla="*/ 10946 h 16824"/>
                              <a:gd name="T20" fmla="*/ 16622 w 16622"/>
                              <a:gd name="T21" fmla="*/ 8311 h 16824"/>
                              <a:gd name="T22" fmla="*/ 16216 w 16622"/>
                              <a:gd name="T23" fmla="*/ 5676 h 16824"/>
                              <a:gd name="T24" fmla="*/ 15000 w 16622"/>
                              <a:gd name="T25" fmla="*/ 3446 h 16824"/>
                              <a:gd name="T26" fmla="*/ 13176 w 16622"/>
                              <a:gd name="T27" fmla="*/ 1622 h 16824"/>
                              <a:gd name="T28" fmla="*/ 10946 w 16622"/>
                              <a:gd name="T29" fmla="*/ 405 h 16824"/>
                              <a:gd name="T30" fmla="*/ 8311 w 16622"/>
                              <a:gd name="T31" fmla="*/ 0 h 16824"/>
                              <a:gd name="T32" fmla="*/ 5676 w 16622"/>
                              <a:gd name="T33" fmla="*/ 405 h 16824"/>
                              <a:gd name="T34" fmla="*/ 3446 w 16622"/>
                              <a:gd name="T35" fmla="*/ 1622 h 16824"/>
                              <a:gd name="T36" fmla="*/ 1622 w 16622"/>
                              <a:gd name="T37" fmla="*/ 3446 h 16824"/>
                              <a:gd name="T38" fmla="*/ 406 w 16622"/>
                              <a:gd name="T39" fmla="*/ 5676 h 16824"/>
                              <a:gd name="T40" fmla="*/ 0 w 16622"/>
                              <a:gd name="T41" fmla="*/ 8311 h 16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622" h="16824">
                                <a:moveTo>
                                  <a:pt x="0" y="8311"/>
                                </a:moveTo>
                                <a:lnTo>
                                  <a:pt x="406" y="10946"/>
                                </a:lnTo>
                                <a:lnTo>
                                  <a:pt x="1622" y="13378"/>
                                </a:lnTo>
                                <a:lnTo>
                                  <a:pt x="3446" y="15203"/>
                                </a:lnTo>
                                <a:lnTo>
                                  <a:pt x="5676" y="16419"/>
                                </a:lnTo>
                                <a:lnTo>
                                  <a:pt x="8311" y="16824"/>
                                </a:lnTo>
                                <a:lnTo>
                                  <a:pt x="10946" y="16419"/>
                                </a:lnTo>
                                <a:lnTo>
                                  <a:pt x="13176" y="15203"/>
                                </a:lnTo>
                                <a:lnTo>
                                  <a:pt x="15000" y="13378"/>
                                </a:lnTo>
                                <a:lnTo>
                                  <a:pt x="16216" y="10946"/>
                                </a:lnTo>
                                <a:lnTo>
                                  <a:pt x="16622" y="8311"/>
                                </a:lnTo>
                                <a:lnTo>
                                  <a:pt x="16216" y="5676"/>
                                </a:lnTo>
                                <a:lnTo>
                                  <a:pt x="15000" y="3446"/>
                                </a:lnTo>
                                <a:lnTo>
                                  <a:pt x="13176" y="1622"/>
                                </a:lnTo>
                                <a:lnTo>
                                  <a:pt x="10946" y="405"/>
                                </a:lnTo>
                                <a:lnTo>
                                  <a:pt x="8311" y="0"/>
                                </a:lnTo>
                                <a:lnTo>
                                  <a:pt x="5676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orma livre 43"/>
                        <wps:cNvSpPr>
                          <a:spLocks/>
                        </wps:cNvSpPr>
                        <wps:spPr bwMode="auto">
                          <a:xfrm>
                            <a:off x="1115852" y="1100143"/>
                            <a:ext cx="196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4 h 19662"/>
                              <a:gd name="T28" fmla="*/ 12770 w 19662"/>
                              <a:gd name="T29" fmla="*/ 405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5 h 19662"/>
                              <a:gd name="T34" fmla="*/ 4054 w 19662"/>
                              <a:gd name="T35" fmla="*/ 1824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vre 44"/>
                        <wps:cNvSpPr>
                          <a:spLocks/>
                        </wps:cNvSpPr>
                        <wps:spPr bwMode="auto">
                          <a:xfrm>
                            <a:off x="1116393" y="1099247"/>
                            <a:ext cx="197" cy="195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29 h 19459"/>
                              <a:gd name="T2" fmla="*/ 405 w 19662"/>
                              <a:gd name="T3" fmla="*/ 12770 h 19459"/>
                              <a:gd name="T4" fmla="*/ 1824 w 19662"/>
                              <a:gd name="T5" fmla="*/ 15608 h 19459"/>
                              <a:gd name="T6" fmla="*/ 4054 w 19662"/>
                              <a:gd name="T7" fmla="*/ 17635 h 19459"/>
                              <a:gd name="T8" fmla="*/ 6689 w 19662"/>
                              <a:gd name="T9" fmla="*/ 19054 h 19459"/>
                              <a:gd name="T10" fmla="*/ 9730 w 19662"/>
                              <a:gd name="T11" fmla="*/ 19459 h 19459"/>
                              <a:gd name="T12" fmla="*/ 12770 w 19662"/>
                              <a:gd name="T13" fmla="*/ 19054 h 19459"/>
                              <a:gd name="T14" fmla="*/ 15608 w 19662"/>
                              <a:gd name="T15" fmla="*/ 17635 h 19459"/>
                              <a:gd name="T16" fmla="*/ 17838 w 19662"/>
                              <a:gd name="T17" fmla="*/ 15608 h 19459"/>
                              <a:gd name="T18" fmla="*/ 19054 w 19662"/>
                              <a:gd name="T19" fmla="*/ 12770 h 19459"/>
                              <a:gd name="T20" fmla="*/ 19662 w 19662"/>
                              <a:gd name="T21" fmla="*/ 9729 h 19459"/>
                              <a:gd name="T22" fmla="*/ 19054 w 19662"/>
                              <a:gd name="T23" fmla="*/ 6689 h 19459"/>
                              <a:gd name="T24" fmla="*/ 17838 w 19662"/>
                              <a:gd name="T25" fmla="*/ 3851 h 19459"/>
                              <a:gd name="T26" fmla="*/ 15608 w 19662"/>
                              <a:gd name="T27" fmla="*/ 1824 h 19459"/>
                              <a:gd name="T28" fmla="*/ 12770 w 19662"/>
                              <a:gd name="T29" fmla="*/ 405 h 19459"/>
                              <a:gd name="T30" fmla="*/ 9730 w 19662"/>
                              <a:gd name="T31" fmla="*/ 0 h 19459"/>
                              <a:gd name="T32" fmla="*/ 6689 w 19662"/>
                              <a:gd name="T33" fmla="*/ 405 h 19459"/>
                              <a:gd name="T34" fmla="*/ 4054 w 19662"/>
                              <a:gd name="T35" fmla="*/ 1824 h 19459"/>
                              <a:gd name="T36" fmla="*/ 1824 w 19662"/>
                              <a:gd name="T37" fmla="*/ 3851 h 19459"/>
                              <a:gd name="T38" fmla="*/ 405 w 19662"/>
                              <a:gd name="T39" fmla="*/ 6689 h 19459"/>
                              <a:gd name="T40" fmla="*/ 0 w 19662"/>
                              <a:gd name="T41" fmla="*/ 9729 h 19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459">
                                <a:moveTo>
                                  <a:pt x="0" y="9729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635"/>
                                </a:lnTo>
                                <a:lnTo>
                                  <a:pt x="6689" y="19054"/>
                                </a:lnTo>
                                <a:lnTo>
                                  <a:pt x="9730" y="19459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635"/>
                                </a:lnTo>
                                <a:lnTo>
                                  <a:pt x="17838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29"/>
                                </a:lnTo>
                                <a:lnTo>
                                  <a:pt x="19054" y="6689"/>
                                </a:lnTo>
                                <a:lnTo>
                                  <a:pt x="17838" y="3851"/>
                                </a:lnTo>
                                <a:lnTo>
                                  <a:pt x="15608" y="1824"/>
                                </a:lnTo>
                                <a:lnTo>
                                  <a:pt x="12770" y="405"/>
                                </a:lnTo>
                                <a:lnTo>
                                  <a:pt x="9730" y="0"/>
                                </a:lnTo>
                                <a:lnTo>
                                  <a:pt x="6689" y="405"/>
                                </a:lnTo>
                                <a:lnTo>
                                  <a:pt x="4054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vre 45"/>
                        <wps:cNvSpPr>
                          <a:spLocks/>
                        </wps:cNvSpPr>
                        <wps:spPr bwMode="auto">
                          <a:xfrm>
                            <a:off x="1115730" y="1100591"/>
                            <a:ext cx="197" cy="197"/>
                          </a:xfrm>
                          <a:custGeom>
                            <a:avLst/>
                            <a:gdLst>
                              <a:gd name="T0" fmla="*/ 0 w 19662"/>
                              <a:gd name="T1" fmla="*/ 9730 h 19662"/>
                              <a:gd name="T2" fmla="*/ 405 w 19662"/>
                              <a:gd name="T3" fmla="*/ 12770 h 19662"/>
                              <a:gd name="T4" fmla="*/ 1824 w 19662"/>
                              <a:gd name="T5" fmla="*/ 15608 h 19662"/>
                              <a:gd name="T6" fmla="*/ 4054 w 19662"/>
                              <a:gd name="T7" fmla="*/ 17838 h 19662"/>
                              <a:gd name="T8" fmla="*/ 6689 w 19662"/>
                              <a:gd name="T9" fmla="*/ 19054 h 19662"/>
                              <a:gd name="T10" fmla="*/ 9729 w 19662"/>
                              <a:gd name="T11" fmla="*/ 19662 h 19662"/>
                              <a:gd name="T12" fmla="*/ 12770 w 19662"/>
                              <a:gd name="T13" fmla="*/ 19054 h 19662"/>
                              <a:gd name="T14" fmla="*/ 15608 w 19662"/>
                              <a:gd name="T15" fmla="*/ 17838 h 19662"/>
                              <a:gd name="T16" fmla="*/ 17837 w 19662"/>
                              <a:gd name="T17" fmla="*/ 15608 h 19662"/>
                              <a:gd name="T18" fmla="*/ 19054 w 19662"/>
                              <a:gd name="T19" fmla="*/ 12770 h 19662"/>
                              <a:gd name="T20" fmla="*/ 19662 w 19662"/>
                              <a:gd name="T21" fmla="*/ 9730 h 19662"/>
                              <a:gd name="T22" fmla="*/ 19054 w 19662"/>
                              <a:gd name="T23" fmla="*/ 6689 h 19662"/>
                              <a:gd name="T24" fmla="*/ 17837 w 19662"/>
                              <a:gd name="T25" fmla="*/ 4054 h 19662"/>
                              <a:gd name="T26" fmla="*/ 15608 w 19662"/>
                              <a:gd name="T27" fmla="*/ 1825 h 19662"/>
                              <a:gd name="T28" fmla="*/ 12770 w 19662"/>
                              <a:gd name="T29" fmla="*/ 406 h 19662"/>
                              <a:gd name="T30" fmla="*/ 9729 w 19662"/>
                              <a:gd name="T31" fmla="*/ 0 h 19662"/>
                              <a:gd name="T32" fmla="*/ 6689 w 19662"/>
                              <a:gd name="T33" fmla="*/ 406 h 19662"/>
                              <a:gd name="T34" fmla="*/ 4054 w 19662"/>
                              <a:gd name="T35" fmla="*/ 1825 h 19662"/>
                              <a:gd name="T36" fmla="*/ 1824 w 19662"/>
                              <a:gd name="T37" fmla="*/ 4054 h 19662"/>
                              <a:gd name="T38" fmla="*/ 405 w 19662"/>
                              <a:gd name="T39" fmla="*/ 6689 h 19662"/>
                              <a:gd name="T40" fmla="*/ 0 w 19662"/>
                              <a:gd name="T41" fmla="*/ 9730 h 19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62" h="19662">
                                <a:moveTo>
                                  <a:pt x="0" y="9730"/>
                                </a:moveTo>
                                <a:lnTo>
                                  <a:pt x="405" y="12770"/>
                                </a:lnTo>
                                <a:lnTo>
                                  <a:pt x="1824" y="15608"/>
                                </a:lnTo>
                                <a:lnTo>
                                  <a:pt x="4054" y="17838"/>
                                </a:lnTo>
                                <a:lnTo>
                                  <a:pt x="6689" y="19054"/>
                                </a:lnTo>
                                <a:lnTo>
                                  <a:pt x="9729" y="19662"/>
                                </a:lnTo>
                                <a:lnTo>
                                  <a:pt x="12770" y="19054"/>
                                </a:lnTo>
                                <a:lnTo>
                                  <a:pt x="15608" y="17838"/>
                                </a:lnTo>
                                <a:lnTo>
                                  <a:pt x="17837" y="15608"/>
                                </a:lnTo>
                                <a:lnTo>
                                  <a:pt x="19054" y="12770"/>
                                </a:lnTo>
                                <a:lnTo>
                                  <a:pt x="19662" y="9730"/>
                                </a:lnTo>
                                <a:lnTo>
                                  <a:pt x="19054" y="6689"/>
                                </a:lnTo>
                                <a:lnTo>
                                  <a:pt x="17837" y="4054"/>
                                </a:lnTo>
                                <a:lnTo>
                                  <a:pt x="15608" y="1825"/>
                                </a:lnTo>
                                <a:lnTo>
                                  <a:pt x="12770" y="406"/>
                                </a:lnTo>
                                <a:lnTo>
                                  <a:pt x="9729" y="0"/>
                                </a:lnTo>
                                <a:lnTo>
                                  <a:pt x="6689" y="406"/>
                                </a:lnTo>
                                <a:lnTo>
                                  <a:pt x="4054" y="1825"/>
                                </a:lnTo>
                                <a:lnTo>
                                  <a:pt x="1824" y="4054"/>
                                </a:lnTo>
                                <a:lnTo>
                                  <a:pt x="405" y="6689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vre 46"/>
                        <wps:cNvSpPr>
                          <a:spLocks/>
                        </wps:cNvSpPr>
                        <wps:spPr bwMode="auto">
                          <a:xfrm>
                            <a:off x="1116393" y="1099825"/>
                            <a:ext cx="255" cy="256"/>
                          </a:xfrm>
                          <a:custGeom>
                            <a:avLst/>
                            <a:gdLst>
                              <a:gd name="T0" fmla="*/ 0 w 25540"/>
                              <a:gd name="T1" fmla="*/ 12770 h 25540"/>
                              <a:gd name="T2" fmla="*/ 405 w 25540"/>
                              <a:gd name="T3" fmla="*/ 16216 h 25540"/>
                              <a:gd name="T4" fmla="*/ 1824 w 25540"/>
                              <a:gd name="T5" fmla="*/ 19257 h 25540"/>
                              <a:gd name="T6" fmla="*/ 3649 w 25540"/>
                              <a:gd name="T7" fmla="*/ 21892 h 25540"/>
                              <a:gd name="T8" fmla="*/ 6284 w 25540"/>
                              <a:gd name="T9" fmla="*/ 23716 h 25540"/>
                              <a:gd name="T10" fmla="*/ 9324 w 25540"/>
                              <a:gd name="T11" fmla="*/ 25135 h 25540"/>
                              <a:gd name="T12" fmla="*/ 12770 w 25540"/>
                              <a:gd name="T13" fmla="*/ 25540 h 25540"/>
                              <a:gd name="T14" fmla="*/ 16013 w 25540"/>
                              <a:gd name="T15" fmla="*/ 25135 h 25540"/>
                              <a:gd name="T16" fmla="*/ 19054 w 25540"/>
                              <a:gd name="T17" fmla="*/ 23716 h 25540"/>
                              <a:gd name="T18" fmla="*/ 21689 w 25540"/>
                              <a:gd name="T19" fmla="*/ 21892 h 25540"/>
                              <a:gd name="T20" fmla="*/ 23716 w 25540"/>
                              <a:gd name="T21" fmla="*/ 19257 h 25540"/>
                              <a:gd name="T22" fmla="*/ 25135 w 25540"/>
                              <a:gd name="T23" fmla="*/ 16216 h 25540"/>
                              <a:gd name="T24" fmla="*/ 25540 w 25540"/>
                              <a:gd name="T25" fmla="*/ 12770 h 25540"/>
                              <a:gd name="T26" fmla="*/ 25135 w 25540"/>
                              <a:gd name="T27" fmla="*/ 9527 h 25540"/>
                              <a:gd name="T28" fmla="*/ 23716 w 25540"/>
                              <a:gd name="T29" fmla="*/ 6486 h 25540"/>
                              <a:gd name="T30" fmla="*/ 21689 w 25540"/>
                              <a:gd name="T31" fmla="*/ 3851 h 25540"/>
                              <a:gd name="T32" fmla="*/ 19054 w 25540"/>
                              <a:gd name="T33" fmla="*/ 1824 h 25540"/>
                              <a:gd name="T34" fmla="*/ 16013 w 25540"/>
                              <a:gd name="T35" fmla="*/ 405 h 25540"/>
                              <a:gd name="T36" fmla="*/ 12770 w 25540"/>
                              <a:gd name="T37" fmla="*/ 0 h 25540"/>
                              <a:gd name="T38" fmla="*/ 9324 w 25540"/>
                              <a:gd name="T39" fmla="*/ 405 h 25540"/>
                              <a:gd name="T40" fmla="*/ 6284 w 25540"/>
                              <a:gd name="T41" fmla="*/ 1824 h 25540"/>
                              <a:gd name="T42" fmla="*/ 3649 w 25540"/>
                              <a:gd name="T43" fmla="*/ 3851 h 25540"/>
                              <a:gd name="T44" fmla="*/ 1824 w 25540"/>
                              <a:gd name="T45" fmla="*/ 6486 h 25540"/>
                              <a:gd name="T46" fmla="*/ 405 w 25540"/>
                              <a:gd name="T47" fmla="*/ 9527 h 25540"/>
                              <a:gd name="T48" fmla="*/ 0 w 25540"/>
                              <a:gd name="T49" fmla="*/ 12770 h 25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540" h="25540">
                                <a:moveTo>
                                  <a:pt x="0" y="12770"/>
                                </a:moveTo>
                                <a:lnTo>
                                  <a:pt x="405" y="16216"/>
                                </a:lnTo>
                                <a:lnTo>
                                  <a:pt x="1824" y="19257"/>
                                </a:lnTo>
                                <a:lnTo>
                                  <a:pt x="3649" y="21892"/>
                                </a:lnTo>
                                <a:lnTo>
                                  <a:pt x="6284" y="23716"/>
                                </a:lnTo>
                                <a:lnTo>
                                  <a:pt x="9324" y="25135"/>
                                </a:lnTo>
                                <a:lnTo>
                                  <a:pt x="12770" y="25540"/>
                                </a:lnTo>
                                <a:lnTo>
                                  <a:pt x="16013" y="25135"/>
                                </a:lnTo>
                                <a:lnTo>
                                  <a:pt x="19054" y="23716"/>
                                </a:lnTo>
                                <a:lnTo>
                                  <a:pt x="21689" y="21892"/>
                                </a:lnTo>
                                <a:lnTo>
                                  <a:pt x="23716" y="19257"/>
                                </a:lnTo>
                                <a:lnTo>
                                  <a:pt x="25135" y="16216"/>
                                </a:lnTo>
                                <a:lnTo>
                                  <a:pt x="25540" y="12770"/>
                                </a:lnTo>
                                <a:lnTo>
                                  <a:pt x="25135" y="9527"/>
                                </a:lnTo>
                                <a:lnTo>
                                  <a:pt x="23716" y="6486"/>
                                </a:lnTo>
                                <a:lnTo>
                                  <a:pt x="21689" y="3851"/>
                                </a:lnTo>
                                <a:lnTo>
                                  <a:pt x="19054" y="1824"/>
                                </a:lnTo>
                                <a:lnTo>
                                  <a:pt x="16013" y="405"/>
                                </a:lnTo>
                                <a:lnTo>
                                  <a:pt x="12770" y="0"/>
                                </a:lnTo>
                                <a:lnTo>
                                  <a:pt x="9324" y="405"/>
                                </a:lnTo>
                                <a:lnTo>
                                  <a:pt x="6284" y="1824"/>
                                </a:lnTo>
                                <a:lnTo>
                                  <a:pt x="3649" y="3851"/>
                                </a:lnTo>
                                <a:lnTo>
                                  <a:pt x="1824" y="6486"/>
                                </a:lnTo>
                                <a:lnTo>
                                  <a:pt x="405" y="9527"/>
                                </a:lnTo>
                                <a:lnTo>
                                  <a:pt x="0" y="1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vre 47"/>
                        <wps:cNvSpPr>
                          <a:spLocks/>
                        </wps:cNvSpPr>
                        <wps:spPr bwMode="auto">
                          <a:xfrm>
                            <a:off x="1116227" y="1099466"/>
                            <a:ext cx="352" cy="351"/>
                          </a:xfrm>
                          <a:custGeom>
                            <a:avLst/>
                            <a:gdLst>
                              <a:gd name="T0" fmla="*/ 0 w 35270"/>
                              <a:gd name="T1" fmla="*/ 17432 h 35067"/>
                              <a:gd name="T2" fmla="*/ 406 w 35270"/>
                              <a:gd name="T3" fmla="*/ 21486 h 35067"/>
                              <a:gd name="T4" fmla="*/ 1825 w 35270"/>
                              <a:gd name="T5" fmla="*/ 25135 h 35067"/>
                              <a:gd name="T6" fmla="*/ 3852 w 35270"/>
                              <a:gd name="T7" fmla="*/ 28378 h 35067"/>
                              <a:gd name="T8" fmla="*/ 6690 w 35270"/>
                              <a:gd name="T9" fmla="*/ 31216 h 35067"/>
                              <a:gd name="T10" fmla="*/ 9933 w 35270"/>
                              <a:gd name="T11" fmla="*/ 33243 h 35067"/>
                              <a:gd name="T12" fmla="*/ 13581 w 35270"/>
                              <a:gd name="T13" fmla="*/ 34662 h 35067"/>
                              <a:gd name="T14" fmla="*/ 17635 w 35270"/>
                              <a:gd name="T15" fmla="*/ 35067 h 35067"/>
                              <a:gd name="T16" fmla="*/ 21689 w 35270"/>
                              <a:gd name="T17" fmla="*/ 34662 h 35067"/>
                              <a:gd name="T18" fmla="*/ 25338 w 35270"/>
                              <a:gd name="T19" fmla="*/ 33243 h 35067"/>
                              <a:gd name="T20" fmla="*/ 28581 w 35270"/>
                              <a:gd name="T21" fmla="*/ 31216 h 35067"/>
                              <a:gd name="T22" fmla="*/ 31419 w 35270"/>
                              <a:gd name="T23" fmla="*/ 28378 h 35067"/>
                              <a:gd name="T24" fmla="*/ 33446 w 35270"/>
                              <a:gd name="T25" fmla="*/ 25135 h 35067"/>
                              <a:gd name="T26" fmla="*/ 34865 w 35270"/>
                              <a:gd name="T27" fmla="*/ 21486 h 35067"/>
                              <a:gd name="T28" fmla="*/ 35270 w 35270"/>
                              <a:gd name="T29" fmla="*/ 17432 h 35067"/>
                              <a:gd name="T30" fmla="*/ 34865 w 35270"/>
                              <a:gd name="T31" fmla="*/ 13378 h 35067"/>
                              <a:gd name="T32" fmla="*/ 33446 w 35270"/>
                              <a:gd name="T33" fmla="*/ 9729 h 35067"/>
                              <a:gd name="T34" fmla="*/ 31419 w 35270"/>
                              <a:gd name="T35" fmla="*/ 6486 h 35067"/>
                              <a:gd name="T36" fmla="*/ 28581 w 35270"/>
                              <a:gd name="T37" fmla="*/ 3851 h 35067"/>
                              <a:gd name="T38" fmla="*/ 25338 w 35270"/>
                              <a:gd name="T39" fmla="*/ 1824 h 35067"/>
                              <a:gd name="T40" fmla="*/ 21689 w 35270"/>
                              <a:gd name="T41" fmla="*/ 405 h 35067"/>
                              <a:gd name="T42" fmla="*/ 17635 w 35270"/>
                              <a:gd name="T43" fmla="*/ 0 h 35067"/>
                              <a:gd name="T44" fmla="*/ 13581 w 35270"/>
                              <a:gd name="T45" fmla="*/ 405 h 35067"/>
                              <a:gd name="T46" fmla="*/ 9933 w 35270"/>
                              <a:gd name="T47" fmla="*/ 1824 h 35067"/>
                              <a:gd name="T48" fmla="*/ 6690 w 35270"/>
                              <a:gd name="T49" fmla="*/ 3851 h 35067"/>
                              <a:gd name="T50" fmla="*/ 3852 w 35270"/>
                              <a:gd name="T51" fmla="*/ 6486 h 35067"/>
                              <a:gd name="T52" fmla="*/ 1825 w 35270"/>
                              <a:gd name="T53" fmla="*/ 9729 h 35067"/>
                              <a:gd name="T54" fmla="*/ 406 w 35270"/>
                              <a:gd name="T55" fmla="*/ 13378 h 35067"/>
                              <a:gd name="T56" fmla="*/ 0 w 35270"/>
                              <a:gd name="T57" fmla="*/ 17432 h 35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270" h="35067">
                                <a:moveTo>
                                  <a:pt x="0" y="17432"/>
                                </a:moveTo>
                                <a:lnTo>
                                  <a:pt x="406" y="21486"/>
                                </a:lnTo>
                                <a:lnTo>
                                  <a:pt x="1825" y="25135"/>
                                </a:lnTo>
                                <a:lnTo>
                                  <a:pt x="3852" y="28378"/>
                                </a:lnTo>
                                <a:lnTo>
                                  <a:pt x="6690" y="31216"/>
                                </a:lnTo>
                                <a:lnTo>
                                  <a:pt x="9933" y="33243"/>
                                </a:lnTo>
                                <a:lnTo>
                                  <a:pt x="13581" y="34662"/>
                                </a:lnTo>
                                <a:lnTo>
                                  <a:pt x="17635" y="35067"/>
                                </a:lnTo>
                                <a:lnTo>
                                  <a:pt x="21689" y="34662"/>
                                </a:lnTo>
                                <a:lnTo>
                                  <a:pt x="25338" y="33243"/>
                                </a:lnTo>
                                <a:lnTo>
                                  <a:pt x="28581" y="31216"/>
                                </a:lnTo>
                                <a:lnTo>
                                  <a:pt x="31419" y="28378"/>
                                </a:lnTo>
                                <a:lnTo>
                                  <a:pt x="33446" y="25135"/>
                                </a:lnTo>
                                <a:lnTo>
                                  <a:pt x="34865" y="21486"/>
                                </a:lnTo>
                                <a:lnTo>
                                  <a:pt x="35270" y="17432"/>
                                </a:lnTo>
                                <a:lnTo>
                                  <a:pt x="34865" y="13378"/>
                                </a:lnTo>
                                <a:lnTo>
                                  <a:pt x="33446" y="9729"/>
                                </a:lnTo>
                                <a:lnTo>
                                  <a:pt x="31419" y="6486"/>
                                </a:lnTo>
                                <a:lnTo>
                                  <a:pt x="28581" y="3851"/>
                                </a:lnTo>
                                <a:lnTo>
                                  <a:pt x="25338" y="1824"/>
                                </a:lnTo>
                                <a:lnTo>
                                  <a:pt x="21689" y="405"/>
                                </a:lnTo>
                                <a:lnTo>
                                  <a:pt x="17635" y="0"/>
                                </a:lnTo>
                                <a:lnTo>
                                  <a:pt x="13581" y="405"/>
                                </a:lnTo>
                                <a:lnTo>
                                  <a:pt x="9933" y="1824"/>
                                </a:lnTo>
                                <a:lnTo>
                                  <a:pt x="6690" y="3851"/>
                                </a:lnTo>
                                <a:lnTo>
                                  <a:pt x="3852" y="6486"/>
                                </a:lnTo>
                                <a:lnTo>
                                  <a:pt x="1825" y="9729"/>
                                </a:lnTo>
                                <a:lnTo>
                                  <a:pt x="406" y="13378"/>
                                </a:lnTo>
                                <a:lnTo>
                                  <a:pt x="0" y="1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vre 48"/>
                        <wps:cNvSpPr>
                          <a:spLocks/>
                        </wps:cNvSpPr>
                        <wps:spPr bwMode="auto">
                          <a:xfrm>
                            <a:off x="1117056" y="1100064"/>
                            <a:ext cx="204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7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7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7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7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7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orma livre 49"/>
                        <wps:cNvSpPr>
                          <a:spLocks/>
                        </wps:cNvSpPr>
                        <wps:spPr bwMode="auto">
                          <a:xfrm>
                            <a:off x="1116892" y="1100251"/>
                            <a:ext cx="206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a livre 50"/>
                        <wps:cNvSpPr>
                          <a:spLocks/>
                        </wps:cNvSpPr>
                        <wps:spPr bwMode="auto">
                          <a:xfrm>
                            <a:off x="1117133" y="1100293"/>
                            <a:ext cx="205" cy="205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6 w 20473"/>
                              <a:gd name="T7" fmla="*/ 18446 h 20473"/>
                              <a:gd name="T8" fmla="*/ 7094 w 20473"/>
                              <a:gd name="T9" fmla="*/ 19865 h 20473"/>
                              <a:gd name="T10" fmla="*/ 10337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8 w 20473"/>
                              <a:gd name="T15" fmla="*/ 18446 h 20473"/>
                              <a:gd name="T16" fmla="*/ 18445 w 20473"/>
                              <a:gd name="T17" fmla="*/ 16216 h 20473"/>
                              <a:gd name="T18" fmla="*/ 19864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4 w 20473"/>
                              <a:gd name="T23" fmla="*/ 6892 h 20473"/>
                              <a:gd name="T24" fmla="*/ 18445 w 20473"/>
                              <a:gd name="T25" fmla="*/ 4054 h 20473"/>
                              <a:gd name="T26" fmla="*/ 16418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7 w 20473"/>
                              <a:gd name="T31" fmla="*/ 0 h 20473"/>
                              <a:gd name="T32" fmla="*/ 7094 w 20473"/>
                              <a:gd name="T33" fmla="*/ 608 h 20473"/>
                              <a:gd name="T34" fmla="*/ 4256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8" y="18446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4" y="6892"/>
                                </a:lnTo>
                                <a:lnTo>
                                  <a:pt x="18445" y="4054"/>
                                </a:lnTo>
                                <a:lnTo>
                                  <a:pt x="16418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a livre 51"/>
                        <wps:cNvSpPr>
                          <a:spLocks/>
                        </wps:cNvSpPr>
                        <wps:spPr bwMode="auto">
                          <a:xfrm>
                            <a:off x="1117240" y="1100727"/>
                            <a:ext cx="207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7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8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8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7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a livre 52"/>
                        <wps:cNvSpPr>
                          <a:spLocks/>
                        </wps:cNvSpPr>
                        <wps:spPr bwMode="auto">
                          <a:xfrm>
                            <a:off x="1117603" y="1101485"/>
                            <a:ext cx="205" cy="207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7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7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vre 53"/>
                        <wps:cNvSpPr>
                          <a:spLocks/>
                        </wps:cNvSpPr>
                        <wps:spPr bwMode="auto">
                          <a:xfrm>
                            <a:off x="1117860" y="1102012"/>
                            <a:ext cx="207" cy="205"/>
                          </a:xfrm>
                          <a:custGeom>
                            <a:avLst/>
                            <a:gdLst>
                              <a:gd name="T0" fmla="*/ 0 w 20676"/>
                              <a:gd name="T1" fmla="*/ 10338 h 20473"/>
                              <a:gd name="T2" fmla="*/ 608 w 20676"/>
                              <a:gd name="T3" fmla="*/ 13581 h 20473"/>
                              <a:gd name="T4" fmla="*/ 2027 w 20676"/>
                              <a:gd name="T5" fmla="*/ 16419 h 20473"/>
                              <a:gd name="T6" fmla="*/ 4257 w 20676"/>
                              <a:gd name="T7" fmla="*/ 18446 h 20473"/>
                              <a:gd name="T8" fmla="*/ 7095 w 20676"/>
                              <a:gd name="T9" fmla="*/ 19865 h 20473"/>
                              <a:gd name="T10" fmla="*/ 10338 w 20676"/>
                              <a:gd name="T11" fmla="*/ 20473 h 20473"/>
                              <a:gd name="T12" fmla="*/ 13581 w 20676"/>
                              <a:gd name="T13" fmla="*/ 19865 h 20473"/>
                              <a:gd name="T14" fmla="*/ 16419 w 20676"/>
                              <a:gd name="T15" fmla="*/ 18446 h 20473"/>
                              <a:gd name="T16" fmla="*/ 18649 w 20676"/>
                              <a:gd name="T17" fmla="*/ 16419 h 20473"/>
                              <a:gd name="T18" fmla="*/ 20068 w 20676"/>
                              <a:gd name="T19" fmla="*/ 13581 h 20473"/>
                              <a:gd name="T20" fmla="*/ 20676 w 20676"/>
                              <a:gd name="T21" fmla="*/ 10338 h 20473"/>
                              <a:gd name="T22" fmla="*/ 20068 w 20676"/>
                              <a:gd name="T23" fmla="*/ 7095 h 20473"/>
                              <a:gd name="T24" fmla="*/ 18649 w 20676"/>
                              <a:gd name="T25" fmla="*/ 4257 h 20473"/>
                              <a:gd name="T26" fmla="*/ 16419 w 20676"/>
                              <a:gd name="T27" fmla="*/ 2027 h 20473"/>
                              <a:gd name="T28" fmla="*/ 13581 w 20676"/>
                              <a:gd name="T29" fmla="*/ 608 h 20473"/>
                              <a:gd name="T30" fmla="*/ 10338 w 20676"/>
                              <a:gd name="T31" fmla="*/ 0 h 20473"/>
                              <a:gd name="T32" fmla="*/ 7095 w 20676"/>
                              <a:gd name="T33" fmla="*/ 608 h 20473"/>
                              <a:gd name="T34" fmla="*/ 4257 w 20676"/>
                              <a:gd name="T35" fmla="*/ 2027 h 20473"/>
                              <a:gd name="T36" fmla="*/ 2027 w 20676"/>
                              <a:gd name="T37" fmla="*/ 4257 h 20473"/>
                              <a:gd name="T38" fmla="*/ 608 w 20676"/>
                              <a:gd name="T39" fmla="*/ 7095 h 20473"/>
                              <a:gd name="T40" fmla="*/ 0 w 20676"/>
                              <a:gd name="T41" fmla="*/ 10338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6" h="20473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9" y="16419"/>
                                </a:lnTo>
                                <a:lnTo>
                                  <a:pt x="20068" y="13581"/>
                                </a:lnTo>
                                <a:lnTo>
                                  <a:pt x="20676" y="10338"/>
                                </a:lnTo>
                                <a:lnTo>
                                  <a:pt x="20068" y="7095"/>
                                </a:lnTo>
                                <a:lnTo>
                                  <a:pt x="18649" y="4257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7"/>
                                </a:lnTo>
                                <a:lnTo>
                                  <a:pt x="608" y="7095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vre 54"/>
                        <wps:cNvSpPr>
                          <a:spLocks/>
                        </wps:cNvSpPr>
                        <wps:spPr bwMode="auto">
                          <a:xfrm>
                            <a:off x="1117946" y="1100938"/>
                            <a:ext cx="206" cy="205"/>
                          </a:xfrm>
                          <a:custGeom>
                            <a:avLst/>
                            <a:gdLst>
                              <a:gd name="T0" fmla="*/ 0 w 20675"/>
                              <a:gd name="T1" fmla="*/ 10135 h 20473"/>
                              <a:gd name="T2" fmla="*/ 608 w 20675"/>
                              <a:gd name="T3" fmla="*/ 13379 h 20473"/>
                              <a:gd name="T4" fmla="*/ 2027 w 20675"/>
                              <a:gd name="T5" fmla="*/ 16216 h 20473"/>
                              <a:gd name="T6" fmla="*/ 4256 w 20675"/>
                              <a:gd name="T7" fmla="*/ 18446 h 20473"/>
                              <a:gd name="T8" fmla="*/ 7094 w 20675"/>
                              <a:gd name="T9" fmla="*/ 19865 h 20473"/>
                              <a:gd name="T10" fmla="*/ 10337 w 20675"/>
                              <a:gd name="T11" fmla="*/ 20473 h 20473"/>
                              <a:gd name="T12" fmla="*/ 13581 w 20675"/>
                              <a:gd name="T13" fmla="*/ 19865 h 20473"/>
                              <a:gd name="T14" fmla="*/ 16419 w 20675"/>
                              <a:gd name="T15" fmla="*/ 18446 h 20473"/>
                              <a:gd name="T16" fmla="*/ 18648 w 20675"/>
                              <a:gd name="T17" fmla="*/ 16216 h 20473"/>
                              <a:gd name="T18" fmla="*/ 20067 w 20675"/>
                              <a:gd name="T19" fmla="*/ 13379 h 20473"/>
                              <a:gd name="T20" fmla="*/ 20675 w 20675"/>
                              <a:gd name="T21" fmla="*/ 10135 h 20473"/>
                              <a:gd name="T22" fmla="*/ 20067 w 20675"/>
                              <a:gd name="T23" fmla="*/ 6892 h 20473"/>
                              <a:gd name="T24" fmla="*/ 18648 w 20675"/>
                              <a:gd name="T25" fmla="*/ 4054 h 20473"/>
                              <a:gd name="T26" fmla="*/ 16419 w 20675"/>
                              <a:gd name="T27" fmla="*/ 2027 h 20473"/>
                              <a:gd name="T28" fmla="*/ 13581 w 20675"/>
                              <a:gd name="T29" fmla="*/ 608 h 20473"/>
                              <a:gd name="T30" fmla="*/ 10337 w 20675"/>
                              <a:gd name="T31" fmla="*/ 0 h 20473"/>
                              <a:gd name="T32" fmla="*/ 7094 w 20675"/>
                              <a:gd name="T33" fmla="*/ 608 h 20473"/>
                              <a:gd name="T34" fmla="*/ 4256 w 20675"/>
                              <a:gd name="T35" fmla="*/ 2027 h 20473"/>
                              <a:gd name="T36" fmla="*/ 2027 w 20675"/>
                              <a:gd name="T37" fmla="*/ 4054 h 20473"/>
                              <a:gd name="T38" fmla="*/ 608 w 20675"/>
                              <a:gd name="T39" fmla="*/ 6892 h 20473"/>
                              <a:gd name="T40" fmla="*/ 0 w 20675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75" h="20473">
                                <a:moveTo>
                                  <a:pt x="0" y="10135"/>
                                </a:moveTo>
                                <a:lnTo>
                                  <a:pt x="608" y="13379"/>
                                </a:lnTo>
                                <a:lnTo>
                                  <a:pt x="2027" y="16216"/>
                                </a:lnTo>
                                <a:lnTo>
                                  <a:pt x="4256" y="18446"/>
                                </a:lnTo>
                                <a:lnTo>
                                  <a:pt x="7094" y="19865"/>
                                </a:lnTo>
                                <a:lnTo>
                                  <a:pt x="10337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648" y="16216"/>
                                </a:lnTo>
                                <a:lnTo>
                                  <a:pt x="20067" y="13379"/>
                                </a:lnTo>
                                <a:lnTo>
                                  <a:pt x="20675" y="10135"/>
                                </a:lnTo>
                                <a:lnTo>
                                  <a:pt x="20067" y="6892"/>
                                </a:lnTo>
                                <a:lnTo>
                                  <a:pt x="18648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7" y="0"/>
                                </a:lnTo>
                                <a:lnTo>
                                  <a:pt x="7094" y="608"/>
                                </a:lnTo>
                                <a:lnTo>
                                  <a:pt x="4256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vre 55"/>
                        <wps:cNvSpPr>
                          <a:spLocks/>
                        </wps:cNvSpPr>
                        <wps:spPr bwMode="auto">
                          <a:xfrm>
                            <a:off x="1117338" y="1101124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a livre 56"/>
                        <wps:cNvSpPr>
                          <a:spLocks/>
                        </wps:cNvSpPr>
                        <wps:spPr bwMode="auto">
                          <a:xfrm>
                            <a:off x="1117494" y="1102683"/>
                            <a:ext cx="121" cy="122"/>
                          </a:xfrm>
                          <a:custGeom>
                            <a:avLst/>
                            <a:gdLst>
                              <a:gd name="T0" fmla="*/ 0 w 12163"/>
                              <a:gd name="T1" fmla="*/ 6081 h 12162"/>
                              <a:gd name="T2" fmla="*/ 406 w 12163"/>
                              <a:gd name="T3" fmla="*/ 8513 h 12162"/>
                              <a:gd name="T4" fmla="*/ 1825 w 12163"/>
                              <a:gd name="T5" fmla="*/ 10337 h 12162"/>
                              <a:gd name="T6" fmla="*/ 3649 w 12163"/>
                              <a:gd name="T7" fmla="*/ 11756 h 12162"/>
                              <a:gd name="T8" fmla="*/ 6081 w 12163"/>
                              <a:gd name="T9" fmla="*/ 12162 h 12162"/>
                              <a:gd name="T10" fmla="*/ 8311 w 12163"/>
                              <a:gd name="T11" fmla="*/ 11756 h 12162"/>
                              <a:gd name="T12" fmla="*/ 10338 w 12163"/>
                              <a:gd name="T13" fmla="*/ 10337 h 12162"/>
                              <a:gd name="T14" fmla="*/ 11757 w 12163"/>
                              <a:gd name="T15" fmla="*/ 8513 h 12162"/>
                              <a:gd name="T16" fmla="*/ 12163 w 12163"/>
                              <a:gd name="T17" fmla="*/ 6081 h 12162"/>
                              <a:gd name="T18" fmla="*/ 11757 w 12163"/>
                              <a:gd name="T19" fmla="*/ 3648 h 12162"/>
                              <a:gd name="T20" fmla="*/ 10338 w 12163"/>
                              <a:gd name="T21" fmla="*/ 1824 h 12162"/>
                              <a:gd name="T22" fmla="*/ 8311 w 12163"/>
                              <a:gd name="T23" fmla="*/ 405 h 12162"/>
                              <a:gd name="T24" fmla="*/ 6081 w 12163"/>
                              <a:gd name="T25" fmla="*/ 0 h 12162"/>
                              <a:gd name="T26" fmla="*/ 3649 w 12163"/>
                              <a:gd name="T27" fmla="*/ 405 h 12162"/>
                              <a:gd name="T28" fmla="*/ 1825 w 12163"/>
                              <a:gd name="T29" fmla="*/ 1824 h 12162"/>
                              <a:gd name="T30" fmla="*/ 406 w 12163"/>
                              <a:gd name="T31" fmla="*/ 3648 h 12162"/>
                              <a:gd name="T32" fmla="*/ 0 w 12163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3" h="12162">
                                <a:moveTo>
                                  <a:pt x="0" y="6081"/>
                                </a:moveTo>
                                <a:lnTo>
                                  <a:pt x="406" y="8513"/>
                                </a:lnTo>
                                <a:lnTo>
                                  <a:pt x="1825" y="10337"/>
                                </a:lnTo>
                                <a:lnTo>
                                  <a:pt x="3649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1" y="11756"/>
                                </a:lnTo>
                                <a:lnTo>
                                  <a:pt x="10338" y="10337"/>
                                </a:lnTo>
                                <a:lnTo>
                                  <a:pt x="11757" y="8513"/>
                                </a:lnTo>
                                <a:lnTo>
                                  <a:pt x="12163" y="6081"/>
                                </a:lnTo>
                                <a:lnTo>
                                  <a:pt x="11757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311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5"/>
                                </a:lnTo>
                                <a:lnTo>
                                  <a:pt x="1825" y="1824"/>
                                </a:lnTo>
                                <a:lnTo>
                                  <a:pt x="406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a livre 57"/>
                        <wps:cNvSpPr>
                          <a:spLocks/>
                        </wps:cNvSpPr>
                        <wps:spPr bwMode="auto">
                          <a:xfrm>
                            <a:off x="1117883" y="1102766"/>
                            <a:ext cx="121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514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514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514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514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a livre 58"/>
                        <wps:cNvSpPr>
                          <a:spLocks/>
                        </wps:cNvSpPr>
                        <wps:spPr bwMode="auto">
                          <a:xfrm>
                            <a:off x="1117025" y="1102912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a livre 59"/>
                        <wps:cNvSpPr>
                          <a:spLocks/>
                        </wps:cNvSpPr>
                        <wps:spPr bwMode="auto">
                          <a:xfrm>
                            <a:off x="1116665" y="1099955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6 h 12162"/>
                              <a:gd name="T12" fmla="*/ 10338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8 h 12162"/>
                              <a:gd name="T20" fmla="*/ 10338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8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6"/>
                                </a:lnTo>
                                <a:lnTo>
                                  <a:pt x="10338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8"/>
                                </a:lnTo>
                                <a:lnTo>
                                  <a:pt x="10338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8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a livre 60"/>
                        <wps:cNvSpPr>
                          <a:spLocks/>
                        </wps:cNvSpPr>
                        <wps:spPr bwMode="auto">
                          <a:xfrm>
                            <a:off x="1116772" y="1099448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5 h 12162"/>
                              <a:gd name="T22" fmla="*/ 8513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5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a livre 61"/>
                        <wps:cNvSpPr>
                          <a:spLocks/>
                        </wps:cNvSpPr>
                        <wps:spPr bwMode="auto">
                          <a:xfrm>
                            <a:off x="1116490" y="1098893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8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649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8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649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a livre 62"/>
                        <wps:cNvSpPr>
                          <a:spLocks/>
                        </wps:cNvSpPr>
                        <wps:spPr bwMode="auto">
                          <a:xfrm>
                            <a:off x="1116490" y="1098741"/>
                            <a:ext cx="106" cy="107"/>
                          </a:xfrm>
                          <a:custGeom>
                            <a:avLst/>
                            <a:gdLst>
                              <a:gd name="T0" fmla="*/ 0 w 10540"/>
                              <a:gd name="T1" fmla="*/ 5270 h 10743"/>
                              <a:gd name="T2" fmla="*/ 405 w 10540"/>
                              <a:gd name="T3" fmla="*/ 7500 h 10743"/>
                              <a:gd name="T4" fmla="*/ 1418 w 10540"/>
                              <a:gd name="T5" fmla="*/ 9122 h 10743"/>
                              <a:gd name="T6" fmla="*/ 3243 w 10540"/>
                              <a:gd name="T7" fmla="*/ 10338 h 10743"/>
                              <a:gd name="T8" fmla="*/ 5270 w 10540"/>
                              <a:gd name="T9" fmla="*/ 10743 h 10743"/>
                              <a:gd name="T10" fmla="*/ 7297 w 10540"/>
                              <a:gd name="T11" fmla="*/ 10338 h 10743"/>
                              <a:gd name="T12" fmla="*/ 9121 w 10540"/>
                              <a:gd name="T13" fmla="*/ 9122 h 10743"/>
                              <a:gd name="T14" fmla="*/ 10135 w 10540"/>
                              <a:gd name="T15" fmla="*/ 7500 h 10743"/>
                              <a:gd name="T16" fmla="*/ 10540 w 10540"/>
                              <a:gd name="T17" fmla="*/ 5270 h 10743"/>
                              <a:gd name="T18" fmla="*/ 10135 w 10540"/>
                              <a:gd name="T19" fmla="*/ 3243 h 10743"/>
                              <a:gd name="T20" fmla="*/ 9121 w 10540"/>
                              <a:gd name="T21" fmla="*/ 1622 h 10743"/>
                              <a:gd name="T22" fmla="*/ 7297 w 10540"/>
                              <a:gd name="T23" fmla="*/ 406 h 10743"/>
                              <a:gd name="T24" fmla="*/ 5270 w 10540"/>
                              <a:gd name="T25" fmla="*/ 0 h 10743"/>
                              <a:gd name="T26" fmla="*/ 3243 w 10540"/>
                              <a:gd name="T27" fmla="*/ 406 h 10743"/>
                              <a:gd name="T28" fmla="*/ 1418 w 10540"/>
                              <a:gd name="T29" fmla="*/ 1622 h 10743"/>
                              <a:gd name="T30" fmla="*/ 405 w 10540"/>
                              <a:gd name="T31" fmla="*/ 3243 h 10743"/>
                              <a:gd name="T32" fmla="*/ 0 w 10540"/>
                              <a:gd name="T33" fmla="*/ 5270 h 10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540" h="10743">
                                <a:moveTo>
                                  <a:pt x="0" y="5270"/>
                                </a:moveTo>
                                <a:lnTo>
                                  <a:pt x="405" y="7500"/>
                                </a:lnTo>
                                <a:lnTo>
                                  <a:pt x="1418" y="9122"/>
                                </a:lnTo>
                                <a:lnTo>
                                  <a:pt x="3243" y="10338"/>
                                </a:lnTo>
                                <a:lnTo>
                                  <a:pt x="5270" y="10743"/>
                                </a:lnTo>
                                <a:lnTo>
                                  <a:pt x="7297" y="10338"/>
                                </a:lnTo>
                                <a:lnTo>
                                  <a:pt x="9121" y="9122"/>
                                </a:lnTo>
                                <a:lnTo>
                                  <a:pt x="10135" y="7500"/>
                                </a:lnTo>
                                <a:lnTo>
                                  <a:pt x="10540" y="5270"/>
                                </a:lnTo>
                                <a:lnTo>
                                  <a:pt x="10135" y="3243"/>
                                </a:lnTo>
                                <a:lnTo>
                                  <a:pt x="9121" y="1622"/>
                                </a:lnTo>
                                <a:lnTo>
                                  <a:pt x="7297" y="406"/>
                                </a:lnTo>
                                <a:lnTo>
                                  <a:pt x="5270" y="0"/>
                                </a:lnTo>
                                <a:lnTo>
                                  <a:pt x="3243" y="406"/>
                                </a:lnTo>
                                <a:lnTo>
                                  <a:pt x="1418" y="1622"/>
                                </a:lnTo>
                                <a:lnTo>
                                  <a:pt x="405" y="3243"/>
                                </a:lnTo>
                                <a:lnTo>
                                  <a:pt x="0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a livre 63"/>
                        <wps:cNvSpPr>
                          <a:spLocks/>
                        </wps:cNvSpPr>
                        <wps:spPr bwMode="auto">
                          <a:xfrm>
                            <a:off x="1115773" y="1100354"/>
                            <a:ext cx="146" cy="146"/>
                          </a:xfrm>
                          <a:custGeom>
                            <a:avLst/>
                            <a:gdLst>
                              <a:gd name="T0" fmla="*/ 0 w 14595"/>
                              <a:gd name="T1" fmla="*/ 7297 h 14595"/>
                              <a:gd name="T2" fmla="*/ 609 w 14595"/>
                              <a:gd name="T3" fmla="*/ 10135 h 14595"/>
                              <a:gd name="T4" fmla="*/ 2027 w 14595"/>
                              <a:gd name="T5" fmla="*/ 12365 h 14595"/>
                              <a:gd name="T6" fmla="*/ 4460 w 14595"/>
                              <a:gd name="T7" fmla="*/ 13986 h 14595"/>
                              <a:gd name="T8" fmla="*/ 7298 w 14595"/>
                              <a:gd name="T9" fmla="*/ 14595 h 14595"/>
                              <a:gd name="T10" fmla="*/ 10136 w 14595"/>
                              <a:gd name="T11" fmla="*/ 13986 h 14595"/>
                              <a:gd name="T12" fmla="*/ 12365 w 14595"/>
                              <a:gd name="T13" fmla="*/ 12365 h 14595"/>
                              <a:gd name="T14" fmla="*/ 13987 w 14595"/>
                              <a:gd name="T15" fmla="*/ 10135 h 14595"/>
                              <a:gd name="T16" fmla="*/ 14595 w 14595"/>
                              <a:gd name="T17" fmla="*/ 7297 h 14595"/>
                              <a:gd name="T18" fmla="*/ 13987 w 14595"/>
                              <a:gd name="T19" fmla="*/ 4459 h 14595"/>
                              <a:gd name="T20" fmla="*/ 12365 w 14595"/>
                              <a:gd name="T21" fmla="*/ 2027 h 14595"/>
                              <a:gd name="T22" fmla="*/ 10136 w 14595"/>
                              <a:gd name="T23" fmla="*/ 608 h 14595"/>
                              <a:gd name="T24" fmla="*/ 7298 w 14595"/>
                              <a:gd name="T25" fmla="*/ 0 h 14595"/>
                              <a:gd name="T26" fmla="*/ 4460 w 14595"/>
                              <a:gd name="T27" fmla="*/ 608 h 14595"/>
                              <a:gd name="T28" fmla="*/ 2027 w 14595"/>
                              <a:gd name="T29" fmla="*/ 2027 h 14595"/>
                              <a:gd name="T30" fmla="*/ 609 w 14595"/>
                              <a:gd name="T31" fmla="*/ 4459 h 14595"/>
                              <a:gd name="T32" fmla="*/ 0 w 14595"/>
                              <a:gd name="T33" fmla="*/ 7297 h 14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595" h="14595">
                                <a:moveTo>
                                  <a:pt x="0" y="7297"/>
                                </a:moveTo>
                                <a:lnTo>
                                  <a:pt x="609" y="10135"/>
                                </a:lnTo>
                                <a:lnTo>
                                  <a:pt x="2027" y="12365"/>
                                </a:lnTo>
                                <a:lnTo>
                                  <a:pt x="4460" y="13986"/>
                                </a:lnTo>
                                <a:lnTo>
                                  <a:pt x="7298" y="14595"/>
                                </a:lnTo>
                                <a:lnTo>
                                  <a:pt x="10136" y="13986"/>
                                </a:lnTo>
                                <a:lnTo>
                                  <a:pt x="12365" y="12365"/>
                                </a:lnTo>
                                <a:lnTo>
                                  <a:pt x="13987" y="10135"/>
                                </a:lnTo>
                                <a:lnTo>
                                  <a:pt x="14595" y="7297"/>
                                </a:lnTo>
                                <a:lnTo>
                                  <a:pt x="13987" y="4459"/>
                                </a:lnTo>
                                <a:lnTo>
                                  <a:pt x="12365" y="2027"/>
                                </a:lnTo>
                                <a:lnTo>
                                  <a:pt x="10136" y="608"/>
                                </a:lnTo>
                                <a:lnTo>
                                  <a:pt x="7298" y="0"/>
                                </a:lnTo>
                                <a:lnTo>
                                  <a:pt x="4460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459"/>
                                </a:lnTo>
                                <a:lnTo>
                                  <a:pt x="0" y="7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a livre 64"/>
                        <wps:cNvSpPr>
                          <a:spLocks/>
                        </wps:cNvSpPr>
                        <wps:spPr bwMode="auto">
                          <a:xfrm>
                            <a:off x="1118657" y="1100786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a livre 65"/>
                        <wps:cNvSpPr>
                          <a:spLocks/>
                        </wps:cNvSpPr>
                        <wps:spPr bwMode="auto">
                          <a:xfrm>
                            <a:off x="1119042" y="1100685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2 h 12163"/>
                              <a:gd name="T2" fmla="*/ 405 w 12162"/>
                              <a:gd name="T3" fmla="*/ 8311 h 12163"/>
                              <a:gd name="T4" fmla="*/ 1824 w 12162"/>
                              <a:gd name="T5" fmla="*/ 10338 h 12163"/>
                              <a:gd name="T6" fmla="*/ 3851 w 12162"/>
                              <a:gd name="T7" fmla="*/ 11757 h 12163"/>
                              <a:gd name="T8" fmla="*/ 6081 w 12162"/>
                              <a:gd name="T9" fmla="*/ 12163 h 12163"/>
                              <a:gd name="T10" fmla="*/ 8513 w 12162"/>
                              <a:gd name="T11" fmla="*/ 11757 h 12163"/>
                              <a:gd name="T12" fmla="*/ 10338 w 12162"/>
                              <a:gd name="T13" fmla="*/ 10338 h 12163"/>
                              <a:gd name="T14" fmla="*/ 11757 w 12162"/>
                              <a:gd name="T15" fmla="*/ 8311 h 12163"/>
                              <a:gd name="T16" fmla="*/ 12162 w 12162"/>
                              <a:gd name="T17" fmla="*/ 6082 h 12163"/>
                              <a:gd name="T18" fmla="*/ 11757 w 12162"/>
                              <a:gd name="T19" fmla="*/ 3649 h 12163"/>
                              <a:gd name="T20" fmla="*/ 10338 w 12162"/>
                              <a:gd name="T21" fmla="*/ 1825 h 12163"/>
                              <a:gd name="T22" fmla="*/ 8513 w 12162"/>
                              <a:gd name="T23" fmla="*/ 406 h 12163"/>
                              <a:gd name="T24" fmla="*/ 6081 w 12162"/>
                              <a:gd name="T25" fmla="*/ 0 h 12163"/>
                              <a:gd name="T26" fmla="*/ 3851 w 12162"/>
                              <a:gd name="T27" fmla="*/ 406 h 12163"/>
                              <a:gd name="T28" fmla="*/ 1824 w 12162"/>
                              <a:gd name="T29" fmla="*/ 1825 h 12163"/>
                              <a:gd name="T30" fmla="*/ 405 w 12162"/>
                              <a:gd name="T31" fmla="*/ 3649 h 12163"/>
                              <a:gd name="T32" fmla="*/ 0 w 12162"/>
                              <a:gd name="T33" fmla="*/ 6082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3">
                                <a:moveTo>
                                  <a:pt x="0" y="6082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3"/>
                                </a:lnTo>
                                <a:lnTo>
                                  <a:pt x="8513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2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5"/>
                                </a:lnTo>
                                <a:lnTo>
                                  <a:pt x="8513" y="406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6"/>
                                </a:lnTo>
                                <a:lnTo>
                                  <a:pt x="1824" y="1825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a livre 66"/>
                        <wps:cNvSpPr>
                          <a:spLocks/>
                        </wps:cNvSpPr>
                        <wps:spPr bwMode="auto">
                          <a:xfrm>
                            <a:off x="1119180" y="1100587"/>
                            <a:ext cx="122" cy="122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8 h 12162"/>
                              <a:gd name="T6" fmla="*/ 3851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3 w 12162"/>
                              <a:gd name="T11" fmla="*/ 11757 h 12162"/>
                              <a:gd name="T12" fmla="*/ 10337 w 12162"/>
                              <a:gd name="T13" fmla="*/ 10338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513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851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8"/>
                                </a:lnTo>
                                <a:lnTo>
                                  <a:pt x="3851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3" y="11757"/>
                                </a:lnTo>
                                <a:lnTo>
                                  <a:pt x="10337" y="10338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513" y="405"/>
                                </a:lnTo>
                                <a:lnTo>
                                  <a:pt x="6081" y="0"/>
                                </a:lnTo>
                                <a:lnTo>
                                  <a:pt x="3851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a livre 67"/>
                        <wps:cNvSpPr>
                          <a:spLocks/>
                        </wps:cNvSpPr>
                        <wps:spPr bwMode="auto">
                          <a:xfrm>
                            <a:off x="1117771" y="1100944"/>
                            <a:ext cx="140" cy="138"/>
                          </a:xfrm>
                          <a:custGeom>
                            <a:avLst/>
                            <a:gdLst>
                              <a:gd name="T0" fmla="*/ 0 w 13987"/>
                              <a:gd name="T1" fmla="*/ 6892 h 13784"/>
                              <a:gd name="T2" fmla="*/ 609 w 13987"/>
                              <a:gd name="T3" fmla="*/ 9527 h 13784"/>
                              <a:gd name="T4" fmla="*/ 2027 w 13987"/>
                              <a:gd name="T5" fmla="*/ 11757 h 13784"/>
                              <a:gd name="T6" fmla="*/ 4257 w 13987"/>
                              <a:gd name="T7" fmla="*/ 13176 h 13784"/>
                              <a:gd name="T8" fmla="*/ 6892 w 13987"/>
                              <a:gd name="T9" fmla="*/ 13784 h 13784"/>
                              <a:gd name="T10" fmla="*/ 9527 w 13987"/>
                              <a:gd name="T11" fmla="*/ 13176 h 13784"/>
                              <a:gd name="T12" fmla="*/ 11960 w 13987"/>
                              <a:gd name="T13" fmla="*/ 11757 h 13784"/>
                              <a:gd name="T14" fmla="*/ 13379 w 13987"/>
                              <a:gd name="T15" fmla="*/ 9527 h 13784"/>
                              <a:gd name="T16" fmla="*/ 13987 w 13987"/>
                              <a:gd name="T17" fmla="*/ 6892 h 13784"/>
                              <a:gd name="T18" fmla="*/ 13379 w 13987"/>
                              <a:gd name="T19" fmla="*/ 4257 h 13784"/>
                              <a:gd name="T20" fmla="*/ 11960 w 13987"/>
                              <a:gd name="T21" fmla="*/ 2027 h 13784"/>
                              <a:gd name="T22" fmla="*/ 9527 w 13987"/>
                              <a:gd name="T23" fmla="*/ 608 h 13784"/>
                              <a:gd name="T24" fmla="*/ 6892 w 13987"/>
                              <a:gd name="T25" fmla="*/ 0 h 13784"/>
                              <a:gd name="T26" fmla="*/ 4257 w 13987"/>
                              <a:gd name="T27" fmla="*/ 608 h 13784"/>
                              <a:gd name="T28" fmla="*/ 2027 w 13987"/>
                              <a:gd name="T29" fmla="*/ 2027 h 13784"/>
                              <a:gd name="T30" fmla="*/ 609 w 13987"/>
                              <a:gd name="T31" fmla="*/ 4257 h 13784"/>
                              <a:gd name="T32" fmla="*/ 0 w 13987"/>
                              <a:gd name="T33" fmla="*/ 6892 h 13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784">
                                <a:moveTo>
                                  <a:pt x="0" y="6892"/>
                                </a:moveTo>
                                <a:lnTo>
                                  <a:pt x="609" y="9527"/>
                                </a:lnTo>
                                <a:lnTo>
                                  <a:pt x="2027" y="11757"/>
                                </a:lnTo>
                                <a:lnTo>
                                  <a:pt x="4257" y="13176"/>
                                </a:lnTo>
                                <a:lnTo>
                                  <a:pt x="6892" y="13784"/>
                                </a:lnTo>
                                <a:lnTo>
                                  <a:pt x="9527" y="13176"/>
                                </a:lnTo>
                                <a:lnTo>
                                  <a:pt x="11960" y="11757"/>
                                </a:lnTo>
                                <a:lnTo>
                                  <a:pt x="13379" y="9527"/>
                                </a:lnTo>
                                <a:lnTo>
                                  <a:pt x="13987" y="6892"/>
                                </a:lnTo>
                                <a:lnTo>
                                  <a:pt x="13379" y="4257"/>
                                </a:lnTo>
                                <a:lnTo>
                                  <a:pt x="11960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9" y="4257"/>
                                </a:lnTo>
                                <a:lnTo>
                                  <a:pt x="0" y="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a livre 68"/>
                        <wps:cNvSpPr>
                          <a:spLocks/>
                        </wps:cNvSpPr>
                        <wps:spPr bwMode="auto">
                          <a:xfrm>
                            <a:off x="1117455" y="1102833"/>
                            <a:ext cx="140" cy="140"/>
                          </a:xfrm>
                          <a:custGeom>
                            <a:avLst/>
                            <a:gdLst>
                              <a:gd name="T0" fmla="*/ 0 w 13987"/>
                              <a:gd name="T1" fmla="*/ 7094 h 13986"/>
                              <a:gd name="T2" fmla="*/ 608 w 13987"/>
                              <a:gd name="T3" fmla="*/ 9729 h 13986"/>
                              <a:gd name="T4" fmla="*/ 2027 w 13987"/>
                              <a:gd name="T5" fmla="*/ 11959 h 13986"/>
                              <a:gd name="T6" fmla="*/ 4257 w 13987"/>
                              <a:gd name="T7" fmla="*/ 13378 h 13986"/>
                              <a:gd name="T8" fmla="*/ 6892 w 13987"/>
                              <a:gd name="T9" fmla="*/ 13986 h 13986"/>
                              <a:gd name="T10" fmla="*/ 9527 w 13987"/>
                              <a:gd name="T11" fmla="*/ 13378 h 13986"/>
                              <a:gd name="T12" fmla="*/ 11959 w 13987"/>
                              <a:gd name="T13" fmla="*/ 11959 h 13986"/>
                              <a:gd name="T14" fmla="*/ 13378 w 13987"/>
                              <a:gd name="T15" fmla="*/ 9729 h 13986"/>
                              <a:gd name="T16" fmla="*/ 13987 w 13987"/>
                              <a:gd name="T17" fmla="*/ 7094 h 13986"/>
                              <a:gd name="T18" fmla="*/ 13378 w 13987"/>
                              <a:gd name="T19" fmla="*/ 4459 h 13986"/>
                              <a:gd name="T20" fmla="*/ 11959 w 13987"/>
                              <a:gd name="T21" fmla="*/ 2027 h 13986"/>
                              <a:gd name="T22" fmla="*/ 9527 w 13987"/>
                              <a:gd name="T23" fmla="*/ 608 h 13986"/>
                              <a:gd name="T24" fmla="*/ 6892 w 13987"/>
                              <a:gd name="T25" fmla="*/ 0 h 13986"/>
                              <a:gd name="T26" fmla="*/ 4257 w 13987"/>
                              <a:gd name="T27" fmla="*/ 608 h 13986"/>
                              <a:gd name="T28" fmla="*/ 2027 w 13987"/>
                              <a:gd name="T29" fmla="*/ 2027 h 13986"/>
                              <a:gd name="T30" fmla="*/ 608 w 13987"/>
                              <a:gd name="T31" fmla="*/ 4459 h 13986"/>
                              <a:gd name="T32" fmla="*/ 0 w 13987"/>
                              <a:gd name="T33" fmla="*/ 7094 h 13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87" h="13986">
                                <a:moveTo>
                                  <a:pt x="0" y="7094"/>
                                </a:moveTo>
                                <a:lnTo>
                                  <a:pt x="608" y="9729"/>
                                </a:lnTo>
                                <a:lnTo>
                                  <a:pt x="2027" y="11959"/>
                                </a:lnTo>
                                <a:lnTo>
                                  <a:pt x="4257" y="13378"/>
                                </a:lnTo>
                                <a:lnTo>
                                  <a:pt x="6892" y="13986"/>
                                </a:lnTo>
                                <a:lnTo>
                                  <a:pt x="9527" y="13378"/>
                                </a:lnTo>
                                <a:lnTo>
                                  <a:pt x="11959" y="11959"/>
                                </a:lnTo>
                                <a:lnTo>
                                  <a:pt x="13378" y="9729"/>
                                </a:lnTo>
                                <a:lnTo>
                                  <a:pt x="13987" y="7094"/>
                                </a:lnTo>
                                <a:lnTo>
                                  <a:pt x="13378" y="4459"/>
                                </a:lnTo>
                                <a:lnTo>
                                  <a:pt x="11959" y="2027"/>
                                </a:lnTo>
                                <a:lnTo>
                                  <a:pt x="9527" y="608"/>
                                </a:lnTo>
                                <a:lnTo>
                                  <a:pt x="6892" y="0"/>
                                </a:lnTo>
                                <a:lnTo>
                                  <a:pt x="4257" y="608"/>
                                </a:lnTo>
                                <a:lnTo>
                                  <a:pt x="2027" y="2027"/>
                                </a:lnTo>
                                <a:lnTo>
                                  <a:pt x="608" y="4459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a livre 69"/>
                        <wps:cNvSpPr>
                          <a:spLocks/>
                        </wps:cNvSpPr>
                        <wps:spPr bwMode="auto">
                          <a:xfrm>
                            <a:off x="1117404" y="1100310"/>
                            <a:ext cx="122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513 h 12162"/>
                              <a:gd name="T4" fmla="*/ 1824 w 12162"/>
                              <a:gd name="T5" fmla="*/ 10337 h 12162"/>
                              <a:gd name="T6" fmla="*/ 3648 w 12162"/>
                              <a:gd name="T7" fmla="*/ 11756 h 12162"/>
                              <a:gd name="T8" fmla="*/ 6081 w 12162"/>
                              <a:gd name="T9" fmla="*/ 12162 h 12162"/>
                              <a:gd name="T10" fmla="*/ 8310 w 12162"/>
                              <a:gd name="T11" fmla="*/ 11756 h 12162"/>
                              <a:gd name="T12" fmla="*/ 10337 w 12162"/>
                              <a:gd name="T13" fmla="*/ 10337 h 12162"/>
                              <a:gd name="T14" fmla="*/ 11756 w 12162"/>
                              <a:gd name="T15" fmla="*/ 8513 h 12162"/>
                              <a:gd name="T16" fmla="*/ 12162 w 12162"/>
                              <a:gd name="T17" fmla="*/ 6081 h 12162"/>
                              <a:gd name="T18" fmla="*/ 11756 w 12162"/>
                              <a:gd name="T19" fmla="*/ 3851 h 12162"/>
                              <a:gd name="T20" fmla="*/ 10337 w 12162"/>
                              <a:gd name="T21" fmla="*/ 1824 h 12162"/>
                              <a:gd name="T22" fmla="*/ 8310 w 12162"/>
                              <a:gd name="T23" fmla="*/ 405 h 12162"/>
                              <a:gd name="T24" fmla="*/ 6081 w 12162"/>
                              <a:gd name="T25" fmla="*/ 0 h 12162"/>
                              <a:gd name="T26" fmla="*/ 3648 w 12162"/>
                              <a:gd name="T27" fmla="*/ 405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851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513"/>
                                </a:lnTo>
                                <a:lnTo>
                                  <a:pt x="1824" y="10337"/>
                                </a:lnTo>
                                <a:lnTo>
                                  <a:pt x="3648" y="11756"/>
                                </a:lnTo>
                                <a:lnTo>
                                  <a:pt x="6081" y="12162"/>
                                </a:lnTo>
                                <a:lnTo>
                                  <a:pt x="8310" y="11756"/>
                                </a:lnTo>
                                <a:lnTo>
                                  <a:pt x="10337" y="10337"/>
                                </a:lnTo>
                                <a:lnTo>
                                  <a:pt x="11756" y="8513"/>
                                </a:lnTo>
                                <a:lnTo>
                                  <a:pt x="12162" y="6081"/>
                                </a:lnTo>
                                <a:lnTo>
                                  <a:pt x="11756" y="3851"/>
                                </a:lnTo>
                                <a:lnTo>
                                  <a:pt x="10337" y="1824"/>
                                </a:lnTo>
                                <a:lnTo>
                                  <a:pt x="8310" y="405"/>
                                </a:lnTo>
                                <a:lnTo>
                                  <a:pt x="6081" y="0"/>
                                </a:lnTo>
                                <a:lnTo>
                                  <a:pt x="3648" y="405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851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vre 70"/>
                        <wps:cNvSpPr>
                          <a:spLocks/>
                        </wps:cNvSpPr>
                        <wps:spPr bwMode="auto">
                          <a:xfrm>
                            <a:off x="1115552" y="1100701"/>
                            <a:ext cx="121" cy="121"/>
                          </a:xfrm>
                          <a:custGeom>
                            <a:avLst/>
                            <a:gdLst>
                              <a:gd name="T0" fmla="*/ 0 w 12162"/>
                              <a:gd name="T1" fmla="*/ 6081 h 12162"/>
                              <a:gd name="T2" fmla="*/ 405 w 12162"/>
                              <a:gd name="T3" fmla="*/ 8311 h 12162"/>
                              <a:gd name="T4" fmla="*/ 1824 w 12162"/>
                              <a:gd name="T5" fmla="*/ 10338 h 12162"/>
                              <a:gd name="T6" fmla="*/ 3649 w 12162"/>
                              <a:gd name="T7" fmla="*/ 11757 h 12162"/>
                              <a:gd name="T8" fmla="*/ 6081 w 12162"/>
                              <a:gd name="T9" fmla="*/ 12162 h 12162"/>
                              <a:gd name="T10" fmla="*/ 8514 w 12162"/>
                              <a:gd name="T11" fmla="*/ 11757 h 12162"/>
                              <a:gd name="T12" fmla="*/ 10338 w 12162"/>
                              <a:gd name="T13" fmla="*/ 10338 h 12162"/>
                              <a:gd name="T14" fmla="*/ 11757 w 12162"/>
                              <a:gd name="T15" fmla="*/ 8311 h 12162"/>
                              <a:gd name="T16" fmla="*/ 12162 w 12162"/>
                              <a:gd name="T17" fmla="*/ 6081 h 12162"/>
                              <a:gd name="T18" fmla="*/ 11757 w 12162"/>
                              <a:gd name="T19" fmla="*/ 3649 h 12162"/>
                              <a:gd name="T20" fmla="*/ 10338 w 12162"/>
                              <a:gd name="T21" fmla="*/ 1824 h 12162"/>
                              <a:gd name="T22" fmla="*/ 8514 w 12162"/>
                              <a:gd name="T23" fmla="*/ 406 h 12162"/>
                              <a:gd name="T24" fmla="*/ 6081 w 12162"/>
                              <a:gd name="T25" fmla="*/ 0 h 12162"/>
                              <a:gd name="T26" fmla="*/ 3649 w 12162"/>
                              <a:gd name="T27" fmla="*/ 406 h 12162"/>
                              <a:gd name="T28" fmla="*/ 1824 w 12162"/>
                              <a:gd name="T29" fmla="*/ 1824 h 12162"/>
                              <a:gd name="T30" fmla="*/ 405 w 12162"/>
                              <a:gd name="T31" fmla="*/ 3649 h 12162"/>
                              <a:gd name="T32" fmla="*/ 0 w 12162"/>
                              <a:gd name="T33" fmla="*/ 6081 h 1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62" h="12162">
                                <a:moveTo>
                                  <a:pt x="0" y="6081"/>
                                </a:moveTo>
                                <a:lnTo>
                                  <a:pt x="405" y="8311"/>
                                </a:lnTo>
                                <a:lnTo>
                                  <a:pt x="1824" y="10338"/>
                                </a:lnTo>
                                <a:lnTo>
                                  <a:pt x="3649" y="11757"/>
                                </a:lnTo>
                                <a:lnTo>
                                  <a:pt x="6081" y="12162"/>
                                </a:lnTo>
                                <a:lnTo>
                                  <a:pt x="8514" y="11757"/>
                                </a:lnTo>
                                <a:lnTo>
                                  <a:pt x="10338" y="10338"/>
                                </a:lnTo>
                                <a:lnTo>
                                  <a:pt x="11757" y="8311"/>
                                </a:lnTo>
                                <a:lnTo>
                                  <a:pt x="12162" y="6081"/>
                                </a:lnTo>
                                <a:lnTo>
                                  <a:pt x="11757" y="3649"/>
                                </a:lnTo>
                                <a:lnTo>
                                  <a:pt x="10338" y="1824"/>
                                </a:lnTo>
                                <a:lnTo>
                                  <a:pt x="8514" y="406"/>
                                </a:lnTo>
                                <a:lnTo>
                                  <a:pt x="6081" y="0"/>
                                </a:lnTo>
                                <a:lnTo>
                                  <a:pt x="3649" y="406"/>
                                </a:lnTo>
                                <a:lnTo>
                                  <a:pt x="1824" y="1824"/>
                                </a:lnTo>
                                <a:lnTo>
                                  <a:pt x="405" y="3649"/>
                                </a:lnTo>
                                <a:lnTo>
                                  <a:pt x="0" y="6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vre 71"/>
                        <wps:cNvSpPr>
                          <a:spLocks/>
                        </wps:cNvSpPr>
                        <wps:spPr bwMode="auto">
                          <a:xfrm>
                            <a:off x="1116614" y="1099258"/>
                            <a:ext cx="152" cy="152"/>
                          </a:xfrm>
                          <a:custGeom>
                            <a:avLst/>
                            <a:gdLst>
                              <a:gd name="T0" fmla="*/ 0 w 15203"/>
                              <a:gd name="T1" fmla="*/ 7500 h 15203"/>
                              <a:gd name="T2" fmla="*/ 608 w 15203"/>
                              <a:gd name="T3" fmla="*/ 10541 h 15203"/>
                              <a:gd name="T4" fmla="*/ 2230 w 15203"/>
                              <a:gd name="T5" fmla="*/ 12973 h 15203"/>
                              <a:gd name="T6" fmla="*/ 4662 w 15203"/>
                              <a:gd name="T7" fmla="*/ 14595 h 15203"/>
                              <a:gd name="T8" fmla="*/ 7500 w 15203"/>
                              <a:gd name="T9" fmla="*/ 15203 h 15203"/>
                              <a:gd name="T10" fmla="*/ 10541 w 15203"/>
                              <a:gd name="T11" fmla="*/ 14595 h 15203"/>
                              <a:gd name="T12" fmla="*/ 12973 w 15203"/>
                              <a:gd name="T13" fmla="*/ 12973 h 15203"/>
                              <a:gd name="T14" fmla="*/ 14595 w 15203"/>
                              <a:gd name="T15" fmla="*/ 10541 h 15203"/>
                              <a:gd name="T16" fmla="*/ 15203 w 15203"/>
                              <a:gd name="T17" fmla="*/ 7500 h 15203"/>
                              <a:gd name="T18" fmla="*/ 14595 w 15203"/>
                              <a:gd name="T19" fmla="*/ 4662 h 15203"/>
                              <a:gd name="T20" fmla="*/ 12973 w 15203"/>
                              <a:gd name="T21" fmla="*/ 2230 h 15203"/>
                              <a:gd name="T22" fmla="*/ 10541 w 15203"/>
                              <a:gd name="T23" fmla="*/ 608 h 15203"/>
                              <a:gd name="T24" fmla="*/ 7500 w 15203"/>
                              <a:gd name="T25" fmla="*/ 0 h 15203"/>
                              <a:gd name="T26" fmla="*/ 4662 w 15203"/>
                              <a:gd name="T27" fmla="*/ 608 h 15203"/>
                              <a:gd name="T28" fmla="*/ 2230 w 15203"/>
                              <a:gd name="T29" fmla="*/ 2230 h 15203"/>
                              <a:gd name="T30" fmla="*/ 608 w 15203"/>
                              <a:gd name="T31" fmla="*/ 4662 h 15203"/>
                              <a:gd name="T32" fmla="*/ 0 w 15203"/>
                              <a:gd name="T33" fmla="*/ 7500 h 1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203" h="15203">
                                <a:moveTo>
                                  <a:pt x="0" y="7500"/>
                                </a:moveTo>
                                <a:lnTo>
                                  <a:pt x="608" y="10541"/>
                                </a:lnTo>
                                <a:lnTo>
                                  <a:pt x="2230" y="12973"/>
                                </a:lnTo>
                                <a:lnTo>
                                  <a:pt x="4662" y="14595"/>
                                </a:lnTo>
                                <a:lnTo>
                                  <a:pt x="7500" y="15203"/>
                                </a:lnTo>
                                <a:lnTo>
                                  <a:pt x="10541" y="14595"/>
                                </a:lnTo>
                                <a:lnTo>
                                  <a:pt x="12973" y="12973"/>
                                </a:lnTo>
                                <a:lnTo>
                                  <a:pt x="14595" y="10541"/>
                                </a:lnTo>
                                <a:lnTo>
                                  <a:pt x="15203" y="7500"/>
                                </a:lnTo>
                                <a:lnTo>
                                  <a:pt x="14595" y="4662"/>
                                </a:lnTo>
                                <a:lnTo>
                                  <a:pt x="12973" y="2230"/>
                                </a:lnTo>
                                <a:lnTo>
                                  <a:pt x="10541" y="608"/>
                                </a:lnTo>
                                <a:lnTo>
                                  <a:pt x="7500" y="0"/>
                                </a:lnTo>
                                <a:lnTo>
                                  <a:pt x="4662" y="608"/>
                                </a:lnTo>
                                <a:lnTo>
                                  <a:pt x="2230" y="2230"/>
                                </a:lnTo>
                                <a:lnTo>
                                  <a:pt x="608" y="4662"/>
                                </a:lnTo>
                                <a:lnTo>
                                  <a:pt x="0" y="7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vre 72"/>
                        <wps:cNvSpPr>
                          <a:spLocks/>
                        </wps:cNvSpPr>
                        <wps:spPr bwMode="auto">
                          <a:xfrm>
                            <a:off x="1116468" y="1099049"/>
                            <a:ext cx="190" cy="188"/>
                          </a:xfrm>
                          <a:custGeom>
                            <a:avLst/>
                            <a:gdLst>
                              <a:gd name="T0" fmla="*/ 0 w 19054"/>
                              <a:gd name="T1" fmla="*/ 9324 h 18851"/>
                              <a:gd name="T2" fmla="*/ 405 w 19054"/>
                              <a:gd name="T3" fmla="*/ 12365 h 18851"/>
                              <a:gd name="T4" fmla="*/ 1824 w 19054"/>
                              <a:gd name="T5" fmla="*/ 15000 h 18851"/>
                              <a:gd name="T6" fmla="*/ 3851 w 19054"/>
                              <a:gd name="T7" fmla="*/ 17027 h 18851"/>
                              <a:gd name="T8" fmla="*/ 6486 w 19054"/>
                              <a:gd name="T9" fmla="*/ 18446 h 18851"/>
                              <a:gd name="T10" fmla="*/ 9527 w 19054"/>
                              <a:gd name="T11" fmla="*/ 18851 h 18851"/>
                              <a:gd name="T12" fmla="*/ 12567 w 19054"/>
                              <a:gd name="T13" fmla="*/ 18446 h 18851"/>
                              <a:gd name="T14" fmla="*/ 15202 w 19054"/>
                              <a:gd name="T15" fmla="*/ 17027 h 18851"/>
                              <a:gd name="T16" fmla="*/ 17229 w 19054"/>
                              <a:gd name="T17" fmla="*/ 15000 h 18851"/>
                              <a:gd name="T18" fmla="*/ 18648 w 19054"/>
                              <a:gd name="T19" fmla="*/ 12365 h 18851"/>
                              <a:gd name="T20" fmla="*/ 19054 w 19054"/>
                              <a:gd name="T21" fmla="*/ 9324 h 18851"/>
                              <a:gd name="T22" fmla="*/ 18648 w 19054"/>
                              <a:gd name="T23" fmla="*/ 6486 h 18851"/>
                              <a:gd name="T24" fmla="*/ 17229 w 19054"/>
                              <a:gd name="T25" fmla="*/ 3851 h 18851"/>
                              <a:gd name="T26" fmla="*/ 15202 w 19054"/>
                              <a:gd name="T27" fmla="*/ 1824 h 18851"/>
                              <a:gd name="T28" fmla="*/ 12567 w 19054"/>
                              <a:gd name="T29" fmla="*/ 405 h 18851"/>
                              <a:gd name="T30" fmla="*/ 9527 w 19054"/>
                              <a:gd name="T31" fmla="*/ 0 h 18851"/>
                              <a:gd name="T32" fmla="*/ 6486 w 19054"/>
                              <a:gd name="T33" fmla="*/ 405 h 18851"/>
                              <a:gd name="T34" fmla="*/ 3851 w 19054"/>
                              <a:gd name="T35" fmla="*/ 1824 h 18851"/>
                              <a:gd name="T36" fmla="*/ 1824 w 19054"/>
                              <a:gd name="T37" fmla="*/ 3851 h 18851"/>
                              <a:gd name="T38" fmla="*/ 405 w 19054"/>
                              <a:gd name="T39" fmla="*/ 6486 h 18851"/>
                              <a:gd name="T40" fmla="*/ 0 w 19054"/>
                              <a:gd name="T41" fmla="*/ 9324 h 18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054" h="18851">
                                <a:moveTo>
                                  <a:pt x="0" y="9324"/>
                                </a:moveTo>
                                <a:lnTo>
                                  <a:pt x="405" y="12365"/>
                                </a:lnTo>
                                <a:lnTo>
                                  <a:pt x="1824" y="15000"/>
                                </a:lnTo>
                                <a:lnTo>
                                  <a:pt x="3851" y="17027"/>
                                </a:lnTo>
                                <a:lnTo>
                                  <a:pt x="6486" y="18446"/>
                                </a:lnTo>
                                <a:lnTo>
                                  <a:pt x="9527" y="18851"/>
                                </a:lnTo>
                                <a:lnTo>
                                  <a:pt x="12567" y="18446"/>
                                </a:lnTo>
                                <a:lnTo>
                                  <a:pt x="15202" y="17027"/>
                                </a:lnTo>
                                <a:lnTo>
                                  <a:pt x="17229" y="15000"/>
                                </a:lnTo>
                                <a:lnTo>
                                  <a:pt x="18648" y="12365"/>
                                </a:lnTo>
                                <a:lnTo>
                                  <a:pt x="19054" y="9324"/>
                                </a:lnTo>
                                <a:lnTo>
                                  <a:pt x="18648" y="6486"/>
                                </a:lnTo>
                                <a:lnTo>
                                  <a:pt x="17229" y="3851"/>
                                </a:lnTo>
                                <a:lnTo>
                                  <a:pt x="15202" y="1824"/>
                                </a:lnTo>
                                <a:lnTo>
                                  <a:pt x="12567" y="405"/>
                                </a:lnTo>
                                <a:lnTo>
                                  <a:pt x="9527" y="0"/>
                                </a:lnTo>
                                <a:lnTo>
                                  <a:pt x="6486" y="405"/>
                                </a:lnTo>
                                <a:lnTo>
                                  <a:pt x="3851" y="1824"/>
                                </a:lnTo>
                                <a:lnTo>
                                  <a:pt x="1824" y="3851"/>
                                </a:lnTo>
                                <a:lnTo>
                                  <a:pt x="405" y="6486"/>
                                </a:lnTo>
                                <a:lnTo>
                                  <a:pt x="0" y="9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vre 73"/>
                        <wps:cNvSpPr>
                          <a:spLocks/>
                        </wps:cNvSpPr>
                        <wps:spPr bwMode="auto">
                          <a:xfrm>
                            <a:off x="1115631" y="1100829"/>
                            <a:ext cx="119" cy="119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298 h 11960"/>
                              <a:gd name="T2" fmla="*/ 1014 w 11960"/>
                              <a:gd name="T3" fmla="*/ 9527 h 11960"/>
                              <a:gd name="T4" fmla="*/ 2636 w 11960"/>
                              <a:gd name="T5" fmla="*/ 11149 h 11960"/>
                              <a:gd name="T6" fmla="*/ 4865 w 11960"/>
                              <a:gd name="T7" fmla="*/ 11960 h 11960"/>
                              <a:gd name="T8" fmla="*/ 7298 w 11960"/>
                              <a:gd name="T9" fmla="*/ 11960 h 11960"/>
                              <a:gd name="T10" fmla="*/ 9527 w 11960"/>
                              <a:gd name="T11" fmla="*/ 10946 h 11960"/>
                              <a:gd name="T12" fmla="*/ 11149 w 11960"/>
                              <a:gd name="T13" fmla="*/ 9122 h 11960"/>
                              <a:gd name="T14" fmla="*/ 11960 w 11960"/>
                              <a:gd name="T15" fmla="*/ 7095 h 11960"/>
                              <a:gd name="T16" fmla="*/ 11960 w 11960"/>
                              <a:gd name="T17" fmla="*/ 4662 h 11960"/>
                              <a:gd name="T18" fmla="*/ 10946 w 11960"/>
                              <a:gd name="T19" fmla="*/ 2433 h 11960"/>
                              <a:gd name="T20" fmla="*/ 9122 w 11960"/>
                              <a:gd name="T21" fmla="*/ 811 h 11960"/>
                              <a:gd name="T22" fmla="*/ 7095 w 11960"/>
                              <a:gd name="T23" fmla="*/ 0 h 11960"/>
                              <a:gd name="T24" fmla="*/ 4663 w 11960"/>
                              <a:gd name="T25" fmla="*/ 0 h 11960"/>
                              <a:gd name="T26" fmla="*/ 2433 w 11960"/>
                              <a:gd name="T27" fmla="*/ 811 h 11960"/>
                              <a:gd name="T28" fmla="*/ 811 w 11960"/>
                              <a:gd name="T29" fmla="*/ 2635 h 11960"/>
                              <a:gd name="T30" fmla="*/ 0 w 11960"/>
                              <a:gd name="T31" fmla="*/ 4865 h 11960"/>
                              <a:gd name="T32" fmla="*/ 0 w 11960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960">
                                <a:moveTo>
                                  <a:pt x="0" y="7298"/>
                                </a:moveTo>
                                <a:lnTo>
                                  <a:pt x="1014" y="9527"/>
                                </a:lnTo>
                                <a:lnTo>
                                  <a:pt x="2636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8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vre 74"/>
                        <wps:cNvSpPr>
                          <a:spLocks/>
                        </wps:cNvSpPr>
                        <wps:spPr bwMode="auto">
                          <a:xfrm>
                            <a:off x="1115128" y="1101617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4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1149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298 h 11960"/>
                              <a:gd name="T16" fmla="*/ 11959 w 11959"/>
                              <a:gd name="T17" fmla="*/ 4865 h 11960"/>
                              <a:gd name="T18" fmla="*/ 11148 w 11959"/>
                              <a:gd name="T19" fmla="*/ 2636 h 11960"/>
                              <a:gd name="T20" fmla="*/ 9324 w 11959"/>
                              <a:gd name="T21" fmla="*/ 811 h 11960"/>
                              <a:gd name="T22" fmla="*/ 7297 w 11959"/>
                              <a:gd name="T23" fmla="*/ 0 h 11960"/>
                              <a:gd name="T24" fmla="*/ 4864 w 11959"/>
                              <a:gd name="T25" fmla="*/ 0 h 11960"/>
                              <a:gd name="T26" fmla="*/ 2635 w 11959"/>
                              <a:gd name="T27" fmla="*/ 1014 h 11960"/>
                              <a:gd name="T28" fmla="*/ 810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4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1149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298"/>
                                </a:lnTo>
                                <a:lnTo>
                                  <a:pt x="11959" y="4865"/>
                                </a:lnTo>
                                <a:lnTo>
                                  <a:pt x="11148" y="2636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4" y="0"/>
                                </a:lnTo>
                                <a:lnTo>
                                  <a:pt x="2635" y="1014"/>
                                </a:lnTo>
                                <a:lnTo>
                                  <a:pt x="810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a livre 75"/>
                        <wps:cNvSpPr>
                          <a:spLocks/>
                        </wps:cNvSpPr>
                        <wps:spPr bwMode="auto">
                          <a:xfrm>
                            <a:off x="1114958" y="1102637"/>
                            <a:ext cx="119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1013 w 11959"/>
                              <a:gd name="T3" fmla="*/ 9324 h 11959"/>
                              <a:gd name="T4" fmla="*/ 2635 w 11959"/>
                              <a:gd name="T5" fmla="*/ 11148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5 h 11959"/>
                              <a:gd name="T12" fmla="*/ 11148 w 11959"/>
                              <a:gd name="T13" fmla="*/ 9324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324 w 11959"/>
                              <a:gd name="T21" fmla="*/ 810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0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1013" y="9324"/>
                                </a:lnTo>
                                <a:lnTo>
                                  <a:pt x="2635" y="11148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5"/>
                                </a:lnTo>
                                <a:lnTo>
                                  <a:pt x="11148" y="9324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324" y="810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0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a livre 76"/>
                        <wps:cNvSpPr>
                          <a:spLocks/>
                        </wps:cNvSpPr>
                        <wps:spPr bwMode="auto">
                          <a:xfrm>
                            <a:off x="1115114" y="1102734"/>
                            <a:ext cx="119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1013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865 w 11959"/>
                              <a:gd name="T7" fmla="*/ 11960 h 11960"/>
                              <a:gd name="T8" fmla="*/ 7297 w 11959"/>
                              <a:gd name="T9" fmla="*/ 11960 h 11960"/>
                              <a:gd name="T10" fmla="*/ 9527 w 11959"/>
                              <a:gd name="T11" fmla="*/ 10946 h 11960"/>
                              <a:gd name="T12" fmla="*/ 11148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2 h 11960"/>
                              <a:gd name="T18" fmla="*/ 10946 w 11959"/>
                              <a:gd name="T19" fmla="*/ 2433 h 11960"/>
                              <a:gd name="T20" fmla="*/ 9324 w 11959"/>
                              <a:gd name="T21" fmla="*/ 811 h 11960"/>
                              <a:gd name="T22" fmla="*/ 7094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5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1013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865" y="11960"/>
                                </a:lnTo>
                                <a:lnTo>
                                  <a:pt x="7297" y="11960"/>
                                </a:lnTo>
                                <a:lnTo>
                                  <a:pt x="9527" y="10946"/>
                                </a:lnTo>
                                <a:lnTo>
                                  <a:pt x="11148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324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5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a livre 77"/>
                        <wps:cNvSpPr>
                          <a:spLocks/>
                        </wps:cNvSpPr>
                        <wps:spPr bwMode="auto">
                          <a:xfrm>
                            <a:off x="1115923" y="1102706"/>
                            <a:ext cx="119" cy="117"/>
                          </a:xfrm>
                          <a:custGeom>
                            <a:avLst/>
                            <a:gdLst>
                              <a:gd name="T0" fmla="*/ 0 w 11960"/>
                              <a:gd name="T1" fmla="*/ 7095 h 11757"/>
                              <a:gd name="T2" fmla="*/ 1014 w 11960"/>
                              <a:gd name="T3" fmla="*/ 9325 h 11757"/>
                              <a:gd name="T4" fmla="*/ 2635 w 11960"/>
                              <a:gd name="T5" fmla="*/ 10946 h 11757"/>
                              <a:gd name="T6" fmla="*/ 4865 w 11960"/>
                              <a:gd name="T7" fmla="*/ 11757 h 11757"/>
                              <a:gd name="T8" fmla="*/ 7298 w 11960"/>
                              <a:gd name="T9" fmla="*/ 11757 h 11757"/>
                              <a:gd name="T10" fmla="*/ 9527 w 11960"/>
                              <a:gd name="T11" fmla="*/ 10946 h 11757"/>
                              <a:gd name="T12" fmla="*/ 11149 w 11960"/>
                              <a:gd name="T13" fmla="*/ 9122 h 11757"/>
                              <a:gd name="T14" fmla="*/ 11960 w 11960"/>
                              <a:gd name="T15" fmla="*/ 7095 h 11757"/>
                              <a:gd name="T16" fmla="*/ 11960 w 11960"/>
                              <a:gd name="T17" fmla="*/ 4663 h 11757"/>
                              <a:gd name="T18" fmla="*/ 11149 w 11960"/>
                              <a:gd name="T19" fmla="*/ 2433 h 11757"/>
                              <a:gd name="T20" fmla="*/ 9325 w 11960"/>
                              <a:gd name="T21" fmla="*/ 811 h 11757"/>
                              <a:gd name="T22" fmla="*/ 7298 w 11960"/>
                              <a:gd name="T23" fmla="*/ 0 h 11757"/>
                              <a:gd name="T24" fmla="*/ 4865 w 11960"/>
                              <a:gd name="T25" fmla="*/ 0 h 11757"/>
                              <a:gd name="T26" fmla="*/ 2635 w 11960"/>
                              <a:gd name="T27" fmla="*/ 811 h 11757"/>
                              <a:gd name="T28" fmla="*/ 811 w 11960"/>
                              <a:gd name="T29" fmla="*/ 2636 h 11757"/>
                              <a:gd name="T30" fmla="*/ 0 w 11960"/>
                              <a:gd name="T31" fmla="*/ 4663 h 11757"/>
                              <a:gd name="T32" fmla="*/ 0 w 11960"/>
                              <a:gd name="T33" fmla="*/ 7095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60" h="11757">
                                <a:moveTo>
                                  <a:pt x="0" y="7095"/>
                                </a:moveTo>
                                <a:lnTo>
                                  <a:pt x="1014" y="9325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757"/>
                                </a:lnTo>
                                <a:lnTo>
                                  <a:pt x="7298" y="11757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60" y="7095"/>
                                </a:lnTo>
                                <a:lnTo>
                                  <a:pt x="11960" y="4663"/>
                                </a:lnTo>
                                <a:lnTo>
                                  <a:pt x="11149" y="2433"/>
                                </a:lnTo>
                                <a:lnTo>
                                  <a:pt x="9325" y="811"/>
                                </a:lnTo>
                                <a:lnTo>
                                  <a:pt x="7298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6"/>
                                </a:lnTo>
                                <a:lnTo>
                                  <a:pt x="0" y="4663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a livre 78"/>
                        <wps:cNvSpPr>
                          <a:spLocks/>
                        </wps:cNvSpPr>
                        <wps:spPr bwMode="auto">
                          <a:xfrm>
                            <a:off x="1114388" y="1100839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959"/>
                              <a:gd name="T2" fmla="*/ 811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662 w 11959"/>
                              <a:gd name="T7" fmla="*/ 11959 h 11959"/>
                              <a:gd name="T8" fmla="*/ 7094 w 11959"/>
                              <a:gd name="T9" fmla="*/ 11959 h 11959"/>
                              <a:gd name="T10" fmla="*/ 9324 w 11959"/>
                              <a:gd name="T11" fmla="*/ 10946 h 11959"/>
                              <a:gd name="T12" fmla="*/ 10946 w 11959"/>
                              <a:gd name="T13" fmla="*/ 9121 h 11959"/>
                              <a:gd name="T14" fmla="*/ 11959 w 11959"/>
                              <a:gd name="T15" fmla="*/ 7094 h 11959"/>
                              <a:gd name="T16" fmla="*/ 11959 w 11959"/>
                              <a:gd name="T17" fmla="*/ 4662 h 11959"/>
                              <a:gd name="T18" fmla="*/ 10946 w 11959"/>
                              <a:gd name="T19" fmla="*/ 2432 h 11959"/>
                              <a:gd name="T20" fmla="*/ 9121 w 11959"/>
                              <a:gd name="T21" fmla="*/ 811 h 11959"/>
                              <a:gd name="T22" fmla="*/ 7094 w 11959"/>
                              <a:gd name="T23" fmla="*/ 0 h 11959"/>
                              <a:gd name="T24" fmla="*/ 4662 w 11959"/>
                              <a:gd name="T25" fmla="*/ 0 h 11959"/>
                              <a:gd name="T26" fmla="*/ 2432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4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959"/>
                                </a:lnTo>
                                <a:lnTo>
                                  <a:pt x="7094" y="11959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1" y="811"/>
                                </a:lnTo>
                                <a:lnTo>
                                  <a:pt x="7094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vre 79"/>
                        <wps:cNvSpPr>
                          <a:spLocks/>
                        </wps:cNvSpPr>
                        <wps:spPr bwMode="auto">
                          <a:xfrm>
                            <a:off x="1113784" y="1100760"/>
                            <a:ext cx="120" cy="119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298 h 11960"/>
                              <a:gd name="T2" fmla="*/ 811 w 11959"/>
                              <a:gd name="T3" fmla="*/ 9527 h 11960"/>
                              <a:gd name="T4" fmla="*/ 2635 w 11959"/>
                              <a:gd name="T5" fmla="*/ 11149 h 11960"/>
                              <a:gd name="T6" fmla="*/ 4662 w 11959"/>
                              <a:gd name="T7" fmla="*/ 11960 h 11960"/>
                              <a:gd name="T8" fmla="*/ 7095 w 11959"/>
                              <a:gd name="T9" fmla="*/ 11960 h 11960"/>
                              <a:gd name="T10" fmla="*/ 9324 w 11959"/>
                              <a:gd name="T11" fmla="*/ 10946 h 11960"/>
                              <a:gd name="T12" fmla="*/ 10946 w 11959"/>
                              <a:gd name="T13" fmla="*/ 9325 h 11960"/>
                              <a:gd name="T14" fmla="*/ 11959 w 11959"/>
                              <a:gd name="T15" fmla="*/ 7095 h 11960"/>
                              <a:gd name="T16" fmla="*/ 11959 w 11959"/>
                              <a:gd name="T17" fmla="*/ 4663 h 11960"/>
                              <a:gd name="T18" fmla="*/ 10946 w 11959"/>
                              <a:gd name="T19" fmla="*/ 2433 h 11960"/>
                              <a:gd name="T20" fmla="*/ 9122 w 11959"/>
                              <a:gd name="T21" fmla="*/ 811 h 11960"/>
                              <a:gd name="T22" fmla="*/ 7095 w 11959"/>
                              <a:gd name="T23" fmla="*/ 0 h 11960"/>
                              <a:gd name="T24" fmla="*/ 4662 w 11959"/>
                              <a:gd name="T25" fmla="*/ 0 h 11960"/>
                              <a:gd name="T26" fmla="*/ 2432 w 11959"/>
                              <a:gd name="T27" fmla="*/ 1014 h 11960"/>
                              <a:gd name="T28" fmla="*/ 811 w 11959"/>
                              <a:gd name="T29" fmla="*/ 2636 h 11960"/>
                              <a:gd name="T30" fmla="*/ 0 w 11959"/>
                              <a:gd name="T31" fmla="*/ 4865 h 11960"/>
                              <a:gd name="T32" fmla="*/ 0 w 11959"/>
                              <a:gd name="T33" fmla="*/ 7298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60">
                                <a:moveTo>
                                  <a:pt x="0" y="7298"/>
                                </a:moveTo>
                                <a:lnTo>
                                  <a:pt x="811" y="9527"/>
                                </a:lnTo>
                                <a:lnTo>
                                  <a:pt x="2635" y="11149"/>
                                </a:lnTo>
                                <a:lnTo>
                                  <a:pt x="4662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325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3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1014"/>
                                </a:lnTo>
                                <a:lnTo>
                                  <a:pt x="811" y="2636"/>
                                </a:lnTo>
                                <a:lnTo>
                                  <a:pt x="0" y="4865"/>
                                </a:lnTo>
                                <a:lnTo>
                                  <a:pt x="0" y="7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vre 80"/>
                        <wps:cNvSpPr>
                          <a:spLocks/>
                        </wps:cNvSpPr>
                        <wps:spPr bwMode="auto">
                          <a:xfrm>
                            <a:off x="1114163" y="1101116"/>
                            <a:ext cx="120" cy="120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5 h 11959"/>
                              <a:gd name="T2" fmla="*/ 1014 w 11959"/>
                              <a:gd name="T3" fmla="*/ 9324 h 11959"/>
                              <a:gd name="T4" fmla="*/ 2635 w 11959"/>
                              <a:gd name="T5" fmla="*/ 10946 h 11959"/>
                              <a:gd name="T6" fmla="*/ 4865 w 11959"/>
                              <a:gd name="T7" fmla="*/ 11959 h 11959"/>
                              <a:gd name="T8" fmla="*/ 7297 w 11959"/>
                              <a:gd name="T9" fmla="*/ 11959 h 11959"/>
                              <a:gd name="T10" fmla="*/ 9527 w 11959"/>
                              <a:gd name="T11" fmla="*/ 10946 h 11959"/>
                              <a:gd name="T12" fmla="*/ 11149 w 11959"/>
                              <a:gd name="T13" fmla="*/ 9122 h 11959"/>
                              <a:gd name="T14" fmla="*/ 11959 w 11959"/>
                              <a:gd name="T15" fmla="*/ 7095 h 11959"/>
                              <a:gd name="T16" fmla="*/ 11959 w 11959"/>
                              <a:gd name="T17" fmla="*/ 4662 h 11959"/>
                              <a:gd name="T18" fmla="*/ 11149 w 11959"/>
                              <a:gd name="T19" fmla="*/ 2432 h 11959"/>
                              <a:gd name="T20" fmla="*/ 9324 w 11959"/>
                              <a:gd name="T21" fmla="*/ 811 h 11959"/>
                              <a:gd name="T22" fmla="*/ 7297 w 11959"/>
                              <a:gd name="T23" fmla="*/ 0 h 11959"/>
                              <a:gd name="T24" fmla="*/ 4865 w 11959"/>
                              <a:gd name="T25" fmla="*/ 0 h 11959"/>
                              <a:gd name="T26" fmla="*/ 2635 w 11959"/>
                              <a:gd name="T27" fmla="*/ 811 h 11959"/>
                              <a:gd name="T28" fmla="*/ 811 w 11959"/>
                              <a:gd name="T29" fmla="*/ 2635 h 11959"/>
                              <a:gd name="T30" fmla="*/ 0 w 11959"/>
                              <a:gd name="T31" fmla="*/ 4662 h 11959"/>
                              <a:gd name="T32" fmla="*/ 0 w 11959"/>
                              <a:gd name="T33" fmla="*/ 7095 h 1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959">
                                <a:moveTo>
                                  <a:pt x="0" y="7095"/>
                                </a:moveTo>
                                <a:lnTo>
                                  <a:pt x="1014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865" y="11959"/>
                                </a:lnTo>
                                <a:lnTo>
                                  <a:pt x="7297" y="11959"/>
                                </a:lnTo>
                                <a:lnTo>
                                  <a:pt x="9527" y="10946"/>
                                </a:lnTo>
                                <a:lnTo>
                                  <a:pt x="11149" y="9122"/>
                                </a:lnTo>
                                <a:lnTo>
                                  <a:pt x="11959" y="7095"/>
                                </a:lnTo>
                                <a:lnTo>
                                  <a:pt x="11959" y="4662"/>
                                </a:lnTo>
                                <a:lnTo>
                                  <a:pt x="11149" y="2432"/>
                                </a:lnTo>
                                <a:lnTo>
                                  <a:pt x="9324" y="811"/>
                                </a:lnTo>
                                <a:lnTo>
                                  <a:pt x="7297" y="0"/>
                                </a:lnTo>
                                <a:lnTo>
                                  <a:pt x="4865" y="0"/>
                                </a:lnTo>
                                <a:lnTo>
                                  <a:pt x="2635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vre 81"/>
                        <wps:cNvSpPr>
                          <a:spLocks/>
                        </wps:cNvSpPr>
                        <wps:spPr bwMode="auto">
                          <a:xfrm>
                            <a:off x="1114390" y="1101435"/>
                            <a:ext cx="134" cy="133"/>
                          </a:xfrm>
                          <a:custGeom>
                            <a:avLst/>
                            <a:gdLst>
                              <a:gd name="T0" fmla="*/ 0 w 13378"/>
                              <a:gd name="T1" fmla="*/ 8108 h 13379"/>
                              <a:gd name="T2" fmla="*/ 1013 w 13378"/>
                              <a:gd name="T3" fmla="*/ 10541 h 13379"/>
                              <a:gd name="T4" fmla="*/ 3040 w 13378"/>
                              <a:gd name="T5" fmla="*/ 12365 h 13379"/>
                              <a:gd name="T6" fmla="*/ 5472 w 13378"/>
                              <a:gd name="T7" fmla="*/ 13379 h 13379"/>
                              <a:gd name="T8" fmla="*/ 8108 w 13378"/>
                              <a:gd name="T9" fmla="*/ 13379 h 13379"/>
                              <a:gd name="T10" fmla="*/ 10540 w 13378"/>
                              <a:gd name="T11" fmla="*/ 12365 h 13379"/>
                              <a:gd name="T12" fmla="*/ 12364 w 13378"/>
                              <a:gd name="T13" fmla="*/ 10338 h 13379"/>
                              <a:gd name="T14" fmla="*/ 13378 w 13378"/>
                              <a:gd name="T15" fmla="*/ 7906 h 13379"/>
                              <a:gd name="T16" fmla="*/ 13378 w 13378"/>
                              <a:gd name="T17" fmla="*/ 5270 h 13379"/>
                              <a:gd name="T18" fmla="*/ 12364 w 13378"/>
                              <a:gd name="T19" fmla="*/ 2838 h 13379"/>
                              <a:gd name="T20" fmla="*/ 10337 w 13378"/>
                              <a:gd name="T21" fmla="*/ 1014 h 13379"/>
                              <a:gd name="T22" fmla="*/ 7905 w 13378"/>
                              <a:gd name="T23" fmla="*/ 0 h 13379"/>
                              <a:gd name="T24" fmla="*/ 5270 w 13378"/>
                              <a:gd name="T25" fmla="*/ 0 h 13379"/>
                              <a:gd name="T26" fmla="*/ 2837 w 13378"/>
                              <a:gd name="T27" fmla="*/ 1014 h 13379"/>
                              <a:gd name="T28" fmla="*/ 1013 w 13378"/>
                              <a:gd name="T29" fmla="*/ 3041 h 13379"/>
                              <a:gd name="T30" fmla="*/ 0 w 13378"/>
                              <a:gd name="T31" fmla="*/ 5473 h 13379"/>
                              <a:gd name="T32" fmla="*/ 0 w 13378"/>
                              <a:gd name="T33" fmla="*/ 8108 h 1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378" h="13379">
                                <a:moveTo>
                                  <a:pt x="0" y="8108"/>
                                </a:moveTo>
                                <a:lnTo>
                                  <a:pt x="1013" y="10541"/>
                                </a:lnTo>
                                <a:lnTo>
                                  <a:pt x="3040" y="12365"/>
                                </a:lnTo>
                                <a:lnTo>
                                  <a:pt x="5472" y="13379"/>
                                </a:lnTo>
                                <a:lnTo>
                                  <a:pt x="8108" y="13379"/>
                                </a:lnTo>
                                <a:lnTo>
                                  <a:pt x="10540" y="12365"/>
                                </a:lnTo>
                                <a:lnTo>
                                  <a:pt x="12364" y="10338"/>
                                </a:lnTo>
                                <a:lnTo>
                                  <a:pt x="13378" y="7906"/>
                                </a:lnTo>
                                <a:lnTo>
                                  <a:pt x="13378" y="5270"/>
                                </a:lnTo>
                                <a:lnTo>
                                  <a:pt x="12364" y="2838"/>
                                </a:lnTo>
                                <a:lnTo>
                                  <a:pt x="10337" y="1014"/>
                                </a:lnTo>
                                <a:lnTo>
                                  <a:pt x="7905" y="0"/>
                                </a:lnTo>
                                <a:lnTo>
                                  <a:pt x="5270" y="0"/>
                                </a:lnTo>
                                <a:lnTo>
                                  <a:pt x="2837" y="1014"/>
                                </a:lnTo>
                                <a:lnTo>
                                  <a:pt x="1013" y="3041"/>
                                </a:lnTo>
                                <a:lnTo>
                                  <a:pt x="0" y="5473"/>
                                </a:lnTo>
                                <a:lnTo>
                                  <a:pt x="0" y="8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a livre 82"/>
                        <wps:cNvSpPr>
                          <a:spLocks/>
                        </wps:cNvSpPr>
                        <wps:spPr bwMode="auto">
                          <a:xfrm>
                            <a:off x="1114500" y="1101658"/>
                            <a:ext cx="164" cy="162"/>
                          </a:xfrm>
                          <a:custGeom>
                            <a:avLst/>
                            <a:gdLst>
                              <a:gd name="T0" fmla="*/ 203 w 16419"/>
                              <a:gd name="T1" fmla="*/ 9730 h 16217"/>
                              <a:gd name="T2" fmla="*/ 1217 w 16419"/>
                              <a:gd name="T3" fmla="*/ 12163 h 16217"/>
                              <a:gd name="T4" fmla="*/ 2838 w 16419"/>
                              <a:gd name="T5" fmla="*/ 14190 h 16217"/>
                              <a:gd name="T6" fmla="*/ 4865 w 16419"/>
                              <a:gd name="T7" fmla="*/ 15609 h 16217"/>
                              <a:gd name="T8" fmla="*/ 7298 w 16419"/>
                              <a:gd name="T9" fmla="*/ 16217 h 16217"/>
                              <a:gd name="T10" fmla="*/ 9933 w 16419"/>
                              <a:gd name="T11" fmla="*/ 16217 h 16217"/>
                              <a:gd name="T12" fmla="*/ 12365 w 16419"/>
                              <a:gd name="T13" fmla="*/ 15203 h 16217"/>
                              <a:gd name="T14" fmla="*/ 14392 w 16419"/>
                              <a:gd name="T15" fmla="*/ 13581 h 16217"/>
                              <a:gd name="T16" fmla="*/ 15811 w 16419"/>
                              <a:gd name="T17" fmla="*/ 11554 h 16217"/>
                              <a:gd name="T18" fmla="*/ 16419 w 16419"/>
                              <a:gd name="T19" fmla="*/ 9122 h 16217"/>
                              <a:gd name="T20" fmla="*/ 16216 w 16419"/>
                              <a:gd name="T21" fmla="*/ 6487 h 16217"/>
                              <a:gd name="T22" fmla="*/ 15203 w 16419"/>
                              <a:gd name="T23" fmla="*/ 4054 h 16217"/>
                              <a:gd name="T24" fmla="*/ 13581 w 16419"/>
                              <a:gd name="T25" fmla="*/ 2027 h 16217"/>
                              <a:gd name="T26" fmla="*/ 11554 w 16419"/>
                              <a:gd name="T27" fmla="*/ 609 h 16217"/>
                              <a:gd name="T28" fmla="*/ 9122 w 16419"/>
                              <a:gd name="T29" fmla="*/ 0 h 16217"/>
                              <a:gd name="T30" fmla="*/ 6487 w 16419"/>
                              <a:gd name="T31" fmla="*/ 203 h 16217"/>
                              <a:gd name="T32" fmla="*/ 4054 w 16419"/>
                              <a:gd name="T33" fmla="*/ 1014 h 16217"/>
                              <a:gd name="T34" fmla="*/ 2027 w 16419"/>
                              <a:gd name="T35" fmla="*/ 2636 h 16217"/>
                              <a:gd name="T36" fmla="*/ 608 w 16419"/>
                              <a:gd name="T37" fmla="*/ 4865 h 16217"/>
                              <a:gd name="T38" fmla="*/ 0 w 16419"/>
                              <a:gd name="T39" fmla="*/ 7095 h 16217"/>
                              <a:gd name="T40" fmla="*/ 203 w 16419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19" h="16217">
                                <a:moveTo>
                                  <a:pt x="203" y="9730"/>
                                </a:moveTo>
                                <a:lnTo>
                                  <a:pt x="1217" y="12163"/>
                                </a:lnTo>
                                <a:lnTo>
                                  <a:pt x="2838" y="14190"/>
                                </a:lnTo>
                                <a:lnTo>
                                  <a:pt x="4865" y="15609"/>
                                </a:lnTo>
                                <a:lnTo>
                                  <a:pt x="7298" y="16217"/>
                                </a:lnTo>
                                <a:lnTo>
                                  <a:pt x="9933" y="16217"/>
                                </a:lnTo>
                                <a:lnTo>
                                  <a:pt x="12365" y="15203"/>
                                </a:lnTo>
                                <a:lnTo>
                                  <a:pt x="14392" y="13581"/>
                                </a:lnTo>
                                <a:lnTo>
                                  <a:pt x="15811" y="11554"/>
                                </a:lnTo>
                                <a:lnTo>
                                  <a:pt x="16419" y="9122"/>
                                </a:lnTo>
                                <a:lnTo>
                                  <a:pt x="16216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a livre 83"/>
                        <wps:cNvSpPr>
                          <a:spLocks/>
                        </wps:cNvSpPr>
                        <wps:spPr bwMode="auto">
                          <a:xfrm>
                            <a:off x="1114715" y="1102043"/>
                            <a:ext cx="162" cy="162"/>
                          </a:xfrm>
                          <a:custGeom>
                            <a:avLst/>
                            <a:gdLst>
                              <a:gd name="T0" fmla="*/ 202 w 16216"/>
                              <a:gd name="T1" fmla="*/ 9730 h 16216"/>
                              <a:gd name="T2" fmla="*/ 1013 w 16216"/>
                              <a:gd name="T3" fmla="*/ 12162 h 16216"/>
                              <a:gd name="T4" fmla="*/ 2635 w 16216"/>
                              <a:gd name="T5" fmla="*/ 14189 h 16216"/>
                              <a:gd name="T6" fmla="*/ 4864 w 16216"/>
                              <a:gd name="T7" fmla="*/ 15608 h 16216"/>
                              <a:gd name="T8" fmla="*/ 7297 w 16216"/>
                              <a:gd name="T9" fmla="*/ 16216 h 16216"/>
                              <a:gd name="T10" fmla="*/ 9932 w 16216"/>
                              <a:gd name="T11" fmla="*/ 16216 h 16216"/>
                              <a:gd name="T12" fmla="*/ 12364 w 16216"/>
                              <a:gd name="T13" fmla="*/ 15202 h 16216"/>
                              <a:gd name="T14" fmla="*/ 14189 w 16216"/>
                              <a:gd name="T15" fmla="*/ 13581 h 16216"/>
                              <a:gd name="T16" fmla="*/ 15608 w 16216"/>
                              <a:gd name="T17" fmla="*/ 11554 h 16216"/>
                              <a:gd name="T18" fmla="*/ 16216 w 16216"/>
                              <a:gd name="T19" fmla="*/ 9121 h 16216"/>
                              <a:gd name="T20" fmla="*/ 16216 w 16216"/>
                              <a:gd name="T21" fmla="*/ 6486 h 16216"/>
                              <a:gd name="T22" fmla="*/ 15202 w 16216"/>
                              <a:gd name="T23" fmla="*/ 4054 h 16216"/>
                              <a:gd name="T24" fmla="*/ 13581 w 16216"/>
                              <a:gd name="T25" fmla="*/ 2027 h 16216"/>
                              <a:gd name="T26" fmla="*/ 11554 w 16216"/>
                              <a:gd name="T27" fmla="*/ 608 h 16216"/>
                              <a:gd name="T28" fmla="*/ 9121 w 16216"/>
                              <a:gd name="T29" fmla="*/ 0 h 16216"/>
                              <a:gd name="T30" fmla="*/ 6486 w 16216"/>
                              <a:gd name="T31" fmla="*/ 203 h 16216"/>
                              <a:gd name="T32" fmla="*/ 4054 w 16216"/>
                              <a:gd name="T33" fmla="*/ 1013 h 16216"/>
                              <a:gd name="T34" fmla="*/ 2027 w 16216"/>
                              <a:gd name="T35" fmla="*/ 2635 h 16216"/>
                              <a:gd name="T36" fmla="*/ 608 w 16216"/>
                              <a:gd name="T37" fmla="*/ 4865 h 16216"/>
                              <a:gd name="T38" fmla="*/ 0 w 16216"/>
                              <a:gd name="T39" fmla="*/ 7094 h 16216"/>
                              <a:gd name="T40" fmla="*/ 202 w 16216"/>
                              <a:gd name="T41" fmla="*/ 9730 h 16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6">
                                <a:moveTo>
                                  <a:pt x="202" y="9730"/>
                                </a:moveTo>
                                <a:lnTo>
                                  <a:pt x="1013" y="12162"/>
                                </a:lnTo>
                                <a:lnTo>
                                  <a:pt x="2635" y="14189"/>
                                </a:lnTo>
                                <a:lnTo>
                                  <a:pt x="4864" y="15608"/>
                                </a:lnTo>
                                <a:lnTo>
                                  <a:pt x="7297" y="16216"/>
                                </a:lnTo>
                                <a:lnTo>
                                  <a:pt x="9932" y="16216"/>
                                </a:lnTo>
                                <a:lnTo>
                                  <a:pt x="12364" y="15202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1"/>
                                </a:lnTo>
                                <a:lnTo>
                                  <a:pt x="16216" y="6486"/>
                                </a:lnTo>
                                <a:lnTo>
                                  <a:pt x="15202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8"/>
                                </a:lnTo>
                                <a:lnTo>
                                  <a:pt x="9121" y="0"/>
                                </a:lnTo>
                                <a:lnTo>
                                  <a:pt x="6486" y="203"/>
                                </a:lnTo>
                                <a:lnTo>
                                  <a:pt x="4054" y="1013"/>
                                </a:lnTo>
                                <a:lnTo>
                                  <a:pt x="2027" y="2635"/>
                                </a:lnTo>
                                <a:lnTo>
                                  <a:pt x="608" y="4865"/>
                                </a:lnTo>
                                <a:lnTo>
                                  <a:pt x="0" y="7094"/>
                                </a:lnTo>
                                <a:lnTo>
                                  <a:pt x="202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a livre 84"/>
                        <wps:cNvSpPr>
                          <a:spLocks/>
                        </wps:cNvSpPr>
                        <wps:spPr bwMode="auto">
                          <a:xfrm>
                            <a:off x="1115266" y="1102399"/>
                            <a:ext cx="162" cy="163"/>
                          </a:xfrm>
                          <a:custGeom>
                            <a:avLst/>
                            <a:gdLst>
                              <a:gd name="T0" fmla="*/ 203 w 16216"/>
                              <a:gd name="T1" fmla="*/ 9730 h 16217"/>
                              <a:gd name="T2" fmla="*/ 1014 w 16216"/>
                              <a:gd name="T3" fmla="*/ 12163 h 16217"/>
                              <a:gd name="T4" fmla="*/ 2635 w 16216"/>
                              <a:gd name="T5" fmla="*/ 14190 h 16217"/>
                              <a:gd name="T6" fmla="*/ 4865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014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352 h 16217"/>
                              <a:gd name="T18" fmla="*/ 16216 w 16216"/>
                              <a:gd name="T19" fmla="*/ 8919 h 16217"/>
                              <a:gd name="T20" fmla="*/ 16014 w 16216"/>
                              <a:gd name="T21" fmla="*/ 6284 h 16217"/>
                              <a:gd name="T22" fmla="*/ 15203 w 16216"/>
                              <a:gd name="T23" fmla="*/ 3852 h 16217"/>
                              <a:gd name="T24" fmla="*/ 13581 w 16216"/>
                              <a:gd name="T25" fmla="*/ 2027 h 16217"/>
                              <a:gd name="T26" fmla="*/ 11554 w 16216"/>
                              <a:gd name="T27" fmla="*/ 609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0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6 h 16217"/>
                              <a:gd name="T36" fmla="*/ 608 w 16216"/>
                              <a:gd name="T37" fmla="*/ 4663 h 16217"/>
                              <a:gd name="T38" fmla="*/ 0 w 16216"/>
                              <a:gd name="T39" fmla="*/ 7095 h 16217"/>
                              <a:gd name="T40" fmla="*/ 203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203" y="9730"/>
                                </a:moveTo>
                                <a:lnTo>
                                  <a:pt x="1014" y="12163"/>
                                </a:lnTo>
                                <a:lnTo>
                                  <a:pt x="2635" y="14190"/>
                                </a:lnTo>
                                <a:lnTo>
                                  <a:pt x="4865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014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352"/>
                                </a:lnTo>
                                <a:lnTo>
                                  <a:pt x="16216" y="8919"/>
                                </a:lnTo>
                                <a:lnTo>
                                  <a:pt x="16014" y="6284"/>
                                </a:lnTo>
                                <a:lnTo>
                                  <a:pt x="15203" y="3852"/>
                                </a:lnTo>
                                <a:lnTo>
                                  <a:pt x="13581" y="2027"/>
                                </a:lnTo>
                                <a:lnTo>
                                  <a:pt x="11554" y="609"/>
                                </a:lnTo>
                                <a:lnTo>
                                  <a:pt x="9122" y="0"/>
                                </a:lnTo>
                                <a:lnTo>
                                  <a:pt x="6487" y="0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6"/>
                                </a:lnTo>
                                <a:lnTo>
                                  <a:pt x="608" y="4663"/>
                                </a:lnTo>
                                <a:lnTo>
                                  <a:pt x="0" y="7095"/>
                                </a:lnTo>
                                <a:lnTo>
                                  <a:pt x="203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a livre 85"/>
                        <wps:cNvSpPr>
                          <a:spLocks/>
                        </wps:cNvSpPr>
                        <wps:spPr bwMode="auto">
                          <a:xfrm>
                            <a:off x="1115096" y="1102549"/>
                            <a:ext cx="162" cy="163"/>
                          </a:xfrm>
                          <a:custGeom>
                            <a:avLst/>
                            <a:gdLst>
                              <a:gd name="T0" fmla="*/ 0 w 16216"/>
                              <a:gd name="T1" fmla="*/ 9730 h 16217"/>
                              <a:gd name="T2" fmla="*/ 1014 w 16216"/>
                              <a:gd name="T3" fmla="*/ 12162 h 16217"/>
                              <a:gd name="T4" fmla="*/ 2636 w 16216"/>
                              <a:gd name="T5" fmla="*/ 14189 h 16217"/>
                              <a:gd name="T6" fmla="*/ 4663 w 16216"/>
                              <a:gd name="T7" fmla="*/ 15608 h 16217"/>
                              <a:gd name="T8" fmla="*/ 7095 w 16216"/>
                              <a:gd name="T9" fmla="*/ 16217 h 16217"/>
                              <a:gd name="T10" fmla="*/ 9730 w 16216"/>
                              <a:gd name="T11" fmla="*/ 16217 h 16217"/>
                              <a:gd name="T12" fmla="*/ 12162 w 16216"/>
                              <a:gd name="T13" fmla="*/ 15203 h 16217"/>
                              <a:gd name="T14" fmla="*/ 14189 w 16216"/>
                              <a:gd name="T15" fmla="*/ 13581 h 16217"/>
                              <a:gd name="T16" fmla="*/ 15608 w 16216"/>
                              <a:gd name="T17" fmla="*/ 11554 h 16217"/>
                              <a:gd name="T18" fmla="*/ 16216 w 16216"/>
                              <a:gd name="T19" fmla="*/ 9122 h 16217"/>
                              <a:gd name="T20" fmla="*/ 16014 w 16216"/>
                              <a:gd name="T21" fmla="*/ 6487 h 16217"/>
                              <a:gd name="T22" fmla="*/ 15203 w 16216"/>
                              <a:gd name="T23" fmla="*/ 4054 h 16217"/>
                              <a:gd name="T24" fmla="*/ 13581 w 16216"/>
                              <a:gd name="T25" fmla="*/ 2027 h 16217"/>
                              <a:gd name="T26" fmla="*/ 11352 w 16216"/>
                              <a:gd name="T27" fmla="*/ 608 h 16217"/>
                              <a:gd name="T28" fmla="*/ 9122 w 16216"/>
                              <a:gd name="T29" fmla="*/ 0 h 16217"/>
                              <a:gd name="T30" fmla="*/ 6487 w 16216"/>
                              <a:gd name="T31" fmla="*/ 203 h 16217"/>
                              <a:gd name="T32" fmla="*/ 4054 w 16216"/>
                              <a:gd name="T33" fmla="*/ 1014 h 16217"/>
                              <a:gd name="T34" fmla="*/ 2027 w 16216"/>
                              <a:gd name="T35" fmla="*/ 2635 h 16217"/>
                              <a:gd name="T36" fmla="*/ 609 w 16216"/>
                              <a:gd name="T37" fmla="*/ 4865 h 16217"/>
                              <a:gd name="T38" fmla="*/ 0 w 16216"/>
                              <a:gd name="T39" fmla="*/ 7095 h 16217"/>
                              <a:gd name="T40" fmla="*/ 0 w 16216"/>
                              <a:gd name="T41" fmla="*/ 9730 h 16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16" h="16217">
                                <a:moveTo>
                                  <a:pt x="0" y="9730"/>
                                </a:moveTo>
                                <a:lnTo>
                                  <a:pt x="1014" y="12162"/>
                                </a:lnTo>
                                <a:lnTo>
                                  <a:pt x="2636" y="14189"/>
                                </a:lnTo>
                                <a:lnTo>
                                  <a:pt x="4663" y="15608"/>
                                </a:lnTo>
                                <a:lnTo>
                                  <a:pt x="7095" y="16217"/>
                                </a:lnTo>
                                <a:lnTo>
                                  <a:pt x="9730" y="16217"/>
                                </a:lnTo>
                                <a:lnTo>
                                  <a:pt x="12162" y="15203"/>
                                </a:lnTo>
                                <a:lnTo>
                                  <a:pt x="14189" y="13581"/>
                                </a:lnTo>
                                <a:lnTo>
                                  <a:pt x="15608" y="11554"/>
                                </a:lnTo>
                                <a:lnTo>
                                  <a:pt x="16216" y="9122"/>
                                </a:lnTo>
                                <a:lnTo>
                                  <a:pt x="16014" y="6487"/>
                                </a:lnTo>
                                <a:lnTo>
                                  <a:pt x="15203" y="4054"/>
                                </a:lnTo>
                                <a:lnTo>
                                  <a:pt x="13581" y="2027"/>
                                </a:lnTo>
                                <a:lnTo>
                                  <a:pt x="11352" y="608"/>
                                </a:lnTo>
                                <a:lnTo>
                                  <a:pt x="9122" y="0"/>
                                </a:lnTo>
                                <a:lnTo>
                                  <a:pt x="6487" y="203"/>
                                </a:lnTo>
                                <a:lnTo>
                                  <a:pt x="4054" y="1014"/>
                                </a:lnTo>
                                <a:lnTo>
                                  <a:pt x="2027" y="2635"/>
                                </a:lnTo>
                                <a:lnTo>
                                  <a:pt x="609" y="4865"/>
                                </a:lnTo>
                                <a:lnTo>
                                  <a:pt x="0" y="7095"/>
                                </a:lnTo>
                                <a:lnTo>
                                  <a:pt x="0" y="9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a livre 86"/>
                        <wps:cNvSpPr>
                          <a:spLocks/>
                        </wps:cNvSpPr>
                        <wps:spPr bwMode="auto">
                          <a:xfrm>
                            <a:off x="1113628" y="1100703"/>
                            <a:ext cx="120" cy="117"/>
                          </a:xfrm>
                          <a:custGeom>
                            <a:avLst/>
                            <a:gdLst>
                              <a:gd name="T0" fmla="*/ 0 w 11959"/>
                              <a:gd name="T1" fmla="*/ 7094 h 11757"/>
                              <a:gd name="T2" fmla="*/ 811 w 11959"/>
                              <a:gd name="T3" fmla="*/ 9324 h 11757"/>
                              <a:gd name="T4" fmla="*/ 2635 w 11959"/>
                              <a:gd name="T5" fmla="*/ 10946 h 11757"/>
                              <a:gd name="T6" fmla="*/ 4662 w 11959"/>
                              <a:gd name="T7" fmla="*/ 11757 h 11757"/>
                              <a:gd name="T8" fmla="*/ 7095 w 11959"/>
                              <a:gd name="T9" fmla="*/ 11757 h 11757"/>
                              <a:gd name="T10" fmla="*/ 9324 w 11959"/>
                              <a:gd name="T11" fmla="*/ 10946 h 11757"/>
                              <a:gd name="T12" fmla="*/ 10946 w 11959"/>
                              <a:gd name="T13" fmla="*/ 9121 h 11757"/>
                              <a:gd name="T14" fmla="*/ 11959 w 11959"/>
                              <a:gd name="T15" fmla="*/ 7094 h 11757"/>
                              <a:gd name="T16" fmla="*/ 11959 w 11959"/>
                              <a:gd name="T17" fmla="*/ 4662 h 11757"/>
                              <a:gd name="T18" fmla="*/ 10946 w 11959"/>
                              <a:gd name="T19" fmla="*/ 2432 h 11757"/>
                              <a:gd name="T20" fmla="*/ 9122 w 11959"/>
                              <a:gd name="T21" fmla="*/ 811 h 11757"/>
                              <a:gd name="T22" fmla="*/ 7095 w 11959"/>
                              <a:gd name="T23" fmla="*/ 0 h 11757"/>
                              <a:gd name="T24" fmla="*/ 4662 w 11959"/>
                              <a:gd name="T25" fmla="*/ 0 h 11757"/>
                              <a:gd name="T26" fmla="*/ 2432 w 11959"/>
                              <a:gd name="T27" fmla="*/ 811 h 11757"/>
                              <a:gd name="T28" fmla="*/ 811 w 11959"/>
                              <a:gd name="T29" fmla="*/ 2635 h 11757"/>
                              <a:gd name="T30" fmla="*/ 0 w 11959"/>
                              <a:gd name="T31" fmla="*/ 4662 h 11757"/>
                              <a:gd name="T32" fmla="*/ 0 w 11959"/>
                              <a:gd name="T33" fmla="*/ 7094 h 1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59" h="11757">
                                <a:moveTo>
                                  <a:pt x="0" y="7094"/>
                                </a:moveTo>
                                <a:lnTo>
                                  <a:pt x="811" y="9324"/>
                                </a:lnTo>
                                <a:lnTo>
                                  <a:pt x="2635" y="10946"/>
                                </a:lnTo>
                                <a:lnTo>
                                  <a:pt x="4662" y="11757"/>
                                </a:lnTo>
                                <a:lnTo>
                                  <a:pt x="7095" y="11757"/>
                                </a:lnTo>
                                <a:lnTo>
                                  <a:pt x="9324" y="10946"/>
                                </a:lnTo>
                                <a:lnTo>
                                  <a:pt x="10946" y="9121"/>
                                </a:lnTo>
                                <a:lnTo>
                                  <a:pt x="11959" y="7094"/>
                                </a:lnTo>
                                <a:lnTo>
                                  <a:pt x="11959" y="4662"/>
                                </a:lnTo>
                                <a:lnTo>
                                  <a:pt x="10946" y="2432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2" y="0"/>
                                </a:lnTo>
                                <a:lnTo>
                                  <a:pt x="2432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a livre 87"/>
                        <wps:cNvSpPr>
                          <a:spLocks/>
                        </wps:cNvSpPr>
                        <wps:spPr bwMode="auto">
                          <a:xfrm>
                            <a:off x="1113936" y="1100808"/>
                            <a:ext cx="183" cy="183"/>
                          </a:xfrm>
                          <a:custGeom>
                            <a:avLst/>
                            <a:gdLst>
                              <a:gd name="T0" fmla="*/ 202 w 18243"/>
                              <a:gd name="T1" fmla="*/ 10946 h 18243"/>
                              <a:gd name="T2" fmla="*/ 1216 w 18243"/>
                              <a:gd name="T3" fmla="*/ 13581 h 18243"/>
                              <a:gd name="T4" fmla="*/ 3040 w 18243"/>
                              <a:gd name="T5" fmla="*/ 15811 h 18243"/>
                              <a:gd name="T6" fmla="*/ 5270 w 18243"/>
                              <a:gd name="T7" fmla="*/ 17433 h 18243"/>
                              <a:gd name="T8" fmla="*/ 8108 w 18243"/>
                              <a:gd name="T9" fmla="*/ 18243 h 18243"/>
                              <a:gd name="T10" fmla="*/ 10945 w 18243"/>
                              <a:gd name="T11" fmla="*/ 18041 h 18243"/>
                              <a:gd name="T12" fmla="*/ 13581 w 18243"/>
                              <a:gd name="T13" fmla="*/ 17027 h 18243"/>
                              <a:gd name="T14" fmla="*/ 15810 w 18243"/>
                              <a:gd name="T15" fmla="*/ 15203 h 18243"/>
                              <a:gd name="T16" fmla="*/ 17432 w 18243"/>
                              <a:gd name="T17" fmla="*/ 12771 h 18243"/>
                              <a:gd name="T18" fmla="*/ 18243 w 18243"/>
                              <a:gd name="T19" fmla="*/ 10135 h 18243"/>
                              <a:gd name="T20" fmla="*/ 18040 w 18243"/>
                              <a:gd name="T21" fmla="*/ 7095 h 18243"/>
                              <a:gd name="T22" fmla="*/ 17026 w 18243"/>
                              <a:gd name="T23" fmla="*/ 4460 h 18243"/>
                              <a:gd name="T24" fmla="*/ 15202 w 18243"/>
                              <a:gd name="T25" fmla="*/ 2230 h 18243"/>
                              <a:gd name="T26" fmla="*/ 12972 w 18243"/>
                              <a:gd name="T27" fmla="*/ 811 h 18243"/>
                              <a:gd name="T28" fmla="*/ 10135 w 18243"/>
                              <a:gd name="T29" fmla="*/ 0 h 18243"/>
                              <a:gd name="T30" fmla="*/ 7297 w 18243"/>
                              <a:gd name="T31" fmla="*/ 203 h 18243"/>
                              <a:gd name="T32" fmla="*/ 4459 w 18243"/>
                              <a:gd name="T33" fmla="*/ 1217 h 18243"/>
                              <a:gd name="T34" fmla="*/ 2229 w 18243"/>
                              <a:gd name="T35" fmla="*/ 3041 h 18243"/>
                              <a:gd name="T36" fmla="*/ 810 w 18243"/>
                              <a:gd name="T37" fmla="*/ 5271 h 18243"/>
                              <a:gd name="T38" fmla="*/ 0 w 18243"/>
                              <a:gd name="T39" fmla="*/ 8108 h 18243"/>
                              <a:gd name="T40" fmla="*/ 202 w 18243"/>
                              <a:gd name="T41" fmla="*/ 10946 h 18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243" h="18243">
                                <a:moveTo>
                                  <a:pt x="202" y="10946"/>
                                </a:moveTo>
                                <a:lnTo>
                                  <a:pt x="1216" y="13581"/>
                                </a:lnTo>
                                <a:lnTo>
                                  <a:pt x="3040" y="15811"/>
                                </a:lnTo>
                                <a:lnTo>
                                  <a:pt x="5270" y="17433"/>
                                </a:lnTo>
                                <a:lnTo>
                                  <a:pt x="8108" y="18243"/>
                                </a:lnTo>
                                <a:lnTo>
                                  <a:pt x="10945" y="18041"/>
                                </a:lnTo>
                                <a:lnTo>
                                  <a:pt x="13581" y="17027"/>
                                </a:lnTo>
                                <a:lnTo>
                                  <a:pt x="15810" y="15203"/>
                                </a:lnTo>
                                <a:lnTo>
                                  <a:pt x="17432" y="12771"/>
                                </a:lnTo>
                                <a:lnTo>
                                  <a:pt x="18243" y="10135"/>
                                </a:lnTo>
                                <a:lnTo>
                                  <a:pt x="18040" y="7095"/>
                                </a:lnTo>
                                <a:lnTo>
                                  <a:pt x="17026" y="4460"/>
                                </a:lnTo>
                                <a:lnTo>
                                  <a:pt x="15202" y="2230"/>
                                </a:lnTo>
                                <a:lnTo>
                                  <a:pt x="12972" y="811"/>
                                </a:lnTo>
                                <a:lnTo>
                                  <a:pt x="10135" y="0"/>
                                </a:lnTo>
                                <a:lnTo>
                                  <a:pt x="7297" y="203"/>
                                </a:lnTo>
                                <a:lnTo>
                                  <a:pt x="4459" y="1217"/>
                                </a:lnTo>
                                <a:lnTo>
                                  <a:pt x="2229" y="3041"/>
                                </a:lnTo>
                                <a:lnTo>
                                  <a:pt x="810" y="5271"/>
                                </a:lnTo>
                                <a:lnTo>
                                  <a:pt x="0" y="8108"/>
                                </a:lnTo>
                                <a:lnTo>
                                  <a:pt x="202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a livre 88"/>
                        <wps:cNvSpPr>
                          <a:spLocks/>
                        </wps:cNvSpPr>
                        <wps:spPr bwMode="auto">
                          <a:xfrm>
                            <a:off x="1114680" y="1101767"/>
                            <a:ext cx="227" cy="227"/>
                          </a:xfrm>
                          <a:custGeom>
                            <a:avLst/>
                            <a:gdLst>
                              <a:gd name="T0" fmla="*/ 202 w 22702"/>
                              <a:gd name="T1" fmla="*/ 13581 h 22703"/>
                              <a:gd name="T2" fmla="*/ 1216 w 22702"/>
                              <a:gd name="T3" fmla="*/ 16419 h 22703"/>
                              <a:gd name="T4" fmla="*/ 3040 w 22702"/>
                              <a:gd name="T5" fmla="*/ 19054 h 22703"/>
                              <a:gd name="T6" fmla="*/ 5270 w 22702"/>
                              <a:gd name="T7" fmla="*/ 20879 h 22703"/>
                              <a:gd name="T8" fmla="*/ 7905 w 22702"/>
                              <a:gd name="T9" fmla="*/ 22095 h 22703"/>
                              <a:gd name="T10" fmla="*/ 10743 w 22702"/>
                              <a:gd name="T11" fmla="*/ 22703 h 22703"/>
                              <a:gd name="T12" fmla="*/ 13783 w 22702"/>
                              <a:gd name="T13" fmla="*/ 22500 h 22703"/>
                              <a:gd name="T14" fmla="*/ 16621 w 22702"/>
                              <a:gd name="T15" fmla="*/ 21487 h 22703"/>
                              <a:gd name="T16" fmla="*/ 19054 w 22702"/>
                              <a:gd name="T17" fmla="*/ 19865 h 22703"/>
                              <a:gd name="T18" fmla="*/ 20878 w 22702"/>
                              <a:gd name="T19" fmla="*/ 17635 h 22703"/>
                              <a:gd name="T20" fmla="*/ 22297 w 22702"/>
                              <a:gd name="T21" fmla="*/ 15000 h 22703"/>
                              <a:gd name="T22" fmla="*/ 22702 w 22702"/>
                              <a:gd name="T23" fmla="*/ 11960 h 22703"/>
                              <a:gd name="T24" fmla="*/ 22500 w 22702"/>
                              <a:gd name="T25" fmla="*/ 8919 h 22703"/>
                              <a:gd name="T26" fmla="*/ 21486 w 22702"/>
                              <a:gd name="T27" fmla="*/ 6081 h 22703"/>
                              <a:gd name="T28" fmla="*/ 19864 w 22702"/>
                              <a:gd name="T29" fmla="*/ 3649 h 22703"/>
                              <a:gd name="T30" fmla="*/ 17635 w 22702"/>
                              <a:gd name="T31" fmla="*/ 1825 h 22703"/>
                              <a:gd name="T32" fmla="*/ 15000 w 22702"/>
                              <a:gd name="T33" fmla="*/ 608 h 22703"/>
                              <a:gd name="T34" fmla="*/ 12162 w 22702"/>
                              <a:gd name="T35" fmla="*/ 0 h 22703"/>
                              <a:gd name="T36" fmla="*/ 9121 w 22702"/>
                              <a:gd name="T37" fmla="*/ 203 h 22703"/>
                              <a:gd name="T38" fmla="*/ 6283 w 22702"/>
                              <a:gd name="T39" fmla="*/ 1217 h 22703"/>
                              <a:gd name="T40" fmla="*/ 3648 w 22702"/>
                              <a:gd name="T41" fmla="*/ 2838 h 22703"/>
                              <a:gd name="T42" fmla="*/ 1824 w 22702"/>
                              <a:gd name="T43" fmla="*/ 5068 h 22703"/>
                              <a:gd name="T44" fmla="*/ 608 w 22702"/>
                              <a:gd name="T45" fmla="*/ 7703 h 22703"/>
                              <a:gd name="T46" fmla="*/ 0 w 22702"/>
                              <a:gd name="T47" fmla="*/ 10541 h 22703"/>
                              <a:gd name="T48" fmla="*/ 202 w 22702"/>
                              <a:gd name="T49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02" h="22703">
                                <a:moveTo>
                                  <a:pt x="202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3040" y="19054"/>
                                </a:lnTo>
                                <a:lnTo>
                                  <a:pt x="5270" y="20879"/>
                                </a:lnTo>
                                <a:lnTo>
                                  <a:pt x="7905" y="22095"/>
                                </a:lnTo>
                                <a:lnTo>
                                  <a:pt x="10743" y="22703"/>
                                </a:lnTo>
                                <a:lnTo>
                                  <a:pt x="13783" y="22500"/>
                                </a:lnTo>
                                <a:lnTo>
                                  <a:pt x="16621" y="21487"/>
                                </a:lnTo>
                                <a:lnTo>
                                  <a:pt x="19054" y="19865"/>
                                </a:lnTo>
                                <a:lnTo>
                                  <a:pt x="20878" y="17635"/>
                                </a:lnTo>
                                <a:lnTo>
                                  <a:pt x="22297" y="15000"/>
                                </a:lnTo>
                                <a:lnTo>
                                  <a:pt x="22702" y="11960"/>
                                </a:lnTo>
                                <a:lnTo>
                                  <a:pt x="22500" y="8919"/>
                                </a:lnTo>
                                <a:lnTo>
                                  <a:pt x="21486" y="6081"/>
                                </a:lnTo>
                                <a:lnTo>
                                  <a:pt x="19864" y="3649"/>
                                </a:lnTo>
                                <a:lnTo>
                                  <a:pt x="17635" y="1825"/>
                                </a:lnTo>
                                <a:lnTo>
                                  <a:pt x="15000" y="608"/>
                                </a:lnTo>
                                <a:lnTo>
                                  <a:pt x="12162" y="0"/>
                                </a:lnTo>
                                <a:lnTo>
                                  <a:pt x="9121" y="203"/>
                                </a:lnTo>
                                <a:lnTo>
                                  <a:pt x="6283" y="1217"/>
                                </a:lnTo>
                                <a:lnTo>
                                  <a:pt x="3648" y="2838"/>
                                </a:lnTo>
                                <a:lnTo>
                                  <a:pt x="1824" y="5068"/>
                                </a:lnTo>
                                <a:lnTo>
                                  <a:pt x="608" y="7703"/>
                                </a:lnTo>
                                <a:lnTo>
                                  <a:pt x="0" y="10541"/>
                                </a:lnTo>
                                <a:lnTo>
                                  <a:pt x="202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a livre 89"/>
                        <wps:cNvSpPr>
                          <a:spLocks/>
                        </wps:cNvSpPr>
                        <wps:spPr bwMode="auto">
                          <a:xfrm>
                            <a:off x="1115627" y="1102620"/>
                            <a:ext cx="227" cy="227"/>
                          </a:xfrm>
                          <a:custGeom>
                            <a:avLst/>
                            <a:gdLst>
                              <a:gd name="T0" fmla="*/ 203 w 22703"/>
                              <a:gd name="T1" fmla="*/ 13581 h 22703"/>
                              <a:gd name="T2" fmla="*/ 1216 w 22703"/>
                              <a:gd name="T3" fmla="*/ 16419 h 22703"/>
                              <a:gd name="T4" fmla="*/ 2838 w 22703"/>
                              <a:gd name="T5" fmla="*/ 19054 h 22703"/>
                              <a:gd name="T6" fmla="*/ 5068 w 22703"/>
                              <a:gd name="T7" fmla="*/ 20878 h 22703"/>
                              <a:gd name="T8" fmla="*/ 7703 w 22703"/>
                              <a:gd name="T9" fmla="*/ 22094 h 22703"/>
                              <a:gd name="T10" fmla="*/ 10540 w 22703"/>
                              <a:gd name="T11" fmla="*/ 22703 h 22703"/>
                              <a:gd name="T12" fmla="*/ 13581 w 22703"/>
                              <a:gd name="T13" fmla="*/ 22500 h 22703"/>
                              <a:gd name="T14" fmla="*/ 16419 w 22703"/>
                              <a:gd name="T15" fmla="*/ 21486 h 22703"/>
                              <a:gd name="T16" fmla="*/ 19054 w 22703"/>
                              <a:gd name="T17" fmla="*/ 19662 h 22703"/>
                              <a:gd name="T18" fmla="*/ 20878 w 22703"/>
                              <a:gd name="T19" fmla="*/ 17432 h 22703"/>
                              <a:gd name="T20" fmla="*/ 22094 w 22703"/>
                              <a:gd name="T21" fmla="*/ 14797 h 22703"/>
                              <a:gd name="T22" fmla="*/ 22703 w 22703"/>
                              <a:gd name="T23" fmla="*/ 11959 h 22703"/>
                              <a:gd name="T24" fmla="*/ 22500 w 22703"/>
                              <a:gd name="T25" fmla="*/ 8919 h 22703"/>
                              <a:gd name="T26" fmla="*/ 21081 w 22703"/>
                              <a:gd name="T27" fmla="*/ 5473 h 22703"/>
                              <a:gd name="T28" fmla="*/ 18851 w 22703"/>
                              <a:gd name="T29" fmla="*/ 2838 h 22703"/>
                              <a:gd name="T30" fmla="*/ 16013 w 22703"/>
                              <a:gd name="T31" fmla="*/ 811 h 22703"/>
                              <a:gd name="T32" fmla="*/ 12567 w 22703"/>
                              <a:gd name="T33" fmla="*/ 0 h 22703"/>
                              <a:gd name="T34" fmla="*/ 8919 w 22703"/>
                              <a:gd name="T35" fmla="*/ 203 h 22703"/>
                              <a:gd name="T36" fmla="*/ 6081 w 22703"/>
                              <a:gd name="T37" fmla="*/ 1216 h 22703"/>
                              <a:gd name="T38" fmla="*/ 3649 w 22703"/>
                              <a:gd name="T39" fmla="*/ 2838 h 22703"/>
                              <a:gd name="T40" fmla="*/ 1824 w 22703"/>
                              <a:gd name="T41" fmla="*/ 5067 h 22703"/>
                              <a:gd name="T42" fmla="*/ 405 w 22703"/>
                              <a:gd name="T43" fmla="*/ 7703 h 22703"/>
                              <a:gd name="T44" fmla="*/ 0 w 22703"/>
                              <a:gd name="T45" fmla="*/ 10540 h 22703"/>
                              <a:gd name="T46" fmla="*/ 203 w 22703"/>
                              <a:gd name="T47" fmla="*/ 13581 h 2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703" h="22703">
                                <a:moveTo>
                                  <a:pt x="203" y="13581"/>
                                </a:moveTo>
                                <a:lnTo>
                                  <a:pt x="1216" y="16419"/>
                                </a:lnTo>
                                <a:lnTo>
                                  <a:pt x="2838" y="19054"/>
                                </a:lnTo>
                                <a:lnTo>
                                  <a:pt x="5068" y="20878"/>
                                </a:lnTo>
                                <a:lnTo>
                                  <a:pt x="7703" y="22094"/>
                                </a:lnTo>
                                <a:lnTo>
                                  <a:pt x="10540" y="22703"/>
                                </a:lnTo>
                                <a:lnTo>
                                  <a:pt x="13581" y="22500"/>
                                </a:lnTo>
                                <a:lnTo>
                                  <a:pt x="16419" y="21486"/>
                                </a:lnTo>
                                <a:lnTo>
                                  <a:pt x="19054" y="19662"/>
                                </a:lnTo>
                                <a:lnTo>
                                  <a:pt x="20878" y="17432"/>
                                </a:lnTo>
                                <a:lnTo>
                                  <a:pt x="22094" y="14797"/>
                                </a:lnTo>
                                <a:lnTo>
                                  <a:pt x="22703" y="11959"/>
                                </a:lnTo>
                                <a:lnTo>
                                  <a:pt x="22500" y="8919"/>
                                </a:lnTo>
                                <a:lnTo>
                                  <a:pt x="21081" y="5473"/>
                                </a:lnTo>
                                <a:lnTo>
                                  <a:pt x="18851" y="2838"/>
                                </a:lnTo>
                                <a:lnTo>
                                  <a:pt x="16013" y="811"/>
                                </a:lnTo>
                                <a:lnTo>
                                  <a:pt x="12567" y="0"/>
                                </a:lnTo>
                                <a:lnTo>
                                  <a:pt x="8919" y="203"/>
                                </a:lnTo>
                                <a:lnTo>
                                  <a:pt x="6081" y="1216"/>
                                </a:lnTo>
                                <a:lnTo>
                                  <a:pt x="3649" y="2838"/>
                                </a:lnTo>
                                <a:lnTo>
                                  <a:pt x="1824" y="5067"/>
                                </a:lnTo>
                                <a:lnTo>
                                  <a:pt x="405" y="7703"/>
                                </a:lnTo>
                                <a:lnTo>
                                  <a:pt x="0" y="10540"/>
                                </a:lnTo>
                                <a:lnTo>
                                  <a:pt x="203" y="13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a livre 90"/>
                        <wps:cNvSpPr>
                          <a:spLocks/>
                        </wps:cNvSpPr>
                        <wps:spPr bwMode="auto">
                          <a:xfrm>
                            <a:off x="1114662" y="1100863"/>
                            <a:ext cx="117" cy="120"/>
                          </a:xfrm>
                          <a:custGeom>
                            <a:avLst/>
                            <a:gdLst>
                              <a:gd name="T0" fmla="*/ 0 w 11757"/>
                              <a:gd name="T1" fmla="*/ 7095 h 11960"/>
                              <a:gd name="T2" fmla="*/ 811 w 11757"/>
                              <a:gd name="T3" fmla="*/ 9325 h 11960"/>
                              <a:gd name="T4" fmla="*/ 2636 w 11757"/>
                              <a:gd name="T5" fmla="*/ 10946 h 11960"/>
                              <a:gd name="T6" fmla="*/ 4663 w 11757"/>
                              <a:gd name="T7" fmla="*/ 11960 h 11960"/>
                              <a:gd name="T8" fmla="*/ 7095 w 11757"/>
                              <a:gd name="T9" fmla="*/ 11960 h 11960"/>
                              <a:gd name="T10" fmla="*/ 9325 w 11757"/>
                              <a:gd name="T11" fmla="*/ 10946 h 11960"/>
                              <a:gd name="T12" fmla="*/ 10946 w 11757"/>
                              <a:gd name="T13" fmla="*/ 9122 h 11960"/>
                              <a:gd name="T14" fmla="*/ 11757 w 11757"/>
                              <a:gd name="T15" fmla="*/ 7095 h 11960"/>
                              <a:gd name="T16" fmla="*/ 11757 w 11757"/>
                              <a:gd name="T17" fmla="*/ 4662 h 11960"/>
                              <a:gd name="T18" fmla="*/ 10946 w 11757"/>
                              <a:gd name="T19" fmla="*/ 2433 h 11960"/>
                              <a:gd name="T20" fmla="*/ 9122 w 11757"/>
                              <a:gd name="T21" fmla="*/ 811 h 11960"/>
                              <a:gd name="T22" fmla="*/ 7095 w 11757"/>
                              <a:gd name="T23" fmla="*/ 0 h 11960"/>
                              <a:gd name="T24" fmla="*/ 4663 w 11757"/>
                              <a:gd name="T25" fmla="*/ 0 h 11960"/>
                              <a:gd name="T26" fmla="*/ 2433 w 11757"/>
                              <a:gd name="T27" fmla="*/ 811 h 11960"/>
                              <a:gd name="T28" fmla="*/ 811 w 11757"/>
                              <a:gd name="T29" fmla="*/ 2635 h 11960"/>
                              <a:gd name="T30" fmla="*/ 0 w 11757"/>
                              <a:gd name="T31" fmla="*/ 4662 h 11960"/>
                              <a:gd name="T32" fmla="*/ 0 w 11757"/>
                              <a:gd name="T33" fmla="*/ 7095 h 1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57" h="11960">
                                <a:moveTo>
                                  <a:pt x="0" y="7095"/>
                                </a:moveTo>
                                <a:lnTo>
                                  <a:pt x="811" y="9325"/>
                                </a:lnTo>
                                <a:lnTo>
                                  <a:pt x="2636" y="10946"/>
                                </a:lnTo>
                                <a:lnTo>
                                  <a:pt x="4663" y="11960"/>
                                </a:lnTo>
                                <a:lnTo>
                                  <a:pt x="7095" y="11960"/>
                                </a:lnTo>
                                <a:lnTo>
                                  <a:pt x="9325" y="10946"/>
                                </a:lnTo>
                                <a:lnTo>
                                  <a:pt x="10946" y="9122"/>
                                </a:lnTo>
                                <a:lnTo>
                                  <a:pt x="11757" y="7095"/>
                                </a:lnTo>
                                <a:lnTo>
                                  <a:pt x="11757" y="4662"/>
                                </a:lnTo>
                                <a:lnTo>
                                  <a:pt x="10946" y="2433"/>
                                </a:lnTo>
                                <a:lnTo>
                                  <a:pt x="9122" y="811"/>
                                </a:lnTo>
                                <a:lnTo>
                                  <a:pt x="7095" y="0"/>
                                </a:lnTo>
                                <a:lnTo>
                                  <a:pt x="4663" y="0"/>
                                </a:lnTo>
                                <a:lnTo>
                                  <a:pt x="2433" y="811"/>
                                </a:lnTo>
                                <a:lnTo>
                                  <a:pt x="811" y="2635"/>
                                </a:lnTo>
                                <a:lnTo>
                                  <a:pt x="0" y="4662"/>
                                </a:lnTo>
                                <a:lnTo>
                                  <a:pt x="0" y="7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a livre 91"/>
                        <wps:cNvSpPr>
                          <a:spLocks/>
                        </wps:cNvSpPr>
                        <wps:spPr bwMode="auto">
                          <a:xfrm>
                            <a:off x="1117461" y="1101731"/>
                            <a:ext cx="205" cy="206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338 h 20675"/>
                              <a:gd name="T2" fmla="*/ 608 w 20473"/>
                              <a:gd name="T3" fmla="*/ 13581 h 20675"/>
                              <a:gd name="T4" fmla="*/ 2027 w 20473"/>
                              <a:gd name="T5" fmla="*/ 16419 h 20675"/>
                              <a:gd name="T6" fmla="*/ 4257 w 20473"/>
                              <a:gd name="T7" fmla="*/ 18648 h 20675"/>
                              <a:gd name="T8" fmla="*/ 7095 w 20473"/>
                              <a:gd name="T9" fmla="*/ 20067 h 20675"/>
                              <a:gd name="T10" fmla="*/ 10338 w 20473"/>
                              <a:gd name="T11" fmla="*/ 20675 h 20675"/>
                              <a:gd name="T12" fmla="*/ 13581 w 20473"/>
                              <a:gd name="T13" fmla="*/ 20067 h 20675"/>
                              <a:gd name="T14" fmla="*/ 16419 w 20473"/>
                              <a:gd name="T15" fmla="*/ 18648 h 20675"/>
                              <a:gd name="T16" fmla="*/ 18446 w 20473"/>
                              <a:gd name="T17" fmla="*/ 16419 h 20675"/>
                              <a:gd name="T18" fmla="*/ 19865 w 20473"/>
                              <a:gd name="T19" fmla="*/ 13581 h 20675"/>
                              <a:gd name="T20" fmla="*/ 20473 w 20473"/>
                              <a:gd name="T21" fmla="*/ 10338 h 20675"/>
                              <a:gd name="T22" fmla="*/ 19865 w 20473"/>
                              <a:gd name="T23" fmla="*/ 7094 h 20675"/>
                              <a:gd name="T24" fmla="*/ 18446 w 20473"/>
                              <a:gd name="T25" fmla="*/ 4256 h 20675"/>
                              <a:gd name="T26" fmla="*/ 16419 w 20473"/>
                              <a:gd name="T27" fmla="*/ 2027 h 20675"/>
                              <a:gd name="T28" fmla="*/ 13581 w 20473"/>
                              <a:gd name="T29" fmla="*/ 608 h 20675"/>
                              <a:gd name="T30" fmla="*/ 10338 w 20473"/>
                              <a:gd name="T31" fmla="*/ 0 h 20675"/>
                              <a:gd name="T32" fmla="*/ 7095 w 20473"/>
                              <a:gd name="T33" fmla="*/ 608 h 20675"/>
                              <a:gd name="T34" fmla="*/ 4257 w 20473"/>
                              <a:gd name="T35" fmla="*/ 2027 h 20675"/>
                              <a:gd name="T36" fmla="*/ 2027 w 20473"/>
                              <a:gd name="T37" fmla="*/ 4256 h 20675"/>
                              <a:gd name="T38" fmla="*/ 608 w 20473"/>
                              <a:gd name="T39" fmla="*/ 7094 h 20675"/>
                              <a:gd name="T40" fmla="*/ 0 w 20473"/>
                              <a:gd name="T41" fmla="*/ 10338 h 20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675">
                                <a:moveTo>
                                  <a:pt x="0" y="10338"/>
                                </a:moveTo>
                                <a:lnTo>
                                  <a:pt x="608" y="13581"/>
                                </a:lnTo>
                                <a:lnTo>
                                  <a:pt x="2027" y="16419"/>
                                </a:lnTo>
                                <a:lnTo>
                                  <a:pt x="4257" y="18648"/>
                                </a:lnTo>
                                <a:lnTo>
                                  <a:pt x="7095" y="20067"/>
                                </a:lnTo>
                                <a:lnTo>
                                  <a:pt x="10338" y="20675"/>
                                </a:lnTo>
                                <a:lnTo>
                                  <a:pt x="13581" y="20067"/>
                                </a:lnTo>
                                <a:lnTo>
                                  <a:pt x="16419" y="18648"/>
                                </a:lnTo>
                                <a:lnTo>
                                  <a:pt x="18446" y="16419"/>
                                </a:lnTo>
                                <a:lnTo>
                                  <a:pt x="19865" y="13581"/>
                                </a:lnTo>
                                <a:lnTo>
                                  <a:pt x="20473" y="10338"/>
                                </a:lnTo>
                                <a:lnTo>
                                  <a:pt x="19865" y="7094"/>
                                </a:lnTo>
                                <a:lnTo>
                                  <a:pt x="18446" y="4256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256"/>
                                </a:lnTo>
                                <a:lnTo>
                                  <a:pt x="608" y="7094"/>
                                </a:lnTo>
                                <a:lnTo>
                                  <a:pt x="0" y="10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a livre 92"/>
                        <wps:cNvSpPr>
                          <a:spLocks/>
                        </wps:cNvSpPr>
                        <wps:spPr bwMode="auto">
                          <a:xfrm>
                            <a:off x="1118100" y="1102112"/>
                            <a:ext cx="204" cy="204"/>
                          </a:xfrm>
                          <a:custGeom>
                            <a:avLst/>
                            <a:gdLst>
                              <a:gd name="T0" fmla="*/ 0 w 20473"/>
                              <a:gd name="T1" fmla="*/ 10135 h 20473"/>
                              <a:gd name="T2" fmla="*/ 608 w 20473"/>
                              <a:gd name="T3" fmla="*/ 13378 h 20473"/>
                              <a:gd name="T4" fmla="*/ 2027 w 20473"/>
                              <a:gd name="T5" fmla="*/ 16216 h 20473"/>
                              <a:gd name="T6" fmla="*/ 4257 w 20473"/>
                              <a:gd name="T7" fmla="*/ 18446 h 20473"/>
                              <a:gd name="T8" fmla="*/ 7095 w 20473"/>
                              <a:gd name="T9" fmla="*/ 19865 h 20473"/>
                              <a:gd name="T10" fmla="*/ 10338 w 20473"/>
                              <a:gd name="T11" fmla="*/ 20473 h 20473"/>
                              <a:gd name="T12" fmla="*/ 13581 w 20473"/>
                              <a:gd name="T13" fmla="*/ 19865 h 20473"/>
                              <a:gd name="T14" fmla="*/ 16419 w 20473"/>
                              <a:gd name="T15" fmla="*/ 18446 h 20473"/>
                              <a:gd name="T16" fmla="*/ 18446 w 20473"/>
                              <a:gd name="T17" fmla="*/ 16216 h 20473"/>
                              <a:gd name="T18" fmla="*/ 19865 w 20473"/>
                              <a:gd name="T19" fmla="*/ 13378 h 20473"/>
                              <a:gd name="T20" fmla="*/ 20473 w 20473"/>
                              <a:gd name="T21" fmla="*/ 10135 h 20473"/>
                              <a:gd name="T22" fmla="*/ 19865 w 20473"/>
                              <a:gd name="T23" fmla="*/ 6892 h 20473"/>
                              <a:gd name="T24" fmla="*/ 18446 w 20473"/>
                              <a:gd name="T25" fmla="*/ 4054 h 20473"/>
                              <a:gd name="T26" fmla="*/ 16419 w 20473"/>
                              <a:gd name="T27" fmla="*/ 2027 h 20473"/>
                              <a:gd name="T28" fmla="*/ 13581 w 20473"/>
                              <a:gd name="T29" fmla="*/ 608 h 20473"/>
                              <a:gd name="T30" fmla="*/ 10338 w 20473"/>
                              <a:gd name="T31" fmla="*/ 0 h 20473"/>
                              <a:gd name="T32" fmla="*/ 7095 w 20473"/>
                              <a:gd name="T33" fmla="*/ 608 h 20473"/>
                              <a:gd name="T34" fmla="*/ 4257 w 20473"/>
                              <a:gd name="T35" fmla="*/ 2027 h 20473"/>
                              <a:gd name="T36" fmla="*/ 2027 w 20473"/>
                              <a:gd name="T37" fmla="*/ 4054 h 20473"/>
                              <a:gd name="T38" fmla="*/ 608 w 20473"/>
                              <a:gd name="T39" fmla="*/ 6892 h 20473"/>
                              <a:gd name="T40" fmla="*/ 0 w 20473"/>
                              <a:gd name="T41" fmla="*/ 10135 h 20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3" h="20473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257" y="18446"/>
                                </a:lnTo>
                                <a:lnTo>
                                  <a:pt x="7095" y="19865"/>
                                </a:lnTo>
                                <a:lnTo>
                                  <a:pt x="10338" y="20473"/>
                                </a:lnTo>
                                <a:lnTo>
                                  <a:pt x="13581" y="19865"/>
                                </a:lnTo>
                                <a:lnTo>
                                  <a:pt x="16419" y="18446"/>
                                </a:lnTo>
                                <a:lnTo>
                                  <a:pt x="18446" y="16216"/>
                                </a:lnTo>
                                <a:lnTo>
                                  <a:pt x="19865" y="13378"/>
                                </a:lnTo>
                                <a:lnTo>
                                  <a:pt x="20473" y="10135"/>
                                </a:lnTo>
                                <a:lnTo>
                                  <a:pt x="19865" y="6892"/>
                                </a:lnTo>
                                <a:lnTo>
                                  <a:pt x="18446" y="4054"/>
                                </a:lnTo>
                                <a:lnTo>
                                  <a:pt x="16419" y="2027"/>
                                </a:lnTo>
                                <a:lnTo>
                                  <a:pt x="13581" y="608"/>
                                </a:lnTo>
                                <a:lnTo>
                                  <a:pt x="10338" y="0"/>
                                </a:lnTo>
                                <a:lnTo>
                                  <a:pt x="7095" y="608"/>
                                </a:lnTo>
                                <a:lnTo>
                                  <a:pt x="4257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2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a livre 93"/>
                        <wps:cNvSpPr>
                          <a:spLocks/>
                        </wps:cNvSpPr>
                        <wps:spPr bwMode="auto">
                          <a:xfrm>
                            <a:off x="1118408" y="1101412"/>
                            <a:ext cx="205" cy="205"/>
                          </a:xfrm>
                          <a:custGeom>
                            <a:avLst/>
                            <a:gdLst>
                              <a:gd name="T0" fmla="*/ 0 w 20472"/>
                              <a:gd name="T1" fmla="*/ 10135 h 20472"/>
                              <a:gd name="T2" fmla="*/ 608 w 20472"/>
                              <a:gd name="T3" fmla="*/ 13378 h 20472"/>
                              <a:gd name="T4" fmla="*/ 2027 w 20472"/>
                              <a:gd name="T5" fmla="*/ 16216 h 20472"/>
                              <a:gd name="T6" fmla="*/ 4054 w 20472"/>
                              <a:gd name="T7" fmla="*/ 18445 h 20472"/>
                              <a:gd name="T8" fmla="*/ 6891 w 20472"/>
                              <a:gd name="T9" fmla="*/ 19864 h 20472"/>
                              <a:gd name="T10" fmla="*/ 10135 w 20472"/>
                              <a:gd name="T11" fmla="*/ 20472 h 20472"/>
                              <a:gd name="T12" fmla="*/ 13378 w 20472"/>
                              <a:gd name="T13" fmla="*/ 19864 h 20472"/>
                              <a:gd name="T14" fmla="*/ 16216 w 20472"/>
                              <a:gd name="T15" fmla="*/ 18445 h 20472"/>
                              <a:gd name="T16" fmla="*/ 18445 w 20472"/>
                              <a:gd name="T17" fmla="*/ 16216 h 20472"/>
                              <a:gd name="T18" fmla="*/ 19864 w 20472"/>
                              <a:gd name="T19" fmla="*/ 13378 h 20472"/>
                              <a:gd name="T20" fmla="*/ 20472 w 20472"/>
                              <a:gd name="T21" fmla="*/ 10135 h 20472"/>
                              <a:gd name="T22" fmla="*/ 19864 w 20472"/>
                              <a:gd name="T23" fmla="*/ 6891 h 20472"/>
                              <a:gd name="T24" fmla="*/ 18445 w 20472"/>
                              <a:gd name="T25" fmla="*/ 4054 h 20472"/>
                              <a:gd name="T26" fmla="*/ 16216 w 20472"/>
                              <a:gd name="T27" fmla="*/ 2027 h 20472"/>
                              <a:gd name="T28" fmla="*/ 13378 w 20472"/>
                              <a:gd name="T29" fmla="*/ 608 h 20472"/>
                              <a:gd name="T30" fmla="*/ 10135 w 20472"/>
                              <a:gd name="T31" fmla="*/ 0 h 20472"/>
                              <a:gd name="T32" fmla="*/ 6891 w 20472"/>
                              <a:gd name="T33" fmla="*/ 608 h 20472"/>
                              <a:gd name="T34" fmla="*/ 4054 w 20472"/>
                              <a:gd name="T35" fmla="*/ 2027 h 20472"/>
                              <a:gd name="T36" fmla="*/ 2027 w 20472"/>
                              <a:gd name="T37" fmla="*/ 4054 h 20472"/>
                              <a:gd name="T38" fmla="*/ 608 w 20472"/>
                              <a:gd name="T39" fmla="*/ 6891 h 20472"/>
                              <a:gd name="T40" fmla="*/ 0 w 20472"/>
                              <a:gd name="T41" fmla="*/ 10135 h 20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472" h="20472">
                                <a:moveTo>
                                  <a:pt x="0" y="10135"/>
                                </a:moveTo>
                                <a:lnTo>
                                  <a:pt x="608" y="13378"/>
                                </a:lnTo>
                                <a:lnTo>
                                  <a:pt x="2027" y="16216"/>
                                </a:lnTo>
                                <a:lnTo>
                                  <a:pt x="4054" y="18445"/>
                                </a:lnTo>
                                <a:lnTo>
                                  <a:pt x="6891" y="19864"/>
                                </a:lnTo>
                                <a:lnTo>
                                  <a:pt x="10135" y="20472"/>
                                </a:lnTo>
                                <a:lnTo>
                                  <a:pt x="13378" y="19864"/>
                                </a:lnTo>
                                <a:lnTo>
                                  <a:pt x="16216" y="18445"/>
                                </a:lnTo>
                                <a:lnTo>
                                  <a:pt x="18445" y="16216"/>
                                </a:lnTo>
                                <a:lnTo>
                                  <a:pt x="19864" y="13378"/>
                                </a:lnTo>
                                <a:lnTo>
                                  <a:pt x="20472" y="10135"/>
                                </a:lnTo>
                                <a:lnTo>
                                  <a:pt x="19864" y="6891"/>
                                </a:lnTo>
                                <a:lnTo>
                                  <a:pt x="18445" y="4054"/>
                                </a:lnTo>
                                <a:lnTo>
                                  <a:pt x="16216" y="2027"/>
                                </a:lnTo>
                                <a:lnTo>
                                  <a:pt x="13378" y="608"/>
                                </a:lnTo>
                                <a:lnTo>
                                  <a:pt x="10135" y="0"/>
                                </a:lnTo>
                                <a:lnTo>
                                  <a:pt x="6891" y="608"/>
                                </a:lnTo>
                                <a:lnTo>
                                  <a:pt x="4054" y="2027"/>
                                </a:lnTo>
                                <a:lnTo>
                                  <a:pt x="2027" y="4054"/>
                                </a:lnTo>
                                <a:lnTo>
                                  <a:pt x="608" y="6891"/>
                                </a:lnTo>
                                <a:lnTo>
                                  <a:pt x="0" y="10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a livre 94"/>
                        <wps:cNvSpPr>
                          <a:spLocks/>
                        </wps:cNvSpPr>
                        <wps:spPr bwMode="auto">
                          <a:xfrm>
                            <a:off x="1115669" y="1101155"/>
                            <a:ext cx="450" cy="448"/>
                          </a:xfrm>
                          <a:custGeom>
                            <a:avLst/>
                            <a:gdLst>
                              <a:gd name="T0" fmla="*/ 0 w 44999"/>
                              <a:gd name="T1" fmla="*/ 22500 h 44798"/>
                              <a:gd name="T2" fmla="*/ 608 w 44999"/>
                              <a:gd name="T3" fmla="*/ 27568 h 44798"/>
                              <a:gd name="T4" fmla="*/ 2229 w 44999"/>
                              <a:gd name="T5" fmla="*/ 32230 h 44798"/>
                              <a:gd name="T6" fmla="*/ 4865 w 44999"/>
                              <a:gd name="T7" fmla="*/ 36487 h 44798"/>
                              <a:gd name="T8" fmla="*/ 8513 w 44999"/>
                              <a:gd name="T9" fmla="*/ 39933 h 44798"/>
                              <a:gd name="T10" fmla="*/ 12567 w 44999"/>
                              <a:gd name="T11" fmla="*/ 42568 h 44798"/>
                              <a:gd name="T12" fmla="*/ 17432 w 44999"/>
                              <a:gd name="T13" fmla="*/ 44189 h 44798"/>
                              <a:gd name="T14" fmla="*/ 22500 w 44999"/>
                              <a:gd name="T15" fmla="*/ 44798 h 44798"/>
                              <a:gd name="T16" fmla="*/ 27567 w 44999"/>
                              <a:gd name="T17" fmla="*/ 44189 h 44798"/>
                              <a:gd name="T18" fmla="*/ 32432 w 44999"/>
                              <a:gd name="T19" fmla="*/ 42568 h 44798"/>
                              <a:gd name="T20" fmla="*/ 36486 w 44999"/>
                              <a:gd name="T21" fmla="*/ 39933 h 44798"/>
                              <a:gd name="T22" fmla="*/ 40134 w 44999"/>
                              <a:gd name="T23" fmla="*/ 36487 h 44798"/>
                              <a:gd name="T24" fmla="*/ 42770 w 44999"/>
                              <a:gd name="T25" fmla="*/ 32230 h 44798"/>
                              <a:gd name="T26" fmla="*/ 44391 w 44999"/>
                              <a:gd name="T27" fmla="*/ 27568 h 44798"/>
                              <a:gd name="T28" fmla="*/ 44999 w 44999"/>
                              <a:gd name="T29" fmla="*/ 22500 h 44798"/>
                              <a:gd name="T30" fmla="*/ 44391 w 44999"/>
                              <a:gd name="T31" fmla="*/ 17230 h 44798"/>
                              <a:gd name="T32" fmla="*/ 42770 w 44999"/>
                              <a:gd name="T33" fmla="*/ 12568 h 44798"/>
                              <a:gd name="T34" fmla="*/ 40134 w 44999"/>
                              <a:gd name="T35" fmla="*/ 8311 h 44798"/>
                              <a:gd name="T36" fmla="*/ 36486 w 44999"/>
                              <a:gd name="T37" fmla="*/ 4865 h 44798"/>
                              <a:gd name="T38" fmla="*/ 32432 w 44999"/>
                              <a:gd name="T39" fmla="*/ 2230 h 44798"/>
                              <a:gd name="T40" fmla="*/ 27567 w 44999"/>
                              <a:gd name="T41" fmla="*/ 608 h 44798"/>
                              <a:gd name="T42" fmla="*/ 22500 w 44999"/>
                              <a:gd name="T43" fmla="*/ 0 h 44798"/>
                              <a:gd name="T44" fmla="*/ 17432 w 44999"/>
                              <a:gd name="T45" fmla="*/ 608 h 44798"/>
                              <a:gd name="T46" fmla="*/ 12567 w 44999"/>
                              <a:gd name="T47" fmla="*/ 2230 h 44798"/>
                              <a:gd name="T48" fmla="*/ 8513 w 44999"/>
                              <a:gd name="T49" fmla="*/ 4865 h 44798"/>
                              <a:gd name="T50" fmla="*/ 4865 w 44999"/>
                              <a:gd name="T51" fmla="*/ 8311 h 44798"/>
                              <a:gd name="T52" fmla="*/ 2229 w 44999"/>
                              <a:gd name="T53" fmla="*/ 12568 h 44798"/>
                              <a:gd name="T54" fmla="*/ 608 w 44999"/>
                              <a:gd name="T55" fmla="*/ 17230 h 44798"/>
                              <a:gd name="T56" fmla="*/ 0 w 44999"/>
                              <a:gd name="T57" fmla="*/ 22500 h 44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999" h="44798">
                                <a:moveTo>
                                  <a:pt x="0" y="22500"/>
                                </a:moveTo>
                                <a:lnTo>
                                  <a:pt x="608" y="27568"/>
                                </a:lnTo>
                                <a:lnTo>
                                  <a:pt x="2229" y="32230"/>
                                </a:lnTo>
                                <a:lnTo>
                                  <a:pt x="4865" y="36487"/>
                                </a:lnTo>
                                <a:lnTo>
                                  <a:pt x="8513" y="39933"/>
                                </a:lnTo>
                                <a:lnTo>
                                  <a:pt x="12567" y="42568"/>
                                </a:lnTo>
                                <a:lnTo>
                                  <a:pt x="17432" y="44189"/>
                                </a:lnTo>
                                <a:lnTo>
                                  <a:pt x="22500" y="44798"/>
                                </a:lnTo>
                                <a:lnTo>
                                  <a:pt x="27567" y="44189"/>
                                </a:lnTo>
                                <a:lnTo>
                                  <a:pt x="32432" y="42568"/>
                                </a:lnTo>
                                <a:lnTo>
                                  <a:pt x="36486" y="39933"/>
                                </a:lnTo>
                                <a:lnTo>
                                  <a:pt x="40134" y="36487"/>
                                </a:lnTo>
                                <a:lnTo>
                                  <a:pt x="42770" y="32230"/>
                                </a:lnTo>
                                <a:lnTo>
                                  <a:pt x="44391" y="27568"/>
                                </a:lnTo>
                                <a:lnTo>
                                  <a:pt x="44999" y="22500"/>
                                </a:lnTo>
                                <a:lnTo>
                                  <a:pt x="44391" y="17230"/>
                                </a:lnTo>
                                <a:lnTo>
                                  <a:pt x="42770" y="12568"/>
                                </a:lnTo>
                                <a:lnTo>
                                  <a:pt x="40134" y="8311"/>
                                </a:lnTo>
                                <a:lnTo>
                                  <a:pt x="36486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567" y="608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8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311"/>
                                </a:lnTo>
                                <a:lnTo>
                                  <a:pt x="2229" y="12568"/>
                                </a:lnTo>
                                <a:lnTo>
                                  <a:pt x="608" y="17230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a livre 95"/>
                        <wps:cNvSpPr>
                          <a:spLocks/>
                        </wps:cNvSpPr>
                        <wps:spPr bwMode="auto">
                          <a:xfrm>
                            <a:off x="1116091" y="1101499"/>
                            <a:ext cx="399" cy="400"/>
                          </a:xfrm>
                          <a:custGeom>
                            <a:avLst/>
                            <a:gdLst>
                              <a:gd name="T0" fmla="*/ 0 w 39932"/>
                              <a:gd name="T1" fmla="*/ 19864 h 39932"/>
                              <a:gd name="T2" fmla="*/ 608 w 39932"/>
                              <a:gd name="T3" fmla="*/ 24527 h 39932"/>
                              <a:gd name="T4" fmla="*/ 2027 w 39932"/>
                              <a:gd name="T5" fmla="*/ 28783 h 39932"/>
                              <a:gd name="T6" fmla="*/ 4459 w 39932"/>
                              <a:gd name="T7" fmla="*/ 32432 h 39932"/>
                              <a:gd name="T8" fmla="*/ 7499 w 39932"/>
                              <a:gd name="T9" fmla="*/ 35473 h 39932"/>
                              <a:gd name="T10" fmla="*/ 11148 w 39932"/>
                              <a:gd name="T11" fmla="*/ 37905 h 39932"/>
                              <a:gd name="T12" fmla="*/ 15405 w 39932"/>
                              <a:gd name="T13" fmla="*/ 39324 h 39932"/>
                              <a:gd name="T14" fmla="*/ 20067 w 39932"/>
                              <a:gd name="T15" fmla="*/ 39932 h 39932"/>
                              <a:gd name="T16" fmla="*/ 24526 w 39932"/>
                              <a:gd name="T17" fmla="*/ 39324 h 39932"/>
                              <a:gd name="T18" fmla="*/ 28783 w 39932"/>
                              <a:gd name="T19" fmla="*/ 37905 h 39932"/>
                              <a:gd name="T20" fmla="*/ 32432 w 39932"/>
                              <a:gd name="T21" fmla="*/ 35473 h 39932"/>
                              <a:gd name="T22" fmla="*/ 35472 w 39932"/>
                              <a:gd name="T23" fmla="*/ 32432 h 39932"/>
                              <a:gd name="T24" fmla="*/ 37905 w 39932"/>
                              <a:gd name="T25" fmla="*/ 28783 h 39932"/>
                              <a:gd name="T26" fmla="*/ 39323 w 39932"/>
                              <a:gd name="T27" fmla="*/ 24527 h 39932"/>
                              <a:gd name="T28" fmla="*/ 39932 w 39932"/>
                              <a:gd name="T29" fmla="*/ 19864 h 39932"/>
                              <a:gd name="T30" fmla="*/ 39323 w 39932"/>
                              <a:gd name="T31" fmla="*/ 15405 h 39932"/>
                              <a:gd name="T32" fmla="*/ 37905 w 39932"/>
                              <a:gd name="T33" fmla="*/ 11148 h 39932"/>
                              <a:gd name="T34" fmla="*/ 35472 w 39932"/>
                              <a:gd name="T35" fmla="*/ 7500 h 39932"/>
                              <a:gd name="T36" fmla="*/ 32432 w 39932"/>
                              <a:gd name="T37" fmla="*/ 4459 h 39932"/>
                              <a:gd name="T38" fmla="*/ 28783 w 39932"/>
                              <a:gd name="T39" fmla="*/ 2027 h 39932"/>
                              <a:gd name="T40" fmla="*/ 24526 w 39932"/>
                              <a:gd name="T41" fmla="*/ 608 h 39932"/>
                              <a:gd name="T42" fmla="*/ 20067 w 39932"/>
                              <a:gd name="T43" fmla="*/ 0 h 39932"/>
                              <a:gd name="T44" fmla="*/ 15405 w 39932"/>
                              <a:gd name="T45" fmla="*/ 608 h 39932"/>
                              <a:gd name="T46" fmla="*/ 11148 w 39932"/>
                              <a:gd name="T47" fmla="*/ 2027 h 39932"/>
                              <a:gd name="T48" fmla="*/ 7499 w 39932"/>
                              <a:gd name="T49" fmla="*/ 4459 h 39932"/>
                              <a:gd name="T50" fmla="*/ 4459 w 39932"/>
                              <a:gd name="T51" fmla="*/ 7500 h 39932"/>
                              <a:gd name="T52" fmla="*/ 2027 w 39932"/>
                              <a:gd name="T53" fmla="*/ 11148 h 39932"/>
                              <a:gd name="T54" fmla="*/ 608 w 39932"/>
                              <a:gd name="T55" fmla="*/ 15405 h 39932"/>
                              <a:gd name="T56" fmla="*/ 0 w 39932"/>
                              <a:gd name="T57" fmla="*/ 19864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932" h="39932">
                                <a:moveTo>
                                  <a:pt x="0" y="19864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3"/>
                                </a:lnTo>
                                <a:lnTo>
                                  <a:pt x="4459" y="32432"/>
                                </a:lnTo>
                                <a:lnTo>
                                  <a:pt x="7499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20067" y="39932"/>
                                </a:lnTo>
                                <a:lnTo>
                                  <a:pt x="24526" y="39324"/>
                                </a:lnTo>
                                <a:lnTo>
                                  <a:pt x="28783" y="37905"/>
                                </a:lnTo>
                                <a:lnTo>
                                  <a:pt x="32432" y="35473"/>
                                </a:lnTo>
                                <a:lnTo>
                                  <a:pt x="35472" y="32432"/>
                                </a:lnTo>
                                <a:lnTo>
                                  <a:pt x="37905" y="28783"/>
                                </a:lnTo>
                                <a:lnTo>
                                  <a:pt x="39323" y="24527"/>
                                </a:lnTo>
                                <a:lnTo>
                                  <a:pt x="39932" y="19864"/>
                                </a:lnTo>
                                <a:lnTo>
                                  <a:pt x="39323" y="15405"/>
                                </a:lnTo>
                                <a:lnTo>
                                  <a:pt x="37905" y="11148"/>
                                </a:lnTo>
                                <a:lnTo>
                                  <a:pt x="35472" y="7500"/>
                                </a:lnTo>
                                <a:lnTo>
                                  <a:pt x="32432" y="4459"/>
                                </a:lnTo>
                                <a:lnTo>
                                  <a:pt x="28783" y="2027"/>
                                </a:lnTo>
                                <a:lnTo>
                                  <a:pt x="24526" y="608"/>
                                </a:lnTo>
                                <a:lnTo>
                                  <a:pt x="20067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499" y="4459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8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a livre 96"/>
                        <wps:cNvSpPr>
                          <a:spLocks/>
                        </wps:cNvSpPr>
                        <wps:spPr bwMode="auto">
                          <a:xfrm>
                            <a:off x="1115465" y="1102191"/>
                            <a:ext cx="397" cy="399"/>
                          </a:xfrm>
                          <a:custGeom>
                            <a:avLst/>
                            <a:gdLst>
                              <a:gd name="T0" fmla="*/ 0 w 39729"/>
                              <a:gd name="T1" fmla="*/ 19865 h 39932"/>
                              <a:gd name="T2" fmla="*/ 608 w 39729"/>
                              <a:gd name="T3" fmla="*/ 24527 h 39932"/>
                              <a:gd name="T4" fmla="*/ 2027 w 39729"/>
                              <a:gd name="T5" fmla="*/ 28784 h 39932"/>
                              <a:gd name="T6" fmla="*/ 4459 w 39729"/>
                              <a:gd name="T7" fmla="*/ 32432 h 39932"/>
                              <a:gd name="T8" fmla="*/ 7500 w 39729"/>
                              <a:gd name="T9" fmla="*/ 35473 h 39932"/>
                              <a:gd name="T10" fmla="*/ 11148 w 39729"/>
                              <a:gd name="T11" fmla="*/ 37905 h 39932"/>
                              <a:gd name="T12" fmla="*/ 15405 w 39729"/>
                              <a:gd name="T13" fmla="*/ 39324 h 39932"/>
                              <a:gd name="T14" fmla="*/ 19865 w 39729"/>
                              <a:gd name="T15" fmla="*/ 39932 h 39932"/>
                              <a:gd name="T16" fmla="*/ 24324 w 39729"/>
                              <a:gd name="T17" fmla="*/ 39324 h 39932"/>
                              <a:gd name="T18" fmla="*/ 28581 w 39729"/>
                              <a:gd name="T19" fmla="*/ 37905 h 39932"/>
                              <a:gd name="T20" fmla="*/ 32229 w 39729"/>
                              <a:gd name="T21" fmla="*/ 35473 h 39932"/>
                              <a:gd name="T22" fmla="*/ 35270 w 39729"/>
                              <a:gd name="T23" fmla="*/ 32432 h 39932"/>
                              <a:gd name="T24" fmla="*/ 37702 w 39729"/>
                              <a:gd name="T25" fmla="*/ 28784 h 39932"/>
                              <a:gd name="T26" fmla="*/ 39121 w 39729"/>
                              <a:gd name="T27" fmla="*/ 24527 h 39932"/>
                              <a:gd name="T28" fmla="*/ 39729 w 39729"/>
                              <a:gd name="T29" fmla="*/ 19865 h 39932"/>
                              <a:gd name="T30" fmla="*/ 39121 w 39729"/>
                              <a:gd name="T31" fmla="*/ 15405 h 39932"/>
                              <a:gd name="T32" fmla="*/ 37702 w 39729"/>
                              <a:gd name="T33" fmla="*/ 11149 h 39932"/>
                              <a:gd name="T34" fmla="*/ 35270 w 39729"/>
                              <a:gd name="T35" fmla="*/ 7500 h 39932"/>
                              <a:gd name="T36" fmla="*/ 32229 w 39729"/>
                              <a:gd name="T37" fmla="*/ 4460 h 39932"/>
                              <a:gd name="T38" fmla="*/ 28581 w 39729"/>
                              <a:gd name="T39" fmla="*/ 2027 h 39932"/>
                              <a:gd name="T40" fmla="*/ 24324 w 39729"/>
                              <a:gd name="T41" fmla="*/ 608 h 39932"/>
                              <a:gd name="T42" fmla="*/ 19865 w 39729"/>
                              <a:gd name="T43" fmla="*/ 0 h 39932"/>
                              <a:gd name="T44" fmla="*/ 15405 w 39729"/>
                              <a:gd name="T45" fmla="*/ 608 h 39932"/>
                              <a:gd name="T46" fmla="*/ 11148 w 39729"/>
                              <a:gd name="T47" fmla="*/ 2027 h 39932"/>
                              <a:gd name="T48" fmla="*/ 7500 w 39729"/>
                              <a:gd name="T49" fmla="*/ 4460 h 39932"/>
                              <a:gd name="T50" fmla="*/ 4459 w 39729"/>
                              <a:gd name="T51" fmla="*/ 7500 h 39932"/>
                              <a:gd name="T52" fmla="*/ 2027 w 39729"/>
                              <a:gd name="T53" fmla="*/ 11149 h 39932"/>
                              <a:gd name="T54" fmla="*/ 608 w 39729"/>
                              <a:gd name="T55" fmla="*/ 15405 h 39932"/>
                              <a:gd name="T56" fmla="*/ 0 w 39729"/>
                              <a:gd name="T57" fmla="*/ 19865 h 3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29" h="39932">
                                <a:moveTo>
                                  <a:pt x="0" y="19865"/>
                                </a:moveTo>
                                <a:lnTo>
                                  <a:pt x="608" y="24527"/>
                                </a:lnTo>
                                <a:lnTo>
                                  <a:pt x="2027" y="28784"/>
                                </a:lnTo>
                                <a:lnTo>
                                  <a:pt x="4459" y="32432"/>
                                </a:lnTo>
                                <a:lnTo>
                                  <a:pt x="7500" y="35473"/>
                                </a:lnTo>
                                <a:lnTo>
                                  <a:pt x="11148" y="37905"/>
                                </a:lnTo>
                                <a:lnTo>
                                  <a:pt x="15405" y="39324"/>
                                </a:lnTo>
                                <a:lnTo>
                                  <a:pt x="19865" y="39932"/>
                                </a:lnTo>
                                <a:lnTo>
                                  <a:pt x="24324" y="39324"/>
                                </a:lnTo>
                                <a:lnTo>
                                  <a:pt x="28581" y="37905"/>
                                </a:lnTo>
                                <a:lnTo>
                                  <a:pt x="32229" y="35473"/>
                                </a:lnTo>
                                <a:lnTo>
                                  <a:pt x="35270" y="32432"/>
                                </a:lnTo>
                                <a:lnTo>
                                  <a:pt x="37702" y="28784"/>
                                </a:lnTo>
                                <a:lnTo>
                                  <a:pt x="39121" y="24527"/>
                                </a:lnTo>
                                <a:lnTo>
                                  <a:pt x="39729" y="19865"/>
                                </a:lnTo>
                                <a:lnTo>
                                  <a:pt x="39121" y="15405"/>
                                </a:lnTo>
                                <a:lnTo>
                                  <a:pt x="37702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29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405" y="608"/>
                                </a:lnTo>
                                <a:lnTo>
                                  <a:pt x="11148" y="2027"/>
                                </a:lnTo>
                                <a:lnTo>
                                  <a:pt x="7500" y="4460"/>
                                </a:lnTo>
                                <a:lnTo>
                                  <a:pt x="4459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5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a livre 97"/>
                        <wps:cNvSpPr>
                          <a:spLocks/>
                        </wps:cNvSpPr>
                        <wps:spPr bwMode="auto">
                          <a:xfrm>
                            <a:off x="1115075" y="1100987"/>
                            <a:ext cx="345" cy="344"/>
                          </a:xfrm>
                          <a:custGeom>
                            <a:avLst/>
                            <a:gdLst>
                              <a:gd name="T0" fmla="*/ 0 w 34460"/>
                              <a:gd name="T1" fmla="*/ 17230 h 34459"/>
                              <a:gd name="T2" fmla="*/ 609 w 34460"/>
                              <a:gd name="T3" fmla="*/ 21892 h 34459"/>
                              <a:gd name="T4" fmla="*/ 2433 w 34460"/>
                              <a:gd name="T5" fmla="*/ 25946 h 34459"/>
                              <a:gd name="T6" fmla="*/ 5068 w 34460"/>
                              <a:gd name="T7" fmla="*/ 29392 h 34459"/>
                              <a:gd name="T8" fmla="*/ 8514 w 34460"/>
                              <a:gd name="T9" fmla="*/ 32027 h 34459"/>
                              <a:gd name="T10" fmla="*/ 12568 w 34460"/>
                              <a:gd name="T11" fmla="*/ 33851 h 34459"/>
                              <a:gd name="T12" fmla="*/ 17230 w 34460"/>
                              <a:gd name="T13" fmla="*/ 34459 h 34459"/>
                              <a:gd name="T14" fmla="*/ 21081 w 34460"/>
                              <a:gd name="T15" fmla="*/ 34054 h 34459"/>
                              <a:gd name="T16" fmla="*/ 24730 w 34460"/>
                              <a:gd name="T17" fmla="*/ 32635 h 34459"/>
                              <a:gd name="T18" fmla="*/ 27973 w 34460"/>
                              <a:gd name="T19" fmla="*/ 30608 h 34459"/>
                              <a:gd name="T20" fmla="*/ 30608 w 34460"/>
                              <a:gd name="T21" fmla="*/ 27973 h 34459"/>
                              <a:gd name="T22" fmla="*/ 32635 w 34460"/>
                              <a:gd name="T23" fmla="*/ 24730 h 34459"/>
                              <a:gd name="T24" fmla="*/ 34054 w 34460"/>
                              <a:gd name="T25" fmla="*/ 21284 h 34459"/>
                              <a:gd name="T26" fmla="*/ 34460 w 34460"/>
                              <a:gd name="T27" fmla="*/ 17230 h 34459"/>
                              <a:gd name="T28" fmla="*/ 34054 w 34460"/>
                              <a:gd name="T29" fmla="*/ 13176 h 34459"/>
                              <a:gd name="T30" fmla="*/ 32635 w 34460"/>
                              <a:gd name="T31" fmla="*/ 9730 h 34459"/>
                              <a:gd name="T32" fmla="*/ 30608 w 34460"/>
                              <a:gd name="T33" fmla="*/ 6487 h 34459"/>
                              <a:gd name="T34" fmla="*/ 27973 w 34460"/>
                              <a:gd name="T35" fmla="*/ 3851 h 34459"/>
                              <a:gd name="T36" fmla="*/ 24730 w 34460"/>
                              <a:gd name="T37" fmla="*/ 1824 h 34459"/>
                              <a:gd name="T38" fmla="*/ 21081 w 34460"/>
                              <a:gd name="T39" fmla="*/ 405 h 34459"/>
                              <a:gd name="T40" fmla="*/ 17230 w 34460"/>
                              <a:gd name="T41" fmla="*/ 0 h 34459"/>
                              <a:gd name="T42" fmla="*/ 12568 w 34460"/>
                              <a:gd name="T43" fmla="*/ 608 h 34459"/>
                              <a:gd name="T44" fmla="*/ 8514 w 34460"/>
                              <a:gd name="T45" fmla="*/ 2433 h 34459"/>
                              <a:gd name="T46" fmla="*/ 5068 w 34460"/>
                              <a:gd name="T47" fmla="*/ 5068 h 34459"/>
                              <a:gd name="T48" fmla="*/ 2433 w 34460"/>
                              <a:gd name="T49" fmla="*/ 8514 h 34459"/>
                              <a:gd name="T50" fmla="*/ 609 w 34460"/>
                              <a:gd name="T51" fmla="*/ 12568 h 34459"/>
                              <a:gd name="T52" fmla="*/ 0 w 34460"/>
                              <a:gd name="T53" fmla="*/ 17230 h 34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460" h="34459">
                                <a:moveTo>
                                  <a:pt x="0" y="17230"/>
                                </a:moveTo>
                                <a:lnTo>
                                  <a:pt x="609" y="21892"/>
                                </a:lnTo>
                                <a:lnTo>
                                  <a:pt x="2433" y="25946"/>
                                </a:lnTo>
                                <a:lnTo>
                                  <a:pt x="5068" y="29392"/>
                                </a:lnTo>
                                <a:lnTo>
                                  <a:pt x="8514" y="32027"/>
                                </a:lnTo>
                                <a:lnTo>
                                  <a:pt x="12568" y="33851"/>
                                </a:lnTo>
                                <a:lnTo>
                                  <a:pt x="17230" y="34459"/>
                                </a:lnTo>
                                <a:lnTo>
                                  <a:pt x="21081" y="34054"/>
                                </a:lnTo>
                                <a:lnTo>
                                  <a:pt x="24730" y="32635"/>
                                </a:lnTo>
                                <a:lnTo>
                                  <a:pt x="27973" y="30608"/>
                                </a:lnTo>
                                <a:lnTo>
                                  <a:pt x="30608" y="27973"/>
                                </a:lnTo>
                                <a:lnTo>
                                  <a:pt x="32635" y="24730"/>
                                </a:lnTo>
                                <a:lnTo>
                                  <a:pt x="34054" y="21284"/>
                                </a:lnTo>
                                <a:lnTo>
                                  <a:pt x="34460" y="17230"/>
                                </a:lnTo>
                                <a:lnTo>
                                  <a:pt x="34054" y="13176"/>
                                </a:lnTo>
                                <a:lnTo>
                                  <a:pt x="32635" y="9730"/>
                                </a:lnTo>
                                <a:lnTo>
                                  <a:pt x="30608" y="6487"/>
                                </a:lnTo>
                                <a:lnTo>
                                  <a:pt x="27973" y="3851"/>
                                </a:lnTo>
                                <a:lnTo>
                                  <a:pt x="24730" y="1824"/>
                                </a:lnTo>
                                <a:lnTo>
                                  <a:pt x="21081" y="405"/>
                                </a:lnTo>
                                <a:lnTo>
                                  <a:pt x="17230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433"/>
                                </a:lnTo>
                                <a:lnTo>
                                  <a:pt x="5068" y="5068"/>
                                </a:lnTo>
                                <a:lnTo>
                                  <a:pt x="2433" y="8514"/>
                                </a:lnTo>
                                <a:lnTo>
                                  <a:pt x="609" y="12568"/>
                                </a:lnTo>
                                <a:lnTo>
                                  <a:pt x="0" y="17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a livre 98"/>
                        <wps:cNvSpPr>
                          <a:spLocks/>
                        </wps:cNvSpPr>
                        <wps:spPr bwMode="auto">
                          <a:xfrm>
                            <a:off x="1116466" y="1100101"/>
                            <a:ext cx="397" cy="397"/>
                          </a:xfrm>
                          <a:custGeom>
                            <a:avLst/>
                            <a:gdLst>
                              <a:gd name="T0" fmla="*/ 0 w 39730"/>
                              <a:gd name="T1" fmla="*/ 19865 h 39730"/>
                              <a:gd name="T2" fmla="*/ 608 w 39730"/>
                              <a:gd name="T3" fmla="*/ 24325 h 39730"/>
                              <a:gd name="T4" fmla="*/ 2027 w 39730"/>
                              <a:gd name="T5" fmla="*/ 28581 h 39730"/>
                              <a:gd name="T6" fmla="*/ 4257 w 39730"/>
                              <a:gd name="T7" fmla="*/ 32230 h 39730"/>
                              <a:gd name="T8" fmla="*/ 7297 w 39730"/>
                              <a:gd name="T9" fmla="*/ 35270 h 39730"/>
                              <a:gd name="T10" fmla="*/ 11149 w 39730"/>
                              <a:gd name="T11" fmla="*/ 37703 h 39730"/>
                              <a:gd name="T12" fmla="*/ 15203 w 39730"/>
                              <a:gd name="T13" fmla="*/ 39122 h 39730"/>
                              <a:gd name="T14" fmla="*/ 19865 w 39730"/>
                              <a:gd name="T15" fmla="*/ 39730 h 39730"/>
                              <a:gd name="T16" fmla="*/ 24324 w 39730"/>
                              <a:gd name="T17" fmla="*/ 39122 h 39730"/>
                              <a:gd name="T18" fmla="*/ 28581 w 39730"/>
                              <a:gd name="T19" fmla="*/ 37703 h 39730"/>
                              <a:gd name="T20" fmla="*/ 32230 w 39730"/>
                              <a:gd name="T21" fmla="*/ 35270 h 39730"/>
                              <a:gd name="T22" fmla="*/ 35270 w 39730"/>
                              <a:gd name="T23" fmla="*/ 32230 h 39730"/>
                              <a:gd name="T24" fmla="*/ 37703 w 39730"/>
                              <a:gd name="T25" fmla="*/ 28581 h 39730"/>
                              <a:gd name="T26" fmla="*/ 39121 w 39730"/>
                              <a:gd name="T27" fmla="*/ 24325 h 39730"/>
                              <a:gd name="T28" fmla="*/ 39730 w 39730"/>
                              <a:gd name="T29" fmla="*/ 19865 h 39730"/>
                              <a:gd name="T30" fmla="*/ 39121 w 39730"/>
                              <a:gd name="T31" fmla="*/ 15406 h 39730"/>
                              <a:gd name="T32" fmla="*/ 37703 w 39730"/>
                              <a:gd name="T33" fmla="*/ 11149 h 39730"/>
                              <a:gd name="T34" fmla="*/ 35270 w 39730"/>
                              <a:gd name="T35" fmla="*/ 7500 h 39730"/>
                              <a:gd name="T36" fmla="*/ 32230 w 39730"/>
                              <a:gd name="T37" fmla="*/ 4460 h 39730"/>
                              <a:gd name="T38" fmla="*/ 28581 w 39730"/>
                              <a:gd name="T39" fmla="*/ 2027 h 39730"/>
                              <a:gd name="T40" fmla="*/ 24324 w 39730"/>
                              <a:gd name="T41" fmla="*/ 608 h 39730"/>
                              <a:gd name="T42" fmla="*/ 19865 w 39730"/>
                              <a:gd name="T43" fmla="*/ 0 h 39730"/>
                              <a:gd name="T44" fmla="*/ 15203 w 39730"/>
                              <a:gd name="T45" fmla="*/ 608 h 39730"/>
                              <a:gd name="T46" fmla="*/ 11149 w 39730"/>
                              <a:gd name="T47" fmla="*/ 2027 h 39730"/>
                              <a:gd name="T48" fmla="*/ 7297 w 39730"/>
                              <a:gd name="T49" fmla="*/ 4460 h 39730"/>
                              <a:gd name="T50" fmla="*/ 4257 w 39730"/>
                              <a:gd name="T51" fmla="*/ 7500 h 39730"/>
                              <a:gd name="T52" fmla="*/ 2027 w 39730"/>
                              <a:gd name="T53" fmla="*/ 11149 h 39730"/>
                              <a:gd name="T54" fmla="*/ 608 w 39730"/>
                              <a:gd name="T55" fmla="*/ 15406 h 39730"/>
                              <a:gd name="T56" fmla="*/ 0 w 39730"/>
                              <a:gd name="T57" fmla="*/ 19865 h 39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730" h="39730">
                                <a:moveTo>
                                  <a:pt x="0" y="19865"/>
                                </a:moveTo>
                                <a:lnTo>
                                  <a:pt x="608" y="24325"/>
                                </a:lnTo>
                                <a:lnTo>
                                  <a:pt x="2027" y="28581"/>
                                </a:lnTo>
                                <a:lnTo>
                                  <a:pt x="4257" y="32230"/>
                                </a:lnTo>
                                <a:lnTo>
                                  <a:pt x="7297" y="35270"/>
                                </a:lnTo>
                                <a:lnTo>
                                  <a:pt x="11149" y="37703"/>
                                </a:lnTo>
                                <a:lnTo>
                                  <a:pt x="15203" y="39122"/>
                                </a:lnTo>
                                <a:lnTo>
                                  <a:pt x="19865" y="39730"/>
                                </a:lnTo>
                                <a:lnTo>
                                  <a:pt x="24324" y="39122"/>
                                </a:lnTo>
                                <a:lnTo>
                                  <a:pt x="28581" y="37703"/>
                                </a:lnTo>
                                <a:lnTo>
                                  <a:pt x="32230" y="35270"/>
                                </a:lnTo>
                                <a:lnTo>
                                  <a:pt x="35270" y="32230"/>
                                </a:lnTo>
                                <a:lnTo>
                                  <a:pt x="37703" y="28581"/>
                                </a:lnTo>
                                <a:lnTo>
                                  <a:pt x="39121" y="24325"/>
                                </a:lnTo>
                                <a:lnTo>
                                  <a:pt x="39730" y="19865"/>
                                </a:lnTo>
                                <a:lnTo>
                                  <a:pt x="39121" y="15406"/>
                                </a:lnTo>
                                <a:lnTo>
                                  <a:pt x="37703" y="11149"/>
                                </a:lnTo>
                                <a:lnTo>
                                  <a:pt x="35270" y="7500"/>
                                </a:lnTo>
                                <a:lnTo>
                                  <a:pt x="32230" y="4460"/>
                                </a:lnTo>
                                <a:lnTo>
                                  <a:pt x="28581" y="2027"/>
                                </a:lnTo>
                                <a:lnTo>
                                  <a:pt x="24324" y="608"/>
                                </a:lnTo>
                                <a:lnTo>
                                  <a:pt x="19865" y="0"/>
                                </a:lnTo>
                                <a:lnTo>
                                  <a:pt x="15203" y="608"/>
                                </a:lnTo>
                                <a:lnTo>
                                  <a:pt x="11149" y="2027"/>
                                </a:lnTo>
                                <a:lnTo>
                                  <a:pt x="7297" y="4460"/>
                                </a:lnTo>
                                <a:lnTo>
                                  <a:pt x="4257" y="7500"/>
                                </a:lnTo>
                                <a:lnTo>
                                  <a:pt x="2027" y="11149"/>
                                </a:lnTo>
                                <a:lnTo>
                                  <a:pt x="608" y="15406"/>
                                </a:lnTo>
                                <a:lnTo>
                                  <a:pt x="0" y="19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a livre 99"/>
                        <wps:cNvSpPr>
                          <a:spLocks/>
                        </wps:cNvSpPr>
                        <wps:spPr bwMode="auto">
                          <a:xfrm>
                            <a:off x="1116640" y="1099604"/>
                            <a:ext cx="339" cy="339"/>
                          </a:xfrm>
                          <a:custGeom>
                            <a:avLst/>
                            <a:gdLst>
                              <a:gd name="T0" fmla="*/ 0 w 33851"/>
                              <a:gd name="T1" fmla="*/ 16825 h 33852"/>
                              <a:gd name="T2" fmla="*/ 406 w 33851"/>
                              <a:gd name="T3" fmla="*/ 20676 h 33852"/>
                              <a:gd name="T4" fmla="*/ 1825 w 33851"/>
                              <a:gd name="T5" fmla="*/ 24325 h 33852"/>
                              <a:gd name="T6" fmla="*/ 3852 w 33851"/>
                              <a:gd name="T7" fmla="*/ 27568 h 33852"/>
                              <a:gd name="T8" fmla="*/ 6487 w 33851"/>
                              <a:gd name="T9" fmla="*/ 30203 h 33852"/>
                              <a:gd name="T10" fmla="*/ 9527 w 33851"/>
                              <a:gd name="T11" fmla="*/ 32230 h 33852"/>
                              <a:gd name="T12" fmla="*/ 13176 w 33851"/>
                              <a:gd name="T13" fmla="*/ 33446 h 33852"/>
                              <a:gd name="T14" fmla="*/ 17027 w 33851"/>
                              <a:gd name="T15" fmla="*/ 33852 h 33852"/>
                              <a:gd name="T16" fmla="*/ 21487 w 33851"/>
                              <a:gd name="T17" fmla="*/ 33243 h 33852"/>
                              <a:gd name="T18" fmla="*/ 25541 w 33851"/>
                              <a:gd name="T19" fmla="*/ 31622 h 33852"/>
                              <a:gd name="T20" fmla="*/ 28987 w 33851"/>
                              <a:gd name="T21" fmla="*/ 28987 h 33852"/>
                              <a:gd name="T22" fmla="*/ 31622 w 33851"/>
                              <a:gd name="T23" fmla="*/ 25541 h 33852"/>
                              <a:gd name="T24" fmla="*/ 33243 w 33851"/>
                              <a:gd name="T25" fmla="*/ 21487 h 33852"/>
                              <a:gd name="T26" fmla="*/ 33851 w 33851"/>
                              <a:gd name="T27" fmla="*/ 16825 h 33852"/>
                              <a:gd name="T28" fmla="*/ 33243 w 33851"/>
                              <a:gd name="T29" fmla="*/ 12365 h 33852"/>
                              <a:gd name="T30" fmla="*/ 31622 w 33851"/>
                              <a:gd name="T31" fmla="*/ 8311 h 33852"/>
                              <a:gd name="T32" fmla="*/ 28987 w 33851"/>
                              <a:gd name="T33" fmla="*/ 4865 h 33852"/>
                              <a:gd name="T34" fmla="*/ 25541 w 33851"/>
                              <a:gd name="T35" fmla="*/ 2230 h 33852"/>
                              <a:gd name="T36" fmla="*/ 21487 w 33851"/>
                              <a:gd name="T37" fmla="*/ 608 h 33852"/>
                              <a:gd name="T38" fmla="*/ 17027 w 33851"/>
                              <a:gd name="T39" fmla="*/ 0 h 33852"/>
                              <a:gd name="T40" fmla="*/ 12568 w 33851"/>
                              <a:gd name="T41" fmla="*/ 608 h 33852"/>
                              <a:gd name="T42" fmla="*/ 8514 w 33851"/>
                              <a:gd name="T43" fmla="*/ 2230 h 33852"/>
                              <a:gd name="T44" fmla="*/ 5068 w 33851"/>
                              <a:gd name="T45" fmla="*/ 4865 h 33852"/>
                              <a:gd name="T46" fmla="*/ 2433 w 33851"/>
                              <a:gd name="T47" fmla="*/ 8311 h 33852"/>
                              <a:gd name="T48" fmla="*/ 609 w 33851"/>
                              <a:gd name="T49" fmla="*/ 12365 h 33852"/>
                              <a:gd name="T50" fmla="*/ 0 w 33851"/>
                              <a:gd name="T51" fmla="*/ 16825 h 33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3851" h="33852">
                                <a:moveTo>
                                  <a:pt x="0" y="16825"/>
                                </a:moveTo>
                                <a:lnTo>
                                  <a:pt x="406" y="20676"/>
                                </a:lnTo>
                                <a:lnTo>
                                  <a:pt x="1825" y="24325"/>
                                </a:lnTo>
                                <a:lnTo>
                                  <a:pt x="3852" y="27568"/>
                                </a:lnTo>
                                <a:lnTo>
                                  <a:pt x="6487" y="30203"/>
                                </a:lnTo>
                                <a:lnTo>
                                  <a:pt x="9527" y="32230"/>
                                </a:lnTo>
                                <a:lnTo>
                                  <a:pt x="13176" y="33446"/>
                                </a:lnTo>
                                <a:lnTo>
                                  <a:pt x="17027" y="33852"/>
                                </a:lnTo>
                                <a:lnTo>
                                  <a:pt x="21487" y="33243"/>
                                </a:lnTo>
                                <a:lnTo>
                                  <a:pt x="25541" y="31622"/>
                                </a:lnTo>
                                <a:lnTo>
                                  <a:pt x="28987" y="28987"/>
                                </a:lnTo>
                                <a:lnTo>
                                  <a:pt x="31622" y="25541"/>
                                </a:lnTo>
                                <a:lnTo>
                                  <a:pt x="33243" y="21487"/>
                                </a:lnTo>
                                <a:lnTo>
                                  <a:pt x="33851" y="16825"/>
                                </a:lnTo>
                                <a:lnTo>
                                  <a:pt x="33243" y="12365"/>
                                </a:lnTo>
                                <a:lnTo>
                                  <a:pt x="31622" y="8311"/>
                                </a:lnTo>
                                <a:lnTo>
                                  <a:pt x="28987" y="4865"/>
                                </a:lnTo>
                                <a:lnTo>
                                  <a:pt x="25541" y="2230"/>
                                </a:lnTo>
                                <a:lnTo>
                                  <a:pt x="21487" y="608"/>
                                </a:lnTo>
                                <a:lnTo>
                                  <a:pt x="17027" y="0"/>
                                </a:lnTo>
                                <a:lnTo>
                                  <a:pt x="12568" y="608"/>
                                </a:lnTo>
                                <a:lnTo>
                                  <a:pt x="8514" y="2230"/>
                                </a:lnTo>
                                <a:lnTo>
                                  <a:pt x="5068" y="4865"/>
                                </a:lnTo>
                                <a:lnTo>
                                  <a:pt x="2433" y="8311"/>
                                </a:lnTo>
                                <a:lnTo>
                                  <a:pt x="609" y="12365"/>
                                </a:lnTo>
                                <a:lnTo>
                                  <a:pt x="0" y="16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a livre 100"/>
                        <wps:cNvSpPr>
                          <a:spLocks/>
                        </wps:cNvSpPr>
                        <wps:spPr bwMode="auto">
                          <a:xfrm>
                            <a:off x="1115325" y="1101499"/>
                            <a:ext cx="294" cy="296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797 h 29594"/>
                              <a:gd name="T2" fmla="*/ 608 w 29391"/>
                              <a:gd name="T3" fmla="*/ 18851 h 29594"/>
                              <a:gd name="T4" fmla="*/ 2027 w 29391"/>
                              <a:gd name="T5" fmla="*/ 22297 h 29594"/>
                              <a:gd name="T6" fmla="*/ 4256 w 29391"/>
                              <a:gd name="T7" fmla="*/ 25337 h 29594"/>
                              <a:gd name="T8" fmla="*/ 7297 w 29391"/>
                              <a:gd name="T9" fmla="*/ 27567 h 29594"/>
                              <a:gd name="T10" fmla="*/ 10743 w 29391"/>
                              <a:gd name="T11" fmla="*/ 28986 h 29594"/>
                              <a:gd name="T12" fmla="*/ 14594 w 29391"/>
                              <a:gd name="T13" fmla="*/ 29594 h 29594"/>
                              <a:gd name="T14" fmla="*/ 18648 w 29391"/>
                              <a:gd name="T15" fmla="*/ 28986 h 29594"/>
                              <a:gd name="T16" fmla="*/ 22094 w 29391"/>
                              <a:gd name="T17" fmla="*/ 27567 h 29594"/>
                              <a:gd name="T18" fmla="*/ 25134 w 29391"/>
                              <a:gd name="T19" fmla="*/ 25337 h 29594"/>
                              <a:gd name="T20" fmla="*/ 27364 w 29391"/>
                              <a:gd name="T21" fmla="*/ 22297 h 29594"/>
                              <a:gd name="T22" fmla="*/ 28783 w 29391"/>
                              <a:gd name="T23" fmla="*/ 18851 h 29594"/>
                              <a:gd name="T24" fmla="*/ 29391 w 29391"/>
                              <a:gd name="T25" fmla="*/ 14797 h 29594"/>
                              <a:gd name="T26" fmla="*/ 28783 w 29391"/>
                              <a:gd name="T27" fmla="*/ 10946 h 29594"/>
                              <a:gd name="T28" fmla="*/ 27364 w 29391"/>
                              <a:gd name="T29" fmla="*/ 7297 h 29594"/>
                              <a:gd name="T30" fmla="*/ 25134 w 29391"/>
                              <a:gd name="T31" fmla="*/ 4256 h 29594"/>
                              <a:gd name="T32" fmla="*/ 22094 w 29391"/>
                              <a:gd name="T33" fmla="*/ 2027 h 29594"/>
                              <a:gd name="T34" fmla="*/ 18648 w 29391"/>
                              <a:gd name="T35" fmla="*/ 608 h 29594"/>
                              <a:gd name="T36" fmla="*/ 14594 w 29391"/>
                              <a:gd name="T37" fmla="*/ 0 h 29594"/>
                              <a:gd name="T38" fmla="*/ 10743 w 29391"/>
                              <a:gd name="T39" fmla="*/ 608 h 29594"/>
                              <a:gd name="T40" fmla="*/ 7297 w 29391"/>
                              <a:gd name="T41" fmla="*/ 2027 h 29594"/>
                              <a:gd name="T42" fmla="*/ 4256 w 29391"/>
                              <a:gd name="T43" fmla="*/ 4256 h 29594"/>
                              <a:gd name="T44" fmla="*/ 2027 w 29391"/>
                              <a:gd name="T45" fmla="*/ 7297 h 29594"/>
                              <a:gd name="T46" fmla="*/ 608 w 29391"/>
                              <a:gd name="T47" fmla="*/ 10946 h 29594"/>
                              <a:gd name="T48" fmla="*/ 0 w 29391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594">
                                <a:moveTo>
                                  <a:pt x="0" y="14797"/>
                                </a:moveTo>
                                <a:lnTo>
                                  <a:pt x="608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256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743" y="28986"/>
                                </a:lnTo>
                                <a:lnTo>
                                  <a:pt x="14594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094" y="27567"/>
                                </a:lnTo>
                                <a:lnTo>
                                  <a:pt x="25134" y="25337"/>
                                </a:lnTo>
                                <a:lnTo>
                                  <a:pt x="27364" y="22297"/>
                                </a:lnTo>
                                <a:lnTo>
                                  <a:pt x="28783" y="18851"/>
                                </a:lnTo>
                                <a:lnTo>
                                  <a:pt x="29391" y="14797"/>
                                </a:lnTo>
                                <a:lnTo>
                                  <a:pt x="28783" y="10946"/>
                                </a:lnTo>
                                <a:lnTo>
                                  <a:pt x="27364" y="7297"/>
                                </a:lnTo>
                                <a:lnTo>
                                  <a:pt x="25134" y="4256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594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6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a livre 101"/>
                        <wps:cNvSpPr>
                          <a:spLocks/>
                        </wps:cNvSpPr>
                        <wps:spPr bwMode="auto">
                          <a:xfrm>
                            <a:off x="1114781" y="1101230"/>
                            <a:ext cx="296" cy="294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595 h 29392"/>
                              <a:gd name="T2" fmla="*/ 608 w 29594"/>
                              <a:gd name="T3" fmla="*/ 18649 h 29392"/>
                              <a:gd name="T4" fmla="*/ 2027 w 29594"/>
                              <a:gd name="T5" fmla="*/ 22095 h 29392"/>
                              <a:gd name="T6" fmla="*/ 4257 w 29594"/>
                              <a:gd name="T7" fmla="*/ 25135 h 29392"/>
                              <a:gd name="T8" fmla="*/ 7297 w 29594"/>
                              <a:gd name="T9" fmla="*/ 27365 h 29392"/>
                              <a:gd name="T10" fmla="*/ 10946 w 29594"/>
                              <a:gd name="T11" fmla="*/ 28784 h 29392"/>
                              <a:gd name="T12" fmla="*/ 14797 w 29594"/>
                              <a:gd name="T13" fmla="*/ 29392 h 29392"/>
                              <a:gd name="T14" fmla="*/ 18648 w 29594"/>
                              <a:gd name="T15" fmla="*/ 28784 h 29392"/>
                              <a:gd name="T16" fmla="*/ 22297 w 29594"/>
                              <a:gd name="T17" fmla="*/ 27365 h 29392"/>
                              <a:gd name="T18" fmla="*/ 25135 w 29594"/>
                              <a:gd name="T19" fmla="*/ 25135 h 29392"/>
                              <a:gd name="T20" fmla="*/ 27567 w 29594"/>
                              <a:gd name="T21" fmla="*/ 22095 h 29392"/>
                              <a:gd name="T22" fmla="*/ 28986 w 29594"/>
                              <a:gd name="T23" fmla="*/ 18649 h 29392"/>
                              <a:gd name="T24" fmla="*/ 29594 w 29594"/>
                              <a:gd name="T25" fmla="*/ 14595 h 29392"/>
                              <a:gd name="T26" fmla="*/ 28986 w 29594"/>
                              <a:gd name="T27" fmla="*/ 10744 h 29392"/>
                              <a:gd name="T28" fmla="*/ 27567 w 29594"/>
                              <a:gd name="T29" fmla="*/ 7298 h 29392"/>
                              <a:gd name="T30" fmla="*/ 25135 w 29594"/>
                              <a:gd name="T31" fmla="*/ 4257 h 29392"/>
                              <a:gd name="T32" fmla="*/ 22297 w 29594"/>
                              <a:gd name="T33" fmla="*/ 2027 h 29392"/>
                              <a:gd name="T34" fmla="*/ 18648 w 29594"/>
                              <a:gd name="T35" fmla="*/ 608 h 29392"/>
                              <a:gd name="T36" fmla="*/ 14797 w 29594"/>
                              <a:gd name="T37" fmla="*/ 0 h 29392"/>
                              <a:gd name="T38" fmla="*/ 10946 w 29594"/>
                              <a:gd name="T39" fmla="*/ 608 h 29392"/>
                              <a:gd name="T40" fmla="*/ 7297 w 29594"/>
                              <a:gd name="T41" fmla="*/ 2027 h 29392"/>
                              <a:gd name="T42" fmla="*/ 4257 w 29594"/>
                              <a:gd name="T43" fmla="*/ 4257 h 29392"/>
                              <a:gd name="T44" fmla="*/ 2027 w 29594"/>
                              <a:gd name="T45" fmla="*/ 7298 h 29392"/>
                              <a:gd name="T46" fmla="*/ 608 w 29594"/>
                              <a:gd name="T47" fmla="*/ 10744 h 29392"/>
                              <a:gd name="T48" fmla="*/ 0 w 29594"/>
                              <a:gd name="T49" fmla="*/ 14595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392">
                                <a:moveTo>
                                  <a:pt x="0" y="14595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095"/>
                                </a:lnTo>
                                <a:lnTo>
                                  <a:pt x="4257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946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297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567" y="22095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595"/>
                                </a:lnTo>
                                <a:lnTo>
                                  <a:pt x="28986" y="10744"/>
                                </a:lnTo>
                                <a:lnTo>
                                  <a:pt x="27567" y="7298"/>
                                </a:lnTo>
                                <a:lnTo>
                                  <a:pt x="25135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744"/>
                                </a:lnTo>
                                <a:lnTo>
                                  <a:pt x="0" y="14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a livre 102"/>
                        <wps:cNvSpPr>
                          <a:spLocks/>
                        </wps:cNvSpPr>
                        <wps:spPr bwMode="auto">
                          <a:xfrm>
                            <a:off x="1114792" y="1100956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756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1 h 23716"/>
                              <a:gd name="T6" fmla="*/ 4865 w 23716"/>
                              <a:gd name="T7" fmla="*/ 21486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6 h 23716"/>
                              <a:gd name="T16" fmla="*/ 21487 w 23716"/>
                              <a:gd name="T17" fmla="*/ 18851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756 h 23716"/>
                              <a:gd name="T22" fmla="*/ 23108 w 23716"/>
                              <a:gd name="T23" fmla="*/ 8108 h 23716"/>
                              <a:gd name="T24" fmla="*/ 21487 w 23716"/>
                              <a:gd name="T25" fmla="*/ 4864 h 23716"/>
                              <a:gd name="T26" fmla="*/ 18851 w 23716"/>
                              <a:gd name="T27" fmla="*/ 2229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29 h 23716"/>
                              <a:gd name="T36" fmla="*/ 2230 w 23716"/>
                              <a:gd name="T37" fmla="*/ 4864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756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756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1"/>
                                </a:lnTo>
                                <a:lnTo>
                                  <a:pt x="4865" y="21486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6"/>
                                </a:lnTo>
                                <a:lnTo>
                                  <a:pt x="21487" y="18851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756"/>
                                </a:lnTo>
                                <a:lnTo>
                                  <a:pt x="23108" y="8108"/>
                                </a:lnTo>
                                <a:lnTo>
                                  <a:pt x="21487" y="4864"/>
                                </a:lnTo>
                                <a:lnTo>
                                  <a:pt x="18851" y="2229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29"/>
                                </a:lnTo>
                                <a:lnTo>
                                  <a:pt x="2230" y="4864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a livre 103"/>
                        <wps:cNvSpPr>
                          <a:spLocks/>
                        </wps:cNvSpPr>
                        <wps:spPr bwMode="auto">
                          <a:xfrm>
                            <a:off x="1114840" y="1101550"/>
                            <a:ext cx="237" cy="237"/>
                          </a:xfrm>
                          <a:custGeom>
                            <a:avLst/>
                            <a:gdLst>
                              <a:gd name="T0" fmla="*/ 0 w 23716"/>
                              <a:gd name="T1" fmla="*/ 11960 h 23716"/>
                              <a:gd name="T2" fmla="*/ 608 w 23716"/>
                              <a:gd name="T3" fmla="*/ 15608 h 23716"/>
                              <a:gd name="T4" fmla="*/ 2230 w 23716"/>
                              <a:gd name="T5" fmla="*/ 18852 h 23716"/>
                              <a:gd name="T6" fmla="*/ 4865 w 23716"/>
                              <a:gd name="T7" fmla="*/ 21487 h 23716"/>
                              <a:gd name="T8" fmla="*/ 8108 w 23716"/>
                              <a:gd name="T9" fmla="*/ 23108 h 23716"/>
                              <a:gd name="T10" fmla="*/ 11757 w 23716"/>
                              <a:gd name="T11" fmla="*/ 23716 h 23716"/>
                              <a:gd name="T12" fmla="*/ 15608 w 23716"/>
                              <a:gd name="T13" fmla="*/ 23108 h 23716"/>
                              <a:gd name="T14" fmla="*/ 18851 w 23716"/>
                              <a:gd name="T15" fmla="*/ 21487 h 23716"/>
                              <a:gd name="T16" fmla="*/ 21486 w 23716"/>
                              <a:gd name="T17" fmla="*/ 18852 h 23716"/>
                              <a:gd name="T18" fmla="*/ 23108 w 23716"/>
                              <a:gd name="T19" fmla="*/ 15608 h 23716"/>
                              <a:gd name="T20" fmla="*/ 23716 w 23716"/>
                              <a:gd name="T21" fmla="*/ 11960 h 23716"/>
                              <a:gd name="T22" fmla="*/ 23108 w 23716"/>
                              <a:gd name="T23" fmla="*/ 8108 h 23716"/>
                              <a:gd name="T24" fmla="*/ 21486 w 23716"/>
                              <a:gd name="T25" fmla="*/ 4865 h 23716"/>
                              <a:gd name="T26" fmla="*/ 18851 w 23716"/>
                              <a:gd name="T27" fmla="*/ 2230 h 23716"/>
                              <a:gd name="T28" fmla="*/ 15608 w 23716"/>
                              <a:gd name="T29" fmla="*/ 608 h 23716"/>
                              <a:gd name="T30" fmla="*/ 11757 w 23716"/>
                              <a:gd name="T31" fmla="*/ 0 h 23716"/>
                              <a:gd name="T32" fmla="*/ 8108 w 23716"/>
                              <a:gd name="T33" fmla="*/ 608 h 23716"/>
                              <a:gd name="T34" fmla="*/ 4865 w 23716"/>
                              <a:gd name="T35" fmla="*/ 2230 h 23716"/>
                              <a:gd name="T36" fmla="*/ 2230 w 23716"/>
                              <a:gd name="T37" fmla="*/ 4865 h 23716"/>
                              <a:gd name="T38" fmla="*/ 608 w 23716"/>
                              <a:gd name="T39" fmla="*/ 8108 h 23716"/>
                              <a:gd name="T40" fmla="*/ 0 w 23716"/>
                              <a:gd name="T41" fmla="*/ 11960 h 2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16" h="23716">
                                <a:moveTo>
                                  <a:pt x="0" y="11960"/>
                                </a:moveTo>
                                <a:lnTo>
                                  <a:pt x="608" y="15608"/>
                                </a:lnTo>
                                <a:lnTo>
                                  <a:pt x="2230" y="18852"/>
                                </a:lnTo>
                                <a:lnTo>
                                  <a:pt x="4865" y="21487"/>
                                </a:lnTo>
                                <a:lnTo>
                                  <a:pt x="8108" y="23108"/>
                                </a:lnTo>
                                <a:lnTo>
                                  <a:pt x="11757" y="23716"/>
                                </a:lnTo>
                                <a:lnTo>
                                  <a:pt x="15608" y="23108"/>
                                </a:lnTo>
                                <a:lnTo>
                                  <a:pt x="18851" y="21487"/>
                                </a:lnTo>
                                <a:lnTo>
                                  <a:pt x="21486" y="18852"/>
                                </a:lnTo>
                                <a:lnTo>
                                  <a:pt x="23108" y="15608"/>
                                </a:lnTo>
                                <a:lnTo>
                                  <a:pt x="23716" y="11960"/>
                                </a:lnTo>
                                <a:lnTo>
                                  <a:pt x="23108" y="8108"/>
                                </a:lnTo>
                                <a:lnTo>
                                  <a:pt x="21486" y="4865"/>
                                </a:lnTo>
                                <a:lnTo>
                                  <a:pt x="18851" y="2230"/>
                                </a:lnTo>
                                <a:lnTo>
                                  <a:pt x="15608" y="608"/>
                                </a:lnTo>
                                <a:lnTo>
                                  <a:pt x="11757" y="0"/>
                                </a:lnTo>
                                <a:lnTo>
                                  <a:pt x="8108" y="608"/>
                                </a:lnTo>
                                <a:lnTo>
                                  <a:pt x="4865" y="2230"/>
                                </a:lnTo>
                                <a:lnTo>
                                  <a:pt x="2230" y="4865"/>
                                </a:lnTo>
                                <a:lnTo>
                                  <a:pt x="608" y="8108"/>
                                </a:lnTo>
                                <a:lnTo>
                                  <a:pt x="0" y="11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a livre 104"/>
                        <wps:cNvSpPr>
                          <a:spLocks/>
                        </wps:cNvSpPr>
                        <wps:spPr bwMode="auto">
                          <a:xfrm>
                            <a:off x="1114333" y="1100970"/>
                            <a:ext cx="453" cy="452"/>
                          </a:xfrm>
                          <a:custGeom>
                            <a:avLst/>
                            <a:gdLst>
                              <a:gd name="T0" fmla="*/ 0 w 45202"/>
                              <a:gd name="T1" fmla="*/ 22500 h 45203"/>
                              <a:gd name="T2" fmla="*/ 608 w 45202"/>
                              <a:gd name="T3" fmla="*/ 27771 h 45203"/>
                              <a:gd name="T4" fmla="*/ 2230 w 45202"/>
                              <a:gd name="T5" fmla="*/ 32433 h 45203"/>
                              <a:gd name="T6" fmla="*/ 4865 w 45202"/>
                              <a:gd name="T7" fmla="*/ 36690 h 45203"/>
                              <a:gd name="T8" fmla="*/ 8513 w 45202"/>
                              <a:gd name="T9" fmla="*/ 40135 h 45203"/>
                              <a:gd name="T10" fmla="*/ 12567 w 45202"/>
                              <a:gd name="T11" fmla="*/ 42973 h 45203"/>
                              <a:gd name="T12" fmla="*/ 17432 w 45202"/>
                              <a:gd name="T13" fmla="*/ 44595 h 45203"/>
                              <a:gd name="T14" fmla="*/ 22500 w 45202"/>
                              <a:gd name="T15" fmla="*/ 45203 h 45203"/>
                              <a:gd name="T16" fmla="*/ 27770 w 45202"/>
                              <a:gd name="T17" fmla="*/ 44595 h 45203"/>
                              <a:gd name="T18" fmla="*/ 32432 w 45202"/>
                              <a:gd name="T19" fmla="*/ 42973 h 45203"/>
                              <a:gd name="T20" fmla="*/ 36689 w 45202"/>
                              <a:gd name="T21" fmla="*/ 40135 h 45203"/>
                              <a:gd name="T22" fmla="*/ 40135 w 45202"/>
                              <a:gd name="T23" fmla="*/ 36690 h 45203"/>
                              <a:gd name="T24" fmla="*/ 42972 w 45202"/>
                              <a:gd name="T25" fmla="*/ 32433 h 45203"/>
                              <a:gd name="T26" fmla="*/ 44594 w 45202"/>
                              <a:gd name="T27" fmla="*/ 27771 h 45203"/>
                              <a:gd name="T28" fmla="*/ 45202 w 45202"/>
                              <a:gd name="T29" fmla="*/ 22500 h 45203"/>
                              <a:gd name="T30" fmla="*/ 44594 w 45202"/>
                              <a:gd name="T31" fmla="*/ 17433 h 45203"/>
                              <a:gd name="T32" fmla="*/ 42972 w 45202"/>
                              <a:gd name="T33" fmla="*/ 12568 h 45203"/>
                              <a:gd name="T34" fmla="*/ 40135 w 45202"/>
                              <a:gd name="T35" fmla="*/ 8514 h 45203"/>
                              <a:gd name="T36" fmla="*/ 36689 w 45202"/>
                              <a:gd name="T37" fmla="*/ 4865 h 45203"/>
                              <a:gd name="T38" fmla="*/ 32432 w 45202"/>
                              <a:gd name="T39" fmla="*/ 2230 h 45203"/>
                              <a:gd name="T40" fmla="*/ 27770 w 45202"/>
                              <a:gd name="T41" fmla="*/ 609 h 45203"/>
                              <a:gd name="T42" fmla="*/ 22500 w 45202"/>
                              <a:gd name="T43" fmla="*/ 0 h 45203"/>
                              <a:gd name="T44" fmla="*/ 17432 w 45202"/>
                              <a:gd name="T45" fmla="*/ 609 h 45203"/>
                              <a:gd name="T46" fmla="*/ 12567 w 45202"/>
                              <a:gd name="T47" fmla="*/ 2230 h 45203"/>
                              <a:gd name="T48" fmla="*/ 8513 w 45202"/>
                              <a:gd name="T49" fmla="*/ 4865 h 45203"/>
                              <a:gd name="T50" fmla="*/ 4865 w 45202"/>
                              <a:gd name="T51" fmla="*/ 8514 h 45203"/>
                              <a:gd name="T52" fmla="*/ 2230 w 45202"/>
                              <a:gd name="T53" fmla="*/ 12568 h 45203"/>
                              <a:gd name="T54" fmla="*/ 608 w 45202"/>
                              <a:gd name="T55" fmla="*/ 17433 h 45203"/>
                              <a:gd name="T56" fmla="*/ 0 w 45202"/>
                              <a:gd name="T57" fmla="*/ 22500 h 45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202" h="45203">
                                <a:moveTo>
                                  <a:pt x="0" y="22500"/>
                                </a:moveTo>
                                <a:lnTo>
                                  <a:pt x="608" y="27771"/>
                                </a:lnTo>
                                <a:lnTo>
                                  <a:pt x="2230" y="32433"/>
                                </a:lnTo>
                                <a:lnTo>
                                  <a:pt x="4865" y="36690"/>
                                </a:lnTo>
                                <a:lnTo>
                                  <a:pt x="8513" y="40135"/>
                                </a:lnTo>
                                <a:lnTo>
                                  <a:pt x="12567" y="42973"/>
                                </a:lnTo>
                                <a:lnTo>
                                  <a:pt x="17432" y="44595"/>
                                </a:lnTo>
                                <a:lnTo>
                                  <a:pt x="22500" y="45203"/>
                                </a:lnTo>
                                <a:lnTo>
                                  <a:pt x="27770" y="44595"/>
                                </a:lnTo>
                                <a:lnTo>
                                  <a:pt x="32432" y="42973"/>
                                </a:lnTo>
                                <a:lnTo>
                                  <a:pt x="36689" y="40135"/>
                                </a:lnTo>
                                <a:lnTo>
                                  <a:pt x="40135" y="36690"/>
                                </a:lnTo>
                                <a:lnTo>
                                  <a:pt x="42972" y="32433"/>
                                </a:lnTo>
                                <a:lnTo>
                                  <a:pt x="44594" y="27771"/>
                                </a:lnTo>
                                <a:lnTo>
                                  <a:pt x="45202" y="22500"/>
                                </a:lnTo>
                                <a:lnTo>
                                  <a:pt x="44594" y="17433"/>
                                </a:lnTo>
                                <a:lnTo>
                                  <a:pt x="42972" y="12568"/>
                                </a:lnTo>
                                <a:lnTo>
                                  <a:pt x="40135" y="8514"/>
                                </a:lnTo>
                                <a:lnTo>
                                  <a:pt x="36689" y="4865"/>
                                </a:lnTo>
                                <a:lnTo>
                                  <a:pt x="32432" y="2230"/>
                                </a:lnTo>
                                <a:lnTo>
                                  <a:pt x="27770" y="609"/>
                                </a:lnTo>
                                <a:lnTo>
                                  <a:pt x="22500" y="0"/>
                                </a:lnTo>
                                <a:lnTo>
                                  <a:pt x="17432" y="609"/>
                                </a:lnTo>
                                <a:lnTo>
                                  <a:pt x="12567" y="2230"/>
                                </a:lnTo>
                                <a:lnTo>
                                  <a:pt x="8513" y="4865"/>
                                </a:lnTo>
                                <a:lnTo>
                                  <a:pt x="4865" y="8514"/>
                                </a:lnTo>
                                <a:lnTo>
                                  <a:pt x="2230" y="12568"/>
                                </a:lnTo>
                                <a:lnTo>
                                  <a:pt x="608" y="17433"/>
                                </a:lnTo>
                                <a:lnTo>
                                  <a:pt x="0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a livre 105"/>
                        <wps:cNvSpPr>
                          <a:spLocks/>
                        </wps:cNvSpPr>
                        <wps:spPr bwMode="auto">
                          <a:xfrm>
                            <a:off x="1117723" y="1101682"/>
                            <a:ext cx="294" cy="294"/>
                          </a:xfrm>
                          <a:custGeom>
                            <a:avLst/>
                            <a:gdLst>
                              <a:gd name="T0" fmla="*/ 0 w 29391"/>
                              <a:gd name="T1" fmla="*/ 14594 h 29392"/>
                              <a:gd name="T2" fmla="*/ 608 w 29391"/>
                              <a:gd name="T3" fmla="*/ 18648 h 29392"/>
                              <a:gd name="T4" fmla="*/ 2027 w 29391"/>
                              <a:gd name="T5" fmla="*/ 22094 h 29392"/>
                              <a:gd name="T6" fmla="*/ 4256 w 29391"/>
                              <a:gd name="T7" fmla="*/ 25135 h 29392"/>
                              <a:gd name="T8" fmla="*/ 7297 w 29391"/>
                              <a:gd name="T9" fmla="*/ 27365 h 29392"/>
                              <a:gd name="T10" fmla="*/ 10743 w 29391"/>
                              <a:gd name="T11" fmla="*/ 28784 h 29392"/>
                              <a:gd name="T12" fmla="*/ 14797 w 29391"/>
                              <a:gd name="T13" fmla="*/ 29392 h 29392"/>
                              <a:gd name="T14" fmla="*/ 18648 w 29391"/>
                              <a:gd name="T15" fmla="*/ 28784 h 29392"/>
                              <a:gd name="T16" fmla="*/ 22094 w 29391"/>
                              <a:gd name="T17" fmla="*/ 27365 h 29392"/>
                              <a:gd name="T18" fmla="*/ 25135 w 29391"/>
                              <a:gd name="T19" fmla="*/ 25135 h 29392"/>
                              <a:gd name="T20" fmla="*/ 27364 w 29391"/>
                              <a:gd name="T21" fmla="*/ 22094 h 29392"/>
                              <a:gd name="T22" fmla="*/ 28783 w 29391"/>
                              <a:gd name="T23" fmla="*/ 18648 h 29392"/>
                              <a:gd name="T24" fmla="*/ 29391 w 29391"/>
                              <a:gd name="T25" fmla="*/ 14594 h 29392"/>
                              <a:gd name="T26" fmla="*/ 28783 w 29391"/>
                              <a:gd name="T27" fmla="*/ 10743 h 29392"/>
                              <a:gd name="T28" fmla="*/ 27364 w 29391"/>
                              <a:gd name="T29" fmla="*/ 7297 h 29392"/>
                              <a:gd name="T30" fmla="*/ 25135 w 29391"/>
                              <a:gd name="T31" fmla="*/ 4257 h 29392"/>
                              <a:gd name="T32" fmla="*/ 22094 w 29391"/>
                              <a:gd name="T33" fmla="*/ 2027 h 29392"/>
                              <a:gd name="T34" fmla="*/ 18648 w 29391"/>
                              <a:gd name="T35" fmla="*/ 608 h 29392"/>
                              <a:gd name="T36" fmla="*/ 14797 w 29391"/>
                              <a:gd name="T37" fmla="*/ 0 h 29392"/>
                              <a:gd name="T38" fmla="*/ 10743 w 29391"/>
                              <a:gd name="T39" fmla="*/ 608 h 29392"/>
                              <a:gd name="T40" fmla="*/ 7297 w 29391"/>
                              <a:gd name="T41" fmla="*/ 2027 h 29392"/>
                              <a:gd name="T42" fmla="*/ 4256 w 29391"/>
                              <a:gd name="T43" fmla="*/ 4257 h 29392"/>
                              <a:gd name="T44" fmla="*/ 2027 w 29391"/>
                              <a:gd name="T45" fmla="*/ 7297 h 29392"/>
                              <a:gd name="T46" fmla="*/ 608 w 29391"/>
                              <a:gd name="T47" fmla="*/ 10743 h 29392"/>
                              <a:gd name="T48" fmla="*/ 0 w 29391"/>
                              <a:gd name="T49" fmla="*/ 14594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391" h="29392">
                                <a:moveTo>
                                  <a:pt x="0" y="14594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094"/>
                                </a:lnTo>
                                <a:lnTo>
                                  <a:pt x="4256" y="25135"/>
                                </a:lnTo>
                                <a:lnTo>
                                  <a:pt x="7297" y="27365"/>
                                </a:lnTo>
                                <a:lnTo>
                                  <a:pt x="10743" y="28784"/>
                                </a:lnTo>
                                <a:lnTo>
                                  <a:pt x="14797" y="29392"/>
                                </a:lnTo>
                                <a:lnTo>
                                  <a:pt x="18648" y="28784"/>
                                </a:lnTo>
                                <a:lnTo>
                                  <a:pt x="22094" y="27365"/>
                                </a:lnTo>
                                <a:lnTo>
                                  <a:pt x="25135" y="25135"/>
                                </a:lnTo>
                                <a:lnTo>
                                  <a:pt x="27364" y="22094"/>
                                </a:lnTo>
                                <a:lnTo>
                                  <a:pt x="28783" y="18648"/>
                                </a:lnTo>
                                <a:lnTo>
                                  <a:pt x="29391" y="14594"/>
                                </a:lnTo>
                                <a:lnTo>
                                  <a:pt x="28783" y="10743"/>
                                </a:lnTo>
                                <a:lnTo>
                                  <a:pt x="27364" y="7297"/>
                                </a:lnTo>
                                <a:lnTo>
                                  <a:pt x="25135" y="4257"/>
                                </a:lnTo>
                                <a:lnTo>
                                  <a:pt x="22094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743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6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a livre 106"/>
                        <wps:cNvSpPr>
                          <a:spLocks/>
                        </wps:cNvSpPr>
                        <wps:spPr bwMode="auto">
                          <a:xfrm>
                            <a:off x="1117512" y="1101986"/>
                            <a:ext cx="296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5"/>
                              <a:gd name="T2" fmla="*/ 608 w 29594"/>
                              <a:gd name="T3" fmla="*/ 18649 h 29595"/>
                              <a:gd name="T4" fmla="*/ 2027 w 29594"/>
                              <a:gd name="T5" fmla="*/ 22297 h 29595"/>
                              <a:gd name="T6" fmla="*/ 4459 w 29594"/>
                              <a:gd name="T7" fmla="*/ 25338 h 29595"/>
                              <a:gd name="T8" fmla="*/ 7297 w 29594"/>
                              <a:gd name="T9" fmla="*/ 27568 h 29595"/>
                              <a:gd name="T10" fmla="*/ 10946 w 29594"/>
                              <a:gd name="T11" fmla="*/ 28987 h 29595"/>
                              <a:gd name="T12" fmla="*/ 14797 w 29594"/>
                              <a:gd name="T13" fmla="*/ 29595 h 29595"/>
                              <a:gd name="T14" fmla="*/ 18648 w 29594"/>
                              <a:gd name="T15" fmla="*/ 28987 h 29595"/>
                              <a:gd name="T16" fmla="*/ 22297 w 29594"/>
                              <a:gd name="T17" fmla="*/ 27568 h 29595"/>
                              <a:gd name="T18" fmla="*/ 25337 w 29594"/>
                              <a:gd name="T19" fmla="*/ 25338 h 29595"/>
                              <a:gd name="T20" fmla="*/ 27567 w 29594"/>
                              <a:gd name="T21" fmla="*/ 22297 h 29595"/>
                              <a:gd name="T22" fmla="*/ 28986 w 29594"/>
                              <a:gd name="T23" fmla="*/ 18649 h 29595"/>
                              <a:gd name="T24" fmla="*/ 29594 w 29594"/>
                              <a:gd name="T25" fmla="*/ 14797 h 29595"/>
                              <a:gd name="T26" fmla="*/ 28986 w 29594"/>
                              <a:gd name="T27" fmla="*/ 10743 h 29595"/>
                              <a:gd name="T28" fmla="*/ 27567 w 29594"/>
                              <a:gd name="T29" fmla="*/ 7297 h 29595"/>
                              <a:gd name="T30" fmla="*/ 25337 w 29594"/>
                              <a:gd name="T31" fmla="*/ 4257 h 29595"/>
                              <a:gd name="T32" fmla="*/ 22297 w 29594"/>
                              <a:gd name="T33" fmla="*/ 2027 h 29595"/>
                              <a:gd name="T34" fmla="*/ 18648 w 29594"/>
                              <a:gd name="T35" fmla="*/ 608 h 29595"/>
                              <a:gd name="T36" fmla="*/ 14797 w 29594"/>
                              <a:gd name="T37" fmla="*/ 0 h 29595"/>
                              <a:gd name="T38" fmla="*/ 10946 w 29594"/>
                              <a:gd name="T39" fmla="*/ 608 h 29595"/>
                              <a:gd name="T40" fmla="*/ 7297 w 29594"/>
                              <a:gd name="T41" fmla="*/ 2027 h 29595"/>
                              <a:gd name="T42" fmla="*/ 4459 w 29594"/>
                              <a:gd name="T43" fmla="*/ 4257 h 29595"/>
                              <a:gd name="T44" fmla="*/ 2027 w 29594"/>
                              <a:gd name="T45" fmla="*/ 7297 h 29595"/>
                              <a:gd name="T46" fmla="*/ 608 w 29594"/>
                              <a:gd name="T47" fmla="*/ 10743 h 29595"/>
                              <a:gd name="T48" fmla="*/ 0 w 29594"/>
                              <a:gd name="T49" fmla="*/ 14797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5">
                                <a:moveTo>
                                  <a:pt x="0" y="14797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7"/>
                                </a:lnTo>
                                <a:lnTo>
                                  <a:pt x="4459" y="25338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8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7" y="25338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9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743"/>
                                </a:lnTo>
                                <a:lnTo>
                                  <a:pt x="27567" y="7297"/>
                                </a:lnTo>
                                <a:lnTo>
                                  <a:pt x="25337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59" y="4257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743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a livre 107"/>
                        <wps:cNvSpPr>
                          <a:spLocks/>
                        </wps:cNvSpPr>
                        <wps:spPr bwMode="auto">
                          <a:xfrm>
                            <a:off x="1115913" y="1102140"/>
                            <a:ext cx="295" cy="296"/>
                          </a:xfrm>
                          <a:custGeom>
                            <a:avLst/>
                            <a:gdLst>
                              <a:gd name="T0" fmla="*/ 0 w 29594"/>
                              <a:gd name="T1" fmla="*/ 14797 h 29594"/>
                              <a:gd name="T2" fmla="*/ 608 w 29594"/>
                              <a:gd name="T3" fmla="*/ 18648 h 29594"/>
                              <a:gd name="T4" fmla="*/ 2027 w 29594"/>
                              <a:gd name="T5" fmla="*/ 22297 h 29594"/>
                              <a:gd name="T6" fmla="*/ 4257 w 29594"/>
                              <a:gd name="T7" fmla="*/ 25337 h 29594"/>
                              <a:gd name="T8" fmla="*/ 7297 w 29594"/>
                              <a:gd name="T9" fmla="*/ 27567 h 29594"/>
                              <a:gd name="T10" fmla="*/ 10946 w 29594"/>
                              <a:gd name="T11" fmla="*/ 28986 h 29594"/>
                              <a:gd name="T12" fmla="*/ 14797 w 29594"/>
                              <a:gd name="T13" fmla="*/ 29594 h 29594"/>
                              <a:gd name="T14" fmla="*/ 18648 w 29594"/>
                              <a:gd name="T15" fmla="*/ 28986 h 29594"/>
                              <a:gd name="T16" fmla="*/ 22297 w 29594"/>
                              <a:gd name="T17" fmla="*/ 27567 h 29594"/>
                              <a:gd name="T18" fmla="*/ 25135 w 29594"/>
                              <a:gd name="T19" fmla="*/ 25337 h 29594"/>
                              <a:gd name="T20" fmla="*/ 27567 w 29594"/>
                              <a:gd name="T21" fmla="*/ 22297 h 29594"/>
                              <a:gd name="T22" fmla="*/ 28986 w 29594"/>
                              <a:gd name="T23" fmla="*/ 18648 h 29594"/>
                              <a:gd name="T24" fmla="*/ 29594 w 29594"/>
                              <a:gd name="T25" fmla="*/ 14797 h 29594"/>
                              <a:gd name="T26" fmla="*/ 28986 w 29594"/>
                              <a:gd name="T27" fmla="*/ 10945 h 29594"/>
                              <a:gd name="T28" fmla="*/ 27567 w 29594"/>
                              <a:gd name="T29" fmla="*/ 7297 h 29594"/>
                              <a:gd name="T30" fmla="*/ 25135 w 29594"/>
                              <a:gd name="T31" fmla="*/ 4459 h 29594"/>
                              <a:gd name="T32" fmla="*/ 22297 w 29594"/>
                              <a:gd name="T33" fmla="*/ 2027 h 29594"/>
                              <a:gd name="T34" fmla="*/ 18648 w 29594"/>
                              <a:gd name="T35" fmla="*/ 608 h 29594"/>
                              <a:gd name="T36" fmla="*/ 14797 w 29594"/>
                              <a:gd name="T37" fmla="*/ 0 h 29594"/>
                              <a:gd name="T38" fmla="*/ 10946 w 29594"/>
                              <a:gd name="T39" fmla="*/ 608 h 29594"/>
                              <a:gd name="T40" fmla="*/ 7297 w 29594"/>
                              <a:gd name="T41" fmla="*/ 2027 h 29594"/>
                              <a:gd name="T42" fmla="*/ 4257 w 29594"/>
                              <a:gd name="T43" fmla="*/ 4459 h 29594"/>
                              <a:gd name="T44" fmla="*/ 2027 w 29594"/>
                              <a:gd name="T45" fmla="*/ 7297 h 29594"/>
                              <a:gd name="T46" fmla="*/ 608 w 29594"/>
                              <a:gd name="T47" fmla="*/ 10945 h 29594"/>
                              <a:gd name="T48" fmla="*/ 0 w 29594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4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7"/>
                                </a:lnTo>
                                <a:lnTo>
                                  <a:pt x="7297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7" y="29594"/>
                                </a:lnTo>
                                <a:lnTo>
                                  <a:pt x="18648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135" y="25337"/>
                                </a:lnTo>
                                <a:lnTo>
                                  <a:pt x="27567" y="22297"/>
                                </a:lnTo>
                                <a:lnTo>
                                  <a:pt x="28986" y="18648"/>
                                </a:lnTo>
                                <a:lnTo>
                                  <a:pt x="29594" y="14797"/>
                                </a:lnTo>
                                <a:lnTo>
                                  <a:pt x="28986" y="10945"/>
                                </a:lnTo>
                                <a:lnTo>
                                  <a:pt x="27567" y="7297"/>
                                </a:lnTo>
                                <a:lnTo>
                                  <a:pt x="25135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8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5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a livre 108"/>
                        <wps:cNvSpPr>
                          <a:spLocks/>
                        </wps:cNvSpPr>
                        <wps:spPr bwMode="auto">
                          <a:xfrm>
                            <a:off x="1116478" y="1102574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8 w 29595"/>
                              <a:gd name="T3" fmla="*/ 18648 h 29594"/>
                              <a:gd name="T4" fmla="*/ 2027 w 29595"/>
                              <a:gd name="T5" fmla="*/ 22297 h 29594"/>
                              <a:gd name="T6" fmla="*/ 4257 w 29595"/>
                              <a:gd name="T7" fmla="*/ 25338 h 29594"/>
                              <a:gd name="T8" fmla="*/ 7298 w 29595"/>
                              <a:gd name="T9" fmla="*/ 27567 h 29594"/>
                              <a:gd name="T10" fmla="*/ 10744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7 w 29595"/>
                              <a:gd name="T17" fmla="*/ 27567 h 29594"/>
                              <a:gd name="T18" fmla="*/ 25338 w 29595"/>
                              <a:gd name="T19" fmla="*/ 25338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648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7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744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257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8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8" y="18648"/>
                                </a:lnTo>
                                <a:lnTo>
                                  <a:pt x="2027" y="22297"/>
                                </a:lnTo>
                                <a:lnTo>
                                  <a:pt x="4257" y="25338"/>
                                </a:lnTo>
                                <a:lnTo>
                                  <a:pt x="7298" y="27567"/>
                                </a:lnTo>
                                <a:lnTo>
                                  <a:pt x="10744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7" y="27567"/>
                                </a:lnTo>
                                <a:lnTo>
                                  <a:pt x="25338" y="25338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648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744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257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a livre 109"/>
                        <wps:cNvSpPr>
                          <a:spLocks/>
                        </wps:cNvSpPr>
                        <wps:spPr bwMode="auto">
                          <a:xfrm>
                            <a:off x="1117216" y="1102187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7 h 29594"/>
                              <a:gd name="T2" fmla="*/ 609 w 29595"/>
                              <a:gd name="T3" fmla="*/ 18851 h 29594"/>
                              <a:gd name="T4" fmla="*/ 2027 w 29595"/>
                              <a:gd name="T5" fmla="*/ 22297 h 29594"/>
                              <a:gd name="T6" fmla="*/ 4460 w 29595"/>
                              <a:gd name="T7" fmla="*/ 25337 h 29594"/>
                              <a:gd name="T8" fmla="*/ 7298 w 29595"/>
                              <a:gd name="T9" fmla="*/ 27567 h 29594"/>
                              <a:gd name="T10" fmla="*/ 10946 w 29595"/>
                              <a:gd name="T11" fmla="*/ 28986 h 29594"/>
                              <a:gd name="T12" fmla="*/ 14798 w 29595"/>
                              <a:gd name="T13" fmla="*/ 29594 h 29594"/>
                              <a:gd name="T14" fmla="*/ 18649 w 29595"/>
                              <a:gd name="T15" fmla="*/ 28986 h 29594"/>
                              <a:gd name="T16" fmla="*/ 22298 w 29595"/>
                              <a:gd name="T17" fmla="*/ 27567 h 29594"/>
                              <a:gd name="T18" fmla="*/ 25338 w 29595"/>
                              <a:gd name="T19" fmla="*/ 25337 h 29594"/>
                              <a:gd name="T20" fmla="*/ 27568 w 29595"/>
                              <a:gd name="T21" fmla="*/ 22297 h 29594"/>
                              <a:gd name="T22" fmla="*/ 28987 w 29595"/>
                              <a:gd name="T23" fmla="*/ 18851 h 29594"/>
                              <a:gd name="T24" fmla="*/ 29595 w 29595"/>
                              <a:gd name="T25" fmla="*/ 14797 h 29594"/>
                              <a:gd name="T26" fmla="*/ 28987 w 29595"/>
                              <a:gd name="T27" fmla="*/ 10946 h 29594"/>
                              <a:gd name="T28" fmla="*/ 27568 w 29595"/>
                              <a:gd name="T29" fmla="*/ 7297 h 29594"/>
                              <a:gd name="T30" fmla="*/ 25338 w 29595"/>
                              <a:gd name="T31" fmla="*/ 4459 h 29594"/>
                              <a:gd name="T32" fmla="*/ 22298 w 29595"/>
                              <a:gd name="T33" fmla="*/ 2027 h 29594"/>
                              <a:gd name="T34" fmla="*/ 18649 w 29595"/>
                              <a:gd name="T35" fmla="*/ 608 h 29594"/>
                              <a:gd name="T36" fmla="*/ 14798 w 29595"/>
                              <a:gd name="T37" fmla="*/ 0 h 29594"/>
                              <a:gd name="T38" fmla="*/ 10946 w 29595"/>
                              <a:gd name="T39" fmla="*/ 608 h 29594"/>
                              <a:gd name="T40" fmla="*/ 7298 w 29595"/>
                              <a:gd name="T41" fmla="*/ 2027 h 29594"/>
                              <a:gd name="T42" fmla="*/ 4460 w 29595"/>
                              <a:gd name="T43" fmla="*/ 4459 h 29594"/>
                              <a:gd name="T44" fmla="*/ 2027 w 29595"/>
                              <a:gd name="T45" fmla="*/ 7297 h 29594"/>
                              <a:gd name="T46" fmla="*/ 609 w 29595"/>
                              <a:gd name="T47" fmla="*/ 10946 h 29594"/>
                              <a:gd name="T48" fmla="*/ 0 w 29595"/>
                              <a:gd name="T49" fmla="*/ 14797 h 29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4">
                                <a:moveTo>
                                  <a:pt x="0" y="14797"/>
                                </a:moveTo>
                                <a:lnTo>
                                  <a:pt x="609" y="18851"/>
                                </a:lnTo>
                                <a:lnTo>
                                  <a:pt x="2027" y="22297"/>
                                </a:lnTo>
                                <a:lnTo>
                                  <a:pt x="4460" y="25337"/>
                                </a:lnTo>
                                <a:lnTo>
                                  <a:pt x="7298" y="27567"/>
                                </a:lnTo>
                                <a:lnTo>
                                  <a:pt x="10946" y="28986"/>
                                </a:lnTo>
                                <a:lnTo>
                                  <a:pt x="14798" y="29594"/>
                                </a:lnTo>
                                <a:lnTo>
                                  <a:pt x="18649" y="28986"/>
                                </a:lnTo>
                                <a:lnTo>
                                  <a:pt x="22298" y="27567"/>
                                </a:lnTo>
                                <a:lnTo>
                                  <a:pt x="25338" y="25337"/>
                                </a:lnTo>
                                <a:lnTo>
                                  <a:pt x="27568" y="22297"/>
                                </a:lnTo>
                                <a:lnTo>
                                  <a:pt x="28987" y="18851"/>
                                </a:lnTo>
                                <a:lnTo>
                                  <a:pt x="29595" y="14797"/>
                                </a:lnTo>
                                <a:lnTo>
                                  <a:pt x="28987" y="10946"/>
                                </a:lnTo>
                                <a:lnTo>
                                  <a:pt x="27568" y="7297"/>
                                </a:lnTo>
                                <a:lnTo>
                                  <a:pt x="25338" y="4459"/>
                                </a:lnTo>
                                <a:lnTo>
                                  <a:pt x="22298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8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8" y="2027"/>
                                </a:lnTo>
                                <a:lnTo>
                                  <a:pt x="4460" y="4459"/>
                                </a:lnTo>
                                <a:lnTo>
                                  <a:pt x="2027" y="7297"/>
                                </a:lnTo>
                                <a:lnTo>
                                  <a:pt x="609" y="10946"/>
                                </a:lnTo>
                                <a:lnTo>
                                  <a:pt x="0" y="14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a livre 110"/>
                        <wps:cNvSpPr>
                          <a:spLocks/>
                        </wps:cNvSpPr>
                        <wps:spPr bwMode="auto">
                          <a:xfrm>
                            <a:off x="1117496" y="1102375"/>
                            <a:ext cx="294" cy="294"/>
                          </a:xfrm>
                          <a:custGeom>
                            <a:avLst/>
                            <a:gdLst>
                              <a:gd name="T0" fmla="*/ 3041 w 29392"/>
                              <a:gd name="T1" fmla="*/ 23716 h 29392"/>
                              <a:gd name="T2" fmla="*/ 5473 w 29392"/>
                              <a:gd name="T3" fmla="*/ 26149 h 29392"/>
                              <a:gd name="T4" fmla="*/ 8311 w 29392"/>
                              <a:gd name="T5" fmla="*/ 27973 h 29392"/>
                              <a:gd name="T6" fmla="*/ 11351 w 29392"/>
                              <a:gd name="T7" fmla="*/ 28986 h 29392"/>
                              <a:gd name="T8" fmla="*/ 14595 w 29392"/>
                              <a:gd name="T9" fmla="*/ 29392 h 29392"/>
                              <a:gd name="T10" fmla="*/ 17838 w 29392"/>
                              <a:gd name="T11" fmla="*/ 28986 h 29392"/>
                              <a:gd name="T12" fmla="*/ 20878 w 29392"/>
                              <a:gd name="T13" fmla="*/ 27973 h 29392"/>
                              <a:gd name="T14" fmla="*/ 23716 w 29392"/>
                              <a:gd name="T15" fmla="*/ 26149 h 29392"/>
                              <a:gd name="T16" fmla="*/ 26149 w 29392"/>
                              <a:gd name="T17" fmla="*/ 23716 h 29392"/>
                              <a:gd name="T18" fmla="*/ 27973 w 29392"/>
                              <a:gd name="T19" fmla="*/ 20878 h 29392"/>
                              <a:gd name="T20" fmla="*/ 28986 w 29392"/>
                              <a:gd name="T21" fmla="*/ 17838 h 29392"/>
                              <a:gd name="T22" fmla="*/ 29392 w 29392"/>
                              <a:gd name="T23" fmla="*/ 14595 h 29392"/>
                              <a:gd name="T24" fmla="*/ 28986 w 29392"/>
                              <a:gd name="T25" fmla="*/ 11351 h 29392"/>
                              <a:gd name="T26" fmla="*/ 27973 w 29392"/>
                              <a:gd name="T27" fmla="*/ 8108 h 29392"/>
                              <a:gd name="T28" fmla="*/ 26149 w 29392"/>
                              <a:gd name="T29" fmla="*/ 5270 h 29392"/>
                              <a:gd name="T30" fmla="*/ 23311 w 29392"/>
                              <a:gd name="T31" fmla="*/ 2635 h 29392"/>
                              <a:gd name="T32" fmla="*/ 19865 w 29392"/>
                              <a:gd name="T33" fmla="*/ 811 h 29392"/>
                              <a:gd name="T34" fmla="*/ 16216 w 29392"/>
                              <a:gd name="T35" fmla="*/ 0 h 29392"/>
                              <a:gd name="T36" fmla="*/ 12568 w 29392"/>
                              <a:gd name="T37" fmla="*/ 0 h 29392"/>
                              <a:gd name="T38" fmla="*/ 8919 w 29392"/>
                              <a:gd name="T39" fmla="*/ 1013 h 29392"/>
                              <a:gd name="T40" fmla="*/ 5473 w 29392"/>
                              <a:gd name="T41" fmla="*/ 3041 h 29392"/>
                              <a:gd name="T42" fmla="*/ 2635 w 29392"/>
                              <a:gd name="T43" fmla="*/ 5878 h 29392"/>
                              <a:gd name="T44" fmla="*/ 811 w 29392"/>
                              <a:gd name="T45" fmla="*/ 9122 h 29392"/>
                              <a:gd name="T46" fmla="*/ 0 w 29392"/>
                              <a:gd name="T47" fmla="*/ 12770 h 29392"/>
                              <a:gd name="T48" fmla="*/ 0 w 29392"/>
                              <a:gd name="T49" fmla="*/ 16622 h 29392"/>
                              <a:gd name="T50" fmla="*/ 1014 w 29392"/>
                              <a:gd name="T51" fmla="*/ 20270 h 29392"/>
                              <a:gd name="T52" fmla="*/ 3041 w 29392"/>
                              <a:gd name="T53" fmla="*/ 23716 h 29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392" h="29392">
                                <a:moveTo>
                                  <a:pt x="3041" y="23716"/>
                                </a:moveTo>
                                <a:lnTo>
                                  <a:pt x="5473" y="26149"/>
                                </a:lnTo>
                                <a:lnTo>
                                  <a:pt x="8311" y="27973"/>
                                </a:lnTo>
                                <a:lnTo>
                                  <a:pt x="11351" y="28986"/>
                                </a:lnTo>
                                <a:lnTo>
                                  <a:pt x="14595" y="29392"/>
                                </a:lnTo>
                                <a:lnTo>
                                  <a:pt x="17838" y="28986"/>
                                </a:lnTo>
                                <a:lnTo>
                                  <a:pt x="20878" y="27973"/>
                                </a:lnTo>
                                <a:lnTo>
                                  <a:pt x="23716" y="26149"/>
                                </a:lnTo>
                                <a:lnTo>
                                  <a:pt x="26149" y="23716"/>
                                </a:lnTo>
                                <a:lnTo>
                                  <a:pt x="27973" y="20878"/>
                                </a:lnTo>
                                <a:lnTo>
                                  <a:pt x="28986" y="17838"/>
                                </a:lnTo>
                                <a:lnTo>
                                  <a:pt x="29392" y="14595"/>
                                </a:lnTo>
                                <a:lnTo>
                                  <a:pt x="28986" y="11351"/>
                                </a:lnTo>
                                <a:lnTo>
                                  <a:pt x="27973" y="8108"/>
                                </a:lnTo>
                                <a:lnTo>
                                  <a:pt x="26149" y="5270"/>
                                </a:lnTo>
                                <a:lnTo>
                                  <a:pt x="23311" y="2635"/>
                                </a:lnTo>
                                <a:lnTo>
                                  <a:pt x="19865" y="811"/>
                                </a:lnTo>
                                <a:lnTo>
                                  <a:pt x="16216" y="0"/>
                                </a:lnTo>
                                <a:lnTo>
                                  <a:pt x="12568" y="0"/>
                                </a:lnTo>
                                <a:lnTo>
                                  <a:pt x="8919" y="1013"/>
                                </a:lnTo>
                                <a:lnTo>
                                  <a:pt x="5473" y="3041"/>
                                </a:lnTo>
                                <a:lnTo>
                                  <a:pt x="2635" y="5878"/>
                                </a:lnTo>
                                <a:lnTo>
                                  <a:pt x="811" y="9122"/>
                                </a:lnTo>
                                <a:lnTo>
                                  <a:pt x="0" y="12770"/>
                                </a:lnTo>
                                <a:lnTo>
                                  <a:pt x="0" y="16622"/>
                                </a:lnTo>
                                <a:lnTo>
                                  <a:pt x="1014" y="20270"/>
                                </a:lnTo>
                                <a:lnTo>
                                  <a:pt x="3041" y="23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a livre 111"/>
                        <wps:cNvSpPr>
                          <a:spLocks/>
                        </wps:cNvSpPr>
                        <wps:spPr bwMode="auto">
                          <a:xfrm>
                            <a:off x="1118369" y="1101060"/>
                            <a:ext cx="296" cy="296"/>
                          </a:xfrm>
                          <a:custGeom>
                            <a:avLst/>
                            <a:gdLst>
                              <a:gd name="T0" fmla="*/ 0 w 29595"/>
                              <a:gd name="T1" fmla="*/ 14798 h 29595"/>
                              <a:gd name="T2" fmla="*/ 608 w 29595"/>
                              <a:gd name="T3" fmla="*/ 18649 h 29595"/>
                              <a:gd name="T4" fmla="*/ 2027 w 29595"/>
                              <a:gd name="T5" fmla="*/ 22298 h 29595"/>
                              <a:gd name="T6" fmla="*/ 4460 w 29595"/>
                              <a:gd name="T7" fmla="*/ 25135 h 29595"/>
                              <a:gd name="T8" fmla="*/ 7297 w 29595"/>
                              <a:gd name="T9" fmla="*/ 27568 h 29595"/>
                              <a:gd name="T10" fmla="*/ 10946 w 29595"/>
                              <a:gd name="T11" fmla="*/ 28987 h 29595"/>
                              <a:gd name="T12" fmla="*/ 14797 w 29595"/>
                              <a:gd name="T13" fmla="*/ 29595 h 29595"/>
                              <a:gd name="T14" fmla="*/ 18649 w 29595"/>
                              <a:gd name="T15" fmla="*/ 28987 h 29595"/>
                              <a:gd name="T16" fmla="*/ 22297 w 29595"/>
                              <a:gd name="T17" fmla="*/ 27568 h 29595"/>
                              <a:gd name="T18" fmla="*/ 25338 w 29595"/>
                              <a:gd name="T19" fmla="*/ 25135 h 29595"/>
                              <a:gd name="T20" fmla="*/ 27568 w 29595"/>
                              <a:gd name="T21" fmla="*/ 22298 h 29595"/>
                              <a:gd name="T22" fmla="*/ 28986 w 29595"/>
                              <a:gd name="T23" fmla="*/ 18649 h 29595"/>
                              <a:gd name="T24" fmla="*/ 29595 w 29595"/>
                              <a:gd name="T25" fmla="*/ 14798 h 29595"/>
                              <a:gd name="T26" fmla="*/ 28986 w 29595"/>
                              <a:gd name="T27" fmla="*/ 10946 h 29595"/>
                              <a:gd name="T28" fmla="*/ 27568 w 29595"/>
                              <a:gd name="T29" fmla="*/ 7298 h 29595"/>
                              <a:gd name="T30" fmla="*/ 25338 w 29595"/>
                              <a:gd name="T31" fmla="*/ 4257 h 29595"/>
                              <a:gd name="T32" fmla="*/ 22297 w 29595"/>
                              <a:gd name="T33" fmla="*/ 2027 h 29595"/>
                              <a:gd name="T34" fmla="*/ 18649 w 29595"/>
                              <a:gd name="T35" fmla="*/ 608 h 29595"/>
                              <a:gd name="T36" fmla="*/ 14797 w 29595"/>
                              <a:gd name="T37" fmla="*/ 0 h 29595"/>
                              <a:gd name="T38" fmla="*/ 10946 w 29595"/>
                              <a:gd name="T39" fmla="*/ 608 h 29595"/>
                              <a:gd name="T40" fmla="*/ 7297 w 29595"/>
                              <a:gd name="T41" fmla="*/ 2027 h 29595"/>
                              <a:gd name="T42" fmla="*/ 4460 w 29595"/>
                              <a:gd name="T43" fmla="*/ 4257 h 29595"/>
                              <a:gd name="T44" fmla="*/ 2027 w 29595"/>
                              <a:gd name="T45" fmla="*/ 7298 h 29595"/>
                              <a:gd name="T46" fmla="*/ 608 w 29595"/>
                              <a:gd name="T47" fmla="*/ 10946 h 29595"/>
                              <a:gd name="T48" fmla="*/ 0 w 29595"/>
                              <a:gd name="T49" fmla="*/ 14798 h 29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595" h="29595">
                                <a:moveTo>
                                  <a:pt x="0" y="14798"/>
                                </a:moveTo>
                                <a:lnTo>
                                  <a:pt x="608" y="18649"/>
                                </a:lnTo>
                                <a:lnTo>
                                  <a:pt x="2027" y="22298"/>
                                </a:lnTo>
                                <a:lnTo>
                                  <a:pt x="4460" y="25135"/>
                                </a:lnTo>
                                <a:lnTo>
                                  <a:pt x="7297" y="27568"/>
                                </a:lnTo>
                                <a:lnTo>
                                  <a:pt x="10946" y="28987"/>
                                </a:lnTo>
                                <a:lnTo>
                                  <a:pt x="14797" y="29595"/>
                                </a:lnTo>
                                <a:lnTo>
                                  <a:pt x="18649" y="28987"/>
                                </a:lnTo>
                                <a:lnTo>
                                  <a:pt x="22297" y="27568"/>
                                </a:lnTo>
                                <a:lnTo>
                                  <a:pt x="25338" y="25135"/>
                                </a:lnTo>
                                <a:lnTo>
                                  <a:pt x="27568" y="22298"/>
                                </a:lnTo>
                                <a:lnTo>
                                  <a:pt x="28986" y="18649"/>
                                </a:lnTo>
                                <a:lnTo>
                                  <a:pt x="29595" y="14798"/>
                                </a:lnTo>
                                <a:lnTo>
                                  <a:pt x="28986" y="10946"/>
                                </a:lnTo>
                                <a:lnTo>
                                  <a:pt x="27568" y="7298"/>
                                </a:lnTo>
                                <a:lnTo>
                                  <a:pt x="25338" y="4257"/>
                                </a:lnTo>
                                <a:lnTo>
                                  <a:pt x="22297" y="2027"/>
                                </a:lnTo>
                                <a:lnTo>
                                  <a:pt x="18649" y="608"/>
                                </a:lnTo>
                                <a:lnTo>
                                  <a:pt x="14797" y="0"/>
                                </a:lnTo>
                                <a:lnTo>
                                  <a:pt x="10946" y="608"/>
                                </a:lnTo>
                                <a:lnTo>
                                  <a:pt x="7297" y="2027"/>
                                </a:lnTo>
                                <a:lnTo>
                                  <a:pt x="4460" y="4257"/>
                                </a:lnTo>
                                <a:lnTo>
                                  <a:pt x="2027" y="7298"/>
                                </a:lnTo>
                                <a:lnTo>
                                  <a:pt x="608" y="10946"/>
                                </a:lnTo>
                                <a:lnTo>
                                  <a:pt x="0" y="14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a livre 112"/>
                        <wps:cNvSpPr>
                          <a:spLocks/>
                        </wps:cNvSpPr>
                        <wps:spPr bwMode="auto">
                          <a:xfrm>
                            <a:off x="1115136" y="1101366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a livre 113"/>
                        <wps:cNvSpPr>
                          <a:spLocks/>
                        </wps:cNvSpPr>
                        <wps:spPr bwMode="auto">
                          <a:xfrm>
                            <a:off x="1114147" y="110084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9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230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60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9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9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230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9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a livre 114"/>
                        <wps:cNvSpPr>
                          <a:spLocks/>
                        </wps:cNvSpPr>
                        <wps:spPr bwMode="auto">
                          <a:xfrm>
                            <a:off x="1114561" y="1101439"/>
                            <a:ext cx="218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229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229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229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a livre 115"/>
                        <wps:cNvSpPr>
                          <a:spLocks/>
                        </wps:cNvSpPr>
                        <wps:spPr bwMode="auto">
                          <a:xfrm>
                            <a:off x="1115272" y="1102566"/>
                            <a:ext cx="312" cy="310"/>
                          </a:xfrm>
                          <a:custGeom>
                            <a:avLst/>
                            <a:gdLst>
                              <a:gd name="T0" fmla="*/ 0 w 31216"/>
                              <a:gd name="T1" fmla="*/ 15405 h 31013"/>
                              <a:gd name="T2" fmla="*/ 608 w 31216"/>
                              <a:gd name="T3" fmla="*/ 19662 h 31013"/>
                              <a:gd name="T4" fmla="*/ 2230 w 31216"/>
                              <a:gd name="T5" fmla="*/ 23311 h 31013"/>
                              <a:gd name="T6" fmla="*/ 4662 w 31216"/>
                              <a:gd name="T7" fmla="*/ 26554 h 31013"/>
                              <a:gd name="T8" fmla="*/ 7703 w 31216"/>
                              <a:gd name="T9" fmla="*/ 28986 h 31013"/>
                              <a:gd name="T10" fmla="*/ 11554 w 31216"/>
                              <a:gd name="T11" fmla="*/ 30405 h 31013"/>
                              <a:gd name="T12" fmla="*/ 15608 w 31216"/>
                              <a:gd name="T13" fmla="*/ 31013 h 31013"/>
                              <a:gd name="T14" fmla="*/ 19662 w 31216"/>
                              <a:gd name="T15" fmla="*/ 30405 h 31013"/>
                              <a:gd name="T16" fmla="*/ 23514 w 31216"/>
                              <a:gd name="T17" fmla="*/ 28986 h 31013"/>
                              <a:gd name="T18" fmla="*/ 26554 w 31216"/>
                              <a:gd name="T19" fmla="*/ 26554 h 31013"/>
                              <a:gd name="T20" fmla="*/ 28987 w 31216"/>
                              <a:gd name="T21" fmla="*/ 23311 h 31013"/>
                              <a:gd name="T22" fmla="*/ 30608 w 31216"/>
                              <a:gd name="T23" fmla="*/ 19662 h 31013"/>
                              <a:gd name="T24" fmla="*/ 31216 w 31216"/>
                              <a:gd name="T25" fmla="*/ 15405 h 31013"/>
                              <a:gd name="T26" fmla="*/ 30608 w 31216"/>
                              <a:gd name="T27" fmla="*/ 11351 h 31013"/>
                              <a:gd name="T28" fmla="*/ 28987 w 31216"/>
                              <a:gd name="T29" fmla="*/ 7703 h 31013"/>
                              <a:gd name="T30" fmla="*/ 26554 w 31216"/>
                              <a:gd name="T31" fmla="*/ 4459 h 31013"/>
                              <a:gd name="T32" fmla="*/ 23514 w 31216"/>
                              <a:gd name="T33" fmla="*/ 2027 h 31013"/>
                              <a:gd name="T34" fmla="*/ 19662 w 31216"/>
                              <a:gd name="T35" fmla="*/ 608 h 31013"/>
                              <a:gd name="T36" fmla="*/ 15608 w 31216"/>
                              <a:gd name="T37" fmla="*/ 0 h 31013"/>
                              <a:gd name="T38" fmla="*/ 11554 w 31216"/>
                              <a:gd name="T39" fmla="*/ 608 h 31013"/>
                              <a:gd name="T40" fmla="*/ 7703 w 31216"/>
                              <a:gd name="T41" fmla="*/ 2027 h 31013"/>
                              <a:gd name="T42" fmla="*/ 4662 w 31216"/>
                              <a:gd name="T43" fmla="*/ 4459 h 31013"/>
                              <a:gd name="T44" fmla="*/ 2230 w 31216"/>
                              <a:gd name="T45" fmla="*/ 7703 h 31013"/>
                              <a:gd name="T46" fmla="*/ 608 w 31216"/>
                              <a:gd name="T47" fmla="*/ 11351 h 31013"/>
                              <a:gd name="T48" fmla="*/ 0 w 31216"/>
                              <a:gd name="T49" fmla="*/ 15405 h 3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216" h="31013">
                                <a:moveTo>
                                  <a:pt x="0" y="15405"/>
                                </a:moveTo>
                                <a:lnTo>
                                  <a:pt x="608" y="19662"/>
                                </a:lnTo>
                                <a:lnTo>
                                  <a:pt x="2230" y="23311"/>
                                </a:lnTo>
                                <a:lnTo>
                                  <a:pt x="4662" y="26554"/>
                                </a:lnTo>
                                <a:lnTo>
                                  <a:pt x="7703" y="28986"/>
                                </a:lnTo>
                                <a:lnTo>
                                  <a:pt x="11554" y="30405"/>
                                </a:lnTo>
                                <a:lnTo>
                                  <a:pt x="15608" y="31013"/>
                                </a:lnTo>
                                <a:lnTo>
                                  <a:pt x="19662" y="30405"/>
                                </a:lnTo>
                                <a:lnTo>
                                  <a:pt x="23514" y="28986"/>
                                </a:lnTo>
                                <a:lnTo>
                                  <a:pt x="26554" y="26554"/>
                                </a:lnTo>
                                <a:lnTo>
                                  <a:pt x="28987" y="23311"/>
                                </a:lnTo>
                                <a:lnTo>
                                  <a:pt x="30608" y="19662"/>
                                </a:lnTo>
                                <a:lnTo>
                                  <a:pt x="31216" y="15405"/>
                                </a:lnTo>
                                <a:lnTo>
                                  <a:pt x="30608" y="11351"/>
                                </a:lnTo>
                                <a:lnTo>
                                  <a:pt x="28987" y="7703"/>
                                </a:lnTo>
                                <a:lnTo>
                                  <a:pt x="26554" y="4459"/>
                                </a:lnTo>
                                <a:lnTo>
                                  <a:pt x="23514" y="2027"/>
                                </a:lnTo>
                                <a:lnTo>
                                  <a:pt x="19662" y="608"/>
                                </a:lnTo>
                                <a:lnTo>
                                  <a:pt x="15608" y="0"/>
                                </a:lnTo>
                                <a:lnTo>
                                  <a:pt x="11554" y="608"/>
                                </a:lnTo>
                                <a:lnTo>
                                  <a:pt x="7703" y="2027"/>
                                </a:lnTo>
                                <a:lnTo>
                                  <a:pt x="4662" y="4459"/>
                                </a:lnTo>
                                <a:lnTo>
                                  <a:pt x="2230" y="7703"/>
                                </a:lnTo>
                                <a:lnTo>
                                  <a:pt x="608" y="11351"/>
                                </a:lnTo>
                                <a:lnTo>
                                  <a:pt x="0" y="15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a livre 116"/>
                        <wps:cNvSpPr>
                          <a:spLocks/>
                        </wps:cNvSpPr>
                        <wps:spPr bwMode="auto">
                          <a:xfrm>
                            <a:off x="1115428" y="1101201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2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2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8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8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2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2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8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8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a livre 117"/>
                        <wps:cNvSpPr>
                          <a:spLocks/>
                        </wps:cNvSpPr>
                        <wps:spPr bwMode="auto">
                          <a:xfrm>
                            <a:off x="1115546" y="1100962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2 h 21891"/>
                              <a:gd name="T4" fmla="*/ 2027 w 21892"/>
                              <a:gd name="T5" fmla="*/ 17432 h 21891"/>
                              <a:gd name="T6" fmla="*/ 4459 w 21892"/>
                              <a:gd name="T7" fmla="*/ 19662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2 w 21892"/>
                              <a:gd name="T15" fmla="*/ 19662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2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2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59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662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a livre 118"/>
                        <wps:cNvSpPr>
                          <a:spLocks/>
                        </wps:cNvSpPr>
                        <wps:spPr bwMode="auto">
                          <a:xfrm>
                            <a:off x="1117021" y="1099831"/>
                            <a:ext cx="171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3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5 h 17027"/>
                              <a:gd name="T8" fmla="*/ 5878 w 17027"/>
                              <a:gd name="T9" fmla="*/ 16621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1 h 17027"/>
                              <a:gd name="T14" fmla="*/ 13581 w 17027"/>
                              <a:gd name="T15" fmla="*/ 15405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3 h 17027"/>
                              <a:gd name="T22" fmla="*/ 16622 w 17027"/>
                              <a:gd name="T23" fmla="*/ 5878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5 h 17027"/>
                              <a:gd name="T30" fmla="*/ 8514 w 17027"/>
                              <a:gd name="T31" fmla="*/ 0 h 17027"/>
                              <a:gd name="T32" fmla="*/ 5878 w 17027"/>
                              <a:gd name="T33" fmla="*/ 405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878 h 17027"/>
                              <a:gd name="T40" fmla="*/ 0 w 17027"/>
                              <a:gd name="T41" fmla="*/ 8513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3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5"/>
                                </a:lnTo>
                                <a:lnTo>
                                  <a:pt x="5878" y="16621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1"/>
                                </a:lnTo>
                                <a:lnTo>
                                  <a:pt x="13581" y="15405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3"/>
                                </a:lnTo>
                                <a:lnTo>
                                  <a:pt x="16622" y="5878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5"/>
                                </a:lnTo>
                                <a:lnTo>
                                  <a:pt x="8514" y="0"/>
                                </a:lnTo>
                                <a:lnTo>
                                  <a:pt x="5878" y="405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878"/>
                                </a:lnTo>
                                <a:lnTo>
                                  <a:pt x="0" y="8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a livre 119"/>
                        <wps:cNvSpPr>
                          <a:spLocks/>
                        </wps:cNvSpPr>
                        <wps:spPr bwMode="auto">
                          <a:xfrm>
                            <a:off x="1118665" y="1100932"/>
                            <a:ext cx="219" cy="217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743 h 21689"/>
                              <a:gd name="T2" fmla="*/ 608 w 21891"/>
                              <a:gd name="T3" fmla="*/ 14189 h 21689"/>
                              <a:gd name="T4" fmla="*/ 2027 w 21891"/>
                              <a:gd name="T5" fmla="*/ 17230 h 21689"/>
                              <a:gd name="T6" fmla="*/ 4459 w 21891"/>
                              <a:gd name="T7" fmla="*/ 19662 h 21689"/>
                              <a:gd name="T8" fmla="*/ 7499 w 21891"/>
                              <a:gd name="T9" fmla="*/ 21081 h 21689"/>
                              <a:gd name="T10" fmla="*/ 10945 w 21891"/>
                              <a:gd name="T11" fmla="*/ 21689 h 21689"/>
                              <a:gd name="T12" fmla="*/ 14391 w 21891"/>
                              <a:gd name="T13" fmla="*/ 21081 h 21689"/>
                              <a:gd name="T14" fmla="*/ 17432 w 21891"/>
                              <a:gd name="T15" fmla="*/ 19662 h 21689"/>
                              <a:gd name="T16" fmla="*/ 19864 w 21891"/>
                              <a:gd name="T17" fmla="*/ 17230 h 21689"/>
                              <a:gd name="T18" fmla="*/ 21283 w 21891"/>
                              <a:gd name="T19" fmla="*/ 14189 h 21689"/>
                              <a:gd name="T20" fmla="*/ 21891 w 21891"/>
                              <a:gd name="T21" fmla="*/ 10743 h 21689"/>
                              <a:gd name="T22" fmla="*/ 21283 w 21891"/>
                              <a:gd name="T23" fmla="*/ 7297 h 21689"/>
                              <a:gd name="T24" fmla="*/ 19864 w 21891"/>
                              <a:gd name="T25" fmla="*/ 4460 h 21689"/>
                              <a:gd name="T26" fmla="*/ 17432 w 21891"/>
                              <a:gd name="T27" fmla="*/ 2027 h 21689"/>
                              <a:gd name="T28" fmla="*/ 14391 w 21891"/>
                              <a:gd name="T29" fmla="*/ 608 h 21689"/>
                              <a:gd name="T30" fmla="*/ 10945 w 21891"/>
                              <a:gd name="T31" fmla="*/ 0 h 21689"/>
                              <a:gd name="T32" fmla="*/ 7499 w 21891"/>
                              <a:gd name="T33" fmla="*/ 608 h 21689"/>
                              <a:gd name="T34" fmla="*/ 4459 w 21891"/>
                              <a:gd name="T35" fmla="*/ 2027 h 21689"/>
                              <a:gd name="T36" fmla="*/ 2027 w 21891"/>
                              <a:gd name="T37" fmla="*/ 4460 h 21689"/>
                              <a:gd name="T38" fmla="*/ 608 w 21891"/>
                              <a:gd name="T39" fmla="*/ 7297 h 21689"/>
                              <a:gd name="T40" fmla="*/ 0 w 21891"/>
                              <a:gd name="T41" fmla="*/ 10743 h 2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689">
                                <a:moveTo>
                                  <a:pt x="0" y="10743"/>
                                </a:moveTo>
                                <a:lnTo>
                                  <a:pt x="608" y="14189"/>
                                </a:lnTo>
                                <a:lnTo>
                                  <a:pt x="2027" y="17230"/>
                                </a:lnTo>
                                <a:lnTo>
                                  <a:pt x="4459" y="19662"/>
                                </a:lnTo>
                                <a:lnTo>
                                  <a:pt x="7499" y="21081"/>
                                </a:lnTo>
                                <a:lnTo>
                                  <a:pt x="10945" y="21689"/>
                                </a:lnTo>
                                <a:lnTo>
                                  <a:pt x="14391" y="21081"/>
                                </a:lnTo>
                                <a:lnTo>
                                  <a:pt x="17432" y="19662"/>
                                </a:lnTo>
                                <a:lnTo>
                                  <a:pt x="19864" y="17230"/>
                                </a:lnTo>
                                <a:lnTo>
                                  <a:pt x="21283" y="14189"/>
                                </a:lnTo>
                                <a:lnTo>
                                  <a:pt x="21891" y="10743"/>
                                </a:lnTo>
                                <a:lnTo>
                                  <a:pt x="21283" y="7297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7"/>
                                </a:lnTo>
                                <a:lnTo>
                                  <a:pt x="0" y="10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a livre 120"/>
                        <wps:cNvSpPr>
                          <a:spLocks/>
                        </wps:cNvSpPr>
                        <wps:spPr bwMode="auto">
                          <a:xfrm>
                            <a:off x="1117285" y="1100474"/>
                            <a:ext cx="219" cy="217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744 h 21690"/>
                              <a:gd name="T2" fmla="*/ 608 w 21892"/>
                              <a:gd name="T3" fmla="*/ 14190 h 21690"/>
                              <a:gd name="T4" fmla="*/ 2027 w 21892"/>
                              <a:gd name="T5" fmla="*/ 17230 h 21690"/>
                              <a:gd name="T6" fmla="*/ 4460 w 21892"/>
                              <a:gd name="T7" fmla="*/ 19663 h 21690"/>
                              <a:gd name="T8" fmla="*/ 7500 w 21892"/>
                              <a:gd name="T9" fmla="*/ 21081 h 21690"/>
                              <a:gd name="T10" fmla="*/ 10946 w 21892"/>
                              <a:gd name="T11" fmla="*/ 21690 h 21690"/>
                              <a:gd name="T12" fmla="*/ 14392 w 21892"/>
                              <a:gd name="T13" fmla="*/ 21081 h 21690"/>
                              <a:gd name="T14" fmla="*/ 17433 w 21892"/>
                              <a:gd name="T15" fmla="*/ 19663 h 21690"/>
                              <a:gd name="T16" fmla="*/ 19865 w 21892"/>
                              <a:gd name="T17" fmla="*/ 17230 h 21690"/>
                              <a:gd name="T18" fmla="*/ 21284 w 21892"/>
                              <a:gd name="T19" fmla="*/ 14190 h 21690"/>
                              <a:gd name="T20" fmla="*/ 21892 w 21892"/>
                              <a:gd name="T21" fmla="*/ 10744 h 21690"/>
                              <a:gd name="T22" fmla="*/ 21284 w 21892"/>
                              <a:gd name="T23" fmla="*/ 7298 h 21690"/>
                              <a:gd name="T24" fmla="*/ 19865 w 21892"/>
                              <a:gd name="T25" fmla="*/ 4460 h 21690"/>
                              <a:gd name="T26" fmla="*/ 17433 w 21892"/>
                              <a:gd name="T27" fmla="*/ 2027 h 21690"/>
                              <a:gd name="T28" fmla="*/ 14392 w 21892"/>
                              <a:gd name="T29" fmla="*/ 609 h 21690"/>
                              <a:gd name="T30" fmla="*/ 10946 w 21892"/>
                              <a:gd name="T31" fmla="*/ 0 h 21690"/>
                              <a:gd name="T32" fmla="*/ 7500 w 21892"/>
                              <a:gd name="T33" fmla="*/ 609 h 21690"/>
                              <a:gd name="T34" fmla="*/ 4460 w 21892"/>
                              <a:gd name="T35" fmla="*/ 2027 h 21690"/>
                              <a:gd name="T36" fmla="*/ 2027 w 21892"/>
                              <a:gd name="T37" fmla="*/ 4460 h 21690"/>
                              <a:gd name="T38" fmla="*/ 608 w 21892"/>
                              <a:gd name="T39" fmla="*/ 7298 h 21690"/>
                              <a:gd name="T40" fmla="*/ 0 w 21892"/>
                              <a:gd name="T41" fmla="*/ 10744 h 21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690">
                                <a:moveTo>
                                  <a:pt x="0" y="10744"/>
                                </a:moveTo>
                                <a:lnTo>
                                  <a:pt x="608" y="14190"/>
                                </a:lnTo>
                                <a:lnTo>
                                  <a:pt x="2027" y="17230"/>
                                </a:lnTo>
                                <a:lnTo>
                                  <a:pt x="4460" y="19663"/>
                                </a:lnTo>
                                <a:lnTo>
                                  <a:pt x="7500" y="21081"/>
                                </a:lnTo>
                                <a:lnTo>
                                  <a:pt x="10946" y="21690"/>
                                </a:lnTo>
                                <a:lnTo>
                                  <a:pt x="14392" y="21081"/>
                                </a:lnTo>
                                <a:lnTo>
                                  <a:pt x="17433" y="19663"/>
                                </a:lnTo>
                                <a:lnTo>
                                  <a:pt x="19865" y="17230"/>
                                </a:lnTo>
                                <a:lnTo>
                                  <a:pt x="21284" y="14190"/>
                                </a:lnTo>
                                <a:lnTo>
                                  <a:pt x="21892" y="10744"/>
                                </a:lnTo>
                                <a:lnTo>
                                  <a:pt x="21284" y="7298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298"/>
                                </a:lnTo>
                                <a:lnTo>
                                  <a:pt x="0" y="10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a livre 121"/>
                        <wps:cNvSpPr>
                          <a:spLocks/>
                        </wps:cNvSpPr>
                        <wps:spPr bwMode="auto">
                          <a:xfrm>
                            <a:off x="1115592" y="1101668"/>
                            <a:ext cx="501" cy="498"/>
                          </a:xfrm>
                          <a:custGeom>
                            <a:avLst/>
                            <a:gdLst>
                              <a:gd name="T0" fmla="*/ 0 w 50067"/>
                              <a:gd name="T1" fmla="*/ 24932 h 49865"/>
                              <a:gd name="T2" fmla="*/ 406 w 50067"/>
                              <a:gd name="T3" fmla="*/ 30000 h 49865"/>
                              <a:gd name="T4" fmla="*/ 2027 w 50067"/>
                              <a:gd name="T5" fmla="*/ 34662 h 49865"/>
                              <a:gd name="T6" fmla="*/ 4257 w 50067"/>
                              <a:gd name="T7" fmla="*/ 38919 h 49865"/>
                              <a:gd name="T8" fmla="*/ 7297 w 50067"/>
                              <a:gd name="T9" fmla="*/ 42567 h 49865"/>
                              <a:gd name="T10" fmla="*/ 10946 w 50067"/>
                              <a:gd name="T11" fmla="*/ 45608 h 49865"/>
                              <a:gd name="T12" fmla="*/ 15405 w 50067"/>
                              <a:gd name="T13" fmla="*/ 47838 h 49865"/>
                              <a:gd name="T14" fmla="*/ 20067 w 50067"/>
                              <a:gd name="T15" fmla="*/ 49459 h 49865"/>
                              <a:gd name="T16" fmla="*/ 25135 w 50067"/>
                              <a:gd name="T17" fmla="*/ 49865 h 49865"/>
                              <a:gd name="T18" fmla="*/ 30203 w 50067"/>
                              <a:gd name="T19" fmla="*/ 49459 h 49865"/>
                              <a:gd name="T20" fmla="*/ 34865 w 50067"/>
                              <a:gd name="T21" fmla="*/ 47838 h 49865"/>
                              <a:gd name="T22" fmla="*/ 39121 w 50067"/>
                              <a:gd name="T23" fmla="*/ 45608 h 49865"/>
                              <a:gd name="T24" fmla="*/ 42770 w 50067"/>
                              <a:gd name="T25" fmla="*/ 42567 h 49865"/>
                              <a:gd name="T26" fmla="*/ 45810 w 50067"/>
                              <a:gd name="T27" fmla="*/ 38919 h 49865"/>
                              <a:gd name="T28" fmla="*/ 48040 w 50067"/>
                              <a:gd name="T29" fmla="*/ 34662 h 49865"/>
                              <a:gd name="T30" fmla="*/ 49662 w 50067"/>
                              <a:gd name="T31" fmla="*/ 30000 h 49865"/>
                              <a:gd name="T32" fmla="*/ 50067 w 50067"/>
                              <a:gd name="T33" fmla="*/ 24932 h 49865"/>
                              <a:gd name="T34" fmla="*/ 49662 w 50067"/>
                              <a:gd name="T35" fmla="*/ 19865 h 49865"/>
                              <a:gd name="T36" fmla="*/ 48040 w 50067"/>
                              <a:gd name="T37" fmla="*/ 15203 h 49865"/>
                              <a:gd name="T38" fmla="*/ 45810 w 50067"/>
                              <a:gd name="T39" fmla="*/ 10946 h 49865"/>
                              <a:gd name="T40" fmla="*/ 42770 w 50067"/>
                              <a:gd name="T41" fmla="*/ 7297 h 49865"/>
                              <a:gd name="T42" fmla="*/ 39121 w 50067"/>
                              <a:gd name="T43" fmla="*/ 4257 h 49865"/>
                              <a:gd name="T44" fmla="*/ 34865 w 50067"/>
                              <a:gd name="T45" fmla="*/ 2027 h 49865"/>
                              <a:gd name="T46" fmla="*/ 30203 w 50067"/>
                              <a:gd name="T47" fmla="*/ 405 h 49865"/>
                              <a:gd name="T48" fmla="*/ 25135 w 50067"/>
                              <a:gd name="T49" fmla="*/ 0 h 49865"/>
                              <a:gd name="T50" fmla="*/ 20067 w 50067"/>
                              <a:gd name="T51" fmla="*/ 405 h 49865"/>
                              <a:gd name="T52" fmla="*/ 15405 w 50067"/>
                              <a:gd name="T53" fmla="*/ 2027 h 49865"/>
                              <a:gd name="T54" fmla="*/ 10946 w 50067"/>
                              <a:gd name="T55" fmla="*/ 4257 h 49865"/>
                              <a:gd name="T56" fmla="*/ 7297 w 50067"/>
                              <a:gd name="T57" fmla="*/ 7297 h 49865"/>
                              <a:gd name="T58" fmla="*/ 4257 w 50067"/>
                              <a:gd name="T59" fmla="*/ 10946 h 49865"/>
                              <a:gd name="T60" fmla="*/ 2027 w 50067"/>
                              <a:gd name="T61" fmla="*/ 15203 h 49865"/>
                              <a:gd name="T62" fmla="*/ 406 w 50067"/>
                              <a:gd name="T63" fmla="*/ 19865 h 49865"/>
                              <a:gd name="T64" fmla="*/ 0 w 50067"/>
                              <a:gd name="T65" fmla="*/ 24932 h 49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067" h="49865">
                                <a:moveTo>
                                  <a:pt x="0" y="24932"/>
                                </a:moveTo>
                                <a:lnTo>
                                  <a:pt x="406" y="30000"/>
                                </a:lnTo>
                                <a:lnTo>
                                  <a:pt x="2027" y="34662"/>
                                </a:lnTo>
                                <a:lnTo>
                                  <a:pt x="4257" y="38919"/>
                                </a:lnTo>
                                <a:lnTo>
                                  <a:pt x="7297" y="42567"/>
                                </a:lnTo>
                                <a:lnTo>
                                  <a:pt x="10946" y="45608"/>
                                </a:lnTo>
                                <a:lnTo>
                                  <a:pt x="15405" y="47838"/>
                                </a:lnTo>
                                <a:lnTo>
                                  <a:pt x="20067" y="49459"/>
                                </a:lnTo>
                                <a:lnTo>
                                  <a:pt x="25135" y="49865"/>
                                </a:lnTo>
                                <a:lnTo>
                                  <a:pt x="30203" y="49459"/>
                                </a:lnTo>
                                <a:lnTo>
                                  <a:pt x="34865" y="47838"/>
                                </a:lnTo>
                                <a:lnTo>
                                  <a:pt x="39121" y="45608"/>
                                </a:lnTo>
                                <a:lnTo>
                                  <a:pt x="42770" y="42567"/>
                                </a:lnTo>
                                <a:lnTo>
                                  <a:pt x="45810" y="38919"/>
                                </a:lnTo>
                                <a:lnTo>
                                  <a:pt x="48040" y="34662"/>
                                </a:lnTo>
                                <a:lnTo>
                                  <a:pt x="49662" y="30000"/>
                                </a:lnTo>
                                <a:lnTo>
                                  <a:pt x="50067" y="24932"/>
                                </a:lnTo>
                                <a:lnTo>
                                  <a:pt x="49662" y="19865"/>
                                </a:lnTo>
                                <a:lnTo>
                                  <a:pt x="48040" y="15203"/>
                                </a:lnTo>
                                <a:lnTo>
                                  <a:pt x="45810" y="10946"/>
                                </a:lnTo>
                                <a:lnTo>
                                  <a:pt x="42770" y="7297"/>
                                </a:lnTo>
                                <a:lnTo>
                                  <a:pt x="39121" y="4257"/>
                                </a:lnTo>
                                <a:lnTo>
                                  <a:pt x="34865" y="2027"/>
                                </a:lnTo>
                                <a:lnTo>
                                  <a:pt x="30203" y="405"/>
                                </a:lnTo>
                                <a:lnTo>
                                  <a:pt x="25135" y="0"/>
                                </a:lnTo>
                                <a:lnTo>
                                  <a:pt x="20067" y="405"/>
                                </a:lnTo>
                                <a:lnTo>
                                  <a:pt x="15405" y="2027"/>
                                </a:lnTo>
                                <a:lnTo>
                                  <a:pt x="10946" y="4257"/>
                                </a:lnTo>
                                <a:lnTo>
                                  <a:pt x="7297" y="7297"/>
                                </a:lnTo>
                                <a:lnTo>
                                  <a:pt x="4257" y="10946"/>
                                </a:lnTo>
                                <a:lnTo>
                                  <a:pt x="2027" y="15203"/>
                                </a:lnTo>
                                <a:lnTo>
                                  <a:pt x="406" y="19865"/>
                                </a:lnTo>
                                <a:lnTo>
                                  <a:pt x="0" y="24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a livre 122"/>
                        <wps:cNvSpPr>
                          <a:spLocks/>
                        </wps:cNvSpPr>
                        <wps:spPr bwMode="auto">
                          <a:xfrm>
                            <a:off x="1116604" y="1102039"/>
                            <a:ext cx="551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3"/>
                              <a:gd name="T2" fmla="*/ 608 w 55134"/>
                              <a:gd name="T3" fmla="*/ 33041 h 54933"/>
                              <a:gd name="T4" fmla="*/ 2230 w 55134"/>
                              <a:gd name="T5" fmla="*/ 38108 h 54933"/>
                              <a:gd name="T6" fmla="*/ 4662 w 55134"/>
                              <a:gd name="T7" fmla="*/ 42771 h 54933"/>
                              <a:gd name="T8" fmla="*/ 8108 w 55134"/>
                              <a:gd name="T9" fmla="*/ 47027 h 54933"/>
                              <a:gd name="T10" fmla="*/ 12162 w 55134"/>
                              <a:gd name="T11" fmla="*/ 50271 h 54933"/>
                              <a:gd name="T12" fmla="*/ 16824 w 55134"/>
                              <a:gd name="T13" fmla="*/ 52703 h 54933"/>
                              <a:gd name="T14" fmla="*/ 22094 w 55134"/>
                              <a:gd name="T15" fmla="*/ 54325 h 54933"/>
                              <a:gd name="T16" fmla="*/ 27567 w 55134"/>
                              <a:gd name="T17" fmla="*/ 54933 h 54933"/>
                              <a:gd name="T18" fmla="*/ 33040 w 55134"/>
                              <a:gd name="T19" fmla="*/ 54325 h 54933"/>
                              <a:gd name="T20" fmla="*/ 38310 w 55134"/>
                              <a:gd name="T21" fmla="*/ 52703 h 54933"/>
                              <a:gd name="T22" fmla="*/ 42972 w 55134"/>
                              <a:gd name="T23" fmla="*/ 50271 h 54933"/>
                              <a:gd name="T24" fmla="*/ 47026 w 55134"/>
                              <a:gd name="T25" fmla="*/ 47027 h 54933"/>
                              <a:gd name="T26" fmla="*/ 50472 w 55134"/>
                              <a:gd name="T27" fmla="*/ 42771 h 54933"/>
                              <a:gd name="T28" fmla="*/ 52905 w 55134"/>
                              <a:gd name="T29" fmla="*/ 38108 h 54933"/>
                              <a:gd name="T30" fmla="*/ 54526 w 55134"/>
                              <a:gd name="T31" fmla="*/ 33041 h 54933"/>
                              <a:gd name="T32" fmla="*/ 55134 w 55134"/>
                              <a:gd name="T33" fmla="*/ 27365 h 54933"/>
                              <a:gd name="T34" fmla="*/ 54526 w 55134"/>
                              <a:gd name="T35" fmla="*/ 21892 h 54933"/>
                              <a:gd name="T36" fmla="*/ 52905 w 55134"/>
                              <a:gd name="T37" fmla="*/ 16622 h 54933"/>
                              <a:gd name="T38" fmla="*/ 50472 w 55134"/>
                              <a:gd name="T39" fmla="*/ 11960 h 54933"/>
                              <a:gd name="T40" fmla="*/ 47026 w 55134"/>
                              <a:gd name="T41" fmla="*/ 7906 h 54933"/>
                              <a:gd name="T42" fmla="*/ 42972 w 55134"/>
                              <a:gd name="T43" fmla="*/ 4663 h 54933"/>
                              <a:gd name="T44" fmla="*/ 38310 w 55134"/>
                              <a:gd name="T45" fmla="*/ 2230 h 54933"/>
                              <a:gd name="T46" fmla="*/ 33040 w 55134"/>
                              <a:gd name="T47" fmla="*/ 609 h 54933"/>
                              <a:gd name="T48" fmla="*/ 27567 w 55134"/>
                              <a:gd name="T49" fmla="*/ 0 h 54933"/>
                              <a:gd name="T50" fmla="*/ 22094 w 55134"/>
                              <a:gd name="T51" fmla="*/ 609 h 54933"/>
                              <a:gd name="T52" fmla="*/ 16824 w 55134"/>
                              <a:gd name="T53" fmla="*/ 2230 h 54933"/>
                              <a:gd name="T54" fmla="*/ 12162 w 55134"/>
                              <a:gd name="T55" fmla="*/ 4663 h 54933"/>
                              <a:gd name="T56" fmla="*/ 8108 w 55134"/>
                              <a:gd name="T57" fmla="*/ 7906 h 54933"/>
                              <a:gd name="T58" fmla="*/ 4662 w 55134"/>
                              <a:gd name="T59" fmla="*/ 11960 h 54933"/>
                              <a:gd name="T60" fmla="*/ 2230 w 55134"/>
                              <a:gd name="T61" fmla="*/ 16622 h 54933"/>
                              <a:gd name="T62" fmla="*/ 608 w 55134"/>
                              <a:gd name="T63" fmla="*/ 21892 h 54933"/>
                              <a:gd name="T64" fmla="*/ 0 w 55134"/>
                              <a:gd name="T65" fmla="*/ 27365 h 54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3">
                                <a:moveTo>
                                  <a:pt x="0" y="27365"/>
                                </a:moveTo>
                                <a:lnTo>
                                  <a:pt x="608" y="33041"/>
                                </a:lnTo>
                                <a:lnTo>
                                  <a:pt x="2230" y="38108"/>
                                </a:lnTo>
                                <a:lnTo>
                                  <a:pt x="4662" y="42771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271"/>
                                </a:lnTo>
                                <a:lnTo>
                                  <a:pt x="16824" y="52703"/>
                                </a:lnTo>
                                <a:lnTo>
                                  <a:pt x="22094" y="54325"/>
                                </a:lnTo>
                                <a:lnTo>
                                  <a:pt x="27567" y="54933"/>
                                </a:lnTo>
                                <a:lnTo>
                                  <a:pt x="33040" y="54325"/>
                                </a:lnTo>
                                <a:lnTo>
                                  <a:pt x="38310" y="52703"/>
                                </a:lnTo>
                                <a:lnTo>
                                  <a:pt x="42972" y="50271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771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1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2"/>
                                </a:lnTo>
                                <a:lnTo>
                                  <a:pt x="50472" y="11960"/>
                                </a:lnTo>
                                <a:lnTo>
                                  <a:pt x="47026" y="7906"/>
                                </a:lnTo>
                                <a:lnTo>
                                  <a:pt x="42972" y="4663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9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9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3"/>
                                </a:lnTo>
                                <a:lnTo>
                                  <a:pt x="8108" y="7906"/>
                                </a:lnTo>
                                <a:lnTo>
                                  <a:pt x="4662" y="11960"/>
                                </a:lnTo>
                                <a:lnTo>
                                  <a:pt x="2230" y="16622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a livre 123"/>
                        <wps:cNvSpPr>
                          <a:spLocks/>
                        </wps:cNvSpPr>
                        <wps:spPr bwMode="auto">
                          <a:xfrm>
                            <a:off x="1117838" y="1101159"/>
                            <a:ext cx="552" cy="549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4932"/>
                              <a:gd name="T2" fmla="*/ 608 w 55134"/>
                              <a:gd name="T3" fmla="*/ 33040 h 54932"/>
                              <a:gd name="T4" fmla="*/ 2229 w 55134"/>
                              <a:gd name="T5" fmla="*/ 38108 h 54932"/>
                              <a:gd name="T6" fmla="*/ 4662 w 55134"/>
                              <a:gd name="T7" fmla="*/ 42770 h 54932"/>
                              <a:gd name="T8" fmla="*/ 8108 w 55134"/>
                              <a:gd name="T9" fmla="*/ 46824 h 54932"/>
                              <a:gd name="T10" fmla="*/ 12162 w 55134"/>
                              <a:gd name="T11" fmla="*/ 50270 h 54932"/>
                              <a:gd name="T12" fmla="*/ 16824 w 55134"/>
                              <a:gd name="T13" fmla="*/ 52702 h 54932"/>
                              <a:gd name="T14" fmla="*/ 22094 w 55134"/>
                              <a:gd name="T15" fmla="*/ 54324 h 54932"/>
                              <a:gd name="T16" fmla="*/ 27567 w 55134"/>
                              <a:gd name="T17" fmla="*/ 54932 h 54932"/>
                              <a:gd name="T18" fmla="*/ 33040 w 55134"/>
                              <a:gd name="T19" fmla="*/ 54324 h 54932"/>
                              <a:gd name="T20" fmla="*/ 38310 w 55134"/>
                              <a:gd name="T21" fmla="*/ 52702 h 54932"/>
                              <a:gd name="T22" fmla="*/ 42972 w 55134"/>
                              <a:gd name="T23" fmla="*/ 50270 h 54932"/>
                              <a:gd name="T24" fmla="*/ 47026 w 55134"/>
                              <a:gd name="T25" fmla="*/ 46824 h 54932"/>
                              <a:gd name="T26" fmla="*/ 50472 w 55134"/>
                              <a:gd name="T27" fmla="*/ 42770 h 54932"/>
                              <a:gd name="T28" fmla="*/ 52905 w 55134"/>
                              <a:gd name="T29" fmla="*/ 38108 h 54932"/>
                              <a:gd name="T30" fmla="*/ 54526 w 55134"/>
                              <a:gd name="T31" fmla="*/ 33040 h 54932"/>
                              <a:gd name="T32" fmla="*/ 55134 w 55134"/>
                              <a:gd name="T33" fmla="*/ 27365 h 54932"/>
                              <a:gd name="T34" fmla="*/ 54526 w 55134"/>
                              <a:gd name="T35" fmla="*/ 21892 h 54932"/>
                              <a:gd name="T36" fmla="*/ 52905 w 55134"/>
                              <a:gd name="T37" fmla="*/ 16621 h 54932"/>
                              <a:gd name="T38" fmla="*/ 50472 w 55134"/>
                              <a:gd name="T39" fmla="*/ 11959 h 54932"/>
                              <a:gd name="T40" fmla="*/ 47026 w 55134"/>
                              <a:gd name="T41" fmla="*/ 7905 h 54932"/>
                              <a:gd name="T42" fmla="*/ 42972 w 55134"/>
                              <a:gd name="T43" fmla="*/ 4662 h 54932"/>
                              <a:gd name="T44" fmla="*/ 38310 w 55134"/>
                              <a:gd name="T45" fmla="*/ 2229 h 54932"/>
                              <a:gd name="T46" fmla="*/ 33040 w 55134"/>
                              <a:gd name="T47" fmla="*/ 608 h 54932"/>
                              <a:gd name="T48" fmla="*/ 27567 w 55134"/>
                              <a:gd name="T49" fmla="*/ 0 h 54932"/>
                              <a:gd name="T50" fmla="*/ 22094 w 55134"/>
                              <a:gd name="T51" fmla="*/ 608 h 54932"/>
                              <a:gd name="T52" fmla="*/ 16824 w 55134"/>
                              <a:gd name="T53" fmla="*/ 2229 h 54932"/>
                              <a:gd name="T54" fmla="*/ 12162 w 55134"/>
                              <a:gd name="T55" fmla="*/ 4662 h 54932"/>
                              <a:gd name="T56" fmla="*/ 8108 w 55134"/>
                              <a:gd name="T57" fmla="*/ 7905 h 54932"/>
                              <a:gd name="T58" fmla="*/ 4662 w 55134"/>
                              <a:gd name="T59" fmla="*/ 11959 h 54932"/>
                              <a:gd name="T60" fmla="*/ 2229 w 55134"/>
                              <a:gd name="T61" fmla="*/ 16621 h 54932"/>
                              <a:gd name="T62" fmla="*/ 608 w 55134"/>
                              <a:gd name="T63" fmla="*/ 21892 h 54932"/>
                              <a:gd name="T64" fmla="*/ 0 w 55134"/>
                              <a:gd name="T65" fmla="*/ 27365 h 54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4932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770"/>
                                </a:lnTo>
                                <a:lnTo>
                                  <a:pt x="8108" y="46824"/>
                                </a:lnTo>
                                <a:lnTo>
                                  <a:pt x="12162" y="50270"/>
                                </a:lnTo>
                                <a:lnTo>
                                  <a:pt x="16824" y="52702"/>
                                </a:lnTo>
                                <a:lnTo>
                                  <a:pt x="22094" y="54324"/>
                                </a:lnTo>
                                <a:lnTo>
                                  <a:pt x="27567" y="54932"/>
                                </a:lnTo>
                                <a:lnTo>
                                  <a:pt x="33040" y="54324"/>
                                </a:lnTo>
                                <a:lnTo>
                                  <a:pt x="38310" y="52702"/>
                                </a:lnTo>
                                <a:lnTo>
                                  <a:pt x="42972" y="50270"/>
                                </a:lnTo>
                                <a:lnTo>
                                  <a:pt x="47026" y="46824"/>
                                </a:lnTo>
                                <a:lnTo>
                                  <a:pt x="50472" y="42770"/>
                                </a:lnTo>
                                <a:lnTo>
                                  <a:pt x="52905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5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29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29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a livre 124"/>
                        <wps:cNvSpPr>
                          <a:spLocks/>
                        </wps:cNvSpPr>
                        <wps:spPr bwMode="auto">
                          <a:xfrm>
                            <a:off x="1115935" y="1100267"/>
                            <a:ext cx="551" cy="551"/>
                          </a:xfrm>
                          <a:custGeom>
                            <a:avLst/>
                            <a:gdLst>
                              <a:gd name="T0" fmla="*/ 0 w 55134"/>
                              <a:gd name="T1" fmla="*/ 27365 h 55135"/>
                              <a:gd name="T2" fmla="*/ 608 w 55134"/>
                              <a:gd name="T3" fmla="*/ 33040 h 55135"/>
                              <a:gd name="T4" fmla="*/ 2229 w 55134"/>
                              <a:gd name="T5" fmla="*/ 38108 h 55135"/>
                              <a:gd name="T6" fmla="*/ 4662 w 55134"/>
                              <a:gd name="T7" fmla="*/ 42973 h 55135"/>
                              <a:gd name="T8" fmla="*/ 8108 w 55134"/>
                              <a:gd name="T9" fmla="*/ 47027 h 55135"/>
                              <a:gd name="T10" fmla="*/ 12162 w 55134"/>
                              <a:gd name="T11" fmla="*/ 50473 h 55135"/>
                              <a:gd name="T12" fmla="*/ 16824 w 55134"/>
                              <a:gd name="T13" fmla="*/ 52905 h 55135"/>
                              <a:gd name="T14" fmla="*/ 22094 w 55134"/>
                              <a:gd name="T15" fmla="*/ 54527 h 55135"/>
                              <a:gd name="T16" fmla="*/ 27567 w 55134"/>
                              <a:gd name="T17" fmla="*/ 55135 h 55135"/>
                              <a:gd name="T18" fmla="*/ 33040 w 55134"/>
                              <a:gd name="T19" fmla="*/ 54527 h 55135"/>
                              <a:gd name="T20" fmla="*/ 38310 w 55134"/>
                              <a:gd name="T21" fmla="*/ 52905 h 55135"/>
                              <a:gd name="T22" fmla="*/ 42972 w 55134"/>
                              <a:gd name="T23" fmla="*/ 50473 h 55135"/>
                              <a:gd name="T24" fmla="*/ 47026 w 55134"/>
                              <a:gd name="T25" fmla="*/ 47027 h 55135"/>
                              <a:gd name="T26" fmla="*/ 50472 w 55134"/>
                              <a:gd name="T27" fmla="*/ 42973 h 55135"/>
                              <a:gd name="T28" fmla="*/ 52904 w 55134"/>
                              <a:gd name="T29" fmla="*/ 38108 h 55135"/>
                              <a:gd name="T30" fmla="*/ 54526 w 55134"/>
                              <a:gd name="T31" fmla="*/ 33040 h 55135"/>
                              <a:gd name="T32" fmla="*/ 55134 w 55134"/>
                              <a:gd name="T33" fmla="*/ 27365 h 55135"/>
                              <a:gd name="T34" fmla="*/ 54526 w 55134"/>
                              <a:gd name="T35" fmla="*/ 21892 h 55135"/>
                              <a:gd name="T36" fmla="*/ 52904 w 55134"/>
                              <a:gd name="T37" fmla="*/ 16621 h 55135"/>
                              <a:gd name="T38" fmla="*/ 50472 w 55134"/>
                              <a:gd name="T39" fmla="*/ 11959 h 55135"/>
                              <a:gd name="T40" fmla="*/ 47026 w 55134"/>
                              <a:gd name="T41" fmla="*/ 7905 h 55135"/>
                              <a:gd name="T42" fmla="*/ 42972 w 55134"/>
                              <a:gd name="T43" fmla="*/ 4662 h 55135"/>
                              <a:gd name="T44" fmla="*/ 38310 w 55134"/>
                              <a:gd name="T45" fmla="*/ 2230 h 55135"/>
                              <a:gd name="T46" fmla="*/ 33040 w 55134"/>
                              <a:gd name="T47" fmla="*/ 608 h 55135"/>
                              <a:gd name="T48" fmla="*/ 27567 w 55134"/>
                              <a:gd name="T49" fmla="*/ 0 h 55135"/>
                              <a:gd name="T50" fmla="*/ 22094 w 55134"/>
                              <a:gd name="T51" fmla="*/ 608 h 55135"/>
                              <a:gd name="T52" fmla="*/ 16824 w 55134"/>
                              <a:gd name="T53" fmla="*/ 2230 h 55135"/>
                              <a:gd name="T54" fmla="*/ 12162 w 55134"/>
                              <a:gd name="T55" fmla="*/ 4662 h 55135"/>
                              <a:gd name="T56" fmla="*/ 8108 w 55134"/>
                              <a:gd name="T57" fmla="*/ 7905 h 55135"/>
                              <a:gd name="T58" fmla="*/ 4662 w 55134"/>
                              <a:gd name="T59" fmla="*/ 11959 h 55135"/>
                              <a:gd name="T60" fmla="*/ 2229 w 55134"/>
                              <a:gd name="T61" fmla="*/ 16621 h 55135"/>
                              <a:gd name="T62" fmla="*/ 608 w 55134"/>
                              <a:gd name="T63" fmla="*/ 21892 h 55135"/>
                              <a:gd name="T64" fmla="*/ 0 w 55134"/>
                              <a:gd name="T65" fmla="*/ 27365 h 55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34" h="55135">
                                <a:moveTo>
                                  <a:pt x="0" y="27365"/>
                                </a:moveTo>
                                <a:lnTo>
                                  <a:pt x="608" y="33040"/>
                                </a:lnTo>
                                <a:lnTo>
                                  <a:pt x="2229" y="38108"/>
                                </a:lnTo>
                                <a:lnTo>
                                  <a:pt x="4662" y="42973"/>
                                </a:lnTo>
                                <a:lnTo>
                                  <a:pt x="8108" y="47027"/>
                                </a:lnTo>
                                <a:lnTo>
                                  <a:pt x="12162" y="50473"/>
                                </a:lnTo>
                                <a:lnTo>
                                  <a:pt x="16824" y="52905"/>
                                </a:lnTo>
                                <a:lnTo>
                                  <a:pt x="22094" y="54527"/>
                                </a:lnTo>
                                <a:lnTo>
                                  <a:pt x="27567" y="55135"/>
                                </a:lnTo>
                                <a:lnTo>
                                  <a:pt x="33040" y="54527"/>
                                </a:lnTo>
                                <a:lnTo>
                                  <a:pt x="38310" y="52905"/>
                                </a:lnTo>
                                <a:lnTo>
                                  <a:pt x="42972" y="50473"/>
                                </a:lnTo>
                                <a:lnTo>
                                  <a:pt x="47026" y="47027"/>
                                </a:lnTo>
                                <a:lnTo>
                                  <a:pt x="50472" y="42973"/>
                                </a:lnTo>
                                <a:lnTo>
                                  <a:pt x="52904" y="38108"/>
                                </a:lnTo>
                                <a:lnTo>
                                  <a:pt x="54526" y="33040"/>
                                </a:lnTo>
                                <a:lnTo>
                                  <a:pt x="55134" y="27365"/>
                                </a:lnTo>
                                <a:lnTo>
                                  <a:pt x="54526" y="21892"/>
                                </a:lnTo>
                                <a:lnTo>
                                  <a:pt x="52904" y="16621"/>
                                </a:lnTo>
                                <a:lnTo>
                                  <a:pt x="50472" y="11959"/>
                                </a:lnTo>
                                <a:lnTo>
                                  <a:pt x="47026" y="7905"/>
                                </a:lnTo>
                                <a:lnTo>
                                  <a:pt x="42972" y="4662"/>
                                </a:lnTo>
                                <a:lnTo>
                                  <a:pt x="38310" y="2230"/>
                                </a:lnTo>
                                <a:lnTo>
                                  <a:pt x="33040" y="608"/>
                                </a:lnTo>
                                <a:lnTo>
                                  <a:pt x="27567" y="0"/>
                                </a:lnTo>
                                <a:lnTo>
                                  <a:pt x="22094" y="608"/>
                                </a:lnTo>
                                <a:lnTo>
                                  <a:pt x="16824" y="2230"/>
                                </a:lnTo>
                                <a:lnTo>
                                  <a:pt x="12162" y="4662"/>
                                </a:lnTo>
                                <a:lnTo>
                                  <a:pt x="8108" y="7905"/>
                                </a:lnTo>
                                <a:lnTo>
                                  <a:pt x="4662" y="11959"/>
                                </a:lnTo>
                                <a:lnTo>
                                  <a:pt x="2229" y="16621"/>
                                </a:lnTo>
                                <a:lnTo>
                                  <a:pt x="608" y="21892"/>
                                </a:lnTo>
                                <a:lnTo>
                                  <a:pt x="0" y="27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a livre 125"/>
                        <wps:cNvSpPr>
                          <a:spLocks/>
                        </wps:cNvSpPr>
                        <wps:spPr bwMode="auto">
                          <a:xfrm>
                            <a:off x="1116488" y="1101731"/>
                            <a:ext cx="219" cy="218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3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3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027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3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a livre 126"/>
                        <wps:cNvSpPr>
                          <a:spLocks/>
                        </wps:cNvSpPr>
                        <wps:spPr bwMode="auto">
                          <a:xfrm>
                            <a:off x="1116810" y="1102862"/>
                            <a:ext cx="189" cy="188"/>
                          </a:xfrm>
                          <a:custGeom>
                            <a:avLst/>
                            <a:gdLst>
                              <a:gd name="T0" fmla="*/ 0 w 18851"/>
                              <a:gd name="T1" fmla="*/ 9527 h 18852"/>
                              <a:gd name="T2" fmla="*/ 406 w 18851"/>
                              <a:gd name="T3" fmla="*/ 12365 h 18852"/>
                              <a:gd name="T4" fmla="*/ 1825 w 18851"/>
                              <a:gd name="T5" fmla="*/ 15000 h 18852"/>
                              <a:gd name="T6" fmla="*/ 3852 w 18851"/>
                              <a:gd name="T7" fmla="*/ 17027 h 18852"/>
                              <a:gd name="T8" fmla="*/ 6487 w 18851"/>
                              <a:gd name="T9" fmla="*/ 18446 h 18852"/>
                              <a:gd name="T10" fmla="*/ 9527 w 18851"/>
                              <a:gd name="T11" fmla="*/ 18852 h 18852"/>
                              <a:gd name="T12" fmla="*/ 12365 w 18851"/>
                              <a:gd name="T13" fmla="*/ 18446 h 18852"/>
                              <a:gd name="T14" fmla="*/ 15000 w 18851"/>
                              <a:gd name="T15" fmla="*/ 17027 h 18852"/>
                              <a:gd name="T16" fmla="*/ 17027 w 18851"/>
                              <a:gd name="T17" fmla="*/ 15000 h 18852"/>
                              <a:gd name="T18" fmla="*/ 18446 w 18851"/>
                              <a:gd name="T19" fmla="*/ 12365 h 18852"/>
                              <a:gd name="T20" fmla="*/ 18851 w 18851"/>
                              <a:gd name="T21" fmla="*/ 9527 h 18852"/>
                              <a:gd name="T22" fmla="*/ 18446 w 18851"/>
                              <a:gd name="T23" fmla="*/ 6487 h 18852"/>
                              <a:gd name="T24" fmla="*/ 17027 w 18851"/>
                              <a:gd name="T25" fmla="*/ 3852 h 18852"/>
                              <a:gd name="T26" fmla="*/ 15000 w 18851"/>
                              <a:gd name="T27" fmla="*/ 1825 h 18852"/>
                              <a:gd name="T28" fmla="*/ 12365 w 18851"/>
                              <a:gd name="T29" fmla="*/ 406 h 18852"/>
                              <a:gd name="T30" fmla="*/ 9527 w 18851"/>
                              <a:gd name="T31" fmla="*/ 0 h 18852"/>
                              <a:gd name="T32" fmla="*/ 6487 w 18851"/>
                              <a:gd name="T33" fmla="*/ 406 h 18852"/>
                              <a:gd name="T34" fmla="*/ 3852 w 18851"/>
                              <a:gd name="T35" fmla="*/ 1825 h 18852"/>
                              <a:gd name="T36" fmla="*/ 1825 w 18851"/>
                              <a:gd name="T37" fmla="*/ 3852 h 18852"/>
                              <a:gd name="T38" fmla="*/ 406 w 18851"/>
                              <a:gd name="T39" fmla="*/ 6487 h 18852"/>
                              <a:gd name="T40" fmla="*/ 0 w 18851"/>
                              <a:gd name="T41" fmla="*/ 9527 h 18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851" h="18852">
                                <a:moveTo>
                                  <a:pt x="0" y="9527"/>
                                </a:moveTo>
                                <a:lnTo>
                                  <a:pt x="406" y="12365"/>
                                </a:lnTo>
                                <a:lnTo>
                                  <a:pt x="1825" y="15000"/>
                                </a:lnTo>
                                <a:lnTo>
                                  <a:pt x="3852" y="17027"/>
                                </a:lnTo>
                                <a:lnTo>
                                  <a:pt x="6487" y="18446"/>
                                </a:lnTo>
                                <a:lnTo>
                                  <a:pt x="9527" y="18852"/>
                                </a:lnTo>
                                <a:lnTo>
                                  <a:pt x="12365" y="18446"/>
                                </a:lnTo>
                                <a:lnTo>
                                  <a:pt x="15000" y="17027"/>
                                </a:lnTo>
                                <a:lnTo>
                                  <a:pt x="17027" y="15000"/>
                                </a:lnTo>
                                <a:lnTo>
                                  <a:pt x="18446" y="12365"/>
                                </a:lnTo>
                                <a:lnTo>
                                  <a:pt x="18851" y="9527"/>
                                </a:lnTo>
                                <a:lnTo>
                                  <a:pt x="18446" y="6487"/>
                                </a:lnTo>
                                <a:lnTo>
                                  <a:pt x="17027" y="3852"/>
                                </a:lnTo>
                                <a:lnTo>
                                  <a:pt x="15000" y="1825"/>
                                </a:lnTo>
                                <a:lnTo>
                                  <a:pt x="12365" y="406"/>
                                </a:lnTo>
                                <a:lnTo>
                                  <a:pt x="9527" y="0"/>
                                </a:lnTo>
                                <a:lnTo>
                                  <a:pt x="6487" y="406"/>
                                </a:lnTo>
                                <a:lnTo>
                                  <a:pt x="3852" y="1825"/>
                                </a:lnTo>
                                <a:lnTo>
                                  <a:pt x="1825" y="3852"/>
                                </a:lnTo>
                                <a:lnTo>
                                  <a:pt x="406" y="6487"/>
                                </a:lnTo>
                                <a:lnTo>
                                  <a:pt x="0" y="9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a livre 127"/>
                        <wps:cNvSpPr>
                          <a:spLocks/>
                        </wps:cNvSpPr>
                        <wps:spPr bwMode="auto">
                          <a:xfrm>
                            <a:off x="1118416" y="1100814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60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3 w 21892"/>
                              <a:gd name="T15" fmla="*/ 19865 h 21892"/>
                              <a:gd name="T16" fmla="*/ 19865 w 21892"/>
                              <a:gd name="T17" fmla="*/ 17433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60 h 21892"/>
                              <a:gd name="T26" fmla="*/ 17433 w 21892"/>
                              <a:gd name="T27" fmla="*/ 2027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60 w 21892"/>
                              <a:gd name="T35" fmla="*/ 2027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60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3" y="19865"/>
                                </a:lnTo>
                                <a:lnTo>
                                  <a:pt x="19865" y="17433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60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a livre 128"/>
                        <wps:cNvSpPr>
                          <a:spLocks/>
                        </wps:cNvSpPr>
                        <wps:spPr bwMode="auto">
                          <a:xfrm>
                            <a:off x="1118175" y="110089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2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5 w 21892"/>
                              <a:gd name="T17" fmla="*/ 17432 h 21892"/>
                              <a:gd name="T18" fmla="*/ 21284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4 w 21892"/>
                              <a:gd name="T23" fmla="*/ 7500 h 21892"/>
                              <a:gd name="T24" fmla="*/ 19865 w 21892"/>
                              <a:gd name="T25" fmla="*/ 4459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59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2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a livre 129"/>
                        <wps:cNvSpPr>
                          <a:spLocks/>
                        </wps:cNvSpPr>
                        <wps:spPr bwMode="auto">
                          <a:xfrm>
                            <a:off x="1116821" y="109997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2"/>
                              <a:gd name="T2" fmla="*/ 608 w 21891"/>
                              <a:gd name="T3" fmla="*/ 14392 h 21892"/>
                              <a:gd name="T4" fmla="*/ 2027 w 21891"/>
                              <a:gd name="T5" fmla="*/ 17433 h 21892"/>
                              <a:gd name="T6" fmla="*/ 4459 w 21891"/>
                              <a:gd name="T7" fmla="*/ 19865 h 21892"/>
                              <a:gd name="T8" fmla="*/ 7500 w 21891"/>
                              <a:gd name="T9" fmla="*/ 21284 h 21892"/>
                              <a:gd name="T10" fmla="*/ 10946 w 21891"/>
                              <a:gd name="T11" fmla="*/ 21892 h 21892"/>
                              <a:gd name="T12" fmla="*/ 14392 w 21891"/>
                              <a:gd name="T13" fmla="*/ 21284 h 21892"/>
                              <a:gd name="T14" fmla="*/ 17432 w 21891"/>
                              <a:gd name="T15" fmla="*/ 19865 h 21892"/>
                              <a:gd name="T16" fmla="*/ 19864 w 21891"/>
                              <a:gd name="T17" fmla="*/ 17433 h 21892"/>
                              <a:gd name="T18" fmla="*/ 21283 w 21891"/>
                              <a:gd name="T19" fmla="*/ 14392 h 21892"/>
                              <a:gd name="T20" fmla="*/ 21891 w 21891"/>
                              <a:gd name="T21" fmla="*/ 10946 h 21892"/>
                              <a:gd name="T22" fmla="*/ 21283 w 21891"/>
                              <a:gd name="T23" fmla="*/ 7500 h 21892"/>
                              <a:gd name="T24" fmla="*/ 19864 w 21891"/>
                              <a:gd name="T25" fmla="*/ 4460 h 21892"/>
                              <a:gd name="T26" fmla="*/ 17432 w 21891"/>
                              <a:gd name="T27" fmla="*/ 2230 h 21892"/>
                              <a:gd name="T28" fmla="*/ 14392 w 21891"/>
                              <a:gd name="T29" fmla="*/ 609 h 21892"/>
                              <a:gd name="T30" fmla="*/ 10946 w 21891"/>
                              <a:gd name="T31" fmla="*/ 0 h 21892"/>
                              <a:gd name="T32" fmla="*/ 7500 w 21891"/>
                              <a:gd name="T33" fmla="*/ 609 h 21892"/>
                              <a:gd name="T34" fmla="*/ 4459 w 21891"/>
                              <a:gd name="T35" fmla="*/ 2230 h 21892"/>
                              <a:gd name="T36" fmla="*/ 2027 w 21891"/>
                              <a:gd name="T37" fmla="*/ 4460 h 21892"/>
                              <a:gd name="T38" fmla="*/ 608 w 21891"/>
                              <a:gd name="T39" fmla="*/ 7500 h 21892"/>
                              <a:gd name="T40" fmla="*/ 0 w 21891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a livre 130"/>
                        <wps:cNvSpPr>
                          <a:spLocks/>
                        </wps:cNvSpPr>
                        <wps:spPr bwMode="auto">
                          <a:xfrm>
                            <a:off x="1116348" y="1102357"/>
                            <a:ext cx="219" cy="219"/>
                          </a:xfrm>
                          <a:custGeom>
                            <a:avLst/>
                            <a:gdLst>
                              <a:gd name="T0" fmla="*/ 0 w 21891"/>
                              <a:gd name="T1" fmla="*/ 10946 h 21891"/>
                              <a:gd name="T2" fmla="*/ 608 w 21891"/>
                              <a:gd name="T3" fmla="*/ 14391 h 21891"/>
                              <a:gd name="T4" fmla="*/ 2027 w 21891"/>
                              <a:gd name="T5" fmla="*/ 17432 h 21891"/>
                              <a:gd name="T6" fmla="*/ 4459 w 21891"/>
                              <a:gd name="T7" fmla="*/ 19864 h 21891"/>
                              <a:gd name="T8" fmla="*/ 7499 w 21891"/>
                              <a:gd name="T9" fmla="*/ 21283 h 21891"/>
                              <a:gd name="T10" fmla="*/ 10945 w 21891"/>
                              <a:gd name="T11" fmla="*/ 21891 h 21891"/>
                              <a:gd name="T12" fmla="*/ 14391 w 21891"/>
                              <a:gd name="T13" fmla="*/ 21283 h 21891"/>
                              <a:gd name="T14" fmla="*/ 17432 w 21891"/>
                              <a:gd name="T15" fmla="*/ 19864 h 21891"/>
                              <a:gd name="T16" fmla="*/ 19661 w 21891"/>
                              <a:gd name="T17" fmla="*/ 17432 h 21891"/>
                              <a:gd name="T18" fmla="*/ 21283 w 21891"/>
                              <a:gd name="T19" fmla="*/ 14391 h 21891"/>
                              <a:gd name="T20" fmla="*/ 21891 w 21891"/>
                              <a:gd name="T21" fmla="*/ 10946 h 21891"/>
                              <a:gd name="T22" fmla="*/ 21283 w 21891"/>
                              <a:gd name="T23" fmla="*/ 7500 h 21891"/>
                              <a:gd name="T24" fmla="*/ 19661 w 21891"/>
                              <a:gd name="T25" fmla="*/ 4459 h 21891"/>
                              <a:gd name="T26" fmla="*/ 17432 w 21891"/>
                              <a:gd name="T27" fmla="*/ 2229 h 21891"/>
                              <a:gd name="T28" fmla="*/ 14391 w 21891"/>
                              <a:gd name="T29" fmla="*/ 608 h 21891"/>
                              <a:gd name="T30" fmla="*/ 10945 w 21891"/>
                              <a:gd name="T31" fmla="*/ 0 h 21891"/>
                              <a:gd name="T32" fmla="*/ 7499 w 21891"/>
                              <a:gd name="T33" fmla="*/ 608 h 21891"/>
                              <a:gd name="T34" fmla="*/ 4459 w 21891"/>
                              <a:gd name="T35" fmla="*/ 2229 h 21891"/>
                              <a:gd name="T36" fmla="*/ 2027 w 21891"/>
                              <a:gd name="T37" fmla="*/ 4459 h 21891"/>
                              <a:gd name="T38" fmla="*/ 608 w 21891"/>
                              <a:gd name="T39" fmla="*/ 7500 h 21891"/>
                              <a:gd name="T40" fmla="*/ 0 w 21891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1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864"/>
                                </a:lnTo>
                                <a:lnTo>
                                  <a:pt x="7499" y="21283"/>
                                </a:lnTo>
                                <a:lnTo>
                                  <a:pt x="10945" y="21891"/>
                                </a:lnTo>
                                <a:lnTo>
                                  <a:pt x="14391" y="21283"/>
                                </a:lnTo>
                                <a:lnTo>
                                  <a:pt x="17432" y="19864"/>
                                </a:lnTo>
                                <a:lnTo>
                                  <a:pt x="19661" y="17432"/>
                                </a:lnTo>
                                <a:lnTo>
                                  <a:pt x="21283" y="14391"/>
                                </a:lnTo>
                                <a:lnTo>
                                  <a:pt x="21891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1" y="4459"/>
                                </a:lnTo>
                                <a:lnTo>
                                  <a:pt x="17432" y="2229"/>
                                </a:lnTo>
                                <a:lnTo>
                                  <a:pt x="14391" y="608"/>
                                </a:lnTo>
                                <a:lnTo>
                                  <a:pt x="10945" y="0"/>
                                </a:lnTo>
                                <a:lnTo>
                                  <a:pt x="7499" y="608"/>
                                </a:lnTo>
                                <a:lnTo>
                                  <a:pt x="4459" y="2229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a livre 131"/>
                        <wps:cNvSpPr>
                          <a:spLocks/>
                        </wps:cNvSpPr>
                        <wps:spPr bwMode="auto">
                          <a:xfrm>
                            <a:off x="1116806" y="1102610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027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662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662 w 21892"/>
                              <a:gd name="T25" fmla="*/ 4460 h 21892"/>
                              <a:gd name="T26" fmla="*/ 17432 w 21892"/>
                              <a:gd name="T27" fmla="*/ 2230 h 21892"/>
                              <a:gd name="T28" fmla="*/ 14392 w 21892"/>
                              <a:gd name="T29" fmla="*/ 609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9 h 21892"/>
                              <a:gd name="T34" fmla="*/ 4459 w 21892"/>
                              <a:gd name="T35" fmla="*/ 2230 h 21892"/>
                              <a:gd name="T36" fmla="*/ 2027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027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662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662" y="4460"/>
                                </a:lnTo>
                                <a:lnTo>
                                  <a:pt x="17432" y="2230"/>
                                </a:lnTo>
                                <a:lnTo>
                                  <a:pt x="14392" y="609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9"/>
                                </a:lnTo>
                                <a:lnTo>
                                  <a:pt x="4459" y="2230"/>
                                </a:lnTo>
                                <a:lnTo>
                                  <a:pt x="2027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a livre 132"/>
                        <wps:cNvSpPr>
                          <a:spLocks/>
                        </wps:cNvSpPr>
                        <wps:spPr bwMode="auto">
                          <a:xfrm>
                            <a:off x="1117781" y="1102241"/>
                            <a:ext cx="217" cy="219"/>
                          </a:xfrm>
                          <a:custGeom>
                            <a:avLst/>
                            <a:gdLst>
                              <a:gd name="T0" fmla="*/ 0 w 21689"/>
                              <a:gd name="T1" fmla="*/ 10946 h 21891"/>
                              <a:gd name="T2" fmla="*/ 608 w 21689"/>
                              <a:gd name="T3" fmla="*/ 14391 h 21891"/>
                              <a:gd name="T4" fmla="*/ 2027 w 21689"/>
                              <a:gd name="T5" fmla="*/ 17432 h 21891"/>
                              <a:gd name="T6" fmla="*/ 4459 w 21689"/>
                              <a:gd name="T7" fmla="*/ 19662 h 21891"/>
                              <a:gd name="T8" fmla="*/ 7500 w 21689"/>
                              <a:gd name="T9" fmla="*/ 21283 h 21891"/>
                              <a:gd name="T10" fmla="*/ 10946 w 21689"/>
                              <a:gd name="T11" fmla="*/ 21891 h 21891"/>
                              <a:gd name="T12" fmla="*/ 14392 w 21689"/>
                              <a:gd name="T13" fmla="*/ 21283 h 21891"/>
                              <a:gd name="T14" fmla="*/ 17230 w 21689"/>
                              <a:gd name="T15" fmla="*/ 19662 h 21891"/>
                              <a:gd name="T16" fmla="*/ 19662 w 21689"/>
                              <a:gd name="T17" fmla="*/ 17432 h 21891"/>
                              <a:gd name="T18" fmla="*/ 21081 w 21689"/>
                              <a:gd name="T19" fmla="*/ 14391 h 21891"/>
                              <a:gd name="T20" fmla="*/ 21689 w 21689"/>
                              <a:gd name="T21" fmla="*/ 10946 h 21891"/>
                              <a:gd name="T22" fmla="*/ 21081 w 21689"/>
                              <a:gd name="T23" fmla="*/ 7500 h 21891"/>
                              <a:gd name="T24" fmla="*/ 19662 w 21689"/>
                              <a:gd name="T25" fmla="*/ 4459 h 21891"/>
                              <a:gd name="T26" fmla="*/ 17230 w 21689"/>
                              <a:gd name="T27" fmla="*/ 2027 h 21891"/>
                              <a:gd name="T28" fmla="*/ 14392 w 21689"/>
                              <a:gd name="T29" fmla="*/ 608 h 21891"/>
                              <a:gd name="T30" fmla="*/ 10946 w 21689"/>
                              <a:gd name="T31" fmla="*/ 0 h 21891"/>
                              <a:gd name="T32" fmla="*/ 7500 w 21689"/>
                              <a:gd name="T33" fmla="*/ 608 h 21891"/>
                              <a:gd name="T34" fmla="*/ 4459 w 21689"/>
                              <a:gd name="T35" fmla="*/ 2027 h 21891"/>
                              <a:gd name="T36" fmla="*/ 2027 w 21689"/>
                              <a:gd name="T37" fmla="*/ 4459 h 21891"/>
                              <a:gd name="T38" fmla="*/ 608 w 21689"/>
                              <a:gd name="T39" fmla="*/ 7500 h 21891"/>
                              <a:gd name="T40" fmla="*/ 0 w 21689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89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59" y="19662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230" y="19662"/>
                                </a:lnTo>
                                <a:lnTo>
                                  <a:pt x="19662" y="17432"/>
                                </a:lnTo>
                                <a:lnTo>
                                  <a:pt x="21081" y="14391"/>
                                </a:lnTo>
                                <a:lnTo>
                                  <a:pt x="21689" y="10946"/>
                                </a:lnTo>
                                <a:lnTo>
                                  <a:pt x="21081" y="7500"/>
                                </a:lnTo>
                                <a:lnTo>
                                  <a:pt x="19662" y="4459"/>
                                </a:lnTo>
                                <a:lnTo>
                                  <a:pt x="17230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a livre 133"/>
                        <wps:cNvSpPr>
                          <a:spLocks/>
                        </wps:cNvSpPr>
                        <wps:spPr bwMode="auto">
                          <a:xfrm>
                            <a:off x="1117633" y="1102679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2"/>
                              <a:gd name="T2" fmla="*/ 608 w 21892"/>
                              <a:gd name="T3" fmla="*/ 14392 h 21892"/>
                              <a:gd name="T4" fmla="*/ 2230 w 21892"/>
                              <a:gd name="T5" fmla="*/ 17433 h 21892"/>
                              <a:gd name="T6" fmla="*/ 4459 w 21892"/>
                              <a:gd name="T7" fmla="*/ 19865 h 21892"/>
                              <a:gd name="T8" fmla="*/ 7500 w 21892"/>
                              <a:gd name="T9" fmla="*/ 21284 h 21892"/>
                              <a:gd name="T10" fmla="*/ 10946 w 21892"/>
                              <a:gd name="T11" fmla="*/ 21892 h 21892"/>
                              <a:gd name="T12" fmla="*/ 14392 w 21892"/>
                              <a:gd name="T13" fmla="*/ 21284 h 21892"/>
                              <a:gd name="T14" fmla="*/ 17432 w 21892"/>
                              <a:gd name="T15" fmla="*/ 19865 h 21892"/>
                              <a:gd name="T16" fmla="*/ 19864 w 21892"/>
                              <a:gd name="T17" fmla="*/ 17433 h 21892"/>
                              <a:gd name="T18" fmla="*/ 21283 w 21892"/>
                              <a:gd name="T19" fmla="*/ 14392 h 21892"/>
                              <a:gd name="T20" fmla="*/ 21892 w 21892"/>
                              <a:gd name="T21" fmla="*/ 10946 h 21892"/>
                              <a:gd name="T22" fmla="*/ 21283 w 21892"/>
                              <a:gd name="T23" fmla="*/ 7500 h 21892"/>
                              <a:gd name="T24" fmla="*/ 19864 w 21892"/>
                              <a:gd name="T25" fmla="*/ 4460 h 21892"/>
                              <a:gd name="T26" fmla="*/ 17432 w 21892"/>
                              <a:gd name="T27" fmla="*/ 2027 h 21892"/>
                              <a:gd name="T28" fmla="*/ 14392 w 21892"/>
                              <a:gd name="T29" fmla="*/ 608 h 21892"/>
                              <a:gd name="T30" fmla="*/ 10946 w 21892"/>
                              <a:gd name="T31" fmla="*/ 0 h 21892"/>
                              <a:gd name="T32" fmla="*/ 7500 w 21892"/>
                              <a:gd name="T33" fmla="*/ 608 h 21892"/>
                              <a:gd name="T34" fmla="*/ 4459 w 21892"/>
                              <a:gd name="T35" fmla="*/ 2027 h 21892"/>
                              <a:gd name="T36" fmla="*/ 2230 w 21892"/>
                              <a:gd name="T37" fmla="*/ 4460 h 21892"/>
                              <a:gd name="T38" fmla="*/ 608 w 21892"/>
                              <a:gd name="T39" fmla="*/ 7500 h 21892"/>
                              <a:gd name="T40" fmla="*/ 0 w 21892"/>
                              <a:gd name="T41" fmla="*/ 10946 h 21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2">
                                <a:moveTo>
                                  <a:pt x="0" y="10946"/>
                                </a:moveTo>
                                <a:lnTo>
                                  <a:pt x="608" y="14392"/>
                                </a:lnTo>
                                <a:lnTo>
                                  <a:pt x="2230" y="17433"/>
                                </a:lnTo>
                                <a:lnTo>
                                  <a:pt x="4459" y="19865"/>
                                </a:lnTo>
                                <a:lnTo>
                                  <a:pt x="7500" y="21284"/>
                                </a:lnTo>
                                <a:lnTo>
                                  <a:pt x="10946" y="21892"/>
                                </a:lnTo>
                                <a:lnTo>
                                  <a:pt x="14392" y="21284"/>
                                </a:lnTo>
                                <a:lnTo>
                                  <a:pt x="17432" y="19865"/>
                                </a:lnTo>
                                <a:lnTo>
                                  <a:pt x="19864" y="17433"/>
                                </a:lnTo>
                                <a:lnTo>
                                  <a:pt x="21283" y="14392"/>
                                </a:lnTo>
                                <a:lnTo>
                                  <a:pt x="21892" y="10946"/>
                                </a:lnTo>
                                <a:lnTo>
                                  <a:pt x="21283" y="7500"/>
                                </a:lnTo>
                                <a:lnTo>
                                  <a:pt x="19864" y="4460"/>
                                </a:lnTo>
                                <a:lnTo>
                                  <a:pt x="17432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59" y="2027"/>
                                </a:lnTo>
                                <a:lnTo>
                                  <a:pt x="2230" y="4460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a livre 134"/>
                        <wps:cNvSpPr>
                          <a:spLocks/>
                        </wps:cNvSpPr>
                        <wps:spPr bwMode="auto">
                          <a:xfrm>
                            <a:off x="1118835" y="1100731"/>
                            <a:ext cx="219" cy="219"/>
                          </a:xfrm>
                          <a:custGeom>
                            <a:avLst/>
                            <a:gdLst>
                              <a:gd name="T0" fmla="*/ 0 w 21892"/>
                              <a:gd name="T1" fmla="*/ 10946 h 21891"/>
                              <a:gd name="T2" fmla="*/ 608 w 21892"/>
                              <a:gd name="T3" fmla="*/ 14391 h 21891"/>
                              <a:gd name="T4" fmla="*/ 2027 w 21892"/>
                              <a:gd name="T5" fmla="*/ 17432 h 21891"/>
                              <a:gd name="T6" fmla="*/ 4460 w 21892"/>
                              <a:gd name="T7" fmla="*/ 19864 h 21891"/>
                              <a:gd name="T8" fmla="*/ 7500 w 21892"/>
                              <a:gd name="T9" fmla="*/ 21283 h 21891"/>
                              <a:gd name="T10" fmla="*/ 10946 w 21892"/>
                              <a:gd name="T11" fmla="*/ 21891 h 21891"/>
                              <a:gd name="T12" fmla="*/ 14392 w 21892"/>
                              <a:gd name="T13" fmla="*/ 21283 h 21891"/>
                              <a:gd name="T14" fmla="*/ 17433 w 21892"/>
                              <a:gd name="T15" fmla="*/ 19864 h 21891"/>
                              <a:gd name="T16" fmla="*/ 19865 w 21892"/>
                              <a:gd name="T17" fmla="*/ 17432 h 21891"/>
                              <a:gd name="T18" fmla="*/ 21284 w 21892"/>
                              <a:gd name="T19" fmla="*/ 14391 h 21891"/>
                              <a:gd name="T20" fmla="*/ 21892 w 21892"/>
                              <a:gd name="T21" fmla="*/ 10946 h 21891"/>
                              <a:gd name="T22" fmla="*/ 21284 w 21892"/>
                              <a:gd name="T23" fmla="*/ 7500 h 21891"/>
                              <a:gd name="T24" fmla="*/ 19865 w 21892"/>
                              <a:gd name="T25" fmla="*/ 4459 h 21891"/>
                              <a:gd name="T26" fmla="*/ 17433 w 21892"/>
                              <a:gd name="T27" fmla="*/ 2027 h 21891"/>
                              <a:gd name="T28" fmla="*/ 14392 w 21892"/>
                              <a:gd name="T29" fmla="*/ 608 h 21891"/>
                              <a:gd name="T30" fmla="*/ 10946 w 21892"/>
                              <a:gd name="T31" fmla="*/ 0 h 21891"/>
                              <a:gd name="T32" fmla="*/ 7500 w 21892"/>
                              <a:gd name="T33" fmla="*/ 608 h 21891"/>
                              <a:gd name="T34" fmla="*/ 4460 w 21892"/>
                              <a:gd name="T35" fmla="*/ 2027 h 21891"/>
                              <a:gd name="T36" fmla="*/ 2027 w 21892"/>
                              <a:gd name="T37" fmla="*/ 4459 h 21891"/>
                              <a:gd name="T38" fmla="*/ 608 w 21892"/>
                              <a:gd name="T39" fmla="*/ 7500 h 21891"/>
                              <a:gd name="T40" fmla="*/ 0 w 21892"/>
                              <a:gd name="T41" fmla="*/ 10946 h 21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892" h="21891">
                                <a:moveTo>
                                  <a:pt x="0" y="10946"/>
                                </a:moveTo>
                                <a:lnTo>
                                  <a:pt x="608" y="14391"/>
                                </a:lnTo>
                                <a:lnTo>
                                  <a:pt x="2027" y="17432"/>
                                </a:lnTo>
                                <a:lnTo>
                                  <a:pt x="4460" y="19864"/>
                                </a:lnTo>
                                <a:lnTo>
                                  <a:pt x="7500" y="21283"/>
                                </a:lnTo>
                                <a:lnTo>
                                  <a:pt x="10946" y="21891"/>
                                </a:lnTo>
                                <a:lnTo>
                                  <a:pt x="14392" y="21283"/>
                                </a:lnTo>
                                <a:lnTo>
                                  <a:pt x="17433" y="19864"/>
                                </a:lnTo>
                                <a:lnTo>
                                  <a:pt x="19865" y="17432"/>
                                </a:lnTo>
                                <a:lnTo>
                                  <a:pt x="21284" y="14391"/>
                                </a:lnTo>
                                <a:lnTo>
                                  <a:pt x="21892" y="10946"/>
                                </a:lnTo>
                                <a:lnTo>
                                  <a:pt x="21284" y="7500"/>
                                </a:lnTo>
                                <a:lnTo>
                                  <a:pt x="19865" y="4459"/>
                                </a:lnTo>
                                <a:lnTo>
                                  <a:pt x="17433" y="2027"/>
                                </a:lnTo>
                                <a:lnTo>
                                  <a:pt x="14392" y="608"/>
                                </a:lnTo>
                                <a:lnTo>
                                  <a:pt x="10946" y="0"/>
                                </a:lnTo>
                                <a:lnTo>
                                  <a:pt x="7500" y="608"/>
                                </a:lnTo>
                                <a:lnTo>
                                  <a:pt x="4460" y="2027"/>
                                </a:lnTo>
                                <a:lnTo>
                                  <a:pt x="2027" y="4459"/>
                                </a:lnTo>
                                <a:lnTo>
                                  <a:pt x="608" y="7500"/>
                                </a:lnTo>
                                <a:lnTo>
                                  <a:pt x="0" y="109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a livre 135"/>
                        <wps:cNvSpPr>
                          <a:spLocks/>
                        </wps:cNvSpPr>
                        <wps:spPr bwMode="auto">
                          <a:xfrm>
                            <a:off x="1118390" y="1101666"/>
                            <a:ext cx="170" cy="170"/>
                          </a:xfrm>
                          <a:custGeom>
                            <a:avLst/>
                            <a:gdLst>
                              <a:gd name="T0" fmla="*/ 0 w 17027"/>
                              <a:gd name="T1" fmla="*/ 8514 h 17027"/>
                              <a:gd name="T2" fmla="*/ 406 w 17027"/>
                              <a:gd name="T3" fmla="*/ 11149 h 17027"/>
                              <a:gd name="T4" fmla="*/ 1622 w 17027"/>
                              <a:gd name="T5" fmla="*/ 13581 h 17027"/>
                              <a:gd name="T6" fmla="*/ 3446 w 17027"/>
                              <a:gd name="T7" fmla="*/ 15406 h 17027"/>
                              <a:gd name="T8" fmla="*/ 5879 w 17027"/>
                              <a:gd name="T9" fmla="*/ 16622 h 17027"/>
                              <a:gd name="T10" fmla="*/ 8514 w 17027"/>
                              <a:gd name="T11" fmla="*/ 17027 h 17027"/>
                              <a:gd name="T12" fmla="*/ 11351 w 17027"/>
                              <a:gd name="T13" fmla="*/ 16622 h 17027"/>
                              <a:gd name="T14" fmla="*/ 13581 w 17027"/>
                              <a:gd name="T15" fmla="*/ 15406 h 17027"/>
                              <a:gd name="T16" fmla="*/ 15405 w 17027"/>
                              <a:gd name="T17" fmla="*/ 13581 h 17027"/>
                              <a:gd name="T18" fmla="*/ 16622 w 17027"/>
                              <a:gd name="T19" fmla="*/ 11149 h 17027"/>
                              <a:gd name="T20" fmla="*/ 17027 w 17027"/>
                              <a:gd name="T21" fmla="*/ 8514 h 17027"/>
                              <a:gd name="T22" fmla="*/ 16622 w 17027"/>
                              <a:gd name="T23" fmla="*/ 5676 h 17027"/>
                              <a:gd name="T24" fmla="*/ 15405 w 17027"/>
                              <a:gd name="T25" fmla="*/ 3446 h 17027"/>
                              <a:gd name="T26" fmla="*/ 13581 w 17027"/>
                              <a:gd name="T27" fmla="*/ 1622 h 17027"/>
                              <a:gd name="T28" fmla="*/ 11351 w 17027"/>
                              <a:gd name="T29" fmla="*/ 406 h 17027"/>
                              <a:gd name="T30" fmla="*/ 8514 w 17027"/>
                              <a:gd name="T31" fmla="*/ 0 h 17027"/>
                              <a:gd name="T32" fmla="*/ 5879 w 17027"/>
                              <a:gd name="T33" fmla="*/ 406 h 17027"/>
                              <a:gd name="T34" fmla="*/ 3446 w 17027"/>
                              <a:gd name="T35" fmla="*/ 1622 h 17027"/>
                              <a:gd name="T36" fmla="*/ 1622 w 17027"/>
                              <a:gd name="T37" fmla="*/ 3446 h 17027"/>
                              <a:gd name="T38" fmla="*/ 406 w 17027"/>
                              <a:gd name="T39" fmla="*/ 5676 h 17027"/>
                              <a:gd name="T40" fmla="*/ 0 w 17027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7" h="17027">
                                <a:moveTo>
                                  <a:pt x="0" y="8514"/>
                                </a:moveTo>
                                <a:lnTo>
                                  <a:pt x="406" y="11149"/>
                                </a:lnTo>
                                <a:lnTo>
                                  <a:pt x="1622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9" y="16622"/>
                                </a:lnTo>
                                <a:lnTo>
                                  <a:pt x="8514" y="17027"/>
                                </a:lnTo>
                                <a:lnTo>
                                  <a:pt x="11351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2" y="11149"/>
                                </a:lnTo>
                                <a:lnTo>
                                  <a:pt x="17027" y="8514"/>
                                </a:lnTo>
                                <a:lnTo>
                                  <a:pt x="16622" y="5676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351" y="406"/>
                                </a:lnTo>
                                <a:lnTo>
                                  <a:pt x="8514" y="0"/>
                                </a:lnTo>
                                <a:lnTo>
                                  <a:pt x="5879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2" y="3446"/>
                                </a:lnTo>
                                <a:lnTo>
                                  <a:pt x="406" y="5676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a livre 136"/>
                        <wps:cNvSpPr>
                          <a:spLocks/>
                        </wps:cNvSpPr>
                        <wps:spPr bwMode="auto">
                          <a:xfrm>
                            <a:off x="1118631" y="1101291"/>
                            <a:ext cx="170" cy="170"/>
                          </a:xfrm>
                          <a:custGeom>
                            <a:avLst/>
                            <a:gdLst>
                              <a:gd name="T0" fmla="*/ 0 w 17026"/>
                              <a:gd name="T1" fmla="*/ 8514 h 17027"/>
                              <a:gd name="T2" fmla="*/ 405 w 17026"/>
                              <a:gd name="T3" fmla="*/ 11352 h 17027"/>
                              <a:gd name="T4" fmla="*/ 1621 w 17026"/>
                              <a:gd name="T5" fmla="*/ 13581 h 17027"/>
                              <a:gd name="T6" fmla="*/ 3446 w 17026"/>
                              <a:gd name="T7" fmla="*/ 15406 h 17027"/>
                              <a:gd name="T8" fmla="*/ 5878 w 17026"/>
                              <a:gd name="T9" fmla="*/ 16622 h 17027"/>
                              <a:gd name="T10" fmla="*/ 8513 w 17026"/>
                              <a:gd name="T11" fmla="*/ 17027 h 17027"/>
                              <a:gd name="T12" fmla="*/ 11148 w 17026"/>
                              <a:gd name="T13" fmla="*/ 16622 h 17027"/>
                              <a:gd name="T14" fmla="*/ 13581 w 17026"/>
                              <a:gd name="T15" fmla="*/ 15406 h 17027"/>
                              <a:gd name="T16" fmla="*/ 15405 w 17026"/>
                              <a:gd name="T17" fmla="*/ 13581 h 17027"/>
                              <a:gd name="T18" fmla="*/ 16621 w 17026"/>
                              <a:gd name="T19" fmla="*/ 11352 h 17027"/>
                              <a:gd name="T20" fmla="*/ 17026 w 17026"/>
                              <a:gd name="T21" fmla="*/ 8514 h 17027"/>
                              <a:gd name="T22" fmla="*/ 16621 w 17026"/>
                              <a:gd name="T23" fmla="*/ 5879 h 17027"/>
                              <a:gd name="T24" fmla="*/ 15405 w 17026"/>
                              <a:gd name="T25" fmla="*/ 3446 h 17027"/>
                              <a:gd name="T26" fmla="*/ 13581 w 17026"/>
                              <a:gd name="T27" fmla="*/ 1622 h 17027"/>
                              <a:gd name="T28" fmla="*/ 11148 w 17026"/>
                              <a:gd name="T29" fmla="*/ 406 h 17027"/>
                              <a:gd name="T30" fmla="*/ 8513 w 17026"/>
                              <a:gd name="T31" fmla="*/ 0 h 17027"/>
                              <a:gd name="T32" fmla="*/ 5878 w 17026"/>
                              <a:gd name="T33" fmla="*/ 406 h 17027"/>
                              <a:gd name="T34" fmla="*/ 3446 w 17026"/>
                              <a:gd name="T35" fmla="*/ 1622 h 17027"/>
                              <a:gd name="T36" fmla="*/ 1621 w 17026"/>
                              <a:gd name="T37" fmla="*/ 3446 h 17027"/>
                              <a:gd name="T38" fmla="*/ 405 w 17026"/>
                              <a:gd name="T39" fmla="*/ 5879 h 17027"/>
                              <a:gd name="T40" fmla="*/ 0 w 17026"/>
                              <a:gd name="T41" fmla="*/ 8514 h 17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026" h="17027">
                                <a:moveTo>
                                  <a:pt x="0" y="8514"/>
                                </a:moveTo>
                                <a:lnTo>
                                  <a:pt x="405" y="11352"/>
                                </a:lnTo>
                                <a:lnTo>
                                  <a:pt x="1621" y="13581"/>
                                </a:lnTo>
                                <a:lnTo>
                                  <a:pt x="3446" y="15406"/>
                                </a:lnTo>
                                <a:lnTo>
                                  <a:pt x="5878" y="16622"/>
                                </a:lnTo>
                                <a:lnTo>
                                  <a:pt x="8513" y="17027"/>
                                </a:lnTo>
                                <a:lnTo>
                                  <a:pt x="11148" y="16622"/>
                                </a:lnTo>
                                <a:lnTo>
                                  <a:pt x="13581" y="15406"/>
                                </a:lnTo>
                                <a:lnTo>
                                  <a:pt x="15405" y="13581"/>
                                </a:lnTo>
                                <a:lnTo>
                                  <a:pt x="16621" y="11352"/>
                                </a:lnTo>
                                <a:lnTo>
                                  <a:pt x="17026" y="8514"/>
                                </a:lnTo>
                                <a:lnTo>
                                  <a:pt x="16621" y="5879"/>
                                </a:lnTo>
                                <a:lnTo>
                                  <a:pt x="15405" y="3446"/>
                                </a:lnTo>
                                <a:lnTo>
                                  <a:pt x="13581" y="1622"/>
                                </a:lnTo>
                                <a:lnTo>
                                  <a:pt x="11148" y="406"/>
                                </a:lnTo>
                                <a:lnTo>
                                  <a:pt x="8513" y="0"/>
                                </a:lnTo>
                                <a:lnTo>
                                  <a:pt x="5878" y="406"/>
                                </a:lnTo>
                                <a:lnTo>
                                  <a:pt x="3446" y="1622"/>
                                </a:lnTo>
                                <a:lnTo>
                                  <a:pt x="1621" y="3446"/>
                                </a:lnTo>
                                <a:lnTo>
                                  <a:pt x="405" y="5879"/>
                                </a:lnTo>
                                <a:lnTo>
                                  <a:pt x="0" y="8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a livre 137"/>
                        <wps:cNvSpPr>
                          <a:spLocks/>
                        </wps:cNvSpPr>
                        <wps:spPr bwMode="auto">
                          <a:xfrm>
                            <a:off x="1116265" y="1102764"/>
                            <a:ext cx="355" cy="2595"/>
                          </a:xfrm>
                          <a:custGeom>
                            <a:avLst/>
                            <a:gdLst>
                              <a:gd name="T0" fmla="*/ 3648 w 35472"/>
                              <a:gd name="T1" fmla="*/ 0 h 259458"/>
                              <a:gd name="T2" fmla="*/ 11756 w 35472"/>
                              <a:gd name="T3" fmla="*/ 9121 h 259458"/>
                              <a:gd name="T4" fmla="*/ 11756 w 35472"/>
                              <a:gd name="T5" fmla="*/ 41351 h 259458"/>
                              <a:gd name="T6" fmla="*/ 11959 w 35472"/>
                              <a:gd name="T7" fmla="*/ 57770 h 259458"/>
                              <a:gd name="T8" fmla="*/ 12162 w 35472"/>
                              <a:gd name="T9" fmla="*/ 74391 h 259458"/>
                              <a:gd name="T10" fmla="*/ 12770 w 35472"/>
                              <a:gd name="T11" fmla="*/ 90810 h 259458"/>
                              <a:gd name="T12" fmla="*/ 13378 w 35472"/>
                              <a:gd name="T13" fmla="*/ 107432 h 259458"/>
                              <a:gd name="T14" fmla="*/ 14189 w 35472"/>
                              <a:gd name="T15" fmla="*/ 123851 h 259458"/>
                              <a:gd name="T16" fmla="*/ 15202 w 35472"/>
                              <a:gd name="T17" fmla="*/ 139864 h 259458"/>
                              <a:gd name="T18" fmla="*/ 16419 w 35472"/>
                              <a:gd name="T19" fmla="*/ 155675 h 259458"/>
                              <a:gd name="T20" fmla="*/ 17837 w 35472"/>
                              <a:gd name="T21" fmla="*/ 171080 h 259458"/>
                              <a:gd name="T22" fmla="*/ 19662 w 35472"/>
                              <a:gd name="T23" fmla="*/ 185878 h 259458"/>
                              <a:gd name="T24" fmla="*/ 21486 w 35472"/>
                              <a:gd name="T25" fmla="*/ 200067 h 259458"/>
                              <a:gd name="T26" fmla="*/ 23716 w 35472"/>
                              <a:gd name="T27" fmla="*/ 213850 h 259458"/>
                              <a:gd name="T28" fmla="*/ 26148 w 35472"/>
                              <a:gd name="T29" fmla="*/ 226621 h 259458"/>
                              <a:gd name="T30" fmla="*/ 28986 w 35472"/>
                              <a:gd name="T31" fmla="*/ 238580 h 259458"/>
                              <a:gd name="T32" fmla="*/ 32027 w 35472"/>
                              <a:gd name="T33" fmla="*/ 249526 h 259458"/>
                              <a:gd name="T34" fmla="*/ 35472 w 35472"/>
                              <a:gd name="T35" fmla="*/ 259458 h 259458"/>
                              <a:gd name="T36" fmla="*/ 12567 w 35472"/>
                              <a:gd name="T37" fmla="*/ 233918 h 259458"/>
                              <a:gd name="T38" fmla="*/ 11148 w 35472"/>
                              <a:gd name="T39" fmla="*/ 228040 h 259458"/>
                              <a:gd name="T40" fmla="*/ 9527 w 35472"/>
                              <a:gd name="T41" fmla="*/ 221350 h 259458"/>
                              <a:gd name="T42" fmla="*/ 8108 w 35472"/>
                              <a:gd name="T43" fmla="*/ 214053 h 259458"/>
                              <a:gd name="T44" fmla="*/ 6892 w 35472"/>
                              <a:gd name="T45" fmla="*/ 206148 h 259458"/>
                              <a:gd name="T46" fmla="*/ 5473 w 35472"/>
                              <a:gd name="T47" fmla="*/ 197432 h 259458"/>
                              <a:gd name="T48" fmla="*/ 4256 w 35472"/>
                              <a:gd name="T49" fmla="*/ 187702 h 259458"/>
                              <a:gd name="T50" fmla="*/ 3243 w 35472"/>
                              <a:gd name="T51" fmla="*/ 177364 h 259458"/>
                              <a:gd name="T52" fmla="*/ 2229 w 35472"/>
                              <a:gd name="T53" fmla="*/ 166215 h 259458"/>
                              <a:gd name="T54" fmla="*/ 1419 w 35472"/>
                              <a:gd name="T55" fmla="*/ 154053 h 259458"/>
                              <a:gd name="T56" fmla="*/ 811 w 35472"/>
                              <a:gd name="T57" fmla="*/ 141080 h 259458"/>
                              <a:gd name="T58" fmla="*/ 202 w 35472"/>
                              <a:gd name="T59" fmla="*/ 127094 h 259458"/>
                              <a:gd name="T60" fmla="*/ 0 w 35472"/>
                              <a:gd name="T61" fmla="*/ 112094 h 259458"/>
                              <a:gd name="T62" fmla="*/ 0 w 35472"/>
                              <a:gd name="T63" fmla="*/ 96081 h 259458"/>
                              <a:gd name="T64" fmla="*/ 202 w 35472"/>
                              <a:gd name="T65" fmla="*/ 79054 h 259458"/>
                              <a:gd name="T66" fmla="*/ 608 w 35472"/>
                              <a:gd name="T67" fmla="*/ 61013 h 259458"/>
                              <a:gd name="T68" fmla="*/ 1216 w 35472"/>
                              <a:gd name="T69" fmla="*/ 41756 h 259458"/>
                              <a:gd name="T70" fmla="*/ 2229 w 35472"/>
                              <a:gd name="T71" fmla="*/ 21486 h 259458"/>
                              <a:gd name="T72" fmla="*/ 3648 w 35472"/>
                              <a:gd name="T73" fmla="*/ 0 h 259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472" h="259458">
                                <a:moveTo>
                                  <a:pt x="3648" y="0"/>
                                </a:moveTo>
                                <a:lnTo>
                                  <a:pt x="11756" y="9121"/>
                                </a:lnTo>
                                <a:lnTo>
                                  <a:pt x="11756" y="41351"/>
                                </a:lnTo>
                                <a:lnTo>
                                  <a:pt x="11959" y="57770"/>
                                </a:lnTo>
                                <a:lnTo>
                                  <a:pt x="12162" y="74391"/>
                                </a:lnTo>
                                <a:lnTo>
                                  <a:pt x="12770" y="90810"/>
                                </a:lnTo>
                                <a:lnTo>
                                  <a:pt x="13378" y="107432"/>
                                </a:lnTo>
                                <a:lnTo>
                                  <a:pt x="14189" y="123851"/>
                                </a:lnTo>
                                <a:lnTo>
                                  <a:pt x="15202" y="139864"/>
                                </a:lnTo>
                                <a:lnTo>
                                  <a:pt x="16419" y="155675"/>
                                </a:lnTo>
                                <a:lnTo>
                                  <a:pt x="17837" y="171080"/>
                                </a:lnTo>
                                <a:lnTo>
                                  <a:pt x="19662" y="185878"/>
                                </a:lnTo>
                                <a:lnTo>
                                  <a:pt x="21486" y="200067"/>
                                </a:lnTo>
                                <a:lnTo>
                                  <a:pt x="23716" y="213850"/>
                                </a:lnTo>
                                <a:lnTo>
                                  <a:pt x="26148" y="226621"/>
                                </a:lnTo>
                                <a:lnTo>
                                  <a:pt x="28986" y="238580"/>
                                </a:lnTo>
                                <a:lnTo>
                                  <a:pt x="32027" y="249526"/>
                                </a:lnTo>
                                <a:lnTo>
                                  <a:pt x="35472" y="259458"/>
                                </a:lnTo>
                                <a:lnTo>
                                  <a:pt x="12567" y="233918"/>
                                </a:lnTo>
                                <a:lnTo>
                                  <a:pt x="11148" y="228040"/>
                                </a:lnTo>
                                <a:lnTo>
                                  <a:pt x="9527" y="221350"/>
                                </a:lnTo>
                                <a:lnTo>
                                  <a:pt x="8108" y="214053"/>
                                </a:lnTo>
                                <a:lnTo>
                                  <a:pt x="6892" y="206148"/>
                                </a:lnTo>
                                <a:lnTo>
                                  <a:pt x="5473" y="197432"/>
                                </a:lnTo>
                                <a:lnTo>
                                  <a:pt x="4256" y="187702"/>
                                </a:lnTo>
                                <a:lnTo>
                                  <a:pt x="3243" y="177364"/>
                                </a:lnTo>
                                <a:lnTo>
                                  <a:pt x="2229" y="166215"/>
                                </a:lnTo>
                                <a:lnTo>
                                  <a:pt x="1419" y="154053"/>
                                </a:lnTo>
                                <a:lnTo>
                                  <a:pt x="811" y="141080"/>
                                </a:lnTo>
                                <a:lnTo>
                                  <a:pt x="202" y="127094"/>
                                </a:lnTo>
                                <a:lnTo>
                                  <a:pt x="0" y="112094"/>
                                </a:lnTo>
                                <a:lnTo>
                                  <a:pt x="0" y="96081"/>
                                </a:lnTo>
                                <a:lnTo>
                                  <a:pt x="202" y="79054"/>
                                </a:lnTo>
                                <a:lnTo>
                                  <a:pt x="608" y="61013"/>
                                </a:lnTo>
                                <a:lnTo>
                                  <a:pt x="1216" y="41756"/>
                                </a:lnTo>
                                <a:lnTo>
                                  <a:pt x="2229" y="21486"/>
                                </a:lnTo>
                                <a:lnTo>
                                  <a:pt x="3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3241" id="Grupo 21" o:spid="_x0000_s1026" style="position:absolute;margin-left:38.4pt;margin-top:10.15pt;width:44.65pt;height:52.15pt;z-index:251666944;mso-position-vertical-relative:page" coordorigin="11136,10987" coordsize="5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">
                <v:shape id="Forma Livre 22" o:spid="_x0000_s1027" style="position:absolute;left:11169;top:11008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" strokecolor="#e2322c" strokeweight="0">
                  <v:shadow color="#8c8682"/>
                  <v:path arrowok="t" o:connecttype="custom" o:connectlocs="0,177;4,217;18,254;39,286;67,314;99,335;136,349;177,353;217,349;254,335;286,314;314,286;335,254;349,217;353,177;349,136;335,99;314,67;286,39;254,18;217,4;177,0;136,4;99,18;67,39;39,67;18,99;4,136;0,177" o:connectangles="0,0,0,0,0,0,0,0,0,0,0,0,0,0,0,0,0,0,0,0,0,0,0,0,0,0,0,0,0"/>
                </v:shape>
                <v:shape id="Forma livre 23" o:spid="_x0000_s1028" style="position:absolute;left:11174;top:11010;width:4;height:4;visibility:visible;mso-wrap-style:square;v-text-anchor:top" coordsize="35270,3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" strokecolor="#992e2c" strokeweight="0">
                  <v:shadow color="#8c8682"/>
                  <v:path arrowok="t" o:connecttype="custom" o:connectlocs="0,177;4,217;18,254;38,286;67,314;99,335;136,349;176,353;216,349;253,335;285,314;314,286;334,254;348,217;352,177;348,136;334,99;314,67;285,39;253,18;216,4;176,0;136,4;99,18;67,39;38,67;18,99;4,136;0,177" o:connectangles="0,0,0,0,0,0,0,0,0,0,0,0,0,0,0,0,0,0,0,0,0,0,0,0,0,0,0,0,0"/>
                </v:shape>
                <v:shape id="Forma livre 24" o:spid="_x0000_s1029" style="position:absolute;left:11164;top:11010;width:6;height:6;visibility:visible;mso-wrap-style:square;v-text-anchor:top" coordsize="59594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" strokecolor="#30302a" strokeweight="0">
                  <v:shadow color="#8c8682"/>
                  <v:path arrowok="t" o:connecttype="custom" o:connectlocs="0,296;6,357;24,412;51,462;87,507;132,543;182,570;237,588;298,594;358,588;413,570;463,543;508,507;544,462;571,412;589,357;595,296;589,235;571,180;544,130;508,87;463,51;413,22;358,6;298,0;237,6;182,22;132,51;87,87;51,130;24,180;6,235;0,296" o:connectangles="0,0,0,0,0,0,0,0,0,0,0,0,0,0,0,0,0,0,0,0,0,0,0,0,0,0,0,0,0,0,0,0,0"/>
                </v:shape>
                <v:shape id="Forma livre 25" o:spid="_x0000_s1030" style="position:absolute;left:11149;top:11017;width:6;height:6;visibility:visible;mso-wrap-style:square;v-text-anchor:top" coordsize="59392,59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" strokecolor="#7b6d34" strokeweight="0">
                  <v:shadow color="#8c8682"/>
                  <v:path arrowok="t" o:connecttype="custom" o:connectlocs="0,298;6,359;24,414;51,464;87,507;132,543;182,572;237,588;298,594;359,588;414,572;464,543;507,507;543,464;572,414;588,359;594,298;588,237;572,182;543,132;507,87;464,51;414,24;359,6;298,0;237,6;182,24;132,51;87,87;51,132;24,182;6,237;0,298" o:connectangles="0,0,0,0,0,0,0,0,0,0,0,0,0,0,0,0,0,0,0,0,0,0,0,0,0,0,0,0,0,0,0,0,0"/>
                </v:shape>
                <v:shape id="Forma livre 26" o:spid="_x0000_s1031" style="position:absolute;left:11170;top:11012;width:5;height:5;visibility:visible;mso-wrap-style:square;v-text-anchor:top" coordsize="47635,4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" strokecolor="#7b6d34" strokeweight="0">
                  <v:shadow color="#8c8682"/>
                  <v:path arrowok="t" o:connecttype="custom" o:connectlocs="0,240;4,288;18,333;41,373;71,408;105,436;146,459;190,473;239,477;294,471;344,453;387,424;423,388;452,345;470,294;476,240;472,191;458,146;435,106;407,71;373,41;332,18;288,4;239,0;184,6;134,24;89,53;53,89;24,134;6,185;0,240" o:connectangles="0,0,0,0,0,0,0,0,0,0,0,0,0,0,0,0,0,0,0,0,0,0,0,0,0,0,0,0,0,0,0"/>
                </v:shape>
                <v:shape id="Forma livre 27" o:spid="_x0000_s1032" style="position:absolute;left:11167;top:11016;width:4;height:3;visibility:visible;mso-wrap-style:square;v-text-anchor:top" coordsize="33040,3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" strokecolor="#e2322c" strokeweight="0">
                  <v:shadow color="#8c8682"/>
                  <v:path arrowok="t" o:connecttype="custom" o:connectlocs="0,167;6,211;22,250;49,282;83,309;122,325;167,331;211,325;250,309;282,282;309,250;325,211;331,167;325,122;309,83;282,49;250,22;211,6;167,0;122,6;83,22;49,49;22,83;6,122;0,167" o:connectangles="0,0,0,0,0,0,0,0,0,0,0,0,0,0,0,0,0,0,0,0,0,0,0,0,0"/>
                </v:shape>
                <v:shape id="Forma livre 28" o:spid="_x0000_s1033" style="position:absolute;left:11164;top:11005;width:5;height:5;visibility:visible;mso-wrap-style:square;v-text-anchor:top" coordsize="47432,4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" strokecolor="#30302a" strokeweight="0">
                  <v:shadow color="#8c8682"/>
                  <v:path arrowok="t" o:connecttype="custom" o:connectlocs="0,237;4,284;18,328;41,369;69,403;103,433;144,456;188,470;237,474;292,468;340,450;385,421;421,385;450,340;468,292;474,237;470,188;456,144;433,103;405,69;369,41;328,18;284,4;237,0;182,6;132,24;89,53;53,89;24,132;6,182;0,237" o:connectangles="0,0,0,0,0,0,0,0,0,0,0,0,0,0,0,0,0,0,0,0,0,0,0,0,0,0,0,0,0,0,0"/>
                </v:shape>
                <v:shape id="Forma livre 29" o:spid="_x0000_s1034" style="position:absolute;left:11161;top:11008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" strokecolor="#7b6d34" strokeweight="0">
                  <v:shadow color="#8c8682"/>
                  <v:path arrowok="t" o:connecttype="custom" o:connectlocs="0,166;6,211;22,251;49,283;83,310;122,326;166,332;211,326;252,310;286,283;313,251;329,211;335,166;329,121;313,83;286,49;252,22;211,6;166,0;122,6;83,22;49,49;22,83;6,121;0,166" o:connectangles="0,0,0,0,0,0,0,0,0,0,0,0,0,0,0,0,0,0,0,0,0,0,0,0,0"/>
                </v:shape>
                <v:shape id="Forma livre 30" o:spid="_x0000_s1035" style="position:absolute;left:11154;top:11003;width:3;height:3;visibility:visible;mso-wrap-style:square;v-text-anchor:top" coordsize="33243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" strokecolor="#e89234" strokeweight="0">
                  <v:shadow color="#8c8682"/>
                  <v:path arrowok="t" o:connecttype="custom" o:connectlocs="0,169;6,213;22,252;49,286;81,313;121,329;166,335;211,329;249,313;283,286;310,252;326,213;332,169;326,124;310,83;283,49;249,22;211,6;166,0;121,6;81,22;49,49;22,83;6,124;0,169" o:connectangles="0,0,0,0,0,0,0,0,0,0,0,0,0,0,0,0,0,0,0,0,0,0,0,0,0"/>
                </v:shape>
                <v:shape id="Forma livre 31" o:spid="_x0000_s1036" style="position:absolute;left:11159;top:10998;width:4;height:3;visibility:visible;mso-wrap-style:square;v-text-anchor:top" coordsize="38311,38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" strokecolor="#e2322c" strokeweight="0">
                  <v:shadow color="#8c8682"/>
                  <v:path arrowok="t" o:connecttype="custom" o:connectlocs="0,190;6,235;20,276;43,312;73,340;107,363;148,379;193,383;237,379;276,363;312,340;340,312;363,276;379,235;383,190;379,146;363,107;340,71;312,43;276,20;237,4;193,0;148,4;107,20;73,43;43,71;20,107;6,146;0,190" o:connectangles="0,0,0,0,0,0,0,0,0,0,0,0,0,0,0,0,0,0,0,0,0,0,0,0,0,0,0,0,0"/>
                </v:shape>
                <v:shape id="Forma livre 32" o:spid="_x0000_s1037" style="position:absolute;left:11169;top:11004;width:3;height:4;visibility:visible;mso-wrap-style:square;v-text-anchor:top" coordsize="33445,3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" strokecolor="#e89234" strokeweight="0">
                  <v:shadow color="#8c8682"/>
                  <v:path arrowok="t" o:connecttype="custom" o:connectlocs="0,168;6,213;22,251;49,285;83,312;123,328;168,334;213,328;251,312;285,285;312,251;328,213;334,168;328,123;312,83;285,49;251,22;213,6;168,0;123,6;83,22;49,49;22,83;6,123;0,168" o:connectangles="0,0,0,0,0,0,0,0,0,0,0,0,0,0,0,0,0,0,0,0,0,0,0,0,0"/>
                </v:shape>
                <v:shape id="Forma livre 33" o:spid="_x0000_s1038" style="position:absolute;left:11162;top:11019;width:3;height:3;visibility:visible;mso-wrap-style:square;v-text-anchor:top" coordsize="33445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" strokecolor="#e89234" strokeweight="0">
                  <v:shadow color="#8c8682"/>
                  <v:path arrowok="t" o:connecttype="custom" o:connectlocs="0,166;6,211;22,251;49,283;83,310;121,326;166,332;211,326;251,310;285,283;312,251;328,211;334,166;328,121;312,81;285,49;251,22;211,6;166,0;121,6;83,22;49,49;22,81;6,121;0,166" o:connectangles="0,0,0,0,0,0,0,0,0,0,0,0,0,0,0,0,0,0,0,0,0,0,0,0,0"/>
                </v:shape>
                <v:shape id="Forma livre 34" o:spid="_x0000_s1039" style="position:absolute;left:11170;top:11025;width:4;height:4;visibility:visible;mso-wrap-style:square;v-text-anchor:top" coordsize="41756,4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" strokecolor="#e2322c" strokeweight="0">
                  <v:shadow color="#8c8682"/>
                  <v:path arrowok="t" o:connecttype="custom" o:connectlocs="0,209;6,257;20,300;47,338;79,370;117,397;160,411;209,417;257,411;300,397;338,370;370,338;397,300;411,257;417,209;411,160;397,117;370,79;338,47;300,20;257,6;209,0;160,6;117,20;79,47;47,79;20,117;6,160;0,209" o:connectangles="0,0,0,0,0,0,0,0,0,0,0,0,0,0,0,0,0,0,0,0,0,0,0,0,0,0,0,0,0"/>
                </v:shape>
                <v:shape id="Forma livre 35" o:spid="_x0000_s1040" style="position:absolute;left:11171;top:11018;width:3;height:3;visibility:visible;mso-wrap-style:square;v-text-anchor:top" coordsize="33243,3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" strokecolor="#30302a" strokeweight="0">
                  <v:shadow color="#8c8682"/>
                  <v:path arrowok="t" o:connecttype="custom" o:connectlocs="0,168;6,213;22,251;49,285;83,312;121,328;166,334;211,328;251,312;283,285;310,251;326,213;332,168;326,123;310,83;283,49;251,22;211,6;166,0;121,6;83,22;49,49;22,83;6,123;0,168" o:connectangles="0,0,0,0,0,0,0,0,0,0,0,0,0,0,0,0,0,0,0,0,0,0,0,0,0"/>
                </v:shape>
                <v:shape id="Forma livre 36" o:spid="_x0000_s1041" style="position:absolute;left:11180;top:11017;width:3;height:3;visibility:visible;mso-wrap-style:square;v-text-anchor:top" coordsize="33243,3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" strokecolor="#30302a" strokeweight="0">
                  <v:shadow color="#8c8682"/>
                  <v:path arrowok="t" o:connecttype="custom" o:connectlocs="0,166;6,211;22,251;49,283;81,310;121,326;166,332;211,326;249,310;283,283;310,251;326,211;332,166;326,121;310,83;283,49;249,22;211,6;166,0;121,6;81,22;49,49;22,83;6,121;0,166" o:connectangles="0,0,0,0,0,0,0,0,0,0,0,0,0,0,0,0,0,0,0,0,0,0,0,0,0"/>
                </v:shape>
                <v:shape id="Forma livre 37" o:spid="_x0000_s1042" style="position:absolute;left:11161;top:11012;width:2;height:2;visibility:visible;mso-wrap-style:square;v-text-anchor:top" coordsize="20676,20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" path="m,10338r608,3243l2027,16419r2230,2230l7095,20068r3243,608l13581,20068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7;71,201;104,207;136,201;164,187;187,164;201,136;207,104;201,71;187,43;164,20;136,6;104,0;71,6;43,20;20,43;6,71;0,104" o:connectangles="0,0,0,0,0,0,0,0,0,0,0,0,0,0,0,0,0,0,0,0,0"/>
                </v:shape>
                <v:shape id="Forma livre 38" o:spid="_x0000_s1043" style="position:absolute;left:11160;top:11024;width:3;height:2;visibility:visible;mso-wrap-style:square;v-text-anchor:top" coordsize="25946,2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" strokecolor="#30302a" strokeweight="0">
                  <v:shadow color="#8c8682"/>
                  <v:path arrowok="t" o:connecttype="custom" o:connectlocs="0,130;4,164;18,196;38,223;65,241;95,255;130,259;164,255;196,241;221,223;241,196;255,164;259,130;255,95;241,65;221,38;196,18;164,4;130,0;95,4;65,18;38,38;18,65;4,95;0,130" o:connectangles="0,0,0,0,0,0,0,0,0,0,0,0,0,0,0,0,0,0,0,0,0,0,0,0,0"/>
                </v:shape>
                <v:shape id="Forma livre 39" o:spid="_x0000_s1044" style="position:absolute;left:11158;top:11024;width:2;height:2;visibility:visible;mso-wrap-style:square;v-text-anchor:top" coordsize="18243,1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" path="m,8919r405,2837l1824,14392r1824,1824l6284,17635r2837,405l11959,17635r2433,-1419l16419,14392r1418,-2636l18243,8919,17837,6081,16419,3648,14392,1824,11959,405,9121,,6284,405,3648,1824,1824,3648,405,6081,,8919xe" fillcolor="#992e2c" strokecolor="#992e2c" strokeweight="0">
                  <v:shadow color="#8c8682"/>
                  <v:path arrowok="t" o:connecttype="custom" o:connectlocs="0,89;4,117;18,144;36,162;63,176;91,180;119,176;144,162;164,144;178,117;182,89;178,61;164,36;144,18;119,4;91,0;63,4;36,18;18,36;4,61;0,89" o:connectangles="0,0,0,0,0,0,0,0,0,0,0,0,0,0,0,0,0,0,0,0,0"/>
                </v:shape>
                <v:shape id="Forma livre 40" o:spid="_x0000_s1045" style="position:absolute;left:11157;top:11007;width:4;height:4;visibility:visible;mso-wrap-style:square;v-text-anchor:top" coordsize="34054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" strokecolor="#992e2c" strokeweight="0">
                  <v:shadow color="#8c8682"/>
                  <v:path arrowok="t" o:connecttype="custom" o:connectlocs="0,171;6,217;22,258;49,292;83,319;123,335;170,341;217,335;257,319;291,292;318,258;334,217;340,171;334,124;318,83;291,49;257,22;217,6;170,0;123,6;83,22;49,49;22,83;6,124;0,171" o:connectangles="0,0,0,0,0,0,0,0,0,0,0,0,0,0,0,0,0,0,0,0,0,0,0,0,0"/>
                </v:shape>
                <v:shape id="Forma livre 41" o:spid="_x0000_s1046" style="position:absolute;left:11163;top:11000;width:1;height:2;visibility:visible;mso-wrap-style:square;v-text-anchor:top" coordsize="16622,1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" path="m,8311r406,2635l1622,13176r1824,1824l5676,16216r2635,406l10946,16216r2230,-1216l15000,13176r1216,-2230l16622,8311,16216,5676,15000,3446,13176,1622,10946,406,8311,,5676,406,3446,1622,1622,3446,406,5676,,8311xe" fillcolor="#992e2c" strokecolor="#992e2c" strokeweight="0">
                  <v:shadow color="#8c8682"/>
                  <v:path arrowok="t" o:connecttype="custom" o:connectlocs="0,83;4,109;16,132;34,150;57,162;83,166;109,162;132,150;150,132;162,109;166,83;162,57;150,34;132,16;109,4;83,0;57,4;34,16;16,34;4,57;0,83" o:connectangles="0,0,0,0,0,0,0,0,0,0,0,0,0,0,0,0,0,0,0,0,0"/>
                </v:shape>
                <v:shape id="Forma livre 42" o:spid="_x0000_s1047" style="position:absolute;left:11165;top:10994;width:2;height:2;visibility:visible;mso-wrap-style:square;v-text-anchor:top" coordsize="16622,1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" path="m,8311r406,2635l1622,13378r1824,1825l5676,16419r2635,405l10946,16419r2230,-1216l15000,13378r1216,-2432l16622,8311,16216,5676,15000,3446,13176,1622,10946,405,8311,,5676,405,3446,1622,1622,3446,406,5676,,8311xe" fillcolor="#992e2c" strokecolor="#992e2c" strokeweight="0">
                  <v:shadow color="#8c8682"/>
                  <v:path arrowok="t" o:connecttype="custom" o:connectlocs="0,83;4,109;16,134;35,152;57,164;84,168;110,164;132,152;151,134;163,109;167,83;163,57;151,34;132,16;110,4;84,0;57,4;35,16;16,34;4,57;0,83" o:connectangles="0,0,0,0,0,0,0,0,0,0,0,0,0,0,0,0,0,0,0,0,0"/>
                </v:shape>
                <v:shape id="Forma livre 43" o:spid="_x0000_s1048" style="position:absolute;left:11158;top:11001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" path="m,9730r405,3040l1824,15608r2230,2230l6689,19054r3040,608l12770,19054r2838,-1216l17837,15608r1217,-2838l19662,9730,19054,6689,17837,4054,15608,1824,12770,405,9729,,6689,405,4054,1824,1824,4054,405,6689,,9730xe" fillcolor="#e89234" strokecolor="#e89234" strokeweight="0">
                  <v:shadow color="#8c8682"/>
                  <v:path arrowok="t" o:connecttype="custom" o:connectlocs="0,97;4,128;18,156;40,179;67,191;97,197;127,191;156,179;178,156;190,128;196,97;190,67;178,41;156,18;127,4;97,0;67,4;40,18;18,41;4,67;0,97" o:connectangles="0,0,0,0,0,0,0,0,0,0,0,0,0,0,0,0,0,0,0,0,0"/>
                </v:shape>
                <v:shape id="Forma livre 44" o:spid="_x0000_s1049" style="position:absolute;left:11163;top:10992;width:2;height:2;visibility:visible;mso-wrap-style:square;v-text-anchor:top" coordsize="19662,1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" path="m,9729r405,3041l1824,15608r2230,2027l6689,19054r3041,405l12770,19054r2838,-1419l17838,15608r1216,-2838l19662,9729,19054,6689,17838,3851,15608,1824,12770,405,9730,,6689,405,4054,1824,1824,3851,405,6689,,9729xe" fillcolor="#e2322c" strokecolor="#e2322c" strokeweight="0">
                  <v:shadow color="#8c8682"/>
                  <v:path arrowok="t" o:connecttype="custom" o:connectlocs="0,97;4,128;18,156;41,177;67,191;97,195;128,191;156,177;179,156;191,128;197,97;191,67;179,39;156,18;128,4;97,0;67,4;41,18;18,39;4,67;0,97" o:connectangles="0,0,0,0,0,0,0,0,0,0,0,0,0,0,0,0,0,0,0,0,0"/>
                </v:shape>
                <v:shape id="Forma livre 45" o:spid="_x0000_s1050" style="position:absolute;left:11157;top:11005;width:2;height:2;visibility:visible;mso-wrap-style:square;v-text-anchor:top" coordsize="19662,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" path="m,9730r405,3040l1824,15608r2230,2230l6689,19054r3040,608l12770,19054r2838,-1216l17837,15608r1217,-2838l19662,9730,19054,6689,17837,4054,15608,1825,12770,406,9729,,6689,406,4054,1825,1824,4054,405,6689,,9730xe" fillcolor="#7b6d34" strokecolor="#7b6d34" strokeweight="0">
                  <v:shadow color="#8c8682"/>
                  <v:path arrowok="t" o:connecttype="custom" o:connectlocs="0,97;4,128;18,156;41,179;67,191;97,197;128,191;156,179;179,156;191,128;197,97;191,67;179,41;156,18;128,4;97,0;67,4;41,18;18,41;4,67;0,97" o:connectangles="0,0,0,0,0,0,0,0,0,0,0,0,0,0,0,0,0,0,0,0,0"/>
                </v:shape>
                <v:shape id="Forma livre 46" o:spid="_x0000_s1051" style="position:absolute;left:11163;top:10998;width:3;height:2;visibility:visible;mso-wrap-style:square;v-text-anchor:top" coordsize="25540,2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" strokecolor="#e89234" strokeweight="0">
                  <v:shadow color="#8c8682"/>
                  <v:path arrowok="t" o:connecttype="custom" o:connectlocs="0,128;4,163;18,193;36,219;63,238;93,252;128,256;160,252;190,238;217,219;237,193;251,163;255,128;251,95;237,65;217,39;190,18;160,4;128,0;93,4;63,18;36,39;18,65;4,95;0,128" o:connectangles="0,0,0,0,0,0,0,0,0,0,0,0,0,0,0,0,0,0,0,0,0,0,0,0,0"/>
                </v:shape>
                <v:shape id="Forma livre 47" o:spid="_x0000_s1052" style="position:absolute;left:11162;top:10994;width:3;height:4;visibility:visible;mso-wrap-style:square;v-text-anchor:top" coordsize="35270,3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" strokecolor="#30302a" strokeweight="0">
                  <v:shadow color="#8c8682"/>
                  <v:path arrowok="t" o:connecttype="custom" o:connectlocs="0,174;4,215;18,252;38,284;67,312;99,333;136,347;176,351;216,347;253,333;285,312;314,284;334,252;348,215;352,174;348,134;334,97;314,65;285,39;253,18;216,4;176,0;136,4;99,18;67,39;38,65;18,97;4,134;0,174" o:connectangles="0,0,0,0,0,0,0,0,0,0,0,0,0,0,0,0,0,0,0,0,0,0,0,0,0,0,0,0,0"/>
                </v:shape>
                <v:shape id="Forma livre 48" o:spid="_x0000_s1053" style="position:absolute;left:11170;top:11000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" path="m,10337r608,3244l2027,16419r2230,2229l7095,20067r3243,608l13581,20067r2838,-1419l18446,16419r1419,-2838l20473,10337,19865,7094,18446,4256,16419,2027,13581,608,10338,,7095,608,4257,2027,2027,4256,608,7094,,10337xe" fillcolor="#30302a" strokecolor="#30302a" strokeweight="0">
                  <v:shadow color="#8c8682"/>
                  <v:path arrowok="t" o:connecttype="custom" o:connectlocs="0,103;6,136;20,164;42,187;71,201;103,207;135,201;164,187;184,164;198,136;204,103;198,71;184,43;164,20;135,6;103,0;71,6;42,20;20,43;6,71;0,103" o:connectangles="0,0,0,0,0,0,0,0,0,0,0,0,0,0,0,0,0,0,0,0,0"/>
                </v:shape>
                <v:shape id="Forma livre 49" o:spid="_x0000_s1054" style="position:absolute;left:11168;top:11002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" path="m,10338r608,3243l2027,16419r2230,2027l7095,19865r3243,608l13581,19865r2838,-1419l18649,16419r1419,-2838l20676,10338,20068,7095,18649,4257,16419,2027,13581,608,10338,,7095,608,4257,2027,2027,4257,608,7095,,10338xe" fillcolor="#7b6d34" strokecolor="#7b6d34" strokeweight="0">
                  <v:shadow color="#8c8682"/>
                  <v:path arrowok="t" o:connecttype="custom" o:connectlocs="0,104;6,136;20,164;42,185;71,199;103,205;135,199;164,185;186,164;200,136;206,104;200,71;186,43;164,20;135,6;103,0;71,6;42,20;20,43;6,71;0,104" o:connectangles="0,0,0,0,0,0,0,0,0,0,0,0,0,0,0,0,0,0,0,0,0"/>
                </v:shape>
                <v:shape id="Forma livre 50" o:spid="_x0000_s1055" style="position:absolute;left:11171;top:11002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" path="m,10135r608,3243l2027,16216r2229,2230l7094,19865r3243,608l13581,19865r2837,-1419l18445,16216r1419,-2838l20473,10135,19864,6892,18445,4054,16418,2027,13581,608,10337,,7094,608,4256,2027,2027,4054,608,6892,,10135xe" fillcolor="#992e2c" strokecolor="#992e2c" strokeweight="0">
                  <v:shadow color="#8c8682"/>
                  <v:path arrowok="t" o:connecttype="custom" o:connectlocs="0,101;6,134;20,162;43,185;71,199;104,205;136,199;164,185;185,162;199,134;205,101;199,69;185,41;164,20;136,6;104,0;71,6;43,20;20,41;6,69;0,101" o:connectangles="0,0,0,0,0,0,0,0,0,0,0,0,0,0,0,0,0,0,0,0,0"/>
                </v:shape>
                <v:shape id="Forma livre 51" o:spid="_x0000_s1056" style="position:absolute;left:11172;top:11007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" path="m,10135r608,3244l2027,16216r2230,2230l7094,19865r3244,608l13581,19865r2838,-1419l18648,16216r1419,-2837l20675,10135,20067,6892,18648,4054,16419,2027,13581,608,10338,,7094,608,4257,2027,2027,4054,608,6892,,10135xe" fillcolor="#7b6d34" strokecolor="#7b6d34" strokeweight="0">
                  <v:shadow color="#8c8682"/>
                  <v:path arrowok="t" o:connecttype="custom" o:connectlocs="0,101;6,134;20,162;43,185;71,199;104,205;136,199;164,185;187,162;201,134;207,101;201,69;187,41;164,20;136,6;104,0;71,6;43,20;20,41;6,69;0,101" o:connectangles="0,0,0,0,0,0,0,0,0,0,0,0,0,0,0,0,0,0,0,0,0"/>
                </v:shape>
                <v:shape id="Forma livre 52" o:spid="_x0000_s1057" style="position:absolute;left:11176;top:11014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" path="m,10338r608,3243l2027,16419r2230,2229l7095,20067r3243,608l13581,20067r2838,-1419l18446,16419r1419,-2838l20473,10338,19865,7094,18446,4257,16419,2027,13581,608,10338,,7095,608,4257,2027,2027,4257,608,7094,,10338xe" fillcolor="#e2322c" strokecolor="#e2322c" strokeweight="0">
                  <v:shadow color="#8c8682"/>
                  <v:path arrowok="t" o:connecttype="custom" o:connectlocs="0,104;6,136;20,164;43,187;71,201;104,207;136,201;164,187;185,164;199,136;205,104;199,71;185,43;164,20;136,6;104,0;71,6;43,20;20,43;6,71;0,104" o:connectangles="0,0,0,0,0,0,0,0,0,0,0,0,0,0,0,0,0,0,0,0,0"/>
                </v:shape>
                <v:shape id="Forma livre 53" o:spid="_x0000_s1058" style="position:absolute;left:11178;top:11020;width:2;height:2;visibility:visible;mso-wrap-style:square;v-text-anchor:top" coordsize="20676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" path="m,10338r608,3243l2027,16419r2230,2027l7095,19865r3243,608l13581,19865r2838,-1419l18649,16419r1419,-2838l20676,10338,20068,7095,18649,4257,16419,2027,13581,608,10338,,7095,608,4257,2027,2027,4257,608,7095,,10338xe" fillcolor="#992e2c" strokecolor="#992e2c" strokeweight="0">
                  <v:shadow color="#8c8682"/>
                  <v:path arrowok="t" o:connecttype="custom" o:connectlocs="0,104;6,136;20,164;43,185;71,199;104,205;136,199;164,185;187,164;201,136;207,104;201,71;187,43;164,20;136,6;104,0;71,6;43,20;20,43;6,71;0,104" o:connectangles="0,0,0,0,0,0,0,0,0,0,0,0,0,0,0,0,0,0,0,0,0"/>
                </v:shape>
                <v:shape id="Forma livre 54" o:spid="_x0000_s1059" style="position:absolute;left:11179;top:11009;width:2;height:2;visibility:visible;mso-wrap-style:square;v-text-anchor:top" coordsize="20675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" path="m,10135r608,3244l2027,16216r2229,2230l7094,19865r3243,608l13581,19865r2838,-1419l18648,16216r1419,-2837l20675,10135,20067,6892,18648,4054,16419,2027,13581,608,10337,,7094,608,4256,2027,2027,4054,608,6892,,10135xe" fillcolor="#30302a" strokecolor="#30302a" strokeweight="0">
                  <v:shadow color="#8c8682"/>
                  <v:path arrowok="t" o:connecttype="custom" o:connectlocs="0,101;6,134;20,162;42,185;71,199;103,205;135,199;164,185;186,162;200,134;206,101;200,69;186,41;164,20;135,6;103,0;71,6;42,20;20,41;6,69;0,101" o:connectangles="0,0,0,0,0,0,0,0,0,0,0,0,0,0,0,0,0,0,0,0,0"/>
                </v:shape>
                <v:shape id="Forma livre 55" o:spid="_x0000_s1060" style="position:absolute;left:11173;top:11011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" path="m,6081l405,8311r1419,2027l3648,11757r2433,405l8310,11757r2027,-1419l11756,8311r406,-2230l11756,3648,10337,1824,8310,405,6081,,3648,405,1824,1824,405,3648,,6081xe" fillcolor="#e89234" strokecolor="#e89234" strokeweight="0">
                  <v:shadow color="#8c8682"/>
                  <v:path arrowok="t" o:connecttype="custom" o:connectlocs="0,61;4,83;18,104;36,118;61,122;83,118;103,104;117,83;121,61;117,37;103,18;83,4;61,0;36,4;18,18;4,37;0,61" o:connectangles="0,0,0,0,0,0,0,0,0,0,0,0,0,0,0,0,0"/>
                </v:shape>
                <v:shape id="Forma livre 56" o:spid="_x0000_s1061" style="position:absolute;left:11174;top:11026;width:2;height:2;visibility:visible;mso-wrap-style:square;v-text-anchor:top" coordsize="12163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" path="m,6081l406,8513r1419,1824l3649,11756r2432,406l8311,11756r2027,-1419l11757,8513r406,-2432l11757,3648,10338,1824,8311,405,6081,,3649,405,1825,1824,406,3648,,6081xe" fillcolor="#992e2c" strokecolor="#992e2c" strokeweight="0">
                  <v:shadow color="#8c8682"/>
                  <v:path arrowok="t" o:connecttype="custom" o:connectlocs="0,61;4,85;18,104;36,118;60,122;83,118;103,104;117,85;121,61;117,37;103,18;83,4;60,0;36,4;18,18;4,37;0,61" o:connectangles="0,0,0,0,0,0,0,0,0,0,0,0,0,0,0,0,0"/>
                </v:shape>
                <v:shape id="Forma livre 57" o:spid="_x0000_s1062" style="position:absolute;left:11178;top:11027;width:2;height:1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" path="m,6082l405,8514r1419,1824l3851,11757r2230,406l8513,11757r1825,-1419l11757,8514r405,-2432l11757,3649,10338,1825,8513,406,6081,,3851,406,1824,1825,405,3649,,6082xe" fillcolor="#e2322c" strokecolor="#e2322c" strokeweight="0">
                  <v:shadow color="#8c8682"/>
                  <v:path arrowok="t" o:connecttype="custom" o:connectlocs="0,61;4,85;18,104;38,118;61,122;85,118;103,104;117,85;121,61;117,37;103,18;85,4;61,0;38,4;18,18;4,37;0,61" o:connectangles="0,0,0,0,0,0,0,0,0,0,0,0,0,0,0,0,0"/>
                </v:shape>
                <v:shape id="Forma livre 58" o:spid="_x0000_s1063" style="position:absolute;left:11170;top:1102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" path="m,6081l405,8513r1419,1825l3851,11757r2230,405l8513,11757r1824,-1419l11756,8513r406,-2432l11756,3649,10337,1824,8513,405,6081,,3851,405,1824,1824,405,3649,,6081xe" fillcolor="#e89234" strokecolor="#e89234" strokeweight="0">
                  <v:shadow color="#8c8682"/>
                  <v:path arrowok="t" o:connecttype="custom" o:connectlocs="0,61;4,85;18,104;39,118;61,122;85,118;104,104;118,85;122,61;118,37;104,18;85,4;61,0;39,4;18,18;4,37;0,61" o:connectangles="0,0,0,0,0,0,0,0,0,0,0,0,0,0,0,0,0"/>
                </v:shape>
                <v:shape id="Forma livre 59" o:spid="_x0000_s1064" style="position:absolute;left:11166;top:10999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" path="m,6081l405,8311r1419,2027l3851,11756r2230,406l8513,11756r1825,-1418l11756,8311r406,-2230l11756,3648,10338,1824,8513,405,6081,,3851,405,1824,1824,405,3648,,6081xe" fillcolor="#992e2c" strokecolor="#992e2c" strokeweight="0">
                  <v:shadow color="#8c8682"/>
                  <v:path arrowok="t" o:connecttype="custom" o:connectlocs="0,61;4,83;18,103;38,117;61,121;85,117;103,103;117,83;121,61;117,36;103,18;85,4;61,0;38,4;18,18;4,36;0,61" o:connectangles="0,0,0,0,0,0,0,0,0,0,0,0,0,0,0,0,0"/>
                </v:shape>
                <v:shape id="Forma livre 60" o:spid="_x0000_s1065" style="position:absolute;left:11167;top:10994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" path="m,6081l405,8311r1419,2027l3649,11757r2432,405l8513,11757r1825,-1419l11757,8311r405,-2230l11757,3649,10338,1825,8513,406,6081,,3649,406,1824,1825,405,3649,,6081xe" fillcolor="#992e2c" strokecolor="#992e2c" strokeweight="0">
                  <v:shadow color="#8c8682"/>
                  <v:path arrowok="t" o:connecttype="custom" o:connectlocs="0,61;4,83;18,104;37,118;61,122;85,118;104,104;118,83;122,61;118,37;104,18;85,4;61,0;37,4;18,18;4,37;0,61" o:connectangles="0,0,0,0,0,0,0,0,0,0,0,0,0,0,0,0,0"/>
                </v:shape>
                <v:shape id="Forma livre 61" o:spid="_x0000_s1066" style="position:absolute;left:11164;top:10988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" path="m,6081l405,8311r1419,2027l3648,11757r2433,405l8310,11757r2027,-1419l11756,8311r406,-2230l11756,3649,10337,1824,8310,405,6081,,3648,405,1824,1824,405,3649,,6081xe" fillcolor="#7b6d34" strokecolor="#7b6d34" strokeweight="0">
                  <v:shadow color="#8c8682"/>
                  <v:path arrowok="t" o:connecttype="custom" o:connectlocs="0,61;4,83;18,103;37,117;61,121;83,117;104,103;118,83;122,61;118,36;104,18;83,4;61,0;37,4;18,18;4,36;0,61" o:connectangles="0,0,0,0,0,0,0,0,0,0,0,0,0,0,0,0,0"/>
                </v:shape>
                <v:shape id="Forma livre 62" o:spid="_x0000_s1067" style="position:absolute;left:11164;top:10987;width:1;height:1;visibility:visible;mso-wrap-style:square;v-text-anchor:top" coordsize="10540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" path="m,5270l405,7500,1418,9122r1825,1216l5270,10743r2027,-405l9121,9122,10135,7500r405,-2230l10135,3243,9121,1622,7297,406,5270,,3243,406,1418,1622,405,3243,,5270xe" fillcolor="#30302a" strokecolor="#30302a" strokeweight="0">
                  <v:shadow color="#8c8682"/>
                  <v:path arrowok="t" o:connecttype="custom" o:connectlocs="0,52;4,75;14,91;33,103;53,107;73,103;92,91;102,75;106,52;102,32;92,16;73,4;53,0;33,4;14,16;4,32;0,52" o:connectangles="0,0,0,0,0,0,0,0,0,0,0,0,0,0,0,0,0"/>
                </v:shape>
                <v:shape id="Forma livre 63" o:spid="_x0000_s1068" style="position:absolute;left:11157;top:11003;width:2;height:2;visibility:visible;mso-wrap-style:square;v-text-anchor:top" coordsize="14595,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" path="m,7297r609,2838l2027,12365r2433,1621l7298,14595r2838,-609l12365,12365r1622,-2230l14595,7297,13987,4459,12365,2027,10136,608,7298,,4460,608,2027,2027,609,4459,,7297xe" fillcolor="#992e2c" strokecolor="#992e2c" strokeweight="0">
                  <v:shadow color="#8c8682"/>
                  <v:path arrowok="t" o:connecttype="custom" o:connectlocs="0,73;6,101;20,124;45,140;73,146;101,140;124,124;140,101;146,73;140,45;124,20;101,6;73,0;45,6;20,20;6,45;0,73" o:connectangles="0,0,0,0,0,0,0,0,0,0,0,0,0,0,0,0,0"/>
                </v:shape>
                <v:shape id="Forma livre 64" o:spid="_x0000_s1069" style="position:absolute;left:11186;top:11007;width:1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" path="m,6081l405,8513r1419,1824l3648,11756r2433,406l8310,11756r2027,-1419l11756,8513r406,-2432l11756,3851,10337,1824,8310,405,6081,,3648,405,1824,1824,405,3851,,6081xe" fillcolor="#992e2c" strokecolor="#992e2c" strokeweight="0">
                  <v:shadow color="#8c8682"/>
                  <v:path arrowok="t" o:connecttype="custom" o:connectlocs="0,61;4,85;18,104;37,118;61,122;83,118;104,104;118,85;122,61;118,39;104,18;83,4;61,0;37,4;18,18;4,39;0,61" o:connectangles="0,0,0,0,0,0,0,0,0,0,0,0,0,0,0,0,0"/>
                </v:shape>
                <v:shape id="Forma livre 65" o:spid="_x0000_s1070" style="position:absolute;left:11190;top:11006;width:1;height:2;visibility:visible;mso-wrap-style:square;v-text-anchor:top" coordsize="12162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" path="m,6082l405,8311r1419,2027l3851,11757r2230,406l8513,11757r1825,-1419l11757,8311r405,-2229l11757,3649,10338,1825,8513,406,6081,,3851,406,1824,1825,405,3649,,6082xe" fillcolor="#7b6d34" strokecolor="#7b6d34" strokeweight="0">
                  <v:shadow color="#8c8682"/>
                  <v:path arrowok="t" o:connecttype="custom" o:connectlocs="0,61;4,83;18,103;39,117;61,121;85,117;104,103;118,83;122,61;118,36;104,18;85,4;61,0;39,4;18,18;4,36;0,61" o:connectangles="0,0,0,0,0,0,0,0,0,0,0,0,0,0,0,0,0"/>
                </v:shape>
                <v:shape id="Forma livre 66" o:spid="_x0000_s1071" style="position:absolute;left:11191;top:11005;width:2;height:2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" path="m,6081l405,8513r1419,1825l3851,11757r2230,405l8513,11757r1824,-1419l11756,8513r406,-2432l11756,3851,10337,1824,8513,405,6081,,3851,405,1824,1824,405,3851,,6081xe" fillcolor="#e2322c" strokecolor="#e2322c" strokeweight="0">
                  <v:shadow color="#8c8682"/>
                  <v:path arrowok="t" o:connecttype="custom" o:connectlocs="0,61;4,85;18,104;39,118;61,122;85,118;104,104;118,85;122,61;118,39;104,18;85,4;61,0;39,4;18,18;4,39;0,61" o:connectangles="0,0,0,0,0,0,0,0,0,0,0,0,0,0,0,0,0"/>
                </v:shape>
                <v:shape id="Forma livre 67" o:spid="_x0000_s1072" style="position:absolute;left:11177;top:11009;width:2;height:1;visibility:visible;mso-wrap-style:square;v-text-anchor:top" coordsize="13987,1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" path="m,6892l609,9527r1418,2230l4257,13176r2635,608l9527,13176r2433,-1419l13379,9527r608,-2635l13379,4257,11960,2027,9527,608,6892,,4257,608,2027,2027,609,4257,,6892xe" fillcolor="#992e2c" strokecolor="#992e2c" strokeweight="0">
                  <v:shadow color="#8c8682"/>
                  <v:path arrowok="t" o:connecttype="custom" o:connectlocs="0,69;6,95;20,118;43,132;69,138;95,132;120,118;134,95;140,69;134,43;120,20;95,6;69,0;43,6;20,20;6,43;0,69" o:connectangles="0,0,0,0,0,0,0,0,0,0,0,0,0,0,0,0,0"/>
                </v:shape>
                <v:shape id="Forma livre 68" o:spid="_x0000_s1073" style="position:absolute;left:11174;top:11028;width:1;height:1;visibility:visible;mso-wrap-style:square;v-text-anchor:top" coordsize="13987,1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" path="m,7094l608,9729r1419,2230l4257,13378r2635,608l9527,13378r2432,-1419l13378,9729r609,-2635l13378,4459,11959,2027,9527,608,6892,,4257,608,2027,2027,608,4459,,7094xe" fillcolor="#30302a" strokecolor="#30302a" strokeweight="0">
                  <v:shadow color="#8c8682"/>
                  <v:path arrowok="t" o:connecttype="custom" o:connectlocs="0,71;6,97;20,120;43,134;69,140;95,134;120,120;134,97;140,71;134,45;120,20;95,6;69,0;43,6;20,20;6,45;0,71" o:connectangles="0,0,0,0,0,0,0,0,0,0,0,0,0,0,0,0,0"/>
                </v:shape>
                <v:shape id="Forma livre 69" o:spid="_x0000_s1074" style="position:absolute;left:11174;top:11003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" path="m,6081l405,8513r1419,1824l3648,11756r2433,406l8310,11756r2027,-1419l11756,8513r406,-2432l11756,3851,10337,1824,8310,405,6081,,3648,405,1824,1824,405,3851,,6081xe" fillcolor="#30302a" strokecolor="#30302a" strokeweight="0">
                  <v:shadow color="#8c8682"/>
                  <v:path arrowok="t" o:connecttype="custom" o:connectlocs="0,61;4,85;18,103;37,117;61,121;83,117;104,103;118,85;122,61;118,38;104,18;83,4;61,0;37,4;18,18;4,38;0,61" o:connectangles="0,0,0,0,0,0,0,0,0,0,0,0,0,0,0,0,0"/>
                </v:shape>
                <v:shape id="Forma livre 70" o:spid="_x0000_s1075" style="position:absolute;left:11155;top:11007;width:1;height:1;visibility:visible;mso-wrap-style:square;v-text-anchor:top" coordsize="12162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" path="m,6081l405,8311r1419,2027l3649,11757r2432,405l8514,11757r1824,-1419l11757,8311r405,-2230l11757,3649,10338,1824,8514,406,6081,,3649,406,1824,1824,405,3649,,6081xe" fillcolor="#992e2c" strokecolor="#992e2c" strokeweight="0">
                  <v:shadow color="#8c8682"/>
                  <v:path arrowok="t" o:connecttype="custom" o:connectlocs="0,61;4,83;18,103;36,117;61,121;85,117;103,103;117,83;121,61;117,36;103,18;85,4;61,0;36,4;18,18;4,36;0,61" o:connectangles="0,0,0,0,0,0,0,0,0,0,0,0,0,0,0,0,0"/>
                </v:shape>
                <v:shape id="Forma livre 71" o:spid="_x0000_s1076" style="position:absolute;left:11166;top:10992;width:1;height:2;visibility:visible;mso-wrap-style:square;v-text-anchor:top" coordsize="15203,1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" path="m,7500r608,3041l2230,12973r2432,1622l7500,15203r3041,-608l12973,12973r1622,-2432l15203,7500,14595,4662,12973,2230,10541,608,7500,,4662,608,2230,2230,608,4662,,7500xe" fillcolor="#e2322c" strokecolor="#e2322c" strokeweight="0">
                  <v:shadow color="#8c8682"/>
                  <v:path arrowok="t" o:connecttype="custom" o:connectlocs="0,75;6,105;22,130;47,146;75,152;105,146;130,130;146,105;152,75;146,47;130,22;105,6;75,0;47,6;22,22;6,47;0,75" o:connectangles="0,0,0,0,0,0,0,0,0,0,0,0,0,0,0,0,0"/>
                </v:shape>
                <v:shape id="Forma livre 72" o:spid="_x0000_s1077" style="position:absolute;left:11164;top:10990;width:2;height:2;visibility:visible;mso-wrap-style:square;v-text-anchor:top" coordsize="19054,1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" path="m,9324r405,3041l1824,15000r2027,2027l6486,18446r3041,405l12567,18446r2635,-1419l17229,15000r1419,-2635l19054,9324,18648,6486,17229,3851,15202,1824,12567,405,9527,,6486,405,3851,1824,1824,3851,405,6486,,9324xe" fillcolor="#e89234" strokecolor="#e89234" strokeweight="0">
                  <v:shadow color="#8c8682"/>
                  <v:path arrowok="t" o:connecttype="custom" o:connectlocs="0,93;4,123;18,150;38,170;65,184;95,188;125,184;152,170;172,150;186,123;190,93;186,65;172,38;152,18;125,4;95,0;65,4;38,18;18,38;4,65;0,93" o:connectangles="0,0,0,0,0,0,0,0,0,0,0,0,0,0,0,0,0,0,0,0,0"/>
                </v:shape>
                <v:shape id="Forma livre 73" o:spid="_x0000_s1078" style="position:absolute;left:11156;top:11008;width:1;height:1;visibility:visible;mso-wrap-style:square;v-text-anchor:top" coordsize="11960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" path="m,7298l1014,9527r1622,1622l4865,11960r2433,l9527,10946,11149,9122r811,-2027l11960,4662,10946,2433,9122,811,7095,,4663,,2433,811,811,2635,,4865,,7298xe" fillcolor="#30302a" strokecolor="#30302a" strokeweight="0">
                  <v:shadow color="#8c8682"/>
                  <v:path arrowok="t" o:connecttype="custom" o:connectlocs="0,73;10,95;26,111;48,119;73,119;95,109;111,91;119,71;119,46;109,24;91,8;71,0;46,0;24,8;8,26;0,48;0,73" o:connectangles="0,0,0,0,0,0,0,0,0,0,0,0,0,0,0,0,0"/>
                </v:shape>
                <v:shape id="Forma livre 74" o:spid="_x0000_s1079" style="position:absolute;left:11151;top:11016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" path="m,7298l1013,9527r1622,1622l4864,11960r2433,l9527,11149,11148,9325r811,-2027l11959,4865,11148,2636,9324,811,7297,,4864,,2635,1014,810,2636,,4865,,7298xe" fillcolor="#e2322c" strokecolor="#e2322c" strokeweight="0">
                  <v:shadow color="#8c8682"/>
                  <v:path arrowok="t" o:connecttype="custom" o:connectlocs="0,73;10,96;26,112;49,120;73,120;96,112;112,94;120,73;120,49;112,26;94,8;73,0;49,0;26,10;8,26;0,49;0,73" o:connectangles="0,0,0,0,0,0,0,0,0,0,0,0,0,0,0,0,0"/>
                </v:shape>
                <v:shape id="Forma livre 75" o:spid="_x0000_s1080" style="position:absolute;left:11149;top:11026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" path="m,7094l1013,9324r1622,1824l4865,11959r2432,l9527,10945,11148,9324r811,-2230l11959,4662,10946,2432,9324,810,7094,,4662,,2432,810,811,2635,,4662,,7094xe" fillcolor="#e89234" strokecolor="#e89234" strokeweight="0">
                  <v:shadow color="#8c8682"/>
                  <v:path arrowok="t" o:connecttype="custom" o:connectlocs="0,71;10,93;26,111;48,119;73,119;95,109;111,93;119,71;119,46;109,24;93,8;71,0;46,0;24,8;8,26;0,46;0,71" o:connectangles="0,0,0,0,0,0,0,0,0,0,0,0,0,0,0,0,0"/>
                </v:shape>
                <v:shape id="Forma livre 76" o:spid="_x0000_s1081" style="position:absolute;left:11151;top:11027;width:1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" path="m,7298l1013,9527r1622,1622l4865,11960r2432,l9527,10946,11148,9325r811,-2230l11959,4662,10946,2433,9324,811,7094,,4662,,2432,1014,811,2635,,4865,,7298xe" fillcolor="#e2322c" strokecolor="#e2322c" strokeweight="0">
                  <v:shadow color="#8c8682"/>
                  <v:path arrowok="t" o:connecttype="custom" o:connectlocs="0,73;10,96;26,112;48,120;73,120;95,110;111,94;119,71;119,47;109,24;93,8;71,0;46,0;24,10;8,26;0,49;0,73" o:connectangles="0,0,0,0,0,0,0,0,0,0,0,0,0,0,0,0,0"/>
                </v:shape>
                <v:shape id="Forma livre 77" o:spid="_x0000_s1082" style="position:absolute;left:11159;top:11027;width:1;height:1;visibility:visible;mso-wrap-style:square;v-text-anchor:top" coordsize="11960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" path="m,7095l1014,9325r1621,1621l4865,11757r2433,l9527,10946,11149,9122r811,-2027l11960,4663,11149,2433,9325,811,7298,,4865,,2635,811,811,2636,,4663,,7095xe" fillcolor="#7b6d34" strokecolor="#7b6d34" strokeweight="0">
                  <v:shadow color="#8c8682"/>
                  <v:path arrowok="t" o:connecttype="custom" o:connectlocs="0,71;10,93;26,109;48,117;73,117;95,109;111,91;119,71;119,46;111,24;93,8;73,0;48,0;26,8;8,26;0,46;0,71" o:connectangles="0,0,0,0,0,0,0,0,0,0,0,0,0,0,0,0,0"/>
                </v:shape>
                <v:shape id="Forma livre 78" o:spid="_x0000_s1083" style="position:absolute;left:11143;top:11008;width:2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" path="m,7094l811,9324r1824,1622l4662,11959r2432,l9324,10946,10946,9121,11959,7094r,-2432l10946,2432,9121,811,7094,,4662,,2432,811,811,2635,,4662,,7094xe" fillcolor="#7b6d34" strokecolor="#7b6d34" strokeweight="0">
                  <v:shadow color="#8c8682"/>
                  <v:path arrowok="t" o:connecttype="custom" o:connectlocs="0,71;8,93;26,109;47,119;71,119;94,109;110,91;120,71;120,46;110,24;92,8;71,0;47,0;24,8;8,26;0,46;0,71" o:connectangles="0,0,0,0,0,0,0,0,0,0,0,0,0,0,0,0,0"/>
                </v:shape>
                <v:shape id="Forma livre 79" o:spid="_x0000_s1084" style="position:absolute;left:11137;top:11007;width:2;height:1;visibility:visible;mso-wrap-style:square;v-text-anchor:top" coordsize="11959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" path="m,7298l811,9527r1824,1622l4662,11960r2433,l9324,10946,10946,9325,11959,7095r,-2432l10946,2433,9122,811,7095,,4662,,2432,1014,811,2636,,4865,,7298xe" fillcolor="#7b6d34" strokecolor="#7b6d34" strokeweight="0">
                  <v:shadow color="#8c8682"/>
                  <v:path arrowok="t" o:connecttype="custom" o:connectlocs="0,73;8,95;26,111;47,119;71,119;94,109;110,93;120,71;120,46;110,24;92,8;71,0;47,0;24,10;8,26;0,48;0,73" o:connectangles="0,0,0,0,0,0,0,0,0,0,0,0,0,0,0,0,0"/>
                </v:shape>
                <v:shape id="Forma livre 80" o:spid="_x0000_s1085" style="position:absolute;left:11141;top:11011;width:1;height:1;visibility:visible;mso-wrap-style:square;v-text-anchor:top" coordsize="11959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" path="m,7095l1014,9324r1621,1622l4865,11959r2432,l9527,10946,11149,9122r810,-2027l11959,4662,11149,2432,9324,811,7297,,4865,,2635,811,811,2635,,4662,,7095xe" fillcolor="#e2322c" strokecolor="#e2322c" strokeweight="0">
                  <v:shadow color="#8c8682"/>
                  <v:path arrowok="t" o:connecttype="custom" o:connectlocs="0,71;10,94;26,110;49,120;73,120;96,110;112,92;120,71;120,47;112,24;94,8;73,0;49,0;26,8;8,26;0,47;0,71" o:connectangles="0,0,0,0,0,0,0,0,0,0,0,0,0,0,0,0,0"/>
                </v:shape>
                <v:shape id="Forma livre 81" o:spid="_x0000_s1086" style="position:absolute;left:11143;top:11014;width:2;height:1;visibility:visible;mso-wrap-style:square;v-text-anchor:top" coordsize="13378,1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" path="m,8108r1013,2433l3040,12365r2432,1014l8108,13379r2432,-1014l12364,10338,13378,7906r,-2636l12364,2838,10337,1014,7905,,5270,,2837,1014,1013,3041,,5473,,8108xe" fillcolor="#992e2c" strokecolor="#992e2c" strokeweight="0">
                  <v:shadow color="#8c8682"/>
                  <v:path arrowok="t" o:connecttype="custom" o:connectlocs="0,81;10,105;30,123;55,133;81,133;106,123;124,103;134,79;134,52;124,28;104,10;79,0;53,0;28,10;10,30;0,54;0,81" o:connectangles="0,0,0,0,0,0,0,0,0,0,0,0,0,0,0,0,0"/>
                </v:shape>
                <v:shape id="Forma livre 82" o:spid="_x0000_s1087" style="position:absolute;left:11145;top:11016;width:1;height:2;visibility:visible;mso-wrap-style:square;v-text-anchor:top" coordsize="16419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" path="m203,9730r1014,2433l2838,14190r2027,1419l7298,16217r2635,l12365,15203r2027,-1622l15811,11554r608,-2432l16216,6487,15203,4054,13581,2027,11554,609,9122,,6487,203,4054,1014,2027,2636,608,4865,,7095,203,9730xe" fillcolor="#7b6d34" strokecolor="#7b6d34" strokeweight="0">
                  <v:shadow color="#8c8682"/>
                  <v:path arrowok="t" o:connecttype="custom" o:connectlocs="2,97;12,122;28,142;49,156;73,162;99,162;124,152;144,136;158,115;164,91;162,65;152,40;136,20;115,6;91,0;65,2;40,10;20,26;6,49;0,71;2,97" o:connectangles="0,0,0,0,0,0,0,0,0,0,0,0,0,0,0,0,0,0,0,0,0"/>
                </v:shape>
                <v:shape id="Forma livre 83" o:spid="_x0000_s1088" style="position:absolute;left:11147;top:11020;width:1;height:2;visibility:visible;mso-wrap-style:square;v-text-anchor:top" coordsize="16216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" path="m202,9730r811,2432l2635,14189r2229,1419l7297,16216r2635,l12364,15202r1825,-1621l15608,11554r608,-2433l16216,6486,15202,4054,13581,2027,11554,608,9121,,6486,203,4054,1013,2027,2635,608,4865,,7094,202,9730xe" fillcolor="#e2322c" strokecolor="#e2322c" strokeweight="0">
                  <v:shadow color="#8c8682"/>
                  <v:path arrowok="t" o:connecttype="custom" o:connectlocs="2,97;10,121;26,142;49,156;73,162;99,162;124,152;142,136;156,115;162,91;162,65;152,41;136,20;115,6;91,0;65,2;41,10;20,26;6,49;0,71;2,97" o:connectangles="0,0,0,0,0,0,0,0,0,0,0,0,0,0,0,0,0,0,0,0,0"/>
                </v:shape>
                <v:shape id="Forma livre 84" o:spid="_x0000_s1089" style="position:absolute;left:11152;top:11023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" path="m203,9730r811,2433l2635,14190r2230,1418l7095,16217r2635,-203l12162,15203r2027,-1622l15608,11352r608,-2433l16014,6284,15203,3852,13581,2027,11554,609,9122,,6487,,4054,1014,2027,2636,608,4663,,7095,203,9730xe" fillcolor="#992e2c" strokecolor="#992e2c" strokeweight="0">
                  <v:shadow color="#8c8682"/>
                  <v:path arrowok="t" o:connecttype="custom" o:connectlocs="2,98;10,122;26,143;49,157;71,163;97,161;121,153;142,137;156,114;162,90;160,63;152,39;136,20;115,6;91,0;65,0;41,10;20,26;6,47;0,71;2,98" o:connectangles="0,0,0,0,0,0,0,0,0,0,0,0,0,0,0,0,0,0,0,0,0"/>
                </v:shape>
                <v:shape id="Forma livre 85" o:spid="_x0000_s1090" style="position:absolute;left:11150;top:11025;width:2;height:2;visibility:visible;mso-wrap-style:square;v-text-anchor:top" coordsize="16216,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" path="m,9730r1014,2432l2636,14189r2027,1419l7095,16217r2635,l12162,15203r2027,-1622l15608,11554r608,-2432l16014,6487,15203,4054,13581,2027,11352,608,9122,,6487,203,4054,1014,2027,2635,609,4865,,7095,,9730xe" fillcolor="#e2322c" strokecolor="#e2322c" strokeweight="0">
                  <v:shadow color="#8c8682"/>
                  <v:path arrowok="t" o:connecttype="custom" o:connectlocs="0,98;10,122;26,143;47,157;71,163;97,163;121,153;142,137;156,116;162,92;160,65;152,41;136,20;113,6;91,0;65,2;41,10;20,26;6,49;0,71;0,98" o:connectangles="0,0,0,0,0,0,0,0,0,0,0,0,0,0,0,0,0,0,0,0,0"/>
                </v:shape>
                <v:shape id="Forma livre 86" o:spid="_x0000_s1091" style="position:absolute;left:11136;top:11007;width:1;height:1;visibility:visible;mso-wrap-style:square;v-text-anchor:top" coordsize="11959,1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" path="m,7094l811,9324r1824,1622l4662,11757r2433,l9324,10946,10946,9121,11959,7094r,-2432l10946,2432,9122,811,7095,,4662,,2432,811,811,2635,,4662,,7094xe" fillcolor="#e2322c" strokecolor="#e2322c" strokeweight="0">
                  <v:shadow color="#8c8682"/>
                  <v:path arrowok="t" o:connecttype="custom" o:connectlocs="0,71;8,93;26,109;47,117;71,117;94,109;110,91;120,71;120,46;110,24;92,8;71,0;47,0;24,8;8,26;0,46;0,71" o:connectangles="0,0,0,0,0,0,0,0,0,0,0,0,0,0,0,0,0"/>
                </v:shape>
                <v:shape id="Forma livre 87" o:spid="_x0000_s1092" style="position:absolute;left:11139;top:11008;width:2;height:1;visibility:visible;mso-wrap-style:square;v-text-anchor:top" coordsize="18243,18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" path="m202,10946r1014,2635l3040,15811r2230,1622l8108,18243r2837,-202l13581,17027r2229,-1824l17432,12771r811,-2636l18040,7095,17026,4460,15202,2230,12972,811,10135,,7297,203,4459,1217,2229,3041,810,5271,,8108r202,2838xe" fillcolor="#e89234" strokecolor="#e89234" strokeweight="0">
                  <v:shadow color="#8c8682"/>
                  <v:path arrowok="t" o:connecttype="custom" o:connectlocs="2,110;12,136;30,159;53,175;81,183;110,181;136,171;159,153;175,128;183,102;181,71;171,45;152,22;130,8;102,0;73,2;45,12;22,31;8,53;0,81;2,110" o:connectangles="0,0,0,0,0,0,0,0,0,0,0,0,0,0,0,0,0,0,0,0,0"/>
                </v:shape>
                <v:shape id="Forma livre 88" o:spid="_x0000_s1093" style="position:absolute;left:11146;top:11017;width:3;height:2;visibility:visible;mso-wrap-style:square;v-text-anchor:top" coordsize="22702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" strokecolor="#992e2c" strokeweight="0">
                  <v:shadow color="#8c8682"/>
                  <v:path arrowok="t" o:connecttype="custom" o:connectlocs="2,136;12,164;30,191;53,209;79,221;107,227;138,225;166,215;191,199;209,176;223,150;227,120;225,89;215,61;199,36;176,18;150,6;122,0;91,2;63,12;36,28;18,51;6,77;0,105;2,136" o:connectangles="0,0,0,0,0,0,0,0,0,0,0,0,0,0,0,0,0,0,0,0,0,0,0,0,0"/>
                </v:shape>
                <v:shape id="Forma livre 89" o:spid="_x0000_s1094" style="position:absolute;left:11156;top:11026;width:2;height:2;visibility:visible;mso-wrap-style:square;v-text-anchor:top" coordsize="22703,2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" path="m203,13581r1013,2838l2838,19054r2230,1824l7703,22094r2837,609l13581,22500r2838,-1014l19054,19662r1824,-2230l22094,14797r609,-2838l22500,8919,21081,5473,18851,2838,16013,811,12567,,8919,203,6081,1216,3649,2838,1824,5067,405,7703,,10540r203,3041xe" fillcolor="#992e2c" strokecolor="#992e2c" strokeweight="0">
                  <v:shadow color="#8c8682"/>
                  <v:path arrowok="t" o:connecttype="custom" o:connectlocs="2,136;12,164;28,191;51,209;77,221;105,227;136,225;164,215;191,197;209,174;221,148;227,120;225,89;211,55;188,28;160,8;126,0;89,2;61,12;36,28;18,51;4,77;0,105;2,136" o:connectangles="0,0,0,0,0,0,0,0,0,0,0,0,0,0,0,0,0,0,0,0,0,0,0,0"/>
                </v:shape>
                <v:shape id="Forma livre 90" o:spid="_x0000_s1095" style="position:absolute;left:11146;top:11008;width:1;height:1;visibility:visible;mso-wrap-style:square;v-text-anchor:top" coordsize="11757,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" path="m,7095l811,9325r1825,1621l4663,11960r2432,l9325,10946,10946,9122r811,-2027l11757,4662,10946,2433,9122,811,7095,,4663,,2433,811,811,2635,,4662,,7095xe" fillcolor="#992e2c" strokecolor="#992e2c" strokeweight="0">
                  <v:shadow color="#8c8682"/>
                  <v:path arrowok="t" o:connecttype="custom" o:connectlocs="0,71;8,94;26,110;46,120;71,120;93,110;109,92;117,71;117,47;109,24;91,8;71,0;46,0;24,8;8,26;0,47;0,71" o:connectangles="0,0,0,0,0,0,0,0,0,0,0,0,0,0,0,0,0"/>
                </v:shape>
                <v:shape id="Forma livre 91" o:spid="_x0000_s1096" style="position:absolute;left:11174;top:11017;width:2;height:2;visibility:visible;mso-wrap-style:square;v-text-anchor:top" coordsize="20473,2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" path="m,10338r608,3243l2027,16419r2230,2229l7095,20067r3243,608l13581,20067r2838,-1419l18446,16419r1419,-2838l20473,10338,19865,7094,18446,4256,16419,2027,13581,608,10338,,7095,608,4257,2027,2027,4256,608,7094,,10338xe" fillcolor="#992e2c" strokecolor="#992e2c" strokeweight="0">
                  <v:shadow color="#8c8682"/>
                  <v:path arrowok="t" o:connecttype="custom" o:connectlocs="0,103;6,135;20,164;43,186;71,200;104,206;136,200;164,186;185,164;199,135;205,103;199,71;185,42;164,20;136,6;104,0;71,6;43,20;20,42;6,71;0,103" o:connectangles="0,0,0,0,0,0,0,0,0,0,0,0,0,0,0,0,0,0,0,0,0"/>
                </v:shape>
                <v:shape id="Forma livre 92" o:spid="_x0000_s1097" style="position:absolute;left:11181;top:11021;width:2;height:2;visibility:visible;mso-wrap-style:square;v-text-anchor:top" coordsize="20473,2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" path="m,10135r608,3243l2027,16216r2230,2230l7095,19865r3243,608l13581,19865r2838,-1419l18446,16216r1419,-2838l20473,10135,19865,6892,18446,4054,16419,2027,13581,608,10338,,7095,608,4257,2027,2027,4054,608,6892,,10135xe" fillcolor="#7b6d34" strokecolor="#7b6d34" strokeweight="0">
                  <v:shadow color="#8c8682"/>
                  <v:path arrowok="t" o:connecttype="custom" o:connectlocs="0,101;6,133;20,162;42,184;71,198;103,204;135,198;164,184;184,162;198,133;204,101;198,69;184,40;164,20;135,6;103,0;71,6;42,20;20,40;6,69;0,101" o:connectangles="0,0,0,0,0,0,0,0,0,0,0,0,0,0,0,0,0,0,0,0,0"/>
                </v:shape>
                <v:shape id="Forma livre 93" o:spid="_x0000_s1098" style="position:absolute;left:11184;top:11014;width:2;height:2;visibility:visible;mso-wrap-style:square;v-text-anchor:top" coordsize="20472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" path="m,10135r608,3243l2027,16216r2027,2229l6891,19864r3244,608l13378,19864r2838,-1419l18445,16216r1419,-2838l20472,10135,19864,6891,18445,4054,16216,2027,13378,608,10135,,6891,608,4054,2027,2027,4054,608,6891,,10135xe" fillcolor="#e89234" strokecolor="#e89234" strokeweight="0">
                  <v:shadow color="#8c8682"/>
                  <v:path arrowok="t" o:connecttype="custom" o:connectlocs="0,101;6,134;20,162;41,185;69,199;101,205;134,199;162,185;185,162;199,134;205,101;199,69;185,41;162,20;134,6;101,0;69,6;41,20;20,41;6,69;0,101" o:connectangles="0,0,0,0,0,0,0,0,0,0,0,0,0,0,0,0,0,0,0,0,0"/>
                </v:shape>
                <v:shape id="Forma livre 94" o:spid="_x0000_s1099" style="position:absolute;left:11156;top:11011;width:5;height:5;visibility:visible;mso-wrap-style:square;v-text-anchor:top" coordsize="44999,4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" strokecolor="#e2322c" strokeweight="0">
                  <v:shadow color="#8c8682"/>
                  <v:path arrowok="t" o:connecttype="custom" o:connectlocs="0,225;6,276;22,322;49,365;85,399;126,426;174,442;225,448;276,442;324,426;365,399;401,365;428,322;444,276;450,225;444,172;428,126;401,83;365,49;324,22;276,6;225,0;174,6;126,22;85,49;49,83;22,126;6,172;0,225" o:connectangles="0,0,0,0,0,0,0,0,0,0,0,0,0,0,0,0,0,0,0,0,0,0,0,0,0,0,0,0,0"/>
                </v:shape>
                <v:shape id="Forma livre 95" o:spid="_x0000_s1100" style="position:absolute;left:11160;top:11014;width:4;height:4;visibility:visible;mso-wrap-style:square;v-text-anchor:top" coordsize="39932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" strokecolor="#e89234" strokeweight="0">
                  <v:shadow color="#8c8682"/>
                  <v:path arrowok="t" o:connecttype="custom" o:connectlocs="0,199;6,246;20,288;45,325;75,355;111,380;154,394;201,400;245,394;288,380;324,355;354,325;379,288;393,246;399,199;393,154;379,112;354,75;324,45;288,20;245,6;201,0;154,6;111,20;75,45;45,75;20,112;6,154;0,199" o:connectangles="0,0,0,0,0,0,0,0,0,0,0,0,0,0,0,0,0,0,0,0,0,0,0,0,0,0,0,0,0"/>
                </v:shape>
                <v:shape id="Forma livre 96" o:spid="_x0000_s1101" style="position:absolute;left:11154;top:11021;width:4;height:4;visibility:visible;mso-wrap-style:square;v-text-anchor:top" coordsize="39729,3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" strokecolor="#e2322c" strokeweight="0">
                  <v:shadow color="#8c8682"/>
                  <v:path arrowok="t" o:connecttype="custom" o:connectlocs="0,198;6,245;20,288;45,324;75,354;111,379;154,393;199,399;243,393;286,379;322,354;352,324;377,288;391,245;397,198;391,154;377,111;352,75;322,45;286,20;243,6;199,0;154,6;111,20;75,45;45,75;20,111;6,154;0,198" o:connectangles="0,0,0,0,0,0,0,0,0,0,0,0,0,0,0,0,0,0,0,0,0,0,0,0,0,0,0,0,0"/>
                </v:shape>
                <v:shape id="Forma livre 97" o:spid="_x0000_s1102" style="position:absolute;left:11150;top:11009;width:4;height:4;visibility:visible;mso-wrap-style:square;v-text-anchor:top" coordsize="34460,3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" strokecolor="#e2322c" strokeweight="0">
                  <v:shadow color="#8c8682"/>
                  <v:path arrowok="t" o:connecttype="custom" o:connectlocs="0,172;6,219;24,259;51,293;85,320;126,338;173,344;211,340;248,326;280,306;306,279;327,247;341,212;345,172;341,132;327,97;306,65;280,38;248,18;211,4;173,0;126,6;85,24;51,51;24,85;6,125;0,172" o:connectangles="0,0,0,0,0,0,0,0,0,0,0,0,0,0,0,0,0,0,0,0,0,0,0,0,0,0,0"/>
                </v:shape>
                <v:shape id="Forma livre 98" o:spid="_x0000_s1103" style="position:absolute;left:11164;top:11001;width:4;height:3;visibility:visible;mso-wrap-style:square;v-text-anchor:top" coordsize="39730,3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" strokecolor="#e2322c" strokeweight="0">
                  <v:shadow color="#8c8682"/>
                  <v:path arrowok="t" o:connecttype="custom" o:connectlocs="0,199;6,243;20,286;43,322;73,352;111,377;152,391;199,397;243,391;286,377;322,352;352,322;377,286;391,243;397,199;391,154;377,111;352,75;322,45;286,20;243,6;199,0;152,6;111,20;73,45;43,75;20,111;6,154;0,199" o:connectangles="0,0,0,0,0,0,0,0,0,0,0,0,0,0,0,0,0,0,0,0,0,0,0,0,0,0,0,0,0"/>
                </v:shape>
                <v:shape id="Forma livre 99" o:spid="_x0000_s1104" style="position:absolute;left:11166;top:10996;width:3;height:3;visibility:visible;mso-wrap-style:square;v-text-anchor:top" coordsize="33851,3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" strokecolor="#7b6d34" strokeweight="0">
                  <v:shadow color="#8c8682"/>
                  <v:path arrowok="t" o:connecttype="custom" o:connectlocs="0,168;4,207;18,244;39,276;65,302;95,323;132,335;171,339;215,333;256,317;290,290;317,256;333,215;339,168;333,124;317,83;290,49;256,22;215,6;171,0;126,6;85,22;51,49;24,83;6,124;0,168" o:connectangles="0,0,0,0,0,0,0,0,0,0,0,0,0,0,0,0,0,0,0,0,0,0,0,0,0,0"/>
                </v:shape>
                <v:shape id="Forma livre 100" o:spid="_x0000_s1105" style="position:absolute;left:11153;top:11014;width:3;height:3;visibility:visible;mso-wrap-style:square;v-text-anchor:top" coordsize="29391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" strokecolor="#e89234" strokeweight="0">
                  <v:shadow color="#8c8682"/>
                  <v:path arrowok="t" o:connecttype="custom" o:connectlocs="0,148;6,189;20,223;43,253;73,276;107,290;146,296;187,290;221,276;251,253;274,223;288,189;294,148;288,109;274,73;251,43;221,20;187,6;146,0;107,6;73,20;43,43;20,73;6,109;0,148" o:connectangles="0,0,0,0,0,0,0,0,0,0,0,0,0,0,0,0,0,0,0,0,0,0,0,0,0"/>
                </v:shape>
                <v:shape id="Forma livre 101" o:spid="_x0000_s1106" style="position:absolute;left:11147;top:11012;width:3;height:3;visibility:visible;mso-wrap-style:square;v-text-anchor:top" coordsize="29594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" strokecolor="#7b6d34" strokeweight="0">
                  <v:shadow color="#8c8682"/>
                  <v:path arrowok="t" o:connecttype="custom" o:connectlocs="0,146;6,187;20,221;43,251;73,274;109,288;148,294;187,288;223,274;251,251;276,221;290,187;296,146;290,107;276,73;251,43;223,20;187,6;148,0;109,6;73,20;43,43;20,73;6,107;0,146" o:connectangles="0,0,0,0,0,0,0,0,0,0,0,0,0,0,0,0,0,0,0,0,0,0,0,0,0"/>
                </v:shape>
                <v:shape id="Forma livre 102" o:spid="_x0000_s1107" style="position:absolute;left:11147;top:11009;width:3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" path="m,11756r608,3852l2230,18851r2635,2635l8108,23108r3649,608l15608,23108r3243,-1622l21487,18851r1621,-3243l23716,11756,23108,8108,21487,4864,18851,2229,15608,608,11757,,8108,608,4865,2229,2230,4864,608,8108,,11756xe" fillcolor="#e89234" strokecolor="#e89234" strokeweight="0">
                  <v:shadow color="#8c8682"/>
                  <v:path arrowok="t" o:connecttype="custom" o:connectlocs="0,117;6,156;22,188;49,215;81,231;117,237;156,231;188,215;215,188;231,156;237,117;231,81;215,49;188,22;156,6;117,0;81,6;49,22;22,49;6,81;0,117" o:connectangles="0,0,0,0,0,0,0,0,0,0,0,0,0,0,0,0,0,0,0,0,0"/>
                </v:shape>
                <v:shape id="Forma livre 103" o:spid="_x0000_s1108" style="position:absolute;left:11148;top:11015;width:2;height:2;visibility:visible;mso-wrap-style:square;v-text-anchor:top" coordsize="23716,2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" path="m,11960r608,3648l2230,18852r2635,2635l8108,23108r3649,608l15608,23108r3243,-1621l21486,18852r1622,-3244l23716,11960,23108,8108,21486,4865,18851,2230,15608,608,11757,,8108,608,4865,2230,2230,4865,608,8108,,11960xe" fillcolor="#30302a" strokecolor="#30302a" strokeweight="0">
                  <v:shadow color="#8c8682"/>
                  <v:path arrowok="t" o:connecttype="custom" o:connectlocs="0,120;6,156;22,188;49,215;81,231;117,237;156,231;188,215;215,188;231,156;237,120;231,81;215,49;188,22;156,6;117,0;81,6;49,22;22,49;6,81;0,120" o:connectangles="0,0,0,0,0,0,0,0,0,0,0,0,0,0,0,0,0,0,0,0,0"/>
                </v:shape>
                <v:shape id="Forma livre 104" o:spid="_x0000_s1109" style="position:absolute;left:11143;top:11009;width:4;height:5;visibility:visible;mso-wrap-style:square;v-text-anchor:top" coordsize="45202,4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" strokecolor="#e89234" strokeweight="0">
                  <v:shadow color="#8c8682"/>
                  <v:path arrowok="t" o:connecttype="custom" o:connectlocs="0,225;6,278;22,324;49,367;85,401;126,430;175,446;225,452;278,446;325,430;368,401;402,367;431,324;447,278;453,225;447,174;431,126;402,85;368,49;325,22;278,6;225,0;175,6;126,22;85,49;49,85;22,126;6,174;0,225" o:connectangles="0,0,0,0,0,0,0,0,0,0,0,0,0,0,0,0,0,0,0,0,0,0,0,0,0,0,0,0,0"/>
                </v:shape>
                <v:shape id="Forma livre 105" o:spid="_x0000_s1110" style="position:absolute;left:11177;top:11016;width:3;height:3;visibility:visible;mso-wrap-style:square;v-text-anchor:top" coordsize="29391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" strokecolor="#e89234" strokeweight="0">
                  <v:shadow color="#8c8682"/>
                  <v:path arrowok="t" o:connecttype="custom" o:connectlocs="0,146;6,187;20,221;43,251;73,274;107,288;148,294;187,288;221,274;251,251;274,221;288,187;294,146;288,107;274,73;251,43;221,20;187,6;148,0;107,6;73,20;43,43;20,73;6,107;0,146" o:connectangles="0,0,0,0,0,0,0,0,0,0,0,0,0,0,0,0,0,0,0,0,0,0,0,0,0"/>
                </v:shape>
                <v:shape id="Forma livre 106" o:spid="_x0000_s1111" style="position:absolute;left:11175;top:11019;width:3;height:3;visibility:visible;mso-wrap-style:square;v-text-anchor:top" coordsize="29594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" strokecolor="#30302a" strokeweight="0">
                  <v:shadow color="#8c8682"/>
                  <v:path arrowok="t" o:connecttype="custom" o:connectlocs="0,148;6,187;20,223;45,253;73,276;109,290;148,296;187,290;223,276;253,253;276,223;290,187;296,148;290,107;276,73;253,43;223,20;187,6;148,0;109,6;73,20;45,43;20,73;6,107;0,148" o:connectangles="0,0,0,0,0,0,0,0,0,0,0,0,0,0,0,0,0,0,0,0,0,0,0,0,0"/>
                </v:shape>
                <v:shape id="Forma livre 107" o:spid="_x0000_s1112" style="position:absolute;left:11159;top:11021;width:3;height:3;visibility:visible;mso-wrap-style:square;v-text-anchor:top" coordsize="29594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" strokecolor="#e89234" strokeweight="0">
                  <v:shadow color="#8c8682"/>
                  <v:path arrowok="t" o:connecttype="custom" o:connectlocs="0,148;6,187;20,223;42,253;73,276;109,290;148,296;186,290;222,276;251,253;275,223;289,187;295,148;289,109;275,73;251,45;222,20;186,6;148,0;109,6;73,20;42,45;20,73;6,109;0,148" o:connectangles="0,0,0,0,0,0,0,0,0,0,0,0,0,0,0,0,0,0,0,0,0,0,0,0,0"/>
                </v:shape>
                <v:shape id="Forma livre 108" o:spid="_x0000_s1113" style="position:absolute;left:11164;top:11025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" strokecolor="#7b6d34" strokeweight="0">
                  <v:shadow color="#8c8682"/>
                  <v:path arrowok="t" o:connecttype="custom" o:connectlocs="0,148;6,187;20,223;43,253;73,276;107,290;148,296;187,290;223,276;253,253;276,223;290,187;296,148;290,109;276,73;253,45;223,20;187,6;148,0;107,6;73,20;43,45;20,73;6,109;0,148" o:connectangles="0,0,0,0,0,0,0,0,0,0,0,0,0,0,0,0,0,0,0,0,0,0,0,0,0"/>
                </v:shape>
                <v:shape id="Forma livre 109" o:spid="_x0000_s1114" style="position:absolute;left:11172;top:11021;width:3;height:3;visibility:visible;mso-wrap-style:square;v-text-anchor:top" coordsize="29595,2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" strokecolor="#992e2c" strokeweight="0">
                  <v:shadow color="#8c8682"/>
                  <v:path arrowok="t" o:connecttype="custom" o:connectlocs="0,148;6,189;20,223;45,253;73,276;109,290;148,296;187,290;223,276;253,253;276,223;290,189;296,148;290,109;276,73;253,45;223,20;187,6;148,0;109,6;73,20;45,45;20,73;6,109;0,148" o:connectangles="0,0,0,0,0,0,0,0,0,0,0,0,0,0,0,0,0,0,0,0,0,0,0,0,0"/>
                </v:shape>
                <v:shape id="Forma livre 110" o:spid="_x0000_s1115" style="position:absolute;left:11174;top:11023;width:3;height:3;visibility:visible;mso-wrap-style:square;v-text-anchor:top" coordsize="29392,29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" strokecolor="#7b6d34" strokeweight="0">
                  <v:shadow color="#8c8682"/>
                  <v:path arrowok="t" o:connecttype="custom" o:connectlocs="30,237;55,262;83,280;114,290;146,294;178,290;209,280;237,262;262,237;280,209;290,178;294,146;290,114;280,81;262,53;233,26;199,8;162,0;126,0;89,10;55,30;26,59;8,91;0,128;0,166;10,203;30,237" o:connectangles="0,0,0,0,0,0,0,0,0,0,0,0,0,0,0,0,0,0,0,0,0,0,0,0,0,0,0"/>
                </v:shape>
                <v:shape id="Forma livre 111" o:spid="_x0000_s1116" style="position:absolute;left:11183;top:11010;width:3;height:3;visibility:visible;mso-wrap-style:square;v-text-anchor:top" coordsize="29595,2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" strokecolor="#e2322c" strokeweight="0">
                  <v:shadow color="#8c8682"/>
                  <v:path arrowok="t" o:connecttype="custom" o:connectlocs="0,148;6,187;20,223;45,251;73,276;109,290;148,296;187,290;223,276;253,251;276,223;290,187;296,148;290,109;276,73;253,43;223,20;187,6;148,0;109,6;73,20;45,43;20,73;6,109;0,148" o:connectangles="0,0,0,0,0,0,0,0,0,0,0,0,0,0,0,0,0,0,0,0,0,0,0,0,0"/>
                </v:shape>
                <v:shape id="Forma livre 112" o:spid="_x0000_s1117" style="position:absolute;left:11151;top:11013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" path="m,10946r609,3446l2027,17433r2433,2432l7500,21284r3446,608l14392,21284r3041,-1419l19865,17433r1419,-3041l21892,10946,21284,7500,19865,4460,17433,2027,14392,608,10946,,7500,608,4460,2027,2027,4460,609,7500,,10946xe" fillcolor="#992e2c" strokecolor="#992e2c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vre 113" o:spid="_x0000_s1118" style="position:absolute;left:11141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" path="m,10946r609,3446l2027,17433r2433,2432l7500,21284r3446,608l14392,21284r3041,-1419l19865,17433r1419,-3041l21892,10946,21284,7500,19865,4460,17433,2230,14392,608,10946,,7500,608,4460,2230,2027,4460,609,7500,,10946xe" fillcolor="#30302a" strokecolor="#30302a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vre 114" o:spid="_x0000_s1119" style="position:absolute;left:11145;top:11014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" path="m,10946r608,3445l2027,17432r2433,2432l7500,21283r3446,608l14392,21283r3041,-1419l19865,17432r1419,-3041l21892,10946,21284,7500,19865,4459,17433,2229,14392,608,10946,,7500,608,4460,2229,2027,4459,608,7500,,10946xe" fillcolor="#e2322c" strokecolor="#e2322c" strokeweight="0">
                  <v:shadow color="#8c8682"/>
                  <v:path arrowok="t" o:connecttype="custom" o:connectlocs="0,110;6,144;20,174;44,199;75,213;109,219;143,213;174,199;198,174;212,144;218,110;212,75;198,45;174,22;143,6;109,0;75,6;44,22;20,45;6,75;0,110" o:connectangles="0,0,0,0,0,0,0,0,0,0,0,0,0,0,0,0,0,0,0,0,0"/>
                </v:shape>
                <v:shape id="Forma livre 115" o:spid="_x0000_s1120" style="position:absolute;left:11152;top:11025;width:3;height:3;visibility:visible;mso-wrap-style:square;v-text-anchor:top" coordsize="31216,3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" strokecolor="#e89234" strokeweight="0">
                  <v:shadow color="#8c8682"/>
                  <v:path arrowok="t" o:connecttype="custom" o:connectlocs="0,154;6,197;22,233;47,265;77,290;115,304;156,310;197,304;235,290;265,265;290,233;306,197;312,154;306,113;290,77;265,45;235,20;197,6;156,0;115,6;77,20;47,45;22,77;6,113;0,154" o:connectangles="0,0,0,0,0,0,0,0,0,0,0,0,0,0,0,0,0,0,0,0,0,0,0,0,0"/>
                </v:shape>
                <v:shape id="Forma livre 116" o:spid="_x0000_s1121" style="position:absolute;left:11154;top:11012;width:2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" path="m,10744r608,3446l2027,17230r2433,2433l7500,21082r3446,608l14392,21082r3041,-1419l19865,17230r1419,-3040l21892,10744,21284,7298,19865,4460,17433,2028,14392,609,10946,,7500,609,4460,2028,2027,4460,608,7298,,10744xe" fillcolor="#7b6d34" strokecolor="#7b6d34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vre 117" o:spid="_x0000_s1122" style="position:absolute;left:11155;top:11009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" path="m,10946r608,3446l2027,17432r2432,2230l7500,21283r3446,608l14392,21283r3040,-1621l19865,17432r1419,-3040l21892,10946,21284,7500,19865,4459,17432,2027,14392,608,10946,,7500,608,4459,2027,2027,4459,608,7500,,10946xe" fillcolor="#992e2c" strokecolor="#992e2c" strokeweight="0">
                  <v:shadow color="#8c8682"/>
                  <v:path arrowok="t" o:connecttype="custom" o:connectlocs="0,110;6,144;20,174;45,197;75,213;110,219;144,213;174,197;199,174;213,144;219,110;213,75;199,45;174,20;144,6;110,0;75,6;45,20;20,45;6,75;0,110" o:connectangles="0,0,0,0,0,0,0,0,0,0,0,0,0,0,0,0,0,0,0,0,0"/>
                </v:shape>
                <v:shape id="Forma livre 118" o:spid="_x0000_s1123" style="position:absolute;left:11170;top:10998;width:1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" path="m,8513r406,2636l1622,13581r1824,1824l5878,16621r2636,406l11351,16621r2230,-1216l15405,13581r1217,-2432l17027,8513,16622,5878,15405,3446,13581,1622,11351,405,8514,,5878,405,3446,1622,1622,3446,406,5878,,8513xe" fillcolor="#e89234" strokecolor="#e89234" strokeweight="0">
                  <v:shadow color="#8c8682"/>
                  <v:path arrowok="t" o:connecttype="custom" o:connectlocs="0,85;4,111;16,136;35,154;59,166;86,170;114,166;136,154;155,136;167,111;171,85;167,59;155,34;136,16;114,4;86,0;59,4;35,16;16,34;4,59;0,85" o:connectangles="0,0,0,0,0,0,0,0,0,0,0,0,0,0,0,0,0,0,0,0,0"/>
                </v:shape>
                <v:shape id="Forma livre 119" o:spid="_x0000_s1124" style="position:absolute;left:11186;top:11009;width:2;height:2;visibility:visible;mso-wrap-style:square;v-text-anchor:top" coordsize="21891,2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" path="m,10743r608,3446l2027,17230r2432,2432l7499,21081r3446,608l14391,21081r3041,-1419l19864,17230r1419,-3041l21891,10743,21283,7297,19864,4460,17432,2027,14391,608,10945,,7499,608,4459,2027,2027,4460,608,7297,,10743xe" fillcolor="#30302a" strokecolor="#30302a" strokeweight="0">
                  <v:shadow color="#8c8682"/>
                  <v:path arrowok="t" o:connecttype="custom" o:connectlocs="0,107;6,142;20,172;45,197;75,211;109,217;144,211;174,197;199,172;213,142;219,107;213,73;199,45;174,20;144,6;109,0;75,6;45,20;20,45;6,73;0,107" o:connectangles="0,0,0,0,0,0,0,0,0,0,0,0,0,0,0,0,0,0,0,0,0"/>
                </v:shape>
                <v:shape id="Forma livre 120" o:spid="_x0000_s1125" style="position:absolute;left:11172;top:11004;width:3;height:2;visibility:visible;mso-wrap-style:square;v-text-anchor:top" coordsize="21892,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" path="m,10744r608,3446l2027,17230r2433,2433l7500,21081r3446,609l14392,21081r3041,-1418l19865,17230r1419,-3040l21892,10744,21284,7298,19865,4460,17433,2027,14392,609,10946,,7500,609,4460,2027,2027,4460,608,7298,,10744xe" fillcolor="#992e2c" strokecolor="#992e2c" strokeweight="0">
                  <v:shadow color="#8c8682"/>
                  <v:path arrowok="t" o:connecttype="custom" o:connectlocs="0,107;6,142;20,172;45,197;75,211;110,217;144,211;174,197;199,172;213,142;219,107;213,73;199,45;174,20;144,6;110,0;75,6;45,20;20,45;6,73;0,107" o:connectangles="0,0,0,0,0,0,0,0,0,0,0,0,0,0,0,0,0,0,0,0,0"/>
                </v:shape>
                <v:shape id="Forma livre 121" o:spid="_x0000_s1126" style="position:absolute;left:11155;top:11016;width:5;height:5;visibility:visible;mso-wrap-style:square;v-text-anchor:top" coordsize="50067,4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" strokecolor="#30302a" strokeweight="0">
                  <v:shadow color="#8c8682"/>
                  <v:path arrowok="t" o:connecttype="custom" o:connectlocs="0,249;4,300;20,346;43,389;73,425;110,455;154,478;201,494;252,498;302,494;349,478;391,455;428,425;458,389;481,346;497,300;501,249;497,198;481,152;458,109;428,73;391,43;349,20;302,4;252,0;201,4;154,20;110,43;73,73;43,109;20,152;4,198;0,249" o:connectangles="0,0,0,0,0,0,0,0,0,0,0,0,0,0,0,0,0,0,0,0,0,0,0,0,0,0,0,0,0,0,0,0,0"/>
                </v:shape>
                <v:shape id="Forma livre 122" o:spid="_x0000_s1127" style="position:absolute;left:11166;top:11020;width:5;height:5;visibility:visible;mso-wrap-style:square;v-text-anchor:top" coordsize="55134,5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" strokecolor="#992e2c" strokeweight="0">
                  <v:shadow color="#8c8682"/>
                  <v:path arrowok="t" o:connecttype="custom" o:connectlocs="0,273;6,330;22,381;47,427;81,470;122,502;168,527;221,543;276,549;330,543;383,527;429,502;470,470;504,427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vre 123" o:spid="_x0000_s1128" style="position:absolute;left:11178;top:11011;width:5;height:6;visibility:visible;mso-wrap-style:square;v-text-anchor:top" coordsize="55134,5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" strokecolor="#7b6d34" strokeweight="0">
                  <v:shadow color="#8c8682"/>
                  <v:path arrowok="t" o:connecttype="custom" o:connectlocs="0,273;6,330;22,381;47,427;81,468;122,502;168,527;221,543;276,549;331,543;384,527;430,502;471,468;505,427;530,381;546,330;552,273;546,219;530,166;505,120;471,79;430,47;384,22;331,6;276,0;221,6;168,22;122,47;81,79;47,120;22,166;6,219;0,273" o:connectangles="0,0,0,0,0,0,0,0,0,0,0,0,0,0,0,0,0,0,0,0,0,0,0,0,0,0,0,0,0,0,0,0,0"/>
                </v:shape>
                <v:shape id="Forma livre 124" o:spid="_x0000_s1129" style="position:absolute;left:11159;top:11002;width:5;height:6;visibility:visible;mso-wrap-style:square;v-text-anchor:top" coordsize="55134,5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" strokecolor="#e89234" strokeweight="0">
                  <v:shadow color="#8c8682"/>
                  <v:path arrowok="t" o:connecttype="custom" o:connectlocs="0,273;6,330;22,381;47,429;81,470;122,504;168,529;221,545;276,551;330,545;383,529;429,504;470,470;504,429;529,381;545,330;551,273;545,219;529,166;504,120;470,79;429,47;383,22;330,6;276,0;221,6;168,22;122,47;81,79;47,120;22,166;6,219;0,273" o:connectangles="0,0,0,0,0,0,0,0,0,0,0,0,0,0,0,0,0,0,0,0,0,0,0,0,0,0,0,0,0,0,0,0,0"/>
                </v:shape>
                <v:shape id="Forma livre 125" o:spid="_x0000_s1130" style="position:absolute;left:11164;top:11017;width:3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" path="m,10946r608,3446l2027,17432r2432,2433l7500,21283r3446,609l14392,21283r3040,-1418l19865,17432r1418,-3040l21892,10946,21283,7500,19865,4459,17432,2027,14392,608,10946,,7500,608,4459,2027,2027,4459,608,7500,,10946xe" fillcolor="#7b6d34" strokecolor="#7b6d34" strokeweight="0">
                  <v:shadow color="#8c8682"/>
                  <v:path arrowok="t" o:connecttype="custom" o:connectlocs="0,109;6,143;20,174;45,198;75,212;110,218;144,212;174,198;199,174;213,143;219,109;213,75;199,44;174,20;144,6;110,0;75,6;45,20;20,44;6,75;0,109" o:connectangles="0,0,0,0,0,0,0,0,0,0,0,0,0,0,0,0,0,0,0,0,0"/>
                </v:shape>
                <v:shape id="Forma livre 126" o:spid="_x0000_s1131" style="position:absolute;left:11168;top:11028;width:1;height:2;visibility:visible;mso-wrap-style:square;v-text-anchor:top" coordsize="18851,1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" path="m,9527r406,2838l1825,15000r2027,2027l6487,18446r3040,406l12365,18446r2635,-1419l17027,15000r1419,-2635l18851,9527,18446,6487,17027,3852,15000,1825,12365,406,9527,,6487,406,3852,1825,1825,3852,406,6487,,9527xe" fillcolor="#30302a" strokecolor="#30302a" strokeweight="0">
                  <v:shadow color="#8c8682"/>
                  <v:path arrowok="t" o:connecttype="custom" o:connectlocs="0,95;4,123;18,150;39,170;65,184;96,188;124,184;150,170;171,150;185,123;189,95;185,65;171,38;150,18;124,4;96,0;65,4;39,18;18,38;4,65;0,95" o:connectangles="0,0,0,0,0,0,0,0,0,0,0,0,0,0,0,0,0,0,0,0,0"/>
                </v:shape>
                <v:shape id="Forma livre 127" o:spid="_x0000_s1132" style="position:absolute;left:11184;top:11008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" path="m,10946r608,3446l2027,17433r2433,2432l7500,21284r3446,608l14392,21284r3041,-1419l19865,17433r1419,-3041l21892,10946,21284,7500,19865,4460,17433,2027,14392,609,10946,,7500,609,4460,2027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vre 128" o:spid="_x0000_s1133" style="position:absolute;left:11181;top:11008;width:2;height:3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" path="m,10946r608,3446l2230,17432r2229,2433l7500,21284r3446,608l14392,21284r3040,-1419l19865,17432r1419,-3040l21892,10946,21284,7500,19865,4459,17432,2027,14392,608,10946,,7500,608,4459,2027,2230,4459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vre 129" o:spid="_x0000_s1134" style="position:absolute;left:11168;top:10999;width:2;height:2;visibility:visible;mso-wrap-style:square;v-text-anchor:top" coordsize="21891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" path="m,10946r608,3446l2027,17433r2432,2432l7500,21284r3446,608l14392,21284r3040,-1419l19864,17433r1419,-3041l21891,10946,21283,7500,19864,4460,17432,2230,14392,609,10946,,7500,609,4459,2230,2027,4460,608,7500,,10946xe" fillcolor="#7b6d34" strokecolor="#7b6d34" strokeweight="0">
                  <v:shadow color="#8c8682"/>
                  <v:path arrowok="t" o:connecttype="custom" o:connectlocs="0,110;6,144;20,174;45,199;75,213;110,219;144,213;174,199;199,174;213,144;219,110;213,75;199,45;174,22;144,6;110,0;75,6;45,22;20,45;6,75;0,110" o:connectangles="0,0,0,0,0,0,0,0,0,0,0,0,0,0,0,0,0,0,0,0,0"/>
                </v:shape>
                <v:shape id="Forma livre 130" o:spid="_x0000_s1135" style="position:absolute;left:11163;top:11023;width:2;height:2;visibility:visible;mso-wrap-style:square;v-text-anchor:top" coordsize="21891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" path="m,10946r608,3445l2027,17432r2432,2432l7499,21283r3446,608l14391,21283r3041,-1419l19661,17432r1622,-3041l21891,10946,21283,7500,19661,4459,17432,2229,14391,608,10945,,7499,608,4459,2229,2027,4459,608,7500,,10946xe" fillcolor="#7b6d34" strokecolor="#7b6d34" strokeweight="0">
                  <v:shadow color="#8c8682"/>
                  <v:path arrowok="t" o:connecttype="custom" o:connectlocs="0,110;6,144;20,174;45,199;75,213;109,219;144,213;174,199;197,174;213,144;219,110;213,75;197,45;174,22;144,6;109,0;75,6;45,22;20,45;6,75;0,110" o:connectangles="0,0,0,0,0,0,0,0,0,0,0,0,0,0,0,0,0,0,0,0,0"/>
                </v:shape>
                <v:shape id="Forma livre 131" o:spid="_x0000_s1136" style="position:absolute;left:11168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" path="m,10946r608,3446l2027,17433r2432,2432l7500,21284r3446,608l14392,21284r3040,-1419l19662,17433r1621,-3041l21892,10946,21283,7500,19662,4460,17432,2230,14392,609,10946,,7500,609,4459,2230,2027,4460,608,7500,,10946xe" fillcolor="#e89234" strokecolor="#e89234" strokeweight="0">
                  <v:shadow color="#8c8682"/>
                  <v:path arrowok="t" o:connecttype="custom" o:connectlocs="0,110;6,144;20,174;45,199;75,213;110,219;144,213;174,199;197,174;213,144;219,110;213,75;197,45;174,22;144,6;110,0;75,6;45,22;20,45;6,75;0,110" o:connectangles="0,0,0,0,0,0,0,0,0,0,0,0,0,0,0,0,0,0,0,0,0"/>
                </v:shape>
                <v:shape id="Forma livre 132" o:spid="_x0000_s1137" style="position:absolute;left:11177;top:11022;width:2;height:2;visibility:visible;mso-wrap-style:square;v-text-anchor:top" coordsize="21689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" path="m,10946r608,3445l2027,17432r2432,2230l7500,21283r3446,608l14392,21283r2838,-1621l19662,17432r1419,-3041l21689,10946,21081,7500,19662,4459,17230,2027,14392,608,10946,,7500,608,4459,2027,2027,4459,608,7500,,10946xe" fillcolor="#e89234" strokecolor="#e89234" strokeweight="0">
                  <v:shadow color="#8c8682"/>
                  <v:path arrowok="t" o:connecttype="custom" o:connectlocs="0,110;6,144;20,174;45,197;75,213;110,219;144,213;172,197;197,174;211,144;217,110;211,75;197,45;172,20;144,6;110,0;75,6;45,20;20,45;6,75;0,110" o:connectangles="0,0,0,0,0,0,0,0,0,0,0,0,0,0,0,0,0,0,0,0,0"/>
                </v:shape>
                <v:shape id="Forma livre 133" o:spid="_x0000_s1138" style="position:absolute;left:11176;top:11026;width:2;height:2;visibility:visible;mso-wrap-style:square;v-text-anchor:top" coordsize="21892,2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" path="m,10946r608,3446l2230,17433r2229,2432l7500,21284r3446,608l14392,21284r3040,-1419l19864,17433r1419,-3041l21892,10946,21283,7500,19864,4460,17432,2027,14392,608,10946,,7500,608,4459,2027,2230,4460,608,7500,,10946xe" fillcolor="#e89234" strokecolor="#e89234" strokeweight="0">
                  <v:shadow color="#8c8682"/>
                  <v:path arrowok="t" o:connecttype="custom" o:connectlocs="0,110;6,144;22,174;45,199;75,213;110,219;144,213;174,199;199,174;213,144;219,110;213,75;199,45;174,20;144,6;110,0;75,6;45,20;22,45;6,75;0,110" o:connectangles="0,0,0,0,0,0,0,0,0,0,0,0,0,0,0,0,0,0,0,0,0"/>
                </v:shape>
                <v:shape id="Forma livre 134" o:spid="_x0000_s1139" style="position:absolute;left:11188;top:11007;width:2;height:2;visibility:visible;mso-wrap-style:square;v-text-anchor:top" coordsize="21892,2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" path="m,10946r608,3445l2027,17432r2433,2432l7500,21283r3446,608l14392,21283r3041,-1419l19865,17432r1419,-3041l21892,10946,21284,7500,19865,4459,17433,2027,14392,608,10946,,7500,608,4460,2027,2027,4459,608,7500,,10946xe" fillcolor="#e89234" strokecolor="#e89234" strokeweight="0">
                  <v:shadow color="#8c8682"/>
                  <v:path arrowok="t" o:connecttype="custom" o:connectlocs="0,110;6,144;20,174;45,199;75,213;110,219;144,213;174,199;199,174;213,144;219,110;213,75;199,45;174,20;144,6;110,0;75,6;45,20;20,45;6,75;0,110" o:connectangles="0,0,0,0,0,0,0,0,0,0,0,0,0,0,0,0,0,0,0,0,0"/>
                </v:shape>
                <v:shape id="Forma livre 135" o:spid="_x0000_s1140" style="position:absolute;left:11183;top:11016;width:2;height:2;visibility:visible;mso-wrap-style:square;v-text-anchor:top" coordsize="17027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" path="m,8514r406,2635l1622,13581r1824,1825l5879,16622r2635,405l11351,16622r2230,-1216l15405,13581r1217,-2432l17027,8514,16622,5676,15405,3446,13581,1622,11351,406,8514,,5879,406,3446,1622,1622,3446,406,5676,,8514xe" fillcolor="#e2322c" strokecolor="#e2322c" strokeweight="0">
                  <v:shadow color="#8c8682"/>
                  <v:path arrowok="t" o:connecttype="custom" o:connectlocs="0,85;4,111;16,136;34,154;59,166;85,170;113,166;136,154;154,136;166,111;170,85;166,57;154,34;136,16;113,4;85,0;59,4;34,16;16,34;4,57;0,85" o:connectangles="0,0,0,0,0,0,0,0,0,0,0,0,0,0,0,0,0,0,0,0,0"/>
                </v:shape>
                <v:shape id="Forma livre 136" o:spid="_x0000_s1141" style="position:absolute;left:11186;top:11012;width:2;height:2;visibility:visible;mso-wrap-style:square;v-text-anchor:top" coordsize="17026,1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" path="m,8514r405,2838l1621,13581r1825,1825l5878,16622r2635,405l11148,16622r2433,-1216l15405,13581r1216,-2229l17026,8514,16621,5879,15405,3446,13581,1622,11148,406,8513,,5878,406,3446,1622,1621,3446,405,5879,,8514xe" fillcolor="#30302a" strokecolor="#30302a" strokeweight="0">
                  <v:shadow color="#8c8682"/>
                  <v:path arrowok="t" o:connecttype="custom" o:connectlocs="0,85;4,113;16,136;34,154;59,166;85,170;111,166;136,154;154,136;166,113;170,85;166,59;154,34;136,16;111,4;85,0;59,4;34,16;16,34;4,59;0,85" o:connectangles="0,0,0,0,0,0,0,0,0,0,0,0,0,0,0,0,0,0,0,0,0"/>
                </v:shape>
                <v:shape id="Forma livre 137" o:spid="_x0000_s1142" style="position:absolute;left:11162;top:11027;width:4;height:26;visibility:visible;mso-wrap-style:square;v-text-anchor:top" coordsize="35472,25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" strokecolor="#992e2c" strokeweight="0">
                  <v:shadow color="#8c8682"/>
                  <v:path arrowok="t" o:connecttype="custom" o:connectlocs="37,0;118,91;118,414;120,578;122,744;128,908;134,1074;142,1239;152,1399;164,1557;179,1711;197,1859;215,2001;237,2139;262,2267;290,2386;321,2496;355,2595;126,2340;112,2281;95,2214;81,2141;69,2062;55,1975;43,1877;32,1774;22,1662;14,1541;8,1411;2,1271;0,1121;0,961;2,791;6,610;12,418;22,215;37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9E8840D" wp14:editId="281EAA03">
                <wp:simplePos x="0" y="0"/>
                <wp:positionH relativeFrom="column">
                  <wp:posOffset>349885</wp:posOffset>
                </wp:positionH>
                <wp:positionV relativeFrom="page">
                  <wp:posOffset>1266825</wp:posOffset>
                </wp:positionV>
                <wp:extent cx="1372235" cy="381000"/>
                <wp:effectExtent l="0" t="0" r="1905" b="0"/>
                <wp:wrapNone/>
                <wp:docPr id="16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8D90AE" w14:textId="77777777" w:rsidR="00D33301" w:rsidRDefault="00D33301" w:rsidP="00F7159A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  <w:lang w:val="en-US" w:bidi="pt-BR"/>
                              </w:rPr>
                            </w:pPr>
                            <w:proofErr w:type="spellStart"/>
                            <w:r w:rsidRPr="00D33301">
                              <w:rPr>
                                <w:sz w:val="17"/>
                                <w:szCs w:val="17"/>
                                <w:lang w:val="en-US" w:bidi="pt-BR"/>
                              </w:rPr>
                              <w:t>Ruas</w:t>
                            </w:r>
                            <w:proofErr w:type="spellEnd"/>
                            <w:r w:rsidRPr="00D33301">
                              <w:rPr>
                                <w:sz w:val="17"/>
                                <w:szCs w:val="17"/>
                                <w:lang w:val="en-US" w:bidi="pt-BR"/>
                              </w:rPr>
                              <w:t xml:space="preserve"> das Flores, 123</w:t>
                            </w:r>
                          </w:p>
                          <w:p w14:paraId="5FEDA911" w14:textId="1AD3CFA8" w:rsidR="00F7159A" w:rsidRPr="00F910B1" w:rsidRDefault="00D33301" w:rsidP="00D33301">
                            <w:pPr>
                              <w:widowControl w:val="0"/>
                              <w:spacing w:line="200" w:lineRule="exact"/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D33301">
                              <w:rPr>
                                <w:sz w:val="17"/>
                                <w:szCs w:val="17"/>
                                <w:lang w:val="en-US" w:bidi="pt-BR"/>
                              </w:rPr>
                              <w:t>Jd</w:t>
                            </w:r>
                            <w:proofErr w:type="spellEnd"/>
                            <w:r w:rsidRPr="00D33301">
                              <w:rPr>
                                <w:sz w:val="17"/>
                                <w:szCs w:val="17"/>
                                <w:lang w:val="en-US" w:bidi="pt-BR"/>
                              </w:rPr>
                              <w:t xml:space="preserve">. </w:t>
                            </w:r>
                            <w:proofErr w:type="spellStart"/>
                            <w:r w:rsidRPr="00D33301">
                              <w:rPr>
                                <w:sz w:val="17"/>
                                <w:szCs w:val="17"/>
                                <w:lang w:val="en-US" w:bidi="pt-BR"/>
                              </w:rPr>
                              <w:t>Botânico</w:t>
                            </w:r>
                            <w:proofErr w:type="spellEnd"/>
                            <w:r w:rsidRPr="00D33301">
                              <w:rPr>
                                <w:sz w:val="17"/>
                                <w:szCs w:val="17"/>
                                <w:lang w:val="en-US" w:bidi="pt-BR"/>
                              </w:rPr>
                              <w:t xml:space="preserve"> - São Paulo - SP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840D" id="Caixa de texto 18" o:spid="_x0000_s1028" type="#_x0000_t202" style="position:absolute;margin-left:27.55pt;margin-top:99.75pt;width:108.05pt;height:30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" filled="f" fillcolor="#fffffe" stroked="f" strokecolor="#212120" insetpen="t">
                <v:textbox inset="2.88pt,2.88pt,2.88pt,2.88pt">
                  <w:txbxContent>
                    <w:p w14:paraId="118D90AE" w14:textId="77777777" w:rsidR="00D33301" w:rsidRDefault="00D33301" w:rsidP="00F7159A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  <w:lang w:val="en-US" w:bidi="pt-BR"/>
                        </w:rPr>
                      </w:pPr>
                      <w:proofErr w:type="spellStart"/>
                      <w:r w:rsidRPr="00D33301">
                        <w:rPr>
                          <w:sz w:val="17"/>
                          <w:szCs w:val="17"/>
                          <w:lang w:val="en-US" w:bidi="pt-BR"/>
                        </w:rPr>
                        <w:t>Ruas</w:t>
                      </w:r>
                      <w:proofErr w:type="spellEnd"/>
                      <w:r w:rsidRPr="00D33301">
                        <w:rPr>
                          <w:sz w:val="17"/>
                          <w:szCs w:val="17"/>
                          <w:lang w:val="en-US" w:bidi="pt-BR"/>
                        </w:rPr>
                        <w:t xml:space="preserve"> das Flores, 123</w:t>
                      </w:r>
                    </w:p>
                    <w:p w14:paraId="5FEDA911" w14:textId="1AD3CFA8" w:rsidR="00F7159A" w:rsidRPr="00F910B1" w:rsidRDefault="00D33301" w:rsidP="00D33301">
                      <w:pPr>
                        <w:widowControl w:val="0"/>
                        <w:spacing w:line="200" w:lineRule="exact"/>
                        <w:rPr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D33301">
                        <w:rPr>
                          <w:sz w:val="17"/>
                          <w:szCs w:val="17"/>
                          <w:lang w:val="en-US" w:bidi="pt-BR"/>
                        </w:rPr>
                        <w:t>Jd</w:t>
                      </w:r>
                      <w:proofErr w:type="spellEnd"/>
                      <w:r w:rsidRPr="00D33301">
                        <w:rPr>
                          <w:sz w:val="17"/>
                          <w:szCs w:val="17"/>
                          <w:lang w:val="en-US" w:bidi="pt-BR"/>
                        </w:rPr>
                        <w:t xml:space="preserve">. </w:t>
                      </w:r>
                      <w:proofErr w:type="spellStart"/>
                      <w:r w:rsidRPr="00D33301">
                        <w:rPr>
                          <w:sz w:val="17"/>
                          <w:szCs w:val="17"/>
                          <w:lang w:val="en-US" w:bidi="pt-BR"/>
                        </w:rPr>
                        <w:t>Botânico</w:t>
                      </w:r>
                      <w:proofErr w:type="spellEnd"/>
                      <w:r w:rsidRPr="00D33301">
                        <w:rPr>
                          <w:sz w:val="17"/>
                          <w:szCs w:val="17"/>
                          <w:lang w:val="en-US" w:bidi="pt-BR"/>
                        </w:rPr>
                        <w:t xml:space="preserve"> - São Paulo - SP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B6CECE9" wp14:editId="5CC98CD8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0"/>
                <wp:effectExtent l="9525" t="9525" r="9525" b="9525"/>
                <wp:wrapNone/>
                <wp:docPr id="15" name="Lin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F3A65" id="Linha 17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94.5pt" to="68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3B2D3161" wp14:editId="4FCC3A31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0"/>
                <wp:effectExtent l="9525" t="9525" r="9525" b="9525"/>
                <wp:wrapNone/>
                <wp:docPr id="14" name="Lin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739A" id="Linha 16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81pt" to="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8E14F7A" wp14:editId="26B2E7D1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0"/>
                <wp:effectExtent l="9525" t="9525" r="9525" b="9525"/>
                <wp:wrapNone/>
                <wp:docPr id="13" name="Lin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142D" id="Linha 15" o:spid="_x0000_s1026" style="position:absolute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874175D" wp14:editId="58B12DD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14300" cy="170180"/>
                <wp:effectExtent l="0" t="0" r="0" b="1270"/>
                <wp:wrapNone/>
                <wp:docPr id="12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2EBC1" id="Retângulo 14" o:spid="_x0000_s1026" style="position:absolute;margin-left:0;margin-top:0;width:9pt;height:13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20386FE4" wp14:editId="30294F0D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0"/>
                <wp:effectExtent l="9525" t="9525" r="9525" b="9525"/>
                <wp:wrapNone/>
                <wp:docPr id="11" name="Lin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98EC" id="Linha 13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.5pt" to="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BCA7BAA" wp14:editId="61F70FB5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0"/>
                <wp:effectExtent l="9525" t="9525" r="9525" b="9525"/>
                <wp:wrapNone/>
                <wp:docPr id="10" name="Lin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7B7A5" id="Linha 12" o:spid="_x0000_s1026" style="position:absolute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54pt" to="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E22829F" wp14:editId="6CF9EEDE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0"/>
                <wp:effectExtent l="9525" t="9525" r="9525" b="9525"/>
                <wp:wrapNone/>
                <wp:docPr id="9" name="Lin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F913" id="Linha 11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0.5pt" to="9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B4DA412" wp14:editId="7C9C3641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0"/>
                <wp:effectExtent l="9525" t="9525" r="9525" b="9525"/>
                <wp:wrapNone/>
                <wp:docPr id="8" name="Lin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019D2" id="Linha 10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7pt" to="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FDA5526" wp14:editId="46015E42">
                <wp:simplePos x="0" y="0"/>
                <wp:positionH relativeFrom="column">
                  <wp:posOffset>0</wp:posOffset>
                </wp:positionH>
                <wp:positionV relativeFrom="page">
                  <wp:posOffset>1028700</wp:posOffset>
                </wp:positionV>
                <wp:extent cx="114300" cy="170180"/>
                <wp:effectExtent l="0" t="0" r="0" b="1270"/>
                <wp:wrapNone/>
                <wp:docPr id="7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15C4" id="Retângulo 9" o:spid="_x0000_s1026" style="position:absolute;margin-left:0;margin-top:81pt;width:9pt;height:13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D89E072" wp14:editId="6D74406A">
                <wp:simplePos x="0" y="0"/>
                <wp:positionH relativeFrom="column">
                  <wp:posOffset>0</wp:posOffset>
                </wp:positionH>
                <wp:positionV relativeFrom="page">
                  <wp:posOffset>857250</wp:posOffset>
                </wp:positionV>
                <wp:extent cx="114300" cy="170180"/>
                <wp:effectExtent l="0" t="0" r="0" b="1270"/>
                <wp:wrapNone/>
                <wp:docPr id="6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5964" id="Retângulo 8" o:spid="_x0000_s1026" style="position:absolute;margin-left:0;margin-top:67.5pt;width:9pt;height:1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D81BE5" wp14:editId="40B2DD8F">
                <wp:simplePos x="0" y="0"/>
                <wp:positionH relativeFrom="column">
                  <wp:posOffset>0</wp:posOffset>
                </wp:positionH>
                <wp:positionV relativeFrom="page">
                  <wp:posOffset>685800</wp:posOffset>
                </wp:positionV>
                <wp:extent cx="114300" cy="170180"/>
                <wp:effectExtent l="0" t="0" r="0" b="1270"/>
                <wp:wrapNone/>
                <wp:docPr id="5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95CC" id="Retângulo 7" o:spid="_x0000_s1026" style="position:absolute;margin-left:0;margin-top:54pt;width:9pt;height:13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8EA87B9" wp14:editId="486596B4">
                <wp:simplePos x="0" y="0"/>
                <wp:positionH relativeFrom="column">
                  <wp:posOffset>0</wp:posOffset>
                </wp:positionH>
                <wp:positionV relativeFrom="page">
                  <wp:posOffset>514350</wp:posOffset>
                </wp:positionV>
                <wp:extent cx="114300" cy="170180"/>
                <wp:effectExtent l="0" t="0" r="0" b="1270"/>
                <wp:wrapNone/>
                <wp:docPr id="4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0515" id="Retângulo 6" o:spid="_x0000_s1026" style="position:absolute;margin-left:0;margin-top:40.5pt;width:9pt;height:13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5350B4" wp14:editId="234BF703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114300" cy="170180"/>
                <wp:effectExtent l="0" t="0" r="0" b="1270"/>
                <wp:wrapNone/>
                <wp:docPr id="3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ADC4" id="Retângulo 5" o:spid="_x0000_s1026" style="position:absolute;margin-left:0;margin-top:27pt;width:9pt;height:13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44FFE0A" wp14:editId="7BD19833">
                <wp:simplePos x="0" y="0"/>
                <wp:positionH relativeFrom="column">
                  <wp:posOffset>0</wp:posOffset>
                </wp:positionH>
                <wp:positionV relativeFrom="page">
                  <wp:posOffset>171450</wp:posOffset>
                </wp:positionV>
                <wp:extent cx="114300" cy="170180"/>
                <wp:effectExtent l="0" t="0" r="0" b="1270"/>
                <wp:wrapNone/>
                <wp:docPr id="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018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FB3D" id="Retângulo 4" o:spid="_x0000_s1026" style="position:absolute;margin-left:0;margin-top:13.5pt;width:9pt;height:13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11CBA">
        <w:rPr>
          <w:noProof/>
          <w:color w:val="auto"/>
          <w:kern w:val="0"/>
          <w:sz w:val="24"/>
          <w:szCs w:val="24"/>
          <w:lang w:val="pt-BR" w:bidi="pt-B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2C8E32D" wp14:editId="5FBFF88F">
                <wp:simplePos x="0" y="0"/>
                <wp:positionH relativeFrom="column">
                  <wp:posOffset>0</wp:posOffset>
                </wp:positionH>
                <wp:positionV relativeFrom="page">
                  <wp:posOffset>1200150</wp:posOffset>
                </wp:positionV>
                <wp:extent cx="8686800" cy="2571750"/>
                <wp:effectExtent l="0" t="0" r="0" b="0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25717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64A7" id="Retângulo 3" o:spid="_x0000_s1026" style="position:absolute;margin-left:0;margin-top:94.5pt;width:684pt;height:20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" fillcolor="#f4ede2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Sect="00F7159A">
      <w:pgSz w:w="13680" w:h="5940" w:orient="landscape" w:code="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BBEA" w14:textId="77777777" w:rsidR="002F2BE6" w:rsidRDefault="002F2BE6" w:rsidP="008F6686">
      <w:r>
        <w:separator/>
      </w:r>
    </w:p>
  </w:endnote>
  <w:endnote w:type="continuationSeparator" w:id="0">
    <w:p w14:paraId="3585ED42" w14:textId="77777777" w:rsidR="002F2BE6" w:rsidRDefault="002F2BE6" w:rsidP="008F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D079" w14:textId="77777777" w:rsidR="002F2BE6" w:rsidRDefault="002F2BE6" w:rsidP="008F6686">
      <w:r>
        <w:separator/>
      </w:r>
    </w:p>
  </w:footnote>
  <w:footnote w:type="continuationSeparator" w:id="0">
    <w:p w14:paraId="17BBE0C5" w14:textId="77777777" w:rsidR="002F2BE6" w:rsidRDefault="002F2BE6" w:rsidP="008F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A"/>
    <w:rsid w:val="000416BE"/>
    <w:rsid w:val="002F2BE6"/>
    <w:rsid w:val="003D6424"/>
    <w:rsid w:val="004E644B"/>
    <w:rsid w:val="00511CBA"/>
    <w:rsid w:val="007B46E6"/>
    <w:rsid w:val="008752AB"/>
    <w:rsid w:val="008F6686"/>
    <w:rsid w:val="00970FCF"/>
    <w:rsid w:val="00A604B6"/>
    <w:rsid w:val="00D33301"/>
    <w:rsid w:val="00E02054"/>
    <w:rsid w:val="00F42F50"/>
    <w:rsid w:val="00F7159A"/>
    <w:rsid w:val="00F86881"/>
    <w:rsid w:val="00F910B1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A9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9A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68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8F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686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Office_30264715_TF16402923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4</cp:revision>
  <dcterms:created xsi:type="dcterms:W3CDTF">2019-02-27T10:17:00Z</dcterms:created>
  <dcterms:modified xsi:type="dcterms:W3CDTF">2019-05-07T01:39:00Z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