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pt-BR"/>
        </w:rPr>
        <w:alias w:val="Data:"/>
        <w:tag w:val="Data:"/>
        <w:id w:val="-348802302"/>
        <w:placeholder>
          <w:docPart w:val="1EA8C1D3A6604C25A6CFEA62A99B960C"/>
        </w:placeholder>
        <w:temporary/>
        <w:showingPlcHdr/>
        <w15:appearance w15:val="hidden"/>
      </w:sdtPr>
      <w:sdtEndPr/>
      <w:sdtContent>
        <w:p w:rsidR="00B979D8" w:rsidRPr="001F2B00" w:rsidRDefault="00917394">
          <w:pPr>
            <w:pStyle w:val="Data"/>
            <w:rPr>
              <w:lang w:val="pt-BR"/>
            </w:rPr>
          </w:pPr>
          <w:r w:rsidRPr="001F2B00">
            <w:rPr>
              <w:lang w:val="pt-BR" w:bidi="pt-BR"/>
            </w:rPr>
            <w:t>Data</w:t>
          </w:r>
        </w:p>
      </w:sdtContent>
    </w:sdt>
    <w:sdt>
      <w:sdtPr>
        <w:rPr>
          <w:lang w:val="pt-BR"/>
        </w:rPr>
        <w:alias w:val="Insira o título:"/>
        <w:tag w:val="Insira o título:"/>
        <w:id w:val="-892429226"/>
        <w:placeholder>
          <w:docPart w:val="B3FF88387C24401D9359CDA70289E2B0"/>
        </w:placeholder>
        <w:temporary/>
        <w:showingPlcHdr/>
        <w15:appearance w15:val="hidden"/>
      </w:sdtPr>
      <w:sdtEndPr/>
      <w:sdtContent>
        <w:p w:rsidR="00B979D8" w:rsidRPr="001F2B00" w:rsidRDefault="00917394">
          <w:pPr>
            <w:pStyle w:val="Ttulo"/>
            <w:rPr>
              <w:lang w:val="pt-BR"/>
            </w:rPr>
          </w:pPr>
          <w:r w:rsidRPr="001F2B00">
            <w:rPr>
              <w:lang w:val="pt-BR" w:bidi="pt-BR"/>
            </w:rPr>
            <w:t>Título</w:t>
          </w:r>
        </w:p>
      </w:sdtContent>
    </w:sdt>
    <w:sdt>
      <w:sdtPr>
        <w:rPr>
          <w:lang w:val="pt-BR"/>
        </w:rPr>
        <w:alias w:val="Insira o título 1:"/>
        <w:tag w:val="Insira o título 1:"/>
        <w:id w:val="367643343"/>
        <w:placeholder>
          <w:docPart w:val="BE8AA611FB9F457983D71B7718DD5FA8"/>
        </w:placeholder>
        <w:temporary/>
        <w:showingPlcHdr/>
        <w15:appearance w15:val="hidden"/>
      </w:sdtPr>
      <w:sdtEndPr/>
      <w:sdtContent>
        <w:p w:rsidR="00B979D8" w:rsidRPr="001F2B00" w:rsidRDefault="00917394">
          <w:pPr>
            <w:pStyle w:val="Ttulo1"/>
            <w:rPr>
              <w:lang w:val="pt-BR"/>
            </w:rPr>
          </w:pPr>
          <w:r w:rsidRPr="001F2B00">
            <w:rPr>
              <w:lang w:val="pt-BR" w:bidi="pt-BR"/>
            </w:rPr>
            <w:t>Título 1</w:t>
          </w:r>
        </w:p>
      </w:sdtContent>
    </w:sdt>
    <w:sdt>
      <w:sdtPr>
        <w:rPr>
          <w:lang w:val="pt-BR"/>
        </w:rPr>
        <w:alias w:val="Insira o texto do parágrafo:"/>
        <w:tag w:val="Insira o texto do parágrafo:"/>
        <w:id w:val="1771513025"/>
        <w:placeholder>
          <w:docPart w:val="DEC2D212391945F78EE8CD7E5321D2B8"/>
        </w:placeholder>
        <w:temporary/>
        <w:showingPlcHdr/>
        <w15:appearance w15:val="hidden"/>
      </w:sdtPr>
      <w:sdtEndPr/>
      <w:sdtContent>
        <w:p w:rsidR="00B979D8" w:rsidRPr="001F2B00" w:rsidRDefault="00917394">
          <w:pPr>
            <w:rPr>
              <w:lang w:val="pt-BR"/>
            </w:rPr>
          </w:pPr>
          <w:r w:rsidRPr="001F2B00">
            <w:rPr>
              <w:noProof/>
              <w:lang w:val="pt-BR" w:bidi="pt-BR"/>
            </w:rPr>
            <w:t>Para começar imediatamente, toque em qualquer texto de espaço reservado (como este) e comece a digitar.</w:t>
          </w:r>
        </w:p>
      </w:sdtContent>
    </w:sdt>
    <w:sdt>
      <w:sdtPr>
        <w:rPr>
          <w:lang w:val="pt-BR"/>
        </w:rPr>
        <w:alias w:val="Insira o título 2:"/>
        <w:tag w:val="Insira o título 2:"/>
        <w:id w:val="1261561074"/>
        <w:placeholder>
          <w:docPart w:val="D71AFD1F59BD42F19CF9958E12DDB830"/>
        </w:placeholder>
        <w:temporary/>
        <w:showingPlcHdr/>
        <w15:appearance w15:val="hidden"/>
      </w:sdtPr>
      <w:sdtEndPr/>
      <w:sdtContent>
        <w:p w:rsidR="00B979D8" w:rsidRPr="001F2B00" w:rsidRDefault="00917394" w:rsidP="003F3D12">
          <w:pPr>
            <w:pStyle w:val="Ttulo2"/>
            <w:rPr>
              <w:rStyle w:val="Ttulo2Char"/>
              <w:lang w:val="pt-BR"/>
            </w:rPr>
          </w:pPr>
          <w:r w:rsidRPr="001F2B00">
            <w:rPr>
              <w:rStyle w:val="Ttulo2Char"/>
              <w:lang w:val="pt-BR" w:bidi="pt-BR"/>
            </w:rPr>
            <w:t>Título 2</w:t>
          </w:r>
        </w:p>
      </w:sdtContent>
    </w:sdt>
    <w:sdt>
      <w:sdtPr>
        <w:rPr>
          <w:lang w:val="pt-BR"/>
        </w:rPr>
        <w:alias w:val="Insira o texto da lista numerada:"/>
        <w:tag w:val="Insira o texto da lista numerada:"/>
        <w:id w:val="2091661203"/>
        <w:placeholder>
          <w:docPart w:val="E05B438AA5C244E999C6200DB4322950"/>
        </w:placeholder>
        <w:temporary/>
        <w:showingPlcHdr/>
        <w15:appearance w15:val="hidden"/>
      </w:sdtPr>
      <w:sdtEndPr/>
      <w:sdtContent>
        <w:p w:rsidR="00B979D8" w:rsidRPr="001F2B00" w:rsidRDefault="00917394" w:rsidP="00E60CF9">
          <w:pPr>
            <w:pStyle w:val="Numerada"/>
            <w:rPr>
              <w:lang w:val="pt-BR"/>
            </w:rPr>
          </w:pPr>
          <w:r w:rsidRPr="001F2B00">
            <w:rPr>
              <w:lang w:val="pt-BR" w:bidi="pt-BR"/>
            </w:rPr>
            <w:t>Para aplicar facilmente qualquer formatação de texto vista nesta estrutura de tópicos com apenas um toque, verifique os Estilos na guia Página Inicial da faixa de opções.</w:t>
          </w:r>
        </w:p>
        <w:p w:rsidR="00B979D8" w:rsidRPr="001F2B00" w:rsidRDefault="00917394" w:rsidP="00851BEE">
          <w:pPr>
            <w:pStyle w:val="Numerada"/>
            <w:rPr>
              <w:lang w:val="pt-BR"/>
            </w:rPr>
          </w:pPr>
          <w:r w:rsidRPr="001F2B00">
            <w:rPr>
              <w:lang w:val="pt-BR" w:bidi="pt-BR"/>
            </w:rPr>
            <w:t>Por exemplo, este parágrafo usa o estilo Lista Numerada.</w:t>
          </w:r>
        </w:p>
      </w:sdtContent>
    </w:sdt>
    <w:sdt>
      <w:sdtPr>
        <w:rPr>
          <w:lang w:val="pt-BR"/>
        </w:rPr>
        <w:alias w:val="Insira o título 1:"/>
        <w:tag w:val="Insira o título 1:"/>
        <w:id w:val="2019964513"/>
        <w:placeholder>
          <w:docPart w:val="06A0AAAB7FBF403D9AC602461E39CF90"/>
        </w:placeholder>
        <w:temporary/>
        <w:showingPlcHdr/>
        <w15:appearance w15:val="hidden"/>
      </w:sdtPr>
      <w:sdtEndPr/>
      <w:sdtContent>
        <w:p w:rsidR="00B979D8" w:rsidRPr="001F2B00" w:rsidRDefault="00917394">
          <w:pPr>
            <w:pStyle w:val="Ttulo1"/>
            <w:rPr>
              <w:lang w:val="pt-BR"/>
            </w:rPr>
          </w:pPr>
          <w:r w:rsidRPr="001F2B00">
            <w:rPr>
              <w:lang w:val="pt-BR" w:bidi="pt-BR"/>
            </w:rPr>
            <w:t>Título 1</w:t>
          </w:r>
        </w:p>
      </w:sdtContent>
    </w:sdt>
    <w:sdt>
      <w:sdtPr>
        <w:rPr>
          <w:lang w:val="pt-BR"/>
        </w:rPr>
        <w:alias w:val="Insira o texto do parágrafo:"/>
        <w:tag w:val="Insira o texto do parágrafo:"/>
        <w:id w:val="470033890"/>
        <w:placeholder>
          <w:docPart w:val="6FC0575BF1E2485D8549B79205760935"/>
        </w:placeholder>
        <w:temporary/>
        <w:showingPlcHdr/>
        <w15:appearance w15:val="hidden"/>
      </w:sdtPr>
      <w:sdtEndPr/>
      <w:sdtContent>
        <w:p w:rsidR="00B979D8" w:rsidRPr="001F2B00" w:rsidRDefault="00477C3E">
          <w:pPr>
            <w:rPr>
              <w:lang w:val="pt-BR"/>
            </w:rPr>
          </w:pPr>
          <w:r>
            <w:rPr>
              <w:lang w:val="pt-BR" w:bidi="pt-BR"/>
            </w:rPr>
            <w:t xml:space="preserve">Deseja inserir uma imagem de seus arquivos ou adicionar uma forma, caixa de texto ou tabela? Você pode! Na guia Inserir da faixa de opções, toque na opção desejada. </w:t>
          </w:r>
        </w:p>
        <w:p w:rsidR="00A40744" w:rsidRPr="001F2B00" w:rsidRDefault="00917394" w:rsidP="00A40744">
          <w:pPr>
            <w:rPr>
              <w:lang w:val="pt-BR"/>
            </w:rPr>
          </w:pPr>
          <w:r w:rsidRPr="001F2B00">
            <w:rPr>
              <w:lang w:val="pt-BR" w:bidi="pt-BR"/>
            </w:rPr>
            <w:t>Encontre ferramentas ainda mais fáceis de usar na guia Inserir, para adicionar um hiperlink ou inserir um comentário, por exemplo.</w:t>
          </w:r>
        </w:p>
      </w:sdtContent>
    </w:sdt>
    <w:sectPr w:rsidR="00A40744" w:rsidRPr="001F2B00" w:rsidSect="00322087">
      <w:footerReference w:type="default" r:id="rId7"/>
      <w:pgSz w:w="11906" w:h="16838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26" w:rsidRDefault="00C50F26">
      <w:pPr>
        <w:spacing w:after="0" w:line="240" w:lineRule="auto"/>
      </w:pPr>
      <w:r>
        <w:separator/>
      </w:r>
    </w:p>
    <w:p w:rsidR="00C50F26" w:rsidRDefault="00C50F26"/>
  </w:endnote>
  <w:endnote w:type="continuationSeparator" w:id="0">
    <w:p w:rsidR="00C50F26" w:rsidRDefault="00C50F26">
      <w:pPr>
        <w:spacing w:after="0" w:line="240" w:lineRule="auto"/>
      </w:pPr>
      <w:r>
        <w:continuationSeparator/>
      </w:r>
    </w:p>
    <w:p w:rsidR="00C50F26" w:rsidRDefault="00C50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9D8" w:rsidRDefault="00917394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26" w:rsidRDefault="00C50F26">
      <w:pPr>
        <w:spacing w:after="0" w:line="240" w:lineRule="auto"/>
      </w:pPr>
      <w:r>
        <w:separator/>
      </w:r>
    </w:p>
    <w:p w:rsidR="00C50F26" w:rsidRDefault="00C50F26"/>
  </w:footnote>
  <w:footnote w:type="continuationSeparator" w:id="0">
    <w:p w:rsidR="00C50F26" w:rsidRDefault="00C50F26">
      <w:pPr>
        <w:spacing w:after="0" w:line="240" w:lineRule="auto"/>
      </w:pPr>
      <w:r>
        <w:continuationSeparator/>
      </w:r>
    </w:p>
    <w:p w:rsidR="00C50F26" w:rsidRDefault="00C50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2B3F65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51678"/>
    <w:rsid w:val="00080C63"/>
    <w:rsid w:val="000C47C7"/>
    <w:rsid w:val="000D1F66"/>
    <w:rsid w:val="000D3390"/>
    <w:rsid w:val="001800F8"/>
    <w:rsid w:val="0019297E"/>
    <w:rsid w:val="001F2B00"/>
    <w:rsid w:val="00294C3F"/>
    <w:rsid w:val="002C1552"/>
    <w:rsid w:val="00303660"/>
    <w:rsid w:val="00315E05"/>
    <w:rsid w:val="00322087"/>
    <w:rsid w:val="0034617C"/>
    <w:rsid w:val="00356102"/>
    <w:rsid w:val="003B0C99"/>
    <w:rsid w:val="003F2336"/>
    <w:rsid w:val="003F397A"/>
    <w:rsid w:val="003F3D12"/>
    <w:rsid w:val="004343C1"/>
    <w:rsid w:val="00477C3E"/>
    <w:rsid w:val="004C0D7C"/>
    <w:rsid w:val="00521179"/>
    <w:rsid w:val="0055429E"/>
    <w:rsid w:val="00567C7E"/>
    <w:rsid w:val="005C7BF4"/>
    <w:rsid w:val="00696D06"/>
    <w:rsid w:val="006B6AF4"/>
    <w:rsid w:val="007002A7"/>
    <w:rsid w:val="00721AE6"/>
    <w:rsid w:val="00740829"/>
    <w:rsid w:val="00793758"/>
    <w:rsid w:val="007A06AE"/>
    <w:rsid w:val="00807F4F"/>
    <w:rsid w:val="00814746"/>
    <w:rsid w:val="00851BEE"/>
    <w:rsid w:val="00890F29"/>
    <w:rsid w:val="00917394"/>
    <w:rsid w:val="009866E2"/>
    <w:rsid w:val="00A40744"/>
    <w:rsid w:val="00AE3359"/>
    <w:rsid w:val="00B51EB3"/>
    <w:rsid w:val="00B979D8"/>
    <w:rsid w:val="00BB1F80"/>
    <w:rsid w:val="00BB7054"/>
    <w:rsid w:val="00C11B7B"/>
    <w:rsid w:val="00C50F26"/>
    <w:rsid w:val="00CF65B6"/>
    <w:rsid w:val="00CF7F3E"/>
    <w:rsid w:val="00DB445C"/>
    <w:rsid w:val="00E129F9"/>
    <w:rsid w:val="00E60CF9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pt-P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36"/>
  </w:style>
  <w:style w:type="paragraph" w:styleId="Ttulo1">
    <w:name w:val="heading 1"/>
    <w:basedOn w:val="Normal"/>
    <w:link w:val="Ttulo1Char"/>
    <w:uiPriority w:val="9"/>
    <w:qFormat/>
    <w:rsid w:val="00740829"/>
    <w:pPr>
      <w:spacing w:before="600" w:after="60"/>
      <w:ind w:left="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sid w:val="00BB1F80"/>
    <w:pPr>
      <w:spacing w:after="200" w:line="240" w:lineRule="auto"/>
    </w:pPr>
    <w:rPr>
      <w:i/>
      <w:iCs/>
      <w:szCs w:val="18"/>
    </w:rPr>
  </w:style>
  <w:style w:type="paragraph" w:styleId="Ttulo">
    <w:name w:val="Title"/>
    <w:basedOn w:val="Normal"/>
    <w:link w:val="Ttulo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"/>
    <w:next w:val="Ttulo"/>
    <w:link w:val="DataChar"/>
    <w:uiPriority w:val="2"/>
    <w:qFormat/>
    <w:pPr>
      <w:spacing w:after="360"/>
      <w:ind w:left="0"/>
    </w:pPr>
    <w:rPr>
      <w:sz w:val="28"/>
    </w:rPr>
  </w:style>
  <w:style w:type="character" w:customStyle="1" w:styleId="DataChar">
    <w:name w:val="Data Char"/>
    <w:basedOn w:val="Fontepargpadro"/>
    <w:link w:val="Data"/>
    <w:uiPriority w:val="2"/>
    <w:rPr>
      <w:sz w:val="28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Cs/>
      <w:color w:val="2E2E2E" w:themeColor="accent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2E2E2E" w:themeColor="accen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707070" w:themeColor="accent1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07070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oEspaoReservado">
    <w:name w:val="Placeholder Text"/>
    <w:basedOn w:val="Fontepargpadro"/>
    <w:uiPriority w:val="99"/>
    <w:semiHidden/>
    <w:rsid w:val="00793758"/>
    <w:rPr>
      <w:color w:val="707070" w:themeColor="text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8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B1F80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B1F80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B1F80"/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B1F80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B1F8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F80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F8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F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F80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1F80"/>
    <w:rPr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1F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1F80"/>
    <w:rPr>
      <w:rFonts w:ascii="Segoe UI" w:hAnsi="Segoe UI" w:cs="Segoe UI"/>
      <w:szCs w:val="16"/>
    </w:rPr>
  </w:style>
  <w:style w:type="paragraph" w:styleId="Remetente">
    <w:name w:val="envelope return"/>
    <w:basedOn w:val="Normal"/>
    <w:uiPriority w:val="99"/>
    <w:semiHidden/>
    <w:unhideWhenUsed/>
    <w:rsid w:val="00BB1F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1F80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1F80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B1F80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B1F80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B1F80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B1F80"/>
    <w:rPr>
      <w:rFonts w:ascii="Consolas" w:hAnsi="Consolas"/>
      <w:szCs w:val="21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ada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Commarcadores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8C1D3A6604C25A6CFEA62A99B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7873-0AD6-4BF5-B7C9-BDBB0F4BBAE5}"/>
      </w:docPartPr>
      <w:docPartBody>
        <w:p w:rsidR="001F27C2" w:rsidRDefault="00254E0D" w:rsidP="00254E0D">
          <w:pPr>
            <w:pStyle w:val="1EA8C1D3A6604C25A6CFEA62A99B960C1"/>
          </w:pPr>
          <w:r>
            <w:rPr>
              <w:lang w:val="pt-BR" w:bidi="pt-BR"/>
            </w:rPr>
            <w:t>Data</w:t>
          </w:r>
        </w:p>
      </w:docPartBody>
    </w:docPart>
    <w:docPart>
      <w:docPartPr>
        <w:name w:val="B3FF88387C24401D9359CDA70289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E805-8E94-4821-ADAC-C92DF57666FF}"/>
      </w:docPartPr>
      <w:docPartBody>
        <w:p w:rsidR="001F27C2" w:rsidRDefault="00254E0D" w:rsidP="00254E0D">
          <w:pPr>
            <w:pStyle w:val="B3FF88387C24401D9359CDA70289E2B01"/>
          </w:pPr>
          <w:r>
            <w:rPr>
              <w:lang w:val="pt-BR" w:bidi="pt-BR"/>
            </w:rPr>
            <w:t>Título</w:t>
          </w:r>
        </w:p>
      </w:docPartBody>
    </w:docPart>
    <w:docPart>
      <w:docPartPr>
        <w:name w:val="BE8AA611FB9F457983D71B7718DD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B34-2CFD-49CE-9AA9-8BED52689F33}"/>
      </w:docPartPr>
      <w:docPartBody>
        <w:p w:rsidR="001F27C2" w:rsidRDefault="00254E0D" w:rsidP="00254E0D">
          <w:pPr>
            <w:pStyle w:val="BE8AA611FB9F457983D71B7718DD5FA81"/>
          </w:pPr>
          <w:r>
            <w:rPr>
              <w:lang w:val="pt-BR" w:bidi="pt-BR"/>
            </w:rPr>
            <w:t>Título 1</w:t>
          </w:r>
        </w:p>
      </w:docPartBody>
    </w:docPart>
    <w:docPart>
      <w:docPartPr>
        <w:name w:val="DEC2D212391945F78EE8CD7E532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E6DA-26A5-432F-9160-6B8657DB833B}"/>
      </w:docPartPr>
      <w:docPartBody>
        <w:p w:rsidR="001F27C2" w:rsidRDefault="00254E0D" w:rsidP="00254E0D">
          <w:pPr>
            <w:pStyle w:val="DEC2D212391945F78EE8CD7E5321D2B87"/>
          </w:pPr>
          <w:r>
            <w:rPr>
              <w:noProof/>
              <w:lang w:val="pt-BR" w:bidi="pt-BR"/>
            </w:rPr>
            <w:t>Para começar imediatamente, toque em qualquer texto de espaço reservado (como este) e comece a digitar.</w:t>
          </w:r>
        </w:p>
      </w:docPartBody>
    </w:docPart>
    <w:docPart>
      <w:docPartPr>
        <w:name w:val="D71AFD1F59BD42F19CF9958E12DD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421E-55FC-405F-B3E6-5DF98D5C99B1}"/>
      </w:docPartPr>
      <w:docPartBody>
        <w:p w:rsidR="001F27C2" w:rsidRDefault="00254E0D" w:rsidP="00254E0D">
          <w:pPr>
            <w:pStyle w:val="D71AFD1F59BD42F19CF9958E12DDB8307"/>
          </w:pPr>
          <w:r w:rsidRPr="003F3D12">
            <w:rPr>
              <w:rStyle w:val="Ttulo2Char"/>
              <w:lang w:val="pt-BR" w:bidi="pt-BR"/>
            </w:rPr>
            <w:t>Título 2</w:t>
          </w:r>
        </w:p>
      </w:docPartBody>
    </w:docPart>
    <w:docPart>
      <w:docPartPr>
        <w:name w:val="E05B438AA5C244E999C6200DB432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F7B-270C-47CF-A6BF-0DEFB422DAAA}"/>
      </w:docPartPr>
      <w:docPartBody>
        <w:p w:rsidR="00254E0D" w:rsidRPr="00E60CF9" w:rsidRDefault="00254E0D" w:rsidP="00E60CF9">
          <w:pPr>
            <w:pStyle w:val="Numerada"/>
          </w:pPr>
          <w:r w:rsidRPr="00E60CF9">
            <w:rPr>
              <w:lang w:val="pt-BR" w:bidi="pt-BR"/>
            </w:rPr>
            <w:t>Para aplicar facilmente qualquer formatação de texto vista nesta estrutura de tópicos com apenas um toque, verifique os Estilos na guia Página Inicial da faixa de opções.</w:t>
          </w:r>
        </w:p>
        <w:p w:rsidR="001F27C2" w:rsidRDefault="00254E0D" w:rsidP="00254E0D">
          <w:pPr>
            <w:pStyle w:val="E05B438AA5C244E999C6200DB43229501"/>
          </w:pPr>
          <w:r w:rsidRPr="00E60CF9">
            <w:rPr>
              <w:lang w:val="pt-BR" w:bidi="pt-BR"/>
            </w:rPr>
            <w:t>Por exemplo, este parágrafo usa o estilo Lista Numerada.</w:t>
          </w:r>
        </w:p>
      </w:docPartBody>
    </w:docPart>
    <w:docPart>
      <w:docPartPr>
        <w:name w:val="06A0AAAB7FBF403D9AC602461E39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03F3-C12B-4BC0-B55F-32F13AA51586}"/>
      </w:docPartPr>
      <w:docPartBody>
        <w:p w:rsidR="001F27C2" w:rsidRDefault="00254E0D" w:rsidP="00254E0D">
          <w:pPr>
            <w:pStyle w:val="06A0AAAB7FBF403D9AC602461E39CF901"/>
          </w:pPr>
          <w:r>
            <w:rPr>
              <w:lang w:val="pt-BR" w:bidi="pt-BR"/>
            </w:rPr>
            <w:t>Título 1</w:t>
          </w:r>
        </w:p>
      </w:docPartBody>
    </w:docPart>
    <w:docPart>
      <w:docPartPr>
        <w:name w:val="6FC0575BF1E2485D8549B7920576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79EE-A510-4C68-B102-CD1B981E72EA}"/>
      </w:docPartPr>
      <w:docPartBody>
        <w:p w:rsidR="00254E0D" w:rsidRDefault="00254E0D">
          <w:r>
            <w:rPr>
              <w:lang w:val="pt-BR" w:bidi="pt-BR"/>
            </w:rPr>
            <w:t xml:space="preserve">Deseja inserir uma imagem de seus arquivos ou adicionar uma forma, caixa de texto ou tabela? Você conseguiu! Na guia Inserir da faixa de opções, toque na opção desejada. </w:t>
          </w:r>
        </w:p>
        <w:p w:rsidR="001F27C2" w:rsidRDefault="00254E0D" w:rsidP="00254E0D">
          <w:pPr>
            <w:pStyle w:val="6FC0575BF1E2485D8549B792057609351"/>
          </w:pPr>
          <w:r>
            <w:rPr>
              <w:lang w:val="pt-BR" w:bidi="pt-BR"/>
            </w:rPr>
            <w:t>Encontre ferramentas ainda mais fáceis de usar na guia Inserir, para adicionar um hiperlink ou inserir um comentário, por exemplo.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2B66"/>
    <w:multiLevelType w:val="multilevel"/>
    <w:tmpl w:val="577A6374"/>
    <w:lvl w:ilvl="0">
      <w:start w:val="1"/>
      <w:numFmt w:val="decimal"/>
      <w:pStyle w:val="E05B438AA5C244E999C6200DB432295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638CF"/>
    <w:multiLevelType w:val="multilevel"/>
    <w:tmpl w:val="5C7EBD96"/>
    <w:lvl w:ilvl="0">
      <w:start w:val="1"/>
      <w:numFmt w:val="lowerRoman"/>
      <w:pStyle w:val="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43"/>
    <w:rsid w:val="001F27C2"/>
    <w:rsid w:val="00254E0D"/>
    <w:rsid w:val="00301743"/>
    <w:rsid w:val="00596BEE"/>
    <w:rsid w:val="005C0720"/>
    <w:rsid w:val="007B786B"/>
    <w:rsid w:val="008651EE"/>
    <w:rsid w:val="009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4E0D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254E0D"/>
    <w:pPr>
      <w:spacing w:before="40" w:after="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A8C1D3A6604C25A6CFEA62A99B960C">
    <w:name w:val="1EA8C1D3A6604C25A6CFEA62A99B960C"/>
  </w:style>
  <w:style w:type="paragraph" w:customStyle="1" w:styleId="B3FF88387C24401D9359CDA70289E2B0">
    <w:name w:val="B3FF88387C24401D9359CDA70289E2B0"/>
  </w:style>
  <w:style w:type="paragraph" w:customStyle="1" w:styleId="BE8AA611FB9F457983D71B7718DD5FA8">
    <w:name w:val="BE8AA611FB9F457983D71B7718DD5FA8"/>
  </w:style>
  <w:style w:type="paragraph" w:customStyle="1" w:styleId="DEC2D212391945F78EE8CD7E5321D2B8">
    <w:name w:val="DEC2D212391945F78EE8CD7E5321D2B8"/>
  </w:style>
  <w:style w:type="paragraph" w:customStyle="1" w:styleId="D71AFD1F59BD42F19CF9958E12DDB830">
    <w:name w:val="D71AFD1F59BD42F19CF9958E12DDB830"/>
  </w:style>
  <w:style w:type="paragraph" w:styleId="Numerada">
    <w:name w:val="List Number"/>
    <w:basedOn w:val="Normal"/>
    <w:uiPriority w:val="10"/>
    <w:qFormat/>
    <w:rsid w:val="00254E0D"/>
    <w:pPr>
      <w:numPr>
        <w:numId w:val="1"/>
      </w:numPr>
      <w:spacing w:after="120" w:line="288" w:lineRule="auto"/>
      <w:ind w:left="108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E05B438AA5C244E999C6200DB4322950">
    <w:name w:val="E05B438AA5C244E999C6200DB4322950"/>
  </w:style>
  <w:style w:type="paragraph" w:customStyle="1" w:styleId="06A0AAAB7FBF403D9AC602461E39CF90">
    <w:name w:val="06A0AAAB7FBF403D9AC602461E39CF90"/>
  </w:style>
  <w:style w:type="paragraph" w:customStyle="1" w:styleId="6FC0575BF1E2485D8549B79205760935">
    <w:name w:val="6FC0575BF1E2485D8549B79205760935"/>
  </w:style>
  <w:style w:type="character" w:styleId="TextodoEspaoReservado">
    <w:name w:val="Placeholder Text"/>
    <w:basedOn w:val="Fontepargpadro"/>
    <w:uiPriority w:val="99"/>
    <w:semiHidden/>
    <w:rsid w:val="00254E0D"/>
    <w:rPr>
      <w:color w:val="44546A" w:themeColor="text2"/>
    </w:rPr>
  </w:style>
  <w:style w:type="paragraph" w:customStyle="1" w:styleId="DEC2D212391945F78EE8CD7E5321D2B81">
    <w:name w:val="DEC2D212391945F78EE8CD7E5321D2B8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254E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71AFD1F59BD42F19CF9958E12DDB8301">
    <w:name w:val="D71AFD1F59BD42F19CF9958E12DDB8301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4E0D"/>
    <w:rPr>
      <w:rFonts w:asciiTheme="majorHAnsi" w:eastAsiaTheme="majorEastAsia" w:hAnsiTheme="majorHAnsi" w:cstheme="majorBidi"/>
      <w:iCs/>
      <w:color w:val="F19D64" w:themeColor="accent2" w:themeTint="BF"/>
      <w:szCs w:val="21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254E0D"/>
    <w:pPr>
      <w:spacing w:after="0" w:line="240" w:lineRule="auto"/>
      <w:ind w:left="360"/>
    </w:pPr>
    <w:rPr>
      <w:rFonts w:eastAsiaTheme="minorHAnsi"/>
      <w:color w:val="4472C4" w:themeColor="accent1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254E0D"/>
    <w:rPr>
      <w:rFonts w:eastAsiaTheme="minorHAnsi"/>
      <w:color w:val="4472C4" w:themeColor="accent1"/>
      <w:lang w:eastAsia="ja-JP"/>
    </w:rPr>
  </w:style>
  <w:style w:type="paragraph" w:customStyle="1" w:styleId="DEC2D212391945F78EE8CD7E5321D2B82">
    <w:name w:val="DEC2D212391945F78EE8CD7E5321D2B8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2">
    <w:name w:val="D71AFD1F59BD42F19CF9958E12DDB8302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3">
    <w:name w:val="DEC2D212391945F78EE8CD7E5321D2B8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3">
    <w:name w:val="D71AFD1F59BD42F19CF9958E12DDB8303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4">
    <w:name w:val="DEC2D212391945F78EE8CD7E5321D2B8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4">
    <w:name w:val="D71AFD1F59BD42F19CF9958E12DDB8304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EC2D212391945F78EE8CD7E5321D2B85">
    <w:name w:val="DEC2D212391945F78EE8CD7E5321D2B85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5">
    <w:name w:val="D71AFD1F59BD42F19CF9958E12DDB8305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DEC2D212391945F78EE8CD7E5321D2B86">
    <w:name w:val="DEC2D212391945F78EE8CD7E5321D2B86"/>
    <w:rsid w:val="00301743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6">
    <w:name w:val="D71AFD1F59BD42F19CF9958E12DDB8306"/>
    <w:rsid w:val="00301743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1EA8C1D3A6604C25A6CFEA62A99B960C1">
    <w:name w:val="1EA8C1D3A6604C25A6CFEA62A99B960C1"/>
    <w:rsid w:val="00254E0D"/>
    <w:pPr>
      <w:spacing w:after="360" w:line="288" w:lineRule="auto"/>
    </w:pPr>
    <w:rPr>
      <w:rFonts w:eastAsiaTheme="minorHAnsi"/>
      <w:color w:val="4472C4" w:themeColor="accent1"/>
      <w:sz w:val="28"/>
      <w:lang w:eastAsia="ja-JP"/>
    </w:rPr>
  </w:style>
  <w:style w:type="paragraph" w:customStyle="1" w:styleId="B3FF88387C24401D9359CDA70289E2B01">
    <w:name w:val="B3FF88387C24401D9359CDA70289E2B01"/>
    <w:rsid w:val="00254E0D"/>
    <w:pPr>
      <w:pBdr>
        <w:left w:val="single" w:sz="48" w:space="10" w:color="000000" w:themeColor="text1"/>
      </w:pBdr>
      <w:spacing w:before="240" w:after="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customStyle="1" w:styleId="BE8AA611FB9F457983D71B7718DD5FA81">
    <w:name w:val="BE8AA611FB9F457983D71B7718DD5FA81"/>
    <w:rsid w:val="00254E0D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DEC2D212391945F78EE8CD7E5321D2B87">
    <w:name w:val="DEC2D212391945F78EE8CD7E5321D2B87"/>
    <w:rsid w:val="00254E0D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  <w:style w:type="paragraph" w:customStyle="1" w:styleId="D71AFD1F59BD42F19CF9958E12DDB8307">
    <w:name w:val="D71AFD1F59BD42F19CF9958E12DDB8307"/>
    <w:rsid w:val="00254E0D"/>
    <w:pPr>
      <w:keepNext/>
      <w:keepLines/>
      <w:spacing w:before="40" w:after="0" w:line="288" w:lineRule="auto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customStyle="1" w:styleId="E05B438AA5C244E999C6200DB43229501">
    <w:name w:val="E05B438AA5C244E999C6200DB43229501"/>
    <w:rsid w:val="00254E0D"/>
    <w:pPr>
      <w:numPr>
        <w:numId w:val="2"/>
      </w:numPr>
      <w:spacing w:after="120" w:line="288" w:lineRule="auto"/>
      <w:ind w:left="1080" w:hanging="360"/>
      <w:contextualSpacing/>
    </w:pPr>
    <w:rPr>
      <w:rFonts w:eastAsiaTheme="minorHAnsi"/>
      <w:color w:val="4472C4" w:themeColor="accent1"/>
      <w:lang w:eastAsia="ja-JP"/>
    </w:rPr>
  </w:style>
  <w:style w:type="paragraph" w:customStyle="1" w:styleId="06A0AAAB7FBF403D9AC602461E39CF901">
    <w:name w:val="06A0AAAB7FBF403D9AC602461E39CF901"/>
    <w:rsid w:val="00254E0D"/>
    <w:p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eastAsia="ja-JP"/>
    </w:rPr>
  </w:style>
  <w:style w:type="paragraph" w:customStyle="1" w:styleId="6FC0575BF1E2485D8549B792057609351">
    <w:name w:val="6FC0575BF1E2485D8549B792057609351"/>
    <w:rsid w:val="00254E0D"/>
    <w:pPr>
      <w:spacing w:after="120" w:line="288" w:lineRule="auto"/>
      <w:ind w:left="360"/>
    </w:pPr>
    <w:rPr>
      <w:rFonts w:eastAsiaTheme="minorHAnsi"/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Office_10525238_TF16392934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2016-09-02T06:43:00Z</dcterms:created>
  <dcterms:modified xsi:type="dcterms:W3CDTF">2017-12-19T15:25:00Z</dcterms:modified>
</cp:coreProperties>
</file>