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nsira o título:"/>
        <w:tag w:val="Insira o título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Title"/>
          </w:pPr>
          <w:r>
            <w:rPr>
              <w:lang w:val="pt-BR" w:bidi="pt-BR"/>
            </w:rPr>
            <w:t>Planilha de Inscrição de Grupo de Classe</w:t>
          </w:r>
        </w:p>
      </w:sdtContent>
    </w:sdt>
    <w:sdt>
      <w:sdtPr>
        <w:alias w:val="Cronograma Anual:"/>
        <w:tag w:val="Cronograma Anual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Heading1"/>
          </w:pPr>
          <w:r>
            <w:rPr>
              <w:lang w:val="pt-BR" w:bidi="pt-BR"/>
            </w:rPr>
            <w:t>Cronograma Anual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ela de conteúdo do Cronograma Anual para inserir a data e o nome do evento de terceiros"/>
      </w:tblPr>
      <w:tblGrid>
        <w:gridCol w:w="7354"/>
        <w:gridCol w:w="3572"/>
      </w:tblGrid>
      <w:tr w:rsidR="00E14E4F" w14:paraId="482005B0" w14:textId="77777777" w:rsidTr="007761C9">
        <w:trPr>
          <w:trHeight w:val="288"/>
          <w:tblHeader/>
        </w:trPr>
        <w:sdt>
          <w:sdtPr>
            <w:alias w:val="Grupo:"/>
            <w:tag w:val="Grupo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Grupo</w:t>
                </w:r>
              </w:p>
            </w:tc>
          </w:sdtContent>
        </w:sdt>
        <w:sdt>
          <w:sdtPr>
            <w:alias w:val="Data:"/>
            <w:tag w:val="Data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Data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Insira o nome 1 do grupo/evento:"/>
            <w:tag w:val="Insira o nome 1 do grupo/evento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1F7B8866"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rStyle w:val="PlaceholderText"/>
                    <w:color w:val="0D0D0D" w:themeColor="text1" w:themeTint="F2"/>
                    <w:lang w:val="pt-BR" w:bidi="pt-BR"/>
                  </w:rPr>
                  <w:t>Nome do Grupo/Evento</w:t>
                </w: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a data 1:"/>
            <w:tag w:val="Insira a data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Insira o nome 2 do grupo/evento:"/>
            <w:tag w:val="Insira o nome 2 do grupo/evento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57045002"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lang w:val="pt-BR" w:bidi="pt-BR"/>
                  </w:rPr>
                  <w:t>Nome do Grupo/Evento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a data 2:"/>
            <w:tag w:val="Insira a data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Insira o nome 3 do grupo/evento:"/>
            <w:tag w:val="Insira o nome 3 do grupo/evento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F339800"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rStyle w:val="PlaceholderText"/>
                    <w:color w:val="0D0D0D" w:themeColor="text1" w:themeTint="F2"/>
                    <w:lang w:val="pt-BR" w:bidi="pt-BR"/>
                  </w:rPr>
                  <w:t>Nome do Grupo/Evento</w:t>
                </w: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a data 3:"/>
            <w:tag w:val="Insira a data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Insira o nome 4 do grupo/evento:"/>
            <w:tag w:val="Insira o nome 4 do grupo/evento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44935AA6"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rStyle w:val="PlaceholderText"/>
                    <w:color w:val="0D0D0D" w:themeColor="text1" w:themeTint="F2"/>
                    <w:lang w:val="pt-BR" w:bidi="pt-BR"/>
                  </w:rPr>
                  <w:t>Nome do Grupo/Evento</w:t>
                </w: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a data 4:"/>
            <w:tag w:val="Insira a data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4</w:t>
                </w:r>
              </w:p>
            </w:tc>
          </w:sdtContent>
        </w:sdt>
      </w:tr>
      <w:tr w:rsidR="00E14E4F" w14:paraId="6EF42395" w14:textId="77777777" w:rsidTr="007761C9">
        <w:trPr>
          <w:trHeight w:val="288"/>
        </w:trPr>
        <w:sdt>
          <w:sdtPr>
            <w:alias w:val="Insira o nome 5 do grupo/evento:"/>
            <w:tag w:val="Insira o nome 5 do grupo/evento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62FDD05" w:rsidR="00E14E4F" w:rsidRPr="00EC474B" w:rsidRDefault="005F56EF" w:rsidP="007575A7">
                <w:pPr>
                  <w:pStyle w:val="NomedoEventoouGrupo"/>
                  <w:rPr>
                    <w:rStyle w:val="CaracteredeNomedoEventoouGrupo"/>
                  </w:rPr>
                </w:pPr>
                <w:r w:rsidRPr="005F56EF">
                  <w:rPr>
                    <w:rStyle w:val="PlaceholderText"/>
                    <w:color w:val="0D0D0D" w:themeColor="text1" w:themeTint="F2"/>
                    <w:lang w:val="pt-BR" w:bidi="pt-BR"/>
                  </w:rPr>
                  <w:t>Nome do Grupo/Evento</w:t>
                </w: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a data 5:"/>
            <w:tag w:val="Insira a data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CaracteredeNomedoEventoouGrupo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NomedoEventoouGrupo"/>
                  <w:rPr>
                    <w:rStyle w:val="CaracteredeNomedoEventoouGrupo"/>
                  </w:rPr>
                </w:pPr>
                <w:r>
                  <w:rPr>
                    <w:rStyle w:val="CaracteredeNomedoEventoouGrupo"/>
                    <w:lang w:val="pt-BR" w:bidi="pt-BR"/>
                  </w:rPr>
                  <w:t>Data 5</w:t>
                </w:r>
              </w:p>
            </w:tc>
          </w:sdtContent>
        </w:sdt>
      </w:tr>
    </w:tbl>
    <w:sdt>
      <w:sdtPr>
        <w:alias w:val="Lista de Inscrição:"/>
        <w:tag w:val="Lista de Inscrição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Heading1"/>
          </w:pPr>
          <w:r w:rsidRPr="00B77124">
            <w:rPr>
              <w:lang w:val="pt-BR" w:bidi="pt-BR"/>
            </w:rPr>
            <w:t>Lista de inscrição</w:t>
          </w:r>
        </w:p>
      </w:sdtContent>
    </w:sdt>
    <w:sdt>
      <w:sdtPr>
        <w:alias w:val="Supervisores de Grupo/Evento:"/>
        <w:tag w:val="Supervisores de Grupo/Evento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Heading2"/>
          </w:pPr>
          <w:r w:rsidRPr="00B77124">
            <w:rPr>
              <w:lang w:val="pt-BR" w:bidi="pt-BR"/>
            </w:rPr>
            <w:t>Supervisores de Grupo/Evento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Inscrição que contém o nome da sala dos pais, número de contatos, o email, nome do grupo e assinatura"/>
      </w:tblPr>
      <w:tblGrid>
        <w:gridCol w:w="3119"/>
        <w:gridCol w:w="1774"/>
        <w:gridCol w:w="2263"/>
        <w:gridCol w:w="2142"/>
        <w:gridCol w:w="1628"/>
      </w:tblGrid>
      <w:tr w:rsidR="00E14E4F" w14:paraId="067651B4" w14:textId="77777777" w:rsidTr="0022034F">
        <w:trPr>
          <w:trHeight w:val="157"/>
          <w:tblHeader/>
        </w:trPr>
        <w:sdt>
          <w:sdtPr>
            <w:alias w:val="Nome da Sala dos Pais:"/>
            <w:tag w:val="Nome da Sala dos Pais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Email:"/>
            <w:tag w:val="Email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Email</w:t>
                </w:r>
              </w:p>
            </w:tc>
          </w:sdtContent>
        </w:sdt>
        <w:sdt>
          <w:sdtPr>
            <w:alias w:val="Nome do Grupo:"/>
            <w:tag w:val="Nome do Grupo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do Grupo</w:t>
                </w:r>
              </w:p>
            </w:tc>
          </w:sdtContent>
        </w:sdt>
        <w:sdt>
          <w:sdtPr>
            <w:alias w:val="Assinatura:"/>
            <w:tag w:val="Assinatura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8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14:paraId="13B9D295" w14:textId="77777777" w:rsidTr="0022034F">
        <w:trPr>
          <w:trHeight w:val="259"/>
        </w:trPr>
        <w:sdt>
          <w:sdtPr>
            <w:alias w:val="Insira o Nome 1 da Sala dos Pais:"/>
            <w:tag w:val="Insira o Nome 1 da Sala dos Pais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042915D3" w14:textId="7AD653B6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14:paraId="3736F24E" w14:textId="684547B9" w:rsidR="00E14E4F" w:rsidRDefault="00DC347D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1</w:t>
                </w:r>
              </w:p>
            </w:tc>
          </w:sdtContent>
        </w:sdt>
        <w:sdt>
          <w:sdtPr>
            <w:alias w:val="Insira o Email 1:"/>
            <w:tag w:val="Insira o Email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Email 1</w:t>
                </w:r>
              </w:p>
            </w:tc>
          </w:sdtContent>
        </w:sdt>
        <w:sdt>
          <w:sdtPr>
            <w:alias w:val="Insira o Nome 1 do Grupo:"/>
            <w:tag w:val="Insira o Nome 1 do Grupo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Nome do Grupo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14:paraId="6E588360" w14:textId="77777777" w:rsidTr="0022034F">
        <w:trPr>
          <w:trHeight w:val="259"/>
        </w:trPr>
        <w:sdt>
          <w:sdtPr>
            <w:rPr>
              <w:noProof/>
            </w:rPr>
            <w:alias w:val="Insira o Nome 2 da Sala dos Pais:"/>
            <w:tag w:val="Insira o Nome 2 da Sala dos Pais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5AD06695" w14:textId="009EEAD2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14:paraId="07FC54C6" w14:textId="07DE21A3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o email 2:"/>
            <w:tag w:val="Insira o email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Email 2</w:t>
                </w:r>
              </w:p>
            </w:tc>
          </w:sdtContent>
        </w:sdt>
        <w:sdt>
          <w:sdtPr>
            <w:alias w:val="Insira o Nome 2 do Grupo:"/>
            <w:tag w:val="Insira o Nome 2 do Grupo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14:paraId="7E38A466" w14:textId="1E24584E" w:rsidR="00E14E4F" w:rsidRDefault="00DC347D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 w:rsidRPr="00DC347D">
                  <w:rPr>
                    <w:rStyle w:val="PlaceholderText"/>
                    <w:color w:val="0D0D0D" w:themeColor="text1" w:themeTint="F2"/>
                    <w:lang w:val="pt-BR" w:bidi="pt-BR"/>
                  </w:rPr>
                  <w:t>Nome do Grupo</w:t>
                </w: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</w:t>
                </w:r>
                <w:r>
                  <w:rPr>
                    <w:rStyle w:val="PlaceholderText"/>
                    <w:color w:val="0D0D0D" w:themeColor="text1" w:themeTint="F2"/>
                  </w:rPr>
                  <w:t>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14:paraId="2AFECF7B" w14:textId="77777777" w:rsidTr="0022034F">
        <w:trPr>
          <w:trHeight w:val="259"/>
        </w:trPr>
        <w:sdt>
          <w:sdtPr>
            <w:rPr>
              <w:noProof/>
            </w:rPr>
            <w:alias w:val="Insira o Nome 3 da Sala dos Pais:"/>
            <w:tag w:val="Insira o Nome 3 da Sala dos Pais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54B4FB80" w14:textId="04DB09C2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14:paraId="3E2140A1" w14:textId="28FD70A8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o Email 3:"/>
            <w:tag w:val="Insira o Email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 xml:space="preserve">Email </w:t>
                </w:r>
                <w:r w:rsidR="00897458">
                  <w:rPr>
                    <w:rStyle w:val="PlaceholderText"/>
                    <w:color w:val="0D0D0D" w:themeColor="text1" w:themeTint="F2"/>
                    <w:lang w:val="pt-BR" w:bidi="pt-BR"/>
                  </w:rPr>
                  <w:t>3</w:t>
                </w:r>
              </w:p>
            </w:tc>
          </w:sdtContent>
        </w:sdt>
        <w:sdt>
          <w:sdtPr>
            <w:alias w:val="Insira o Nome 3 do Grupo:"/>
            <w:tag w:val="Insira o Nome 3 do Grupo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14:paraId="0AC885A1" w14:textId="0D685D1A" w:rsidR="00E14E4F" w:rsidRDefault="00DC347D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 w:rsidRPr="00DC347D">
                  <w:rPr>
                    <w:rStyle w:val="PlaceholderText"/>
                    <w:color w:val="0D0D0D" w:themeColor="text1" w:themeTint="F2"/>
                    <w:lang w:val="pt-BR" w:bidi="pt-BR"/>
                  </w:rPr>
                  <w:t>Nome do Grupo</w:t>
                </w: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</w:t>
                </w:r>
                <w:r>
                  <w:rPr>
                    <w:rStyle w:val="PlaceholderText"/>
                    <w:color w:val="0D0D0D" w:themeColor="text1" w:themeTint="F2"/>
                  </w:rPr>
                  <w:t>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14:paraId="6951AF48" w14:textId="77777777" w:rsidTr="0022034F">
        <w:trPr>
          <w:trHeight w:val="259"/>
        </w:trPr>
        <w:sdt>
          <w:sdtPr>
            <w:rPr>
              <w:noProof/>
            </w:rPr>
            <w:alias w:val="Insira o Nome 4 da Sala dos Pais:"/>
            <w:tag w:val="Insira o Nome 4 da Sala dos Pais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0C6A7CF3" w14:textId="370A570E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shd w:val="clear" w:color="auto" w:fill="E5DFEC" w:themeFill="accent4" w:themeFillTint="33"/>
                <w:vAlign w:val="center"/>
              </w:tcPr>
              <w:p w14:paraId="6C4832E4" w14:textId="7DD77AB8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o Email 4 :"/>
            <w:tag w:val="Insira o Email 4 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Email</w:t>
                </w:r>
                <w:r w:rsidR="00897458"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Grupo:"/>
            <w:tag w:val="Insira o Nome 4 do Grupo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shd w:val="clear" w:color="auto" w:fill="E5DFEC" w:themeFill="accent4" w:themeFillTint="33"/>
                <w:vAlign w:val="center"/>
              </w:tcPr>
              <w:p w14:paraId="1ADE4913" w14:textId="3B4A71D6" w:rsidR="00E14E4F" w:rsidRDefault="00DC347D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 w:rsidRPr="00DC347D">
                  <w:rPr>
                    <w:rStyle w:val="PlaceholderText"/>
                    <w:color w:val="0D0D0D" w:themeColor="text1" w:themeTint="F2"/>
                    <w:lang w:val="pt-BR" w:bidi="pt-BR"/>
                  </w:rPr>
                  <w:t>Nome do Grupo</w:t>
                </w: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</w:t>
                </w:r>
                <w:r>
                  <w:rPr>
                    <w:rStyle w:val="PlaceholderText"/>
                    <w:color w:val="0D0D0D" w:themeColor="text1" w:themeTint="F2"/>
                  </w:rPr>
                  <w:t>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14:paraId="393B58F3" w14:textId="77777777" w:rsidTr="0022034F">
        <w:trPr>
          <w:trHeight w:val="259"/>
        </w:trPr>
        <w:sdt>
          <w:sdtPr>
            <w:rPr>
              <w:noProof/>
            </w:rPr>
            <w:alias w:val="Insira o Nome 5 da Sala dos Pais:"/>
            <w:tag w:val="Insira o Nome 5 da Sala dos Pais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1A21433D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4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45F234CA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o Email 5:"/>
            <w:tag w:val="Insira o Email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6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Email</w:t>
                </w:r>
                <w:r w:rsidR="00897458"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ome 5 do Grupo:"/>
            <w:tag w:val="Insira o Nome 5 do Grupo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21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470432D3" w:rsidR="00E14E4F" w:rsidRDefault="00DC347D" w:rsidP="007575A7">
                <w:pPr>
                  <w:pStyle w:val="DetalhesdaInscrio"/>
                  <w:rPr>
                    <w:rStyle w:val="CaracteredeNomedoEventoouGrupo"/>
                    <w:noProof w:val="0"/>
                    <w:sz w:val="22"/>
                  </w:rPr>
                </w:pPr>
                <w:r w:rsidRPr="00DC347D">
                  <w:rPr>
                    <w:rStyle w:val="PlaceholderText"/>
                    <w:color w:val="0D0D0D" w:themeColor="text1" w:themeTint="F2"/>
                    <w:lang w:val="pt-BR" w:bidi="pt-BR"/>
                  </w:rPr>
                  <w:t>Nome do Grupo</w:t>
                </w: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 xml:space="preserve"> </w:t>
                </w:r>
                <w:r>
                  <w:rPr>
                    <w:rStyle w:val="PlaceholderText"/>
                    <w:color w:val="0D0D0D" w:themeColor="text1" w:themeTint="F2"/>
                  </w:rPr>
                  <w:t>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8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sdt>
      <w:sdtPr>
        <w:alias w:val="Voluntários deGrupo/Evento:"/>
        <w:tag w:val="Voluntários deGrupo/Evento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Heading3"/>
          </w:pPr>
          <w:r w:rsidRPr="00B77124">
            <w:rPr>
              <w:lang w:val="pt-BR" w:bidi="pt-BR"/>
            </w:rPr>
            <w:t>Voluntários deGrupo/Evento</w:t>
          </w:r>
        </w:p>
      </w:sdtContent>
    </w:sdt>
    <w:sdt>
      <w:sdtPr>
        <w:alias w:val="Insira o Título 1 do Grupo/Evento:"/>
        <w:tag w:val="Insira o Título 1 do Grupo/Evento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9238BF4" w:rsidR="00D201EB" w:rsidRPr="00D201EB" w:rsidRDefault="00DC347D" w:rsidP="00D201EB">
          <w:pPr>
            <w:pStyle w:val="Heading1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grupo que contém o nome da sala dos pais, número de contatos, responsabilidade e assinatura."/>
      </w:tblPr>
      <w:tblGrid>
        <w:gridCol w:w="3119"/>
        <w:gridCol w:w="1765"/>
        <w:gridCol w:w="4415"/>
        <w:gridCol w:w="1627"/>
      </w:tblGrid>
      <w:tr w:rsidR="00E14E4F" w14:paraId="6AEF8806" w14:textId="77777777" w:rsidTr="0022034F">
        <w:trPr>
          <w:trHeight w:val="259"/>
          <w:tblHeader/>
        </w:trPr>
        <w:sdt>
          <w:sdtPr>
            <w:alias w:val="Nome da Sala dos Pais:"/>
            <w:tag w:val="Nome da Sala dos Pais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Responsabilidade:"/>
            <w:tag w:val="Responsabilidade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14:paraId="04A74B30" w14:textId="77777777" w:rsidTr="0022034F">
        <w:trPr>
          <w:trHeight w:val="259"/>
        </w:trPr>
        <w:sdt>
          <w:sdtPr>
            <w:alias w:val="Insira o Nome 1 da Sala dos Pais:"/>
            <w:tag w:val="Insira o Nome 1 da Sala dos Pais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02424A91" w14:textId="320A31C8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44333DDE" w14:textId="27C0FEC7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No. do Contacto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a Responsabilidade 1 do Grupo/Evento:"/>
            <w:tag w:val="Insira a Responsabilidade 1 do Grupo/Evento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7CD95965" w14:textId="72DFC07C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14:paraId="15D77DB4" w14:textId="77777777" w:rsidTr="0022034F">
        <w:trPr>
          <w:trHeight w:val="259"/>
        </w:trPr>
        <w:sdt>
          <w:sdtPr>
            <w:rPr>
              <w:noProof/>
            </w:rPr>
            <w:alias w:val="Insira o Nome 2 da Sala dos Pais:"/>
            <w:tag w:val="Insira o Nome 2 da Sala dos Pais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20FC25F0" w14:textId="6F03509B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04483631" w14:textId="13B20EC9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a Responsabilidade 2 do Grupo/Evento:"/>
            <w:tag w:val="Insira a Responsabilidade 2 do Grupo/Evento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6153ACA6" w14:textId="48E328DA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14:paraId="5B4B5EC5" w14:textId="77777777" w:rsidTr="0022034F">
        <w:trPr>
          <w:trHeight w:val="259"/>
        </w:trPr>
        <w:sdt>
          <w:sdtPr>
            <w:rPr>
              <w:noProof/>
            </w:rPr>
            <w:alias w:val="Insira o Nome 3 da Sala dos Pais:"/>
            <w:tag w:val="Insira o Nome 3 da Sala dos Pais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06FE1B1D" w14:textId="31D75ADA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5D62EE44" w14:textId="46C6CE5A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a Responsabilidade 3 do Grupo/Evento:"/>
            <w:tag w:val="Insira a Responsabilidade 3 do Grupo/Evento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375B9287" w14:textId="2C1264B2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14:paraId="7695253E" w14:textId="77777777" w:rsidTr="0022034F">
        <w:trPr>
          <w:trHeight w:val="259"/>
        </w:trPr>
        <w:sdt>
          <w:sdtPr>
            <w:rPr>
              <w:noProof/>
            </w:rPr>
            <w:alias w:val="Insira o Nome 4 da Sala dos Pais:"/>
            <w:tag w:val="Insira o Nome 4 da Sala dos Pais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757F86FA" w14:textId="02B8E589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386A15BD" w14:textId="7658E8A6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a Responsabilidade 4 do Grupo/Evento:"/>
            <w:tag w:val="Insira a Responsabilidade 4 do Grupo/Evento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58D0C34F" w14:textId="23EADE12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14:paraId="7227AB5C" w14:textId="77777777" w:rsidTr="0022034F">
        <w:trPr>
          <w:trHeight w:val="259"/>
        </w:trPr>
        <w:sdt>
          <w:sdtPr>
            <w:rPr>
              <w:noProof/>
            </w:rPr>
            <w:alias w:val="Insira o Nome 5 da Sala dos Pais:"/>
            <w:tag w:val="Insira o Nome 5 da Sala dos Pais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159E1ABB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52AB342F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a Responsabilidade 5 do Grupo/Evento:"/>
            <w:tag w:val="Insira a Responsabilidade 5 do Grupo/Evento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B7CA90B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nsira o Título 2 do Grupo/Evento:"/>
        <w:tag w:val="Insira o Título 2 do Grupo/Evento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2E4B11B4" w:rsidR="009200C5" w:rsidRDefault="00DC347D" w:rsidP="009200C5">
          <w:pPr>
            <w:pStyle w:val="Heading1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grupo que contém o nome da sala dos pais, número de contatos, responsabilidade e assinatura."/>
      </w:tblPr>
      <w:tblGrid>
        <w:gridCol w:w="3119"/>
        <w:gridCol w:w="1765"/>
        <w:gridCol w:w="4415"/>
        <w:gridCol w:w="1627"/>
      </w:tblGrid>
      <w:tr w:rsidR="00E14E4F" w14:paraId="164D3419" w14:textId="77777777" w:rsidTr="0022034F">
        <w:trPr>
          <w:trHeight w:val="259"/>
        </w:trPr>
        <w:sdt>
          <w:sdtPr>
            <w:alias w:val="Nome da Sala dos Pais:"/>
            <w:tag w:val="Nome da Sala dos Pais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Responsabilidade:"/>
            <w:tag w:val="Responsabilidade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14:paraId="7260C3E6" w14:textId="77777777" w:rsidTr="0022034F">
        <w:trPr>
          <w:trHeight w:val="259"/>
        </w:trPr>
        <w:sdt>
          <w:sdtPr>
            <w:alias w:val="Insira o Nome 1 da Sala dos Pais:"/>
            <w:tag w:val="Insira o Nome 1 da Sala dos Pais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2AD45C1B" w14:textId="612709FD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2FDE340D" w14:textId="2927B5F5" w:rsidR="00E14E4F" w:rsidRDefault="00DC347D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1</w:t>
                </w:r>
              </w:p>
            </w:tc>
          </w:sdtContent>
        </w:sdt>
        <w:sdt>
          <w:sdtPr>
            <w:alias w:val="Insira a Responsabilidade 1 do Grupo/Evento:"/>
            <w:tag w:val="Insira a Responsabilidade 1 do Grupo/Evento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7A7FB20F" w14:textId="04555F3A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14:paraId="1A84C1E7" w14:textId="77777777" w:rsidTr="0022034F">
        <w:trPr>
          <w:trHeight w:val="259"/>
        </w:trPr>
        <w:sdt>
          <w:sdtPr>
            <w:rPr>
              <w:noProof/>
            </w:rPr>
            <w:alias w:val="Insira o Nome 2 da Sala dos Pais:"/>
            <w:tag w:val="Insira o Nome 2 da Sala dos Pais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05483237" w14:textId="30953C8F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3DBB0B92" w14:textId="11902A06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a Responsabilidade 2 do Grupo/Evento:"/>
            <w:tag w:val="Insira a Responsabilidade 2 do Grupo/Evento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4BB7C498" w14:textId="184233A8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14:paraId="062D47A7" w14:textId="77777777" w:rsidTr="0022034F">
        <w:trPr>
          <w:trHeight w:val="259"/>
        </w:trPr>
        <w:sdt>
          <w:sdtPr>
            <w:rPr>
              <w:noProof/>
            </w:rPr>
            <w:alias w:val="Insira o Nome 3 da Sala dos Pais:"/>
            <w:tag w:val="Insira o Nome 3 da Sala dos Pais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720F71FD" w14:textId="7BE047EF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5594E428" w14:textId="49CE38C3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a Responsabilidade 3 do Grupo/Evento:"/>
            <w:tag w:val="Insira a Responsabilidade 3 do Grupo/Evento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4C01A613" w14:textId="63DDDB7A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14:paraId="6640BC06" w14:textId="77777777" w:rsidTr="0022034F">
        <w:trPr>
          <w:trHeight w:val="259"/>
        </w:trPr>
        <w:sdt>
          <w:sdtPr>
            <w:rPr>
              <w:noProof/>
            </w:rPr>
            <w:alias w:val="Insira o Nome 4 da Sala dos Pais:"/>
            <w:tag w:val="Insira o Nome 4 da Sala dos Pais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12228080" w14:textId="4126E370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50A87621" w14:textId="01784C15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a Responsabilidade 4 do Grupo/Evento:"/>
            <w:tag w:val="Insira a Responsabilidade 4 do Grupo/Evento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69C8C2B4" w14:textId="1E6CBD9F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14:paraId="2A22CA45" w14:textId="77777777" w:rsidTr="0022034F">
        <w:trPr>
          <w:trHeight w:val="259"/>
        </w:trPr>
        <w:sdt>
          <w:sdtPr>
            <w:rPr>
              <w:noProof/>
            </w:rPr>
            <w:alias w:val="Insira o Nome 5 da Sala dos Pais:"/>
            <w:tag w:val="Insira o Nome 5 da Sala dos Pais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0291EC93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6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035EFF40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a Responsabilidade 5 do Grupo/Evento:"/>
            <w:tag w:val="Insira a Responsabilidade 5 do Grupo/Evento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F96C197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Insira o Título 3 do Grupo/Evento:"/>
        <w:tag w:val="Insira o Título 3 do Grupo/Evento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6B2A9C92" w:rsidR="009200C5" w:rsidRDefault="00DC347D" w:rsidP="009200C5">
          <w:pPr>
            <w:pStyle w:val="Heading1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grupo que contém o nome da sala dos pais, número de contatos, responsabilidade e assinatura."/>
      </w:tblPr>
      <w:tblGrid>
        <w:gridCol w:w="3119"/>
        <w:gridCol w:w="1765"/>
        <w:gridCol w:w="4415"/>
        <w:gridCol w:w="1627"/>
      </w:tblGrid>
      <w:tr w:rsidR="00E14E4F" w14:paraId="6662356C" w14:textId="77777777" w:rsidTr="0022034F">
        <w:trPr>
          <w:trHeight w:val="259"/>
          <w:tblHeader/>
        </w:trPr>
        <w:sdt>
          <w:sdtPr>
            <w:alias w:val="Nome da Sala dos Pais:"/>
            <w:tag w:val="Nome da Sala dos Pais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Responsabilidade:"/>
            <w:tag w:val="Responsabilidade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14:paraId="4A883725" w14:textId="77777777" w:rsidTr="0022034F">
        <w:trPr>
          <w:trHeight w:val="259"/>
        </w:trPr>
        <w:sdt>
          <w:sdtPr>
            <w:alias w:val="Insira o Nome 1 da Sala dos Pais:"/>
            <w:tag w:val="Insira o Nome 1 da Sala dos Pais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60A84F0E" w14:textId="2FBAE075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33EDB3F0" w14:textId="52180516" w:rsidR="00E14E4F" w:rsidRDefault="00DC347D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1</w:t>
                </w:r>
              </w:p>
            </w:tc>
          </w:sdtContent>
        </w:sdt>
        <w:sdt>
          <w:sdtPr>
            <w:alias w:val="Insira a Responsabilidade 1 do Grupo/Evento:"/>
            <w:tag w:val="Insira a Responsabilidade 1 do Grupo/Evento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411CCE96" w14:textId="4A16E175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14:paraId="48C0F2AB" w14:textId="77777777" w:rsidTr="0022034F">
        <w:trPr>
          <w:trHeight w:val="259"/>
        </w:trPr>
        <w:sdt>
          <w:sdtPr>
            <w:rPr>
              <w:noProof/>
            </w:rPr>
            <w:alias w:val="Nome 2 da Sala dos Pais:"/>
            <w:tag w:val="Nome 2 da Sala dos Pais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66B87230" w14:textId="043B03AD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4D017CEB" w14:textId="50FF8BCD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a Responsabilidade 2 do Grupo/Evento:"/>
            <w:tag w:val="Insira a Responsabilidade 2 do Grupo/Evento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4D222946" w14:textId="2D7C0037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14:paraId="2A9BFD9B" w14:textId="77777777" w:rsidTr="0022034F">
        <w:trPr>
          <w:trHeight w:val="259"/>
        </w:trPr>
        <w:sdt>
          <w:sdtPr>
            <w:rPr>
              <w:noProof/>
            </w:rPr>
            <w:alias w:val="Nome 3 da Sala dos Pais:"/>
            <w:tag w:val="Nome 3 da Sala dos Pais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2D2A6E4D" w14:textId="401EF25C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4FD65431" w14:textId="64EFBACA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a Responsabilidade 3 do Grupo/Evento:"/>
            <w:tag w:val="Insira a Responsabilidade 3 do Grupo/Evento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6C68BBEE" w14:textId="32C9B608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14:paraId="5685F336" w14:textId="77777777" w:rsidTr="0022034F">
        <w:trPr>
          <w:trHeight w:val="259"/>
        </w:trPr>
        <w:sdt>
          <w:sdtPr>
            <w:rPr>
              <w:noProof/>
            </w:rPr>
            <w:alias w:val="Nome 4 da Sala dos Pais:"/>
            <w:tag w:val="Nome 4 da Sala dos Pais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3D5CF894" w14:textId="17CE4B27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32B9145E" w14:textId="050E01EB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a Responsabilidade 4 do Grupo/Evento:"/>
            <w:tag w:val="Insira a Responsabilidade 4 do Grupo/Evento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014F2262" w14:textId="0600E85B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 w:rsidRPr="00685673">
                  <w:rPr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14:paraId="66FDE893" w14:textId="77777777" w:rsidTr="0022034F">
        <w:trPr>
          <w:trHeight w:val="259"/>
        </w:trPr>
        <w:sdt>
          <w:sdtPr>
            <w:rPr>
              <w:noProof/>
            </w:rPr>
            <w:alias w:val="Nome 5 da Sala dos Pais:"/>
            <w:tag w:val="Nome 5 da Sala dos Pais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323F1888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4B327AD5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a Responsabilidade 5 do Grupo/Evento:"/>
            <w:tag w:val="Insira a Responsabilidade 5 do Grupo/Evento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5BBE9D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sdt>
      <w:sdtPr>
        <w:alias w:val="Insira o Título 4 do Grupo/Evento:"/>
        <w:tag w:val="Insira o Título 4 do Grupo/Evento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1400EB41" w:rsidR="009200C5" w:rsidRDefault="00DC347D" w:rsidP="009200C5">
          <w:pPr>
            <w:pStyle w:val="Heading1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Lista de grupo que contém o nome da sala dos pais, número de contatos, responsabilidade e assinatura."/>
      </w:tblPr>
      <w:tblGrid>
        <w:gridCol w:w="3119"/>
        <w:gridCol w:w="1765"/>
        <w:gridCol w:w="4415"/>
        <w:gridCol w:w="1627"/>
      </w:tblGrid>
      <w:tr w:rsidR="00E14E4F" w14:paraId="09727024" w14:textId="77777777" w:rsidTr="0022034F">
        <w:trPr>
          <w:trHeight w:val="259"/>
          <w:tblHeader/>
        </w:trPr>
        <w:sdt>
          <w:sdtPr>
            <w:alias w:val="Nome da Sala dos Pais:"/>
            <w:tag w:val="Nome da Sala dos Pais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Nome da Sala dos Pais</w:t>
                </w:r>
              </w:p>
            </w:tc>
          </w:sdtContent>
        </w:sdt>
        <w:sdt>
          <w:sdtPr>
            <w:alias w:val="Número do Contato:"/>
            <w:tag w:val="Número do Contato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No. do Contato</w:t>
                </w:r>
              </w:p>
            </w:tc>
          </w:sdtContent>
        </w:sdt>
        <w:sdt>
          <w:sdtPr>
            <w:alias w:val="Responsabilidade:"/>
            <w:tag w:val="Responsabilidade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Responsabilidade</w:t>
                </w:r>
              </w:p>
            </w:tc>
          </w:sdtContent>
        </w:sdt>
        <w:sdt>
          <w:sdtPr>
            <w:alias w:val="Assinatura:"/>
            <w:tag w:val="Assinatura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7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RtulosdaColuna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val="pt-BR" w:bidi="pt-BR"/>
                  </w:rPr>
                  <w:t>Assinatura</w:t>
                </w:r>
              </w:p>
            </w:tc>
          </w:sdtContent>
        </w:sdt>
      </w:tr>
      <w:tr w:rsidR="00E14E4F" w14:paraId="49D57E62" w14:textId="77777777" w:rsidTr="0022034F">
        <w:trPr>
          <w:trHeight w:val="259"/>
        </w:trPr>
        <w:sdt>
          <w:sdtPr>
            <w:alias w:val="Nome 1 da Sala dos Pais:"/>
            <w:tag w:val="Nome 1 da Sala dos Pais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0644D1D9" w14:textId="02E72A46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1</w:t>
                </w:r>
              </w:p>
            </w:tc>
          </w:sdtContent>
        </w:sdt>
        <w:sdt>
          <w:sdtPr>
            <w:alias w:val="Insira o Nome 1 do Contato:"/>
            <w:tag w:val="Insira o Nome 1 do Contato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19333139" w14:textId="216524FF" w:rsidR="00E14E4F" w:rsidRDefault="00DC347D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1</w:t>
                </w:r>
              </w:p>
            </w:tc>
          </w:sdtContent>
        </w:sdt>
        <w:sdt>
          <w:sdtPr>
            <w:alias w:val="Insira a Responsabilidade 1 do Grupo/Evento:"/>
            <w:tag w:val="Insira a Responsabilidade 1 do Grupo/Evento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5BF424CF" w14:textId="3179DA00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1</w:t>
                </w:r>
              </w:p>
            </w:tc>
          </w:sdtContent>
        </w:sdt>
        <w:sdt>
          <w:sdtPr>
            <w:alias w:val="Insira a Assinatura 1:"/>
            <w:tag w:val="Insira a Assinatura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1</w:t>
                </w:r>
              </w:p>
            </w:tc>
          </w:sdtContent>
        </w:sdt>
      </w:tr>
      <w:tr w:rsidR="00E14E4F" w14:paraId="19D99D0A" w14:textId="77777777" w:rsidTr="0022034F">
        <w:trPr>
          <w:trHeight w:val="259"/>
        </w:trPr>
        <w:sdt>
          <w:sdtPr>
            <w:rPr>
              <w:noProof/>
            </w:rPr>
            <w:alias w:val="Nome 2 da Sala dos Pais:"/>
            <w:tag w:val="Nome 2 da Sala dos Pais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1E5E50DE" w14:textId="58ACB3E4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2</w:t>
                </w:r>
              </w:p>
            </w:tc>
          </w:sdtContent>
        </w:sdt>
        <w:sdt>
          <w:sdtPr>
            <w:alias w:val="Insira o Número 2 do Contato:"/>
            <w:tag w:val="Insira o Número 2 do Contato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23511144" w14:textId="07A3EDB7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2</w:t>
                </w:r>
              </w:p>
            </w:tc>
          </w:sdtContent>
        </w:sdt>
        <w:sdt>
          <w:sdtPr>
            <w:alias w:val="Insira a Responsabilidade 2 do Grupo/Evento:"/>
            <w:tag w:val="Insira a Responsabilidade 2 do Grupo/Evento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78103584" w14:textId="50BD9AB5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2</w:t>
                </w:r>
              </w:p>
            </w:tc>
          </w:sdtContent>
        </w:sdt>
        <w:sdt>
          <w:sdtPr>
            <w:alias w:val="Insira a Assinatura 2:"/>
            <w:tag w:val="Insira a Assinatura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2</w:t>
                </w:r>
              </w:p>
            </w:tc>
          </w:sdtContent>
        </w:sdt>
      </w:tr>
      <w:tr w:rsidR="00E14E4F" w14:paraId="1AA7A6CB" w14:textId="77777777" w:rsidTr="0022034F">
        <w:trPr>
          <w:trHeight w:val="259"/>
        </w:trPr>
        <w:sdt>
          <w:sdtPr>
            <w:rPr>
              <w:noProof/>
            </w:rPr>
            <w:alias w:val="Nome 3 da Sala dos Pais:"/>
            <w:tag w:val="Nome 3 da Sala dos Pais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4C6A53B6" w14:textId="67145630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3</w:t>
                </w:r>
              </w:p>
            </w:tc>
          </w:sdtContent>
        </w:sdt>
        <w:sdt>
          <w:sdtPr>
            <w:alias w:val="Insira o Número 3 do Contato:"/>
            <w:tag w:val="Insira o Número 3 do Contato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261A471C" w14:textId="1038C855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3</w:t>
                </w:r>
              </w:p>
            </w:tc>
          </w:sdtContent>
        </w:sdt>
        <w:sdt>
          <w:sdtPr>
            <w:alias w:val="Insira a Responsabilidade 3 do Grupo/Evento:"/>
            <w:tag w:val="Insira a Responsabilidade 3 do Grupo/Evento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5926B66A" w14:textId="79090E48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3</w:t>
                </w:r>
              </w:p>
            </w:tc>
          </w:sdtContent>
        </w:sdt>
        <w:sdt>
          <w:sdtPr>
            <w:alias w:val="Insira a Assinatura 3:"/>
            <w:tag w:val="Insira a Assinatura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3</w:t>
                </w:r>
              </w:p>
            </w:tc>
          </w:sdtContent>
        </w:sdt>
      </w:tr>
      <w:tr w:rsidR="00E14E4F" w14:paraId="1759C7FA" w14:textId="77777777" w:rsidTr="0022034F">
        <w:trPr>
          <w:trHeight w:val="259"/>
        </w:trPr>
        <w:sdt>
          <w:sdtPr>
            <w:rPr>
              <w:noProof/>
            </w:rPr>
            <w:alias w:val="Nome 4 da Sala dos Pais:"/>
            <w:tag w:val="Nome 4 da Sala dos Pais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2CB67E75" w14:textId="24E52117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4</w:t>
                </w:r>
              </w:p>
            </w:tc>
          </w:sdtContent>
        </w:sdt>
        <w:sdt>
          <w:sdtPr>
            <w:alias w:val="Insira o Nome 4 do Contato:"/>
            <w:tag w:val="Insira o Nome 4 do Contato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701E17A2" w14:textId="0F1FCA57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4</w:t>
                </w:r>
              </w:p>
            </w:tc>
          </w:sdtContent>
        </w:sdt>
        <w:sdt>
          <w:sdtPr>
            <w:alias w:val="Insira a Responsabilidade 4 do Grupo/Evento:"/>
            <w:tag w:val="Insira a Responsabilidade 4 do Grupo/Evento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4D7D867B" w14:textId="173CCC2A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4</w:t>
                </w:r>
              </w:p>
            </w:tc>
          </w:sdtContent>
        </w:sdt>
        <w:sdt>
          <w:sdtPr>
            <w:alias w:val="Insira a Assinatura 4:"/>
            <w:tag w:val="Insira a Assinatura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4</w:t>
                </w:r>
              </w:p>
            </w:tc>
          </w:sdtContent>
        </w:sdt>
      </w:tr>
      <w:tr w:rsidR="00E14E4F" w14:paraId="53CCF701" w14:textId="77777777" w:rsidTr="0022034F">
        <w:trPr>
          <w:trHeight w:val="259"/>
        </w:trPr>
        <w:sdt>
          <w:sdtPr>
            <w:rPr>
              <w:noProof/>
            </w:rPr>
            <w:alias w:val="Nome 5 da Sala dos Pais:"/>
            <w:tag w:val="Nome 5 da Sala dos Pais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119" w:type="dxa"/>
                <w:shd w:val="clear" w:color="auto" w:fill="E5DFEC" w:themeFill="accent4" w:themeFillTint="33"/>
                <w:vAlign w:val="center"/>
              </w:tcPr>
              <w:p w14:paraId="6A597525" w14:textId="370762FD" w:rsidR="00E14E4F" w:rsidRDefault="005F56EF" w:rsidP="007575A7">
                <w:pPr>
                  <w:pStyle w:val="DetalhesdaInscrio"/>
                </w:pPr>
                <w:r w:rsidRPr="005F56EF">
                  <w:rPr>
                    <w:lang w:val="pt-BR" w:bidi="pt-BR"/>
                  </w:rPr>
                  <w:t>Nome da Sala dos Pais</w:t>
                </w:r>
                <w:r>
                  <w:rPr>
                    <w:lang w:val="pt-BR" w:bidi="pt-BR"/>
                  </w:rPr>
                  <w:t xml:space="preserve"> 5</w:t>
                </w:r>
              </w:p>
            </w:tc>
          </w:sdtContent>
        </w:sdt>
        <w:sdt>
          <w:sdtPr>
            <w:alias w:val="Insira o Número 5 do Contato:"/>
            <w:tag w:val="Insira o Número 5 do Contato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65" w:type="dxa"/>
                <w:shd w:val="clear" w:color="auto" w:fill="E5DFEC" w:themeFill="accent4" w:themeFillTint="33"/>
                <w:vAlign w:val="center"/>
              </w:tcPr>
              <w:p w14:paraId="04EFF68B" w14:textId="4623B873" w:rsidR="00E14E4F" w:rsidRDefault="005F56EF" w:rsidP="007575A7">
                <w:pPr>
                  <w:pStyle w:val="DetalhesdaInscrio"/>
                </w:pPr>
                <w:r>
                  <w:rPr>
                    <w:lang w:val="pt-BR" w:bidi="pt-BR"/>
                  </w:rPr>
                  <w:t>No. do Contacto 5</w:t>
                </w:r>
              </w:p>
            </w:tc>
          </w:sdtContent>
        </w:sdt>
        <w:sdt>
          <w:sdtPr>
            <w:alias w:val="Insira a Responsabilidade 5 do Grupo/Evento:"/>
            <w:tag w:val="Insira a Responsabilidade 5 do Grupo/Evento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15" w:type="dxa"/>
                <w:shd w:val="clear" w:color="auto" w:fill="E5DFEC" w:themeFill="accent4" w:themeFillTint="33"/>
                <w:vAlign w:val="center"/>
              </w:tcPr>
              <w:p w14:paraId="04D1EDC5" w14:textId="66149CC7" w:rsidR="00E14E4F" w:rsidRDefault="00DC347D" w:rsidP="007575A7">
                <w:pPr>
                  <w:pStyle w:val="DetalhesdaInscrio"/>
                  <w:rPr>
                    <w:rStyle w:val="CaracteredeDetalhesdeInscrio"/>
                  </w:rPr>
                </w:pPr>
                <w:r>
                  <w:rPr>
                    <w:rStyle w:val="PlaceholderText"/>
                    <w:color w:val="0D0D0D" w:themeColor="text1" w:themeTint="F2"/>
                    <w:lang w:val="pt-BR" w:bidi="pt-BR"/>
                  </w:rPr>
                  <w:t>Responsabilidade do Grupo/Evento 5</w:t>
                </w:r>
              </w:p>
            </w:tc>
          </w:sdtContent>
        </w:sdt>
        <w:sdt>
          <w:sdtPr>
            <w:alias w:val="Insira a assinatura 5:"/>
            <w:tag w:val="Insira a assinatura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CaracteredeNomedoEventoouGrupo"/>
              <w:noProof/>
            </w:rPr>
          </w:sdtEndPr>
          <w:sdtContent>
            <w:tc>
              <w:tcPr>
                <w:tcW w:w="1627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DetalhesdaInscrio"/>
                  <w:rPr>
                    <w:rStyle w:val="CaracteredeNomedoEventoouGrupo"/>
                    <w:noProof w:val="0"/>
                  </w:rPr>
                </w:pPr>
                <w:r>
                  <w:rPr>
                    <w:rStyle w:val="CaracteredeNomedoEventoouGrupo"/>
                    <w:noProof w:val="0"/>
                    <w:lang w:val="pt-BR" w:bidi="pt-BR"/>
                  </w:rPr>
                  <w:t>Assinatura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E264" w14:textId="77777777" w:rsidR="008C2228" w:rsidRDefault="008C2228" w:rsidP="001064C8">
      <w:pPr>
        <w:spacing w:after="0" w:line="240" w:lineRule="auto"/>
      </w:pPr>
      <w:r>
        <w:separator/>
      </w:r>
    </w:p>
  </w:endnote>
  <w:endnote w:type="continuationSeparator" w:id="0">
    <w:p w14:paraId="1DA6754F" w14:textId="77777777" w:rsidR="008C2228" w:rsidRDefault="008C2228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C483" w14:textId="77777777" w:rsidR="008C2228" w:rsidRDefault="008C2228" w:rsidP="001064C8">
      <w:pPr>
        <w:spacing w:after="0" w:line="240" w:lineRule="auto"/>
      </w:pPr>
      <w:r>
        <w:separator/>
      </w:r>
    </w:p>
  </w:footnote>
  <w:footnote w:type="continuationSeparator" w:id="0">
    <w:p w14:paraId="145D6D83" w14:textId="77777777" w:rsidR="008C2228" w:rsidRDefault="008C2228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</w:pPr>
    <w:r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Grupo 10" descr="Design de estrela com design caraco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Forma livre 116" descr="Design de estrela com design caracol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o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Forma livre 62" descr="Design retangular smart art da faixa de opções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vre 63" descr="Design da faixa de opções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upo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Forma livre 67" descr="Seta com desing da faixa de opções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a livre 68" descr="Design da faixa de opções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a livre 69" descr="Curva na faixa de opções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DD342" id="Grupo 10" o:spid="_x0000_s1026" alt="Design de estrela com design caracol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">
              <v:shape id="Forma livre 116" o:spid="_x0000_s1027" alt="Design de estrela com design caracol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Grupo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orma livre 62" o:spid="_x0000_s1029" alt="Design retangular smart art da faixa de opções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orma livre 63" o:spid="_x0000_s1030" alt="Design da faixa de opções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upo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orma livre 67" o:spid="_x0000_s1032" alt="Seta com desing da faixa de opções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orma livre 68" o:spid="_x0000_s1033" alt="Design da faixa de opções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orma livre 69" o:spid="_x0000_s1034" alt="Curva na faixa de opções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2034F"/>
    <w:rsid w:val="00273469"/>
    <w:rsid w:val="002D1740"/>
    <w:rsid w:val="00341F32"/>
    <w:rsid w:val="003B7229"/>
    <w:rsid w:val="003D5632"/>
    <w:rsid w:val="003E61CE"/>
    <w:rsid w:val="005E04EF"/>
    <w:rsid w:val="005F56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A0D45"/>
    <w:rsid w:val="007B0DFA"/>
    <w:rsid w:val="007D085D"/>
    <w:rsid w:val="008817E5"/>
    <w:rsid w:val="008879CA"/>
    <w:rsid w:val="008910AF"/>
    <w:rsid w:val="00897458"/>
    <w:rsid w:val="008B0643"/>
    <w:rsid w:val="008C2228"/>
    <w:rsid w:val="009200C5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C347D"/>
    <w:rsid w:val="00DD39AA"/>
    <w:rsid w:val="00DE6DB4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43"/>
  </w:style>
  <w:style w:type="paragraph" w:styleId="Heading1">
    <w:name w:val="heading 1"/>
    <w:basedOn w:val="Normal"/>
    <w:link w:val="Heading1Char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edoEventoouGrupo">
    <w:name w:val="Nome do Evento ou Grupo"/>
    <w:basedOn w:val="Normal"/>
    <w:link w:val="CaracteredeNomedoEventoouGrupo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RtulosdaColuna">
    <w:name w:val="Rótulos da Coluna"/>
    <w:basedOn w:val="Normal"/>
    <w:link w:val="CaracteredeRtulodaColuna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CaracteredeNomedoEventoouGrupo">
    <w:name w:val="Caractere de Nome do Evento ou Grupo"/>
    <w:basedOn w:val="DefaultParagraphFont"/>
    <w:link w:val="NomedoEventoouGrupo"/>
    <w:uiPriority w:val="12"/>
    <w:rsid w:val="00685673"/>
    <w:rPr>
      <w:noProof/>
      <w:color w:val="0D0D0D" w:themeColor="text1" w:themeTint="F2"/>
      <w:sz w:val="20"/>
    </w:rPr>
  </w:style>
  <w:style w:type="character" w:customStyle="1" w:styleId="CaracteredeRtulodaColuna">
    <w:name w:val="Caractere de Rótulo da Coluna"/>
    <w:basedOn w:val="DefaultParagraphFont"/>
    <w:link w:val="RtulosdaColuna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DetalhesdaInscrio">
    <w:name w:val="Detalhes da Inscrição"/>
    <w:basedOn w:val="Normal"/>
    <w:link w:val="CaracteredeDetalhesdeInscrio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CaracteredeDetalhesdeInscrio">
    <w:name w:val="Caractere de Detalhes de Inscrição"/>
    <w:basedOn w:val="DefaultParagraphFont"/>
    <w:link w:val="DetalhesdaInscrio"/>
    <w:uiPriority w:val="12"/>
    <w:rsid w:val="00685673"/>
    <w:rPr>
      <w:color w:val="0D0D0D" w:themeColor="text1" w:themeTint="F2"/>
      <w:sz w:val="20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0632EA" w:rsidP="000632EA">
          <w:pPr>
            <w:pStyle w:val="9719914E2DAE4C2BA9DE2D0D177A49C08"/>
            <w:framePr w:wrap="around"/>
          </w:pPr>
          <w:r w:rsidRPr="00B77124">
            <w:rPr>
              <w:lang w:val="pt-BR" w:bidi="pt-BR"/>
            </w:rPr>
            <w:t>Grupo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0632EA" w:rsidP="000632EA">
          <w:pPr>
            <w:pStyle w:val="3CDD392CCCA64139BFC071F9A2DCD3248"/>
            <w:framePr w:wrap="around"/>
          </w:pPr>
          <w:r w:rsidRPr="00B77124">
            <w:rPr>
              <w:lang w:val="pt-BR" w:bidi="pt-BR"/>
            </w:rPr>
            <w:t>Data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0632EA" w:rsidP="000632EA">
          <w:pPr>
            <w:pStyle w:val="16B7D06C92FB48E797FA2F2641D2BBB525"/>
          </w:pPr>
          <w:r w:rsidRPr="005F56EF">
            <w:rPr>
              <w:rStyle w:val="PlaceholderText"/>
              <w:color w:val="0D0D0D" w:themeColor="text1" w:themeTint="F2"/>
              <w:lang w:val="pt-BR" w:bidi="pt-BR"/>
            </w:rPr>
            <w:t>Nome do Grupo/Evento</w:t>
          </w:r>
          <w:r>
            <w:rPr>
              <w:rStyle w:val="PlaceholderText"/>
              <w:lang w:val="pt-BR" w:bidi="pt-BR"/>
            </w:rPr>
            <w:t xml:space="preserve">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0632EA" w:rsidP="000632EA">
          <w:pPr>
            <w:pStyle w:val="48FD0C9502C64964A1185AFEF155FBEF8"/>
          </w:pPr>
          <w:r w:rsidRPr="005F56EF">
            <w:rPr>
              <w:lang w:val="pt-BR" w:bidi="pt-BR"/>
            </w:rPr>
            <w:t>Nome do Grupo/Evento</w:t>
          </w:r>
          <w:r>
            <w:rPr>
              <w:lang w:val="pt-BR" w:bidi="pt-BR"/>
            </w:rPr>
            <w:t xml:space="preserve">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0632EA" w:rsidP="000632EA">
          <w:pPr>
            <w:pStyle w:val="2677BC07E27E479DA99E25528A036F9F25"/>
          </w:pPr>
          <w:r w:rsidRPr="005F56EF">
            <w:rPr>
              <w:rStyle w:val="PlaceholderText"/>
              <w:color w:val="0D0D0D" w:themeColor="text1" w:themeTint="F2"/>
              <w:lang w:val="pt-BR" w:bidi="pt-BR"/>
            </w:rPr>
            <w:t>Nome do Grupo/Evento</w:t>
          </w:r>
          <w:r>
            <w:rPr>
              <w:rStyle w:val="PlaceholderText"/>
              <w:lang w:val="pt-BR" w:bidi="pt-BR"/>
            </w:rPr>
            <w:t xml:space="preserve">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0632EA" w:rsidP="000632EA">
          <w:pPr>
            <w:pStyle w:val="1AFE60B9BF1549D6880031AC73FEAC1D25"/>
          </w:pPr>
          <w:r w:rsidRPr="005F56EF">
            <w:rPr>
              <w:rStyle w:val="PlaceholderText"/>
              <w:color w:val="0D0D0D" w:themeColor="text1" w:themeTint="F2"/>
              <w:lang w:val="pt-BR" w:bidi="pt-BR"/>
            </w:rPr>
            <w:t>Nome do Grupo/Evento</w:t>
          </w:r>
          <w:r>
            <w:rPr>
              <w:rStyle w:val="PlaceholderText"/>
              <w:lang w:val="pt-BR" w:bidi="pt-BR"/>
            </w:rPr>
            <w:t xml:space="preserve">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0632EA" w:rsidP="000632EA">
          <w:pPr>
            <w:pStyle w:val="CFDE23E2BA31432598A58D992E96974825"/>
          </w:pPr>
          <w:r w:rsidRPr="005F56EF">
            <w:rPr>
              <w:rStyle w:val="PlaceholderText"/>
              <w:color w:val="0D0D0D" w:themeColor="text1" w:themeTint="F2"/>
              <w:lang w:val="pt-BR" w:bidi="pt-BR"/>
            </w:rPr>
            <w:t>Nome do Grupo/Evento</w:t>
          </w:r>
          <w:r>
            <w:rPr>
              <w:rStyle w:val="PlaceholderText"/>
              <w:lang w:val="pt-BR" w:bidi="pt-BR"/>
            </w:rPr>
            <w:t xml:space="preserve">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0632EA" w:rsidP="000632EA">
          <w:pPr>
            <w:pStyle w:val="50AC02A210384F10BC93A1DFE1F7B47A10"/>
            <w:framePr w:wrap="around"/>
          </w:pPr>
          <w:r w:rsidRPr="00B77124">
            <w:rPr>
              <w:lang w:val="pt-BR" w:bidi="pt-BR"/>
            </w:rPr>
            <w:t>Nome da Sala dos Pais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0632EA" w:rsidP="000632EA">
          <w:pPr>
            <w:pStyle w:val="A1AAB07142E448E1A54DAF67445AEB8E10"/>
            <w:framePr w:wrap="around"/>
          </w:pPr>
          <w:r w:rsidRPr="00B77124">
            <w:rPr>
              <w:lang w:val="pt-BR" w:bidi="pt-BR"/>
            </w:rPr>
            <w:t>No. do Contato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0632EA" w:rsidP="000632EA">
          <w:pPr>
            <w:pStyle w:val="17AF18BA0A0B4447BFB74AD49390605C10"/>
            <w:framePr w:wrap="around"/>
          </w:pPr>
          <w:r w:rsidRPr="00B77124">
            <w:rPr>
              <w:lang w:val="pt-BR" w:bidi="pt-BR"/>
            </w:rPr>
            <w:t>Email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0632EA" w:rsidP="000632EA">
          <w:pPr>
            <w:pStyle w:val="EF6E8FDB5ECF4D0B9CF67545C156EBA210"/>
            <w:framePr w:wrap="around"/>
          </w:pPr>
          <w:r w:rsidRPr="00B77124">
            <w:rPr>
              <w:lang w:val="pt-BR" w:bidi="pt-BR"/>
            </w:rPr>
            <w:t>Nome do Grupo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0632EA" w:rsidP="000632EA">
          <w:pPr>
            <w:pStyle w:val="031334E5C262477385B0CA36D71571FD8"/>
            <w:framePr w:wrap="around"/>
          </w:pPr>
          <w:r w:rsidRPr="00B77124">
            <w:rPr>
              <w:lang w:val="pt-BR" w:bidi="pt-BR"/>
            </w:rPr>
            <w:t>Assinatura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0632EA" w:rsidP="000632EA">
          <w:pPr>
            <w:pStyle w:val="920036A3611F4DA7B3063218ECF59910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0632EA" w:rsidP="000632EA">
          <w:pPr>
            <w:pStyle w:val="9A72E1E1646649148783EB16097E00348"/>
          </w:pPr>
          <w:r>
            <w:rPr>
              <w:lang w:val="pt-BR" w:bidi="pt-BR"/>
            </w:rPr>
            <w:t>No. do Contacto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0632EA" w:rsidP="000632EA">
          <w:pPr>
            <w:pStyle w:val="370BC4A0D32E446BA92FF683A0D8CA8914"/>
          </w:pPr>
          <w:r>
            <w:rPr>
              <w:lang w:val="pt-BR" w:bidi="pt-BR"/>
            </w:rPr>
            <w:t>Email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0632EA" w:rsidP="000632EA">
          <w:pPr>
            <w:pStyle w:val="2C6EEC18BC454ED396EFA0B720D7A65D25"/>
          </w:pPr>
          <w:r>
            <w:rPr>
              <w:rStyle w:val="PlaceholderText"/>
              <w:lang w:val="pt-BR" w:bidi="pt-BR"/>
            </w:rPr>
            <w:t>Nome do Grupo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0632EA" w:rsidP="000632EA">
          <w:pPr>
            <w:pStyle w:val="76E5B69F34BE47F591BD466F82031BB9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0632EA" w:rsidP="000632EA">
          <w:pPr>
            <w:pStyle w:val="E326D123362E445397C272D302E69E328"/>
          </w:pPr>
          <w:r>
            <w:rPr>
              <w:lang w:val="pt-BR" w:bidi="pt-BR"/>
            </w:rPr>
            <w:t>No. do Contacto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0632EA" w:rsidP="000632EA">
          <w:pPr>
            <w:pStyle w:val="5503AF8085864A6EB53E8F7D9EA5EC4E14"/>
          </w:pPr>
          <w:r>
            <w:rPr>
              <w:lang w:val="pt-BR" w:bidi="pt-BR"/>
            </w:rPr>
            <w:t>Email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0632EA" w:rsidP="000632EA">
          <w:pPr>
            <w:pStyle w:val="C774E69D9E8D47F9BFDEE6F0C57B99D825"/>
          </w:pPr>
          <w:r w:rsidRPr="00DC347D">
            <w:rPr>
              <w:rStyle w:val="PlaceholderText"/>
              <w:color w:val="0D0D0D" w:themeColor="text1" w:themeTint="F2"/>
              <w:lang w:val="pt-BR" w:bidi="pt-BR"/>
            </w:rPr>
            <w:t>Nome do Grupo</w:t>
          </w:r>
          <w:r>
            <w:rPr>
              <w:rStyle w:val="PlaceholderText"/>
              <w:lang w:val="pt-BR" w:bidi="pt-BR"/>
            </w:rPr>
            <w:t xml:space="preserve"> </w:t>
          </w:r>
          <w:r>
            <w:rPr>
              <w:rStyle w:val="PlaceholderText"/>
            </w:rPr>
            <w:t>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0632EA" w:rsidP="000632EA">
          <w:pPr>
            <w:pStyle w:val="AA8C9EFE00214A0A88D34C64C91757E2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0632EA" w:rsidP="000632EA">
          <w:pPr>
            <w:pStyle w:val="A863AECBCB3C4C63AD6CB889BABB4D148"/>
          </w:pPr>
          <w:r>
            <w:rPr>
              <w:lang w:val="pt-BR" w:bidi="pt-BR"/>
            </w:rPr>
            <w:t>No. do Contacto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0632EA" w:rsidP="000632EA">
          <w:pPr>
            <w:pStyle w:val="34E9A44429C34A21B3E5A061CEF6398A25"/>
          </w:pPr>
          <w:r>
            <w:rPr>
              <w:lang w:val="pt-BR" w:bidi="pt-BR"/>
            </w:rPr>
            <w:t xml:space="preserve">Email </w:t>
          </w:r>
          <w:r>
            <w:rPr>
              <w:rStyle w:val="PlaceholderText"/>
              <w:lang w:val="pt-BR" w:bidi="pt-BR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0632EA" w:rsidP="000632EA">
          <w:pPr>
            <w:pStyle w:val="A327F2062B96410C81C136A218EF48F725"/>
          </w:pPr>
          <w:r w:rsidRPr="00DC347D">
            <w:rPr>
              <w:rStyle w:val="PlaceholderText"/>
              <w:color w:val="0D0D0D" w:themeColor="text1" w:themeTint="F2"/>
              <w:lang w:val="pt-BR" w:bidi="pt-BR"/>
            </w:rPr>
            <w:t>Nome do Grupo</w:t>
          </w:r>
          <w:r>
            <w:rPr>
              <w:rStyle w:val="PlaceholderText"/>
              <w:lang w:val="pt-BR" w:bidi="pt-BR"/>
            </w:rPr>
            <w:t xml:space="preserve"> </w:t>
          </w:r>
          <w:r>
            <w:rPr>
              <w:rStyle w:val="PlaceholderText"/>
            </w:rPr>
            <w:t>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0632EA" w:rsidP="000632EA">
          <w:pPr>
            <w:pStyle w:val="FA58BB0FFC484ACD904ABC20AA55D2A3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0632EA" w:rsidP="000632EA">
          <w:pPr>
            <w:pStyle w:val="ECABE84F3E264AB6B621E8E72335848F8"/>
          </w:pPr>
          <w:r>
            <w:rPr>
              <w:lang w:val="pt-BR" w:bidi="pt-BR"/>
            </w:rPr>
            <w:t>No. do Contacto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0632EA" w:rsidP="000632EA">
          <w:pPr>
            <w:pStyle w:val="F3193AB01326417AA3F7A9F36574A0FE25"/>
          </w:pPr>
          <w:r>
            <w:rPr>
              <w:lang w:val="pt-BR" w:bidi="pt-BR"/>
            </w:rPr>
            <w:t>Email</w:t>
          </w:r>
          <w:r>
            <w:rPr>
              <w:rStyle w:val="PlaceholderText"/>
              <w:lang w:val="pt-BR" w:bidi="pt-BR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0632EA" w:rsidP="000632EA">
          <w:pPr>
            <w:pStyle w:val="091BF210610340B0843C6F734AF5BC5025"/>
          </w:pPr>
          <w:r w:rsidRPr="00DC347D">
            <w:rPr>
              <w:rStyle w:val="PlaceholderText"/>
              <w:color w:val="0D0D0D" w:themeColor="text1" w:themeTint="F2"/>
              <w:lang w:val="pt-BR" w:bidi="pt-BR"/>
            </w:rPr>
            <w:t>Nome do Grupo</w:t>
          </w:r>
          <w:r>
            <w:rPr>
              <w:rStyle w:val="PlaceholderText"/>
              <w:lang w:val="pt-BR" w:bidi="pt-BR"/>
            </w:rPr>
            <w:t xml:space="preserve"> </w:t>
          </w:r>
          <w:r>
            <w:rPr>
              <w:rStyle w:val="PlaceholderText"/>
            </w:rPr>
            <w:t>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0632EA" w:rsidP="000632EA">
          <w:pPr>
            <w:pStyle w:val="D786575BFDCB481EBCB762C535F12B13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0632EA" w:rsidP="000632EA">
          <w:pPr>
            <w:pStyle w:val="EDE1BA76979D45A2AADA4A7E2C59AF388"/>
          </w:pPr>
          <w:r>
            <w:rPr>
              <w:lang w:val="pt-BR" w:bidi="pt-BR"/>
            </w:rPr>
            <w:t>No. do Contacto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0632EA" w:rsidP="000632EA">
          <w:pPr>
            <w:pStyle w:val="BFAA7F69AC7048B29079E0FDFBE1B97A25"/>
          </w:pPr>
          <w:r>
            <w:rPr>
              <w:lang w:val="pt-BR" w:bidi="pt-BR"/>
            </w:rPr>
            <w:t>Email</w:t>
          </w:r>
          <w:r>
            <w:rPr>
              <w:rStyle w:val="PlaceholderText"/>
              <w:lang w:val="pt-BR" w:bidi="pt-BR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0632EA" w:rsidP="000632EA">
          <w:pPr>
            <w:pStyle w:val="711EA004E77F4A8B9E03A74A231541F225"/>
          </w:pPr>
          <w:r w:rsidRPr="00DC347D">
            <w:rPr>
              <w:rStyle w:val="PlaceholderText"/>
              <w:color w:val="0D0D0D" w:themeColor="text1" w:themeTint="F2"/>
              <w:lang w:val="pt-BR" w:bidi="pt-BR"/>
            </w:rPr>
            <w:t>Nome do Grupo</w:t>
          </w:r>
          <w:r>
            <w:rPr>
              <w:rStyle w:val="PlaceholderText"/>
              <w:lang w:val="pt-BR" w:bidi="pt-BR"/>
            </w:rPr>
            <w:t xml:space="preserve"> </w:t>
          </w:r>
          <w:r>
            <w:rPr>
              <w:rStyle w:val="PlaceholderText"/>
            </w:rPr>
            <w:t>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0632EA" w:rsidP="000632EA">
          <w:pPr>
            <w:pStyle w:val="23B5F644BF984BFFB74AF595F37F2C6B8"/>
            <w:framePr w:wrap="around"/>
          </w:pPr>
          <w:r w:rsidRPr="00B77124">
            <w:rPr>
              <w:lang w:val="pt-BR" w:bidi="pt-BR"/>
            </w:rPr>
            <w:t>Nome da Sala dos Pais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0632EA" w:rsidP="000632EA">
          <w:pPr>
            <w:pStyle w:val="DC53B02B689140E3872FD71CDECA6F2610"/>
            <w:framePr w:wrap="around"/>
          </w:pPr>
          <w:r w:rsidRPr="00B77124">
            <w:rPr>
              <w:lang w:val="pt-BR" w:bidi="pt-BR"/>
            </w:rPr>
            <w:t>No. do Contato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0632EA" w:rsidP="000632EA">
          <w:pPr>
            <w:pStyle w:val="6AB1692786744056A8832B09C31791B78"/>
            <w:framePr w:wrap="around"/>
          </w:pPr>
          <w:r w:rsidRPr="00B77124">
            <w:rPr>
              <w:lang w:val="pt-BR" w:bidi="pt-BR"/>
            </w:rPr>
            <w:t>Responsabilidade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0632EA" w:rsidP="000632EA">
          <w:pPr>
            <w:pStyle w:val="DA74BB0E1F52497EAFEA9181137FD7958"/>
            <w:framePr w:wrap="around"/>
          </w:pPr>
          <w:r w:rsidRPr="00B77124">
            <w:rPr>
              <w:lang w:val="pt-BR" w:bidi="pt-BR"/>
            </w:rPr>
            <w:t>Assinatura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0632EA" w:rsidP="000632EA">
          <w:pPr>
            <w:pStyle w:val="34A7FBA041E64A2C9506F8FBAD766C7A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0632EA" w:rsidP="000632EA">
          <w:pPr>
            <w:pStyle w:val="8C1748F383194C1E9B16C3597C774AED8"/>
          </w:pPr>
          <w:r w:rsidRPr="005F56EF">
            <w:rPr>
              <w:lang w:val="pt-BR" w:bidi="pt-BR"/>
            </w:rPr>
            <w:t>No. do Contacto</w:t>
          </w:r>
          <w:r>
            <w:rPr>
              <w:lang w:val="pt-BR" w:bidi="pt-BR"/>
            </w:rPr>
            <w:t xml:space="preserve">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0632EA" w:rsidP="000632EA">
          <w:pPr>
            <w:pStyle w:val="4EA5441DCAE9479CB4C37265761292C225"/>
          </w:pPr>
          <w:r>
            <w:rPr>
              <w:rStyle w:val="PlaceholderText"/>
              <w:lang w:val="pt-BR" w:bidi="pt-BR"/>
            </w:rPr>
            <w:t>Responsabilidade do Grupo/Evento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0632EA" w:rsidP="000632EA">
          <w:pPr>
            <w:pStyle w:val="18DE038159F14643B93E70CBD8E7B031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0632EA" w:rsidP="000632EA">
          <w:pPr>
            <w:pStyle w:val="8089B62E55274D38AAB6053902C51F088"/>
          </w:pPr>
          <w:r>
            <w:rPr>
              <w:lang w:val="pt-BR" w:bidi="pt-BR"/>
            </w:rPr>
            <w:t>No. do Contacto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0632EA" w:rsidP="000632EA">
          <w:pPr>
            <w:pStyle w:val="B15A949EE9E741E0A9162AD66DC9F2D825"/>
          </w:pPr>
          <w:r>
            <w:rPr>
              <w:rStyle w:val="PlaceholderText"/>
              <w:lang w:val="pt-BR" w:bidi="pt-BR"/>
            </w:rPr>
            <w:t>Responsabilidade do Grupo/Evento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0632EA" w:rsidP="000632EA">
          <w:pPr>
            <w:pStyle w:val="0C85B51B044B469FAA1419DF251FF00C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0632EA" w:rsidP="000632EA">
          <w:pPr>
            <w:pStyle w:val="E0A1D6F0E31547C9A9C6747E6A42369E8"/>
          </w:pPr>
          <w:r>
            <w:rPr>
              <w:lang w:val="pt-BR" w:bidi="pt-BR"/>
            </w:rPr>
            <w:t>No. do Contacto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0632EA" w:rsidP="000632EA">
          <w:pPr>
            <w:pStyle w:val="1F5C25E6D3404BC09F6B527D22E871CC25"/>
          </w:pPr>
          <w:r>
            <w:rPr>
              <w:rStyle w:val="PlaceholderText"/>
              <w:lang w:val="pt-BR" w:bidi="pt-BR"/>
            </w:rPr>
            <w:t>Responsabilidade do Grupo/Evento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0632EA" w:rsidP="000632EA">
          <w:pPr>
            <w:pStyle w:val="B001D56E1C734FFF84B6ABF5785B3951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0632EA" w:rsidP="000632EA">
          <w:pPr>
            <w:pStyle w:val="21F39435D40E42C0B18886963C511D288"/>
          </w:pPr>
          <w:r>
            <w:rPr>
              <w:lang w:val="pt-BR" w:bidi="pt-BR"/>
            </w:rPr>
            <w:t>No. do Contacto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0632EA" w:rsidP="000632EA">
          <w:pPr>
            <w:pStyle w:val="5F8F27D324F1407DB8D63CF4CB6397A425"/>
          </w:pPr>
          <w:r>
            <w:rPr>
              <w:rStyle w:val="PlaceholderText"/>
              <w:lang w:val="pt-BR" w:bidi="pt-BR"/>
            </w:rPr>
            <w:t>Responsabilidade do Grupo/Evento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0632EA" w:rsidP="000632EA">
          <w:pPr>
            <w:pStyle w:val="837DFFBCC77343E0AFFB8D40E02E26C0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0632EA" w:rsidP="000632EA">
          <w:pPr>
            <w:pStyle w:val="DBC5CCAD71B54BC2B7B2A409D77F45958"/>
          </w:pPr>
          <w:r>
            <w:rPr>
              <w:lang w:val="pt-BR" w:bidi="pt-BR"/>
            </w:rPr>
            <w:t>No. do Contacto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0632EA" w:rsidP="000632EA">
          <w:pPr>
            <w:pStyle w:val="A6D9A78EA253495D9B888059135F443E25"/>
          </w:pPr>
          <w:r>
            <w:rPr>
              <w:rStyle w:val="PlaceholderText"/>
              <w:lang w:val="pt-BR" w:bidi="pt-BR"/>
            </w:rPr>
            <w:t>Responsabilidade do Grupo/Evento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0632EA" w:rsidP="000632EA">
          <w:pPr>
            <w:pStyle w:val="3A5B9107DF9949C29F643401E194E40510"/>
            <w:framePr w:wrap="around"/>
          </w:pPr>
          <w:r w:rsidRPr="00B77124">
            <w:rPr>
              <w:lang w:val="pt-BR" w:bidi="pt-BR"/>
            </w:rPr>
            <w:t>Nome da Sala dos Pais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0632EA" w:rsidP="000632EA">
          <w:pPr>
            <w:pStyle w:val="3A00467B010A444BAB2A994FA65AA3C810"/>
            <w:framePr w:wrap="around"/>
          </w:pPr>
          <w:r w:rsidRPr="00B77124">
            <w:rPr>
              <w:lang w:val="pt-BR" w:bidi="pt-BR"/>
            </w:rPr>
            <w:t>No. do Contato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0632EA" w:rsidP="000632EA">
          <w:pPr>
            <w:pStyle w:val="7832CDFD0A9D4215BE659575799949B910"/>
            <w:framePr w:wrap="around"/>
          </w:pPr>
          <w:r w:rsidRPr="00B77124">
            <w:rPr>
              <w:lang w:val="pt-BR" w:bidi="pt-BR"/>
            </w:rPr>
            <w:t>Responsabilidade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0632EA" w:rsidP="000632EA">
          <w:pPr>
            <w:pStyle w:val="E7E608C352734CE184EBA5A7CC72AE558"/>
            <w:framePr w:wrap="around"/>
          </w:pPr>
          <w:r w:rsidRPr="00B77124">
            <w:rPr>
              <w:lang w:val="pt-BR" w:bidi="pt-BR"/>
            </w:rPr>
            <w:t>Assinatura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0632EA" w:rsidP="000632EA">
          <w:pPr>
            <w:pStyle w:val="FAF462A6E36F4525B9D1A2D89FA5561C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0632EA" w:rsidP="000632EA">
          <w:pPr>
            <w:pStyle w:val="56FED184B13D4559A023EAA0E5B94BC78"/>
          </w:pPr>
          <w:r>
            <w:rPr>
              <w:lang w:val="pt-BR" w:bidi="pt-BR"/>
            </w:rPr>
            <w:t>No. do Contacto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0632EA" w:rsidP="000632EA">
          <w:pPr>
            <w:pStyle w:val="13FB34073CCF424789637AF8396C5AD225"/>
          </w:pPr>
          <w:r>
            <w:rPr>
              <w:rStyle w:val="PlaceholderText"/>
              <w:lang w:val="pt-BR" w:bidi="pt-BR"/>
            </w:rPr>
            <w:t>Responsabilidade do Grupo/Evento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0632EA" w:rsidP="000632EA">
          <w:pPr>
            <w:pStyle w:val="C2D44461B9494B1BAEDE475AD04AE2DE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0632EA" w:rsidP="000632EA">
          <w:pPr>
            <w:pStyle w:val="3B09636C99D0489BA468270B8A805FED8"/>
          </w:pPr>
          <w:r>
            <w:rPr>
              <w:lang w:val="pt-BR" w:bidi="pt-BR"/>
            </w:rPr>
            <w:t>No. do Contacto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0632EA" w:rsidP="000632EA">
          <w:pPr>
            <w:pStyle w:val="168DBDF3E1954AED8B309C9FA00D71E725"/>
          </w:pPr>
          <w:r>
            <w:rPr>
              <w:rStyle w:val="PlaceholderText"/>
              <w:lang w:val="pt-BR" w:bidi="pt-BR"/>
            </w:rPr>
            <w:t>Responsabilidade do Grupo/Evento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0632EA" w:rsidP="000632EA">
          <w:pPr>
            <w:pStyle w:val="B510D35F38C04343B54E723FB855B0AD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0632EA" w:rsidP="000632EA">
          <w:pPr>
            <w:pStyle w:val="A537C4B7935C4994B5F6D14B69D4858B8"/>
          </w:pPr>
          <w:r>
            <w:rPr>
              <w:lang w:val="pt-BR" w:bidi="pt-BR"/>
            </w:rPr>
            <w:t>No. do Contacto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0632EA" w:rsidP="000632EA">
          <w:pPr>
            <w:pStyle w:val="8D86C5DD67F54BFC8F0FE8D1C27D7AA825"/>
          </w:pPr>
          <w:r>
            <w:rPr>
              <w:rStyle w:val="PlaceholderText"/>
              <w:lang w:val="pt-BR" w:bidi="pt-BR"/>
            </w:rPr>
            <w:t>Responsabilidade do Grupo/Evento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0632EA" w:rsidP="000632EA">
          <w:pPr>
            <w:pStyle w:val="1B288542FE0046FCA199E9EE24E78CE8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5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0632EA" w:rsidP="000632EA">
          <w:pPr>
            <w:pStyle w:val="0B5FAA13FCE14DAFB49BA0AB126875A08"/>
          </w:pPr>
          <w:r>
            <w:rPr>
              <w:lang w:val="pt-BR" w:bidi="pt-BR"/>
            </w:rPr>
            <w:t>No. do Contacto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0632EA" w:rsidP="000632EA">
          <w:pPr>
            <w:pStyle w:val="0A05ABE00CE14719B879035034FBC68A25"/>
          </w:pPr>
          <w:r>
            <w:rPr>
              <w:rStyle w:val="PlaceholderText"/>
              <w:lang w:val="pt-BR" w:bidi="pt-BR"/>
            </w:rPr>
            <w:t>Responsabilidade do Grupo/Evento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0632EA" w:rsidP="000632EA">
          <w:pPr>
            <w:pStyle w:val="C196F86AEB99444095B0B5C1D90AEBC9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6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0632EA" w:rsidP="000632EA">
          <w:pPr>
            <w:pStyle w:val="107C9DD720674B78B1D11761759018A48"/>
          </w:pPr>
          <w:r>
            <w:rPr>
              <w:lang w:val="pt-BR" w:bidi="pt-BR"/>
            </w:rPr>
            <w:t>No. do Contacto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0632EA" w:rsidP="000632EA">
          <w:pPr>
            <w:pStyle w:val="39CB617C9838494CB2831A3B17F9A5DA25"/>
          </w:pPr>
          <w:r>
            <w:rPr>
              <w:rStyle w:val="PlaceholderText"/>
              <w:lang w:val="pt-BR" w:bidi="pt-BR"/>
            </w:rPr>
            <w:t>Responsabilidade do Grupo/Evento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0632EA" w:rsidP="000632EA">
          <w:pPr>
            <w:pStyle w:val="26BFECF3D24443B8A8698350EA2BE73910"/>
            <w:framePr w:wrap="around"/>
          </w:pPr>
          <w:r w:rsidRPr="00B77124">
            <w:rPr>
              <w:lang w:val="pt-BR" w:bidi="pt-BR"/>
            </w:rPr>
            <w:t>Nome da Sala dos Pais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0632EA" w:rsidP="000632EA">
          <w:pPr>
            <w:pStyle w:val="51F9A01212A74D0D85A1B54E45348E2610"/>
            <w:framePr w:wrap="around"/>
          </w:pPr>
          <w:r w:rsidRPr="00B77124">
            <w:rPr>
              <w:lang w:val="pt-BR" w:bidi="pt-BR"/>
            </w:rPr>
            <w:t>No. do Contato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0632EA" w:rsidP="000632EA">
          <w:pPr>
            <w:pStyle w:val="0D8214A8129940D788DF4D546B7A29D110"/>
            <w:framePr w:wrap="around"/>
          </w:pPr>
          <w:r w:rsidRPr="00B77124">
            <w:rPr>
              <w:lang w:val="pt-BR" w:bidi="pt-BR"/>
            </w:rPr>
            <w:t>Responsabilidade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0632EA" w:rsidP="000632EA">
          <w:pPr>
            <w:pStyle w:val="E1A471F209564358B6CC07FF247F373C8"/>
            <w:framePr w:wrap="around"/>
          </w:pPr>
          <w:r w:rsidRPr="00B77124">
            <w:rPr>
              <w:lang w:val="pt-BR" w:bidi="pt-BR"/>
            </w:rPr>
            <w:t>Assinatura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0632EA" w:rsidP="000632EA">
          <w:pPr>
            <w:pStyle w:val="E201CEBA9FB04E4B807594A297DF22C7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0632EA" w:rsidP="000632EA">
          <w:pPr>
            <w:pStyle w:val="660E561DA1D7411DAB6B064DB82D9B8D8"/>
          </w:pPr>
          <w:r>
            <w:rPr>
              <w:lang w:val="pt-BR" w:bidi="pt-BR"/>
            </w:rPr>
            <w:t>No. do Contacto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0632EA" w:rsidP="000632EA">
          <w:pPr>
            <w:pStyle w:val="966526D7640240458B0D8A0BBDD107C425"/>
          </w:pPr>
          <w:r>
            <w:rPr>
              <w:rStyle w:val="PlaceholderText"/>
              <w:lang w:val="pt-BR" w:bidi="pt-BR"/>
            </w:rPr>
            <w:t>Responsabilidade do Grupo/Evento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0632EA" w:rsidP="000632EA">
          <w:pPr>
            <w:pStyle w:val="FB0E94B4888F4F9D9522E65F93258E02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0632EA" w:rsidP="000632EA">
          <w:pPr>
            <w:pStyle w:val="60ADD38B45574DAD8C6DC04725ADD0838"/>
          </w:pPr>
          <w:r>
            <w:rPr>
              <w:lang w:val="pt-BR" w:bidi="pt-BR"/>
            </w:rPr>
            <w:t>No. do Contacto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0632EA" w:rsidP="000632EA">
          <w:pPr>
            <w:pStyle w:val="AD1D5296EE314FC9A58540869484239C25"/>
          </w:pPr>
          <w:r>
            <w:rPr>
              <w:rStyle w:val="PlaceholderText"/>
              <w:lang w:val="pt-BR" w:bidi="pt-BR"/>
            </w:rPr>
            <w:t>Responsabilidade do Grupo/Evento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0632EA" w:rsidP="000632EA">
          <w:pPr>
            <w:pStyle w:val="D0EAB71106114F8F84AF86065C90A4F8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0632EA" w:rsidP="000632EA">
          <w:pPr>
            <w:pStyle w:val="68FB146B732E4849BFAFF1BD1266D61F8"/>
          </w:pPr>
          <w:r>
            <w:rPr>
              <w:lang w:val="pt-BR" w:bidi="pt-BR"/>
            </w:rPr>
            <w:t>No. do Contacto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0632EA" w:rsidP="000632EA">
          <w:pPr>
            <w:pStyle w:val="D69273CDC256423D954D8526A489C9ED25"/>
          </w:pPr>
          <w:r>
            <w:rPr>
              <w:rStyle w:val="PlaceholderText"/>
              <w:lang w:val="pt-BR" w:bidi="pt-BR"/>
            </w:rPr>
            <w:t>Responsabilidade do Grupo/Evento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0632EA" w:rsidP="000632EA">
          <w:pPr>
            <w:pStyle w:val="E60C2298E6B14D9582D6117AA22BE084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0632EA" w:rsidP="000632EA">
          <w:pPr>
            <w:pStyle w:val="CC00E1E8B8C7433689F6812D375521F98"/>
          </w:pPr>
          <w:r>
            <w:rPr>
              <w:lang w:val="pt-BR" w:bidi="pt-BR"/>
            </w:rPr>
            <w:t>No. do Contacto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0632EA" w:rsidP="000632EA">
          <w:pPr>
            <w:pStyle w:val="F6E6D74DB3984780BB89929692E7231425"/>
          </w:pPr>
          <w:r>
            <w:rPr>
              <w:rStyle w:val="PlaceholderText"/>
              <w:lang w:val="pt-BR" w:bidi="pt-BR"/>
            </w:rPr>
            <w:t>Responsabilidade do Grupo/Evento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0632EA" w:rsidP="000632EA">
          <w:pPr>
            <w:pStyle w:val="675E441B35C540239447BD108C7D2C89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0632EA" w:rsidP="000632EA">
          <w:pPr>
            <w:pStyle w:val="CAC849E849174ADDAC9F12904B4D03DC8"/>
          </w:pPr>
          <w:r>
            <w:rPr>
              <w:lang w:val="pt-BR" w:bidi="pt-BR"/>
            </w:rPr>
            <w:t>No. do Contacto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0632EA" w:rsidP="000632EA">
          <w:pPr>
            <w:pStyle w:val="CBB702BF184B4AAFACAF39DB561ABF1E25"/>
          </w:pPr>
          <w:r>
            <w:rPr>
              <w:rStyle w:val="PlaceholderText"/>
              <w:lang w:val="pt-BR" w:bidi="pt-BR"/>
            </w:rPr>
            <w:t>Responsabilidade do Grupo/Evento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0632EA" w:rsidP="000632EA">
          <w:pPr>
            <w:pStyle w:val="7981C43182E44BF0B30EBF4571176EA410"/>
            <w:framePr w:wrap="around"/>
          </w:pPr>
          <w:r w:rsidRPr="00B77124">
            <w:rPr>
              <w:lang w:val="pt-BR" w:bidi="pt-BR"/>
            </w:rPr>
            <w:t>Nome da Sala dos Pais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0632EA" w:rsidP="000632EA">
          <w:pPr>
            <w:pStyle w:val="9B078CA3035C447498064017733C190910"/>
            <w:framePr w:wrap="around"/>
          </w:pPr>
          <w:r w:rsidRPr="00B77124">
            <w:rPr>
              <w:lang w:val="pt-BR" w:bidi="pt-BR"/>
            </w:rPr>
            <w:t>No. do Contato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0632EA" w:rsidP="000632EA">
          <w:pPr>
            <w:pStyle w:val="379593CFEF354A7C9219EB56FB0DABA810"/>
            <w:framePr w:wrap="around"/>
          </w:pPr>
          <w:r w:rsidRPr="00B77124">
            <w:rPr>
              <w:lang w:val="pt-BR" w:bidi="pt-BR"/>
            </w:rPr>
            <w:t>Responsabilidade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0632EA" w:rsidP="000632EA">
          <w:pPr>
            <w:pStyle w:val="5C5FCCA733094E4289EEF5A7ED192DBC8"/>
            <w:framePr w:wrap="around"/>
          </w:pPr>
          <w:r w:rsidRPr="00B77124">
            <w:rPr>
              <w:lang w:val="pt-BR" w:bidi="pt-BR"/>
            </w:rPr>
            <w:t>Assinatura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0632EA" w:rsidP="000632EA">
          <w:pPr>
            <w:pStyle w:val="7971F8E55E5F46DD94F30A67099DCA54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0632EA" w:rsidP="000632EA">
          <w:pPr>
            <w:pStyle w:val="EF37DFA6C86441DD89FD77C791D4D7898"/>
          </w:pPr>
          <w:r>
            <w:rPr>
              <w:lang w:val="pt-BR" w:bidi="pt-BR"/>
            </w:rPr>
            <w:t>No. do Contacto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0632EA" w:rsidP="000632EA">
          <w:pPr>
            <w:pStyle w:val="80DBA8FF123D42A1A3A6891383A1310725"/>
          </w:pPr>
          <w:r>
            <w:rPr>
              <w:rStyle w:val="PlaceholderText"/>
              <w:lang w:val="pt-BR" w:bidi="pt-BR"/>
            </w:rPr>
            <w:t>Responsabilidade do Grupo/Evento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0632EA" w:rsidP="000632EA">
          <w:pPr>
            <w:pStyle w:val="A1B0FF2549A746E69D9DECA84F8D30B4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0632EA" w:rsidP="000632EA">
          <w:pPr>
            <w:pStyle w:val="957DB58D819C47F48D1927BE522C4F028"/>
          </w:pPr>
          <w:r>
            <w:rPr>
              <w:lang w:val="pt-BR" w:bidi="pt-BR"/>
            </w:rPr>
            <w:t>No. do Contacto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0632EA" w:rsidP="000632EA">
          <w:pPr>
            <w:pStyle w:val="E2F697FD05084706B1D8721DDA0CCA2B25"/>
          </w:pPr>
          <w:r>
            <w:rPr>
              <w:rStyle w:val="PlaceholderText"/>
              <w:lang w:val="pt-BR" w:bidi="pt-BR"/>
            </w:rPr>
            <w:t>Responsabilidade do Grupo/Evento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0632EA" w:rsidP="000632EA">
          <w:pPr>
            <w:pStyle w:val="9781F3E8BF204CDABAC55A20ABCF0E0E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0632EA" w:rsidP="000632EA">
          <w:pPr>
            <w:pStyle w:val="ED0FF7A476AD4D75997B12C2312A0E0C8"/>
          </w:pPr>
          <w:r>
            <w:rPr>
              <w:lang w:val="pt-BR" w:bidi="pt-BR"/>
            </w:rPr>
            <w:t>No. do Contacto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0632EA" w:rsidP="000632EA">
          <w:pPr>
            <w:pStyle w:val="09767ECA59014AE9B72B4D0ECAD00CA425"/>
          </w:pPr>
          <w:r>
            <w:rPr>
              <w:rStyle w:val="PlaceholderText"/>
              <w:lang w:val="pt-BR" w:bidi="pt-BR"/>
            </w:rPr>
            <w:t>Responsabilidade do Grupo/Evento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0632EA" w:rsidP="000632EA">
          <w:pPr>
            <w:pStyle w:val="DE068F68327B40E8849D1CA27173F212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0632EA" w:rsidP="000632EA">
          <w:pPr>
            <w:pStyle w:val="03A04FA9A6ED4839B98D35665FF9A7548"/>
          </w:pPr>
          <w:r>
            <w:rPr>
              <w:lang w:val="pt-BR" w:bidi="pt-BR"/>
            </w:rPr>
            <w:t>No. do Contacto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0632EA" w:rsidP="000632EA">
          <w:pPr>
            <w:pStyle w:val="41279EA47AD3430F9E4FA5399586D69025"/>
          </w:pPr>
          <w:r>
            <w:rPr>
              <w:rStyle w:val="PlaceholderText"/>
              <w:lang w:val="pt-BR" w:bidi="pt-BR"/>
            </w:rPr>
            <w:t>Responsabilidade do Grupo/Evento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0632EA" w:rsidP="000632EA">
          <w:pPr>
            <w:pStyle w:val="82A6C4C8C68E457598343EE45A19D19B25"/>
          </w:pPr>
          <w:r w:rsidRPr="005F56EF">
            <w:rPr>
              <w:lang w:val="pt-BR" w:bidi="pt-BR"/>
            </w:rPr>
            <w:t>Nome da Sala dos Pais</w:t>
          </w:r>
          <w:r>
            <w:rPr>
              <w:lang w:val="pt-BR" w:bidi="pt-BR"/>
            </w:rPr>
            <w:t xml:space="preserve">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0632EA" w:rsidP="000632EA">
          <w:pPr>
            <w:pStyle w:val="600294C7F7B1400B961E8DBFF5987BB38"/>
          </w:pPr>
          <w:r>
            <w:rPr>
              <w:lang w:val="pt-BR" w:bidi="pt-BR"/>
            </w:rPr>
            <w:t>No. do Contacto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0632EA" w:rsidP="000632EA">
          <w:pPr>
            <w:pStyle w:val="02BECA6CBDEA4531996A4E79BE8AB0DF25"/>
          </w:pPr>
          <w:r>
            <w:rPr>
              <w:rStyle w:val="PlaceholderText"/>
              <w:lang w:val="pt-BR" w:bidi="pt-BR"/>
            </w:rPr>
            <w:t>Responsabilidade do Grupo/Evento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0632EA" w:rsidP="000632EA">
          <w:pPr>
            <w:pStyle w:val="6450B48BB6A842A5A568571B602160887"/>
          </w:pPr>
          <w:r>
            <w:rPr>
              <w:lang w:val="pt-BR" w:bidi="pt-BR"/>
            </w:rPr>
            <w:t>Planilha de Inscrição de Grupo de Classe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0632EA" w:rsidP="000632EA">
          <w:pPr>
            <w:pStyle w:val="3B44916A841B42C3B6BE0973D62435C97"/>
          </w:pPr>
          <w:r>
            <w:rPr>
              <w:lang w:val="pt-BR" w:bidi="pt-BR"/>
            </w:rPr>
            <w:t>Cronograma Anual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0632EA" w:rsidP="000632EA">
          <w:pPr>
            <w:pStyle w:val="9A7C87062BA24915986DCE3FADA7046220"/>
          </w:pPr>
          <w:r>
            <w:rPr>
              <w:rStyle w:val="CaracteredeNomedoEventoouGrupo"/>
              <w:lang w:val="pt-BR" w:bidi="pt-BR"/>
            </w:rPr>
            <w:t>Data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0632EA" w:rsidP="000632EA">
          <w:pPr>
            <w:pStyle w:val="F67711B116F140529704DAB4B49DC83620"/>
          </w:pPr>
          <w:r>
            <w:rPr>
              <w:rStyle w:val="CaracteredeNomedoEventoouGrupo"/>
              <w:lang w:val="pt-BR" w:bidi="pt-BR"/>
            </w:rPr>
            <w:t>Data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0632EA" w:rsidP="000632EA">
          <w:pPr>
            <w:pStyle w:val="77AEC5E8058D4682A3E9A80F3D18798620"/>
          </w:pPr>
          <w:r>
            <w:rPr>
              <w:rStyle w:val="CaracteredeNomedoEventoouGrupo"/>
              <w:lang w:val="pt-BR" w:bidi="pt-BR"/>
            </w:rPr>
            <w:t>Data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0632EA" w:rsidP="000632EA">
          <w:pPr>
            <w:pStyle w:val="392F9D7E489E485BBF8B9A71708B4BB020"/>
          </w:pPr>
          <w:r>
            <w:rPr>
              <w:rStyle w:val="CaracteredeNomedoEventoouGrupo"/>
              <w:lang w:val="pt-BR" w:bidi="pt-BR"/>
            </w:rPr>
            <w:t>Data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0632EA" w:rsidP="000632EA">
          <w:pPr>
            <w:pStyle w:val="506AFDA30EB34659AC48D588C4C0B9A320"/>
          </w:pPr>
          <w:r>
            <w:rPr>
              <w:rStyle w:val="CaracteredeNomedoEventoouGrupo"/>
              <w:lang w:val="pt-BR" w:bidi="pt-BR"/>
            </w:rPr>
            <w:t>Data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0632EA" w:rsidP="000632EA">
          <w:pPr>
            <w:pStyle w:val="794CCB99F40D4096B56359805F45C8777"/>
          </w:pPr>
          <w:r w:rsidRPr="00B77124">
            <w:rPr>
              <w:lang w:val="pt-BR" w:bidi="pt-BR"/>
            </w:rPr>
            <w:t>Lista de inscrição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0632EA" w:rsidP="000632EA">
          <w:pPr>
            <w:pStyle w:val="56236490D6084D2B99225818659BBF267"/>
          </w:pPr>
          <w:r w:rsidRPr="00B77124">
            <w:rPr>
              <w:lang w:val="pt-BR" w:bidi="pt-BR"/>
            </w:rPr>
            <w:t>Supervisores de Grupo/Evento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0632EA" w:rsidP="000632EA">
          <w:pPr>
            <w:pStyle w:val="DF1F389B1AE54A75936141B305EC93CC16"/>
          </w:pPr>
          <w:r>
            <w:rPr>
              <w:rStyle w:val="CaracteredeNomedoEventoouGrupo"/>
              <w:lang w:val="pt-BR" w:bidi="pt-BR"/>
            </w:rPr>
            <w:t>Assinatura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0632EA" w:rsidP="000632EA">
          <w:pPr>
            <w:pStyle w:val="358055EF54154BC6A1D9875413ACC5FD16"/>
          </w:pPr>
          <w:r>
            <w:rPr>
              <w:rStyle w:val="CaracteredeNomedoEventoouGrupo"/>
              <w:lang w:val="pt-BR" w:bidi="pt-BR"/>
            </w:rPr>
            <w:t>Assinatura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0632EA" w:rsidP="000632EA">
          <w:pPr>
            <w:pStyle w:val="302DDBED69D3490D953B3AF36AAB1F9516"/>
          </w:pPr>
          <w:r>
            <w:rPr>
              <w:rStyle w:val="CaracteredeNomedoEventoouGrupo"/>
              <w:lang w:val="pt-BR" w:bidi="pt-BR"/>
            </w:rPr>
            <w:t>Assinatura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0632EA" w:rsidP="000632EA">
          <w:pPr>
            <w:pStyle w:val="5DA2B3589F23436E86CA0A88AEB4E4C816"/>
          </w:pPr>
          <w:r>
            <w:rPr>
              <w:rStyle w:val="CaracteredeNomedoEventoouGrupo"/>
              <w:lang w:val="pt-BR" w:bidi="pt-BR"/>
            </w:rPr>
            <w:t>Assinatura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0632EA" w:rsidP="000632EA">
          <w:pPr>
            <w:pStyle w:val="7116F9BCA4C141BBBB2B2DE2111DB69916"/>
          </w:pPr>
          <w:r>
            <w:rPr>
              <w:rStyle w:val="CaracteredeNomedoEventoouGrupo"/>
              <w:lang w:val="pt-BR" w:bidi="pt-BR"/>
            </w:rPr>
            <w:t>Assinatura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0632EA" w:rsidP="000632EA">
          <w:pPr>
            <w:pStyle w:val="55EFDB18039B45089D273E0E8F9289C916"/>
          </w:pPr>
          <w:r>
            <w:rPr>
              <w:rStyle w:val="CaracteredeNomedoEventoouGrupo"/>
              <w:lang w:val="pt-BR" w:bidi="pt-BR"/>
            </w:rPr>
            <w:t>Assinatura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0632EA" w:rsidP="000632EA">
          <w:pPr>
            <w:pStyle w:val="79D878408D74461AA1EA439553D094AB16"/>
          </w:pPr>
          <w:r>
            <w:rPr>
              <w:rStyle w:val="CaracteredeNomedoEventoouGrupo"/>
              <w:lang w:val="pt-BR" w:bidi="pt-BR"/>
            </w:rPr>
            <w:t>Assinatura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0632EA" w:rsidP="000632EA">
          <w:pPr>
            <w:pStyle w:val="76FC2BD5ADF844C8A436D4A9DEB55E2716"/>
          </w:pPr>
          <w:r>
            <w:rPr>
              <w:rStyle w:val="CaracteredeNomedoEventoouGrupo"/>
              <w:lang w:val="pt-BR" w:bidi="pt-BR"/>
            </w:rPr>
            <w:t>Assinatura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0632EA" w:rsidP="000632EA">
          <w:pPr>
            <w:pStyle w:val="EEDF1CBB68DA4F319E7EBCD0DF3FC44816"/>
          </w:pPr>
          <w:r>
            <w:rPr>
              <w:rStyle w:val="CaracteredeNomedoEventoouGrupo"/>
              <w:lang w:val="pt-BR" w:bidi="pt-BR"/>
            </w:rPr>
            <w:t>Assinatura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0632EA" w:rsidP="000632EA">
          <w:pPr>
            <w:pStyle w:val="E321D2D68C6443FF81F364FAB3B3EE4416"/>
          </w:pPr>
          <w:r>
            <w:rPr>
              <w:rStyle w:val="CaracteredeNomedoEventoouGrupo"/>
              <w:lang w:val="pt-BR" w:bidi="pt-BR"/>
            </w:rPr>
            <w:t>Assinatura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0632EA" w:rsidP="000632EA">
          <w:pPr>
            <w:pStyle w:val="C6FF2D01B0C64FA9A35369957D29ED1716"/>
          </w:pPr>
          <w:r>
            <w:rPr>
              <w:rStyle w:val="CaracteredeNomedoEventoouGrupo"/>
              <w:lang w:val="pt-BR" w:bidi="pt-BR"/>
            </w:rPr>
            <w:t>Assinatura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0632EA" w:rsidP="000632EA">
          <w:pPr>
            <w:pStyle w:val="CFDC06EAB2C94F72B73839211302F37216"/>
          </w:pPr>
          <w:r>
            <w:rPr>
              <w:rStyle w:val="CaracteredeNomedoEventoouGrupo"/>
              <w:lang w:val="pt-BR" w:bidi="pt-BR"/>
            </w:rPr>
            <w:t>Assinatura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0632EA" w:rsidP="000632EA">
          <w:pPr>
            <w:pStyle w:val="7169AACD9AC247A4BBE122E087464B2116"/>
          </w:pPr>
          <w:r>
            <w:rPr>
              <w:rStyle w:val="CaracteredeNomedoEventoouGrupo"/>
              <w:lang w:val="pt-BR" w:bidi="pt-BR"/>
            </w:rPr>
            <w:t>Assinatura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0632EA" w:rsidP="000632EA">
          <w:pPr>
            <w:pStyle w:val="AABA2092FE8341D19BAE2BC40C76B2A616"/>
          </w:pPr>
          <w:r>
            <w:rPr>
              <w:rStyle w:val="CaracteredeNomedoEventoouGrupo"/>
              <w:lang w:val="pt-BR" w:bidi="pt-BR"/>
            </w:rPr>
            <w:t>Assinatura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0632EA" w:rsidP="000632EA">
          <w:pPr>
            <w:pStyle w:val="C0F5E9777CEC4DE5B35F3BC042BC691016"/>
          </w:pPr>
          <w:r>
            <w:rPr>
              <w:rStyle w:val="CaracteredeNomedoEventoouGrupo"/>
              <w:lang w:val="pt-BR" w:bidi="pt-BR"/>
            </w:rPr>
            <w:t>Assinatura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0632EA" w:rsidP="000632EA">
          <w:pPr>
            <w:pStyle w:val="6A127DE0664D42DBAAD69637FBC263FC16"/>
          </w:pPr>
          <w:r>
            <w:rPr>
              <w:rStyle w:val="CaracteredeNomedoEventoouGrupo"/>
              <w:lang w:val="pt-BR" w:bidi="pt-BR"/>
            </w:rPr>
            <w:t>Assinatura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0632EA" w:rsidP="000632EA">
          <w:pPr>
            <w:pStyle w:val="816FB4435FD54E5DA20F080846AF538416"/>
          </w:pPr>
          <w:r>
            <w:rPr>
              <w:rStyle w:val="CaracteredeNomedoEventoouGrupo"/>
              <w:lang w:val="pt-BR" w:bidi="pt-BR"/>
            </w:rPr>
            <w:t>Assinatura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0632EA" w:rsidP="000632EA">
          <w:pPr>
            <w:pStyle w:val="FCF3D169E5BF4B61AB11036A7292E00A16"/>
          </w:pPr>
          <w:r>
            <w:rPr>
              <w:rStyle w:val="CaracteredeNomedoEventoouGrupo"/>
              <w:lang w:val="pt-BR" w:bidi="pt-BR"/>
            </w:rPr>
            <w:t>Assinatura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0632EA" w:rsidP="000632EA">
          <w:pPr>
            <w:pStyle w:val="52CE723B0A144B71A23D27F5EBA7E3E016"/>
          </w:pPr>
          <w:r>
            <w:rPr>
              <w:rStyle w:val="CaracteredeNomedoEventoouGrupo"/>
              <w:lang w:val="pt-BR" w:bidi="pt-BR"/>
            </w:rPr>
            <w:t>Assinatura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0632EA" w:rsidP="000632EA">
          <w:pPr>
            <w:pStyle w:val="9ED9B261E2FA430ABCABC003F59F1F0C16"/>
          </w:pPr>
          <w:r w:rsidRPr="00685673">
            <w:rPr>
              <w:lang w:val="pt-BR" w:bidi="pt-BR"/>
            </w:rPr>
            <w:t>Assinatura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0632EA" w:rsidP="000632EA">
          <w:pPr>
            <w:pStyle w:val="54391ACD34954B88AE62697A88A23E7116"/>
          </w:pPr>
          <w:r>
            <w:rPr>
              <w:rStyle w:val="CaracteredeNomedoEventoouGrupo"/>
              <w:lang w:val="pt-BR" w:bidi="pt-BR"/>
            </w:rPr>
            <w:t>Assinatura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0632EA" w:rsidP="000632EA">
          <w:pPr>
            <w:pStyle w:val="5E69071EEE5948F78C716C6F5E97D72F16"/>
          </w:pPr>
          <w:r>
            <w:rPr>
              <w:rStyle w:val="CaracteredeNomedoEventoouGrupo"/>
              <w:lang w:val="pt-BR" w:bidi="pt-BR"/>
            </w:rPr>
            <w:t>Assinatura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0632EA" w:rsidP="000632EA">
          <w:pPr>
            <w:pStyle w:val="F68C1866386D4B0B9295BA77AE12BDDB16"/>
          </w:pPr>
          <w:r>
            <w:rPr>
              <w:rStyle w:val="CaracteredeNomedoEventoouGrupo"/>
              <w:lang w:val="pt-BR" w:bidi="pt-BR"/>
            </w:rPr>
            <w:t>Assinatura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0632EA" w:rsidP="000632EA">
          <w:pPr>
            <w:pStyle w:val="8DCB63FD0E684708B52CC2A067FD60DC16"/>
          </w:pPr>
          <w:r>
            <w:rPr>
              <w:rStyle w:val="CaracteredeNomedoEventoouGrupo"/>
              <w:lang w:val="pt-BR" w:bidi="pt-BR"/>
            </w:rPr>
            <w:t>Assinatura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0632EA" w:rsidP="000632EA">
          <w:pPr>
            <w:pStyle w:val="F293DB3E16F24758A5ADF7A0DE042B1A16"/>
          </w:pPr>
          <w:r>
            <w:rPr>
              <w:rStyle w:val="CaracteredeNomedoEventoouGrupo"/>
              <w:lang w:val="pt-BR" w:bidi="pt-BR"/>
            </w:rPr>
            <w:t>Assinatura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0632EA" w:rsidP="000632EA">
          <w:pPr>
            <w:pStyle w:val="E3F723F4B0B94A7CB7DB39FAACFE5A508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0632EA" w:rsidP="000632EA">
          <w:pPr>
            <w:pStyle w:val="1592C096D0F14246A7B151897DF9D6DC7"/>
          </w:pPr>
          <w:r w:rsidRPr="00B77124">
            <w:rPr>
              <w:lang w:val="pt-BR" w:bidi="pt-BR"/>
            </w:rPr>
            <w:t>Voluntários deGrupo/Evento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0632EA" w:rsidP="000632EA">
          <w:pPr>
            <w:pStyle w:val="2F8EE228027F4E9E87CD17894AF0AF267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0632EA" w:rsidP="000632EA">
          <w:pPr>
            <w:pStyle w:val="64A7908806984AEDBD342600ACEB712B8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0632EA" w:rsidP="000632EA">
          <w:pPr>
            <w:pStyle w:val="3F9E951A121642B986A71490CBEA9A1C7"/>
          </w:pPr>
          <w:r w:rsidRPr="00DC347D">
            <w:rPr>
              <w:lang w:val="pt-BR" w:bidi="pt-BR"/>
            </w:rPr>
            <w:t>Título do Grupo/Evento</w:t>
          </w:r>
          <w:r>
            <w:rPr>
              <w:lang w:val="pt-BR" w:bidi="pt-BR"/>
            </w:rPr>
            <w:t xml:space="preserve">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0632EA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EE0FED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0632EA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0632E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NomedoEventoouGrupo">
    <w:name w:val="Nome do Evento ou Grupo"/>
    <w:basedOn w:val="Normal"/>
    <w:link w:val="CaracteredeNomedoEventoouGrupo"/>
    <w:uiPriority w:val="12"/>
    <w:unhideWhenUsed/>
    <w:qFormat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CaracteredeNomedoEventoouGrupo">
    <w:name w:val="Caractere de Nome do Evento ou Grupo"/>
    <w:basedOn w:val="DefaultParagraphFont"/>
    <w:link w:val="NomedoEventoouGrupo"/>
    <w:uiPriority w:val="12"/>
    <w:rsid w:val="000632EA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0632E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0632E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1">
    <w:name w:val="6450B48BB6A842A5A568571B602160881"/>
    <w:rsid w:val="000632E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1">
    <w:name w:val="3B44916A841B42C3B6BE0973D62435C91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2">
    <w:name w:val="9719914E2DAE4C2BA9DE2D0D177A49C02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2">
    <w:name w:val="3CDD392CCCA64139BFC071F9A2DCD3242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9">
    <w:name w:val="16B7D06C92FB48E797FA2F2641D2BBB519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4">
    <w:name w:val="9A7C87062BA24915986DCE3FADA704621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2">
    <w:name w:val="48FD0C9502C64964A1185AFEF155FBEF2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4">
    <w:name w:val="F67711B116F140529704DAB4B49DC8361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9">
    <w:name w:val="2677BC07E27E479DA99E25528A036F9F19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4">
    <w:name w:val="77AEC5E8058D4682A3E9A80F3D1879861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9">
    <w:name w:val="1AFE60B9BF1549D6880031AC73FEAC1D19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4">
    <w:name w:val="392F9D7E489E485BBF8B9A71708B4BB01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9">
    <w:name w:val="CFDE23E2BA31432598A58D992E96974819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4">
    <w:name w:val="506AFDA30EB34659AC48D588C4C0B9A31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1">
    <w:name w:val="794CCB99F40D4096B56359805F45C8771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1">
    <w:name w:val="56236490D6084D2B99225818659BBF261"/>
    <w:rsid w:val="000632E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4">
    <w:name w:val="50AC02A210384F10BC93A1DFE1F7B47A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4">
    <w:name w:val="A1AAB07142E448E1A54DAF67445AEB8E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4">
    <w:name w:val="17AF18BA0A0B4447BFB74AD49390605C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4">
    <w:name w:val="EF6E8FDB5ECF4D0B9CF67545C156EBA2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2">
    <w:name w:val="031334E5C262477385B0CA36D71571FD2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9">
    <w:name w:val="920036A3611F4DA7B3063218ECF59910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2">
    <w:name w:val="9A72E1E1646649148783EB16097E0034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8">
    <w:name w:val="370BC4A0D32E446BA92FF683A0D8CA89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9">
    <w:name w:val="2C6EEC18BC454ED396EFA0B720D7A65D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0">
    <w:name w:val="DF1F389B1AE54A75936141B305EC93CC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9">
    <w:name w:val="76E5B69F34BE47F591BD466F82031BB9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2">
    <w:name w:val="E326D123362E445397C272D302E69E3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8">
    <w:name w:val="5503AF8085864A6EB53E8F7D9EA5EC4E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9">
    <w:name w:val="C774E69D9E8D47F9BFDEE6F0C57B99D8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0">
    <w:name w:val="358055EF54154BC6A1D9875413ACC5FD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9">
    <w:name w:val="AA8C9EFE00214A0A88D34C64C91757E2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2">
    <w:name w:val="A863AECBCB3C4C63AD6CB889BABB4D14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9">
    <w:name w:val="34E9A44429C34A21B3E5A061CEF6398A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9">
    <w:name w:val="A327F2062B96410C81C136A218EF48F7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0">
    <w:name w:val="302DDBED69D3490D953B3AF36AAB1F95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9">
    <w:name w:val="FA58BB0FFC484ACD904ABC20AA55D2A3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2">
    <w:name w:val="ECABE84F3E264AB6B621E8E72335848F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9">
    <w:name w:val="F3193AB01326417AA3F7A9F36574A0FE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9">
    <w:name w:val="091BF210610340B0843C6F734AF5BC50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0">
    <w:name w:val="5DA2B3589F23436E86CA0A88AEB4E4C8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9">
    <w:name w:val="D786575BFDCB481EBCB762C535F12B13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2">
    <w:name w:val="EDE1BA76979D45A2AADA4A7E2C59AF38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9">
    <w:name w:val="BFAA7F69AC7048B29079E0FDFBE1B97A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9">
    <w:name w:val="711EA004E77F4A8B9E03A74A231541F2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0">
    <w:name w:val="7116F9BCA4C141BBBB2B2DE2111DB699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1">
    <w:name w:val="1592C096D0F14246A7B151897DF9D6DC1"/>
    <w:rsid w:val="000632E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1">
    <w:name w:val="2F8EE228027F4E9E87CD17894AF0AF261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2">
    <w:name w:val="23B5F644BF984BFFB74AF595F37F2C6B2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4">
    <w:name w:val="DC53B02B689140E3872FD71CDECA6F26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2">
    <w:name w:val="6AB1692786744056A8832B09C31791B72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2">
    <w:name w:val="DA74BB0E1F52497EAFEA9181137FD7952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9">
    <w:name w:val="34A7FBA041E64A2C9506F8FBAD766C7A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2">
    <w:name w:val="8C1748F383194C1E9B16C3597C774AED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9">
    <w:name w:val="4EA5441DCAE9479CB4C37265761292C2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0">
    <w:name w:val="55EFDB18039B45089D273E0E8F9289C9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9">
    <w:name w:val="18DE038159F14643B93E70CBD8E7B031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2">
    <w:name w:val="8089B62E55274D38AAB6053902C51F08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9">
    <w:name w:val="B15A949EE9E741E0A9162AD66DC9F2D8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0">
    <w:name w:val="E321D2D68C6443FF81F364FAB3B3EE44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9">
    <w:name w:val="0C85B51B044B469FAA1419DF251FF00C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2">
    <w:name w:val="E0A1D6F0E31547C9A9C6747E6A42369E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9">
    <w:name w:val="1F5C25E6D3404BC09F6B527D22E871CC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0">
    <w:name w:val="AABA2092FE8341D19BAE2BC40C76B2A6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9">
    <w:name w:val="B001D56E1C734FFF84B6ABF5785B3951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2">
    <w:name w:val="21F39435D40E42C0B18886963C511D28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9">
    <w:name w:val="5F8F27D324F1407DB8D63CF4CB6397A4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0">
    <w:name w:val="FCF3D169E5BF4B61AB11036A7292E00A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9">
    <w:name w:val="837DFFBCC77343E0AFFB8D40E02E26C0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2">
    <w:name w:val="DBC5CCAD71B54BC2B7B2A409D77F4595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9">
    <w:name w:val="A6D9A78EA253495D9B888059135F443E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0">
    <w:name w:val="5E69071EEE5948F78C716C6F5E97D72F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2">
    <w:name w:val="E3F723F4B0B94A7CB7DB39FAACFE5A502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4">
    <w:name w:val="3A5B9107DF9949C29F643401E194E405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4">
    <w:name w:val="3A00467B010A444BAB2A994FA65AA3C8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4">
    <w:name w:val="7832CDFD0A9D4215BE659575799949B9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2">
    <w:name w:val="E7E608C352734CE184EBA5A7CC72AE552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9">
    <w:name w:val="FAF462A6E36F4525B9D1A2D89FA5561C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2">
    <w:name w:val="56FED184B13D4559A023EAA0E5B94BC7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9">
    <w:name w:val="13FB34073CCF424789637AF8396C5AD2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0">
    <w:name w:val="79D878408D74461AA1EA439553D094AB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9">
    <w:name w:val="C2D44461B9494B1BAEDE475AD04AE2DE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2">
    <w:name w:val="3B09636C99D0489BA468270B8A805FED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9">
    <w:name w:val="168DBDF3E1954AED8B309C9FA00D71E7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0">
    <w:name w:val="C6FF2D01B0C64FA9A35369957D29ED17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9">
    <w:name w:val="B510D35F38C04343B54E723FB855B0AD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2">
    <w:name w:val="A537C4B7935C4994B5F6D14B69D4858B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9">
    <w:name w:val="8D86C5DD67F54BFC8F0FE8D1C27D7AA8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0">
    <w:name w:val="C0F5E9777CEC4DE5B35F3BC042BC6910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9">
    <w:name w:val="1B288542FE0046FCA199E9EE24E78CE8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2">
    <w:name w:val="0B5FAA13FCE14DAFB49BA0AB126875A0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9">
    <w:name w:val="0A05ABE00CE14719B879035034FBC68A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0">
    <w:name w:val="52CE723B0A144B71A23D27F5EBA7E3E0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9">
    <w:name w:val="C196F86AEB99444095B0B5C1D90AEBC9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2">
    <w:name w:val="107C9DD720674B78B1D11761759018A4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9">
    <w:name w:val="39CB617C9838494CB2831A3B17F9A5DA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0">
    <w:name w:val="F68C1866386D4B0B9295BA77AE12BDDB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2">
    <w:name w:val="64A7908806984AEDBD342600ACEB712B2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4">
    <w:name w:val="26BFECF3D24443B8A8698350EA2BE739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4">
    <w:name w:val="51F9A01212A74D0D85A1B54E45348E26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4">
    <w:name w:val="0D8214A8129940D788DF4D546B7A29D1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2">
    <w:name w:val="E1A471F209564358B6CC07FF247F373C2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9">
    <w:name w:val="E201CEBA9FB04E4B807594A297DF22C7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2">
    <w:name w:val="660E561DA1D7411DAB6B064DB82D9B8D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9">
    <w:name w:val="966526D7640240458B0D8A0BBDD107C4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0">
    <w:name w:val="76FC2BD5ADF844C8A436D4A9DEB55E27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9">
    <w:name w:val="FB0E94B4888F4F9D9522E65F93258E02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2">
    <w:name w:val="60ADD38B45574DAD8C6DC04725ADD083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9">
    <w:name w:val="AD1D5296EE314FC9A58540869484239C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0">
    <w:name w:val="CFDC06EAB2C94F72B73839211302F372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9">
    <w:name w:val="D0EAB71106114F8F84AF86065C90A4F8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2">
    <w:name w:val="68FB146B732E4849BFAFF1BD1266D61F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9">
    <w:name w:val="D69273CDC256423D954D8526A489C9ED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0">
    <w:name w:val="6A127DE0664D42DBAAD69637FBC263FC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9">
    <w:name w:val="E60C2298E6B14D9582D6117AA22BE084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2">
    <w:name w:val="CC00E1E8B8C7433689F6812D375521F9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9">
    <w:name w:val="F6E6D74DB3984780BB89929692E72314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0">
    <w:name w:val="9ED9B261E2FA430ABCABC003F59F1F0C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9">
    <w:name w:val="675E441B35C540239447BD108C7D2C89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2">
    <w:name w:val="CAC849E849174ADDAC9F12904B4D03DC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9">
    <w:name w:val="CBB702BF184B4AAFACAF39DB561ABF1E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0">
    <w:name w:val="8DCB63FD0E684708B52CC2A067FD60DC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1">
    <w:name w:val="3F9E951A121642B986A71490CBEA9A1C1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4">
    <w:name w:val="7981C43182E44BF0B30EBF4571176EA4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4">
    <w:name w:val="9B078CA3035C447498064017733C1909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4">
    <w:name w:val="379593CFEF354A7C9219EB56FB0DABA8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2">
    <w:name w:val="5C5FCCA733094E4289EEF5A7ED192DBC2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9">
    <w:name w:val="7971F8E55E5F46DD94F30A67099DCA54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2">
    <w:name w:val="EF37DFA6C86441DD89FD77C791D4D789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9">
    <w:name w:val="80DBA8FF123D42A1A3A6891383A13107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0">
    <w:name w:val="EEDF1CBB68DA4F319E7EBCD0DF3FC448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9">
    <w:name w:val="A1B0FF2549A746E69D9DECA84F8D30B4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2">
    <w:name w:val="957DB58D819C47F48D1927BE522C4F0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9">
    <w:name w:val="E2F697FD05084706B1D8721DDA0CCA2B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0">
    <w:name w:val="7169AACD9AC247A4BBE122E087464B21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9">
    <w:name w:val="9781F3E8BF204CDABAC55A20ABCF0E0E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2">
    <w:name w:val="ED0FF7A476AD4D75997B12C2312A0E0C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9">
    <w:name w:val="09767ECA59014AE9B72B4D0ECAD00CA4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0">
    <w:name w:val="816FB4435FD54E5DA20F080846AF5384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9">
    <w:name w:val="DE068F68327B40E8849D1CA27173F212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2">
    <w:name w:val="03A04FA9A6ED4839B98D35665FF9A754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9">
    <w:name w:val="41279EA47AD3430F9E4FA5399586D690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0">
    <w:name w:val="54391ACD34954B88AE62697A88A23E71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9">
    <w:name w:val="82A6C4C8C68E457598343EE45A19D19B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2">
    <w:name w:val="600294C7F7B1400B961E8DBFF5987BB3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9">
    <w:name w:val="02BECA6CBDEA4531996A4E79BE8AB0DF1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0">
    <w:name w:val="F293DB3E16F24758A5ADF7A0DE042B1A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2">
    <w:name w:val="6450B48BB6A842A5A568571B602160882"/>
    <w:rsid w:val="000632E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2">
    <w:name w:val="3B44916A841B42C3B6BE0973D62435C92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3">
    <w:name w:val="9719914E2DAE4C2BA9DE2D0D177A49C0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3">
    <w:name w:val="3CDD392CCCA64139BFC071F9A2DCD324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0">
    <w:name w:val="16B7D06C92FB48E797FA2F2641D2BBB520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5">
    <w:name w:val="9A7C87062BA24915986DCE3FADA704621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3">
    <w:name w:val="48FD0C9502C64964A1185AFEF155FBEF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5">
    <w:name w:val="F67711B116F140529704DAB4B49DC8361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0">
    <w:name w:val="2677BC07E27E479DA99E25528A036F9F20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5">
    <w:name w:val="77AEC5E8058D4682A3E9A80F3D1879861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0">
    <w:name w:val="1AFE60B9BF1549D6880031AC73FEAC1D20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5">
    <w:name w:val="392F9D7E489E485BBF8B9A71708B4BB01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0">
    <w:name w:val="CFDE23E2BA31432598A58D992E96974820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5">
    <w:name w:val="506AFDA30EB34659AC48D588C4C0B9A31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2">
    <w:name w:val="794CCB99F40D4096B56359805F45C8772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2">
    <w:name w:val="56236490D6084D2B99225818659BBF262"/>
    <w:rsid w:val="000632E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5">
    <w:name w:val="50AC02A210384F10BC93A1DFE1F7B47A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5">
    <w:name w:val="A1AAB07142E448E1A54DAF67445AEB8E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5">
    <w:name w:val="17AF18BA0A0B4447BFB74AD49390605C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5">
    <w:name w:val="EF6E8FDB5ECF4D0B9CF67545C156EBA2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3">
    <w:name w:val="031334E5C262477385B0CA36D71571FD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0">
    <w:name w:val="920036A3611F4DA7B3063218ECF59910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3">
    <w:name w:val="9A72E1E1646649148783EB16097E0034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9">
    <w:name w:val="370BC4A0D32E446BA92FF683A0D8CA89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0">
    <w:name w:val="2C6EEC18BC454ED396EFA0B720D7A65D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1">
    <w:name w:val="DF1F389B1AE54A75936141B305EC93CC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0">
    <w:name w:val="76E5B69F34BE47F591BD466F82031BB9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3">
    <w:name w:val="E326D123362E445397C272D302E69E3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9">
    <w:name w:val="5503AF8085864A6EB53E8F7D9EA5EC4E9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0">
    <w:name w:val="C774E69D9E8D47F9BFDEE6F0C57B99D8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1">
    <w:name w:val="358055EF54154BC6A1D9875413ACC5FD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0">
    <w:name w:val="AA8C9EFE00214A0A88D34C64C91757E2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3">
    <w:name w:val="A863AECBCB3C4C63AD6CB889BABB4D14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0">
    <w:name w:val="34E9A44429C34A21B3E5A061CEF6398A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0">
    <w:name w:val="A327F2062B96410C81C136A218EF48F7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1">
    <w:name w:val="302DDBED69D3490D953B3AF36AAB1F95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0">
    <w:name w:val="FA58BB0FFC484ACD904ABC20AA55D2A3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3">
    <w:name w:val="ECABE84F3E264AB6B621E8E72335848F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0">
    <w:name w:val="F3193AB01326417AA3F7A9F36574A0FE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0">
    <w:name w:val="091BF210610340B0843C6F734AF5BC50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1">
    <w:name w:val="5DA2B3589F23436E86CA0A88AEB4E4C8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0">
    <w:name w:val="D786575BFDCB481EBCB762C535F12B13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3">
    <w:name w:val="EDE1BA76979D45A2AADA4A7E2C59AF38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0">
    <w:name w:val="BFAA7F69AC7048B29079E0FDFBE1B97A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0">
    <w:name w:val="711EA004E77F4A8B9E03A74A231541F2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1">
    <w:name w:val="7116F9BCA4C141BBBB2B2DE2111DB699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2">
    <w:name w:val="1592C096D0F14246A7B151897DF9D6DC2"/>
    <w:rsid w:val="000632E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2">
    <w:name w:val="2F8EE228027F4E9E87CD17894AF0AF262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3">
    <w:name w:val="23B5F644BF984BFFB74AF595F37F2C6B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5">
    <w:name w:val="DC53B02B689140E3872FD71CDECA6F26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3">
    <w:name w:val="6AB1692786744056A8832B09C31791B7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3">
    <w:name w:val="DA74BB0E1F52497EAFEA9181137FD795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0">
    <w:name w:val="34A7FBA041E64A2C9506F8FBAD766C7A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3">
    <w:name w:val="8C1748F383194C1E9B16C3597C774AED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0">
    <w:name w:val="4EA5441DCAE9479CB4C37265761292C2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1">
    <w:name w:val="55EFDB18039B45089D273E0E8F9289C9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0">
    <w:name w:val="18DE038159F14643B93E70CBD8E7B031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3">
    <w:name w:val="8089B62E55274D38AAB6053902C51F08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0">
    <w:name w:val="B15A949EE9E741E0A9162AD66DC9F2D8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1">
    <w:name w:val="E321D2D68C6443FF81F364FAB3B3EE44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0">
    <w:name w:val="0C85B51B044B469FAA1419DF251FF00C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3">
    <w:name w:val="E0A1D6F0E31547C9A9C6747E6A42369E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0">
    <w:name w:val="1F5C25E6D3404BC09F6B527D22E871CC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1">
    <w:name w:val="AABA2092FE8341D19BAE2BC40C76B2A6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0">
    <w:name w:val="B001D56E1C734FFF84B6ABF5785B3951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3">
    <w:name w:val="21F39435D40E42C0B18886963C511D28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0">
    <w:name w:val="5F8F27D324F1407DB8D63CF4CB6397A4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1">
    <w:name w:val="FCF3D169E5BF4B61AB11036A7292E00A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0">
    <w:name w:val="837DFFBCC77343E0AFFB8D40E02E26C0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3">
    <w:name w:val="DBC5CCAD71B54BC2B7B2A409D77F4595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0">
    <w:name w:val="A6D9A78EA253495D9B888059135F443E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1">
    <w:name w:val="5E69071EEE5948F78C716C6F5E97D72F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3">
    <w:name w:val="E3F723F4B0B94A7CB7DB39FAACFE5A503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5">
    <w:name w:val="3A5B9107DF9949C29F643401E194E405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5">
    <w:name w:val="3A00467B010A444BAB2A994FA65AA3C8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5">
    <w:name w:val="7832CDFD0A9D4215BE659575799949B9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3">
    <w:name w:val="E7E608C352734CE184EBA5A7CC72AE55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0">
    <w:name w:val="FAF462A6E36F4525B9D1A2D89FA5561C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3">
    <w:name w:val="56FED184B13D4559A023EAA0E5B94BC7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0">
    <w:name w:val="13FB34073CCF424789637AF8396C5AD2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1">
    <w:name w:val="79D878408D74461AA1EA439553D094AB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0">
    <w:name w:val="C2D44461B9494B1BAEDE475AD04AE2DE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3">
    <w:name w:val="3B09636C99D0489BA468270B8A805FED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0">
    <w:name w:val="168DBDF3E1954AED8B309C9FA00D71E7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1">
    <w:name w:val="C6FF2D01B0C64FA9A35369957D29ED17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0">
    <w:name w:val="B510D35F38C04343B54E723FB855B0AD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3">
    <w:name w:val="A537C4B7935C4994B5F6D14B69D4858B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0">
    <w:name w:val="8D86C5DD67F54BFC8F0FE8D1C27D7AA8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1">
    <w:name w:val="C0F5E9777CEC4DE5B35F3BC042BC6910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0">
    <w:name w:val="1B288542FE0046FCA199E9EE24E78CE8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3">
    <w:name w:val="0B5FAA13FCE14DAFB49BA0AB126875A0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0">
    <w:name w:val="0A05ABE00CE14719B879035034FBC68A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1">
    <w:name w:val="52CE723B0A144B71A23D27F5EBA7E3E0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0">
    <w:name w:val="C196F86AEB99444095B0B5C1D90AEBC9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3">
    <w:name w:val="107C9DD720674B78B1D11761759018A4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0">
    <w:name w:val="39CB617C9838494CB2831A3B17F9A5DA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1">
    <w:name w:val="F68C1866386D4B0B9295BA77AE12BDDB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3">
    <w:name w:val="64A7908806984AEDBD342600ACEB712B3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5">
    <w:name w:val="26BFECF3D24443B8A8698350EA2BE739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5">
    <w:name w:val="51F9A01212A74D0D85A1B54E45348E26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5">
    <w:name w:val="0D8214A8129940D788DF4D546B7A29D1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3">
    <w:name w:val="E1A471F209564358B6CC07FF247F373C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0">
    <w:name w:val="E201CEBA9FB04E4B807594A297DF22C7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3">
    <w:name w:val="660E561DA1D7411DAB6B064DB82D9B8D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0">
    <w:name w:val="966526D7640240458B0D8A0BBDD107C4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1">
    <w:name w:val="76FC2BD5ADF844C8A436D4A9DEB55E27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0">
    <w:name w:val="FB0E94B4888F4F9D9522E65F93258E02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3">
    <w:name w:val="60ADD38B45574DAD8C6DC04725ADD083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0">
    <w:name w:val="AD1D5296EE314FC9A58540869484239C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1">
    <w:name w:val="CFDC06EAB2C94F72B73839211302F372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0">
    <w:name w:val="D0EAB71106114F8F84AF86065C90A4F8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3">
    <w:name w:val="68FB146B732E4849BFAFF1BD1266D61F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0">
    <w:name w:val="D69273CDC256423D954D8526A489C9ED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1">
    <w:name w:val="6A127DE0664D42DBAAD69637FBC263FC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0">
    <w:name w:val="E60C2298E6B14D9582D6117AA22BE084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3">
    <w:name w:val="CC00E1E8B8C7433689F6812D375521F9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0">
    <w:name w:val="F6E6D74DB3984780BB89929692E72314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1">
    <w:name w:val="9ED9B261E2FA430ABCABC003F59F1F0C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0">
    <w:name w:val="675E441B35C540239447BD108C7D2C89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3">
    <w:name w:val="CAC849E849174ADDAC9F12904B4D03DC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0">
    <w:name w:val="CBB702BF184B4AAFACAF39DB561ABF1E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1">
    <w:name w:val="8DCB63FD0E684708B52CC2A067FD60DC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2">
    <w:name w:val="3F9E951A121642B986A71490CBEA9A1C2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5">
    <w:name w:val="7981C43182E44BF0B30EBF4571176EA4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5">
    <w:name w:val="9B078CA3035C447498064017733C1909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5">
    <w:name w:val="379593CFEF354A7C9219EB56FB0DABA8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3">
    <w:name w:val="5C5FCCA733094E4289EEF5A7ED192DBC3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0">
    <w:name w:val="7971F8E55E5F46DD94F30A67099DCA54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3">
    <w:name w:val="EF37DFA6C86441DD89FD77C791D4D789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0">
    <w:name w:val="80DBA8FF123D42A1A3A6891383A13107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1">
    <w:name w:val="EEDF1CBB68DA4F319E7EBCD0DF3FC448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0">
    <w:name w:val="A1B0FF2549A746E69D9DECA84F8D30B4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3">
    <w:name w:val="957DB58D819C47F48D1927BE522C4F0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0">
    <w:name w:val="E2F697FD05084706B1D8721DDA0CCA2B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1">
    <w:name w:val="7169AACD9AC247A4BBE122E087464B21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0">
    <w:name w:val="9781F3E8BF204CDABAC55A20ABCF0E0E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3">
    <w:name w:val="ED0FF7A476AD4D75997B12C2312A0E0C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0">
    <w:name w:val="09767ECA59014AE9B72B4D0ECAD00CA4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1">
    <w:name w:val="816FB4435FD54E5DA20F080846AF5384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0">
    <w:name w:val="DE068F68327B40E8849D1CA27173F212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3">
    <w:name w:val="03A04FA9A6ED4839B98D35665FF9A754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0">
    <w:name w:val="41279EA47AD3430F9E4FA5399586D690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1">
    <w:name w:val="54391ACD34954B88AE62697A88A23E71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0">
    <w:name w:val="82A6C4C8C68E457598343EE45A19D19B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3">
    <w:name w:val="600294C7F7B1400B961E8DBFF5987BB3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0">
    <w:name w:val="02BECA6CBDEA4531996A4E79BE8AB0DF2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1">
    <w:name w:val="F293DB3E16F24758A5ADF7A0DE042B1A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3">
    <w:name w:val="6450B48BB6A842A5A568571B602160883"/>
    <w:rsid w:val="000632E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3">
    <w:name w:val="3B44916A841B42C3B6BE0973D62435C93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4">
    <w:name w:val="9719914E2DAE4C2BA9DE2D0D177A49C0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4">
    <w:name w:val="3CDD392CCCA64139BFC071F9A2DCD324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1">
    <w:name w:val="16B7D06C92FB48E797FA2F2641D2BBB521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6">
    <w:name w:val="9A7C87062BA24915986DCE3FADA7046216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4">
    <w:name w:val="48FD0C9502C64964A1185AFEF155FBEF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6">
    <w:name w:val="F67711B116F140529704DAB4B49DC83616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1">
    <w:name w:val="2677BC07E27E479DA99E25528A036F9F21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6">
    <w:name w:val="77AEC5E8058D4682A3E9A80F3D18798616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1">
    <w:name w:val="1AFE60B9BF1549D6880031AC73FEAC1D21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6">
    <w:name w:val="392F9D7E489E485BBF8B9A71708B4BB016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1">
    <w:name w:val="CFDE23E2BA31432598A58D992E96974821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6">
    <w:name w:val="506AFDA30EB34659AC48D588C4C0B9A316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3">
    <w:name w:val="794CCB99F40D4096B56359805F45C8773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3">
    <w:name w:val="56236490D6084D2B99225818659BBF263"/>
    <w:rsid w:val="000632E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6">
    <w:name w:val="50AC02A210384F10BC93A1DFE1F7B47A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6">
    <w:name w:val="A1AAB07142E448E1A54DAF67445AEB8E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6">
    <w:name w:val="17AF18BA0A0B4447BFB74AD49390605C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6">
    <w:name w:val="EF6E8FDB5ECF4D0B9CF67545C156EBA2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4">
    <w:name w:val="031334E5C262477385B0CA36D71571FD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1">
    <w:name w:val="920036A3611F4DA7B3063218ECF59910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4">
    <w:name w:val="9A72E1E1646649148783EB16097E0034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0">
    <w:name w:val="370BC4A0D32E446BA92FF683A0D8CA89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1">
    <w:name w:val="2C6EEC18BC454ED396EFA0B720D7A65D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2">
    <w:name w:val="DF1F389B1AE54A75936141B305EC93CC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1">
    <w:name w:val="76E5B69F34BE47F591BD466F82031BB9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4">
    <w:name w:val="E326D123362E445397C272D302E69E3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0">
    <w:name w:val="5503AF8085864A6EB53E8F7D9EA5EC4E10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1">
    <w:name w:val="C774E69D9E8D47F9BFDEE6F0C57B99D8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2">
    <w:name w:val="358055EF54154BC6A1D9875413ACC5FD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1">
    <w:name w:val="AA8C9EFE00214A0A88D34C64C91757E2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4">
    <w:name w:val="A863AECBCB3C4C63AD6CB889BABB4D14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1">
    <w:name w:val="34E9A44429C34A21B3E5A061CEF6398A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1">
    <w:name w:val="A327F2062B96410C81C136A218EF48F7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2">
    <w:name w:val="302DDBED69D3490D953B3AF36AAB1F95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1">
    <w:name w:val="FA58BB0FFC484ACD904ABC20AA55D2A3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4">
    <w:name w:val="ECABE84F3E264AB6B621E8E72335848F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1">
    <w:name w:val="F3193AB01326417AA3F7A9F36574A0FE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1">
    <w:name w:val="091BF210610340B0843C6F734AF5BC50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2">
    <w:name w:val="5DA2B3589F23436E86CA0A88AEB4E4C8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1">
    <w:name w:val="D786575BFDCB481EBCB762C535F12B13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4">
    <w:name w:val="EDE1BA76979D45A2AADA4A7E2C59AF38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1">
    <w:name w:val="BFAA7F69AC7048B29079E0FDFBE1B97A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1">
    <w:name w:val="711EA004E77F4A8B9E03A74A231541F2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2">
    <w:name w:val="7116F9BCA4C141BBBB2B2DE2111DB699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3">
    <w:name w:val="1592C096D0F14246A7B151897DF9D6DC3"/>
    <w:rsid w:val="000632E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3">
    <w:name w:val="2F8EE228027F4E9E87CD17894AF0AF263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4">
    <w:name w:val="23B5F644BF984BFFB74AF595F37F2C6B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6">
    <w:name w:val="DC53B02B689140E3872FD71CDECA6F26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4">
    <w:name w:val="6AB1692786744056A8832B09C31791B7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4">
    <w:name w:val="DA74BB0E1F52497EAFEA9181137FD795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1">
    <w:name w:val="34A7FBA041E64A2C9506F8FBAD766C7A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4">
    <w:name w:val="8C1748F383194C1E9B16C3597C774AED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1">
    <w:name w:val="4EA5441DCAE9479CB4C37265761292C2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2">
    <w:name w:val="55EFDB18039B45089D273E0E8F9289C9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1">
    <w:name w:val="18DE038159F14643B93E70CBD8E7B031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4">
    <w:name w:val="8089B62E55274D38AAB6053902C51F08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1">
    <w:name w:val="B15A949EE9E741E0A9162AD66DC9F2D8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2">
    <w:name w:val="E321D2D68C6443FF81F364FAB3B3EE44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1">
    <w:name w:val="0C85B51B044B469FAA1419DF251FF00C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4">
    <w:name w:val="E0A1D6F0E31547C9A9C6747E6A42369E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1">
    <w:name w:val="1F5C25E6D3404BC09F6B527D22E871CC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2">
    <w:name w:val="AABA2092FE8341D19BAE2BC40C76B2A6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1">
    <w:name w:val="B001D56E1C734FFF84B6ABF5785B3951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4">
    <w:name w:val="21F39435D40E42C0B18886963C511D28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1">
    <w:name w:val="5F8F27D324F1407DB8D63CF4CB6397A4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2">
    <w:name w:val="FCF3D169E5BF4B61AB11036A7292E00A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1">
    <w:name w:val="837DFFBCC77343E0AFFB8D40E02E26C0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4">
    <w:name w:val="DBC5CCAD71B54BC2B7B2A409D77F4595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1">
    <w:name w:val="A6D9A78EA253495D9B888059135F443E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2">
    <w:name w:val="5E69071EEE5948F78C716C6F5E97D72F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4">
    <w:name w:val="E3F723F4B0B94A7CB7DB39FAACFE5A504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6">
    <w:name w:val="3A5B9107DF9949C29F643401E194E405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6">
    <w:name w:val="3A00467B010A444BAB2A994FA65AA3C8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6">
    <w:name w:val="7832CDFD0A9D4215BE659575799949B9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4">
    <w:name w:val="E7E608C352734CE184EBA5A7CC72AE55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1">
    <w:name w:val="FAF462A6E36F4525B9D1A2D89FA5561C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4">
    <w:name w:val="56FED184B13D4559A023EAA0E5B94BC7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1">
    <w:name w:val="13FB34073CCF424789637AF8396C5AD2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2">
    <w:name w:val="79D878408D74461AA1EA439553D094AB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1">
    <w:name w:val="C2D44461B9494B1BAEDE475AD04AE2DE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4">
    <w:name w:val="3B09636C99D0489BA468270B8A805FED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1">
    <w:name w:val="168DBDF3E1954AED8B309C9FA00D71E7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2">
    <w:name w:val="C6FF2D01B0C64FA9A35369957D29ED17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1">
    <w:name w:val="B510D35F38C04343B54E723FB855B0AD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4">
    <w:name w:val="A537C4B7935C4994B5F6D14B69D4858B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1">
    <w:name w:val="8D86C5DD67F54BFC8F0FE8D1C27D7AA8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2">
    <w:name w:val="C0F5E9777CEC4DE5B35F3BC042BC6910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1">
    <w:name w:val="1B288542FE0046FCA199E9EE24E78CE8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4">
    <w:name w:val="0B5FAA13FCE14DAFB49BA0AB126875A0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1">
    <w:name w:val="0A05ABE00CE14719B879035034FBC68A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2">
    <w:name w:val="52CE723B0A144B71A23D27F5EBA7E3E0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1">
    <w:name w:val="C196F86AEB99444095B0B5C1D90AEBC9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4">
    <w:name w:val="107C9DD720674B78B1D11761759018A4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1">
    <w:name w:val="39CB617C9838494CB2831A3B17F9A5DA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2">
    <w:name w:val="F68C1866386D4B0B9295BA77AE12BDDB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4">
    <w:name w:val="64A7908806984AEDBD342600ACEB712B4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6">
    <w:name w:val="26BFECF3D24443B8A8698350EA2BE739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6">
    <w:name w:val="51F9A01212A74D0D85A1B54E45348E26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6">
    <w:name w:val="0D8214A8129940D788DF4D546B7A29D1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4">
    <w:name w:val="E1A471F209564358B6CC07FF247F373C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1">
    <w:name w:val="E201CEBA9FB04E4B807594A297DF22C7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4">
    <w:name w:val="660E561DA1D7411DAB6B064DB82D9B8D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1">
    <w:name w:val="966526D7640240458B0D8A0BBDD107C4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2">
    <w:name w:val="76FC2BD5ADF844C8A436D4A9DEB55E27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1">
    <w:name w:val="FB0E94B4888F4F9D9522E65F93258E02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4">
    <w:name w:val="60ADD38B45574DAD8C6DC04725ADD083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1">
    <w:name w:val="AD1D5296EE314FC9A58540869484239C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2">
    <w:name w:val="CFDC06EAB2C94F72B73839211302F372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1">
    <w:name w:val="D0EAB71106114F8F84AF86065C90A4F8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4">
    <w:name w:val="68FB146B732E4849BFAFF1BD1266D61F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1">
    <w:name w:val="D69273CDC256423D954D8526A489C9ED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2">
    <w:name w:val="6A127DE0664D42DBAAD69637FBC263FC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1">
    <w:name w:val="E60C2298E6B14D9582D6117AA22BE084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4">
    <w:name w:val="CC00E1E8B8C7433689F6812D375521F9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1">
    <w:name w:val="F6E6D74DB3984780BB89929692E72314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2">
    <w:name w:val="9ED9B261E2FA430ABCABC003F59F1F0C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1">
    <w:name w:val="675E441B35C540239447BD108C7D2C89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4">
    <w:name w:val="CAC849E849174ADDAC9F12904B4D03DC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1">
    <w:name w:val="CBB702BF184B4AAFACAF39DB561ABF1E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2">
    <w:name w:val="8DCB63FD0E684708B52CC2A067FD60DC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3">
    <w:name w:val="3F9E951A121642B986A71490CBEA9A1C3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6">
    <w:name w:val="7981C43182E44BF0B30EBF4571176EA4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6">
    <w:name w:val="9B078CA3035C447498064017733C1909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6">
    <w:name w:val="379593CFEF354A7C9219EB56FB0DABA8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4">
    <w:name w:val="5C5FCCA733094E4289EEF5A7ED192DBC4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1">
    <w:name w:val="7971F8E55E5F46DD94F30A67099DCA54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4">
    <w:name w:val="EF37DFA6C86441DD89FD77C791D4D789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1">
    <w:name w:val="80DBA8FF123D42A1A3A6891383A13107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2">
    <w:name w:val="EEDF1CBB68DA4F319E7EBCD0DF3FC448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1">
    <w:name w:val="A1B0FF2549A746E69D9DECA84F8D30B4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4">
    <w:name w:val="957DB58D819C47F48D1927BE522C4F0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1">
    <w:name w:val="E2F697FD05084706B1D8721DDA0CCA2B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2">
    <w:name w:val="7169AACD9AC247A4BBE122E087464B21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1">
    <w:name w:val="9781F3E8BF204CDABAC55A20ABCF0E0E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4">
    <w:name w:val="ED0FF7A476AD4D75997B12C2312A0E0C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1">
    <w:name w:val="09767ECA59014AE9B72B4D0ECAD00CA4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2">
    <w:name w:val="816FB4435FD54E5DA20F080846AF5384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1">
    <w:name w:val="DE068F68327B40E8849D1CA27173F212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4">
    <w:name w:val="03A04FA9A6ED4839B98D35665FF9A754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1">
    <w:name w:val="41279EA47AD3430F9E4FA5399586D690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2">
    <w:name w:val="54391ACD34954B88AE62697A88A23E71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1">
    <w:name w:val="82A6C4C8C68E457598343EE45A19D19B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4">
    <w:name w:val="600294C7F7B1400B961E8DBFF5987BB3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1">
    <w:name w:val="02BECA6CBDEA4531996A4E79BE8AB0DF2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2">
    <w:name w:val="F293DB3E16F24758A5ADF7A0DE042B1A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4">
    <w:name w:val="6450B48BB6A842A5A568571B602160884"/>
    <w:rsid w:val="000632E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4">
    <w:name w:val="3B44916A841B42C3B6BE0973D62435C94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5">
    <w:name w:val="9719914E2DAE4C2BA9DE2D0D177A49C0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5">
    <w:name w:val="3CDD392CCCA64139BFC071F9A2DCD324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2">
    <w:name w:val="16B7D06C92FB48E797FA2F2641D2BBB522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7">
    <w:name w:val="9A7C87062BA24915986DCE3FADA7046217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5">
    <w:name w:val="48FD0C9502C64964A1185AFEF155FBEF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7">
    <w:name w:val="F67711B116F140529704DAB4B49DC83617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2">
    <w:name w:val="2677BC07E27E479DA99E25528A036F9F22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7">
    <w:name w:val="77AEC5E8058D4682A3E9A80F3D18798617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2">
    <w:name w:val="1AFE60B9BF1549D6880031AC73FEAC1D22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7">
    <w:name w:val="392F9D7E489E485BBF8B9A71708B4BB017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2">
    <w:name w:val="CFDE23E2BA31432598A58D992E96974822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7">
    <w:name w:val="506AFDA30EB34659AC48D588C4C0B9A317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4">
    <w:name w:val="794CCB99F40D4096B56359805F45C8774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4">
    <w:name w:val="56236490D6084D2B99225818659BBF264"/>
    <w:rsid w:val="000632E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7">
    <w:name w:val="50AC02A210384F10BC93A1DFE1F7B47A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7">
    <w:name w:val="A1AAB07142E448E1A54DAF67445AEB8E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7">
    <w:name w:val="17AF18BA0A0B4447BFB74AD49390605C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7">
    <w:name w:val="EF6E8FDB5ECF4D0B9CF67545C156EBA2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5">
    <w:name w:val="031334E5C262477385B0CA36D71571FD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2">
    <w:name w:val="920036A3611F4DA7B3063218ECF59910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5">
    <w:name w:val="9A72E1E1646649148783EB16097E0034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1">
    <w:name w:val="370BC4A0D32E446BA92FF683A0D8CA89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2">
    <w:name w:val="2C6EEC18BC454ED396EFA0B720D7A65D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3">
    <w:name w:val="DF1F389B1AE54A75936141B305EC93CC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2">
    <w:name w:val="76E5B69F34BE47F591BD466F82031BB9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5">
    <w:name w:val="E326D123362E445397C272D302E69E3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1">
    <w:name w:val="5503AF8085864A6EB53E8F7D9EA5EC4E11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2">
    <w:name w:val="C774E69D9E8D47F9BFDEE6F0C57B99D8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3">
    <w:name w:val="358055EF54154BC6A1D9875413ACC5FD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2">
    <w:name w:val="AA8C9EFE00214A0A88D34C64C91757E2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5">
    <w:name w:val="A863AECBCB3C4C63AD6CB889BABB4D14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2">
    <w:name w:val="34E9A44429C34A21B3E5A061CEF6398A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2">
    <w:name w:val="A327F2062B96410C81C136A218EF48F7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3">
    <w:name w:val="302DDBED69D3490D953B3AF36AAB1F95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2">
    <w:name w:val="FA58BB0FFC484ACD904ABC20AA55D2A3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5">
    <w:name w:val="ECABE84F3E264AB6B621E8E72335848F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2">
    <w:name w:val="F3193AB01326417AA3F7A9F36574A0FE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2">
    <w:name w:val="091BF210610340B0843C6F734AF5BC50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3">
    <w:name w:val="5DA2B3589F23436E86CA0A88AEB4E4C8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2">
    <w:name w:val="D786575BFDCB481EBCB762C535F12B13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5">
    <w:name w:val="EDE1BA76979D45A2AADA4A7E2C59AF38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2">
    <w:name w:val="BFAA7F69AC7048B29079E0FDFBE1B97A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2">
    <w:name w:val="711EA004E77F4A8B9E03A74A231541F2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3">
    <w:name w:val="7116F9BCA4C141BBBB2B2DE2111DB699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4">
    <w:name w:val="1592C096D0F14246A7B151897DF9D6DC4"/>
    <w:rsid w:val="000632E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4">
    <w:name w:val="2F8EE228027F4E9E87CD17894AF0AF264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5">
    <w:name w:val="23B5F644BF984BFFB74AF595F37F2C6B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7">
    <w:name w:val="DC53B02B689140E3872FD71CDECA6F26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5">
    <w:name w:val="6AB1692786744056A8832B09C31791B7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5">
    <w:name w:val="DA74BB0E1F52497EAFEA9181137FD795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2">
    <w:name w:val="34A7FBA041E64A2C9506F8FBAD766C7A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5">
    <w:name w:val="8C1748F383194C1E9B16C3597C774AED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2">
    <w:name w:val="4EA5441DCAE9479CB4C37265761292C2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3">
    <w:name w:val="55EFDB18039B45089D273E0E8F9289C9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2">
    <w:name w:val="18DE038159F14643B93E70CBD8E7B031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5">
    <w:name w:val="8089B62E55274D38AAB6053902C51F08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2">
    <w:name w:val="B15A949EE9E741E0A9162AD66DC9F2D8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3">
    <w:name w:val="E321D2D68C6443FF81F364FAB3B3EE44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2">
    <w:name w:val="0C85B51B044B469FAA1419DF251FF00C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5">
    <w:name w:val="E0A1D6F0E31547C9A9C6747E6A42369E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2">
    <w:name w:val="1F5C25E6D3404BC09F6B527D22E871CC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3">
    <w:name w:val="AABA2092FE8341D19BAE2BC40C76B2A6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2">
    <w:name w:val="B001D56E1C734FFF84B6ABF5785B3951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5">
    <w:name w:val="21F39435D40E42C0B18886963C511D28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2">
    <w:name w:val="5F8F27D324F1407DB8D63CF4CB6397A4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3">
    <w:name w:val="FCF3D169E5BF4B61AB11036A7292E00A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2">
    <w:name w:val="837DFFBCC77343E0AFFB8D40E02E26C0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5">
    <w:name w:val="DBC5CCAD71B54BC2B7B2A409D77F4595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2">
    <w:name w:val="A6D9A78EA253495D9B888059135F443E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3">
    <w:name w:val="5E69071EEE5948F78C716C6F5E97D72F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5">
    <w:name w:val="E3F723F4B0B94A7CB7DB39FAACFE5A505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7">
    <w:name w:val="3A5B9107DF9949C29F643401E194E405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7">
    <w:name w:val="3A00467B010A444BAB2A994FA65AA3C8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7">
    <w:name w:val="7832CDFD0A9D4215BE659575799949B9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5">
    <w:name w:val="E7E608C352734CE184EBA5A7CC72AE55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2">
    <w:name w:val="FAF462A6E36F4525B9D1A2D89FA5561C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5">
    <w:name w:val="56FED184B13D4559A023EAA0E5B94BC7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2">
    <w:name w:val="13FB34073CCF424789637AF8396C5AD2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3">
    <w:name w:val="79D878408D74461AA1EA439553D094AB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2">
    <w:name w:val="C2D44461B9494B1BAEDE475AD04AE2DE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5">
    <w:name w:val="3B09636C99D0489BA468270B8A805FED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2">
    <w:name w:val="168DBDF3E1954AED8B309C9FA00D71E7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3">
    <w:name w:val="C6FF2D01B0C64FA9A35369957D29ED17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2">
    <w:name w:val="B510D35F38C04343B54E723FB855B0AD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5">
    <w:name w:val="A537C4B7935C4994B5F6D14B69D4858B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2">
    <w:name w:val="8D86C5DD67F54BFC8F0FE8D1C27D7AA8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3">
    <w:name w:val="C0F5E9777CEC4DE5B35F3BC042BC6910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2">
    <w:name w:val="1B288542FE0046FCA199E9EE24E78CE8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5">
    <w:name w:val="0B5FAA13FCE14DAFB49BA0AB126875A0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2">
    <w:name w:val="0A05ABE00CE14719B879035034FBC68A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3">
    <w:name w:val="52CE723B0A144B71A23D27F5EBA7E3E0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2">
    <w:name w:val="C196F86AEB99444095B0B5C1D90AEBC9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5">
    <w:name w:val="107C9DD720674B78B1D11761759018A4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2">
    <w:name w:val="39CB617C9838494CB2831A3B17F9A5DA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3">
    <w:name w:val="F68C1866386D4B0B9295BA77AE12BDDB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5">
    <w:name w:val="64A7908806984AEDBD342600ACEB712B5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7">
    <w:name w:val="26BFECF3D24443B8A8698350EA2BE739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7">
    <w:name w:val="51F9A01212A74D0D85A1B54E45348E26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7">
    <w:name w:val="0D8214A8129940D788DF4D546B7A29D1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5">
    <w:name w:val="E1A471F209564358B6CC07FF247F373C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2">
    <w:name w:val="E201CEBA9FB04E4B807594A297DF22C7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5">
    <w:name w:val="660E561DA1D7411DAB6B064DB82D9B8D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2">
    <w:name w:val="966526D7640240458B0D8A0BBDD107C4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3">
    <w:name w:val="76FC2BD5ADF844C8A436D4A9DEB55E27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2">
    <w:name w:val="FB0E94B4888F4F9D9522E65F93258E02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5">
    <w:name w:val="60ADD38B45574DAD8C6DC04725ADD083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2">
    <w:name w:val="AD1D5296EE314FC9A58540869484239C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3">
    <w:name w:val="CFDC06EAB2C94F72B73839211302F372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2">
    <w:name w:val="D0EAB71106114F8F84AF86065C90A4F8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5">
    <w:name w:val="68FB146B732E4849BFAFF1BD1266D61F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2">
    <w:name w:val="D69273CDC256423D954D8526A489C9ED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3">
    <w:name w:val="6A127DE0664D42DBAAD69637FBC263FC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2">
    <w:name w:val="E60C2298E6B14D9582D6117AA22BE084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5">
    <w:name w:val="CC00E1E8B8C7433689F6812D375521F9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2">
    <w:name w:val="F6E6D74DB3984780BB89929692E72314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3">
    <w:name w:val="9ED9B261E2FA430ABCABC003F59F1F0C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2">
    <w:name w:val="675E441B35C540239447BD108C7D2C89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5">
    <w:name w:val="CAC849E849174ADDAC9F12904B4D03DC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2">
    <w:name w:val="CBB702BF184B4AAFACAF39DB561ABF1E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3">
    <w:name w:val="8DCB63FD0E684708B52CC2A067FD60DC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4">
    <w:name w:val="3F9E951A121642B986A71490CBEA9A1C4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7">
    <w:name w:val="7981C43182E44BF0B30EBF4571176EA4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7">
    <w:name w:val="9B078CA3035C447498064017733C1909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7">
    <w:name w:val="379593CFEF354A7C9219EB56FB0DABA8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5">
    <w:name w:val="5C5FCCA733094E4289EEF5A7ED192DBC5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2">
    <w:name w:val="7971F8E55E5F46DD94F30A67099DCA54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5">
    <w:name w:val="EF37DFA6C86441DD89FD77C791D4D789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2">
    <w:name w:val="80DBA8FF123D42A1A3A6891383A13107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3">
    <w:name w:val="EEDF1CBB68DA4F319E7EBCD0DF3FC448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2">
    <w:name w:val="A1B0FF2549A746E69D9DECA84F8D30B4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5">
    <w:name w:val="957DB58D819C47F48D1927BE522C4F0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2">
    <w:name w:val="E2F697FD05084706B1D8721DDA0CCA2B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3">
    <w:name w:val="7169AACD9AC247A4BBE122E087464B21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2">
    <w:name w:val="9781F3E8BF204CDABAC55A20ABCF0E0E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5">
    <w:name w:val="ED0FF7A476AD4D75997B12C2312A0E0C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2">
    <w:name w:val="09767ECA59014AE9B72B4D0ECAD00CA4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3">
    <w:name w:val="816FB4435FD54E5DA20F080846AF5384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2">
    <w:name w:val="DE068F68327B40E8849D1CA27173F212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5">
    <w:name w:val="03A04FA9A6ED4839B98D35665FF9A754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2">
    <w:name w:val="41279EA47AD3430F9E4FA5399586D690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3">
    <w:name w:val="54391ACD34954B88AE62697A88A23E71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2">
    <w:name w:val="82A6C4C8C68E457598343EE45A19D19B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5">
    <w:name w:val="600294C7F7B1400B961E8DBFF5987BB3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2">
    <w:name w:val="02BECA6CBDEA4531996A4E79BE8AB0DF2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3">
    <w:name w:val="F293DB3E16F24758A5ADF7A0DE042B1A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5">
    <w:name w:val="6450B48BB6A842A5A568571B602160885"/>
    <w:rsid w:val="000632E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5">
    <w:name w:val="3B44916A841B42C3B6BE0973D62435C95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6">
    <w:name w:val="9719914E2DAE4C2BA9DE2D0D177A49C0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6">
    <w:name w:val="3CDD392CCCA64139BFC071F9A2DCD324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3">
    <w:name w:val="16B7D06C92FB48E797FA2F2641D2BBB52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8">
    <w:name w:val="9A7C87062BA24915986DCE3FADA704621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6">
    <w:name w:val="48FD0C9502C64964A1185AFEF155FBEF6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8">
    <w:name w:val="F67711B116F140529704DAB4B49DC8361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3">
    <w:name w:val="2677BC07E27E479DA99E25528A036F9F2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8">
    <w:name w:val="77AEC5E8058D4682A3E9A80F3D1879861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3">
    <w:name w:val="1AFE60B9BF1549D6880031AC73FEAC1D2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8">
    <w:name w:val="392F9D7E489E485BBF8B9A71708B4BB01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3">
    <w:name w:val="CFDE23E2BA31432598A58D992E96974823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8">
    <w:name w:val="506AFDA30EB34659AC48D588C4C0B9A31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5">
    <w:name w:val="794CCB99F40D4096B56359805F45C8775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5">
    <w:name w:val="56236490D6084D2B99225818659BBF265"/>
    <w:rsid w:val="000632E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8">
    <w:name w:val="50AC02A210384F10BC93A1DFE1F7B47A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8">
    <w:name w:val="A1AAB07142E448E1A54DAF67445AEB8E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8">
    <w:name w:val="17AF18BA0A0B4447BFB74AD49390605C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8">
    <w:name w:val="EF6E8FDB5ECF4D0B9CF67545C156EBA2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6">
    <w:name w:val="031334E5C262477385B0CA36D71571FD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3">
    <w:name w:val="920036A3611F4DA7B3063218ECF59910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6">
    <w:name w:val="9A72E1E1646649148783EB16097E0034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2">
    <w:name w:val="370BC4A0D32E446BA92FF683A0D8CA89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3">
    <w:name w:val="2C6EEC18BC454ED396EFA0B720D7A65D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4">
    <w:name w:val="DF1F389B1AE54A75936141B305EC93CC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3">
    <w:name w:val="76E5B69F34BE47F591BD466F82031BB9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6">
    <w:name w:val="E326D123362E445397C272D302E69E32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2">
    <w:name w:val="5503AF8085864A6EB53E8F7D9EA5EC4E12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3">
    <w:name w:val="C774E69D9E8D47F9BFDEE6F0C57B99D8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4">
    <w:name w:val="358055EF54154BC6A1D9875413ACC5FD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3">
    <w:name w:val="AA8C9EFE00214A0A88D34C64C91757E2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6">
    <w:name w:val="A863AECBCB3C4C63AD6CB889BABB4D14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3">
    <w:name w:val="34E9A44429C34A21B3E5A061CEF6398A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3">
    <w:name w:val="A327F2062B96410C81C136A218EF48F7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4">
    <w:name w:val="302DDBED69D3490D953B3AF36AAB1F95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3">
    <w:name w:val="FA58BB0FFC484ACD904ABC20AA55D2A3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6">
    <w:name w:val="ECABE84F3E264AB6B621E8E72335848F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3">
    <w:name w:val="F3193AB01326417AA3F7A9F36574A0FE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3">
    <w:name w:val="091BF210610340B0843C6F734AF5BC50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4">
    <w:name w:val="5DA2B3589F23436E86CA0A88AEB4E4C8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3">
    <w:name w:val="D786575BFDCB481EBCB762C535F12B13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6">
    <w:name w:val="EDE1BA76979D45A2AADA4A7E2C59AF38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3">
    <w:name w:val="BFAA7F69AC7048B29079E0FDFBE1B97A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3">
    <w:name w:val="711EA004E77F4A8B9E03A74A231541F2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4">
    <w:name w:val="7116F9BCA4C141BBBB2B2DE2111DB699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5">
    <w:name w:val="1592C096D0F14246A7B151897DF9D6DC5"/>
    <w:rsid w:val="000632E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5">
    <w:name w:val="2F8EE228027F4E9E87CD17894AF0AF265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6">
    <w:name w:val="23B5F644BF984BFFB74AF595F37F2C6B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8">
    <w:name w:val="DC53B02B689140E3872FD71CDECA6F26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6">
    <w:name w:val="6AB1692786744056A8832B09C31791B7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6">
    <w:name w:val="DA74BB0E1F52497EAFEA9181137FD795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3">
    <w:name w:val="34A7FBA041E64A2C9506F8FBAD766C7A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6">
    <w:name w:val="8C1748F383194C1E9B16C3597C774AED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3">
    <w:name w:val="4EA5441DCAE9479CB4C37265761292C2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4">
    <w:name w:val="55EFDB18039B45089D273E0E8F9289C9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3">
    <w:name w:val="18DE038159F14643B93E70CBD8E7B031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6">
    <w:name w:val="8089B62E55274D38AAB6053902C51F08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3">
    <w:name w:val="B15A949EE9E741E0A9162AD66DC9F2D8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4">
    <w:name w:val="E321D2D68C6443FF81F364FAB3B3EE44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3">
    <w:name w:val="0C85B51B044B469FAA1419DF251FF00C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6">
    <w:name w:val="E0A1D6F0E31547C9A9C6747E6A42369E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3">
    <w:name w:val="1F5C25E6D3404BC09F6B527D22E871CC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4">
    <w:name w:val="AABA2092FE8341D19BAE2BC40C76B2A6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3">
    <w:name w:val="B001D56E1C734FFF84B6ABF5785B3951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6">
    <w:name w:val="21F39435D40E42C0B18886963C511D28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3">
    <w:name w:val="5F8F27D324F1407DB8D63CF4CB6397A4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4">
    <w:name w:val="FCF3D169E5BF4B61AB11036A7292E00A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3">
    <w:name w:val="837DFFBCC77343E0AFFB8D40E02E26C0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6">
    <w:name w:val="DBC5CCAD71B54BC2B7B2A409D77F4595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3">
    <w:name w:val="A6D9A78EA253495D9B888059135F443E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4">
    <w:name w:val="5E69071EEE5948F78C716C6F5E97D72F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6">
    <w:name w:val="E3F723F4B0B94A7CB7DB39FAACFE5A506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8">
    <w:name w:val="3A5B9107DF9949C29F643401E194E405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8">
    <w:name w:val="3A00467B010A444BAB2A994FA65AA3C8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8">
    <w:name w:val="7832CDFD0A9D4215BE659575799949B9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6">
    <w:name w:val="E7E608C352734CE184EBA5A7CC72AE55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3">
    <w:name w:val="FAF462A6E36F4525B9D1A2D89FA5561C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6">
    <w:name w:val="56FED184B13D4559A023EAA0E5B94BC7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3">
    <w:name w:val="13FB34073CCF424789637AF8396C5AD2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4">
    <w:name w:val="79D878408D74461AA1EA439553D094AB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3">
    <w:name w:val="C2D44461B9494B1BAEDE475AD04AE2DE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6">
    <w:name w:val="3B09636C99D0489BA468270B8A805FED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3">
    <w:name w:val="168DBDF3E1954AED8B309C9FA00D71E7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4">
    <w:name w:val="C6FF2D01B0C64FA9A35369957D29ED17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3">
    <w:name w:val="B510D35F38C04343B54E723FB855B0AD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6">
    <w:name w:val="A537C4B7935C4994B5F6D14B69D4858B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3">
    <w:name w:val="8D86C5DD67F54BFC8F0FE8D1C27D7AA8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4">
    <w:name w:val="C0F5E9777CEC4DE5B35F3BC042BC6910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3">
    <w:name w:val="1B288542FE0046FCA199E9EE24E78CE8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6">
    <w:name w:val="0B5FAA13FCE14DAFB49BA0AB126875A0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3">
    <w:name w:val="0A05ABE00CE14719B879035034FBC68A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4">
    <w:name w:val="52CE723B0A144B71A23D27F5EBA7E3E0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3">
    <w:name w:val="C196F86AEB99444095B0B5C1D90AEBC9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6">
    <w:name w:val="107C9DD720674B78B1D11761759018A4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3">
    <w:name w:val="39CB617C9838494CB2831A3B17F9A5DA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4">
    <w:name w:val="F68C1866386D4B0B9295BA77AE12BDDB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6">
    <w:name w:val="64A7908806984AEDBD342600ACEB712B6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8">
    <w:name w:val="26BFECF3D24443B8A8698350EA2BE739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8">
    <w:name w:val="51F9A01212A74D0D85A1B54E45348E26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8">
    <w:name w:val="0D8214A8129940D788DF4D546B7A29D1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6">
    <w:name w:val="E1A471F209564358B6CC07FF247F373C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3">
    <w:name w:val="E201CEBA9FB04E4B807594A297DF22C7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6">
    <w:name w:val="660E561DA1D7411DAB6B064DB82D9B8D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3">
    <w:name w:val="966526D7640240458B0D8A0BBDD107C4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4">
    <w:name w:val="76FC2BD5ADF844C8A436D4A9DEB55E27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3">
    <w:name w:val="FB0E94B4888F4F9D9522E65F93258E02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6">
    <w:name w:val="60ADD38B45574DAD8C6DC04725ADD083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3">
    <w:name w:val="AD1D5296EE314FC9A58540869484239C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4">
    <w:name w:val="CFDC06EAB2C94F72B73839211302F372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3">
    <w:name w:val="D0EAB71106114F8F84AF86065C90A4F8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6">
    <w:name w:val="68FB146B732E4849BFAFF1BD1266D61F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3">
    <w:name w:val="D69273CDC256423D954D8526A489C9ED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4">
    <w:name w:val="6A127DE0664D42DBAAD69637FBC263FC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3">
    <w:name w:val="E60C2298E6B14D9582D6117AA22BE084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6">
    <w:name w:val="CC00E1E8B8C7433689F6812D375521F9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3">
    <w:name w:val="F6E6D74DB3984780BB89929692E72314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4">
    <w:name w:val="9ED9B261E2FA430ABCABC003F59F1F0C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3">
    <w:name w:val="675E441B35C540239447BD108C7D2C89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6">
    <w:name w:val="CAC849E849174ADDAC9F12904B4D03DC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3">
    <w:name w:val="CBB702BF184B4AAFACAF39DB561ABF1E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4">
    <w:name w:val="8DCB63FD0E684708B52CC2A067FD60DC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5">
    <w:name w:val="3F9E951A121642B986A71490CBEA9A1C5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8">
    <w:name w:val="7981C43182E44BF0B30EBF4571176EA4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8">
    <w:name w:val="9B078CA3035C447498064017733C1909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8">
    <w:name w:val="379593CFEF354A7C9219EB56FB0DABA8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6">
    <w:name w:val="5C5FCCA733094E4289EEF5A7ED192DBC6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3">
    <w:name w:val="7971F8E55E5F46DD94F30A67099DCA54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6">
    <w:name w:val="EF37DFA6C86441DD89FD77C791D4D789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3">
    <w:name w:val="80DBA8FF123D42A1A3A6891383A13107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4">
    <w:name w:val="EEDF1CBB68DA4F319E7EBCD0DF3FC448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3">
    <w:name w:val="A1B0FF2549A746E69D9DECA84F8D30B4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6">
    <w:name w:val="957DB58D819C47F48D1927BE522C4F02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3">
    <w:name w:val="E2F697FD05084706B1D8721DDA0CCA2B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4">
    <w:name w:val="7169AACD9AC247A4BBE122E087464B21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3">
    <w:name w:val="9781F3E8BF204CDABAC55A20ABCF0E0E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6">
    <w:name w:val="ED0FF7A476AD4D75997B12C2312A0E0C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3">
    <w:name w:val="09767ECA59014AE9B72B4D0ECAD00CA4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4">
    <w:name w:val="816FB4435FD54E5DA20F080846AF5384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3">
    <w:name w:val="DE068F68327B40E8849D1CA27173F212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6">
    <w:name w:val="03A04FA9A6ED4839B98D35665FF9A754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3">
    <w:name w:val="41279EA47AD3430F9E4FA5399586D690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4">
    <w:name w:val="54391ACD34954B88AE62697A88A23E71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3">
    <w:name w:val="82A6C4C8C68E457598343EE45A19D19B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6">
    <w:name w:val="600294C7F7B1400B961E8DBFF5987BB3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3">
    <w:name w:val="02BECA6CBDEA4531996A4E79BE8AB0DF2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4">
    <w:name w:val="F293DB3E16F24758A5ADF7A0DE042B1A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6">
    <w:name w:val="6450B48BB6A842A5A568571B602160886"/>
    <w:rsid w:val="000632E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6">
    <w:name w:val="3B44916A841B42C3B6BE0973D62435C96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7">
    <w:name w:val="9719914E2DAE4C2BA9DE2D0D177A49C0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7">
    <w:name w:val="3CDD392CCCA64139BFC071F9A2DCD324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4">
    <w:name w:val="16B7D06C92FB48E797FA2F2641D2BBB52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9">
    <w:name w:val="9A7C87062BA24915986DCE3FADA7046219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7">
    <w:name w:val="48FD0C9502C64964A1185AFEF155FBEF7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9">
    <w:name w:val="F67711B116F140529704DAB4B49DC83619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4">
    <w:name w:val="2677BC07E27E479DA99E25528A036F9F2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9">
    <w:name w:val="77AEC5E8058D4682A3E9A80F3D18798619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4">
    <w:name w:val="1AFE60B9BF1549D6880031AC73FEAC1D2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9">
    <w:name w:val="392F9D7E489E485BBF8B9A71708B4BB019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4">
    <w:name w:val="CFDE23E2BA31432598A58D992E96974824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9">
    <w:name w:val="506AFDA30EB34659AC48D588C4C0B9A319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6">
    <w:name w:val="794CCB99F40D4096B56359805F45C8776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6">
    <w:name w:val="56236490D6084D2B99225818659BBF266"/>
    <w:rsid w:val="000632E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9">
    <w:name w:val="50AC02A210384F10BC93A1DFE1F7B47A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9">
    <w:name w:val="A1AAB07142E448E1A54DAF67445AEB8E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9">
    <w:name w:val="17AF18BA0A0B4447BFB74AD49390605C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9">
    <w:name w:val="EF6E8FDB5ECF4D0B9CF67545C156EBA2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7">
    <w:name w:val="031334E5C262477385B0CA36D71571FD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4">
    <w:name w:val="920036A3611F4DA7B3063218ECF59910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7">
    <w:name w:val="9A72E1E1646649148783EB16097E0034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3">
    <w:name w:val="370BC4A0D32E446BA92FF683A0D8CA89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4">
    <w:name w:val="2C6EEC18BC454ED396EFA0B720D7A65D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5">
    <w:name w:val="DF1F389B1AE54A75936141B305EC93CC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4">
    <w:name w:val="76E5B69F34BE47F591BD466F82031BB9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7">
    <w:name w:val="E326D123362E445397C272D302E69E32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3">
    <w:name w:val="5503AF8085864A6EB53E8F7D9EA5EC4E13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4">
    <w:name w:val="C774E69D9E8D47F9BFDEE6F0C57B99D8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5">
    <w:name w:val="358055EF54154BC6A1D9875413ACC5FD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4">
    <w:name w:val="AA8C9EFE00214A0A88D34C64C91757E2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7">
    <w:name w:val="A863AECBCB3C4C63AD6CB889BABB4D14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4">
    <w:name w:val="34E9A44429C34A21B3E5A061CEF6398A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4">
    <w:name w:val="A327F2062B96410C81C136A218EF48F7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5">
    <w:name w:val="302DDBED69D3490D953B3AF36AAB1F95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4">
    <w:name w:val="FA58BB0FFC484ACD904ABC20AA55D2A3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7">
    <w:name w:val="ECABE84F3E264AB6B621E8E72335848F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4">
    <w:name w:val="F3193AB01326417AA3F7A9F36574A0FE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4">
    <w:name w:val="091BF210610340B0843C6F734AF5BC50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5">
    <w:name w:val="5DA2B3589F23436E86CA0A88AEB4E4C8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4">
    <w:name w:val="D786575BFDCB481EBCB762C535F12B13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7">
    <w:name w:val="EDE1BA76979D45A2AADA4A7E2C59AF38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4">
    <w:name w:val="BFAA7F69AC7048B29079E0FDFBE1B97A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4">
    <w:name w:val="711EA004E77F4A8B9E03A74A231541F2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5">
    <w:name w:val="7116F9BCA4C141BBBB2B2DE2111DB699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6">
    <w:name w:val="1592C096D0F14246A7B151897DF9D6DC6"/>
    <w:rsid w:val="000632E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6">
    <w:name w:val="2F8EE228027F4E9E87CD17894AF0AF266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7">
    <w:name w:val="23B5F644BF984BFFB74AF595F37F2C6B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9">
    <w:name w:val="DC53B02B689140E3872FD71CDECA6F26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7">
    <w:name w:val="6AB1692786744056A8832B09C31791B7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7">
    <w:name w:val="DA74BB0E1F52497EAFEA9181137FD795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4">
    <w:name w:val="34A7FBA041E64A2C9506F8FBAD766C7A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7">
    <w:name w:val="8C1748F383194C1E9B16C3597C774AED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4">
    <w:name w:val="4EA5441DCAE9479CB4C37265761292C2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5">
    <w:name w:val="55EFDB18039B45089D273E0E8F9289C9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4">
    <w:name w:val="18DE038159F14643B93E70CBD8E7B031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7">
    <w:name w:val="8089B62E55274D38AAB6053902C51F08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4">
    <w:name w:val="B15A949EE9E741E0A9162AD66DC9F2D8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5">
    <w:name w:val="E321D2D68C6443FF81F364FAB3B3EE44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4">
    <w:name w:val="0C85B51B044B469FAA1419DF251FF00C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7">
    <w:name w:val="E0A1D6F0E31547C9A9C6747E6A42369E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4">
    <w:name w:val="1F5C25E6D3404BC09F6B527D22E871CC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5">
    <w:name w:val="AABA2092FE8341D19BAE2BC40C76B2A6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4">
    <w:name w:val="B001D56E1C734FFF84B6ABF5785B3951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7">
    <w:name w:val="21F39435D40E42C0B18886963C511D28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4">
    <w:name w:val="5F8F27D324F1407DB8D63CF4CB6397A4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5">
    <w:name w:val="FCF3D169E5BF4B61AB11036A7292E00A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4">
    <w:name w:val="837DFFBCC77343E0AFFB8D40E02E26C0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7">
    <w:name w:val="DBC5CCAD71B54BC2B7B2A409D77F4595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4">
    <w:name w:val="A6D9A78EA253495D9B888059135F443E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5">
    <w:name w:val="5E69071EEE5948F78C716C6F5E97D72F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7">
    <w:name w:val="E3F723F4B0B94A7CB7DB39FAACFE5A507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9">
    <w:name w:val="3A5B9107DF9949C29F643401E194E405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9">
    <w:name w:val="3A00467B010A444BAB2A994FA65AA3C8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9">
    <w:name w:val="7832CDFD0A9D4215BE659575799949B9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7">
    <w:name w:val="E7E608C352734CE184EBA5A7CC72AE55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4">
    <w:name w:val="FAF462A6E36F4525B9D1A2D89FA5561C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7">
    <w:name w:val="56FED184B13D4559A023EAA0E5B94BC7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4">
    <w:name w:val="13FB34073CCF424789637AF8396C5AD2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5">
    <w:name w:val="79D878408D74461AA1EA439553D094AB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4">
    <w:name w:val="C2D44461B9494B1BAEDE475AD04AE2DE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7">
    <w:name w:val="3B09636C99D0489BA468270B8A805FED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4">
    <w:name w:val="168DBDF3E1954AED8B309C9FA00D71E7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5">
    <w:name w:val="C6FF2D01B0C64FA9A35369957D29ED17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4">
    <w:name w:val="B510D35F38C04343B54E723FB855B0AD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7">
    <w:name w:val="A537C4B7935C4994B5F6D14B69D4858B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4">
    <w:name w:val="8D86C5DD67F54BFC8F0FE8D1C27D7AA8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5">
    <w:name w:val="C0F5E9777CEC4DE5B35F3BC042BC6910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4">
    <w:name w:val="1B288542FE0046FCA199E9EE24E78CE8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7">
    <w:name w:val="0B5FAA13FCE14DAFB49BA0AB126875A0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4">
    <w:name w:val="0A05ABE00CE14719B879035034FBC68A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5">
    <w:name w:val="52CE723B0A144B71A23D27F5EBA7E3E0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4">
    <w:name w:val="C196F86AEB99444095B0B5C1D90AEBC9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7">
    <w:name w:val="107C9DD720674B78B1D11761759018A4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4">
    <w:name w:val="39CB617C9838494CB2831A3B17F9A5DA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5">
    <w:name w:val="F68C1866386D4B0B9295BA77AE12BDDB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7">
    <w:name w:val="64A7908806984AEDBD342600ACEB712B7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9">
    <w:name w:val="26BFECF3D24443B8A8698350EA2BE739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9">
    <w:name w:val="51F9A01212A74D0D85A1B54E45348E26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9">
    <w:name w:val="0D8214A8129940D788DF4D546B7A29D1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7">
    <w:name w:val="E1A471F209564358B6CC07FF247F373C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4">
    <w:name w:val="E201CEBA9FB04E4B807594A297DF22C7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7">
    <w:name w:val="660E561DA1D7411DAB6B064DB82D9B8D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4">
    <w:name w:val="966526D7640240458B0D8A0BBDD107C4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5">
    <w:name w:val="76FC2BD5ADF844C8A436D4A9DEB55E27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4">
    <w:name w:val="FB0E94B4888F4F9D9522E65F93258E02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7">
    <w:name w:val="60ADD38B45574DAD8C6DC04725ADD083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4">
    <w:name w:val="AD1D5296EE314FC9A58540869484239C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5">
    <w:name w:val="CFDC06EAB2C94F72B73839211302F372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4">
    <w:name w:val="D0EAB71106114F8F84AF86065C90A4F8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7">
    <w:name w:val="68FB146B732E4849BFAFF1BD1266D61F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4">
    <w:name w:val="D69273CDC256423D954D8526A489C9ED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5">
    <w:name w:val="6A127DE0664D42DBAAD69637FBC263FC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4">
    <w:name w:val="E60C2298E6B14D9582D6117AA22BE084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7">
    <w:name w:val="CC00E1E8B8C7433689F6812D375521F9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4">
    <w:name w:val="F6E6D74DB3984780BB89929692E72314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5">
    <w:name w:val="9ED9B261E2FA430ABCABC003F59F1F0C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4">
    <w:name w:val="675E441B35C540239447BD108C7D2C89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7">
    <w:name w:val="CAC849E849174ADDAC9F12904B4D03DC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4">
    <w:name w:val="CBB702BF184B4AAFACAF39DB561ABF1E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5">
    <w:name w:val="8DCB63FD0E684708B52CC2A067FD60DC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6">
    <w:name w:val="3F9E951A121642B986A71490CBEA9A1C6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9">
    <w:name w:val="7981C43182E44BF0B30EBF4571176EA4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9">
    <w:name w:val="9B078CA3035C447498064017733C1909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9">
    <w:name w:val="379593CFEF354A7C9219EB56FB0DABA89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7">
    <w:name w:val="5C5FCCA733094E4289EEF5A7ED192DBC7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4">
    <w:name w:val="7971F8E55E5F46DD94F30A67099DCA54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7">
    <w:name w:val="EF37DFA6C86441DD89FD77C791D4D789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4">
    <w:name w:val="80DBA8FF123D42A1A3A6891383A13107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5">
    <w:name w:val="EEDF1CBB68DA4F319E7EBCD0DF3FC448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4">
    <w:name w:val="A1B0FF2549A746E69D9DECA84F8D30B4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7">
    <w:name w:val="957DB58D819C47F48D1927BE522C4F02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4">
    <w:name w:val="E2F697FD05084706B1D8721DDA0CCA2B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5">
    <w:name w:val="7169AACD9AC247A4BBE122E087464B21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4">
    <w:name w:val="9781F3E8BF204CDABAC55A20ABCF0E0E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7">
    <w:name w:val="ED0FF7A476AD4D75997B12C2312A0E0C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4">
    <w:name w:val="09767ECA59014AE9B72B4D0ECAD00CA4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5">
    <w:name w:val="816FB4435FD54E5DA20F080846AF5384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4">
    <w:name w:val="DE068F68327B40E8849D1CA27173F212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7">
    <w:name w:val="03A04FA9A6ED4839B98D35665FF9A754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4">
    <w:name w:val="41279EA47AD3430F9E4FA5399586D690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5">
    <w:name w:val="54391ACD34954B88AE62697A88A23E71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4">
    <w:name w:val="82A6C4C8C68E457598343EE45A19D19B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7">
    <w:name w:val="600294C7F7B1400B961E8DBFF5987BB37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4">
    <w:name w:val="02BECA6CBDEA4531996A4E79BE8AB0DF2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5">
    <w:name w:val="F293DB3E16F24758A5ADF7A0DE042B1A1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7">
    <w:name w:val="6450B48BB6A842A5A568571B602160887"/>
    <w:rsid w:val="000632EA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7">
    <w:name w:val="3B44916A841B42C3B6BE0973D62435C97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8">
    <w:name w:val="9719914E2DAE4C2BA9DE2D0D177A49C0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8">
    <w:name w:val="3CDD392CCCA64139BFC071F9A2DCD324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25">
    <w:name w:val="16B7D06C92FB48E797FA2F2641D2BBB52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0">
    <w:name w:val="9A7C87062BA24915986DCE3FADA7046220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8">
    <w:name w:val="48FD0C9502C64964A1185AFEF155FBEF8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0">
    <w:name w:val="F67711B116F140529704DAB4B49DC83620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5">
    <w:name w:val="2677BC07E27E479DA99E25528A036F9F2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0">
    <w:name w:val="77AEC5E8058D4682A3E9A80F3D18798620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5">
    <w:name w:val="1AFE60B9BF1549D6880031AC73FEAC1D2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0">
    <w:name w:val="392F9D7E489E485BBF8B9A71708B4BB020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5">
    <w:name w:val="CFDE23E2BA31432598A58D992E96974825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0">
    <w:name w:val="506AFDA30EB34659AC48D588C4C0B9A320"/>
    <w:rsid w:val="000632EA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7">
    <w:name w:val="794CCB99F40D4096B56359805F45C8777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7">
    <w:name w:val="56236490D6084D2B99225818659BBF267"/>
    <w:rsid w:val="000632EA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customStyle="1" w:styleId="50AC02A210384F10BC93A1DFE1F7B47A10">
    <w:name w:val="50AC02A210384F10BC93A1DFE1F7B47A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0">
    <w:name w:val="A1AAB07142E448E1A54DAF67445AEB8E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0">
    <w:name w:val="17AF18BA0A0B4447BFB74AD49390605C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0">
    <w:name w:val="EF6E8FDB5ECF4D0B9CF67545C156EBA2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8">
    <w:name w:val="031334E5C262477385B0CA36D71571FD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5">
    <w:name w:val="920036A3611F4DA7B3063218ECF59910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8">
    <w:name w:val="9A72E1E1646649148783EB16097E0034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4">
    <w:name w:val="370BC4A0D32E446BA92FF683A0D8CA89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5">
    <w:name w:val="2C6EEC18BC454ED396EFA0B720D7A65D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6">
    <w:name w:val="DF1F389B1AE54A75936141B305EC93CC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5">
    <w:name w:val="76E5B69F34BE47F591BD466F82031BB9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8">
    <w:name w:val="E326D123362E445397C272D302E69E32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4">
    <w:name w:val="5503AF8085864A6EB53E8F7D9EA5EC4E14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5">
    <w:name w:val="C774E69D9E8D47F9BFDEE6F0C57B99D8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6">
    <w:name w:val="358055EF54154BC6A1D9875413ACC5FD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5">
    <w:name w:val="AA8C9EFE00214A0A88D34C64C91757E2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8">
    <w:name w:val="A863AECBCB3C4C63AD6CB889BABB4D14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5">
    <w:name w:val="34E9A44429C34A21B3E5A061CEF6398A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5">
    <w:name w:val="A327F2062B96410C81C136A218EF48F7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6">
    <w:name w:val="302DDBED69D3490D953B3AF36AAB1F95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5">
    <w:name w:val="FA58BB0FFC484ACD904ABC20AA55D2A3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8">
    <w:name w:val="ECABE84F3E264AB6B621E8E72335848F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5">
    <w:name w:val="F3193AB01326417AA3F7A9F36574A0FE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5">
    <w:name w:val="091BF210610340B0843C6F734AF5BC50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6">
    <w:name w:val="5DA2B3589F23436E86CA0A88AEB4E4C8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5">
    <w:name w:val="D786575BFDCB481EBCB762C535F12B13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8">
    <w:name w:val="EDE1BA76979D45A2AADA4A7E2C59AF38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5">
    <w:name w:val="BFAA7F69AC7048B29079E0FDFBE1B97A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5">
    <w:name w:val="711EA004E77F4A8B9E03A74A231541F2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6">
    <w:name w:val="7116F9BCA4C141BBBB2B2DE2111DB699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7">
    <w:name w:val="1592C096D0F14246A7B151897DF9D6DC7"/>
    <w:rsid w:val="000632EA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7">
    <w:name w:val="2F8EE228027F4E9E87CD17894AF0AF267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8">
    <w:name w:val="23B5F644BF984BFFB74AF595F37F2C6B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10">
    <w:name w:val="DC53B02B689140E3872FD71CDECA6F26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8">
    <w:name w:val="6AB1692786744056A8832B09C31791B7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8">
    <w:name w:val="DA74BB0E1F52497EAFEA9181137FD795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5">
    <w:name w:val="34A7FBA041E64A2C9506F8FBAD766C7A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8">
    <w:name w:val="8C1748F383194C1E9B16C3597C774AED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5">
    <w:name w:val="4EA5441DCAE9479CB4C37265761292C2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6">
    <w:name w:val="55EFDB18039B45089D273E0E8F9289C9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5">
    <w:name w:val="18DE038159F14643B93E70CBD8E7B031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8">
    <w:name w:val="8089B62E55274D38AAB6053902C51F08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5">
    <w:name w:val="B15A949EE9E741E0A9162AD66DC9F2D8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6">
    <w:name w:val="E321D2D68C6443FF81F364FAB3B3EE44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5">
    <w:name w:val="0C85B51B044B469FAA1419DF251FF00C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8">
    <w:name w:val="E0A1D6F0E31547C9A9C6747E6A42369E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5">
    <w:name w:val="1F5C25E6D3404BC09F6B527D22E871CC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6">
    <w:name w:val="AABA2092FE8341D19BAE2BC40C76B2A6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5">
    <w:name w:val="B001D56E1C734FFF84B6ABF5785B3951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8">
    <w:name w:val="21F39435D40E42C0B18886963C511D28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5">
    <w:name w:val="5F8F27D324F1407DB8D63CF4CB6397A4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6">
    <w:name w:val="FCF3D169E5BF4B61AB11036A7292E00A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5">
    <w:name w:val="837DFFBCC77343E0AFFB8D40E02E26C0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8">
    <w:name w:val="DBC5CCAD71B54BC2B7B2A409D77F4595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5">
    <w:name w:val="A6D9A78EA253495D9B888059135F443E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6">
    <w:name w:val="5E69071EEE5948F78C716C6F5E97D72F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8">
    <w:name w:val="E3F723F4B0B94A7CB7DB39FAACFE5A508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10">
    <w:name w:val="3A5B9107DF9949C29F643401E194E405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0">
    <w:name w:val="3A00467B010A444BAB2A994FA65AA3C8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0">
    <w:name w:val="7832CDFD0A9D4215BE659575799949B9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8">
    <w:name w:val="E7E608C352734CE184EBA5A7CC72AE55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5">
    <w:name w:val="FAF462A6E36F4525B9D1A2D89FA5561C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8">
    <w:name w:val="56FED184B13D4559A023EAA0E5B94BC7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5">
    <w:name w:val="13FB34073CCF424789637AF8396C5AD2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6">
    <w:name w:val="79D878408D74461AA1EA439553D094AB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5">
    <w:name w:val="C2D44461B9494B1BAEDE475AD04AE2DE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8">
    <w:name w:val="3B09636C99D0489BA468270B8A805FED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5">
    <w:name w:val="168DBDF3E1954AED8B309C9FA00D71E7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6">
    <w:name w:val="C6FF2D01B0C64FA9A35369957D29ED17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5">
    <w:name w:val="B510D35F38C04343B54E723FB855B0AD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8">
    <w:name w:val="A537C4B7935C4994B5F6D14B69D4858B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5">
    <w:name w:val="8D86C5DD67F54BFC8F0FE8D1C27D7AA8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6">
    <w:name w:val="C0F5E9777CEC4DE5B35F3BC042BC6910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5">
    <w:name w:val="1B288542FE0046FCA199E9EE24E78CE8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8">
    <w:name w:val="0B5FAA13FCE14DAFB49BA0AB126875A0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5">
    <w:name w:val="0A05ABE00CE14719B879035034FBC68A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6">
    <w:name w:val="52CE723B0A144B71A23D27F5EBA7E3E0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5">
    <w:name w:val="C196F86AEB99444095B0B5C1D90AEBC9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8">
    <w:name w:val="107C9DD720674B78B1D11761759018A4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5">
    <w:name w:val="39CB617C9838494CB2831A3B17F9A5DA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6">
    <w:name w:val="F68C1866386D4B0B9295BA77AE12BDDB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8">
    <w:name w:val="64A7908806984AEDBD342600ACEB712B8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10">
    <w:name w:val="26BFECF3D24443B8A8698350EA2BE739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0">
    <w:name w:val="51F9A01212A74D0D85A1B54E45348E26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0">
    <w:name w:val="0D8214A8129940D788DF4D546B7A29D1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8">
    <w:name w:val="E1A471F209564358B6CC07FF247F373C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5">
    <w:name w:val="E201CEBA9FB04E4B807594A297DF22C7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8">
    <w:name w:val="660E561DA1D7411DAB6B064DB82D9B8D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5">
    <w:name w:val="966526D7640240458B0D8A0BBDD107C4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6">
    <w:name w:val="76FC2BD5ADF844C8A436D4A9DEB55E27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5">
    <w:name w:val="FB0E94B4888F4F9D9522E65F93258E02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8">
    <w:name w:val="60ADD38B45574DAD8C6DC04725ADD083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5">
    <w:name w:val="AD1D5296EE314FC9A58540869484239C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6">
    <w:name w:val="CFDC06EAB2C94F72B73839211302F372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5">
    <w:name w:val="D0EAB71106114F8F84AF86065C90A4F8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8">
    <w:name w:val="68FB146B732E4849BFAFF1BD1266D61F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5">
    <w:name w:val="D69273CDC256423D954D8526A489C9ED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6">
    <w:name w:val="6A127DE0664D42DBAAD69637FBC263FC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5">
    <w:name w:val="E60C2298E6B14D9582D6117AA22BE084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8">
    <w:name w:val="CC00E1E8B8C7433689F6812D375521F9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5">
    <w:name w:val="F6E6D74DB3984780BB89929692E72314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6">
    <w:name w:val="9ED9B261E2FA430ABCABC003F59F1F0C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5">
    <w:name w:val="675E441B35C540239447BD108C7D2C89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8">
    <w:name w:val="CAC849E849174ADDAC9F12904B4D03DC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5">
    <w:name w:val="CBB702BF184B4AAFACAF39DB561ABF1E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6">
    <w:name w:val="8DCB63FD0E684708B52CC2A067FD60DC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7">
    <w:name w:val="3F9E951A121642B986A71490CBEA9A1C7"/>
    <w:rsid w:val="000632EA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10">
    <w:name w:val="7981C43182E44BF0B30EBF4571176EA4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0">
    <w:name w:val="9B078CA3035C447498064017733C1909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0">
    <w:name w:val="379593CFEF354A7C9219EB56FB0DABA810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8">
    <w:name w:val="5C5FCCA733094E4289EEF5A7ED192DBC8"/>
    <w:rsid w:val="000632EA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5">
    <w:name w:val="7971F8E55E5F46DD94F30A67099DCA54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8">
    <w:name w:val="EF37DFA6C86441DD89FD77C791D4D789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5">
    <w:name w:val="80DBA8FF123D42A1A3A6891383A13107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6">
    <w:name w:val="EEDF1CBB68DA4F319E7EBCD0DF3FC448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5">
    <w:name w:val="A1B0FF2549A746E69D9DECA84F8D30B4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8">
    <w:name w:val="957DB58D819C47F48D1927BE522C4F02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5">
    <w:name w:val="E2F697FD05084706B1D8721DDA0CCA2B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6">
    <w:name w:val="7169AACD9AC247A4BBE122E087464B21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5">
    <w:name w:val="9781F3E8BF204CDABAC55A20ABCF0E0E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8">
    <w:name w:val="ED0FF7A476AD4D75997B12C2312A0E0C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5">
    <w:name w:val="09767ECA59014AE9B72B4D0ECAD00CA4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6">
    <w:name w:val="816FB4435FD54E5DA20F080846AF5384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5">
    <w:name w:val="DE068F68327B40E8849D1CA27173F212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8">
    <w:name w:val="03A04FA9A6ED4839B98D35665FF9A754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5">
    <w:name w:val="41279EA47AD3430F9E4FA5399586D690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6">
    <w:name w:val="54391ACD34954B88AE62697A88A23E71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5">
    <w:name w:val="82A6C4C8C68E457598343EE45A19D19B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8">
    <w:name w:val="600294C7F7B1400B961E8DBFF5987BB38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5">
    <w:name w:val="02BECA6CBDEA4531996A4E79BE8AB0DF25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6">
    <w:name w:val="F293DB3E16F24758A5ADF7A0DE042B1A16"/>
    <w:rsid w:val="000632EA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Office_28017398_TF10371614</Template>
  <TotalTime>17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Zakia Lu (RWS Moravia)</cp:lastModifiedBy>
  <cp:revision>5</cp:revision>
  <dcterms:created xsi:type="dcterms:W3CDTF">2019-01-18T20:49:00Z</dcterms:created>
  <dcterms:modified xsi:type="dcterms:W3CDTF">2019-03-07T04:15:00Z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