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para inserir detalhes de evento em dois cartões de convite de casamento por página"/>
      </w:tblPr>
      <w:tblGrid>
        <w:gridCol w:w="7683"/>
        <w:gridCol w:w="216"/>
        <w:gridCol w:w="7692"/>
      </w:tblGrid>
      <w:tr w:rsidR="00C2767D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32742A" w:rsidRDefault="0057469C" w:rsidP="0032742A">
            <w:pPr>
              <w:pStyle w:val="FestaapsaCerimnia"/>
            </w:pPr>
            <w:r>
              <w:rPr>
                <w:lang w:val="pt-BR" w:bidi="pt-BR"/>
              </w:rPr>
              <mc:AlternateContent>
                <mc:Choice Requires="wps">
                  <w:drawing>
                    <wp:inline distT="0" distB="0" distL="0" distR="0" wp14:anchorId="400B0AA4" wp14:editId="53675540">
                      <wp:extent cx="3168015" cy="4599432"/>
                      <wp:effectExtent l="0" t="0" r="0" b="0"/>
                      <wp:docPr id="80" name="Caixa de Texto 144" descr="Caixa de texto para inserir detalhes do evento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Pr="006956AC" w:rsidRDefault="0033729F" w:rsidP="0057469C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s Nomes dos Pais da Noiva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Nomes dos Pais da Noiva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Pr="006956AC" w:rsidRDefault="0033729F" w:rsidP="0057469C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Têm a honra de solicitar a sua presença:"/>
                                      <w:tag w:val="Têm a honra de solicitar a sua presença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Têm a honra de solicitar a sua presença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6956AC" w:rsidRDefault="0033729F" w:rsidP="0057469C">
                                  <w:pPr>
                                    <w:pStyle w:val="CorpodeTextocomespaodepois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No casamento da sua filha:"/>
                                      <w:tag w:val="No casamento da sua filha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No casamento da sua filha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Pr="006956AC" w:rsidRDefault="0033729F" w:rsidP="0057469C">
                                  <w:pPr>
                                    <w:pStyle w:val="Nome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cteredeNome"/>
                                        <w:b/>
                                        <w:lang w:val="pt-BR"/>
                                      </w:rPr>
                                      <w:alias w:val="Insira o Nome da Noiva:"/>
                                      <w:tag w:val="Insira o Nome da Noiva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CaracteredeNome"/>
                                      </w:rPr>
                                    </w:sdtEndPr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Nome da Noiva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Pr="006956AC" w:rsidRDefault="0033729F" w:rsidP="0057469C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Para:"/>
                                      <w:tag w:val="Para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6956AC">
                                        <w:rPr>
                                          <w:lang w:val="pt-BR" w:bidi="pt-BR"/>
                                        </w:rPr>
                                        <w:t>Para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Pr="006956AC" w:rsidRDefault="0033729F" w:rsidP="0057469C">
                                  <w:pPr>
                                    <w:pStyle w:val="Nome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Nome do Noivo:"/>
                                      <w:tag w:val="Insira o Nome do Noivo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Nome do Noivo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Pr="006956AC" w:rsidRDefault="0033729F" w:rsidP="0057469C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Filho de:"/>
                                      <w:tag w:val="Filho de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6956AC">
                                        <w:rPr>
                                          <w:lang w:val="pt-BR" w:bidi="pt-BR"/>
                                        </w:rPr>
                                        <w:t>Filho de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Pr="006956AC" w:rsidRDefault="0033729F" w:rsidP="0057469C">
                                  <w:pPr>
                                    <w:pStyle w:val="CorpodeTextocomespaodepois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s Nomes dos Pais do Noivo:"/>
                                      <w:tag w:val="Insira os Nomes dos Pais do Noivo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Nomes dos Pais do Noivo</w:t>
                                      </w:r>
                                    </w:sdtContent>
                                  </w:sdt>
                                </w:p>
                                <w:p w14:paraId="4E1B9232" w14:textId="266533A1" w:rsidR="0057469C" w:rsidRPr="006956AC" w:rsidRDefault="0033729F" w:rsidP="00AB1DC5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Dia:"/>
                                      <w:tag w:val="Insira o Dia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Sábado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Em:"/>
                                      <w:tag w:val="Em:"/>
                                      <w:id w:val="-1905125796"/>
                                      <w:placeholder>
                                        <w:docPart w:val="A85B68EA9CCB4F61AE66242A2DE1F8B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,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a Data:"/>
                                      <w:tag w:val="Insira a Data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Vinte e Um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De:"/>
                                      <w:tag w:val="De:"/>
                                      <w:id w:val="629210015"/>
                                      <w:placeholder>
                                        <w:docPart w:val="B34FF6977E1F4FD3BE429131EB32EA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de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Mês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roofErr w:type="gramStart"/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Junho</w:t>
                                      </w:r>
                                      <w:proofErr w:type="gramEnd"/>
                                    </w:sdtContent>
                                  </w:sdt>
                                </w:p>
                                <w:p w14:paraId="5494DBD1" w14:textId="32F85EC9" w:rsidR="0057469C" w:rsidRPr="006956AC" w:rsidRDefault="0033729F" w:rsidP="0057469C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Dois mil e:"/>
                                      <w:tag w:val="Dois mil e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Dois mil e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Ano:"/>
                                      <w:tag w:val="Insira o Ano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Ano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lang w:val="pt-BR"/>
                                    </w:rPr>
                                    <w:alias w:val="Insira a Hora:"/>
                                    <w:tag w:val="Insira a Hora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6956AC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  <w:lang w:val="pt-BR"/>
                                        </w:rPr>
                                      </w:pPr>
                                      <w:r w:rsidRPr="006956AC">
                                        <w:rPr>
                                          <w:lang w:val="pt-BR" w:bidi="pt-BR"/>
                                        </w:rPr>
                                        <w:t>Às 11 horas da manhã</w:t>
                                      </w:r>
                                    </w:p>
                                  </w:sdtContent>
                                </w:sdt>
                                <w:p w14:paraId="1ACE690E" w14:textId="3BDDB882" w:rsidR="0057469C" w:rsidRPr="006956AC" w:rsidRDefault="0033729F" w:rsidP="0057469C">
                                  <w:pPr>
                                    <w:rPr>
                                      <w:color w:val="0D0D0D" w:themeColor="text1" w:themeTint="F2"/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  <w:lang w:val="pt-BR"/>
                                      </w:rPr>
                                      <w:alias w:val="Em:"/>
                                      <w:tag w:val="Em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Local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color w:val="0D0D0D" w:themeColor="text1" w:themeTint="F2"/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  <w:lang w:val="pt-BR"/>
                                      </w:rPr>
                                      <w:alias w:val="Insira o Local:"/>
                                      <w:tag w:val="Insira o Local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da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color w:val="0D0D0D" w:themeColor="text1" w:themeTint="F2"/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  <w:lang w:val="pt-BR"/>
                                      </w:rPr>
                                      <w:alias w:val="Insira a Cidade:"/>
                                      <w:tag w:val="Insira a Cidade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Cidade</w:t>
                                      </w:r>
                                    </w:sdtContent>
                                  </w:sdt>
                                  <w:r w:rsidR="0057469C" w:rsidRPr="006956AC">
                                    <w:rPr>
                                      <w:color w:val="0D0D0D" w:themeColor="text1" w:themeTint="F2"/>
                                      <w:lang w:val="pt-BR" w:bidi="pt-BR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  <w:lang w:val="pt-BR"/>
                                      </w:rPr>
                                      <w:alias w:val="Insira o Estado:"/>
                                      <w:tag w:val="Insira o Estado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Estado.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Pr="006956AC" w:rsidRDefault="0033729F" w:rsidP="0057469C">
                                  <w:pPr>
                                    <w:pStyle w:val="FestaapsaCerimnia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Festa após a Cerimônia:"/>
                                      <w:tag w:val="Festa após a Cerimônia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6956AC">
                                        <w:rPr>
                                          <w:lang w:val="pt-BR" w:bidi="pt-BR"/>
                                        </w:rPr>
                                        <w:t>Festa após a Cerimônia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4" o:spid="_x0000_s1026" type="#_x0000_t202" alt="Caixa de texto para inserir detalhes do evento: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" filled="f" stroked="f">
                      <v:textbox>
                        <w:txbxContent>
                          <w:p w14:paraId="3DF319EE" w14:textId="54D0AE1A" w:rsidR="0057469C" w:rsidRPr="006956AC" w:rsidRDefault="0033729F" w:rsidP="0057469C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s Nomes dos Pais da Noiva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Nomes dos Pais da Noiva</w:t>
                                </w:r>
                              </w:sdtContent>
                            </w:sdt>
                          </w:p>
                          <w:p w14:paraId="32369302" w14:textId="184873C9" w:rsidR="0057469C" w:rsidRPr="006956AC" w:rsidRDefault="0033729F" w:rsidP="0057469C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Têm a honra de solicitar a sua presença:"/>
                                <w:tag w:val="Têm a honra de solicitar a sua presença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Têm a honra de solicitar a sua presença</w:t>
                                </w:r>
                              </w:sdtContent>
                            </w:sdt>
                          </w:p>
                          <w:p w14:paraId="72B27B81" w14:textId="0C666881" w:rsidR="0057469C" w:rsidRPr="006956AC" w:rsidRDefault="0033729F" w:rsidP="0057469C">
                            <w:pPr>
                              <w:pStyle w:val="CorpodeTextocomespaodepois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No casamento da sua filha:"/>
                                <w:tag w:val="No casamento da sua filha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No casamento da sua filha</w:t>
                                </w:r>
                              </w:sdtContent>
                            </w:sdt>
                          </w:p>
                          <w:p w14:paraId="44390484" w14:textId="5D9B841D" w:rsidR="0057469C" w:rsidRPr="006956AC" w:rsidRDefault="0033729F" w:rsidP="0057469C">
                            <w:pPr>
                              <w:pStyle w:val="Nome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Style w:val="CaracteredeNome"/>
                                  <w:b/>
                                  <w:lang w:val="pt-BR"/>
                                </w:rPr>
                                <w:alias w:val="Insira o Nome da Noiva:"/>
                                <w:tag w:val="Insira o Nome da Noiva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CaracteredeNome"/>
                                </w:rPr>
                              </w:sdtEndPr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Nome da Noiva</w:t>
                                </w:r>
                              </w:sdtContent>
                            </w:sdt>
                          </w:p>
                          <w:p w14:paraId="5A6F1125" w14:textId="412694C6" w:rsidR="0057469C" w:rsidRPr="006956AC" w:rsidRDefault="0033729F" w:rsidP="0057469C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Para:"/>
                                <w:tag w:val="Para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6956AC">
                                  <w:rPr>
                                    <w:lang w:val="pt-BR" w:bidi="pt-BR"/>
                                  </w:rPr>
                                  <w:t>Para</w:t>
                                </w:r>
                              </w:sdtContent>
                            </w:sdt>
                          </w:p>
                          <w:p w14:paraId="71F1A66F" w14:textId="5846D94E" w:rsidR="0057469C" w:rsidRPr="006956AC" w:rsidRDefault="0033729F" w:rsidP="0057469C">
                            <w:pPr>
                              <w:pStyle w:val="Nome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Nome do Noivo:"/>
                                <w:tag w:val="Insira o Nome do Noivo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Nome do Noivo</w:t>
                                </w:r>
                              </w:sdtContent>
                            </w:sdt>
                          </w:p>
                          <w:p w14:paraId="5E8AE30A" w14:textId="7C5E55FF" w:rsidR="0057469C" w:rsidRPr="006956AC" w:rsidRDefault="0033729F" w:rsidP="0057469C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Filho de:"/>
                                <w:tag w:val="Filho de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6956AC">
                                  <w:rPr>
                                    <w:lang w:val="pt-BR" w:bidi="pt-BR"/>
                                  </w:rPr>
                                  <w:t>Filho de</w:t>
                                </w:r>
                              </w:sdtContent>
                            </w:sdt>
                          </w:p>
                          <w:p w14:paraId="1134D412" w14:textId="351C1181" w:rsidR="0057469C" w:rsidRPr="006956AC" w:rsidRDefault="0033729F" w:rsidP="0057469C">
                            <w:pPr>
                              <w:pStyle w:val="CorpodeTextocomespaodepois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s Nomes dos Pais do Noivo:"/>
                                <w:tag w:val="Insira os Nomes dos Pais do Noivo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Nomes dos Pais do Noivo</w:t>
                                </w:r>
                              </w:sdtContent>
                            </w:sdt>
                          </w:p>
                          <w:p w14:paraId="4E1B9232" w14:textId="266533A1" w:rsidR="0057469C" w:rsidRPr="006956AC" w:rsidRDefault="0033729F" w:rsidP="00AB1DC5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Dia:"/>
                                <w:tag w:val="Insira o Dia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Sábado</w:t>
                                </w:r>
                              </w:sdtContent>
                            </w:sdt>
                            <w:r w:rsidR="0057469C" w:rsidRPr="006956A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Em:"/>
                                <w:tag w:val="Em:"/>
                                <w:id w:val="-1905125796"/>
                                <w:placeholder>
                                  <w:docPart w:val="A85B68EA9CCB4F61AE66242A2DE1F8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,</w:t>
                                </w:r>
                              </w:sdtContent>
                            </w:sdt>
                            <w:r w:rsidR="0057469C" w:rsidRPr="006956A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a Data:"/>
                                <w:tag w:val="Insira a Data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Vinte e Um</w:t>
                                </w:r>
                              </w:sdtContent>
                            </w:sdt>
                            <w:r w:rsidR="0057469C" w:rsidRPr="006956A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De:"/>
                                <w:tag w:val="De:"/>
                                <w:id w:val="629210015"/>
                                <w:placeholder>
                                  <w:docPart w:val="B34FF6977E1F4FD3BE429131EB32EA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de</w:t>
                                </w:r>
                              </w:sdtContent>
                            </w:sdt>
                            <w:r w:rsidR="0057469C" w:rsidRPr="006956A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Mês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Junho</w:t>
                                </w:r>
                                <w:proofErr w:type="gramEnd"/>
                              </w:sdtContent>
                            </w:sdt>
                          </w:p>
                          <w:p w14:paraId="5494DBD1" w14:textId="32F85EC9" w:rsidR="0057469C" w:rsidRPr="006956AC" w:rsidRDefault="0033729F" w:rsidP="0057469C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Dois mil e:"/>
                                <w:tag w:val="Dois mil e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Dois mil e</w:t>
                                </w:r>
                              </w:sdtContent>
                            </w:sdt>
                            <w:r w:rsidR="0057469C" w:rsidRPr="006956A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Ano:"/>
                                <w:tag w:val="Insira o Ano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Ano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pt-BR"/>
                              </w:rPr>
                              <w:alias w:val="Insira a Hora:"/>
                              <w:tag w:val="Insira a Hora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6956AC" w:rsidRDefault="0057469C" w:rsidP="0057469C">
                                <w:pPr>
                                  <w:rPr>
                                    <w:color w:val="0D0D0D" w:themeColor="text1" w:themeTint="F2"/>
                                    <w:lang w:val="pt-BR"/>
                                  </w:rPr>
                                </w:pPr>
                                <w:r w:rsidRPr="006956AC">
                                  <w:rPr>
                                    <w:lang w:val="pt-BR" w:bidi="pt-BR"/>
                                  </w:rPr>
                                  <w:t>Às 11 horas da manhã</w:t>
                                </w:r>
                              </w:p>
                            </w:sdtContent>
                          </w:sdt>
                          <w:p w14:paraId="1ACE690E" w14:textId="3BDDB882" w:rsidR="0057469C" w:rsidRPr="006956AC" w:rsidRDefault="0033729F" w:rsidP="0057469C">
                            <w:pPr>
                              <w:rPr>
                                <w:color w:val="0D0D0D" w:themeColor="text1" w:themeTint="F2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  <w:lang w:val="pt-BR"/>
                                </w:rPr>
                                <w:alias w:val="Em:"/>
                                <w:tag w:val="Em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color w:val="0D0D0D" w:themeColor="text1" w:themeTint="F2"/>
                                    <w:lang w:val="pt-BR" w:bidi="pt-BR"/>
                                  </w:rPr>
                                  <w:t>Local</w:t>
                                </w:r>
                              </w:sdtContent>
                            </w:sdt>
                            <w:r w:rsidR="0057469C" w:rsidRPr="006956AC">
                              <w:rPr>
                                <w:color w:val="0D0D0D" w:themeColor="text1" w:themeTint="F2"/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  <w:lang w:val="pt-BR"/>
                                </w:rPr>
                                <w:alias w:val="Insira o Local:"/>
                                <w:tag w:val="Insira o Local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da</w:t>
                                </w:r>
                              </w:sdtContent>
                            </w:sdt>
                            <w:r w:rsidR="0057469C" w:rsidRPr="006956AC">
                              <w:rPr>
                                <w:color w:val="0D0D0D" w:themeColor="text1" w:themeTint="F2"/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  <w:lang w:val="pt-BR"/>
                                </w:rPr>
                                <w:alias w:val="Insira a Cidade:"/>
                                <w:tag w:val="Insira a Cidade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Cidade</w:t>
                                </w:r>
                              </w:sdtContent>
                            </w:sdt>
                            <w:r w:rsidR="0057469C" w:rsidRPr="006956AC">
                              <w:rPr>
                                <w:color w:val="0D0D0D" w:themeColor="text1" w:themeTint="F2"/>
                                <w:lang w:val="pt-BR" w:bidi="pt-BR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  <w:lang w:val="pt-BR"/>
                                </w:rPr>
                                <w:alias w:val="Insira o Estado:"/>
                                <w:tag w:val="Insira o Estado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Estado.</w:t>
                                </w:r>
                              </w:sdtContent>
                            </w:sdt>
                          </w:p>
                          <w:p w14:paraId="12C45C89" w14:textId="085DE48B" w:rsidR="0057469C" w:rsidRPr="006956AC" w:rsidRDefault="0033729F" w:rsidP="0057469C">
                            <w:pPr>
                              <w:pStyle w:val="FestaapsaCerimnia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Festa após a Cerimônia:"/>
                                <w:tag w:val="Festa após a Cerimônia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6956AC">
                                  <w:rPr>
                                    <w:lang w:val="pt-BR" w:bidi="pt-BR"/>
                                  </w:rPr>
                                  <w:t>Festa após a Cerimônia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Default="0030418F" w:rsidP="005E4AE1">
            <w:r>
              <w:rPr>
                <w:lang w:val="pt-BR" w:bidi="pt-BR"/>
              </w:rPr>
              <mc:AlternateContent>
                <mc:Choice Requires="wps">
                  <w:drawing>
                    <wp:inline distT="0" distB="0" distL="0" distR="0" wp14:anchorId="1C4F79C4" wp14:editId="78F4019C">
                      <wp:extent cx="3168015" cy="4599432"/>
                      <wp:effectExtent l="0" t="0" r="0" b="0"/>
                      <wp:docPr id="81" name="Caixa de Texto 144" descr="Caixa de texto para inserir detalhes do evento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Pr="00F348FC" w:rsidRDefault="0033729F" w:rsidP="0030418F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s Nomes dos Pais da Noiva:"/>
                                      <w:tag w:val=""/>
                                      <w:id w:val="1222561772"/>
                                      <w:placeholder>
                                        <w:docPart w:val="FDDC9D7C9863461BAE48ECBD9F59949C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Nomes dos Pais da Noiva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Pr="00F348FC" w:rsidRDefault="0033729F" w:rsidP="0030418F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Têm a honra de solicitar a sua presença:"/>
                                      <w:tag w:val="Têm a honra de solicitar a sua presença:"/>
                                      <w:id w:val="-503876"/>
                                      <w:placeholder>
                                        <w:docPart w:val="D5FD27BFE3564877ABF3B8601330B81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Têm a honra de solicitar a sua presença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F348FC" w:rsidRDefault="0033729F" w:rsidP="0030418F">
                                  <w:pPr>
                                    <w:pStyle w:val="CorpodeTextocomespaodepois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No casamento da sua filha:"/>
                                      <w:tag w:val="No casamento da sua filha:"/>
                                      <w:id w:val="600149165"/>
                                      <w:placeholder>
                                        <w:docPart w:val="4862A4211E164B4DBA156586E01B9D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No casamento da sua filha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Pr="00F348FC" w:rsidRDefault="0033729F" w:rsidP="0030418F">
                                  <w:pPr>
                                    <w:pStyle w:val="Nome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aracteredeNome"/>
                                        <w:b/>
                                        <w:lang w:val="pt-BR"/>
                                      </w:rPr>
                                      <w:alias w:val="Insira o Nome da Noiva:"/>
                                      <w:tag w:val="Insira o Nome da Noiva:"/>
                                      <w:id w:val="702372528"/>
                                      <w:placeholder>
                                        <w:docPart w:val="F748ECF3E9FD4A4FAFC1B8932F0B71D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CaracteredeNome"/>
                                      </w:rPr>
                                    </w:sdtEndPr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auto"/>
                                          <w:lang w:val="pt-BR" w:bidi="pt-BR"/>
                                        </w:rPr>
                                        <w:t>Nome da Noiva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Pr="00F348FC" w:rsidRDefault="0033729F" w:rsidP="0030418F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Para:"/>
                                      <w:tag w:val="Para:"/>
                                      <w:id w:val="1493680611"/>
                                      <w:placeholder>
                                        <w:docPart w:val="34415D2949E8418DA921428F35496D4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Para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Pr="00F348FC" w:rsidRDefault="0033729F" w:rsidP="0030418F">
                                  <w:pPr>
                                    <w:pStyle w:val="Nome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Nome do Noivo:"/>
                                      <w:tag w:val="Insira o Nome do Noivo:"/>
                                      <w:id w:val="2094354292"/>
                                      <w:placeholder>
                                        <w:docPart w:val="783A974C6A904E21B4103202BC33FDB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Nome do Noivo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Pr="00F348FC" w:rsidRDefault="0033729F" w:rsidP="0030418F">
                                  <w:pPr>
                                    <w:pStyle w:val="Corpodetexto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Filho de:"/>
                                      <w:tag w:val="Filho de:"/>
                                      <w:id w:val="2035842654"/>
                                      <w:placeholder>
                                        <w:docPart w:val="1AB303226F184A1383D6191804FC9F7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Filho de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Pr="00F348FC" w:rsidRDefault="0033729F" w:rsidP="0030418F">
                                  <w:pPr>
                                    <w:pStyle w:val="CorpodeTextocomespaodepois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s Nomes dos Pais do Noivo:"/>
                                      <w:tag w:val="Insira os Nomes dos Pais do Noivo:"/>
                                      <w:id w:val="1233505219"/>
                                      <w:placeholder>
                                        <w:docPart w:val="0768AF85AEFE4941A19E36FD4E4AFD1E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auto"/>
                                          <w:lang w:val="pt-BR" w:bidi="pt-BR"/>
                                        </w:rPr>
                                        <w:t>Nomes dos Pais do Noivo</w:t>
                                      </w:r>
                                    </w:sdtContent>
                                  </w:sdt>
                                </w:p>
                                <w:p w14:paraId="5060640D" w14:textId="77777777" w:rsidR="0030418F" w:rsidRPr="00F348FC" w:rsidRDefault="0033729F" w:rsidP="00233775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Dia:"/>
                                      <w:tag w:val="Insira o Dia:"/>
                                      <w:id w:val="1461153913"/>
                                      <w:placeholder>
                                        <w:docPart w:val="894EC78A60FA4335AC7BB58D915B5E58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Sábado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Em:"/>
                                      <w:tag w:val="Em:"/>
                                      <w:id w:val="499383525"/>
                                      <w:placeholder>
                                        <w:docPart w:val="D2EFEB52005D4C27BB2E565AEA61EAF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,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a Data:"/>
                                      <w:tag w:val="Insira a Data:"/>
                                      <w:id w:val="1528915050"/>
                                      <w:placeholder>
                                        <w:docPart w:val="E38A2AA224744D339B236D119094F395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Vinte e Um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De:"/>
                                      <w:tag w:val="De:"/>
                                      <w:id w:val="-1743551917"/>
                                      <w:placeholder>
                                        <w:docPart w:val="A2047DEDE0014C1F958E8FBCEE5ECF0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de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Mês:"/>
                                      <w:tag w:val=""/>
                                      <w:id w:val="-109894324"/>
                                      <w:placeholder>
                                        <w:docPart w:val="A1F5DEE316EB45ED9597CB285B751F6E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roofErr w:type="gramStart"/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Junho</w:t>
                                      </w:r>
                                      <w:proofErr w:type="gramEnd"/>
                                    </w:sdtContent>
                                  </w:sdt>
                                </w:p>
                                <w:p w14:paraId="1CEB3039" w14:textId="77777777" w:rsidR="0030418F" w:rsidRPr="00F348FC" w:rsidRDefault="0033729F" w:rsidP="00233775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Dois mil e:"/>
                                      <w:tag w:val="Dois mil e:"/>
                                      <w:id w:val="500011513"/>
                                      <w:placeholder>
                                        <w:docPart w:val="624E70580FD84E15B07284989459A21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Dois mil e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Ano:"/>
                                      <w:tag w:val="Insira o Ano:"/>
                                      <w:id w:val="1572163798"/>
                                      <w:placeholder>
                                        <w:docPart w:val="C9870E8CA9FD4A1B888EB653FFFE8C2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Ano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lang w:val="pt-BR"/>
                                    </w:rPr>
                                    <w:alias w:val="Insira a Hora:"/>
                                    <w:tag w:val="Insira a Hora:"/>
                                    <w:id w:val="2109310171"/>
                                    <w:placeholder>
                                      <w:docPart w:val="47C3145A82054D4D8E24B874A5045D9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F348FC" w:rsidRDefault="0030418F" w:rsidP="00233775">
                                      <w:pPr>
                                        <w:rPr>
                                          <w:lang w:val="pt-BR"/>
                                        </w:rPr>
                                      </w:pPr>
                                      <w:r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Às 11 horas da manhã</w:t>
                                      </w:r>
                                    </w:p>
                                  </w:sdtContent>
                                </w:sdt>
                                <w:p w14:paraId="4467E116" w14:textId="77777777" w:rsidR="0030418F" w:rsidRPr="00F348FC" w:rsidRDefault="0033729F" w:rsidP="00233775">
                                  <w:pPr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Em:"/>
                                      <w:tag w:val="Em:"/>
                                      <w:id w:val="728349324"/>
                                      <w:placeholder>
                                        <w:docPart w:val="C55413D78ECA4CB2953B5167B4E8A43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Local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Local:"/>
                                      <w:tag w:val="Insira o Local:"/>
                                      <w:id w:val="-186988117"/>
                                      <w:placeholder>
                                        <w:docPart w:val="11F8C46A87B9427997774ACF3D37BAF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da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a Cidade:"/>
                                      <w:tag w:val="Insira a Cidade:"/>
                                      <w:id w:val="501092972"/>
                                      <w:placeholder>
                                        <w:docPart w:val="0D22ECD6444D44F1B2BDAE16E9EE165E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Cidade</w:t>
                                      </w:r>
                                    </w:sdtContent>
                                  </w:sdt>
                                  <w:r w:rsidR="0030418F" w:rsidRPr="00F348FC">
                                    <w:rPr>
                                      <w:lang w:val="pt-BR" w:bidi="pt-BR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Insira o Estado:"/>
                                      <w:tag w:val="Insira o Estado:"/>
                                      <w:id w:val="-48229956"/>
                                      <w:placeholder>
                                        <w:docPart w:val="180F60BDE3A64EB9A274508EE5AEC08A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rStyle w:val="TextodoEspaoReservado"/>
                                          <w:color w:val="0D0D0D" w:themeColor="text1" w:themeTint="F2"/>
                                          <w:lang w:val="pt-BR" w:bidi="pt-BR"/>
                                        </w:rPr>
                                        <w:t>Estado.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Pr="00F348FC" w:rsidRDefault="0033729F" w:rsidP="0030418F">
                                  <w:pPr>
                                    <w:pStyle w:val="FestaapsaCerimnia"/>
                                    <w:rPr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pt-BR"/>
                                      </w:rPr>
                                      <w:alias w:val="Festa após a Cerimônia:"/>
                                      <w:tag w:val="Festa após a Cerimônia:"/>
                                      <w:id w:val="-1755740359"/>
                                      <w:placeholder>
                                        <w:docPart w:val="CC3CEF91AAF84A9495EBE59BA869CA3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348FC">
                                        <w:rPr>
                                          <w:lang w:val="pt-BR" w:bidi="pt-BR"/>
                                        </w:rPr>
                                        <w:t>Festa após a Cerimônia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Caixa de texto para inserir detalhes do evento: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" filled="f" stroked="f">
                      <v:textbox>
                        <w:txbxContent>
                          <w:p w14:paraId="00A8F590" w14:textId="77777777" w:rsidR="0030418F" w:rsidRPr="00F348FC" w:rsidRDefault="0033729F" w:rsidP="0030418F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s Nomes dos Pais da Noiva:"/>
                                <w:tag w:val=""/>
                                <w:id w:val="1222561772"/>
                                <w:placeholder>
                                  <w:docPart w:val="FDDC9D7C9863461BAE48ECBD9F59949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Nomes dos Pais da Noiva</w:t>
                                </w:r>
                              </w:sdtContent>
                            </w:sdt>
                          </w:p>
                          <w:p w14:paraId="6CE13A79" w14:textId="77777777" w:rsidR="0030418F" w:rsidRPr="00F348FC" w:rsidRDefault="0033729F" w:rsidP="0030418F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Têm a honra de solicitar a sua presença:"/>
                                <w:tag w:val="Têm a honra de solicitar a sua presença:"/>
                                <w:id w:val="-503876"/>
                                <w:placeholder>
                                  <w:docPart w:val="D5FD27BFE3564877ABF3B8601330B81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Têm a honra de solicitar a sua presença</w:t>
                                </w:r>
                              </w:sdtContent>
                            </w:sdt>
                          </w:p>
                          <w:p w14:paraId="178D37C3" w14:textId="77777777" w:rsidR="0030418F" w:rsidRPr="00F348FC" w:rsidRDefault="0033729F" w:rsidP="0030418F">
                            <w:pPr>
                              <w:pStyle w:val="CorpodeTextocomespaodepois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No casamento da sua filha:"/>
                                <w:tag w:val="No casamento da sua filha:"/>
                                <w:id w:val="600149165"/>
                                <w:placeholder>
                                  <w:docPart w:val="4862A4211E164B4DBA156586E01B9D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No casamento da sua filha</w:t>
                                </w:r>
                              </w:sdtContent>
                            </w:sdt>
                          </w:p>
                          <w:p w14:paraId="1FA0DFFA" w14:textId="77777777" w:rsidR="0030418F" w:rsidRPr="00F348FC" w:rsidRDefault="0033729F" w:rsidP="0030418F">
                            <w:pPr>
                              <w:pStyle w:val="Nome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Style w:val="CaracteredeNome"/>
                                  <w:b/>
                                  <w:lang w:val="pt-BR"/>
                                </w:rPr>
                                <w:alias w:val="Insira o Nome da Noiva:"/>
                                <w:tag w:val="Insira o Nome da Noiva:"/>
                                <w:id w:val="702372528"/>
                                <w:placeholder>
                                  <w:docPart w:val="F748ECF3E9FD4A4FAFC1B8932F0B71D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CaracteredeNome"/>
                                </w:rPr>
                              </w:sdtEndPr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auto"/>
                                    <w:lang w:val="pt-BR" w:bidi="pt-BR"/>
                                  </w:rPr>
                                  <w:t>Nome da Noiva</w:t>
                                </w:r>
                              </w:sdtContent>
                            </w:sdt>
                          </w:p>
                          <w:p w14:paraId="79BD2CC5" w14:textId="77777777" w:rsidR="0030418F" w:rsidRPr="00F348FC" w:rsidRDefault="0033729F" w:rsidP="0030418F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Para:"/>
                                <w:tag w:val="Para:"/>
                                <w:id w:val="1493680611"/>
                                <w:placeholder>
                                  <w:docPart w:val="34415D2949E8418DA921428F35496D4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Para</w:t>
                                </w:r>
                              </w:sdtContent>
                            </w:sdt>
                          </w:p>
                          <w:p w14:paraId="696B6F2F" w14:textId="77777777" w:rsidR="0030418F" w:rsidRPr="00F348FC" w:rsidRDefault="0033729F" w:rsidP="0030418F">
                            <w:pPr>
                              <w:pStyle w:val="Nome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Nome do Noivo:"/>
                                <w:tag w:val="Insira o Nome do Noivo:"/>
                                <w:id w:val="2094354292"/>
                                <w:placeholder>
                                  <w:docPart w:val="783A974C6A904E21B4103202BC33FDB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Nome do Noivo</w:t>
                                </w:r>
                              </w:sdtContent>
                            </w:sdt>
                          </w:p>
                          <w:p w14:paraId="59955462" w14:textId="77777777" w:rsidR="0030418F" w:rsidRPr="00F348FC" w:rsidRDefault="0033729F" w:rsidP="0030418F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Filho de:"/>
                                <w:tag w:val="Filho de:"/>
                                <w:id w:val="2035842654"/>
                                <w:placeholder>
                                  <w:docPart w:val="1AB303226F184A1383D6191804FC9F7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Filho de</w:t>
                                </w:r>
                              </w:sdtContent>
                            </w:sdt>
                          </w:p>
                          <w:p w14:paraId="50D32C89" w14:textId="77777777" w:rsidR="0030418F" w:rsidRPr="00F348FC" w:rsidRDefault="0033729F" w:rsidP="0030418F">
                            <w:pPr>
                              <w:pStyle w:val="CorpodeTextocomespaodepois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s Nomes dos Pais do Noivo:"/>
                                <w:tag w:val="Insira os Nomes dos Pais do Noivo:"/>
                                <w:id w:val="1233505219"/>
                                <w:placeholder>
                                  <w:docPart w:val="0768AF85AEFE4941A19E36FD4E4AFD1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auto"/>
                                    <w:lang w:val="pt-BR" w:bidi="pt-BR"/>
                                  </w:rPr>
                                  <w:t>Nomes dos Pais do Noivo</w:t>
                                </w:r>
                              </w:sdtContent>
                            </w:sdt>
                          </w:p>
                          <w:p w14:paraId="5060640D" w14:textId="77777777" w:rsidR="0030418F" w:rsidRPr="00F348FC" w:rsidRDefault="0033729F" w:rsidP="00233775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Insira o Dia:"/>
                                <w:tag w:val="Insira o Dia:"/>
                                <w:id w:val="1461153913"/>
                                <w:placeholder>
                                  <w:docPart w:val="894EC78A60FA4335AC7BB58D915B5E5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Sábado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Em:"/>
                                <w:tag w:val="Em:"/>
                                <w:id w:val="499383525"/>
                                <w:placeholder>
                                  <w:docPart w:val="D2EFEB52005D4C27BB2E565AEA61EAF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,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a Data:"/>
                                <w:tag w:val="Insira a Data:"/>
                                <w:id w:val="1528915050"/>
                                <w:placeholder>
                                  <w:docPart w:val="E38A2AA224744D339B236D119094F39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Vinte e Um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De:"/>
                                <w:tag w:val="De:"/>
                                <w:id w:val="-1743551917"/>
                                <w:placeholder>
                                  <w:docPart w:val="A2047DEDE0014C1F958E8FBCEE5ECF0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de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Mês:"/>
                                <w:tag w:val=""/>
                                <w:id w:val="-109894324"/>
                                <w:placeholder>
                                  <w:docPart w:val="A1F5DEE316EB45ED9597CB285B751F6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Junho</w:t>
                                </w:r>
                                <w:proofErr w:type="gramEnd"/>
                              </w:sdtContent>
                            </w:sdt>
                          </w:p>
                          <w:p w14:paraId="1CEB3039" w14:textId="77777777" w:rsidR="0030418F" w:rsidRPr="00F348FC" w:rsidRDefault="0033729F" w:rsidP="00233775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Dois mil e:"/>
                                <w:tag w:val="Dois mil e:"/>
                                <w:id w:val="500011513"/>
                                <w:placeholder>
                                  <w:docPart w:val="624E70580FD84E15B07284989459A21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Dois mil e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Ano:"/>
                                <w:tag w:val="Insira o Ano:"/>
                                <w:id w:val="1572163798"/>
                                <w:placeholder>
                                  <w:docPart w:val="C9870E8CA9FD4A1B888EB653FFFE8C2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Ano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pt-BR"/>
                              </w:rPr>
                              <w:alias w:val="Insira a Hora:"/>
                              <w:tag w:val="Insira a Hora:"/>
                              <w:id w:val="2109310171"/>
                              <w:placeholder>
                                <w:docPart w:val="47C3145A82054D4D8E24B874A5045D9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F348FC" w:rsidRDefault="0030418F" w:rsidP="00233775">
                                <w:pPr>
                                  <w:rPr>
                                    <w:lang w:val="pt-BR"/>
                                  </w:rPr>
                                </w:pPr>
                                <w:r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Às 11 horas da manhã</w:t>
                                </w:r>
                              </w:p>
                            </w:sdtContent>
                          </w:sdt>
                          <w:p w14:paraId="4467E116" w14:textId="77777777" w:rsidR="0030418F" w:rsidRPr="00F348FC" w:rsidRDefault="0033729F" w:rsidP="00233775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Em:"/>
                                <w:tag w:val="Em:"/>
                                <w:id w:val="728349324"/>
                                <w:placeholder>
                                  <w:docPart w:val="C55413D78ECA4CB2953B5167B4E8A4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Local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Local:"/>
                                <w:tag w:val="Insira o Local:"/>
                                <w:id w:val="-186988117"/>
                                <w:placeholder>
                                  <w:docPart w:val="11F8C46A87B9427997774ACF3D37BAF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da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a Cidade:"/>
                                <w:tag w:val="Insira a Cidade:"/>
                                <w:id w:val="501092972"/>
                                <w:placeholder>
                                  <w:docPart w:val="0D22ECD6444D44F1B2BDAE16E9EE165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Cidade</w:t>
                                </w:r>
                              </w:sdtContent>
                            </w:sdt>
                            <w:r w:rsidR="0030418F" w:rsidRPr="00F348FC">
                              <w:rPr>
                                <w:lang w:val="pt-BR" w:bidi="pt-BR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lang w:val="pt-BR"/>
                                </w:rPr>
                                <w:alias w:val="Insira o Estado:"/>
                                <w:tag w:val="Insira o Estado:"/>
                                <w:id w:val="-48229956"/>
                                <w:placeholder>
                                  <w:docPart w:val="180F60BDE3A64EB9A274508EE5AEC08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rStyle w:val="TextodoEspaoReservado"/>
                                    <w:color w:val="0D0D0D" w:themeColor="text1" w:themeTint="F2"/>
                                    <w:lang w:val="pt-BR" w:bidi="pt-BR"/>
                                  </w:rPr>
                                  <w:t>Estado.</w:t>
                                </w:r>
                              </w:sdtContent>
                            </w:sdt>
                          </w:p>
                          <w:p w14:paraId="6032D8CA" w14:textId="77777777" w:rsidR="0030418F" w:rsidRPr="00F348FC" w:rsidRDefault="0033729F" w:rsidP="0030418F">
                            <w:pPr>
                              <w:pStyle w:val="FestaapsaCerimnia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Festa após a Cerimônia:"/>
                                <w:tag w:val="Festa após a Cerimônia:"/>
                                <w:id w:val="-1755740359"/>
                                <w:placeholder>
                                  <w:docPart w:val="CC3CEF91AAF84A9495EBE59BA869CA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348FC">
                                  <w:rPr>
                                    <w:lang w:val="pt-BR" w:bidi="pt-BR"/>
                                  </w:rPr>
                                  <w:t>Festa após a Cerimônia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Default="00153209"/>
    <w:sectPr w:rsidR="00153209" w:rsidSect="0063525D">
      <w:headerReference w:type="default" r:id="rId8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A677" w14:textId="77777777" w:rsidR="0033729F" w:rsidRDefault="0033729F">
      <w:pPr>
        <w:spacing w:before="0" w:after="0"/>
      </w:pPr>
      <w:r>
        <w:separator/>
      </w:r>
    </w:p>
  </w:endnote>
  <w:endnote w:type="continuationSeparator" w:id="0">
    <w:p w14:paraId="2E36F70B" w14:textId="77777777" w:rsidR="0033729F" w:rsidRDefault="00337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054D" w14:textId="77777777" w:rsidR="0033729F" w:rsidRDefault="0033729F">
      <w:pPr>
        <w:spacing w:before="0" w:after="0"/>
      </w:pPr>
      <w:r>
        <w:separator/>
      </w:r>
    </w:p>
  </w:footnote>
  <w:footnote w:type="continuationSeparator" w:id="0">
    <w:p w14:paraId="27AFF3DC" w14:textId="77777777" w:rsidR="0033729F" w:rsidRDefault="00337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Pr="00F348FC" w:rsidRDefault="0063525D" w:rsidP="009F3954">
    <w:pPr>
      <w:pStyle w:val="Instrues"/>
      <w:rPr>
        <w:lang w:val="pt-BR"/>
      </w:rPr>
    </w:pP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Grupo 145" descr="Dois corações centralizados no lado direto do cartão de convite de casamento e com bordas ao red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Grupo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Forma livre 147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upo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Forma livre 149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orma livre 150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orma livre 151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orma livre 152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orma livre 153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upo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Forma livre 155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orma livre 156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orma livre 157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orma livre 158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Grupo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Forma livre 160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161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131D0" id="Grupo 145" o:spid="_x0000_s1026" alt="Dois corações centralizados no lado direto do cartão de convite de casamento e com bordas ao redor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">
              <v:group id="Grupo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orma livre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o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a livre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orma livre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orma livre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orma livre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orma livre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o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orma livre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orma livre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orma livre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orma livre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o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orma livre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Forma livre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Grupo 117" descr="Dois corações centralizados no lado esquerdo do cartão de convite de casamento e com bordas ao red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Grupo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Forma livre 40"/>
                        <wps:cNvSpPr/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upo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Forma livre 42"/>
                          <wps:cNvSpPr/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orma livre 43"/>
                          <wps:cNvSpPr/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orma livre 44"/>
                          <wps:cNvSpPr/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orma livre 45"/>
                          <wps:cNvSpPr/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orma livre 46"/>
                          <wps:cNvSpPr/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o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Forma livre 48"/>
                          <wps:cNvSpPr/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orma livre 49"/>
                          <wps:cNvSpPr/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orma livre 50"/>
                          <wps:cNvSpPr/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orma livre 51"/>
                          <wps:cNvSpPr/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Grupo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Forma livre 67"/>
                        <wps:cNvSpPr/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vre 68"/>
                        <wps:cNvSpPr/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3D5C5" id="Grupo 117" o:spid="_x0000_s1026" alt="Dois corações centralizados no lado esquerdo do cartão de convite de casamento e com bordas ao redor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">
              <v:group id="Grupo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orma livre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upo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orma livre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orma livre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orma livre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orma livre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orma livre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upo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orma livre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orma livre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orma livre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orma livre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o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orma livre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Forma livre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rPr>
          <w:lang w:val="pt-BR"/>
        </w:rPr>
        <w:alias w:val="Recorte na linha pontilhada (tamanho 12,7 x 17,8 centímetros):"/>
        <w:tag w:val="Recorte na linha pontilhada (tamanho 12,7 x 17,8 centímetros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F348FC">
          <w:rPr>
            <w:lang w:val="pt-BR" w:bidi="pt-BR"/>
          </w:rPr>
          <w:t>Recorte na linha pontilhada (tamanho 12,7 x 17,8 centímetros)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33729F"/>
    <w:rsid w:val="00486585"/>
    <w:rsid w:val="0057469C"/>
    <w:rsid w:val="005E36B6"/>
    <w:rsid w:val="005E4AE1"/>
    <w:rsid w:val="00605070"/>
    <w:rsid w:val="0063525D"/>
    <w:rsid w:val="006956AC"/>
    <w:rsid w:val="006C1C9B"/>
    <w:rsid w:val="006F5896"/>
    <w:rsid w:val="006F6664"/>
    <w:rsid w:val="00760273"/>
    <w:rsid w:val="00792315"/>
    <w:rsid w:val="007D6271"/>
    <w:rsid w:val="00814142"/>
    <w:rsid w:val="008648D0"/>
    <w:rsid w:val="009F3263"/>
    <w:rsid w:val="009F3954"/>
    <w:rsid w:val="00A33937"/>
    <w:rsid w:val="00AB1DC5"/>
    <w:rsid w:val="00AD7A9C"/>
    <w:rsid w:val="00B01217"/>
    <w:rsid w:val="00B70611"/>
    <w:rsid w:val="00C2767D"/>
    <w:rsid w:val="00CD55F3"/>
    <w:rsid w:val="00D21DAF"/>
    <w:rsid w:val="00F22331"/>
    <w:rsid w:val="00F348FC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tulo1"/>
    <w:qFormat/>
    <w:rsid w:val="00AB1DC5"/>
    <w:rPr>
      <w:szCs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3209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3209"/>
    <w:rPr>
      <w:color w:val="808080"/>
    </w:rPr>
  </w:style>
  <w:style w:type="paragraph" w:customStyle="1" w:styleId="CorpodeTextocomespaodepois">
    <w:name w:val="Corpo de Texto com espaço depois"/>
    <w:next w:val="Normal"/>
    <w:link w:val="CorpodeTextocomespaodepoisdoCaractere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autoRedefine/>
    <w:uiPriority w:val="2"/>
    <w:qFormat/>
    <w:rsid w:val="002F55F0"/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3209"/>
    <w:rPr>
      <w:rFonts w:ascii="Candara" w:hAnsi="Candara"/>
      <w:szCs w:val="24"/>
    </w:rPr>
  </w:style>
  <w:style w:type="paragraph" w:styleId="Rodap">
    <w:name w:val="footer"/>
    <w:basedOn w:val="Normal"/>
    <w:link w:val="Rodap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3209"/>
    <w:rPr>
      <w:rFonts w:ascii="Candara" w:hAnsi="Candara"/>
      <w:szCs w:val="24"/>
    </w:rPr>
  </w:style>
  <w:style w:type="character" w:customStyle="1" w:styleId="CorpodeTextocomespaodepoisdoCaractere">
    <w:name w:val="Corpo de Texto com espaço depois do Caractere"/>
    <w:basedOn w:val="Fontepargpadro"/>
    <w:link w:val="CorpodeTextocomespaodepois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FestaapsaCerimnia">
    <w:name w:val="Festa após a Cerimônia"/>
    <w:next w:val="Normal"/>
    <w:link w:val="CaracteredeFestaapsaCerimnia"/>
    <w:uiPriority w:val="7"/>
    <w:qFormat/>
    <w:rsid w:val="00153209"/>
    <w:pPr>
      <w:spacing w:before="360"/>
    </w:pPr>
    <w:rPr>
      <w:sz w:val="24"/>
      <w:szCs w:val="24"/>
    </w:rPr>
  </w:style>
  <w:style w:type="character" w:customStyle="1" w:styleId="CaracteredeFestaapsaCerimnia">
    <w:name w:val="Caractere de Festa após a Cerimônia"/>
    <w:basedOn w:val="Fontepargpadro"/>
    <w:link w:val="FestaapsaCerimnia"/>
    <w:uiPriority w:val="7"/>
    <w:rsid w:val="00AB1DC5"/>
    <w:rPr>
      <w:sz w:val="24"/>
      <w:szCs w:val="24"/>
    </w:rPr>
  </w:style>
  <w:style w:type="paragraph" w:customStyle="1" w:styleId="Nome">
    <w:name w:val="Nome"/>
    <w:next w:val="Normal"/>
    <w:link w:val="CaracteredeNome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CaracteredeNome">
    <w:name w:val="Caractere de Nome"/>
    <w:basedOn w:val="Fontepargpadro"/>
    <w:link w:val="Nome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Instrues">
    <w:name w:val="Instruções"/>
    <w:basedOn w:val="Normal"/>
    <w:uiPriority w:val="1"/>
    <w:qFormat/>
    <w:rsid w:val="009F3954"/>
    <w:pPr>
      <w:ind w:left="144"/>
      <w:jc w:val="left"/>
    </w:pPr>
    <w:rPr>
      <w:color w:val="595959" w:themeColor="text1" w:themeTint="A6"/>
    </w:rPr>
  </w:style>
  <w:style w:type="character" w:customStyle="1" w:styleId="CorpodetextoChar">
    <w:name w:val="Corpo de texto Char"/>
    <w:basedOn w:val="Fontepargpadro"/>
    <w:link w:val="Corpodetexto"/>
    <w:uiPriority w:val="2"/>
    <w:rsid w:val="00AB1DC5"/>
    <w:rPr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nfaseIntensa">
    <w:name w:val="Intense Emphasis"/>
    <w:basedOn w:val="Fontepargpadro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RefernciaIntensa">
    <w:name w:val="Intense Reference"/>
    <w:basedOn w:val="Fontepargpadro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083C33" w:rsidP="00083C33">
          <w:pPr>
            <w:pStyle w:val="EBC18D53D61642F1B678A10501FF1C4B1"/>
          </w:pPr>
          <w:r w:rsidRPr="006956AC">
            <w:rPr>
              <w:lang w:val="pt-BR" w:bidi="pt-BR"/>
            </w:rPr>
            <w:t>Nomes dos Pais da Noiva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083C33" w:rsidP="00083C33">
          <w:pPr>
            <w:pStyle w:val="8B07B0A77A2A4DC7BE34F652B334EF638"/>
          </w:pPr>
          <w:r w:rsidRPr="006956AC">
            <w:rPr>
              <w:lang w:val="pt-BR" w:bidi="pt-BR"/>
            </w:rPr>
            <w:t>Nome da Noiva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083C33" w:rsidP="00083C33">
          <w:pPr>
            <w:pStyle w:val="4F132A33836140DD965E102DA66ACB241"/>
          </w:pPr>
          <w:r w:rsidRPr="006956AC">
            <w:rPr>
              <w:lang w:val="pt-BR" w:bidi="pt-BR"/>
            </w:rPr>
            <w:t>Nome do Noivo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083C33" w:rsidP="00083C33">
          <w:pPr>
            <w:pStyle w:val="3FF280651FD2461DAB773E57B037ED767"/>
          </w:pPr>
          <w:r w:rsidRPr="006956AC">
            <w:rPr>
              <w:lang w:val="pt-BR" w:bidi="pt-BR"/>
            </w:rPr>
            <w:t>Nomes dos Pais do Noivo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083C33" w:rsidP="00083C33">
          <w:pPr>
            <w:pStyle w:val="1E41B502AF1142998DBA22B6DA0B9557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Sábado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083C33" w:rsidP="00083C33">
          <w:pPr>
            <w:pStyle w:val="C353CDF1597644D0A7F0FF4C3F08C8DD7"/>
          </w:pPr>
          <w:r w:rsidRPr="006956AC">
            <w:rPr>
              <w:lang w:val="pt-BR" w:bidi="pt-BR"/>
            </w:rPr>
            <w:t>Vinte e Um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083C33" w:rsidP="00083C33">
          <w:pPr>
            <w:pStyle w:val="7C250460CCE245BEA0CCA1DF1A9341BF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Junho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083C33" w:rsidP="00083C33">
          <w:pPr>
            <w:pStyle w:val="2B6EEF2128E9486C939D33E1A08D28B4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Ano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083C33" w:rsidP="00083C33">
          <w:pPr>
            <w:pStyle w:val="57C87157FEE44F739AAAE9D6F655DEA77"/>
          </w:pPr>
          <w:r w:rsidRPr="006956AC">
            <w:rPr>
              <w:lang w:val="pt-BR" w:bidi="pt-BR"/>
            </w:rPr>
            <w:t>Às 11 horas da manhã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083C33" w:rsidP="00083C33">
          <w:pPr>
            <w:pStyle w:val="C789D2B4F71B472F97590BE2280B821C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da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083C33" w:rsidP="00083C33">
          <w:pPr>
            <w:pStyle w:val="924BB9E8B8A74FE7BA31601F4F956450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Estado.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083C33" w:rsidP="00083C33">
          <w:pPr>
            <w:pStyle w:val="7E8C255A4AE5497AB35C6DEDAA8A7A92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Cidade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083C33" w:rsidP="00083C33">
          <w:pPr>
            <w:pStyle w:val="0396F5C0C1794F7F887AD92B66DF34621"/>
          </w:pPr>
          <w:r w:rsidRPr="006956AC">
            <w:rPr>
              <w:lang w:val="pt-BR" w:bidi="pt-BR"/>
            </w:rPr>
            <w:t>Têm a honra de solicitar a sua presença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083C33" w:rsidP="00083C33">
          <w:pPr>
            <w:pStyle w:val="B4482952B19040EB8257B6821F862B401"/>
          </w:pPr>
          <w:r w:rsidRPr="006956AC">
            <w:rPr>
              <w:lang w:val="pt-BR" w:bidi="pt-BR"/>
            </w:rPr>
            <w:t>No casamento da sua filha</w:t>
          </w:r>
        </w:p>
      </w:docPartBody>
    </w:docPart>
    <w:docPart>
      <w:docPartPr>
        <w:name w:val="A85B68EA9CCB4F61AE66242A2DE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A5-D186-4072-BF6D-29B1BAA4CB7E}"/>
      </w:docPartPr>
      <w:docPartBody>
        <w:p w:rsidR="00241854" w:rsidRDefault="00083C33" w:rsidP="00083C33">
          <w:pPr>
            <w:pStyle w:val="A85B68EA9CCB4F61AE66242A2DE1F8B8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,</w:t>
          </w:r>
        </w:p>
      </w:docPartBody>
    </w:docPart>
    <w:docPart>
      <w:docPartPr>
        <w:name w:val="B34FF6977E1F4FD3BE429131EB3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8121-482C-4E4D-B4E4-8FF893ED840C}"/>
      </w:docPartPr>
      <w:docPartBody>
        <w:p w:rsidR="00241854" w:rsidRDefault="00083C33" w:rsidP="00083C33">
          <w:pPr>
            <w:pStyle w:val="B34FF6977E1F4FD3BE429131EB32EA691"/>
          </w:pPr>
          <w:r w:rsidRPr="006956AC">
            <w:rPr>
              <w:lang w:val="pt-BR" w:bidi="pt-BR"/>
            </w:rPr>
            <w:t>de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083C33" w:rsidP="00083C33">
          <w:pPr>
            <w:pStyle w:val="1B49EFF336614D898163A1D94F1D7B1C8"/>
          </w:pPr>
          <w:r w:rsidRPr="006956AC">
            <w:rPr>
              <w:rStyle w:val="TextodoEspaoReservado"/>
              <w:color w:val="0D0D0D" w:themeColor="text1" w:themeTint="F2"/>
              <w:lang w:val="pt-BR" w:bidi="pt-BR"/>
            </w:rPr>
            <w:t>Dois mil e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083C33" w:rsidP="00083C33">
          <w:pPr>
            <w:pStyle w:val="1BE015FB4433478BB40C5587C39D036B8"/>
          </w:pPr>
          <w:r w:rsidRPr="006956AC">
            <w:rPr>
              <w:color w:val="0D0D0D" w:themeColor="text1" w:themeTint="F2"/>
              <w:lang w:val="pt-BR" w:bidi="pt-BR"/>
            </w:rPr>
            <w:t>Local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083C33" w:rsidP="00083C33">
          <w:pPr>
            <w:pStyle w:val="DE57E306A48A4B7495A525352FCC1C871"/>
          </w:pPr>
          <w:r w:rsidRPr="006956AC">
            <w:rPr>
              <w:lang w:val="pt-BR" w:bidi="pt-BR"/>
            </w:rPr>
            <w:t>Festa após a Cerimônia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083C33" w:rsidP="00083C33">
          <w:pPr>
            <w:pStyle w:val="D64854E9624B4B04A93F2F6CF78CD9081"/>
          </w:pPr>
          <w:r w:rsidRPr="006956AC">
            <w:rPr>
              <w:lang w:val="pt-BR" w:bidi="pt-BR"/>
            </w:rPr>
            <w:t>Para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083C33" w:rsidP="00083C33">
          <w:pPr>
            <w:pStyle w:val="AEFE63B828924FABB893218226284A1C1"/>
          </w:pPr>
          <w:r w:rsidRPr="006956AC">
            <w:rPr>
              <w:lang w:val="pt-BR" w:bidi="pt-BR"/>
            </w:rPr>
            <w:t>Filho de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083C33" w:rsidP="00083C33">
          <w:pPr>
            <w:pStyle w:val="294B9FE6B5AB486F971E55995F6984582"/>
          </w:pPr>
          <w:r w:rsidRPr="00F348FC">
            <w:rPr>
              <w:lang w:val="pt-BR" w:bidi="pt-BR"/>
            </w:rPr>
            <w:t>Recorte na linha pontilhada (tamanho 12,7 x 17,8 centímetros)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083C33"/>
    <w:rsid w:val="001F04C2"/>
    <w:rsid w:val="00241854"/>
    <w:rsid w:val="002552A5"/>
    <w:rsid w:val="00276EE0"/>
    <w:rsid w:val="003279FC"/>
    <w:rsid w:val="004A3A14"/>
    <w:rsid w:val="005B43D5"/>
    <w:rsid w:val="00C14504"/>
    <w:rsid w:val="00C42DA5"/>
    <w:rsid w:val="00D06B26"/>
    <w:rsid w:val="00DA33FD"/>
    <w:rsid w:val="00DD17CE"/>
    <w:rsid w:val="00E427FC"/>
    <w:rsid w:val="00E57493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Normal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TextodoEspaoReservado">
    <w:name w:val="Placeholder Text"/>
    <w:basedOn w:val="Fontepargpadro"/>
    <w:uiPriority w:val="99"/>
    <w:semiHidden/>
    <w:rsid w:val="00083C33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Normal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Fontepargpadro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Corpodetexto">
    <w:name w:val="Body Text"/>
    <w:basedOn w:val="Normal"/>
    <w:link w:val="CorpodetextoCh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E427F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E427F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">
    <w:name w:val="4F132A33836140DD965E102DA66ACB24"/>
    <w:rsid w:val="00E427F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E427F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7">
    <w:name w:val="A85B68EA9CCB4F61AE66242A2DE1F8B8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6">
    <w:name w:val="C353CDF1597644D0A7F0FF4C3F08C8DD6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34FF6977E1F4FD3BE429131EB32EA69">
    <w:name w:val="B34FF6977E1F4FD3BE429131EB32EA69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7">
    <w:name w:val="7C250460CCE245BEA0CCA1DF1A9341BF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7">
    <w:name w:val="1B49EFF336614D898163A1D94F1D7B1C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7">
    <w:name w:val="2B6EEF2128E9486C939D33E1A08D28B4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6">
    <w:name w:val="57C87157FEE44F739AAAE9D6F655DEA76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7">
    <w:name w:val="1BE015FB4433478BB40C5587C39D036B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7">
    <w:name w:val="C789D2B4F71B472F97590BE2280B821C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7">
    <w:name w:val="7E8C255A4AE5497AB35C6DEDAA8A7A92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7">
    <w:name w:val="924BB9E8B8A74FE7BA31601F4F9564507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">
    <w:name w:val="DE57E306A48A4B7495A525352FCC1C87"/>
    <w:rsid w:val="00E427F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AA0397823FE04DB98C295FADE870F0C0">
    <w:name w:val="AA0397823FE04DB98C295FADE870F0C0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5CE7448067104E9596BA90D6F92F1814">
    <w:name w:val="5CE7448067104E9596BA90D6F92F1814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CF5C23E076BD4B9581D946CC8CEC7707">
    <w:name w:val="CF5C23E076BD4B9581D946CC8CEC7707"/>
    <w:rsid w:val="00E427F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8DB48EC3A04CEA9CA90D1AA80585ED">
    <w:name w:val="E58DB48EC3A04CEA9CA90D1AA80585ED"/>
    <w:rsid w:val="00E427F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137A8CBA8422468391F74DAA6EEAC766">
    <w:name w:val="137A8CBA8422468391F74DAA6EEAC766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A3AFFF9A7514A9091F942B1D6E91841">
    <w:name w:val="6A3AFFF9A7514A9091F942B1D6E91841"/>
    <w:rsid w:val="00E427FC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42347877FD44EFE9EC38E3C6730503D">
    <w:name w:val="A42347877FD44EFE9EC38E3C6730503D"/>
    <w:rsid w:val="00E427FC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B6A6B23AC8646A7A97B0E48F0544519">
    <w:name w:val="1B6A6B23AC8646A7A97B0E48F0544519"/>
    <w:rsid w:val="00E427FC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BD6A776518FF4989BC5F421A6021182C">
    <w:name w:val="BD6A776518FF4989BC5F421A6021182C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2E6714A57924A459887C19F31B014E0">
    <w:name w:val="82E6714A57924A459887C19F31B014E0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BA25D79D6154E92AB3DEC2840D3DA1A">
    <w:name w:val="FBA25D79D6154E92AB3DEC2840D3DA1A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ABEB1E587F45F18555D7007A6F5E2A">
    <w:name w:val="8BABEB1E587F45F18555D7007A6F5E2A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928C93BE25547F583D324E3520AFBF1">
    <w:name w:val="8928C93BE25547F583D324E3520AFBF1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FA22E843E4A4C76BBE584BE502C2D04">
    <w:name w:val="BFA22E843E4A4C76BBE584BE502C2D04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0887583CC544D248F69D933428BD6D1">
    <w:name w:val="70887583CC544D248F69D933428BD6D1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330CAFCC45648779D8E694993604C51">
    <w:name w:val="4330CAFCC45648779D8E694993604C51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30D992A5BC948D8B85624DB6E62BC55">
    <w:name w:val="930D992A5BC948D8B85624DB6E62BC55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BBB7AD58D374478ACFA2B0D8E02C553">
    <w:name w:val="5BBB7AD58D374478ACFA2B0D8E02C553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764B9B5B01544CC959AE68DA3E79795">
    <w:name w:val="6764B9B5B01544CC959AE68DA3E79795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549DAB2DC14432B5B84D5042478CCB">
    <w:name w:val="6F549DAB2DC14432B5B84D5042478CCB"/>
    <w:rsid w:val="00E427FC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7CAC3743A654CD6951C6595DEE44E4D">
    <w:name w:val="67CAC3743A654CD6951C6595DEE44E4D"/>
    <w:rsid w:val="00E427FC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E427FC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EBC18D53D61642F1B678A10501FF1C4B1">
    <w:name w:val="EBC18D53D61642F1B678A10501FF1C4B1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083C33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083C33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1">
    <w:name w:val="D64854E9624B4B04A93F2F6CF78CD9081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1">
    <w:name w:val="4F132A33836140DD965E102DA66ACB241"/>
    <w:rsid w:val="00083C33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1">
    <w:name w:val="AEFE63B828924FABB893218226284A1C1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083C33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8">
    <w:name w:val="1E41B502AF1142998DBA22B6DA0B9557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8">
    <w:name w:val="A85B68EA9CCB4F61AE66242A2DE1F8B8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7">
    <w:name w:val="C353CDF1597644D0A7F0FF4C3F08C8DD7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34FF6977E1F4FD3BE429131EB32EA691">
    <w:name w:val="B34FF6977E1F4FD3BE429131EB32EA691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8">
    <w:name w:val="7C250460CCE245BEA0CCA1DF1A9341BF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8">
    <w:name w:val="1B49EFF336614D898163A1D94F1D7B1C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8">
    <w:name w:val="2B6EEF2128E9486C939D33E1A08D28B4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7">
    <w:name w:val="57C87157FEE44F739AAAE9D6F655DEA77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8">
    <w:name w:val="1BE015FB4433478BB40C5587C39D036B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8">
    <w:name w:val="C789D2B4F71B472F97590BE2280B821C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8">
    <w:name w:val="7E8C255A4AE5497AB35C6DEDAA8A7A92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8">
    <w:name w:val="924BB9E8B8A74FE7BA31601F4F956450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1">
    <w:name w:val="DE57E306A48A4B7495A525352FCC1C871"/>
    <w:rsid w:val="00083C33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FDDC9D7C9863461BAE48ECBD9F59949C">
    <w:name w:val="FDDC9D7C9863461BAE48ECBD9F59949C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D5FD27BFE3564877ABF3B8601330B81A">
    <w:name w:val="D5FD27BFE3564877ABF3B8601330B81A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862A4211E164B4DBA156586E01B9D62">
    <w:name w:val="4862A4211E164B4DBA156586E01B9D62"/>
    <w:rsid w:val="00083C33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F748ECF3E9FD4A4FAFC1B8932F0B71D2">
    <w:name w:val="F748ECF3E9FD4A4FAFC1B8932F0B71D2"/>
    <w:rsid w:val="00083C33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4415D2949E8418DA921428F35496D4A">
    <w:name w:val="34415D2949E8418DA921428F35496D4A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83A974C6A904E21B4103202BC33FDB1">
    <w:name w:val="783A974C6A904E21B4103202BC33FDB1"/>
    <w:rsid w:val="00083C33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1AB303226F184A1383D6191804FC9F76">
    <w:name w:val="1AB303226F184A1383D6191804FC9F76"/>
    <w:rsid w:val="00083C33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768AF85AEFE4941A19E36FD4E4AFD1E">
    <w:name w:val="0768AF85AEFE4941A19E36FD4E4AFD1E"/>
    <w:rsid w:val="00083C33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94EC78A60FA4335AC7BB58D915B5E58">
    <w:name w:val="894EC78A60FA4335AC7BB58D915B5E5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EFEB52005D4C27BB2E565AEA61EAF9">
    <w:name w:val="D2EFEB52005D4C27BB2E565AEA61EAF9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38A2AA224744D339B236D119094F395">
    <w:name w:val="E38A2AA224744D339B236D119094F395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2047DEDE0014C1F958E8FBCEE5ECF03">
    <w:name w:val="A2047DEDE0014C1F958E8FBCEE5ECF03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1F5DEE316EB45ED9597CB285B751F6E">
    <w:name w:val="A1F5DEE316EB45ED9597CB285B751F6E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24E70580FD84E15B07284989459A218">
    <w:name w:val="624E70580FD84E15B07284989459A218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9870E8CA9FD4A1B888EB653FFFE8C2D">
    <w:name w:val="C9870E8CA9FD4A1B888EB653FFFE8C2D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7C3145A82054D4D8E24B874A5045D9A">
    <w:name w:val="47C3145A82054D4D8E24B874A5045D9A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55413D78ECA4CB2953B5167B4E8A43E">
    <w:name w:val="C55413D78ECA4CB2953B5167B4E8A43E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1F8C46A87B9427997774ACF3D37BAFA">
    <w:name w:val="11F8C46A87B9427997774ACF3D37BAFA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D22ECD6444D44F1B2BDAE16E9EE165E">
    <w:name w:val="0D22ECD6444D44F1B2BDAE16E9EE165E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80F60BDE3A64EB9A274508EE5AEC08A">
    <w:name w:val="180F60BDE3A64EB9A274508EE5AEC08A"/>
    <w:rsid w:val="00083C33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C3CEF91AAF84A9495EBE59BA869CA3E">
    <w:name w:val="CC3CEF91AAF84A9495EBE59BA869CA3E"/>
    <w:rsid w:val="00083C33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083C33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Office_44942078_TF10367781_Win32</Template>
  <TotalTime>5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2020-07-02T17:37:00Z</dcterms:created>
  <dcterms:modified xsi:type="dcterms:W3CDTF">2020-07-07T01:39:00Z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